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EE" w:rsidRPr="00B54645" w:rsidRDefault="00E92CEE" w:rsidP="00E457D9">
      <w:pPr>
        <w:pStyle w:val="HTMLPreformatted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4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Приложение 1</w:t>
      </w:r>
    </w:p>
    <w:p w:rsidR="00E92CEE" w:rsidRDefault="00E92CEE" w:rsidP="00E457D9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92CEE" w:rsidRPr="00E457D9" w:rsidRDefault="00E92CEE" w:rsidP="00E457D9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457D9">
        <w:rPr>
          <w:rFonts w:ascii="Times New Roman" w:hAnsi="Times New Roman" w:cs="Times New Roman"/>
          <w:sz w:val="28"/>
          <w:szCs w:val="28"/>
        </w:rPr>
        <w:t>В Совет профилактики</w:t>
      </w:r>
    </w:p>
    <w:p w:rsidR="00E92CEE" w:rsidRDefault="00E92CEE" w:rsidP="00E457D9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457D9">
        <w:rPr>
          <w:rFonts w:ascii="Times New Roman" w:hAnsi="Times New Roman" w:cs="Times New Roman"/>
          <w:sz w:val="28"/>
          <w:szCs w:val="28"/>
        </w:rPr>
        <w:t xml:space="preserve">МБОУ СОШ № 9 </w:t>
      </w:r>
    </w:p>
    <w:p w:rsidR="00E92CEE" w:rsidRPr="00E457D9" w:rsidRDefault="00E92CEE" w:rsidP="00E457D9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457D9">
        <w:rPr>
          <w:rFonts w:ascii="Times New Roman" w:hAnsi="Times New Roman" w:cs="Times New Roman"/>
          <w:sz w:val="28"/>
          <w:szCs w:val="28"/>
        </w:rPr>
        <w:t>пос. Октябрьского</w:t>
      </w: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E457D9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E" w:rsidRDefault="00E92CEE" w:rsidP="00E457D9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E" w:rsidRDefault="00E92CEE" w:rsidP="00E457D9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E" w:rsidRPr="00B54645" w:rsidRDefault="00E92CEE" w:rsidP="00E457D9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45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E92CEE" w:rsidRPr="00B54645" w:rsidRDefault="00E92CEE" w:rsidP="00E457D9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45">
        <w:rPr>
          <w:rFonts w:ascii="Times New Roman" w:hAnsi="Times New Roman" w:cs="Times New Roman"/>
          <w:b/>
          <w:bCs/>
          <w:sz w:val="24"/>
          <w:szCs w:val="24"/>
        </w:rPr>
        <w:t xml:space="preserve">НА ПОСТАНОВКУ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УЧАЩЕГОСЯ</w:t>
      </w:r>
      <w:r w:rsidRPr="00B5464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НА ВНУТРИШКОЛЬНЫЙ УЧЁ</w:t>
      </w:r>
      <w:r w:rsidRPr="00B54645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3CCA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_________ </w:t>
      </w:r>
      <w:r w:rsidRPr="00753CCA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753CCA">
        <w:rPr>
          <w:rFonts w:ascii="Times New Roman" w:hAnsi="Times New Roman" w:cs="Times New Roman"/>
          <w:sz w:val="24"/>
          <w:szCs w:val="24"/>
        </w:rPr>
        <w:t>год рождения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CEE" w:rsidRPr="00753CCA" w:rsidRDefault="00E92CEE" w:rsidP="00E457D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обоснованные причины)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а также по </w:t>
      </w:r>
      <w:r>
        <w:rPr>
          <w:rFonts w:ascii="Times New Roman" w:hAnsi="Times New Roman" w:cs="Times New Roman"/>
          <w:sz w:val="24"/>
          <w:szCs w:val="24"/>
        </w:rPr>
        <w:t>результатам проделанной работы_______________________________________</w:t>
      </w: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CEE" w:rsidRDefault="00E92CEE" w:rsidP="00914F3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описание работы, отметить динамику)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753CCA">
        <w:rPr>
          <w:rFonts w:ascii="Times New Roman" w:hAnsi="Times New Roman" w:cs="Times New Roman"/>
          <w:sz w:val="24"/>
          <w:szCs w:val="24"/>
        </w:rPr>
        <w:t>чита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53CCA">
        <w:rPr>
          <w:rFonts w:ascii="Times New Roman" w:hAnsi="Times New Roman" w:cs="Times New Roman"/>
          <w:sz w:val="24"/>
          <w:szCs w:val="24"/>
        </w:rPr>
        <w:t xml:space="preserve"> необходимым </w:t>
      </w:r>
      <w:r>
        <w:rPr>
          <w:rFonts w:ascii="Times New Roman" w:hAnsi="Times New Roman" w:cs="Times New Roman"/>
          <w:sz w:val="24"/>
          <w:szCs w:val="24"/>
        </w:rPr>
        <w:t>рассмотреть вопрос о постановки на внутришкольный учёт учащегося ________класса МБОУ СОШ № 9 пос. Октябрьского</w:t>
      </w:r>
    </w:p>
    <w:p w:rsidR="00E92CEE" w:rsidRDefault="00E92CEE" w:rsidP="00914F3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92CEE" w:rsidRPr="00753CCA" w:rsidRDefault="00E92CEE" w:rsidP="00914F3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(Ф.И.О.)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                                     /_________________________________/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«_____»___________________20___г.</w:t>
      </w:r>
    </w:p>
    <w:p w:rsidR="00E92CEE" w:rsidRDefault="00E92CEE" w:rsidP="00E457D9">
      <w:pPr>
        <w:pStyle w:val="HTMLPreformatted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E457D9">
      <w:pPr>
        <w:pStyle w:val="HTMLPreformatted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0A3F97" w:rsidRDefault="00E92CEE" w:rsidP="00914F35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A3F97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E92CEE" w:rsidRDefault="00E92CEE" w:rsidP="00914F35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92CEE" w:rsidRPr="00E457D9" w:rsidRDefault="00E92CEE" w:rsidP="00914F35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457D9">
        <w:rPr>
          <w:rFonts w:ascii="Times New Roman" w:hAnsi="Times New Roman" w:cs="Times New Roman"/>
          <w:sz w:val="28"/>
          <w:szCs w:val="28"/>
        </w:rPr>
        <w:t>В Совет профилактики</w:t>
      </w:r>
    </w:p>
    <w:p w:rsidR="00E92CEE" w:rsidRDefault="00E92CEE" w:rsidP="00914F35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457D9">
        <w:rPr>
          <w:rFonts w:ascii="Times New Roman" w:hAnsi="Times New Roman" w:cs="Times New Roman"/>
          <w:sz w:val="28"/>
          <w:szCs w:val="28"/>
        </w:rPr>
        <w:t xml:space="preserve">МБОУ СОШ № 9 </w:t>
      </w:r>
    </w:p>
    <w:p w:rsidR="00E92CEE" w:rsidRPr="00E457D9" w:rsidRDefault="00E92CEE" w:rsidP="00914F35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457D9">
        <w:rPr>
          <w:rFonts w:ascii="Times New Roman" w:hAnsi="Times New Roman" w:cs="Times New Roman"/>
          <w:sz w:val="28"/>
          <w:szCs w:val="28"/>
        </w:rPr>
        <w:t>пос. Октябрьского</w:t>
      </w:r>
    </w:p>
    <w:p w:rsidR="00E92CEE" w:rsidRPr="00753CCA" w:rsidRDefault="00E92CEE" w:rsidP="00E457D9">
      <w:pPr>
        <w:pStyle w:val="HTMLPreformatted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B54645" w:rsidRDefault="00E92CEE" w:rsidP="00E457D9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45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E92CEE" w:rsidRPr="00B54645" w:rsidRDefault="00E92CEE" w:rsidP="00E457D9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64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ПОСТАНОВКУ НА ВНУТРИШКОЛЬНЫЙ УЧЁ</w:t>
      </w:r>
      <w:r w:rsidRPr="00B54645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Pr="00B54645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СЕМЬИ</w:t>
      </w: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Социальный статус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92CEE" w:rsidRPr="00753CCA" w:rsidRDefault="00E92CEE" w:rsidP="00914F3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(полноценная, многодетная, одинокая мать/отец,малообеспеченная, опекунская)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92CEE" w:rsidRPr="00753CCA" w:rsidRDefault="00E92CEE" w:rsidP="00914F3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(Ф.И.О.)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92CEE" w:rsidRPr="00753CCA" w:rsidRDefault="00E92CEE" w:rsidP="00914F3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(Ф.И.О.)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Опекун (попечитель)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92CEE" w:rsidRPr="00753CCA" w:rsidRDefault="00E92CEE" w:rsidP="00914F3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(Ф.И.О.)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Имеются 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3C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753CCA">
        <w:rPr>
          <w:rFonts w:ascii="Times New Roman" w:hAnsi="Times New Roman" w:cs="Times New Roman"/>
          <w:sz w:val="24"/>
          <w:szCs w:val="24"/>
        </w:rPr>
        <w:t>имя, год рождения, где обучается или работает</w:t>
      </w:r>
      <w:r>
        <w:rPr>
          <w:rFonts w:ascii="Times New Roman" w:hAnsi="Times New Roman" w:cs="Times New Roman"/>
          <w:sz w:val="24"/>
          <w:szCs w:val="24"/>
        </w:rPr>
        <w:t>/ не работает)</w:t>
      </w:r>
    </w:p>
    <w:p w:rsidR="00E92CEE" w:rsidRDefault="00E92CEE" w:rsidP="00E457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За_________________________________________________________________________________________________________________________________________________________</w:t>
      </w:r>
    </w:p>
    <w:p w:rsidR="00E92CEE" w:rsidRPr="00753CCA" w:rsidRDefault="00E92CEE" w:rsidP="009F006F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обоснованные причины)</w:t>
      </w: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а также по </w:t>
      </w:r>
      <w:r>
        <w:rPr>
          <w:rFonts w:ascii="Times New Roman" w:hAnsi="Times New Roman" w:cs="Times New Roman"/>
          <w:sz w:val="24"/>
          <w:szCs w:val="24"/>
        </w:rPr>
        <w:t>представлению классного руководителя, органов социальной защиты.</w:t>
      </w: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753CCA">
        <w:rPr>
          <w:rFonts w:ascii="Times New Roman" w:hAnsi="Times New Roman" w:cs="Times New Roman"/>
          <w:sz w:val="24"/>
          <w:szCs w:val="24"/>
        </w:rPr>
        <w:t>чита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53CCA">
        <w:rPr>
          <w:rFonts w:ascii="Times New Roman" w:hAnsi="Times New Roman" w:cs="Times New Roman"/>
          <w:sz w:val="24"/>
          <w:szCs w:val="24"/>
        </w:rPr>
        <w:t xml:space="preserve"> необходимым </w:t>
      </w:r>
      <w:r>
        <w:rPr>
          <w:rFonts w:ascii="Times New Roman" w:hAnsi="Times New Roman" w:cs="Times New Roman"/>
          <w:sz w:val="24"/>
          <w:szCs w:val="24"/>
        </w:rPr>
        <w:t>рассмотреть вопрос о постановки на внутришкольный учёт семьи _________________________________________________________________</w:t>
      </w: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/_________________________________/</w:t>
      </w: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школы                                       /_________________________________/</w:t>
      </w: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социальной работе                         /_________________________________/</w:t>
      </w: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                                     /_________________________________/</w:t>
      </w: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9F006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«_____»___________________20___г.</w:t>
      </w:r>
    </w:p>
    <w:p w:rsidR="00E92CEE" w:rsidRDefault="00E92CEE" w:rsidP="00933F36">
      <w:pPr>
        <w:pStyle w:val="HTMLPreformatted"/>
        <w:ind w:left="637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0A3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 2</w:t>
      </w:r>
    </w:p>
    <w:p w:rsidR="00E92CEE" w:rsidRPr="000A3F97" w:rsidRDefault="00E92CEE" w:rsidP="00933F36">
      <w:pPr>
        <w:pStyle w:val="HTMLPreformatted"/>
        <w:ind w:left="637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2CEE" w:rsidRPr="00E457D9" w:rsidRDefault="00E92CEE" w:rsidP="00933F36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457D9">
        <w:rPr>
          <w:rFonts w:ascii="Times New Roman" w:hAnsi="Times New Roman" w:cs="Times New Roman"/>
          <w:sz w:val="28"/>
          <w:szCs w:val="28"/>
        </w:rPr>
        <w:t>В Совет профилактики</w:t>
      </w:r>
    </w:p>
    <w:p w:rsidR="00E92CEE" w:rsidRDefault="00E92CEE" w:rsidP="00933F36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457D9">
        <w:rPr>
          <w:rFonts w:ascii="Times New Roman" w:hAnsi="Times New Roman" w:cs="Times New Roman"/>
          <w:sz w:val="28"/>
          <w:szCs w:val="28"/>
        </w:rPr>
        <w:t xml:space="preserve">МБОУ СОШ № 9 </w:t>
      </w:r>
    </w:p>
    <w:p w:rsidR="00E92CEE" w:rsidRPr="00E457D9" w:rsidRDefault="00E92CEE" w:rsidP="00933F36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457D9">
        <w:rPr>
          <w:rFonts w:ascii="Times New Roman" w:hAnsi="Times New Roman" w:cs="Times New Roman"/>
          <w:sz w:val="28"/>
          <w:szCs w:val="28"/>
        </w:rPr>
        <w:t>пос. Октябрьского</w:t>
      </w:r>
    </w:p>
    <w:p w:rsidR="00E92CEE" w:rsidRPr="00753CCA" w:rsidRDefault="00E92CEE" w:rsidP="00933F36">
      <w:pPr>
        <w:pStyle w:val="HTMLPreformatted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33F36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E" w:rsidRDefault="00E92CEE" w:rsidP="00933F36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E" w:rsidRPr="00EE04BE" w:rsidRDefault="00E92CEE" w:rsidP="00933F36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BE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E92CEE" w:rsidRPr="00EE04BE" w:rsidRDefault="00E92CEE" w:rsidP="00933F36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BE">
        <w:rPr>
          <w:rFonts w:ascii="Times New Roman" w:hAnsi="Times New Roman" w:cs="Times New Roman"/>
          <w:b/>
          <w:bCs/>
          <w:sz w:val="24"/>
          <w:szCs w:val="24"/>
          <w:u w:val="single"/>
        </w:rPr>
        <w:t>НА СНЯТИЕ УЧАЩЕГОСЯ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ВНУТРИШКОЛЬНОГО УЧЁ</w:t>
      </w:r>
      <w:r w:rsidRPr="00EE04BE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E92CEE" w:rsidRPr="00EE04BE" w:rsidRDefault="00E92CEE" w:rsidP="00933F36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3CCA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_________ </w:t>
      </w:r>
      <w:r w:rsidRPr="00753CCA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753CCA">
        <w:rPr>
          <w:rFonts w:ascii="Times New Roman" w:hAnsi="Times New Roman" w:cs="Times New Roman"/>
          <w:sz w:val="24"/>
          <w:szCs w:val="24"/>
        </w:rPr>
        <w:t>год рождения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состоящего на внутришкольном учё</w:t>
      </w:r>
      <w:r w:rsidRPr="00753CC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CEE" w:rsidRPr="00753CCA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92CEE" w:rsidRPr="00753CCA" w:rsidRDefault="00E92CEE" w:rsidP="00933F36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(дата постановки, основание, причины)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В ходе проведения воспитательно-профилактических мероприятий: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2CEE" w:rsidRPr="00753CCA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753CCA">
        <w:rPr>
          <w:rFonts w:ascii="Times New Roman" w:hAnsi="Times New Roman" w:cs="Times New Roman"/>
          <w:sz w:val="24"/>
          <w:szCs w:val="24"/>
        </w:rPr>
        <w:t>чита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53CCA">
        <w:rPr>
          <w:rFonts w:ascii="Times New Roman" w:hAnsi="Times New Roman" w:cs="Times New Roman"/>
          <w:sz w:val="24"/>
          <w:szCs w:val="24"/>
        </w:rPr>
        <w:t xml:space="preserve"> необходимым </w:t>
      </w:r>
      <w:r>
        <w:rPr>
          <w:rFonts w:ascii="Times New Roman" w:hAnsi="Times New Roman" w:cs="Times New Roman"/>
          <w:sz w:val="24"/>
          <w:szCs w:val="24"/>
        </w:rPr>
        <w:t>рассмотреть вопрос о снятиисвнутришкольного учёта учащегося ________класса МБОУ СОШ № 9 пос. Октябрьского</w:t>
      </w: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92CEE" w:rsidRPr="00753CCA" w:rsidRDefault="00E92CEE" w:rsidP="003C07F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(Ф.И.О.)</w:t>
      </w: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школы                                       /_________________________________/</w:t>
      </w: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                                     /_________________________________/</w:t>
      </w: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«_____»___________________20___г.</w:t>
      </w:r>
    </w:p>
    <w:p w:rsidR="00E92CEE" w:rsidRPr="009C3932" w:rsidRDefault="00E92CEE" w:rsidP="003C07F5">
      <w:pPr>
        <w:pStyle w:val="HTMLPreformatted"/>
        <w:ind w:left="637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39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2</w:t>
      </w:r>
    </w:p>
    <w:p w:rsidR="00E92CEE" w:rsidRDefault="00E92CEE" w:rsidP="003C07F5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92CEE" w:rsidRPr="00E457D9" w:rsidRDefault="00E92CEE" w:rsidP="003C07F5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457D9">
        <w:rPr>
          <w:rFonts w:ascii="Times New Roman" w:hAnsi="Times New Roman" w:cs="Times New Roman"/>
          <w:sz w:val="28"/>
          <w:szCs w:val="28"/>
        </w:rPr>
        <w:t>В Совет профилактики</w:t>
      </w:r>
    </w:p>
    <w:p w:rsidR="00E92CEE" w:rsidRDefault="00E92CEE" w:rsidP="003C07F5">
      <w:pPr>
        <w:pStyle w:val="HTMLPreformatted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457D9">
        <w:rPr>
          <w:rFonts w:ascii="Times New Roman" w:hAnsi="Times New Roman" w:cs="Times New Roman"/>
          <w:sz w:val="28"/>
          <w:szCs w:val="28"/>
        </w:rPr>
        <w:t xml:space="preserve">МБОУ СОШ № 9 </w:t>
      </w:r>
    </w:p>
    <w:p w:rsidR="00E92CEE" w:rsidRDefault="00E92CEE" w:rsidP="003C07F5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457D9">
        <w:rPr>
          <w:rFonts w:ascii="Times New Roman" w:hAnsi="Times New Roman" w:cs="Times New Roman"/>
          <w:sz w:val="28"/>
          <w:szCs w:val="28"/>
        </w:rPr>
        <w:t>пос. Октябрьского</w:t>
      </w: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E" w:rsidRPr="00EE04BE" w:rsidRDefault="00E92CEE" w:rsidP="003C07F5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BE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E92CEE" w:rsidRPr="00EE04BE" w:rsidRDefault="00E92CEE" w:rsidP="00933F36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BE">
        <w:rPr>
          <w:rFonts w:ascii="Times New Roman" w:hAnsi="Times New Roman" w:cs="Times New Roman"/>
          <w:b/>
          <w:bCs/>
          <w:sz w:val="24"/>
          <w:szCs w:val="24"/>
          <w:u w:val="single"/>
        </w:rPr>
        <w:t>НА СНЯТИЕ СЕМЬИ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ВНУТРИШКОЛЬНОГО УЧЁ</w:t>
      </w:r>
      <w:r w:rsidRPr="00EE04BE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E92CEE" w:rsidRPr="00753CCA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Семьи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92CEE" w:rsidRPr="00753CCA" w:rsidRDefault="00E92CEE" w:rsidP="003C07F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(Ф.И.О.)</w:t>
      </w: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92CEE" w:rsidRPr="00753CCA" w:rsidRDefault="00E92CEE" w:rsidP="003C07F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(Ф.И.О.)</w:t>
      </w: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Опекун (попечитель)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92CEE" w:rsidRPr="00753CCA" w:rsidRDefault="00E92CEE" w:rsidP="003C07F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(Ф.И.О.)</w:t>
      </w: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Состоящей на учё</w:t>
      </w:r>
      <w:r w:rsidRPr="00753CC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92CEE" w:rsidRPr="00753CCA" w:rsidRDefault="00E92CEE" w:rsidP="003C07F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(дата постановки, основание, причины)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В ходе проведения индивидуальной профилактической работы </w:t>
      </w:r>
    </w:p>
    <w:p w:rsidR="00E92CEE" w:rsidRPr="00753CCA" w:rsidRDefault="00E92CEE" w:rsidP="003C07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а также по представлению </w:t>
      </w:r>
      <w:r>
        <w:rPr>
          <w:rFonts w:ascii="Times New Roman" w:hAnsi="Times New Roman" w:cs="Times New Roman"/>
          <w:sz w:val="24"/>
          <w:szCs w:val="24"/>
        </w:rPr>
        <w:t xml:space="preserve">классного руководителя, </w:t>
      </w:r>
      <w:r w:rsidRPr="00753CCA">
        <w:rPr>
          <w:rFonts w:ascii="Times New Roman" w:hAnsi="Times New Roman" w:cs="Times New Roman"/>
          <w:sz w:val="24"/>
          <w:szCs w:val="24"/>
        </w:rPr>
        <w:t>органов социальной защиты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предлагаем </w:t>
      </w:r>
      <w:r>
        <w:rPr>
          <w:rFonts w:ascii="Times New Roman" w:hAnsi="Times New Roman" w:cs="Times New Roman"/>
          <w:sz w:val="24"/>
          <w:szCs w:val="24"/>
        </w:rPr>
        <w:t>рассмотреть вопрос о снятии с внутришкольного учёта семьи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Pr="00753CCA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33F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C39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/_________________________________/</w:t>
      </w:r>
    </w:p>
    <w:p w:rsidR="00E92CEE" w:rsidRDefault="00E92CEE" w:rsidP="009C39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C39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школы                                       /_________________________________/</w:t>
      </w:r>
    </w:p>
    <w:p w:rsidR="00E92CEE" w:rsidRDefault="00E92CEE" w:rsidP="009C39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C39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социальной работе                         /_________________________________/</w:t>
      </w:r>
    </w:p>
    <w:p w:rsidR="00E92CEE" w:rsidRDefault="00E92CEE" w:rsidP="009C39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C39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                                     /_________________________________/</w:t>
      </w:r>
    </w:p>
    <w:p w:rsidR="00E92CEE" w:rsidRDefault="00E92CEE" w:rsidP="009C39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92CEE" w:rsidRDefault="00E92CEE" w:rsidP="009C3932">
      <w:pPr>
        <w:pStyle w:val="HTMLPreformatted"/>
        <w:jc w:val="both"/>
      </w:pPr>
      <w:r>
        <w:rPr>
          <w:rFonts w:ascii="Times New Roman" w:hAnsi="Times New Roman" w:cs="Times New Roman"/>
          <w:sz w:val="24"/>
          <w:szCs w:val="24"/>
        </w:rPr>
        <w:t>«_____»___________________20___г.</w:t>
      </w:r>
      <w:bookmarkStart w:id="0" w:name="_GoBack"/>
      <w:bookmarkEnd w:id="0"/>
    </w:p>
    <w:sectPr w:rsidR="00E92CEE" w:rsidSect="009C39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36B"/>
    <w:rsid w:val="000A3F97"/>
    <w:rsid w:val="000C2549"/>
    <w:rsid w:val="003C07F5"/>
    <w:rsid w:val="003F4FA0"/>
    <w:rsid w:val="00726664"/>
    <w:rsid w:val="00753CCA"/>
    <w:rsid w:val="008D636B"/>
    <w:rsid w:val="00914F35"/>
    <w:rsid w:val="00933F36"/>
    <w:rsid w:val="009C3932"/>
    <w:rsid w:val="009F006F"/>
    <w:rsid w:val="00B54645"/>
    <w:rsid w:val="00E457D9"/>
    <w:rsid w:val="00E92CEE"/>
    <w:rsid w:val="00EE04BE"/>
    <w:rsid w:val="00E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45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457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1179</Words>
  <Characters>6726</Characters>
  <Application>Microsoft Office Outlook</Application>
  <DocSecurity>0</DocSecurity>
  <Lines>0</Lines>
  <Paragraphs>0</Paragraphs>
  <ScaleCrop>false</ScaleCrop>
  <Company>СОШ № 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6</cp:revision>
  <dcterms:created xsi:type="dcterms:W3CDTF">2013-03-05T09:05:00Z</dcterms:created>
  <dcterms:modified xsi:type="dcterms:W3CDTF">2013-03-11T08:55:00Z</dcterms:modified>
</cp:coreProperties>
</file>