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69" w:rsidRPr="000E4017" w:rsidRDefault="00D06069" w:rsidP="00757035">
      <w:pPr>
        <w:ind w:firstLine="567"/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:rsidR="00D06069" w:rsidRPr="000E4017" w:rsidRDefault="00D06069" w:rsidP="00413764">
      <w:pPr>
        <w:ind w:firstLine="567"/>
        <w:jc w:val="center"/>
        <w:rPr>
          <w:sz w:val="16"/>
          <w:szCs w:val="16"/>
          <w:lang w:val="ru-RU"/>
        </w:rPr>
      </w:pPr>
    </w:p>
    <w:p w:rsidR="00D06069" w:rsidRPr="000E4017" w:rsidRDefault="00D06069" w:rsidP="00413764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D06069" w:rsidRPr="000E4017" w:rsidRDefault="00D06069" w:rsidP="00413764">
      <w:pPr>
        <w:ind w:firstLine="567"/>
        <w:jc w:val="center"/>
        <w:rPr>
          <w:b/>
          <w:bCs/>
          <w:i/>
          <w:iCs/>
          <w:lang w:val="ru-RU"/>
        </w:rPr>
      </w:pPr>
      <w:r w:rsidRPr="000E4017">
        <w:rPr>
          <w:i/>
          <w:iCs/>
          <w:lang w:val="ru-RU"/>
        </w:rPr>
        <w:t>(фамилия, имя, отчество)</w:t>
      </w:r>
    </w:p>
    <w:p w:rsidR="00D06069" w:rsidRPr="000E4017" w:rsidRDefault="00D06069" w:rsidP="00413764">
      <w:pPr>
        <w:jc w:val="both"/>
        <w:rPr>
          <w:b/>
          <w:bCs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D06069" w:rsidRPr="000E4017" w:rsidRDefault="00D06069" w:rsidP="00413764">
      <w:pPr>
        <w:ind w:firstLine="567"/>
        <w:jc w:val="center"/>
        <w:rPr>
          <w:b/>
          <w:bCs/>
          <w:color w:val="000000"/>
          <w:lang w:val="ru-RU"/>
        </w:rPr>
      </w:pPr>
      <w:r w:rsidRPr="000E4017">
        <w:rPr>
          <w:i/>
          <w:iCs/>
          <w:lang w:val="ru-RU"/>
        </w:rPr>
        <w:t>(вид документа)</w:t>
      </w:r>
    </w:p>
    <w:p w:rsidR="00D06069" w:rsidRPr="000E4017" w:rsidRDefault="00D06069" w:rsidP="00413764">
      <w:pPr>
        <w:jc w:val="both"/>
        <w:rPr>
          <w:b/>
          <w:bCs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D06069" w:rsidRPr="000E4017" w:rsidRDefault="00D06069" w:rsidP="00413764">
      <w:pPr>
        <w:jc w:val="center"/>
        <w:rPr>
          <w:b/>
          <w:bCs/>
          <w:i/>
          <w:iCs/>
          <w:lang w:val="ru-RU"/>
        </w:rPr>
      </w:pPr>
      <w:r w:rsidRPr="000E4017">
        <w:rPr>
          <w:i/>
          <w:iCs/>
          <w:lang w:val="ru-RU"/>
        </w:rPr>
        <w:t>(кем и когда)</w:t>
      </w:r>
    </w:p>
    <w:p w:rsidR="00D06069" w:rsidRPr="000E4017" w:rsidRDefault="00D06069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D06069" w:rsidRPr="000E4017" w:rsidRDefault="00D06069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D06069" w:rsidRPr="000E4017" w:rsidRDefault="00D06069" w:rsidP="00413764">
      <w:pPr>
        <w:autoSpaceDE w:val="0"/>
        <w:autoSpaceDN w:val="0"/>
        <w:adjustRightInd w:val="0"/>
        <w:jc w:val="both"/>
        <w:rPr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 (далее  – Учащийся):</w:t>
      </w:r>
      <w:r w:rsidRPr="000E4017">
        <w:rPr>
          <w:lang w:val="ru-RU"/>
        </w:rPr>
        <w:t>____________________________________________________________________________________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D06069" w:rsidRPr="000E4017" w:rsidRDefault="00D06069" w:rsidP="00413764">
      <w:pPr>
        <w:ind w:firstLine="567"/>
        <w:jc w:val="center"/>
        <w:rPr>
          <w:i/>
          <w:iCs/>
          <w:lang w:val="ru-RU"/>
        </w:rPr>
      </w:pPr>
      <w:r w:rsidRPr="000E4017">
        <w:rPr>
          <w:i/>
          <w:iCs/>
          <w:lang w:val="ru-RU"/>
        </w:rPr>
        <w:t>(фамилия, имя, отчество ребёнка)</w:t>
      </w:r>
    </w:p>
    <w:p w:rsidR="00D06069" w:rsidRPr="000E4017" w:rsidRDefault="00D06069" w:rsidP="00413764">
      <w:pPr>
        <w:jc w:val="both"/>
        <w:rPr>
          <w:b/>
          <w:bCs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D06069" w:rsidRPr="000E4017" w:rsidRDefault="00D06069" w:rsidP="00413764">
      <w:pPr>
        <w:ind w:firstLine="567"/>
        <w:jc w:val="center"/>
        <w:rPr>
          <w:b/>
          <w:bCs/>
          <w:color w:val="000000"/>
          <w:lang w:val="ru-RU"/>
        </w:rPr>
      </w:pPr>
      <w:r w:rsidRPr="000E4017">
        <w:rPr>
          <w:i/>
          <w:iCs/>
          <w:lang w:val="ru-RU"/>
        </w:rPr>
        <w:t>(вид документа)</w:t>
      </w:r>
    </w:p>
    <w:p w:rsidR="00D06069" w:rsidRPr="000E4017" w:rsidRDefault="00D06069" w:rsidP="00413764">
      <w:pPr>
        <w:jc w:val="both"/>
        <w:rPr>
          <w:b/>
          <w:bCs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D06069" w:rsidRPr="000E4017" w:rsidRDefault="00D06069" w:rsidP="00413764">
      <w:pPr>
        <w:jc w:val="center"/>
        <w:rPr>
          <w:b/>
          <w:bCs/>
          <w:i/>
          <w:iCs/>
          <w:lang w:val="ru-RU"/>
        </w:rPr>
      </w:pPr>
      <w:r w:rsidRPr="000E4017">
        <w:rPr>
          <w:i/>
          <w:iCs/>
          <w:lang w:val="ru-RU"/>
        </w:rPr>
        <w:t>(кем и когда)</w:t>
      </w:r>
    </w:p>
    <w:p w:rsidR="00D06069" w:rsidRPr="000E4017" w:rsidRDefault="00D06069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D06069" w:rsidRPr="000E4017" w:rsidRDefault="00D06069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______________________________________________________________________,</w:t>
      </w:r>
    </w:p>
    <w:p w:rsidR="00D06069" w:rsidRPr="000E4017" w:rsidRDefault="00D06069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D06069" w:rsidRPr="000E4017" w:rsidRDefault="00D06069" w:rsidP="00DA763E">
      <w:pPr>
        <w:ind w:firstLine="1418"/>
        <w:jc w:val="center"/>
        <w:rPr>
          <w:i/>
          <w:iCs/>
          <w:lang w:val="ru-RU"/>
        </w:rPr>
      </w:pPr>
      <w:r w:rsidRPr="000E4017">
        <w:rPr>
          <w:i/>
          <w:iCs/>
          <w:lang w:val="ru-RU"/>
        </w:rPr>
        <w:t xml:space="preserve">(заполняется для законного представителя - </w:t>
      </w:r>
    </w:p>
    <w:p w:rsidR="00D06069" w:rsidRPr="000E4017" w:rsidRDefault="00D06069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D06069" w:rsidRPr="000E4017" w:rsidRDefault="00D06069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iCs/>
          <w:lang w:val="ru-RU"/>
        </w:rPr>
        <w:t>реквизиты документа, подтверждающего его полномочия)</w:t>
      </w:r>
    </w:p>
    <w:p w:rsidR="00D06069" w:rsidRPr="000E4017" w:rsidRDefault="00D06069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>
        <w:rPr>
          <w:sz w:val="28"/>
          <w:szCs w:val="28"/>
          <w:lang w:val="ru-RU"/>
        </w:rPr>
        <w:t xml:space="preserve">                                    </w:t>
      </w:r>
      <w:r w:rsidRPr="00757035">
        <w:rPr>
          <w:sz w:val="28"/>
          <w:szCs w:val="28"/>
          <w:u w:val="single"/>
          <w:lang w:val="ru-RU"/>
        </w:rPr>
        <w:t>МБОУ СОШ № 9,</w:t>
      </w:r>
    </w:p>
    <w:p w:rsidR="00D06069" w:rsidRPr="000E4017" w:rsidRDefault="00D06069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i/>
          <w:iCs/>
          <w:lang w:val="ru-RU"/>
        </w:rPr>
        <w:t>(наименование ОО)</w:t>
      </w:r>
    </w:p>
    <w:p w:rsidR="00D06069" w:rsidRPr="000E4017" w:rsidRDefault="00D06069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(далее – Учреждение)</w:t>
      </w:r>
      <w:r>
        <w:rPr>
          <w:sz w:val="28"/>
          <w:szCs w:val="28"/>
          <w:lang w:val="ru-RU"/>
        </w:rPr>
        <w:t xml:space="preserve"> зарегистрированному по адресу: </w:t>
      </w:r>
      <w:r>
        <w:rPr>
          <w:color w:val="000000"/>
          <w:sz w:val="28"/>
          <w:szCs w:val="28"/>
          <w:u w:val="single"/>
          <w:lang w:val="ru-RU"/>
        </w:rPr>
        <w:t>352056, Краснодарский край,  Павловский район, пос. Октябрьский, улица Советская, 12</w:t>
      </w:r>
      <w:r w:rsidRPr="000E4017">
        <w:rPr>
          <w:color w:val="000000"/>
          <w:sz w:val="28"/>
          <w:szCs w:val="28"/>
          <w:lang w:val="ru-RU"/>
        </w:rPr>
        <w:t>,</w:t>
      </w:r>
    </w:p>
    <w:p w:rsidR="00D06069" w:rsidRPr="000E4017" w:rsidRDefault="00D06069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iCs/>
          <w:lang w:val="ru-RU"/>
        </w:rPr>
        <w:t>(адрес ОО)</w:t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</w:p>
    <w:p w:rsidR="00D06069" w:rsidRPr="000E4017" w:rsidRDefault="00D06069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</w:t>
      </w:r>
      <w:r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данных:</w:t>
      </w:r>
    </w:p>
    <w:p w:rsidR="00D06069" w:rsidRPr="000E4017" w:rsidRDefault="00D06069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D06069" w:rsidRPr="000E4017" w:rsidRDefault="00D06069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обучающегося: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</w:t>
      </w:r>
      <w:r>
        <w:rPr>
          <w:sz w:val="28"/>
          <w:szCs w:val="28"/>
          <w:lang w:val="ru-RU"/>
        </w:rPr>
        <w:t>, причины отсутствия на уроках, поведении учащегося, содержание уроков и факультативных занятий, содержание домашнего задания, расписание уроков, расписание звонков</w:t>
      </w:r>
      <w:r w:rsidRPr="000E4017">
        <w:rPr>
          <w:sz w:val="28"/>
          <w:szCs w:val="28"/>
          <w:lang w:val="ru-RU"/>
        </w:rPr>
        <w:t>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D06069" w:rsidRPr="000E4017" w:rsidRDefault="00D06069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Цели обработки персональных данных: </w:t>
      </w:r>
    </w:p>
    <w:p w:rsidR="00D06069" w:rsidRPr="000E4017" w:rsidRDefault="00D06069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D06069" w:rsidRPr="000E4017" w:rsidRDefault="00D06069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D06069" w:rsidRPr="000E4017" w:rsidRDefault="00D06069" w:rsidP="00841520">
      <w:pP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D06069" w:rsidRPr="000E4017" w:rsidRDefault="00D06069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класс), фото и видеоматериалов.</w:t>
      </w:r>
    </w:p>
    <w:p w:rsidR="00D06069" w:rsidRPr="000E4017" w:rsidRDefault="00D06069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Настоящее согласие вступает в силу со дня его подписания и действует на период обучения Обучающегося в Учреждении.</w:t>
      </w:r>
    </w:p>
    <w:p w:rsidR="00D06069" w:rsidRPr="000E4017" w:rsidRDefault="00D06069" w:rsidP="003E1E61">
      <w:pPr>
        <w:pStyle w:val="ConsPlusNormal"/>
        <w:ind w:firstLine="540"/>
        <w:jc w:val="both"/>
        <w:rPr>
          <w:lang w:eastAsia="ru-RU"/>
        </w:rPr>
      </w:pPr>
      <w:r w:rsidRPr="000E4017">
        <w:rPr>
          <w:lang w:eastAsia="ru-RU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</w:t>
      </w:r>
      <w:bookmarkStart w:id="0" w:name="_GoBack"/>
      <w:bookmarkEnd w:id="0"/>
      <w:r w:rsidRPr="000E4017">
        <w:rPr>
          <w:lang w:eastAsia="ru-RU"/>
        </w:rPr>
        <w:t xml:space="preserve">ональными законами, в объеме, необходимом для достижения цели обработки. </w:t>
      </w:r>
    </w:p>
    <w:p w:rsidR="00D06069" w:rsidRPr="000E4017" w:rsidRDefault="00D06069" w:rsidP="00413764">
      <w:pPr>
        <w:ind w:firstLine="709"/>
        <w:jc w:val="both"/>
        <w:rPr>
          <w:b/>
          <w:bCs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D06069" w:rsidRPr="000E4017" w:rsidRDefault="00D06069" w:rsidP="00413764">
      <w:pPr>
        <w:ind w:firstLine="567"/>
        <w:jc w:val="both"/>
        <w:rPr>
          <w:b/>
          <w:bCs/>
          <w:sz w:val="26"/>
          <w:szCs w:val="26"/>
          <w:lang w:val="ru-RU"/>
        </w:rPr>
      </w:pPr>
    </w:p>
    <w:p w:rsidR="00D06069" w:rsidRPr="000E4017" w:rsidRDefault="00D06069" w:rsidP="00413764">
      <w:pPr>
        <w:ind w:firstLine="567"/>
        <w:jc w:val="both"/>
        <w:rPr>
          <w:b/>
          <w:bCs/>
          <w:sz w:val="26"/>
          <w:szCs w:val="26"/>
          <w:lang w:val="ru-RU"/>
        </w:rPr>
      </w:pPr>
    </w:p>
    <w:p w:rsidR="00D06069" w:rsidRPr="000E4017" w:rsidRDefault="00D06069" w:rsidP="00654E0F">
      <w:pPr>
        <w:rPr>
          <w:b/>
          <w:bCs/>
          <w:sz w:val="26"/>
          <w:szCs w:val="26"/>
          <w:lang w:val="ru-RU"/>
        </w:rPr>
      </w:pPr>
      <w:r w:rsidRPr="000E4017">
        <w:rPr>
          <w:sz w:val="26"/>
          <w:szCs w:val="26"/>
          <w:lang w:val="ru-RU"/>
        </w:rPr>
        <w:t>«____»____________ 201__ г.        ________________    ____________________________</w:t>
      </w:r>
    </w:p>
    <w:p w:rsidR="00D06069" w:rsidRDefault="00D06069" w:rsidP="00654E0F">
      <w:pPr>
        <w:ind w:left="3402" w:firstLine="708"/>
        <w:jc w:val="center"/>
        <w:rPr>
          <w:i/>
          <w:iCs/>
          <w:sz w:val="22"/>
          <w:szCs w:val="22"/>
          <w:lang w:val="ru-RU"/>
        </w:rPr>
      </w:pPr>
      <w:r w:rsidRPr="000E4017">
        <w:rPr>
          <w:i/>
          <w:iCs/>
          <w:sz w:val="22"/>
          <w:szCs w:val="22"/>
          <w:lang w:val="ru-RU"/>
        </w:rPr>
        <w:t>(подпись)</w:t>
      </w:r>
      <w:r w:rsidRPr="000E4017">
        <w:rPr>
          <w:i/>
          <w:iCs/>
          <w:sz w:val="22"/>
          <w:szCs w:val="22"/>
          <w:lang w:val="ru-RU"/>
        </w:rPr>
        <w:tab/>
      </w:r>
      <w:r w:rsidRPr="000E4017">
        <w:rPr>
          <w:i/>
          <w:iCs/>
          <w:sz w:val="22"/>
          <w:szCs w:val="22"/>
          <w:lang w:val="ru-RU"/>
        </w:rPr>
        <w:tab/>
        <w:t>(фамилия, имя, отчество)</w:t>
      </w:r>
    </w:p>
    <w:sectPr w:rsidR="00D06069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69" w:rsidRDefault="00D06069" w:rsidP="00D837A6">
      <w:r>
        <w:separator/>
      </w:r>
    </w:p>
  </w:endnote>
  <w:endnote w:type="continuationSeparator" w:id="1">
    <w:p w:rsidR="00D06069" w:rsidRDefault="00D06069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69" w:rsidRDefault="00D06069" w:rsidP="00D837A6">
      <w:r>
        <w:separator/>
      </w:r>
    </w:p>
  </w:footnote>
  <w:footnote w:type="continuationSeparator" w:id="1">
    <w:p w:rsidR="00D06069" w:rsidRDefault="00D06069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5A3703"/>
    <w:rsid w:val="00653672"/>
    <w:rsid w:val="00654E0F"/>
    <w:rsid w:val="006C36F9"/>
    <w:rsid w:val="006D5D8C"/>
    <w:rsid w:val="0070646C"/>
    <w:rsid w:val="00723AB3"/>
    <w:rsid w:val="00731EDE"/>
    <w:rsid w:val="00757035"/>
    <w:rsid w:val="00780FDC"/>
    <w:rsid w:val="00787858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70F6A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06069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4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7A6"/>
    <w:rPr>
      <w:rFonts w:ascii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7A6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300A56"/>
    <w:pPr>
      <w:ind w:left="720"/>
    </w:pPr>
  </w:style>
  <w:style w:type="character" w:styleId="Hyperlink">
    <w:name w:val="Hyperlink"/>
    <w:basedOn w:val="DefaultParagraphFont"/>
    <w:uiPriority w:val="99"/>
    <w:semiHidden/>
    <w:rsid w:val="00EF3E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F8"/>
    <w:rPr>
      <w:rFonts w:ascii="Segoe UI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B11EF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A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F7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0F7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A0F7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uiPriority w:val="99"/>
    <w:semiHidden/>
    <w:rsid w:val="005A0F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F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703</Words>
  <Characters>4012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учитель</cp:lastModifiedBy>
  <cp:revision>13</cp:revision>
  <cp:lastPrinted>2017-03-06T14:59:00Z</cp:lastPrinted>
  <dcterms:created xsi:type="dcterms:W3CDTF">2016-11-15T16:31:00Z</dcterms:created>
  <dcterms:modified xsi:type="dcterms:W3CDTF">2001-12-31T23:35:00Z</dcterms:modified>
</cp:coreProperties>
</file>