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9F" w:rsidRPr="00DA2311" w:rsidRDefault="00CD2E9F" w:rsidP="00DA2311">
      <w:pPr>
        <w:pStyle w:val="ConsPlusNormal"/>
        <w:outlineLvl w:val="0"/>
        <w:rPr>
          <w:rFonts w:ascii="Times New Roman" w:hAnsi="Times New Roman" w:cs="Times New Roman"/>
          <w:sz w:val="28"/>
          <w:szCs w:val="28"/>
        </w:rPr>
      </w:pPr>
    </w:p>
    <w:p w:rsidR="00CD2E9F" w:rsidRPr="00DA2311" w:rsidRDefault="00CD2E9F" w:rsidP="00DA2311">
      <w:pPr>
        <w:pStyle w:val="ConsPlusTitle"/>
        <w:jc w:val="center"/>
        <w:rPr>
          <w:rFonts w:ascii="Times New Roman" w:hAnsi="Times New Roman" w:cs="Times New Roman"/>
          <w:sz w:val="28"/>
          <w:szCs w:val="28"/>
        </w:rPr>
      </w:pPr>
      <w:r w:rsidRPr="00DA2311">
        <w:rPr>
          <w:rFonts w:ascii="Times New Roman" w:hAnsi="Times New Roman" w:cs="Times New Roman"/>
          <w:sz w:val="28"/>
          <w:szCs w:val="28"/>
        </w:rPr>
        <w:t>ЗАКОН</w:t>
      </w:r>
    </w:p>
    <w:p w:rsidR="00CD2E9F" w:rsidRPr="00DA2311" w:rsidRDefault="00CD2E9F" w:rsidP="00DA2311">
      <w:pPr>
        <w:pStyle w:val="ConsPlusTitle"/>
        <w:jc w:val="center"/>
        <w:rPr>
          <w:rFonts w:ascii="Times New Roman" w:hAnsi="Times New Roman" w:cs="Times New Roman"/>
          <w:sz w:val="28"/>
          <w:szCs w:val="28"/>
        </w:rPr>
      </w:pPr>
    </w:p>
    <w:p w:rsidR="00CD2E9F" w:rsidRPr="00DA2311" w:rsidRDefault="00CD2E9F" w:rsidP="00DA2311">
      <w:pPr>
        <w:pStyle w:val="ConsPlusTitle"/>
        <w:jc w:val="center"/>
        <w:rPr>
          <w:rFonts w:ascii="Times New Roman" w:hAnsi="Times New Roman" w:cs="Times New Roman"/>
          <w:sz w:val="28"/>
          <w:szCs w:val="28"/>
        </w:rPr>
      </w:pPr>
      <w:r w:rsidRPr="00DA2311">
        <w:rPr>
          <w:rFonts w:ascii="Times New Roman" w:hAnsi="Times New Roman" w:cs="Times New Roman"/>
          <w:sz w:val="28"/>
          <w:szCs w:val="28"/>
        </w:rPr>
        <w:t>КРАСНОДАРСКОГО КРАЯ</w:t>
      </w:r>
    </w:p>
    <w:p w:rsidR="00CD2E9F" w:rsidRPr="00DA2311" w:rsidRDefault="00CD2E9F" w:rsidP="00DA2311">
      <w:pPr>
        <w:pStyle w:val="ConsPlusNormal"/>
        <w:outlineLvl w:val="0"/>
        <w:rPr>
          <w:rFonts w:ascii="Times New Roman" w:hAnsi="Times New Roman" w:cs="Times New Roman"/>
          <w:sz w:val="28"/>
          <w:szCs w:val="28"/>
        </w:rPr>
      </w:pPr>
    </w:p>
    <w:p w:rsidR="00CD2E9F" w:rsidRPr="00FD25CA" w:rsidRDefault="00CD2E9F" w:rsidP="00FD25CA">
      <w:pPr>
        <w:pStyle w:val="ConsPlusNormal"/>
        <w:jc w:val="center"/>
        <w:rPr>
          <w:rFonts w:ascii="Times New Roman" w:hAnsi="Times New Roman" w:cs="Times New Roman"/>
          <w:b/>
          <w:sz w:val="28"/>
          <w:szCs w:val="28"/>
        </w:rPr>
      </w:pPr>
      <w:r w:rsidRPr="00FD25CA">
        <w:rPr>
          <w:rFonts w:ascii="Times New Roman" w:hAnsi="Times New Roman" w:cs="Times New Roman"/>
          <w:b/>
          <w:sz w:val="28"/>
          <w:szCs w:val="28"/>
        </w:rPr>
        <w:t>от 23 июля 2009 года № 1798-КЗ</w:t>
      </w:r>
      <w:r w:rsidRPr="00FD25CA">
        <w:rPr>
          <w:rFonts w:ascii="Times New Roman" w:hAnsi="Times New Roman" w:cs="Times New Roman"/>
          <w:b/>
          <w:sz w:val="28"/>
          <w:szCs w:val="28"/>
        </w:rPr>
        <w:br/>
      </w:r>
    </w:p>
    <w:p w:rsidR="00CD2E9F" w:rsidRPr="00DA2311" w:rsidRDefault="00CD2E9F" w:rsidP="00DA2311">
      <w:pPr>
        <w:pStyle w:val="ConsPlusTitle"/>
        <w:jc w:val="center"/>
        <w:rPr>
          <w:rFonts w:ascii="Times New Roman" w:hAnsi="Times New Roman" w:cs="Times New Roman"/>
          <w:sz w:val="28"/>
          <w:szCs w:val="28"/>
        </w:rPr>
      </w:pPr>
      <w:r w:rsidRPr="00DA2311">
        <w:rPr>
          <w:rFonts w:ascii="Times New Roman" w:hAnsi="Times New Roman" w:cs="Times New Roman"/>
          <w:sz w:val="28"/>
          <w:szCs w:val="28"/>
        </w:rPr>
        <w:t>О ПРОТИВОДЕЙСТВИИ КОРРУПЦИИ В КРАСНОДАРСКОМ КРАЕ</w:t>
      </w:r>
    </w:p>
    <w:p w:rsidR="00CD2E9F" w:rsidRPr="00DA2311" w:rsidRDefault="00CD2E9F" w:rsidP="00DA2311">
      <w:pPr>
        <w:pStyle w:val="ConsPlusNormal"/>
        <w:jc w:val="right"/>
        <w:rPr>
          <w:rFonts w:ascii="Times New Roman" w:hAnsi="Times New Roman" w:cs="Times New Roman"/>
          <w:sz w:val="28"/>
          <w:szCs w:val="28"/>
        </w:rPr>
      </w:pPr>
    </w:p>
    <w:p w:rsidR="00CD2E9F" w:rsidRPr="00DA2311" w:rsidRDefault="00CD2E9F" w:rsidP="00DA2311">
      <w:pPr>
        <w:pStyle w:val="ConsPlusNormal"/>
        <w:jc w:val="center"/>
        <w:rPr>
          <w:rFonts w:ascii="Times New Roman" w:hAnsi="Times New Roman" w:cs="Times New Roman"/>
          <w:sz w:val="28"/>
          <w:szCs w:val="28"/>
        </w:rPr>
      </w:pPr>
      <w:r w:rsidRPr="00DA2311">
        <w:rPr>
          <w:rFonts w:ascii="Times New Roman" w:hAnsi="Times New Roman" w:cs="Times New Roman"/>
          <w:sz w:val="28"/>
          <w:szCs w:val="28"/>
        </w:rPr>
        <w:t>Принят</w:t>
      </w:r>
    </w:p>
    <w:p w:rsidR="00CD2E9F" w:rsidRPr="00DA2311" w:rsidRDefault="00CD2E9F" w:rsidP="00DA2311">
      <w:pPr>
        <w:pStyle w:val="ConsPlusNormal"/>
        <w:jc w:val="center"/>
        <w:rPr>
          <w:rFonts w:ascii="Times New Roman" w:hAnsi="Times New Roman" w:cs="Times New Roman"/>
          <w:sz w:val="28"/>
          <w:szCs w:val="28"/>
        </w:rPr>
      </w:pPr>
      <w:r w:rsidRPr="00DA2311">
        <w:rPr>
          <w:rFonts w:ascii="Times New Roman" w:hAnsi="Times New Roman" w:cs="Times New Roman"/>
          <w:sz w:val="28"/>
          <w:szCs w:val="28"/>
        </w:rPr>
        <w:t>Законодательным Собранием Краснодарского края</w:t>
      </w:r>
    </w:p>
    <w:p w:rsidR="00CD2E9F" w:rsidRPr="00DA2311" w:rsidRDefault="00CD2E9F" w:rsidP="00DA2311">
      <w:pPr>
        <w:pStyle w:val="ConsPlusNormal"/>
        <w:jc w:val="center"/>
        <w:rPr>
          <w:rFonts w:ascii="Times New Roman" w:hAnsi="Times New Roman" w:cs="Times New Roman"/>
          <w:sz w:val="28"/>
          <w:szCs w:val="28"/>
        </w:rPr>
      </w:pPr>
      <w:r w:rsidRPr="00DA2311">
        <w:rPr>
          <w:rFonts w:ascii="Times New Roman" w:hAnsi="Times New Roman" w:cs="Times New Roman"/>
          <w:sz w:val="28"/>
          <w:szCs w:val="28"/>
        </w:rPr>
        <w:t>15 июля 2009 года</w:t>
      </w:r>
    </w:p>
    <w:p w:rsidR="00CD2E9F" w:rsidRPr="00DA2311" w:rsidRDefault="00CD2E9F" w:rsidP="00DA2311">
      <w:pPr>
        <w:pStyle w:val="ConsPlusNormal"/>
        <w:jc w:val="center"/>
        <w:rPr>
          <w:rFonts w:ascii="Times New Roman" w:hAnsi="Times New Roman" w:cs="Times New Roman"/>
          <w:sz w:val="28"/>
          <w:szCs w:val="28"/>
        </w:rPr>
      </w:pPr>
    </w:p>
    <w:p w:rsidR="00CD2E9F" w:rsidRPr="00FD25CA" w:rsidRDefault="00CD2E9F" w:rsidP="00DA2311">
      <w:pPr>
        <w:pStyle w:val="ConsPlusNormal"/>
        <w:jc w:val="center"/>
        <w:rPr>
          <w:rFonts w:ascii="Times New Roman" w:hAnsi="Times New Roman" w:cs="Times New Roman"/>
          <w:b/>
          <w:sz w:val="28"/>
          <w:szCs w:val="28"/>
        </w:rPr>
      </w:pPr>
      <w:r w:rsidRPr="00DA2311">
        <w:rPr>
          <w:rFonts w:ascii="Times New Roman" w:hAnsi="Times New Roman" w:cs="Times New Roman"/>
          <w:sz w:val="28"/>
          <w:szCs w:val="28"/>
        </w:rPr>
        <w:t>(</w:t>
      </w:r>
      <w:r w:rsidRPr="00FD25CA">
        <w:rPr>
          <w:rFonts w:ascii="Times New Roman" w:hAnsi="Times New Roman" w:cs="Times New Roman"/>
          <w:b/>
          <w:sz w:val="28"/>
          <w:szCs w:val="28"/>
        </w:rPr>
        <w:t>в ред. Законов Краснодарского края</w:t>
      </w:r>
    </w:p>
    <w:p w:rsidR="00CD2E9F" w:rsidRPr="00FD25CA" w:rsidRDefault="00CD2E9F" w:rsidP="00DA2311">
      <w:pPr>
        <w:pStyle w:val="ConsPlusNormal"/>
        <w:jc w:val="center"/>
        <w:rPr>
          <w:rFonts w:ascii="Times New Roman" w:hAnsi="Times New Roman" w:cs="Times New Roman"/>
          <w:b/>
          <w:sz w:val="28"/>
          <w:szCs w:val="28"/>
        </w:rPr>
      </w:pPr>
      <w:r w:rsidRPr="00FD25CA">
        <w:rPr>
          <w:rFonts w:ascii="Times New Roman" w:hAnsi="Times New Roman" w:cs="Times New Roman"/>
          <w:b/>
          <w:sz w:val="28"/>
          <w:szCs w:val="28"/>
        </w:rPr>
        <w:t xml:space="preserve">от 28.07.2010 </w:t>
      </w:r>
      <w:hyperlink r:id="rId6" w:history="1">
        <w:r w:rsidRPr="00FD25CA">
          <w:rPr>
            <w:rFonts w:ascii="Times New Roman" w:hAnsi="Times New Roman" w:cs="Times New Roman"/>
            <w:b/>
            <w:sz w:val="28"/>
            <w:szCs w:val="28"/>
          </w:rPr>
          <w:t>№ 2057-КЗ</w:t>
        </w:r>
      </w:hyperlink>
      <w:r w:rsidRPr="00FD25CA">
        <w:rPr>
          <w:rFonts w:ascii="Times New Roman" w:hAnsi="Times New Roman" w:cs="Times New Roman"/>
          <w:b/>
          <w:sz w:val="28"/>
          <w:szCs w:val="28"/>
        </w:rPr>
        <w:t xml:space="preserve">, от 04.06.2012 </w:t>
      </w:r>
      <w:hyperlink r:id="rId7" w:history="1">
        <w:r w:rsidRPr="00FD25CA">
          <w:rPr>
            <w:rFonts w:ascii="Times New Roman" w:hAnsi="Times New Roman" w:cs="Times New Roman"/>
            <w:b/>
            <w:sz w:val="28"/>
            <w:szCs w:val="28"/>
          </w:rPr>
          <w:t>№ 2505-КЗ</w:t>
        </w:r>
      </w:hyperlink>
      <w:r w:rsidRPr="00FD25CA">
        <w:rPr>
          <w:rFonts w:ascii="Times New Roman" w:hAnsi="Times New Roman" w:cs="Times New Roman"/>
          <w:b/>
          <w:sz w:val="28"/>
          <w:szCs w:val="28"/>
        </w:rPr>
        <w:t>)</w:t>
      </w:r>
    </w:p>
    <w:p w:rsidR="00CD2E9F" w:rsidRPr="00164174" w:rsidRDefault="00CD2E9F" w:rsidP="00DA2311">
      <w:pPr>
        <w:pStyle w:val="ConsPlusNormal"/>
        <w:jc w:val="center"/>
        <w:rPr>
          <w:rFonts w:ascii="Times New Roman" w:hAnsi="Times New Roman" w:cs="Times New Roman"/>
          <w:szCs w:val="28"/>
        </w:rPr>
      </w:pP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Настоящий Закон направлен на защиту прав и свобод человека и гражданина, обеспечение законности и правопорядка, а также противодействие коррупции при осуществлении полномочий органами государственной власти Краснодарского края, органами местного самоуправления в Краснодарском крае, лицами, замещающими государственные и муниципальные должности, государственными гражданскими и муниципальными служащими.</w:t>
      </w:r>
    </w:p>
    <w:p w:rsidR="00CD2E9F" w:rsidRPr="00164174" w:rsidRDefault="00CD2E9F" w:rsidP="00DA2311">
      <w:pPr>
        <w:pStyle w:val="ConsPlusNormal"/>
        <w:ind w:firstLine="540"/>
        <w:jc w:val="both"/>
        <w:rPr>
          <w:rFonts w:ascii="Times New Roman" w:hAnsi="Times New Roman" w:cs="Times New Roman"/>
          <w:szCs w:val="28"/>
        </w:rPr>
      </w:pPr>
    </w:p>
    <w:p w:rsidR="00CD2E9F" w:rsidRPr="00164174" w:rsidRDefault="00CD2E9F" w:rsidP="00DA2311">
      <w:pPr>
        <w:pStyle w:val="ConsPlusNormal"/>
        <w:ind w:firstLine="540"/>
        <w:jc w:val="both"/>
        <w:outlineLvl w:val="0"/>
        <w:rPr>
          <w:rFonts w:ascii="Times New Roman" w:hAnsi="Times New Roman" w:cs="Times New Roman"/>
          <w:szCs w:val="28"/>
        </w:rPr>
      </w:pPr>
      <w:r w:rsidRPr="00164174">
        <w:rPr>
          <w:rFonts w:ascii="Times New Roman" w:hAnsi="Times New Roman" w:cs="Times New Roman"/>
          <w:szCs w:val="28"/>
        </w:rPr>
        <w:t>Статья 1. Основные понятия, используемые в настоящем Законе</w:t>
      </w:r>
    </w:p>
    <w:p w:rsidR="00CD2E9F" w:rsidRPr="00164174" w:rsidRDefault="00CD2E9F" w:rsidP="00DA2311">
      <w:pPr>
        <w:pStyle w:val="ConsPlusNormal"/>
        <w:ind w:firstLine="540"/>
        <w:jc w:val="both"/>
        <w:rPr>
          <w:rFonts w:ascii="Times New Roman" w:hAnsi="Times New Roman" w:cs="Times New Roman"/>
          <w:szCs w:val="28"/>
        </w:rPr>
      </w:pP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Для целей настоящего Закона используются следующие основные понятия:</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1) коррупция:</w:t>
      </w:r>
    </w:p>
    <w:p w:rsidR="00CD2E9F" w:rsidRPr="00164174" w:rsidRDefault="00CD2E9F" w:rsidP="00DA2311">
      <w:pPr>
        <w:pStyle w:val="ConsPlusNormal"/>
        <w:ind w:firstLine="540"/>
        <w:jc w:val="both"/>
        <w:rPr>
          <w:rFonts w:ascii="Times New Roman" w:hAnsi="Times New Roman" w:cs="Times New Roman"/>
          <w:szCs w:val="28"/>
        </w:rPr>
      </w:pPr>
      <w:bookmarkStart w:id="0" w:name="Par23"/>
      <w:bookmarkEnd w:id="0"/>
      <w:r w:rsidRPr="00164174">
        <w:rPr>
          <w:rFonts w:ascii="Times New Roman" w:hAnsi="Times New Roman" w:cs="Times New Roman"/>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 xml:space="preserve">б) совершение деяний, указанных в </w:t>
      </w:r>
      <w:hyperlink w:anchor="Par23" w:history="1">
        <w:r w:rsidRPr="00164174">
          <w:rPr>
            <w:rFonts w:ascii="Times New Roman" w:hAnsi="Times New Roman" w:cs="Times New Roman"/>
            <w:szCs w:val="28"/>
          </w:rPr>
          <w:t>подпункте "а"</w:t>
        </w:r>
      </w:hyperlink>
      <w:r w:rsidRPr="00164174">
        <w:rPr>
          <w:rFonts w:ascii="Times New Roman" w:hAnsi="Times New Roman" w:cs="Times New Roman"/>
          <w:szCs w:val="28"/>
        </w:rPr>
        <w:t xml:space="preserve"> настоящего пункта от имени или в интересах юридического лица;</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2) антикоррупционная политика - деятельность органов государственной власти Краснодарского края в пределах их полномочий по повышению эффективности противодействия коррупции;</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3) коррупциогенность - закрепленный в нормативном правовом акте (его проекте) механизм правового регулирования, способный вызвать коррупционные действия и (или) решения субъектов правоприменения в процессе реализации ими своих прав и исполнения возложенных на них обязанностей;</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4) коррупциогенный фактор - положение нормативного правового акта (его проекта),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 а также содержащее неопределенные, трудновыполнимые и (или) обременительные требования к гражданам и организациям и тем самым создающее условия для коррупции;</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5) коррупционное проявление - препятствующее осуществлению прав и свобод граждан и организаций решение или действие (бездействие) должностного лица, государственного гражданского или муниципального служащего, вызванное наличием коррупциогенных факторов.</w:t>
      </w:r>
    </w:p>
    <w:p w:rsidR="00CD2E9F" w:rsidRPr="00164174" w:rsidRDefault="00CD2E9F" w:rsidP="00DA2311">
      <w:pPr>
        <w:pStyle w:val="ConsPlusNormal"/>
        <w:ind w:firstLine="540"/>
        <w:jc w:val="both"/>
        <w:rPr>
          <w:rFonts w:ascii="Times New Roman" w:hAnsi="Times New Roman" w:cs="Times New Roman"/>
          <w:szCs w:val="28"/>
        </w:rPr>
      </w:pPr>
    </w:p>
    <w:p w:rsidR="00CD2E9F" w:rsidRPr="00164174" w:rsidRDefault="00CD2E9F" w:rsidP="00DA2311">
      <w:pPr>
        <w:pStyle w:val="ConsPlusNormal"/>
        <w:ind w:firstLine="540"/>
        <w:jc w:val="both"/>
        <w:outlineLvl w:val="0"/>
        <w:rPr>
          <w:rFonts w:ascii="Times New Roman" w:hAnsi="Times New Roman" w:cs="Times New Roman"/>
          <w:szCs w:val="28"/>
        </w:rPr>
      </w:pPr>
      <w:r w:rsidRPr="00164174">
        <w:rPr>
          <w:rFonts w:ascii="Times New Roman" w:hAnsi="Times New Roman" w:cs="Times New Roman"/>
          <w:szCs w:val="28"/>
        </w:rPr>
        <w:t>Статья 2. Основные направления антикоррупционной политики</w:t>
      </w:r>
    </w:p>
    <w:p w:rsidR="00CD2E9F" w:rsidRPr="00164174" w:rsidRDefault="00CD2E9F" w:rsidP="00DA2311">
      <w:pPr>
        <w:pStyle w:val="ConsPlusNormal"/>
        <w:ind w:firstLine="540"/>
        <w:jc w:val="both"/>
        <w:rPr>
          <w:rFonts w:ascii="Times New Roman" w:hAnsi="Times New Roman" w:cs="Times New Roman"/>
          <w:szCs w:val="28"/>
        </w:rPr>
      </w:pP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Основными направлениями антикоррупционной политики являются:</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создание механизма взаимодействия государственных органов по вопросам противодействия коррупции, а также с гражданами и институтами гражданского общества;</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принятие законодательных и иных мер, направленных на активное участие граждан в противодействии коррупции, на формирование в обществе негативного отношения к коррупционному поведению;</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совершенствование системы и структуры государственных органов Краснодарского края;</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обеспечение доступа граждан к информации о деятельности государственных органов Краснодарского края, органов местного самоуправления в Краснодарском крае;</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разработка системы мер, направленных на совершенствование порядка прохождения государственной гражданской и муниципальной службы;</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обеспечение прозрачности, конкуренции и объективности при проведении конкурсов и аукционов на право заключения государственных и муниципальных контрактов;</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повышение контроля за разрешением вопросов, содержащихся в обращениях физических и юридических лиц;</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повышение ответственности государственных органов Краснодарского края, органов местного самоуправления в Краснодарском крае, их должностных лиц за непринятие мер по устранению причин коррупции;</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оптимизация и конкретизация полномочий государственных органов Краснодарского края, их должностных лиц, которые должны быть отражены в административных и должностных регламентах;</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устранение необоснованных запретов и ограничений, особенно в области экономической деятельности.</w:t>
      </w:r>
    </w:p>
    <w:p w:rsidR="00CD2E9F" w:rsidRPr="00164174" w:rsidRDefault="00CD2E9F" w:rsidP="00DA2311">
      <w:pPr>
        <w:pStyle w:val="ConsPlusNormal"/>
        <w:jc w:val="both"/>
        <w:rPr>
          <w:rFonts w:ascii="Times New Roman" w:hAnsi="Times New Roman" w:cs="Times New Roman"/>
          <w:szCs w:val="26"/>
        </w:rPr>
      </w:pPr>
      <w:r w:rsidRPr="00164174">
        <w:rPr>
          <w:rFonts w:ascii="Times New Roman" w:hAnsi="Times New Roman" w:cs="Times New Roman"/>
          <w:szCs w:val="26"/>
        </w:rPr>
        <w:t xml:space="preserve">(абзац введен </w:t>
      </w:r>
      <w:hyperlink r:id="rId8" w:history="1">
        <w:r w:rsidRPr="00164174">
          <w:rPr>
            <w:rFonts w:ascii="Times New Roman" w:hAnsi="Times New Roman" w:cs="Times New Roman"/>
            <w:szCs w:val="26"/>
          </w:rPr>
          <w:t>Законом</w:t>
        </w:r>
      </w:hyperlink>
      <w:r w:rsidRPr="00164174">
        <w:rPr>
          <w:rFonts w:ascii="Times New Roman" w:hAnsi="Times New Roman" w:cs="Times New Roman"/>
          <w:szCs w:val="26"/>
        </w:rPr>
        <w:t xml:space="preserve"> Краснодарского края от 04.06.2012 № 2505-КЗ)</w:t>
      </w:r>
    </w:p>
    <w:p w:rsidR="00CD2E9F" w:rsidRPr="00164174" w:rsidRDefault="00CD2E9F" w:rsidP="00DA2311">
      <w:pPr>
        <w:pStyle w:val="ConsPlusNormal"/>
        <w:ind w:firstLine="540"/>
        <w:jc w:val="both"/>
        <w:rPr>
          <w:rFonts w:ascii="Times New Roman" w:hAnsi="Times New Roman" w:cs="Times New Roman"/>
          <w:szCs w:val="28"/>
        </w:rPr>
      </w:pPr>
    </w:p>
    <w:p w:rsidR="00CD2E9F" w:rsidRPr="00164174" w:rsidRDefault="00CD2E9F" w:rsidP="00DA2311">
      <w:pPr>
        <w:pStyle w:val="ConsPlusNormal"/>
        <w:ind w:firstLine="540"/>
        <w:jc w:val="both"/>
        <w:outlineLvl w:val="0"/>
        <w:rPr>
          <w:rFonts w:ascii="Times New Roman" w:hAnsi="Times New Roman" w:cs="Times New Roman"/>
          <w:szCs w:val="28"/>
        </w:rPr>
      </w:pPr>
      <w:r w:rsidRPr="00164174">
        <w:rPr>
          <w:rFonts w:ascii="Times New Roman" w:hAnsi="Times New Roman" w:cs="Times New Roman"/>
          <w:szCs w:val="28"/>
        </w:rPr>
        <w:t>Статья 3. Меры по профилактике коррупции</w:t>
      </w:r>
    </w:p>
    <w:p w:rsidR="00CD2E9F" w:rsidRPr="00164174" w:rsidRDefault="00CD2E9F" w:rsidP="00DA2311">
      <w:pPr>
        <w:pStyle w:val="ConsPlusNormal"/>
        <w:ind w:firstLine="540"/>
        <w:jc w:val="both"/>
        <w:rPr>
          <w:rFonts w:ascii="Times New Roman" w:hAnsi="Times New Roman" w:cs="Times New Roman"/>
          <w:szCs w:val="28"/>
        </w:rPr>
      </w:pP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применения в пределах их полномочий следующих основных мер:</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формирование в обществе нетерпимости к коррупционному поведению;</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антикоррупционная экспертиза нормативных правовых актов и их проектов;</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предъявление в установленном законом порядке специальных (квалификационных) требований к гражданам, претендующим на замещение государственных должностей Краснодарского края, муниципальных должностей органов местного самоуправления в Краснодарском крае, должностей государственной гражданской и муниципальной службы, а также проверка достоверности сведений, представленных указанными гражданами;</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внедрение в практику кадровой работы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поощрении;</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развитие института общественного и парламентского контроля за соблюдением законодательства о противодействии коррупции;</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рассмотрение в государственных органах Краснодарского края, органах местного самоуправления муниципальных образований Краснодарского края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CD2E9F" w:rsidRPr="00164174" w:rsidRDefault="00CD2E9F" w:rsidP="00DA2311">
      <w:pPr>
        <w:pStyle w:val="ConsPlusNormal"/>
        <w:jc w:val="both"/>
        <w:rPr>
          <w:rFonts w:ascii="Times New Roman" w:hAnsi="Times New Roman" w:cs="Times New Roman"/>
          <w:szCs w:val="26"/>
        </w:rPr>
      </w:pPr>
      <w:r w:rsidRPr="00164174">
        <w:rPr>
          <w:rFonts w:ascii="Times New Roman" w:hAnsi="Times New Roman" w:cs="Times New Roman"/>
          <w:szCs w:val="26"/>
        </w:rPr>
        <w:t xml:space="preserve">(абзац введен </w:t>
      </w:r>
      <w:hyperlink r:id="rId9" w:history="1">
        <w:r w:rsidRPr="00164174">
          <w:rPr>
            <w:rFonts w:ascii="Times New Roman" w:hAnsi="Times New Roman" w:cs="Times New Roman"/>
            <w:szCs w:val="26"/>
          </w:rPr>
          <w:t>Законом</w:t>
        </w:r>
      </w:hyperlink>
      <w:r w:rsidRPr="00164174">
        <w:rPr>
          <w:rFonts w:ascii="Times New Roman" w:hAnsi="Times New Roman" w:cs="Times New Roman"/>
          <w:szCs w:val="26"/>
        </w:rPr>
        <w:t xml:space="preserve"> Краснодарского края от 04.06.2012 № 2505-КЗ)</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утверждение антикоррупционных программ;</w:t>
      </w:r>
    </w:p>
    <w:p w:rsidR="00CD2E9F" w:rsidRPr="00164174" w:rsidRDefault="00CD2E9F" w:rsidP="00DA2311">
      <w:pPr>
        <w:pStyle w:val="ConsPlusNormal"/>
        <w:jc w:val="both"/>
        <w:rPr>
          <w:rFonts w:ascii="Times New Roman" w:hAnsi="Times New Roman" w:cs="Times New Roman"/>
          <w:szCs w:val="26"/>
        </w:rPr>
      </w:pPr>
      <w:r w:rsidRPr="00164174">
        <w:rPr>
          <w:rFonts w:ascii="Times New Roman" w:hAnsi="Times New Roman" w:cs="Times New Roman"/>
          <w:szCs w:val="26"/>
        </w:rPr>
        <w:t xml:space="preserve">(абзац введен </w:t>
      </w:r>
      <w:hyperlink r:id="rId10" w:history="1">
        <w:r w:rsidRPr="00164174">
          <w:rPr>
            <w:rFonts w:ascii="Times New Roman" w:hAnsi="Times New Roman" w:cs="Times New Roman"/>
            <w:szCs w:val="26"/>
          </w:rPr>
          <w:t>Законом</w:t>
        </w:r>
      </w:hyperlink>
      <w:r w:rsidRPr="00164174">
        <w:rPr>
          <w:rFonts w:ascii="Times New Roman" w:hAnsi="Times New Roman" w:cs="Times New Roman"/>
          <w:szCs w:val="26"/>
        </w:rPr>
        <w:t xml:space="preserve"> Краснодарского края от 04.06.2012 № 2505-КЗ)</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подготовка отчетов о реализации мер антикоррупционной политики;</w:t>
      </w:r>
    </w:p>
    <w:p w:rsidR="00CD2E9F" w:rsidRPr="00164174" w:rsidRDefault="00CD2E9F" w:rsidP="00DA2311">
      <w:pPr>
        <w:pStyle w:val="ConsPlusNormal"/>
        <w:jc w:val="both"/>
        <w:rPr>
          <w:rFonts w:ascii="Times New Roman" w:hAnsi="Times New Roman" w:cs="Times New Roman"/>
          <w:szCs w:val="26"/>
        </w:rPr>
      </w:pPr>
      <w:r w:rsidRPr="00164174">
        <w:rPr>
          <w:rFonts w:ascii="Times New Roman" w:hAnsi="Times New Roman" w:cs="Times New Roman"/>
          <w:szCs w:val="26"/>
        </w:rPr>
        <w:t xml:space="preserve">(абзац введен </w:t>
      </w:r>
      <w:hyperlink r:id="rId11" w:history="1">
        <w:r w:rsidRPr="00164174">
          <w:rPr>
            <w:rFonts w:ascii="Times New Roman" w:hAnsi="Times New Roman" w:cs="Times New Roman"/>
            <w:szCs w:val="26"/>
          </w:rPr>
          <w:t>Законом</w:t>
        </w:r>
      </w:hyperlink>
      <w:r w:rsidRPr="00164174">
        <w:rPr>
          <w:rFonts w:ascii="Times New Roman" w:hAnsi="Times New Roman" w:cs="Times New Roman"/>
          <w:szCs w:val="26"/>
        </w:rPr>
        <w:t xml:space="preserve"> Краснодарского края от 04.06.2012 № 2505-КЗ)</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утверждение административных регламентов предоставления государственных и муниципальных услуг;</w:t>
      </w:r>
    </w:p>
    <w:p w:rsidR="00CD2E9F" w:rsidRPr="00164174" w:rsidRDefault="00CD2E9F" w:rsidP="00DA2311">
      <w:pPr>
        <w:pStyle w:val="ConsPlusNormal"/>
        <w:jc w:val="both"/>
        <w:rPr>
          <w:rFonts w:ascii="Times New Roman" w:hAnsi="Times New Roman" w:cs="Times New Roman"/>
          <w:szCs w:val="26"/>
        </w:rPr>
      </w:pPr>
      <w:r w:rsidRPr="00164174">
        <w:rPr>
          <w:rFonts w:ascii="Times New Roman" w:hAnsi="Times New Roman" w:cs="Times New Roman"/>
          <w:szCs w:val="26"/>
        </w:rPr>
        <w:t xml:space="preserve">(абзац введен </w:t>
      </w:r>
      <w:hyperlink r:id="rId12" w:history="1">
        <w:r w:rsidRPr="00164174">
          <w:rPr>
            <w:rFonts w:ascii="Times New Roman" w:hAnsi="Times New Roman" w:cs="Times New Roman"/>
            <w:szCs w:val="26"/>
          </w:rPr>
          <w:t>Законом</w:t>
        </w:r>
      </w:hyperlink>
      <w:r w:rsidRPr="00164174">
        <w:rPr>
          <w:rFonts w:ascii="Times New Roman" w:hAnsi="Times New Roman" w:cs="Times New Roman"/>
          <w:szCs w:val="26"/>
        </w:rPr>
        <w:t xml:space="preserve"> Краснодарского края от 04.06.2012 № 2505-КЗ)</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взаимодействие органов государственной власти и органов местного самоуправления муниципальных образований Краснодарского края с гражданами, средствами массовой информации, некоммерческими организациями, в том числе образовательными учреждениями высшего профессионального образования, по вопросам противодействия коррупции;</w:t>
      </w:r>
    </w:p>
    <w:p w:rsidR="00CD2E9F" w:rsidRPr="00164174" w:rsidRDefault="00CD2E9F" w:rsidP="00DA2311">
      <w:pPr>
        <w:pStyle w:val="ConsPlusNormal"/>
        <w:jc w:val="both"/>
        <w:rPr>
          <w:rFonts w:ascii="Times New Roman" w:hAnsi="Times New Roman" w:cs="Times New Roman"/>
          <w:szCs w:val="26"/>
        </w:rPr>
      </w:pPr>
      <w:r w:rsidRPr="00164174">
        <w:rPr>
          <w:rFonts w:ascii="Times New Roman" w:hAnsi="Times New Roman" w:cs="Times New Roman"/>
          <w:szCs w:val="26"/>
        </w:rPr>
        <w:t xml:space="preserve">(абзац введен </w:t>
      </w:r>
      <w:hyperlink r:id="rId13" w:history="1">
        <w:r w:rsidRPr="00164174">
          <w:rPr>
            <w:rFonts w:ascii="Times New Roman" w:hAnsi="Times New Roman" w:cs="Times New Roman"/>
            <w:szCs w:val="26"/>
          </w:rPr>
          <w:t>Законом</w:t>
        </w:r>
      </w:hyperlink>
      <w:r w:rsidRPr="00164174">
        <w:rPr>
          <w:rFonts w:ascii="Times New Roman" w:hAnsi="Times New Roman" w:cs="Times New Roman"/>
          <w:szCs w:val="26"/>
        </w:rPr>
        <w:t xml:space="preserve"> Краснодарского края от 04.06.2012 № 2505-КЗ)</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проведение антикоррупционных мониторингов;</w:t>
      </w:r>
    </w:p>
    <w:p w:rsidR="00CD2E9F" w:rsidRPr="00164174" w:rsidRDefault="00CD2E9F" w:rsidP="00DA2311">
      <w:pPr>
        <w:pStyle w:val="ConsPlusNormal"/>
        <w:jc w:val="both"/>
        <w:rPr>
          <w:rFonts w:ascii="Times New Roman" w:hAnsi="Times New Roman" w:cs="Times New Roman"/>
          <w:szCs w:val="26"/>
        </w:rPr>
      </w:pPr>
      <w:r w:rsidRPr="00164174">
        <w:rPr>
          <w:rFonts w:ascii="Times New Roman" w:hAnsi="Times New Roman" w:cs="Times New Roman"/>
          <w:szCs w:val="26"/>
        </w:rPr>
        <w:t xml:space="preserve">(абзац введен </w:t>
      </w:r>
      <w:hyperlink r:id="rId14" w:history="1">
        <w:r w:rsidRPr="00164174">
          <w:rPr>
            <w:rFonts w:ascii="Times New Roman" w:hAnsi="Times New Roman" w:cs="Times New Roman"/>
            <w:szCs w:val="26"/>
          </w:rPr>
          <w:t>Законом</w:t>
        </w:r>
      </w:hyperlink>
      <w:r w:rsidRPr="00164174">
        <w:rPr>
          <w:rFonts w:ascii="Times New Roman" w:hAnsi="Times New Roman" w:cs="Times New Roman"/>
          <w:szCs w:val="26"/>
        </w:rPr>
        <w:t xml:space="preserve"> Краснодарского края от 04.06.2012 № 2505-КЗ)</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проведение антикоррупционного обучения;</w:t>
      </w:r>
    </w:p>
    <w:p w:rsidR="00CD2E9F" w:rsidRPr="00164174" w:rsidRDefault="00CD2E9F" w:rsidP="00DA2311">
      <w:pPr>
        <w:pStyle w:val="ConsPlusNormal"/>
        <w:jc w:val="both"/>
        <w:rPr>
          <w:rFonts w:ascii="Times New Roman" w:hAnsi="Times New Roman" w:cs="Times New Roman"/>
          <w:szCs w:val="26"/>
        </w:rPr>
      </w:pPr>
      <w:r w:rsidRPr="00164174">
        <w:rPr>
          <w:rFonts w:ascii="Times New Roman" w:hAnsi="Times New Roman" w:cs="Times New Roman"/>
          <w:szCs w:val="26"/>
        </w:rPr>
        <w:t xml:space="preserve">(абзац введен </w:t>
      </w:r>
      <w:hyperlink r:id="rId15" w:history="1">
        <w:r w:rsidRPr="00164174">
          <w:rPr>
            <w:rFonts w:ascii="Times New Roman" w:hAnsi="Times New Roman" w:cs="Times New Roman"/>
            <w:szCs w:val="26"/>
          </w:rPr>
          <w:t>Законом</w:t>
        </w:r>
      </w:hyperlink>
      <w:r w:rsidRPr="00164174">
        <w:rPr>
          <w:rFonts w:ascii="Times New Roman" w:hAnsi="Times New Roman" w:cs="Times New Roman"/>
          <w:szCs w:val="26"/>
        </w:rPr>
        <w:t xml:space="preserve"> Краснодарского края от 04.06.2012 № 2505-КЗ)</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проведение государственными и муниципальными заказчиками мониторинга цен и маркетинговых исследований, направленных на формирование объективной начальной цены по государственным и муниципальным контрактам. Определение конкретных должностных лиц, ответственных за полноту и достоверность данных мероприятий.</w:t>
      </w:r>
    </w:p>
    <w:p w:rsidR="00CD2E9F" w:rsidRPr="00164174" w:rsidRDefault="00CD2E9F" w:rsidP="00DA2311">
      <w:pPr>
        <w:pStyle w:val="ConsPlusNormal"/>
        <w:jc w:val="both"/>
        <w:rPr>
          <w:rFonts w:ascii="Times New Roman" w:hAnsi="Times New Roman" w:cs="Times New Roman"/>
          <w:szCs w:val="26"/>
        </w:rPr>
      </w:pPr>
      <w:r w:rsidRPr="00164174">
        <w:rPr>
          <w:rFonts w:ascii="Times New Roman" w:hAnsi="Times New Roman" w:cs="Times New Roman"/>
          <w:szCs w:val="26"/>
        </w:rPr>
        <w:t xml:space="preserve">(абзац введен </w:t>
      </w:r>
      <w:hyperlink r:id="rId16" w:history="1">
        <w:r w:rsidRPr="00164174">
          <w:rPr>
            <w:rFonts w:ascii="Times New Roman" w:hAnsi="Times New Roman" w:cs="Times New Roman"/>
            <w:szCs w:val="26"/>
          </w:rPr>
          <w:t>Законом</w:t>
        </w:r>
      </w:hyperlink>
      <w:r w:rsidRPr="00164174">
        <w:rPr>
          <w:rFonts w:ascii="Times New Roman" w:hAnsi="Times New Roman" w:cs="Times New Roman"/>
          <w:szCs w:val="26"/>
        </w:rPr>
        <w:t xml:space="preserve"> Краснодарского края от 28.07.2010 № 2057-КЗ)</w:t>
      </w:r>
    </w:p>
    <w:p w:rsidR="00CD2E9F" w:rsidRPr="00164174" w:rsidRDefault="00CD2E9F" w:rsidP="00DA2311">
      <w:pPr>
        <w:pStyle w:val="ConsPlusNormal"/>
        <w:ind w:firstLine="540"/>
        <w:jc w:val="both"/>
        <w:rPr>
          <w:rFonts w:ascii="Times New Roman" w:hAnsi="Times New Roman" w:cs="Times New Roman"/>
          <w:szCs w:val="28"/>
        </w:rPr>
      </w:pPr>
    </w:p>
    <w:p w:rsidR="00CD2E9F" w:rsidRPr="00164174" w:rsidRDefault="00CD2E9F" w:rsidP="00DA2311">
      <w:pPr>
        <w:pStyle w:val="ConsPlusNormal"/>
        <w:ind w:firstLine="540"/>
        <w:jc w:val="both"/>
        <w:outlineLvl w:val="0"/>
        <w:rPr>
          <w:rFonts w:ascii="Times New Roman" w:hAnsi="Times New Roman" w:cs="Times New Roman"/>
          <w:szCs w:val="28"/>
        </w:rPr>
      </w:pPr>
      <w:r w:rsidRPr="00164174">
        <w:rPr>
          <w:rFonts w:ascii="Times New Roman" w:hAnsi="Times New Roman" w:cs="Times New Roman"/>
          <w:szCs w:val="28"/>
        </w:rPr>
        <w:t>Статья 4. Установление специальных (квалификационных) требований</w:t>
      </w:r>
    </w:p>
    <w:p w:rsidR="00CD2E9F" w:rsidRPr="00164174" w:rsidRDefault="00CD2E9F" w:rsidP="00DA2311">
      <w:pPr>
        <w:pStyle w:val="ConsPlusNormal"/>
        <w:ind w:firstLine="540"/>
        <w:jc w:val="both"/>
        <w:rPr>
          <w:rFonts w:ascii="Times New Roman" w:hAnsi="Times New Roman" w:cs="Times New Roman"/>
          <w:szCs w:val="28"/>
        </w:rPr>
      </w:pP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1. Специальные (квалификационные) требования к гражданам, претендующим на замещение государственных или муниципальных должностей и должностей государственной гражданской и муниципальной службы, устанавливаются законами Краснодарского края в пределах полномочий, предоставленных законодательством Российской Федерации.</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2. При решении вопроса о назначении гражданина на государственные должности Краснодарского края, замещаемые в высшем исполнительном органе государственной власти края - администрации Краснодарского края (за исключением государственной должности главы администрации (губернатора) Краснодарского края), в исполнительных органах государственной власти Краснодарского края и Контрольно-счетной палате Краснодарского края, а также на государственные должности Уполномоченного по правам человека в Краснодарском крае и Уполномоченного по правам ребенка в Краснодарском крае, информация о наличии препятствующих назначению кандидата сведений, в том числе о его причастности к совершению преступлений и (или) правонарушений коррупционного характера, а также к совершению других преступлений (правонарушений), может запрашиваться в прокуратуре Краснодарского края, УФСБ России по Краснодарскому краю, ГУВД по Краснодарскому краю.</w:t>
      </w:r>
    </w:p>
    <w:p w:rsidR="00CD2E9F" w:rsidRPr="00164174" w:rsidRDefault="00CD2E9F" w:rsidP="00DA2311">
      <w:pPr>
        <w:pStyle w:val="ConsPlusNormal"/>
        <w:ind w:firstLine="540"/>
        <w:jc w:val="both"/>
        <w:rPr>
          <w:rFonts w:ascii="Times New Roman" w:hAnsi="Times New Roman" w:cs="Times New Roman"/>
          <w:szCs w:val="28"/>
        </w:rPr>
      </w:pPr>
    </w:p>
    <w:p w:rsidR="00CD2E9F" w:rsidRPr="00164174" w:rsidRDefault="00CD2E9F" w:rsidP="00DA2311">
      <w:pPr>
        <w:pStyle w:val="ConsPlusNormal"/>
        <w:ind w:firstLine="540"/>
        <w:jc w:val="both"/>
        <w:outlineLvl w:val="0"/>
        <w:rPr>
          <w:rFonts w:ascii="Times New Roman" w:hAnsi="Times New Roman" w:cs="Times New Roman"/>
          <w:szCs w:val="28"/>
        </w:rPr>
      </w:pPr>
    </w:p>
    <w:p w:rsidR="00CD2E9F" w:rsidRPr="00164174" w:rsidRDefault="00CD2E9F" w:rsidP="00DA2311">
      <w:pPr>
        <w:pStyle w:val="ConsPlusNormal"/>
        <w:ind w:firstLine="540"/>
        <w:jc w:val="both"/>
        <w:outlineLvl w:val="0"/>
        <w:rPr>
          <w:rFonts w:ascii="Times New Roman" w:hAnsi="Times New Roman" w:cs="Times New Roman"/>
          <w:szCs w:val="28"/>
        </w:rPr>
      </w:pPr>
      <w:r w:rsidRPr="00164174">
        <w:rPr>
          <w:rFonts w:ascii="Times New Roman" w:hAnsi="Times New Roman" w:cs="Times New Roman"/>
          <w:szCs w:val="28"/>
        </w:rPr>
        <w:t>Статья 5. Коррупциогенные факторы</w:t>
      </w:r>
    </w:p>
    <w:p w:rsidR="00CD2E9F" w:rsidRPr="00164174" w:rsidRDefault="00CD2E9F" w:rsidP="00DA2311">
      <w:pPr>
        <w:pStyle w:val="ConsPlusNormal"/>
        <w:ind w:firstLine="540"/>
        <w:jc w:val="both"/>
        <w:rPr>
          <w:rFonts w:ascii="Times New Roman" w:hAnsi="Times New Roman" w:cs="Times New Roman"/>
          <w:szCs w:val="28"/>
        </w:rPr>
      </w:pPr>
    </w:p>
    <w:p w:rsidR="00CD2E9F" w:rsidRPr="00164174" w:rsidRDefault="00CD2E9F" w:rsidP="00DA2311">
      <w:pPr>
        <w:pStyle w:val="ConsPlusNormal"/>
        <w:ind w:firstLine="540"/>
        <w:jc w:val="both"/>
        <w:rPr>
          <w:rFonts w:ascii="Times New Roman" w:hAnsi="Times New Roman" w:cs="Times New Roman"/>
          <w:szCs w:val="26"/>
        </w:rPr>
      </w:pPr>
      <w:r w:rsidRPr="00164174">
        <w:rPr>
          <w:rFonts w:ascii="Times New Roman" w:hAnsi="Times New Roman" w:cs="Times New Roman"/>
          <w:szCs w:val="26"/>
        </w:rPr>
        <w:t xml:space="preserve">(в ред. </w:t>
      </w:r>
      <w:hyperlink r:id="rId17" w:history="1">
        <w:r w:rsidRPr="00164174">
          <w:rPr>
            <w:rFonts w:ascii="Times New Roman" w:hAnsi="Times New Roman" w:cs="Times New Roman"/>
            <w:szCs w:val="26"/>
          </w:rPr>
          <w:t>Закона</w:t>
        </w:r>
      </w:hyperlink>
      <w:r w:rsidRPr="00164174">
        <w:rPr>
          <w:rFonts w:ascii="Times New Roman" w:hAnsi="Times New Roman" w:cs="Times New Roman"/>
          <w:szCs w:val="26"/>
        </w:rPr>
        <w:t xml:space="preserve"> Краснодарского края от 28.07.2010 № 2057-КЗ)</w:t>
      </w:r>
    </w:p>
    <w:p w:rsidR="00CD2E9F" w:rsidRPr="00164174" w:rsidRDefault="00CD2E9F" w:rsidP="00DA2311">
      <w:pPr>
        <w:pStyle w:val="ConsPlusNormal"/>
        <w:ind w:firstLine="540"/>
        <w:jc w:val="both"/>
        <w:rPr>
          <w:rFonts w:ascii="Times New Roman" w:hAnsi="Times New Roman" w:cs="Times New Roman"/>
          <w:szCs w:val="28"/>
        </w:rPr>
      </w:pP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1.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1)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2)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3)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4)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5)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6)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7)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8) отказ от конкурсных (аукционных) процедур - закрепление административного порядка предоставления права (блага).</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2.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1)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2)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3) юридико-лингвистическая неопределенность - употребление неустоявшихся, двусмысленных терминов и категорий оценочного характера.</w:t>
      </w:r>
    </w:p>
    <w:p w:rsidR="00CD2E9F" w:rsidRPr="00164174" w:rsidRDefault="00CD2E9F" w:rsidP="00DA2311">
      <w:pPr>
        <w:pStyle w:val="ConsPlusNormal"/>
        <w:ind w:firstLine="540"/>
        <w:jc w:val="both"/>
        <w:rPr>
          <w:rFonts w:ascii="Times New Roman" w:hAnsi="Times New Roman" w:cs="Times New Roman"/>
          <w:szCs w:val="28"/>
        </w:rPr>
      </w:pPr>
    </w:p>
    <w:p w:rsidR="00CD2E9F" w:rsidRPr="00164174" w:rsidRDefault="00CD2E9F" w:rsidP="00DA2311">
      <w:pPr>
        <w:pStyle w:val="ConsPlusNormal"/>
        <w:ind w:firstLine="540"/>
        <w:jc w:val="both"/>
        <w:outlineLvl w:val="0"/>
        <w:rPr>
          <w:rFonts w:ascii="Times New Roman" w:hAnsi="Times New Roman" w:cs="Times New Roman"/>
          <w:szCs w:val="28"/>
        </w:rPr>
      </w:pPr>
      <w:r w:rsidRPr="00164174">
        <w:rPr>
          <w:rFonts w:ascii="Times New Roman" w:hAnsi="Times New Roman" w:cs="Times New Roman"/>
          <w:szCs w:val="28"/>
        </w:rPr>
        <w:t>Статья 6. Антикоррупционная экспертиза нормативных правовых актов и их проектов</w:t>
      </w:r>
    </w:p>
    <w:p w:rsidR="00CD2E9F" w:rsidRPr="00164174" w:rsidRDefault="00CD2E9F" w:rsidP="00DA2311">
      <w:pPr>
        <w:pStyle w:val="ConsPlusNormal"/>
        <w:ind w:firstLine="540"/>
        <w:jc w:val="both"/>
        <w:rPr>
          <w:rFonts w:ascii="Times New Roman" w:hAnsi="Times New Roman" w:cs="Times New Roman"/>
          <w:szCs w:val="28"/>
        </w:rPr>
      </w:pP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1. Антикоррупционная экспертиза нормативных правовых актов и их проектов проводится в целях выявления и устранения содержащихся в них коррупциогенных факторов.</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2. Антикоррупционной экспертизе подлежат законы и иные нормативные правовые акты Краснодарского края (их проекты), а также муниципальные правовые акты (их проекты), за исключением имеющих индивидуальный характер.</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3. Результаты антикоррупционной экспертизы носят обязательный характер для принявшего (издавшего) нормативный правовой акт (подготовившего проект нормативного правового акта) органа государственной власти Краснодарского края, органа местного самоуправления в Краснодарском крае.</w:t>
      </w:r>
    </w:p>
    <w:p w:rsidR="00CD2E9F" w:rsidRPr="00164174" w:rsidRDefault="00CD2E9F" w:rsidP="00DA2311">
      <w:pPr>
        <w:pStyle w:val="ConsPlusNormal"/>
        <w:ind w:firstLine="540"/>
        <w:jc w:val="both"/>
        <w:rPr>
          <w:rFonts w:ascii="Times New Roman" w:hAnsi="Times New Roman" w:cs="Times New Roman"/>
          <w:szCs w:val="28"/>
        </w:rPr>
      </w:pPr>
      <w:bookmarkStart w:id="1" w:name="Par101"/>
      <w:bookmarkEnd w:id="1"/>
      <w:r w:rsidRPr="00164174">
        <w:rPr>
          <w:rFonts w:ascii="Times New Roman" w:hAnsi="Times New Roman" w:cs="Times New Roman"/>
          <w:szCs w:val="28"/>
        </w:rPr>
        <w:t>4.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правовых актов (их проектов), за исключением имеющих индивидуальный характер, утверждаются постановлением законодательного (представительного) органа государственной власти Краснодарского края с учетом положений законодательства Российской Федерации и настоящего Закона.</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4.1. Порядок проведения антикоррупционной экспертизы нормативных правовых актов и проектов нормативных правовых актов, принимаемых Законодательным Собранием Краснодарского края, утверждается постановлением Законодательного Собрания Краснодарского края.</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Порядок проведения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утверждается нормативным правовым актом главы администрации (губернатора) Краснодарского края.</w:t>
      </w:r>
    </w:p>
    <w:p w:rsidR="00CD2E9F" w:rsidRPr="00164174" w:rsidRDefault="00CD2E9F" w:rsidP="00DA2311">
      <w:pPr>
        <w:pStyle w:val="ConsPlusNormal"/>
        <w:jc w:val="both"/>
        <w:rPr>
          <w:rFonts w:ascii="Times New Roman" w:hAnsi="Times New Roman" w:cs="Times New Roman"/>
          <w:szCs w:val="26"/>
        </w:rPr>
      </w:pPr>
      <w:r w:rsidRPr="00164174">
        <w:rPr>
          <w:rFonts w:ascii="Times New Roman" w:hAnsi="Times New Roman" w:cs="Times New Roman"/>
          <w:szCs w:val="26"/>
        </w:rPr>
        <w:t xml:space="preserve">(часть 4.1 введена </w:t>
      </w:r>
      <w:hyperlink r:id="rId18" w:history="1">
        <w:r w:rsidRPr="00164174">
          <w:rPr>
            <w:rFonts w:ascii="Times New Roman" w:hAnsi="Times New Roman" w:cs="Times New Roman"/>
            <w:szCs w:val="26"/>
          </w:rPr>
          <w:t>Законом</w:t>
        </w:r>
      </w:hyperlink>
      <w:r w:rsidRPr="00164174">
        <w:rPr>
          <w:rFonts w:ascii="Times New Roman" w:hAnsi="Times New Roman" w:cs="Times New Roman"/>
          <w:szCs w:val="26"/>
        </w:rPr>
        <w:t xml:space="preserve"> Краснодарского края от 04.06.2012 № 2505-КЗ)</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5.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(изданных) ими нормативных правовых актов (их проектов) при проведении их правовой экспертизы и мониторинге их применения.</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6. В целях проведения антикоррупционной экспертизы высший исполнительный орган государственной власти Краснодарского края, органы исполнительной власти Краснодарского края в пределах компетенции ежедекадно (к 5, 15, 25 числу месяца) направляют в прокуратуру Краснодарского края принятые нормативные правовые акты, а также подписанные главой администрации (губернатором) Краснодарского края законы Краснодарского края.</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 xml:space="preserve">Законодательное Собрание Краснодарского края обеспечивает поступление в прокуратуру Краснодарского края нормативных правовых актов (кроме законов Краснодарского края), принятых им по вопросам, установленным </w:t>
      </w:r>
      <w:hyperlink r:id="rId19" w:history="1">
        <w:r w:rsidRPr="00164174">
          <w:rPr>
            <w:rFonts w:ascii="Times New Roman" w:hAnsi="Times New Roman" w:cs="Times New Roman"/>
            <w:szCs w:val="28"/>
          </w:rPr>
          <w:t>частью 2 статьи 3</w:t>
        </w:r>
      </w:hyperlink>
      <w:r w:rsidRPr="00164174">
        <w:rPr>
          <w:rFonts w:ascii="Times New Roman" w:hAnsi="Times New Roman" w:cs="Times New Roman"/>
          <w:szCs w:val="28"/>
        </w:rPr>
        <w:t xml:space="preserve"> Федерального закона "Об антикоррупционной экспертизе нормативных правовых актов и проектов нормативных правовых актов", в течение пяти дней со дня их подписания председателем Законодательного Собрания Краснодарского края.</w:t>
      </w:r>
    </w:p>
    <w:p w:rsidR="00CD2E9F" w:rsidRPr="00164174" w:rsidRDefault="00CD2E9F" w:rsidP="00DA2311">
      <w:pPr>
        <w:pStyle w:val="ConsPlusNormal"/>
        <w:jc w:val="both"/>
        <w:rPr>
          <w:rFonts w:ascii="Times New Roman" w:hAnsi="Times New Roman" w:cs="Times New Roman"/>
          <w:szCs w:val="26"/>
        </w:rPr>
      </w:pPr>
      <w:r w:rsidRPr="00164174">
        <w:rPr>
          <w:rFonts w:ascii="Times New Roman" w:hAnsi="Times New Roman" w:cs="Times New Roman"/>
          <w:szCs w:val="26"/>
        </w:rPr>
        <w:t xml:space="preserve">(часть 6 введена </w:t>
      </w:r>
      <w:hyperlink r:id="rId20" w:history="1">
        <w:r w:rsidRPr="00164174">
          <w:rPr>
            <w:rFonts w:ascii="Times New Roman" w:hAnsi="Times New Roman" w:cs="Times New Roman"/>
            <w:szCs w:val="26"/>
          </w:rPr>
          <w:t>Законом</w:t>
        </w:r>
      </w:hyperlink>
      <w:r w:rsidRPr="00164174">
        <w:rPr>
          <w:rFonts w:ascii="Times New Roman" w:hAnsi="Times New Roman" w:cs="Times New Roman"/>
          <w:szCs w:val="26"/>
        </w:rPr>
        <w:t xml:space="preserve"> Краснодарского края от 28.07.2010 № 2057-КЗ)</w:t>
      </w:r>
    </w:p>
    <w:p w:rsidR="00CD2E9F" w:rsidRPr="00164174" w:rsidRDefault="00CD2E9F" w:rsidP="00DA2311">
      <w:pPr>
        <w:pStyle w:val="ConsPlusNormal"/>
        <w:ind w:firstLine="540"/>
        <w:jc w:val="both"/>
        <w:rPr>
          <w:rFonts w:ascii="Times New Roman" w:hAnsi="Times New Roman" w:cs="Times New Roman"/>
          <w:szCs w:val="28"/>
        </w:rPr>
      </w:pPr>
    </w:p>
    <w:p w:rsidR="00CD2E9F" w:rsidRPr="00164174" w:rsidRDefault="00CD2E9F" w:rsidP="00DA2311">
      <w:pPr>
        <w:pStyle w:val="ConsPlusNormal"/>
        <w:ind w:firstLine="540"/>
        <w:jc w:val="both"/>
        <w:outlineLvl w:val="0"/>
        <w:rPr>
          <w:rFonts w:ascii="Times New Roman" w:hAnsi="Times New Roman" w:cs="Times New Roman"/>
          <w:szCs w:val="28"/>
        </w:rPr>
      </w:pPr>
      <w:r w:rsidRPr="00164174">
        <w:rPr>
          <w:rFonts w:ascii="Times New Roman" w:hAnsi="Times New Roman" w:cs="Times New Roman"/>
          <w:szCs w:val="28"/>
        </w:rPr>
        <w:t>Статья 7. Независимая антикоррупционная экспертиза</w:t>
      </w:r>
    </w:p>
    <w:p w:rsidR="00CD2E9F" w:rsidRPr="00164174" w:rsidRDefault="00CD2E9F" w:rsidP="00DA2311">
      <w:pPr>
        <w:pStyle w:val="ConsPlusNormal"/>
        <w:ind w:firstLine="540"/>
        <w:jc w:val="both"/>
        <w:rPr>
          <w:rFonts w:ascii="Times New Roman" w:hAnsi="Times New Roman" w:cs="Times New Roman"/>
          <w:szCs w:val="28"/>
        </w:rPr>
      </w:pP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1. Институты гражданского общества, граждане могут в порядке, предусмотренном нормативными правовыми актами Российской Федерации и Краснодарского края, за счет собственных средств проводить независимую антикоррупционную экспертизу нормативных правовых актов Краснодарского края (их проектов), муниципальных правовых актов (их проектов), за исключением имеющих индивидуальный характер.</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2. Заключение по результатам независимой антикоррупционной экспертизы должно содержать выявленные в нормативном правовом акте (его проекте) коррупциогенные факторы и способы их устранения.</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заключении отсутствует указание способа устранения выявленных коррупциогенных факторов.</w:t>
      </w:r>
    </w:p>
    <w:p w:rsidR="00CD2E9F" w:rsidRPr="00164174" w:rsidRDefault="00CD2E9F" w:rsidP="00DA2311">
      <w:pPr>
        <w:pStyle w:val="ConsPlusNormal"/>
        <w:ind w:firstLine="540"/>
        <w:jc w:val="both"/>
        <w:rPr>
          <w:rFonts w:ascii="Times New Roman" w:hAnsi="Times New Roman" w:cs="Times New Roman"/>
          <w:szCs w:val="28"/>
        </w:rPr>
      </w:pPr>
    </w:p>
    <w:p w:rsidR="00CD2E9F" w:rsidRPr="00164174" w:rsidRDefault="00CD2E9F" w:rsidP="00DA2311">
      <w:pPr>
        <w:pStyle w:val="ConsPlusNormal"/>
        <w:ind w:firstLine="540"/>
        <w:jc w:val="both"/>
        <w:outlineLvl w:val="0"/>
        <w:rPr>
          <w:rFonts w:ascii="Times New Roman" w:hAnsi="Times New Roman" w:cs="Times New Roman"/>
          <w:szCs w:val="28"/>
        </w:rPr>
      </w:pPr>
      <w:r w:rsidRPr="00164174">
        <w:rPr>
          <w:rFonts w:ascii="Times New Roman" w:hAnsi="Times New Roman" w:cs="Times New Roman"/>
          <w:szCs w:val="28"/>
        </w:rPr>
        <w:t>Статья 8. Совещательные и экспертные органы</w:t>
      </w:r>
    </w:p>
    <w:p w:rsidR="00CD2E9F" w:rsidRPr="00164174" w:rsidRDefault="00CD2E9F" w:rsidP="00DA2311">
      <w:pPr>
        <w:pStyle w:val="ConsPlusNormal"/>
        <w:ind w:firstLine="540"/>
        <w:jc w:val="both"/>
        <w:rPr>
          <w:rFonts w:ascii="Times New Roman" w:hAnsi="Times New Roman" w:cs="Times New Roman"/>
          <w:szCs w:val="28"/>
        </w:rPr>
      </w:pP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1. Органы государственной власти Краснодарского края и органы местного самоуправления в Краснодарском крае могут создавать совещательные и (или) экспертные органы антикоррупционной направленности из числа представителей заинтересованных государственных органов, общественных объединений, научных, образовательных учреждений и иных организаций.</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2. Полномочия, порядок формирования и деятельности совещательных и (или) экспертных органов, их персональный состав утверждаются соответствующими органами государственной власти, при которых они создаются.</w:t>
      </w:r>
    </w:p>
    <w:p w:rsidR="00CD2E9F" w:rsidRPr="00164174" w:rsidRDefault="00CD2E9F" w:rsidP="00DA2311">
      <w:pPr>
        <w:pStyle w:val="ConsPlusNormal"/>
        <w:ind w:firstLine="540"/>
        <w:jc w:val="both"/>
        <w:rPr>
          <w:rFonts w:ascii="Times New Roman" w:hAnsi="Times New Roman" w:cs="Times New Roman"/>
          <w:szCs w:val="28"/>
        </w:rPr>
      </w:pPr>
    </w:p>
    <w:p w:rsidR="00CD2E9F" w:rsidRPr="00164174" w:rsidRDefault="00CD2E9F" w:rsidP="00DA2311">
      <w:pPr>
        <w:pStyle w:val="ConsPlusNormal"/>
        <w:ind w:firstLine="540"/>
        <w:jc w:val="both"/>
        <w:outlineLvl w:val="0"/>
        <w:rPr>
          <w:rFonts w:ascii="Times New Roman" w:hAnsi="Times New Roman" w:cs="Times New Roman"/>
          <w:szCs w:val="28"/>
        </w:rPr>
      </w:pPr>
      <w:r w:rsidRPr="00164174">
        <w:rPr>
          <w:rFonts w:ascii="Times New Roman" w:hAnsi="Times New Roman" w:cs="Times New Roman"/>
          <w:szCs w:val="28"/>
        </w:rPr>
        <w:t>Статья 9. Антикоррупционные программы</w:t>
      </w:r>
    </w:p>
    <w:p w:rsidR="00CD2E9F" w:rsidRPr="00164174" w:rsidRDefault="00CD2E9F" w:rsidP="00DA2311">
      <w:pPr>
        <w:pStyle w:val="ConsPlusNormal"/>
        <w:ind w:firstLine="540"/>
        <w:jc w:val="both"/>
        <w:rPr>
          <w:rFonts w:ascii="Times New Roman" w:hAnsi="Times New Roman" w:cs="Times New Roman"/>
          <w:szCs w:val="28"/>
        </w:rPr>
      </w:pP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1. Антикоррупционные программы являются комплексной мерой реализации антикоррупционной политики, обеспечивающей согласованное применение правовых, экономических, образовательных, воспитательных, организационных, информационных и иных мер, направленных на противодействие коррупции.</w:t>
      </w:r>
    </w:p>
    <w:p w:rsidR="00CD2E9F" w:rsidRPr="00164174" w:rsidRDefault="00CD2E9F" w:rsidP="00DA2311">
      <w:pPr>
        <w:pStyle w:val="ConsPlusNormal"/>
        <w:jc w:val="both"/>
        <w:rPr>
          <w:rFonts w:ascii="Times New Roman" w:hAnsi="Times New Roman" w:cs="Times New Roman"/>
          <w:szCs w:val="26"/>
        </w:rPr>
      </w:pPr>
      <w:r w:rsidRPr="00164174">
        <w:rPr>
          <w:rFonts w:ascii="Times New Roman" w:hAnsi="Times New Roman" w:cs="Times New Roman"/>
          <w:szCs w:val="26"/>
        </w:rPr>
        <w:t xml:space="preserve">(в ред. </w:t>
      </w:r>
      <w:hyperlink r:id="rId21" w:history="1">
        <w:r w:rsidRPr="00164174">
          <w:rPr>
            <w:rFonts w:ascii="Times New Roman" w:hAnsi="Times New Roman" w:cs="Times New Roman"/>
            <w:szCs w:val="26"/>
          </w:rPr>
          <w:t>Закона</w:t>
        </w:r>
      </w:hyperlink>
      <w:r w:rsidRPr="00164174">
        <w:rPr>
          <w:rFonts w:ascii="Times New Roman" w:hAnsi="Times New Roman" w:cs="Times New Roman"/>
          <w:szCs w:val="26"/>
        </w:rPr>
        <w:t xml:space="preserve"> Краснодарского края от 04.06.2012 № 2505-КЗ)</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2. Краевые антикоррупционные программы утверждаются высшим исполнительным органом государственной власти Краснодарского края.</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3. Проекты краевых антикоррупционных программ подлежат официальному опубликованию для открытого обсуждения не менее чем за 30 дней до утверждения.</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Порядок проведения открытого обсуждения проектов антикоррупционных программ устанавливается высшим исполнительным органом государственной власти Краснодарского края.</w:t>
      </w:r>
    </w:p>
    <w:p w:rsidR="00CD2E9F" w:rsidRPr="00164174" w:rsidRDefault="00CD2E9F" w:rsidP="00DA2311">
      <w:pPr>
        <w:pStyle w:val="ConsPlusNormal"/>
        <w:jc w:val="both"/>
        <w:rPr>
          <w:rFonts w:ascii="Times New Roman" w:hAnsi="Times New Roman" w:cs="Times New Roman"/>
          <w:szCs w:val="26"/>
        </w:rPr>
      </w:pPr>
      <w:r w:rsidRPr="00164174">
        <w:rPr>
          <w:rFonts w:ascii="Times New Roman" w:hAnsi="Times New Roman" w:cs="Times New Roman"/>
          <w:szCs w:val="26"/>
        </w:rPr>
        <w:t xml:space="preserve">(п. 3 в ред. </w:t>
      </w:r>
      <w:hyperlink r:id="rId22" w:history="1">
        <w:r w:rsidRPr="00164174">
          <w:rPr>
            <w:rFonts w:ascii="Times New Roman" w:hAnsi="Times New Roman" w:cs="Times New Roman"/>
            <w:szCs w:val="26"/>
          </w:rPr>
          <w:t>Закона</w:t>
        </w:r>
      </w:hyperlink>
      <w:r w:rsidRPr="00164174">
        <w:rPr>
          <w:rFonts w:ascii="Times New Roman" w:hAnsi="Times New Roman" w:cs="Times New Roman"/>
          <w:szCs w:val="26"/>
        </w:rPr>
        <w:t xml:space="preserve"> Краснодарского края от 04.06.2012 № 2505-КЗ)</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4. Органы местного самоуправления в Краснодарском крае в пределах своих полномочий принимают муниципальные антикоррупционные программы.</w:t>
      </w:r>
    </w:p>
    <w:p w:rsidR="00CD2E9F" w:rsidRPr="00164174" w:rsidRDefault="00CD2E9F" w:rsidP="00DA2311">
      <w:pPr>
        <w:pStyle w:val="ConsPlusNormal"/>
        <w:ind w:firstLine="540"/>
        <w:jc w:val="both"/>
        <w:rPr>
          <w:rFonts w:ascii="Times New Roman" w:hAnsi="Times New Roman" w:cs="Times New Roman"/>
          <w:szCs w:val="28"/>
        </w:rPr>
      </w:pPr>
    </w:p>
    <w:p w:rsidR="00CD2E9F" w:rsidRPr="00164174" w:rsidRDefault="00CD2E9F" w:rsidP="00DA2311">
      <w:pPr>
        <w:pStyle w:val="ConsPlusNormal"/>
        <w:ind w:firstLine="540"/>
        <w:jc w:val="both"/>
        <w:outlineLvl w:val="0"/>
        <w:rPr>
          <w:rFonts w:ascii="Times New Roman" w:hAnsi="Times New Roman" w:cs="Times New Roman"/>
          <w:szCs w:val="28"/>
        </w:rPr>
      </w:pPr>
      <w:r w:rsidRPr="00164174">
        <w:rPr>
          <w:rFonts w:ascii="Times New Roman" w:hAnsi="Times New Roman" w:cs="Times New Roman"/>
          <w:szCs w:val="28"/>
        </w:rPr>
        <w:t>Статья 10. Отчеты о реализации мер антикоррупционной политики</w:t>
      </w:r>
    </w:p>
    <w:p w:rsidR="00CD2E9F" w:rsidRPr="00164174" w:rsidRDefault="00CD2E9F" w:rsidP="00DA2311">
      <w:pPr>
        <w:pStyle w:val="ConsPlusNormal"/>
        <w:ind w:firstLine="540"/>
        <w:jc w:val="both"/>
        <w:rPr>
          <w:rFonts w:ascii="Times New Roman" w:hAnsi="Times New Roman" w:cs="Times New Roman"/>
          <w:szCs w:val="28"/>
        </w:rPr>
      </w:pPr>
    </w:p>
    <w:p w:rsidR="00CD2E9F" w:rsidRPr="00164174" w:rsidRDefault="00CD2E9F" w:rsidP="00DA2311">
      <w:pPr>
        <w:pStyle w:val="ConsPlusNormal"/>
        <w:ind w:firstLine="540"/>
        <w:jc w:val="both"/>
        <w:rPr>
          <w:rFonts w:ascii="Times New Roman" w:hAnsi="Times New Roman" w:cs="Times New Roman"/>
          <w:szCs w:val="28"/>
        </w:rPr>
      </w:pPr>
      <w:bookmarkStart w:id="2" w:name="Par135"/>
      <w:bookmarkEnd w:id="2"/>
      <w:r w:rsidRPr="00164174">
        <w:rPr>
          <w:rFonts w:ascii="Times New Roman" w:hAnsi="Times New Roman" w:cs="Times New Roman"/>
          <w:szCs w:val="28"/>
        </w:rPr>
        <w:t>1. Исполнительные органы государственной власти Краснодарского края в порядке, установленном главой администрации (губернатором) Краснодарского края, представляют в высший исполнительный орган государственной власти Краснодарского края отчеты о реализации мер антикоррупционной политики.</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2. Годовой отчет о реализации мер антикоррупционной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 следующего за отчетным.</w:t>
      </w:r>
    </w:p>
    <w:p w:rsidR="00CD2E9F" w:rsidRPr="00164174" w:rsidRDefault="00CD2E9F" w:rsidP="00DA2311">
      <w:pPr>
        <w:pStyle w:val="ConsPlusNormal"/>
        <w:jc w:val="both"/>
        <w:rPr>
          <w:rFonts w:ascii="Times New Roman" w:hAnsi="Times New Roman" w:cs="Times New Roman"/>
          <w:szCs w:val="26"/>
        </w:rPr>
      </w:pPr>
      <w:r w:rsidRPr="00164174">
        <w:rPr>
          <w:rFonts w:ascii="Times New Roman" w:hAnsi="Times New Roman" w:cs="Times New Roman"/>
          <w:szCs w:val="26"/>
        </w:rPr>
        <w:t xml:space="preserve">(в ред. </w:t>
      </w:r>
      <w:hyperlink r:id="rId23" w:history="1">
        <w:r w:rsidRPr="00164174">
          <w:rPr>
            <w:rFonts w:ascii="Times New Roman" w:hAnsi="Times New Roman" w:cs="Times New Roman"/>
            <w:szCs w:val="26"/>
          </w:rPr>
          <w:t>Закона</w:t>
        </w:r>
      </w:hyperlink>
      <w:r w:rsidRPr="00164174">
        <w:rPr>
          <w:rFonts w:ascii="Times New Roman" w:hAnsi="Times New Roman" w:cs="Times New Roman"/>
          <w:szCs w:val="26"/>
        </w:rPr>
        <w:t xml:space="preserve"> Краснодарского края от 04.06.2012 № 2505-КЗ)</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3. Годовой отчет о реализации мер антикоррупционной политики 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сайте высшего исполнительного органа государственной власти Краснодарского края.</w:t>
      </w:r>
    </w:p>
    <w:p w:rsidR="00CD2E9F" w:rsidRPr="00164174" w:rsidRDefault="00CD2E9F" w:rsidP="00DA2311">
      <w:pPr>
        <w:pStyle w:val="ConsPlusNormal"/>
        <w:ind w:firstLine="540"/>
        <w:jc w:val="both"/>
        <w:rPr>
          <w:rFonts w:ascii="Times New Roman" w:hAnsi="Times New Roman" w:cs="Times New Roman"/>
          <w:szCs w:val="28"/>
        </w:rPr>
      </w:pPr>
    </w:p>
    <w:p w:rsidR="00CD2E9F" w:rsidRPr="00164174" w:rsidRDefault="00CD2E9F" w:rsidP="00DA2311">
      <w:pPr>
        <w:pStyle w:val="ConsPlusNormal"/>
        <w:ind w:firstLine="540"/>
        <w:jc w:val="both"/>
        <w:outlineLvl w:val="0"/>
        <w:rPr>
          <w:rFonts w:ascii="Times New Roman" w:hAnsi="Times New Roman" w:cs="Times New Roman"/>
          <w:szCs w:val="28"/>
        </w:rPr>
      </w:pPr>
      <w:r w:rsidRPr="00164174">
        <w:rPr>
          <w:rFonts w:ascii="Times New Roman" w:hAnsi="Times New Roman" w:cs="Times New Roman"/>
          <w:szCs w:val="28"/>
        </w:rPr>
        <w:t>Статья 10.1. Антикоррупционные мониторинги</w:t>
      </w:r>
    </w:p>
    <w:p w:rsidR="00CD2E9F" w:rsidRPr="00164174" w:rsidRDefault="00CD2E9F" w:rsidP="00DA2311">
      <w:pPr>
        <w:pStyle w:val="ConsPlusNormal"/>
        <w:ind w:firstLine="540"/>
        <w:jc w:val="both"/>
        <w:rPr>
          <w:rFonts w:ascii="Times New Roman" w:hAnsi="Times New Roman" w:cs="Times New Roman"/>
          <w:szCs w:val="26"/>
        </w:rPr>
      </w:pPr>
      <w:r w:rsidRPr="00164174">
        <w:rPr>
          <w:rFonts w:ascii="Times New Roman" w:hAnsi="Times New Roman" w:cs="Times New Roman"/>
          <w:szCs w:val="26"/>
        </w:rPr>
        <w:t>(введена</w:t>
      </w:r>
      <w:hyperlink r:id="rId24" w:history="1">
        <w:r w:rsidRPr="00164174">
          <w:rPr>
            <w:rFonts w:ascii="Times New Roman" w:hAnsi="Times New Roman" w:cs="Times New Roman"/>
            <w:szCs w:val="26"/>
          </w:rPr>
          <w:t>Законом</w:t>
        </w:r>
      </w:hyperlink>
      <w:r w:rsidRPr="00164174">
        <w:rPr>
          <w:rFonts w:ascii="Times New Roman" w:hAnsi="Times New Roman" w:cs="Times New Roman"/>
          <w:szCs w:val="26"/>
        </w:rPr>
        <w:t xml:space="preserve"> Краснодарского края от 04.06.2012 № 2505-КЗ)</w:t>
      </w:r>
    </w:p>
    <w:p w:rsidR="00CD2E9F" w:rsidRPr="00164174" w:rsidRDefault="00CD2E9F" w:rsidP="00DA2311">
      <w:pPr>
        <w:pStyle w:val="ConsPlusNormal"/>
        <w:ind w:firstLine="540"/>
        <w:jc w:val="both"/>
        <w:rPr>
          <w:rFonts w:ascii="Times New Roman" w:hAnsi="Times New Roman" w:cs="Times New Roman"/>
          <w:szCs w:val="28"/>
        </w:rPr>
      </w:pP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1. Органы государственной власти Краснодарского края ежегодно проводят мониторинг восприятия уровня коррупции в Краснодарском крае и мониторин</w:t>
      </w:r>
      <w:bookmarkStart w:id="3" w:name="_GoBack"/>
      <w:bookmarkEnd w:id="3"/>
      <w:r w:rsidRPr="00164174">
        <w:rPr>
          <w:rFonts w:ascii="Times New Roman" w:hAnsi="Times New Roman" w:cs="Times New Roman"/>
          <w:szCs w:val="28"/>
        </w:rPr>
        <w:t>г коррупционных рисков.</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2. Порядок проведения мониторинга восприятия уровня коррупции в Краснодарском крае утверждается высшим исполнительным органом государственной власти Краснодарского края.</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Порядок проведения мониторинга коррупционных рисков утверждается высшим исполнительным органом государственной власти Краснодарского края.</w:t>
      </w:r>
    </w:p>
    <w:p w:rsidR="00CD2E9F" w:rsidRPr="00164174" w:rsidRDefault="00CD2E9F" w:rsidP="00DA2311">
      <w:pPr>
        <w:pStyle w:val="ConsPlusNormal"/>
        <w:ind w:firstLine="540"/>
        <w:jc w:val="both"/>
        <w:rPr>
          <w:rFonts w:ascii="Times New Roman" w:hAnsi="Times New Roman" w:cs="Times New Roman"/>
          <w:szCs w:val="28"/>
        </w:rPr>
      </w:pPr>
    </w:p>
    <w:p w:rsidR="00CD2E9F" w:rsidRPr="00164174" w:rsidRDefault="00CD2E9F" w:rsidP="00DA2311">
      <w:pPr>
        <w:pStyle w:val="ConsPlusNormal"/>
        <w:ind w:firstLine="540"/>
        <w:jc w:val="both"/>
        <w:outlineLvl w:val="0"/>
        <w:rPr>
          <w:rFonts w:ascii="Times New Roman" w:hAnsi="Times New Roman" w:cs="Times New Roman"/>
          <w:szCs w:val="28"/>
        </w:rPr>
      </w:pPr>
      <w:r w:rsidRPr="00164174">
        <w:rPr>
          <w:rFonts w:ascii="Times New Roman" w:hAnsi="Times New Roman" w:cs="Times New Roman"/>
          <w:szCs w:val="28"/>
        </w:rPr>
        <w:t>Статья 11. Ответственность физических и юридических лиц за коррупционные правонарушения</w:t>
      </w:r>
    </w:p>
    <w:p w:rsidR="00CD2E9F" w:rsidRPr="00164174" w:rsidRDefault="00CD2E9F" w:rsidP="00DA2311">
      <w:pPr>
        <w:pStyle w:val="ConsPlusNormal"/>
        <w:ind w:firstLine="540"/>
        <w:jc w:val="both"/>
        <w:rPr>
          <w:rFonts w:ascii="Times New Roman" w:hAnsi="Times New Roman" w:cs="Times New Roman"/>
          <w:szCs w:val="28"/>
        </w:rPr>
      </w:pP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1. За совершение коррупционных правонарушений виновные лица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2.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D2E9F" w:rsidRPr="00164174" w:rsidRDefault="00CD2E9F" w:rsidP="00DA2311">
      <w:pPr>
        <w:pStyle w:val="ConsPlusNormal"/>
        <w:ind w:firstLine="540"/>
        <w:jc w:val="both"/>
        <w:rPr>
          <w:rFonts w:ascii="Times New Roman" w:hAnsi="Times New Roman" w:cs="Times New Roman"/>
          <w:szCs w:val="28"/>
        </w:rPr>
      </w:pPr>
    </w:p>
    <w:p w:rsidR="00CD2E9F" w:rsidRPr="00164174" w:rsidRDefault="00CD2E9F" w:rsidP="00DA2311">
      <w:pPr>
        <w:pStyle w:val="ConsPlusNormal"/>
        <w:ind w:firstLine="540"/>
        <w:jc w:val="both"/>
        <w:outlineLvl w:val="0"/>
        <w:rPr>
          <w:rFonts w:ascii="Times New Roman" w:hAnsi="Times New Roman" w:cs="Times New Roman"/>
          <w:szCs w:val="28"/>
        </w:rPr>
      </w:pPr>
      <w:r w:rsidRPr="00164174">
        <w:rPr>
          <w:rFonts w:ascii="Times New Roman" w:hAnsi="Times New Roman" w:cs="Times New Roman"/>
          <w:szCs w:val="28"/>
        </w:rPr>
        <w:t>Статья 12. Заключительные положения</w:t>
      </w:r>
    </w:p>
    <w:p w:rsidR="00CD2E9F" w:rsidRPr="00164174" w:rsidRDefault="00CD2E9F" w:rsidP="00DA2311">
      <w:pPr>
        <w:pStyle w:val="ConsPlusNormal"/>
        <w:ind w:firstLine="540"/>
        <w:jc w:val="both"/>
        <w:rPr>
          <w:rFonts w:ascii="Times New Roman" w:hAnsi="Times New Roman" w:cs="Times New Roman"/>
          <w:szCs w:val="28"/>
        </w:rPr>
      </w:pP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1. Настоящий Закон вступает в силу со дня его официального опубликования.</w:t>
      </w:r>
    </w:p>
    <w:p w:rsidR="00CD2E9F" w:rsidRPr="00164174" w:rsidRDefault="00CD2E9F" w:rsidP="00DA2311">
      <w:pPr>
        <w:pStyle w:val="ConsPlusNormal"/>
        <w:ind w:firstLine="540"/>
        <w:jc w:val="both"/>
        <w:rPr>
          <w:rFonts w:ascii="Times New Roman" w:hAnsi="Times New Roman" w:cs="Times New Roman"/>
          <w:szCs w:val="28"/>
        </w:rPr>
      </w:pPr>
      <w:r w:rsidRPr="00164174">
        <w:rPr>
          <w:rFonts w:ascii="Times New Roman" w:hAnsi="Times New Roman" w:cs="Times New Roman"/>
          <w:szCs w:val="28"/>
        </w:rPr>
        <w:t xml:space="preserve">2.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 а также разработать и принять правовые акты, предусмотренные </w:t>
      </w:r>
      <w:hyperlink w:anchor="Par101" w:history="1">
        <w:r w:rsidRPr="00164174">
          <w:rPr>
            <w:rFonts w:ascii="Times New Roman" w:hAnsi="Times New Roman" w:cs="Times New Roman"/>
            <w:szCs w:val="28"/>
          </w:rPr>
          <w:t>частью 4 статьи 6</w:t>
        </w:r>
      </w:hyperlink>
      <w:r w:rsidRPr="00164174">
        <w:rPr>
          <w:rFonts w:ascii="Times New Roman" w:hAnsi="Times New Roman" w:cs="Times New Roman"/>
          <w:szCs w:val="28"/>
        </w:rPr>
        <w:t xml:space="preserve"> и </w:t>
      </w:r>
      <w:hyperlink w:anchor="Par135" w:history="1">
        <w:r w:rsidRPr="00164174">
          <w:rPr>
            <w:rFonts w:ascii="Times New Roman" w:hAnsi="Times New Roman" w:cs="Times New Roman"/>
            <w:szCs w:val="28"/>
          </w:rPr>
          <w:t>частью 1 статьи 10</w:t>
        </w:r>
      </w:hyperlink>
      <w:r w:rsidRPr="00164174">
        <w:rPr>
          <w:rFonts w:ascii="Times New Roman" w:hAnsi="Times New Roman" w:cs="Times New Roman"/>
          <w:szCs w:val="28"/>
        </w:rPr>
        <w:t xml:space="preserve"> настоящего Закона, в течение двух месяцев со дня его официального опубликования.</w:t>
      </w:r>
    </w:p>
    <w:p w:rsidR="00CD2E9F" w:rsidRPr="00164174" w:rsidRDefault="00CD2E9F" w:rsidP="00DA2311">
      <w:pPr>
        <w:pStyle w:val="ConsPlusNormal"/>
        <w:rPr>
          <w:rFonts w:ascii="Times New Roman" w:hAnsi="Times New Roman" w:cs="Times New Roman"/>
          <w:szCs w:val="28"/>
        </w:rPr>
      </w:pPr>
    </w:p>
    <w:p w:rsidR="00CD2E9F" w:rsidRPr="00164174" w:rsidRDefault="00CD2E9F" w:rsidP="00DA2311">
      <w:pPr>
        <w:pStyle w:val="ConsPlusNormal"/>
        <w:jc w:val="right"/>
        <w:rPr>
          <w:rFonts w:ascii="Times New Roman" w:hAnsi="Times New Roman" w:cs="Times New Roman"/>
          <w:szCs w:val="28"/>
        </w:rPr>
      </w:pPr>
      <w:r w:rsidRPr="00164174">
        <w:rPr>
          <w:rFonts w:ascii="Times New Roman" w:hAnsi="Times New Roman" w:cs="Times New Roman"/>
          <w:szCs w:val="28"/>
        </w:rPr>
        <w:t>Глава администрации (губернатор)</w:t>
      </w:r>
    </w:p>
    <w:p w:rsidR="00CD2E9F" w:rsidRPr="00164174" w:rsidRDefault="00CD2E9F" w:rsidP="00DA2311">
      <w:pPr>
        <w:pStyle w:val="ConsPlusNormal"/>
        <w:jc w:val="right"/>
        <w:rPr>
          <w:rFonts w:ascii="Times New Roman" w:hAnsi="Times New Roman" w:cs="Times New Roman"/>
          <w:szCs w:val="28"/>
        </w:rPr>
      </w:pPr>
      <w:r w:rsidRPr="00164174">
        <w:rPr>
          <w:rFonts w:ascii="Times New Roman" w:hAnsi="Times New Roman" w:cs="Times New Roman"/>
          <w:szCs w:val="28"/>
        </w:rPr>
        <w:t>Краснодарского края</w:t>
      </w:r>
    </w:p>
    <w:p w:rsidR="00CD2E9F" w:rsidRPr="00164174" w:rsidRDefault="00CD2E9F" w:rsidP="00DA2311">
      <w:pPr>
        <w:pStyle w:val="ConsPlusNormal"/>
        <w:jc w:val="right"/>
        <w:rPr>
          <w:rFonts w:ascii="Times New Roman" w:hAnsi="Times New Roman" w:cs="Times New Roman"/>
          <w:szCs w:val="28"/>
        </w:rPr>
      </w:pPr>
      <w:r w:rsidRPr="00164174">
        <w:rPr>
          <w:rFonts w:ascii="Times New Roman" w:hAnsi="Times New Roman" w:cs="Times New Roman"/>
          <w:szCs w:val="28"/>
        </w:rPr>
        <w:t>А.Н.ТКАЧЕВ</w:t>
      </w:r>
    </w:p>
    <w:p w:rsidR="00CD2E9F" w:rsidRPr="00DA2311" w:rsidRDefault="00CD2E9F" w:rsidP="00DA2311">
      <w:pPr>
        <w:pStyle w:val="ConsPlusNormal"/>
        <w:rPr>
          <w:rFonts w:ascii="Times New Roman" w:hAnsi="Times New Roman" w:cs="Times New Roman"/>
          <w:sz w:val="28"/>
          <w:szCs w:val="28"/>
        </w:rPr>
      </w:pPr>
    </w:p>
    <w:p w:rsidR="00CD2E9F" w:rsidRDefault="00CD2E9F" w:rsidP="001C2F32">
      <w:pPr>
        <w:ind w:left="5103"/>
        <w:jc w:val="both"/>
        <w:rPr>
          <w:color w:val="000000"/>
          <w:sz w:val="28"/>
          <w:szCs w:val="28"/>
        </w:rPr>
      </w:pPr>
    </w:p>
    <w:sectPr w:rsidR="00CD2E9F" w:rsidSect="00164174">
      <w:headerReference w:type="default" r:id="rId25"/>
      <w:pgSz w:w="11906" w:h="16838"/>
      <w:pgMar w:top="284" w:right="567" w:bottom="34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E9F" w:rsidRDefault="00CD2E9F">
      <w:r>
        <w:separator/>
      </w:r>
    </w:p>
  </w:endnote>
  <w:endnote w:type="continuationSeparator" w:id="1">
    <w:p w:rsidR="00CD2E9F" w:rsidRDefault="00CD2E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E9F" w:rsidRDefault="00CD2E9F">
      <w:r>
        <w:separator/>
      </w:r>
    </w:p>
  </w:footnote>
  <w:footnote w:type="continuationSeparator" w:id="1">
    <w:p w:rsidR="00CD2E9F" w:rsidRDefault="00CD2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9F" w:rsidRPr="00B82A8F" w:rsidRDefault="00CD2E9F">
    <w:pPr>
      <w:pStyle w:val="Header"/>
      <w:jc w:val="center"/>
      <w:rPr>
        <w:sz w:val="28"/>
      </w:rPr>
    </w:pPr>
    <w:r w:rsidRPr="00B82A8F">
      <w:rPr>
        <w:sz w:val="28"/>
      </w:rPr>
      <w:fldChar w:fldCharType="begin"/>
    </w:r>
    <w:r w:rsidRPr="00B82A8F">
      <w:rPr>
        <w:sz w:val="28"/>
      </w:rPr>
      <w:instrText xml:space="preserve"> PAGE   \* MERGEFORMAT </w:instrText>
    </w:r>
    <w:r w:rsidRPr="00B82A8F">
      <w:rPr>
        <w:sz w:val="28"/>
      </w:rPr>
      <w:fldChar w:fldCharType="separate"/>
    </w:r>
    <w:r>
      <w:rPr>
        <w:noProof/>
        <w:sz w:val="28"/>
      </w:rPr>
      <w:t>5</w:t>
    </w:r>
    <w:r w:rsidRPr="00B82A8F">
      <w:rPr>
        <w:sz w:val="28"/>
      </w:rPr>
      <w:fldChar w:fldCharType="end"/>
    </w:r>
  </w:p>
  <w:p w:rsidR="00CD2E9F" w:rsidRDefault="00CD2E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263"/>
    <w:rsid w:val="000002FE"/>
    <w:rsid w:val="00004634"/>
    <w:rsid w:val="000065D7"/>
    <w:rsid w:val="0001071E"/>
    <w:rsid w:val="00017A85"/>
    <w:rsid w:val="00020A44"/>
    <w:rsid w:val="0002309F"/>
    <w:rsid w:val="000235A3"/>
    <w:rsid w:val="0003032C"/>
    <w:rsid w:val="00030A38"/>
    <w:rsid w:val="0003362B"/>
    <w:rsid w:val="00037069"/>
    <w:rsid w:val="00040839"/>
    <w:rsid w:val="0004676A"/>
    <w:rsid w:val="0005196E"/>
    <w:rsid w:val="00051F1B"/>
    <w:rsid w:val="000531B9"/>
    <w:rsid w:val="0005494E"/>
    <w:rsid w:val="0005544B"/>
    <w:rsid w:val="00057EEE"/>
    <w:rsid w:val="00062950"/>
    <w:rsid w:val="00063E69"/>
    <w:rsid w:val="00067126"/>
    <w:rsid w:val="00070540"/>
    <w:rsid w:val="00071537"/>
    <w:rsid w:val="00076932"/>
    <w:rsid w:val="000778AC"/>
    <w:rsid w:val="00081524"/>
    <w:rsid w:val="000823B4"/>
    <w:rsid w:val="00092021"/>
    <w:rsid w:val="0009274C"/>
    <w:rsid w:val="00095EB2"/>
    <w:rsid w:val="000A06FF"/>
    <w:rsid w:val="000A4BC5"/>
    <w:rsid w:val="000B2A3C"/>
    <w:rsid w:val="000B2E8F"/>
    <w:rsid w:val="000B4309"/>
    <w:rsid w:val="000B60E8"/>
    <w:rsid w:val="000B6D19"/>
    <w:rsid w:val="000B77FE"/>
    <w:rsid w:val="000B7926"/>
    <w:rsid w:val="000C02C9"/>
    <w:rsid w:val="000C5FC5"/>
    <w:rsid w:val="000D791F"/>
    <w:rsid w:val="000F1BA8"/>
    <w:rsid w:val="000F5084"/>
    <w:rsid w:val="00110C7B"/>
    <w:rsid w:val="00112A88"/>
    <w:rsid w:val="0011397D"/>
    <w:rsid w:val="00113E9A"/>
    <w:rsid w:val="001151B2"/>
    <w:rsid w:val="001160AC"/>
    <w:rsid w:val="00120A0A"/>
    <w:rsid w:val="00123CCA"/>
    <w:rsid w:val="001304D0"/>
    <w:rsid w:val="001403A0"/>
    <w:rsid w:val="0014407C"/>
    <w:rsid w:val="00146AC9"/>
    <w:rsid w:val="0014793D"/>
    <w:rsid w:val="00153BAD"/>
    <w:rsid w:val="00161BF6"/>
    <w:rsid w:val="00162A74"/>
    <w:rsid w:val="00162B1A"/>
    <w:rsid w:val="00164174"/>
    <w:rsid w:val="001679A2"/>
    <w:rsid w:val="0017550A"/>
    <w:rsid w:val="001825B0"/>
    <w:rsid w:val="0018265D"/>
    <w:rsid w:val="00183CF1"/>
    <w:rsid w:val="00185191"/>
    <w:rsid w:val="00187A92"/>
    <w:rsid w:val="00191092"/>
    <w:rsid w:val="001916CB"/>
    <w:rsid w:val="001944FF"/>
    <w:rsid w:val="00194659"/>
    <w:rsid w:val="001953D6"/>
    <w:rsid w:val="00195D8B"/>
    <w:rsid w:val="001A0942"/>
    <w:rsid w:val="001A1ECC"/>
    <w:rsid w:val="001A7DED"/>
    <w:rsid w:val="001B146A"/>
    <w:rsid w:val="001B164C"/>
    <w:rsid w:val="001C2F32"/>
    <w:rsid w:val="001C7EC4"/>
    <w:rsid w:val="001D270C"/>
    <w:rsid w:val="001F1291"/>
    <w:rsid w:val="001F28C0"/>
    <w:rsid w:val="001F5D98"/>
    <w:rsid w:val="001F7187"/>
    <w:rsid w:val="00201904"/>
    <w:rsid w:val="00201C3F"/>
    <w:rsid w:val="00202510"/>
    <w:rsid w:val="00210957"/>
    <w:rsid w:val="00213313"/>
    <w:rsid w:val="002177AE"/>
    <w:rsid w:val="0022130F"/>
    <w:rsid w:val="00222058"/>
    <w:rsid w:val="00226171"/>
    <w:rsid w:val="002273B5"/>
    <w:rsid w:val="0023071C"/>
    <w:rsid w:val="0023102F"/>
    <w:rsid w:val="0023260B"/>
    <w:rsid w:val="002369FA"/>
    <w:rsid w:val="00241C45"/>
    <w:rsid w:val="002441C2"/>
    <w:rsid w:val="002444BF"/>
    <w:rsid w:val="00252DC9"/>
    <w:rsid w:val="0025487D"/>
    <w:rsid w:val="002556A5"/>
    <w:rsid w:val="002610F1"/>
    <w:rsid w:val="00263491"/>
    <w:rsid w:val="002658A2"/>
    <w:rsid w:val="00265FD4"/>
    <w:rsid w:val="00266AFB"/>
    <w:rsid w:val="00284D02"/>
    <w:rsid w:val="002A091A"/>
    <w:rsid w:val="002A3AA4"/>
    <w:rsid w:val="002B18A2"/>
    <w:rsid w:val="002B1E37"/>
    <w:rsid w:val="002B7511"/>
    <w:rsid w:val="002C0B50"/>
    <w:rsid w:val="002C40BA"/>
    <w:rsid w:val="002C5986"/>
    <w:rsid w:val="002D07F8"/>
    <w:rsid w:val="002D2B01"/>
    <w:rsid w:val="002D2F31"/>
    <w:rsid w:val="002E1A84"/>
    <w:rsid w:val="002E457A"/>
    <w:rsid w:val="002E5C32"/>
    <w:rsid w:val="002F3E2D"/>
    <w:rsid w:val="00302FD6"/>
    <w:rsid w:val="00307739"/>
    <w:rsid w:val="003225F6"/>
    <w:rsid w:val="00325489"/>
    <w:rsid w:val="00325F5D"/>
    <w:rsid w:val="003370BD"/>
    <w:rsid w:val="00337D06"/>
    <w:rsid w:val="00340AD1"/>
    <w:rsid w:val="00342F34"/>
    <w:rsid w:val="0034587D"/>
    <w:rsid w:val="00350CFC"/>
    <w:rsid w:val="00351257"/>
    <w:rsid w:val="00352821"/>
    <w:rsid w:val="0035496A"/>
    <w:rsid w:val="00355F62"/>
    <w:rsid w:val="00356DF7"/>
    <w:rsid w:val="00361D7B"/>
    <w:rsid w:val="00363F63"/>
    <w:rsid w:val="00366603"/>
    <w:rsid w:val="00366FC4"/>
    <w:rsid w:val="00367A7F"/>
    <w:rsid w:val="003714D1"/>
    <w:rsid w:val="00373251"/>
    <w:rsid w:val="003814DE"/>
    <w:rsid w:val="00383B02"/>
    <w:rsid w:val="00390992"/>
    <w:rsid w:val="00394B66"/>
    <w:rsid w:val="00395A78"/>
    <w:rsid w:val="00397B94"/>
    <w:rsid w:val="003A00B5"/>
    <w:rsid w:val="003A5494"/>
    <w:rsid w:val="003A54FD"/>
    <w:rsid w:val="003B0D19"/>
    <w:rsid w:val="003B0DD4"/>
    <w:rsid w:val="003B12E7"/>
    <w:rsid w:val="003B4E12"/>
    <w:rsid w:val="003B609A"/>
    <w:rsid w:val="003C01E6"/>
    <w:rsid w:val="003C2CFB"/>
    <w:rsid w:val="003C4185"/>
    <w:rsid w:val="003C7676"/>
    <w:rsid w:val="003D0BA3"/>
    <w:rsid w:val="003D16F6"/>
    <w:rsid w:val="003E107C"/>
    <w:rsid w:val="003F07EE"/>
    <w:rsid w:val="003F6488"/>
    <w:rsid w:val="003F725B"/>
    <w:rsid w:val="00402440"/>
    <w:rsid w:val="004060E4"/>
    <w:rsid w:val="00407E03"/>
    <w:rsid w:val="00411A6D"/>
    <w:rsid w:val="00413F0A"/>
    <w:rsid w:val="004150B4"/>
    <w:rsid w:val="00415C5C"/>
    <w:rsid w:val="0042149F"/>
    <w:rsid w:val="004268B9"/>
    <w:rsid w:val="004343B7"/>
    <w:rsid w:val="004344F4"/>
    <w:rsid w:val="00435E73"/>
    <w:rsid w:val="0044672E"/>
    <w:rsid w:val="00451812"/>
    <w:rsid w:val="00457CDD"/>
    <w:rsid w:val="00467A3E"/>
    <w:rsid w:val="00475148"/>
    <w:rsid w:val="004843F5"/>
    <w:rsid w:val="00486AE4"/>
    <w:rsid w:val="00493EA8"/>
    <w:rsid w:val="00495A9D"/>
    <w:rsid w:val="00496769"/>
    <w:rsid w:val="00496B6F"/>
    <w:rsid w:val="0049711B"/>
    <w:rsid w:val="004A0D35"/>
    <w:rsid w:val="004B1F03"/>
    <w:rsid w:val="004B2F14"/>
    <w:rsid w:val="004B47EE"/>
    <w:rsid w:val="004B6CAE"/>
    <w:rsid w:val="004C5B5A"/>
    <w:rsid w:val="004D16FB"/>
    <w:rsid w:val="004D30C9"/>
    <w:rsid w:val="004D3612"/>
    <w:rsid w:val="004D69FF"/>
    <w:rsid w:val="004D76D7"/>
    <w:rsid w:val="004D7C91"/>
    <w:rsid w:val="004E3777"/>
    <w:rsid w:val="004E7126"/>
    <w:rsid w:val="004F01AF"/>
    <w:rsid w:val="00504695"/>
    <w:rsid w:val="00505011"/>
    <w:rsid w:val="0050515A"/>
    <w:rsid w:val="00506D70"/>
    <w:rsid w:val="0050702B"/>
    <w:rsid w:val="005072EA"/>
    <w:rsid w:val="005075B0"/>
    <w:rsid w:val="0051061D"/>
    <w:rsid w:val="0051093A"/>
    <w:rsid w:val="00511BB8"/>
    <w:rsid w:val="00513A65"/>
    <w:rsid w:val="00514509"/>
    <w:rsid w:val="00515AAF"/>
    <w:rsid w:val="00520F19"/>
    <w:rsid w:val="00522498"/>
    <w:rsid w:val="00535E6E"/>
    <w:rsid w:val="005364BD"/>
    <w:rsid w:val="00537566"/>
    <w:rsid w:val="00544DE3"/>
    <w:rsid w:val="00546FE9"/>
    <w:rsid w:val="0054762E"/>
    <w:rsid w:val="00551736"/>
    <w:rsid w:val="005526D9"/>
    <w:rsid w:val="005556E7"/>
    <w:rsid w:val="00555C30"/>
    <w:rsid w:val="00562358"/>
    <w:rsid w:val="00565067"/>
    <w:rsid w:val="0057139F"/>
    <w:rsid w:val="00573A9A"/>
    <w:rsid w:val="005762F5"/>
    <w:rsid w:val="005849C9"/>
    <w:rsid w:val="00585816"/>
    <w:rsid w:val="0058596F"/>
    <w:rsid w:val="0059017F"/>
    <w:rsid w:val="00591EE8"/>
    <w:rsid w:val="0059451D"/>
    <w:rsid w:val="005958EB"/>
    <w:rsid w:val="005A04A3"/>
    <w:rsid w:val="005A4CEF"/>
    <w:rsid w:val="005A6E33"/>
    <w:rsid w:val="005A6EF6"/>
    <w:rsid w:val="005C1C20"/>
    <w:rsid w:val="005C3ED6"/>
    <w:rsid w:val="005C78DB"/>
    <w:rsid w:val="005D0234"/>
    <w:rsid w:val="005D21FA"/>
    <w:rsid w:val="005D5492"/>
    <w:rsid w:val="005E2E6D"/>
    <w:rsid w:val="005F0301"/>
    <w:rsid w:val="005F14F4"/>
    <w:rsid w:val="005F289B"/>
    <w:rsid w:val="006057BF"/>
    <w:rsid w:val="00606E10"/>
    <w:rsid w:val="00606FE0"/>
    <w:rsid w:val="00612783"/>
    <w:rsid w:val="00613E79"/>
    <w:rsid w:val="0062021D"/>
    <w:rsid w:val="0062487C"/>
    <w:rsid w:val="00624F0B"/>
    <w:rsid w:val="0062586E"/>
    <w:rsid w:val="00636DA3"/>
    <w:rsid w:val="00637873"/>
    <w:rsid w:val="00640958"/>
    <w:rsid w:val="00646F03"/>
    <w:rsid w:val="00651B81"/>
    <w:rsid w:val="00653BF7"/>
    <w:rsid w:val="00653CCA"/>
    <w:rsid w:val="00655304"/>
    <w:rsid w:val="0065561F"/>
    <w:rsid w:val="00657755"/>
    <w:rsid w:val="00662281"/>
    <w:rsid w:val="006646AC"/>
    <w:rsid w:val="00664E6D"/>
    <w:rsid w:val="00671525"/>
    <w:rsid w:val="00672FE4"/>
    <w:rsid w:val="00673404"/>
    <w:rsid w:val="006737B6"/>
    <w:rsid w:val="00675663"/>
    <w:rsid w:val="0067735E"/>
    <w:rsid w:val="00682CE4"/>
    <w:rsid w:val="00687633"/>
    <w:rsid w:val="006A5EDF"/>
    <w:rsid w:val="006A79F6"/>
    <w:rsid w:val="006B185F"/>
    <w:rsid w:val="006B4907"/>
    <w:rsid w:val="006B4E12"/>
    <w:rsid w:val="006B50D4"/>
    <w:rsid w:val="006B5845"/>
    <w:rsid w:val="006C11E6"/>
    <w:rsid w:val="006C3D36"/>
    <w:rsid w:val="006C4FF7"/>
    <w:rsid w:val="006C5B04"/>
    <w:rsid w:val="006D2E0C"/>
    <w:rsid w:val="006D4321"/>
    <w:rsid w:val="006D6961"/>
    <w:rsid w:val="006D6B05"/>
    <w:rsid w:val="006D6E03"/>
    <w:rsid w:val="006D72C7"/>
    <w:rsid w:val="006D7306"/>
    <w:rsid w:val="006D773C"/>
    <w:rsid w:val="006E01F6"/>
    <w:rsid w:val="006E0C4E"/>
    <w:rsid w:val="006E2678"/>
    <w:rsid w:val="006E3063"/>
    <w:rsid w:val="006E37D7"/>
    <w:rsid w:val="006F2226"/>
    <w:rsid w:val="006F232C"/>
    <w:rsid w:val="006F4E76"/>
    <w:rsid w:val="007024EE"/>
    <w:rsid w:val="00707899"/>
    <w:rsid w:val="00710CF5"/>
    <w:rsid w:val="00712C9B"/>
    <w:rsid w:val="0071659A"/>
    <w:rsid w:val="00721C18"/>
    <w:rsid w:val="007221DA"/>
    <w:rsid w:val="007222CD"/>
    <w:rsid w:val="0072718F"/>
    <w:rsid w:val="00727595"/>
    <w:rsid w:val="0073227A"/>
    <w:rsid w:val="00736F48"/>
    <w:rsid w:val="0074555B"/>
    <w:rsid w:val="007507AA"/>
    <w:rsid w:val="00751DF1"/>
    <w:rsid w:val="0075291A"/>
    <w:rsid w:val="00753917"/>
    <w:rsid w:val="00754A54"/>
    <w:rsid w:val="00755FA0"/>
    <w:rsid w:val="00760D33"/>
    <w:rsid w:val="00762865"/>
    <w:rsid w:val="00776281"/>
    <w:rsid w:val="00777955"/>
    <w:rsid w:val="00781F4C"/>
    <w:rsid w:val="007A069F"/>
    <w:rsid w:val="007A252A"/>
    <w:rsid w:val="007A283E"/>
    <w:rsid w:val="007A4B4A"/>
    <w:rsid w:val="007A559F"/>
    <w:rsid w:val="007A76F8"/>
    <w:rsid w:val="007B30F8"/>
    <w:rsid w:val="007C24E5"/>
    <w:rsid w:val="007C6A81"/>
    <w:rsid w:val="007D0545"/>
    <w:rsid w:val="007D4CE2"/>
    <w:rsid w:val="007E0A96"/>
    <w:rsid w:val="007E38CE"/>
    <w:rsid w:val="007E439A"/>
    <w:rsid w:val="007E4A1C"/>
    <w:rsid w:val="007E6159"/>
    <w:rsid w:val="007E69C7"/>
    <w:rsid w:val="007E782C"/>
    <w:rsid w:val="007F13BC"/>
    <w:rsid w:val="008007CF"/>
    <w:rsid w:val="00800A7C"/>
    <w:rsid w:val="008012A4"/>
    <w:rsid w:val="00806181"/>
    <w:rsid w:val="008069CE"/>
    <w:rsid w:val="008120FC"/>
    <w:rsid w:val="00825A12"/>
    <w:rsid w:val="00845AA0"/>
    <w:rsid w:val="00853CC0"/>
    <w:rsid w:val="0085643A"/>
    <w:rsid w:val="0086013F"/>
    <w:rsid w:val="0086114E"/>
    <w:rsid w:val="00862D14"/>
    <w:rsid w:val="008642FD"/>
    <w:rsid w:val="00865836"/>
    <w:rsid w:val="00865BD9"/>
    <w:rsid w:val="00867B8D"/>
    <w:rsid w:val="00874846"/>
    <w:rsid w:val="008829CA"/>
    <w:rsid w:val="008836B1"/>
    <w:rsid w:val="00884BF7"/>
    <w:rsid w:val="00884ED3"/>
    <w:rsid w:val="00885102"/>
    <w:rsid w:val="008851D2"/>
    <w:rsid w:val="00894B70"/>
    <w:rsid w:val="00895B93"/>
    <w:rsid w:val="00897471"/>
    <w:rsid w:val="008A3FCB"/>
    <w:rsid w:val="008A7703"/>
    <w:rsid w:val="008A7873"/>
    <w:rsid w:val="008A7DF6"/>
    <w:rsid w:val="008B122D"/>
    <w:rsid w:val="008C552F"/>
    <w:rsid w:val="008C643D"/>
    <w:rsid w:val="008D5784"/>
    <w:rsid w:val="008D77C3"/>
    <w:rsid w:val="008E049A"/>
    <w:rsid w:val="008E2460"/>
    <w:rsid w:val="008E2471"/>
    <w:rsid w:val="008E4613"/>
    <w:rsid w:val="00902493"/>
    <w:rsid w:val="009030D2"/>
    <w:rsid w:val="009031FA"/>
    <w:rsid w:val="009040CE"/>
    <w:rsid w:val="00904DFD"/>
    <w:rsid w:val="009108BE"/>
    <w:rsid w:val="009108EA"/>
    <w:rsid w:val="009139AA"/>
    <w:rsid w:val="0091701A"/>
    <w:rsid w:val="00920D1C"/>
    <w:rsid w:val="00922551"/>
    <w:rsid w:val="00923114"/>
    <w:rsid w:val="0094028D"/>
    <w:rsid w:val="0095470C"/>
    <w:rsid w:val="00956D45"/>
    <w:rsid w:val="00961837"/>
    <w:rsid w:val="00962616"/>
    <w:rsid w:val="00962B5E"/>
    <w:rsid w:val="009641C1"/>
    <w:rsid w:val="009700ED"/>
    <w:rsid w:val="0097220D"/>
    <w:rsid w:val="00972855"/>
    <w:rsid w:val="00973A1E"/>
    <w:rsid w:val="009806F2"/>
    <w:rsid w:val="009812F5"/>
    <w:rsid w:val="00983376"/>
    <w:rsid w:val="00985A6B"/>
    <w:rsid w:val="00986493"/>
    <w:rsid w:val="0098712D"/>
    <w:rsid w:val="00990ADC"/>
    <w:rsid w:val="009919E7"/>
    <w:rsid w:val="00992A21"/>
    <w:rsid w:val="00997D6A"/>
    <w:rsid w:val="009A450D"/>
    <w:rsid w:val="009A73FF"/>
    <w:rsid w:val="009A7BF6"/>
    <w:rsid w:val="009B17FE"/>
    <w:rsid w:val="009B1B6E"/>
    <w:rsid w:val="009B66FF"/>
    <w:rsid w:val="009B74BA"/>
    <w:rsid w:val="009B7D96"/>
    <w:rsid w:val="009C2A74"/>
    <w:rsid w:val="009C3CE9"/>
    <w:rsid w:val="009C79B6"/>
    <w:rsid w:val="009D433D"/>
    <w:rsid w:val="009D5EDB"/>
    <w:rsid w:val="009E14A9"/>
    <w:rsid w:val="009E14DB"/>
    <w:rsid w:val="009E4324"/>
    <w:rsid w:val="009E4A93"/>
    <w:rsid w:val="009E58C8"/>
    <w:rsid w:val="009E5F47"/>
    <w:rsid w:val="009F09C1"/>
    <w:rsid w:val="009F1CEE"/>
    <w:rsid w:val="009F3D0F"/>
    <w:rsid w:val="009F5D88"/>
    <w:rsid w:val="009F6964"/>
    <w:rsid w:val="00A00F3D"/>
    <w:rsid w:val="00A047FD"/>
    <w:rsid w:val="00A05752"/>
    <w:rsid w:val="00A12F0E"/>
    <w:rsid w:val="00A178A6"/>
    <w:rsid w:val="00A205DF"/>
    <w:rsid w:val="00A22CC5"/>
    <w:rsid w:val="00A2328C"/>
    <w:rsid w:val="00A24631"/>
    <w:rsid w:val="00A24BB4"/>
    <w:rsid w:val="00A25986"/>
    <w:rsid w:val="00A26194"/>
    <w:rsid w:val="00A27A52"/>
    <w:rsid w:val="00A34F6D"/>
    <w:rsid w:val="00A372B8"/>
    <w:rsid w:val="00A44868"/>
    <w:rsid w:val="00A468D3"/>
    <w:rsid w:val="00A471F1"/>
    <w:rsid w:val="00A56694"/>
    <w:rsid w:val="00A627C6"/>
    <w:rsid w:val="00A629EF"/>
    <w:rsid w:val="00A6601E"/>
    <w:rsid w:val="00A6744E"/>
    <w:rsid w:val="00A80EFD"/>
    <w:rsid w:val="00A80FA6"/>
    <w:rsid w:val="00A8306F"/>
    <w:rsid w:val="00A90C8A"/>
    <w:rsid w:val="00A91607"/>
    <w:rsid w:val="00A945F7"/>
    <w:rsid w:val="00A95503"/>
    <w:rsid w:val="00A9638C"/>
    <w:rsid w:val="00AA11C0"/>
    <w:rsid w:val="00AA2BE3"/>
    <w:rsid w:val="00AB200A"/>
    <w:rsid w:val="00AB33C2"/>
    <w:rsid w:val="00AB6684"/>
    <w:rsid w:val="00AB6A0B"/>
    <w:rsid w:val="00AB76C6"/>
    <w:rsid w:val="00AC22E8"/>
    <w:rsid w:val="00AC4E6F"/>
    <w:rsid w:val="00AC4FE3"/>
    <w:rsid w:val="00AC711E"/>
    <w:rsid w:val="00AD2012"/>
    <w:rsid w:val="00AD60E5"/>
    <w:rsid w:val="00AE298E"/>
    <w:rsid w:val="00AE4883"/>
    <w:rsid w:val="00AE4DDB"/>
    <w:rsid w:val="00AE52FC"/>
    <w:rsid w:val="00AF0E5E"/>
    <w:rsid w:val="00AF273B"/>
    <w:rsid w:val="00AF2F71"/>
    <w:rsid w:val="00AF35BD"/>
    <w:rsid w:val="00B02022"/>
    <w:rsid w:val="00B0255A"/>
    <w:rsid w:val="00B03443"/>
    <w:rsid w:val="00B12545"/>
    <w:rsid w:val="00B15314"/>
    <w:rsid w:val="00B204DE"/>
    <w:rsid w:val="00B22240"/>
    <w:rsid w:val="00B23A53"/>
    <w:rsid w:val="00B27A07"/>
    <w:rsid w:val="00B32033"/>
    <w:rsid w:val="00B33F48"/>
    <w:rsid w:val="00B346BA"/>
    <w:rsid w:val="00B352A8"/>
    <w:rsid w:val="00B357D0"/>
    <w:rsid w:val="00B365DF"/>
    <w:rsid w:val="00B40DD9"/>
    <w:rsid w:val="00B42AA6"/>
    <w:rsid w:val="00B439EF"/>
    <w:rsid w:val="00B4685C"/>
    <w:rsid w:val="00B475A2"/>
    <w:rsid w:val="00B50EEA"/>
    <w:rsid w:val="00B517D7"/>
    <w:rsid w:val="00B53506"/>
    <w:rsid w:val="00B56C1C"/>
    <w:rsid w:val="00B572DD"/>
    <w:rsid w:val="00B65A74"/>
    <w:rsid w:val="00B67192"/>
    <w:rsid w:val="00B67DCD"/>
    <w:rsid w:val="00B70803"/>
    <w:rsid w:val="00B777F7"/>
    <w:rsid w:val="00B80456"/>
    <w:rsid w:val="00B82A8F"/>
    <w:rsid w:val="00B82C57"/>
    <w:rsid w:val="00B83BC3"/>
    <w:rsid w:val="00B933AB"/>
    <w:rsid w:val="00B96E03"/>
    <w:rsid w:val="00BA3BF0"/>
    <w:rsid w:val="00BA5813"/>
    <w:rsid w:val="00BB238B"/>
    <w:rsid w:val="00BB2892"/>
    <w:rsid w:val="00BB4CAB"/>
    <w:rsid w:val="00BB529C"/>
    <w:rsid w:val="00BD13B0"/>
    <w:rsid w:val="00BD4C0E"/>
    <w:rsid w:val="00BD69A3"/>
    <w:rsid w:val="00BE77BF"/>
    <w:rsid w:val="00BF0BC3"/>
    <w:rsid w:val="00BF3741"/>
    <w:rsid w:val="00BF65CE"/>
    <w:rsid w:val="00C0312D"/>
    <w:rsid w:val="00C04F51"/>
    <w:rsid w:val="00C14400"/>
    <w:rsid w:val="00C14617"/>
    <w:rsid w:val="00C2463A"/>
    <w:rsid w:val="00C32746"/>
    <w:rsid w:val="00C339B9"/>
    <w:rsid w:val="00C340DD"/>
    <w:rsid w:val="00C357D8"/>
    <w:rsid w:val="00C36C88"/>
    <w:rsid w:val="00C37069"/>
    <w:rsid w:val="00C40E42"/>
    <w:rsid w:val="00C43A3A"/>
    <w:rsid w:val="00C45175"/>
    <w:rsid w:val="00C45987"/>
    <w:rsid w:val="00C460B5"/>
    <w:rsid w:val="00C4681D"/>
    <w:rsid w:val="00C47606"/>
    <w:rsid w:val="00C545A3"/>
    <w:rsid w:val="00C610D3"/>
    <w:rsid w:val="00C6118B"/>
    <w:rsid w:val="00C62930"/>
    <w:rsid w:val="00C630E9"/>
    <w:rsid w:val="00C63E54"/>
    <w:rsid w:val="00C66650"/>
    <w:rsid w:val="00C67940"/>
    <w:rsid w:val="00C710FF"/>
    <w:rsid w:val="00C77609"/>
    <w:rsid w:val="00C7796E"/>
    <w:rsid w:val="00C83263"/>
    <w:rsid w:val="00C8406C"/>
    <w:rsid w:val="00C84F9A"/>
    <w:rsid w:val="00C860F1"/>
    <w:rsid w:val="00C907D9"/>
    <w:rsid w:val="00C91DD9"/>
    <w:rsid w:val="00C92B0F"/>
    <w:rsid w:val="00C93461"/>
    <w:rsid w:val="00C97CD4"/>
    <w:rsid w:val="00CA01FA"/>
    <w:rsid w:val="00CA3093"/>
    <w:rsid w:val="00CA74B2"/>
    <w:rsid w:val="00CB0F08"/>
    <w:rsid w:val="00CB45FA"/>
    <w:rsid w:val="00CB4F7F"/>
    <w:rsid w:val="00CC49E6"/>
    <w:rsid w:val="00CC50D3"/>
    <w:rsid w:val="00CC689B"/>
    <w:rsid w:val="00CC7A21"/>
    <w:rsid w:val="00CD2E9F"/>
    <w:rsid w:val="00CD76E0"/>
    <w:rsid w:val="00CD7E94"/>
    <w:rsid w:val="00CE0B53"/>
    <w:rsid w:val="00CE0CB1"/>
    <w:rsid w:val="00CF0AB4"/>
    <w:rsid w:val="00CF26F7"/>
    <w:rsid w:val="00CF2AAE"/>
    <w:rsid w:val="00CF2E29"/>
    <w:rsid w:val="00D00C99"/>
    <w:rsid w:val="00D00DFC"/>
    <w:rsid w:val="00D114C9"/>
    <w:rsid w:val="00D13402"/>
    <w:rsid w:val="00D163CF"/>
    <w:rsid w:val="00D213EA"/>
    <w:rsid w:val="00D21A77"/>
    <w:rsid w:val="00D2701B"/>
    <w:rsid w:val="00D3184E"/>
    <w:rsid w:val="00D323EF"/>
    <w:rsid w:val="00D33960"/>
    <w:rsid w:val="00D35313"/>
    <w:rsid w:val="00D35CE5"/>
    <w:rsid w:val="00D37783"/>
    <w:rsid w:val="00D512A4"/>
    <w:rsid w:val="00D55994"/>
    <w:rsid w:val="00D6359C"/>
    <w:rsid w:val="00D65D8E"/>
    <w:rsid w:val="00D6678F"/>
    <w:rsid w:val="00D7081B"/>
    <w:rsid w:val="00D76B39"/>
    <w:rsid w:val="00D80066"/>
    <w:rsid w:val="00D80560"/>
    <w:rsid w:val="00D805FF"/>
    <w:rsid w:val="00D92C74"/>
    <w:rsid w:val="00D93BD5"/>
    <w:rsid w:val="00D949CD"/>
    <w:rsid w:val="00D94A9D"/>
    <w:rsid w:val="00DA1ACB"/>
    <w:rsid w:val="00DA2311"/>
    <w:rsid w:val="00DB0396"/>
    <w:rsid w:val="00DC2AC7"/>
    <w:rsid w:val="00DC4371"/>
    <w:rsid w:val="00DC79FA"/>
    <w:rsid w:val="00DD1AB4"/>
    <w:rsid w:val="00DD3152"/>
    <w:rsid w:val="00DD3A9A"/>
    <w:rsid w:val="00DD4683"/>
    <w:rsid w:val="00DD4C06"/>
    <w:rsid w:val="00DE355A"/>
    <w:rsid w:val="00DE375A"/>
    <w:rsid w:val="00DE45E5"/>
    <w:rsid w:val="00DE6A06"/>
    <w:rsid w:val="00DF3747"/>
    <w:rsid w:val="00DF426C"/>
    <w:rsid w:val="00DF5A1D"/>
    <w:rsid w:val="00DF63E4"/>
    <w:rsid w:val="00DF6633"/>
    <w:rsid w:val="00DF7170"/>
    <w:rsid w:val="00E02D02"/>
    <w:rsid w:val="00E063D5"/>
    <w:rsid w:val="00E10355"/>
    <w:rsid w:val="00E131FD"/>
    <w:rsid w:val="00E22E36"/>
    <w:rsid w:val="00E235A2"/>
    <w:rsid w:val="00E27B16"/>
    <w:rsid w:val="00E3156C"/>
    <w:rsid w:val="00E31D1A"/>
    <w:rsid w:val="00E327D5"/>
    <w:rsid w:val="00E33D3B"/>
    <w:rsid w:val="00E52FB5"/>
    <w:rsid w:val="00E539DE"/>
    <w:rsid w:val="00E57465"/>
    <w:rsid w:val="00E6457E"/>
    <w:rsid w:val="00E64785"/>
    <w:rsid w:val="00E66666"/>
    <w:rsid w:val="00E66BB7"/>
    <w:rsid w:val="00E70968"/>
    <w:rsid w:val="00E828BC"/>
    <w:rsid w:val="00E842CD"/>
    <w:rsid w:val="00E972A0"/>
    <w:rsid w:val="00EA2C77"/>
    <w:rsid w:val="00EA6D84"/>
    <w:rsid w:val="00EB0C88"/>
    <w:rsid w:val="00EB3A13"/>
    <w:rsid w:val="00EB4DA3"/>
    <w:rsid w:val="00EB57FC"/>
    <w:rsid w:val="00EB6ACD"/>
    <w:rsid w:val="00EC0BA4"/>
    <w:rsid w:val="00EC1F1E"/>
    <w:rsid w:val="00EC4238"/>
    <w:rsid w:val="00ED3240"/>
    <w:rsid w:val="00ED4E58"/>
    <w:rsid w:val="00ED5217"/>
    <w:rsid w:val="00ED5219"/>
    <w:rsid w:val="00ED5BD4"/>
    <w:rsid w:val="00EE2E0B"/>
    <w:rsid w:val="00EE51C6"/>
    <w:rsid w:val="00EE5303"/>
    <w:rsid w:val="00EE5D55"/>
    <w:rsid w:val="00EF23CB"/>
    <w:rsid w:val="00EF4A77"/>
    <w:rsid w:val="00EF7176"/>
    <w:rsid w:val="00EF74C6"/>
    <w:rsid w:val="00EF7FA5"/>
    <w:rsid w:val="00F01324"/>
    <w:rsid w:val="00F0409A"/>
    <w:rsid w:val="00F11C7E"/>
    <w:rsid w:val="00F12AC4"/>
    <w:rsid w:val="00F13119"/>
    <w:rsid w:val="00F1589B"/>
    <w:rsid w:val="00F15B60"/>
    <w:rsid w:val="00F16B7F"/>
    <w:rsid w:val="00F16D38"/>
    <w:rsid w:val="00F23FBA"/>
    <w:rsid w:val="00F3195F"/>
    <w:rsid w:val="00F51A2B"/>
    <w:rsid w:val="00F629DE"/>
    <w:rsid w:val="00F66391"/>
    <w:rsid w:val="00F67896"/>
    <w:rsid w:val="00F70CAE"/>
    <w:rsid w:val="00F7299B"/>
    <w:rsid w:val="00F763B8"/>
    <w:rsid w:val="00F802FE"/>
    <w:rsid w:val="00F8545F"/>
    <w:rsid w:val="00F906F8"/>
    <w:rsid w:val="00FA5422"/>
    <w:rsid w:val="00FB0BBC"/>
    <w:rsid w:val="00FB6173"/>
    <w:rsid w:val="00FC43E3"/>
    <w:rsid w:val="00FC7E90"/>
    <w:rsid w:val="00FD132A"/>
    <w:rsid w:val="00FD25CA"/>
    <w:rsid w:val="00FD36A3"/>
    <w:rsid w:val="00FD371A"/>
    <w:rsid w:val="00FE033F"/>
    <w:rsid w:val="00FE11BB"/>
    <w:rsid w:val="00FE4A07"/>
    <w:rsid w:val="00FE7623"/>
    <w:rsid w:val="00FF627A"/>
    <w:rsid w:val="00FF69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F32"/>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C2F32"/>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1C2F32"/>
    <w:rPr>
      <w:rFonts w:ascii="Tahoma" w:hAnsi="Tahoma" w:cs="Tahoma"/>
      <w:sz w:val="16"/>
      <w:szCs w:val="16"/>
    </w:rPr>
  </w:style>
  <w:style w:type="paragraph" w:styleId="Header">
    <w:name w:val="header"/>
    <w:basedOn w:val="Normal"/>
    <w:link w:val="HeaderChar"/>
    <w:uiPriority w:val="99"/>
    <w:rsid w:val="001C2F32"/>
    <w:pPr>
      <w:tabs>
        <w:tab w:val="center" w:pos="4677"/>
        <w:tab w:val="right" w:pos="9355"/>
      </w:tabs>
    </w:pPr>
    <w:rPr>
      <w:szCs w:val="24"/>
    </w:rPr>
  </w:style>
  <w:style w:type="character" w:customStyle="1" w:styleId="HeaderChar">
    <w:name w:val="Header Char"/>
    <w:basedOn w:val="DefaultParagraphFont"/>
    <w:link w:val="Header"/>
    <w:uiPriority w:val="99"/>
    <w:locked/>
    <w:rsid w:val="001C2F32"/>
    <w:rPr>
      <w:rFonts w:ascii="Times New Roman" w:hAnsi="Times New Roman" w:cs="Times New Roman"/>
      <w:sz w:val="24"/>
      <w:szCs w:val="24"/>
      <w:lang w:eastAsia="ru-RU"/>
    </w:rPr>
  </w:style>
  <w:style w:type="character" w:styleId="Hyperlink">
    <w:name w:val="Hyperlink"/>
    <w:basedOn w:val="DefaultParagraphFont"/>
    <w:uiPriority w:val="99"/>
    <w:rsid w:val="001C2F32"/>
    <w:rPr>
      <w:rFonts w:cs="Times New Roman"/>
      <w:color w:val="0000FF"/>
      <w:u w:val="single"/>
    </w:rPr>
  </w:style>
  <w:style w:type="paragraph" w:customStyle="1" w:styleId="ConsPlusNormal">
    <w:name w:val="ConsPlusNormal"/>
    <w:uiPriority w:val="99"/>
    <w:rsid w:val="00DA2311"/>
    <w:pPr>
      <w:autoSpaceDE w:val="0"/>
      <w:autoSpaceDN w:val="0"/>
      <w:adjustRightInd w:val="0"/>
    </w:pPr>
    <w:rPr>
      <w:rFonts w:ascii="Arial" w:hAnsi="Arial" w:cs="Arial"/>
      <w:sz w:val="20"/>
      <w:szCs w:val="20"/>
      <w:lang w:eastAsia="en-US"/>
    </w:rPr>
  </w:style>
  <w:style w:type="paragraph" w:customStyle="1" w:styleId="ConsPlusTitle">
    <w:name w:val="ConsPlusTitle"/>
    <w:uiPriority w:val="99"/>
    <w:rsid w:val="00DA2311"/>
    <w:pPr>
      <w:autoSpaceDE w:val="0"/>
      <w:autoSpaceDN w:val="0"/>
      <w:adjustRightInd w:val="0"/>
    </w:pPr>
    <w:rPr>
      <w:rFonts w:ascii="Arial" w:hAnsi="Arial" w:cs="Arial"/>
      <w:b/>
      <w:bC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4F9C143FB97BE425E6C36713BA5039D2D843AF79C0D2D4AE05FA8904B907E8BF37414E6DE23C185189DFEu1H" TargetMode="External"/><Relationship Id="rId13" Type="http://schemas.openxmlformats.org/officeDocument/2006/relationships/hyperlink" Target="consultantplus://offline/ref=EF54F9C143FB97BE425E6C36713BA5039D2D843AF79C0D2D4AE05FA8904B907E8BF37414E6DE23C185189CFEuEH" TargetMode="External"/><Relationship Id="rId18" Type="http://schemas.openxmlformats.org/officeDocument/2006/relationships/hyperlink" Target="consultantplus://offline/ref=EF54F9C143FB97BE425E6C36713BA5039D2D843AF79C0D2D4AE05FA8904B907E8BF37414E6DE23C185189CFEu1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F54F9C143FB97BE425E6C36713BA5039D2D843AF79C0D2D4AE05FA8904B907E8BF37414E6DE23C185189FFEuBH" TargetMode="External"/><Relationship Id="rId7" Type="http://schemas.openxmlformats.org/officeDocument/2006/relationships/hyperlink" Target="consultantplus://offline/ref=EF54F9C143FB97BE425E6C36713BA5039D2D843AF79C0D2D4AE05FA8904B907E8BF37414E6DE23C185189DFEu0H" TargetMode="External"/><Relationship Id="rId12" Type="http://schemas.openxmlformats.org/officeDocument/2006/relationships/hyperlink" Target="consultantplus://offline/ref=EF54F9C143FB97BE425E6C36713BA5039D2D843AF79C0D2D4AE05FA8904B907E8BF37414E6DE23C185189CFEuDH" TargetMode="External"/><Relationship Id="rId17" Type="http://schemas.openxmlformats.org/officeDocument/2006/relationships/hyperlink" Target="consultantplus://offline/ref=EF54F9C143FB97BE425E6C36713BA5039D2D843AFA90022C46E05FA8904B907E8BF37414E6DE23C185189CFEu9H"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EF54F9C143FB97BE425E6C36713BA5039D2D843AFA90022C46E05FA8904B907E8BF37414E6DE23C185189DFEu1H" TargetMode="External"/><Relationship Id="rId20" Type="http://schemas.openxmlformats.org/officeDocument/2006/relationships/hyperlink" Target="consultantplus://offline/ref=EF54F9C143FB97BE425E6C36713BA5039D2D843AFA90022C46E05FA8904B907E8BF37414E6DE23C185189FFEuEH" TargetMode="External"/><Relationship Id="rId1" Type="http://schemas.openxmlformats.org/officeDocument/2006/relationships/styles" Target="styles.xml"/><Relationship Id="rId6" Type="http://schemas.openxmlformats.org/officeDocument/2006/relationships/hyperlink" Target="consultantplus://offline/ref=EF54F9C143FB97BE425E6C36713BA5039D2D843AFA90022C46E05FA8904B907E8BF37414E6DE23C185189DFEu0H" TargetMode="External"/><Relationship Id="rId11" Type="http://schemas.openxmlformats.org/officeDocument/2006/relationships/hyperlink" Target="consultantplus://offline/ref=EF54F9C143FB97BE425E6C36713BA5039D2D843AF79C0D2D4AE05FA8904B907E8BF37414E6DE23C185189CFEuCH" TargetMode="External"/><Relationship Id="rId24" Type="http://schemas.openxmlformats.org/officeDocument/2006/relationships/hyperlink" Target="consultantplus://offline/ref=EF54F9C143FB97BE425E6C36713BA5039D2D843AF79C0D2D4AE05FA8904B907E8BF37414E6DE23C185189FFEu0H" TargetMode="External"/><Relationship Id="rId5" Type="http://schemas.openxmlformats.org/officeDocument/2006/relationships/endnotes" Target="endnotes.xml"/><Relationship Id="rId15" Type="http://schemas.openxmlformats.org/officeDocument/2006/relationships/hyperlink" Target="consultantplus://offline/ref=EF54F9C143FB97BE425E6C36713BA5039D2D843AF79C0D2D4AE05FA8904B907E8BF37414E6DE23C185189CFEu0H" TargetMode="External"/><Relationship Id="rId23" Type="http://schemas.openxmlformats.org/officeDocument/2006/relationships/hyperlink" Target="consultantplus://offline/ref=EF54F9C143FB97BE425E6C36713BA5039D2D843AF79C0D2D4AE05FA8904B907E8BF37414E6DE23C185189FFEuFH" TargetMode="External"/><Relationship Id="rId10" Type="http://schemas.openxmlformats.org/officeDocument/2006/relationships/hyperlink" Target="consultantplus://offline/ref=EF54F9C143FB97BE425E6C36713BA5039D2D843AF79C0D2D4AE05FA8904B907E8BF37414E6DE23C185189CFEuBH" TargetMode="External"/><Relationship Id="rId19" Type="http://schemas.openxmlformats.org/officeDocument/2006/relationships/hyperlink" Target="consultantplus://offline/ref=EF54F9C143FB97BE425E723B6757FA099B24D837FE91017812BF04F5C7429A29CCBC2D56A2D322C3F8u6H" TargetMode="External"/><Relationship Id="rId4" Type="http://schemas.openxmlformats.org/officeDocument/2006/relationships/footnotes" Target="footnotes.xml"/><Relationship Id="rId9" Type="http://schemas.openxmlformats.org/officeDocument/2006/relationships/hyperlink" Target="consultantplus://offline/ref=EF54F9C143FB97BE425E6C36713BA5039D2D843AF79C0D2D4AE05FA8904B907E8BF37414E6DE23C185189CFEu9H" TargetMode="External"/><Relationship Id="rId14" Type="http://schemas.openxmlformats.org/officeDocument/2006/relationships/hyperlink" Target="consultantplus://offline/ref=EF54F9C143FB97BE425E6C36713BA5039D2D843AF79C0D2D4AE05FA8904B907E8BF37414E6DE23C185189CFEuFH" TargetMode="External"/><Relationship Id="rId22" Type="http://schemas.openxmlformats.org/officeDocument/2006/relationships/hyperlink" Target="consultantplus://offline/ref=EF54F9C143FB97BE425E6C36713BA5039D2D843AF79C0D2D4AE05FA8904B907E8BF37414E6DE23C185189FFEuC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3432</Words>
  <Characters>19568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cp:lastPrinted>2015-03-22T22:00:00Z</cp:lastPrinted>
  <dcterms:created xsi:type="dcterms:W3CDTF">2013-02-19T08:11:00Z</dcterms:created>
  <dcterms:modified xsi:type="dcterms:W3CDTF">2015-03-22T22:00:00Z</dcterms:modified>
</cp:coreProperties>
</file>