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9" w:rsidRPr="0043557C" w:rsidRDefault="00123BC9" w:rsidP="0043557C">
      <w:pPr>
        <w:shd w:val="clear" w:color="auto" w:fill="FFFFFF"/>
        <w:spacing w:after="0" w:line="588" w:lineRule="atLeast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43557C">
        <w:rPr>
          <w:rFonts w:ascii="Times New Roman" w:hAnsi="Times New Roman"/>
          <w:b/>
          <w:kern w:val="36"/>
          <w:sz w:val="36"/>
          <w:szCs w:val="36"/>
        </w:rPr>
        <w:t>МДОУ «Детский сад общеразвивающего вида №62 «Аленький цветочек»</w:t>
      </w:r>
    </w:p>
    <w:p w:rsidR="00123BC9" w:rsidRDefault="00123BC9" w:rsidP="0043557C">
      <w:pPr>
        <w:shd w:val="clear" w:color="auto" w:fill="FFFFFF"/>
        <w:spacing w:after="0" w:line="588" w:lineRule="atLeast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43557C">
        <w:rPr>
          <w:rFonts w:ascii="Times New Roman" w:hAnsi="Times New Roman"/>
          <w:b/>
          <w:kern w:val="36"/>
          <w:sz w:val="36"/>
          <w:szCs w:val="36"/>
        </w:rPr>
        <w:tab/>
      </w:r>
    </w:p>
    <w:p w:rsidR="00123BC9" w:rsidRPr="00612C98" w:rsidRDefault="00123BC9" w:rsidP="00692BC2">
      <w:pPr>
        <w:shd w:val="clear" w:color="auto" w:fill="FFFFFF"/>
        <w:spacing w:after="0" w:line="588" w:lineRule="atLeast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12C98">
        <w:rPr>
          <w:rFonts w:ascii="Times New Roman" w:hAnsi="Times New Roman"/>
          <w:b/>
          <w:kern w:val="36"/>
          <w:sz w:val="36"/>
          <w:szCs w:val="36"/>
        </w:rPr>
        <w:t>Памятка для родителей</w:t>
      </w:r>
    </w:p>
    <w:p w:rsidR="00123BC9" w:rsidRPr="00612C98" w:rsidRDefault="00123BC9" w:rsidP="00692BC2">
      <w:pPr>
        <w:shd w:val="clear" w:color="auto" w:fill="FFFFFF"/>
        <w:spacing w:after="0" w:line="588" w:lineRule="atLeast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12C98">
        <w:rPr>
          <w:rFonts w:ascii="Times New Roman" w:hAnsi="Times New Roman"/>
          <w:b/>
          <w:kern w:val="36"/>
          <w:sz w:val="36"/>
          <w:szCs w:val="36"/>
        </w:rPr>
        <w:t>«О безопасности детей при катании на велосипеде»</w:t>
      </w:r>
    </w:p>
    <w:p w:rsidR="00123BC9" w:rsidRPr="008B57AC" w:rsidRDefault="00123BC9" w:rsidP="00692BC2">
      <w:pPr>
        <w:shd w:val="clear" w:color="auto" w:fill="FFFFFF"/>
        <w:spacing w:after="0" w:line="588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3BC9" w:rsidRPr="008B57AC" w:rsidRDefault="00123BC9" w:rsidP="009A1C45">
      <w:pPr>
        <w:pStyle w:val="NoSpacing"/>
        <w:rPr>
          <w:rFonts w:ascii="Times New Roman" w:hAnsi="Times New Roman"/>
          <w:b/>
          <w:kern w:val="36"/>
          <w:sz w:val="28"/>
          <w:szCs w:val="28"/>
        </w:rPr>
      </w:pPr>
      <w:r w:rsidRPr="008B57AC">
        <w:rPr>
          <w:rFonts w:ascii="Times New Roman" w:hAnsi="Times New Roman"/>
          <w:sz w:val="28"/>
          <w:szCs w:val="28"/>
        </w:rPr>
        <w:t>Своевременно обучайте детей ориентироваться в дорожной ситуации, воспитывайте у ребёнка потребность быть дисциплинированным и внимательным на улице, осторожным и осмотрительным. </w:t>
      </w:r>
    </w:p>
    <w:p w:rsidR="00123BC9" w:rsidRPr="008B57AC" w:rsidRDefault="00123BC9" w:rsidP="009A1C45">
      <w:pPr>
        <w:pStyle w:val="NoSpacing"/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23BC9" w:rsidRDefault="00123BC9" w:rsidP="008B57AC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57AC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Помните</w:t>
      </w:r>
      <w:r w:rsidRPr="008B57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что езда на велосипеде </w:t>
      </w:r>
    </w:p>
    <w:p w:rsidR="00123BC9" w:rsidRPr="008B57AC" w:rsidRDefault="00123BC9" w:rsidP="00612C98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57AC">
        <w:rPr>
          <w:rFonts w:ascii="Times New Roman" w:hAnsi="Times New Roman"/>
          <w:b/>
          <w:sz w:val="28"/>
          <w:szCs w:val="28"/>
          <w:shd w:val="clear" w:color="auto" w:fill="FFFFFF"/>
        </w:rPr>
        <w:t>по дорогам детям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B57AC">
        <w:rPr>
          <w:rFonts w:ascii="Times New Roman" w:hAnsi="Times New Roman"/>
          <w:b/>
          <w:sz w:val="28"/>
          <w:szCs w:val="28"/>
          <w:shd w:val="clear" w:color="auto" w:fill="FFFFFF"/>
        </w:rPr>
        <w:t>до 14 лет запрещена.</w:t>
      </w:r>
    </w:p>
    <w:p w:rsidR="00123BC9" w:rsidRDefault="00123BC9" w:rsidP="008B57AC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3BC9" w:rsidRPr="008B57AC" w:rsidRDefault="00123BC9" w:rsidP="00612C98">
      <w:pPr>
        <w:pStyle w:val="NoSpacing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8B57AC">
        <w:rPr>
          <w:rFonts w:ascii="Times New Roman" w:hAnsi="Times New Roman"/>
          <w:sz w:val="28"/>
          <w:szCs w:val="28"/>
          <w:shd w:val="clear" w:color="auto" w:fill="FFFFFF"/>
        </w:rPr>
        <w:t>Нельзя сажать ребенка на раму или багаж</w:t>
      </w:r>
      <w:r w:rsidRPr="008B57AC">
        <w:rPr>
          <w:rFonts w:ascii="Times New Roman" w:hAnsi="Times New Roman"/>
          <w:sz w:val="28"/>
          <w:szCs w:val="28"/>
          <w:shd w:val="clear" w:color="auto" w:fill="FFFFFF"/>
        </w:rPr>
        <w:softHyphen/>
        <w:t>ник, катая его на своем велосипеде. Для ребенка на велоси</w:t>
      </w:r>
      <w:r w:rsidRPr="008B57AC">
        <w:rPr>
          <w:rFonts w:ascii="Times New Roman" w:hAnsi="Times New Roman"/>
          <w:sz w:val="28"/>
          <w:szCs w:val="28"/>
          <w:shd w:val="clear" w:color="auto" w:fill="FFFFFF"/>
        </w:rPr>
        <w:softHyphen/>
        <w:t>педной раме позади руля должны быть сделаны специальные седло и подножки.</w:t>
      </w:r>
    </w:p>
    <w:p w:rsidR="00123BC9" w:rsidRDefault="00123BC9" w:rsidP="00612C98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sz w:val="28"/>
          <w:szCs w:val="28"/>
        </w:rPr>
      </w:pPr>
      <w:r w:rsidRPr="008B57AC">
        <w:rPr>
          <w:rFonts w:ascii="Times New Roman" w:hAnsi="Times New Roman"/>
          <w:sz w:val="28"/>
          <w:szCs w:val="28"/>
        </w:rPr>
        <w:t>Катание на велосипеде требует повышенного вн</w:t>
      </w:r>
      <w:r>
        <w:rPr>
          <w:rFonts w:ascii="Times New Roman" w:hAnsi="Times New Roman"/>
          <w:sz w:val="28"/>
          <w:szCs w:val="28"/>
        </w:rPr>
        <w:t xml:space="preserve">имания, и соблюдения </w:t>
      </w:r>
      <w:r w:rsidRPr="008B57AC">
        <w:rPr>
          <w:rFonts w:ascii="Times New Roman" w:hAnsi="Times New Roman"/>
          <w:sz w:val="28"/>
          <w:szCs w:val="28"/>
        </w:rPr>
        <w:t>следующих</w:t>
      </w:r>
      <w:r w:rsidRPr="00612C9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C98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:</w:t>
      </w:r>
      <w:r w:rsidRPr="00612C9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23BC9" w:rsidRPr="008B57AC" w:rsidRDefault="00123BC9" w:rsidP="00612C9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612C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B57AC">
        <w:rPr>
          <w:rFonts w:ascii="Times New Roman" w:hAnsi="Times New Roman"/>
          <w:sz w:val="28"/>
          <w:szCs w:val="28"/>
        </w:rPr>
        <w:t>Дети обязательно должны кататься под присмотром взрослых.</w:t>
      </w:r>
    </w:p>
    <w:p w:rsidR="00123BC9" w:rsidRPr="00612C98" w:rsidRDefault="00123BC9" w:rsidP="00612C9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612C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612C98">
        <w:rPr>
          <w:rFonts w:ascii="Times New Roman" w:hAnsi="Times New Roman"/>
          <w:sz w:val="28"/>
          <w:szCs w:val="28"/>
        </w:rPr>
        <w:t>И</w:t>
      </w:r>
      <w:r w:rsidRPr="008B57AC">
        <w:rPr>
          <w:rFonts w:ascii="Times New Roman" w:hAnsi="Times New Roman"/>
          <w:sz w:val="28"/>
          <w:szCs w:val="28"/>
        </w:rPr>
        <w:t xml:space="preserve">спользуйте средство защиты: велосипедный шлем, велосипедные </w:t>
      </w:r>
      <w:r w:rsidRPr="00612C98">
        <w:rPr>
          <w:rFonts w:ascii="Times New Roman" w:hAnsi="Times New Roman"/>
          <w:sz w:val="28"/>
          <w:szCs w:val="28"/>
        </w:rPr>
        <w:t>перчатки, очки, наколенники, налокотники.</w:t>
      </w:r>
    </w:p>
    <w:p w:rsidR="00123BC9" w:rsidRPr="008B57AC" w:rsidRDefault="00123BC9" w:rsidP="00612C9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B57AC">
        <w:rPr>
          <w:rFonts w:ascii="Times New Roman" w:hAnsi="Times New Roman"/>
          <w:sz w:val="28"/>
          <w:szCs w:val="28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 Если велосипед настроен и проверен, можно выезжать на улицу.</w:t>
      </w:r>
    </w:p>
    <w:p w:rsidR="00123BC9" w:rsidRPr="008B57AC" w:rsidRDefault="00123BC9" w:rsidP="00612C9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612C98">
        <w:rPr>
          <w:rFonts w:ascii="Times New Roman" w:hAnsi="Times New Roman"/>
          <w:b/>
          <w:sz w:val="28"/>
          <w:szCs w:val="28"/>
        </w:rPr>
        <w:t>4.</w:t>
      </w:r>
      <w:r w:rsidRPr="008B57AC">
        <w:rPr>
          <w:rFonts w:ascii="Times New Roman" w:hAnsi="Times New Roman"/>
          <w:sz w:val="28"/>
          <w:szCs w:val="28"/>
        </w:rPr>
        <w:t>Постоянно напоминайте ребёнку о необходимости соблюдения правил дорожного движения, при этом очень важно соблюдать их самим, тем самым, показывая хороший пример. Ребенок должен усвоить – кататься на велосипеде можно только в отведенных местах – дворах, парках, скверах.</w:t>
      </w:r>
    </w:p>
    <w:p w:rsidR="00123BC9" w:rsidRPr="008B57AC" w:rsidRDefault="00123BC9" w:rsidP="00612C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2C9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8B57AC">
        <w:rPr>
          <w:rFonts w:ascii="Times New Roman" w:hAnsi="Times New Roman"/>
          <w:sz w:val="28"/>
          <w:szCs w:val="28"/>
        </w:rPr>
        <w:t xml:space="preserve">Объясните ребёнку, что категорически запрещается: ездить, не держась за руль, перевозить пассажиров и груз, мешающий управлению, ездить в темноё время суток, превышать скоростной режим </w:t>
      </w:r>
    </w:p>
    <w:p w:rsidR="00123BC9" w:rsidRPr="008B57AC" w:rsidRDefault="00123BC9" w:rsidP="008B57AC">
      <w:pPr>
        <w:shd w:val="clear" w:color="auto" w:fill="FFFFFF"/>
        <w:spacing w:before="100" w:beforeAutospacing="1" w:after="100" w:afterAutospacing="1" w:line="336" w:lineRule="atLeast"/>
        <w:ind w:right="-82"/>
        <w:jc w:val="center"/>
        <w:rPr>
          <w:rFonts w:ascii="Times New Roman" w:hAnsi="Times New Roman"/>
          <w:sz w:val="28"/>
          <w:szCs w:val="28"/>
        </w:rPr>
      </w:pPr>
      <w:r w:rsidRPr="008B57AC">
        <w:rPr>
          <w:rFonts w:ascii="Times New Roman" w:hAnsi="Times New Roman"/>
          <w:b/>
          <w:bCs/>
          <w:sz w:val="28"/>
          <w:szCs w:val="28"/>
        </w:rPr>
        <w:t>Вместе сохраним здоровье детей!</w:t>
      </w:r>
    </w:p>
    <w:sectPr w:rsidR="00123BC9" w:rsidRPr="008B57AC" w:rsidSect="00612C98">
      <w:pgSz w:w="11906" w:h="16838"/>
      <w:pgMar w:top="1135" w:right="1701" w:bottom="1701" w:left="1701" w:header="708" w:footer="708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363C"/>
    <w:multiLevelType w:val="multilevel"/>
    <w:tmpl w:val="533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C2"/>
    <w:rsid w:val="000827E4"/>
    <w:rsid w:val="00123BC9"/>
    <w:rsid w:val="0043557C"/>
    <w:rsid w:val="004E1542"/>
    <w:rsid w:val="00567668"/>
    <w:rsid w:val="00612C98"/>
    <w:rsid w:val="00692BC2"/>
    <w:rsid w:val="00892791"/>
    <w:rsid w:val="008B57AC"/>
    <w:rsid w:val="009A1C45"/>
    <w:rsid w:val="00B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9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92B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BC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692B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92BC2"/>
    <w:rPr>
      <w:rFonts w:cs="Times New Roman"/>
    </w:rPr>
  </w:style>
  <w:style w:type="paragraph" w:styleId="NormalWeb">
    <w:name w:val="Normal (Web)"/>
    <w:basedOn w:val="Normal"/>
    <w:uiPriority w:val="99"/>
    <w:semiHidden/>
    <w:rsid w:val="0069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92BC2"/>
  </w:style>
  <w:style w:type="character" w:styleId="Strong">
    <w:name w:val="Strong"/>
    <w:basedOn w:val="DefaultParagraphFont"/>
    <w:uiPriority w:val="99"/>
    <w:qFormat/>
    <w:rsid w:val="009A1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1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93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260</Words>
  <Characters>1485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</dc:creator>
  <cp:keywords/>
  <dc:description/>
  <cp:lastModifiedBy>Документовед</cp:lastModifiedBy>
  <cp:revision>4</cp:revision>
  <cp:lastPrinted>2015-05-19T15:10:00Z</cp:lastPrinted>
  <dcterms:created xsi:type="dcterms:W3CDTF">2015-05-19T14:28:00Z</dcterms:created>
  <dcterms:modified xsi:type="dcterms:W3CDTF">2015-11-03T11:29:00Z</dcterms:modified>
</cp:coreProperties>
</file>