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9" w:rsidRDefault="00327DB9" w:rsidP="008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27DB9" w:rsidRDefault="00327DB9" w:rsidP="008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5C">
        <w:rPr>
          <w:rFonts w:ascii="Times New Roman" w:hAnsi="Times New Roman" w:cs="Times New Roman"/>
          <w:b/>
          <w:sz w:val="28"/>
          <w:szCs w:val="28"/>
        </w:rPr>
        <w:t xml:space="preserve">ВЫСЕЛКОВСКОГО СЕЛЬСКОГО ПОСЕЛЕНИЯ </w:t>
      </w:r>
    </w:p>
    <w:p w:rsidR="00327DB9" w:rsidRPr="008E1A5C" w:rsidRDefault="00327DB9" w:rsidP="008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5C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327DB9" w:rsidRPr="008E1A5C" w:rsidRDefault="00327DB9" w:rsidP="008E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B9" w:rsidRPr="008E1A5C" w:rsidRDefault="00327DB9" w:rsidP="008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5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27DB9" w:rsidRPr="008E1A5C" w:rsidRDefault="00327DB9" w:rsidP="008E1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Pr="0090683D" w:rsidRDefault="00327DB9" w:rsidP="00906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A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 декабря 2014 года                                                                                 № 221-р</w:t>
      </w:r>
    </w:p>
    <w:p w:rsidR="00327DB9" w:rsidRPr="0090683D" w:rsidRDefault="00327DB9" w:rsidP="008E1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3D">
        <w:rPr>
          <w:rFonts w:ascii="Times New Roman" w:hAnsi="Times New Roman" w:cs="Times New Roman"/>
          <w:sz w:val="28"/>
          <w:szCs w:val="28"/>
        </w:rPr>
        <w:t>ст-ца Выселки</w:t>
      </w:r>
    </w:p>
    <w:p w:rsidR="00327DB9" w:rsidRDefault="00327DB9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Pr="008D24BA" w:rsidRDefault="00327DB9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Об определении места проведения фейерверка </w:t>
      </w:r>
    </w:p>
    <w:p w:rsidR="00327DB9" w:rsidRDefault="00327DB9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на территории Выселковского сельского поселения </w:t>
      </w:r>
    </w:p>
    <w:p w:rsidR="00327DB9" w:rsidRDefault="00327DB9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327DB9" w:rsidRDefault="00327DB9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327DB9" w:rsidRDefault="00327DB9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327DB9" w:rsidRDefault="00327DB9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327DB9" w:rsidRPr="001838F2" w:rsidRDefault="00327DB9" w:rsidP="004E2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7" w:history="1">
        <w:r w:rsidRPr="001838F2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1838F2">
        <w:rPr>
          <w:rFonts w:ascii="Times New Roman" w:hAnsi="Times New Roman" w:cs="Times New Roman"/>
          <w:sz w:val="28"/>
          <w:szCs w:val="28"/>
        </w:rPr>
        <w:t xml:space="preserve"> от 21 декабря 1994 года № 69-ФЗ "О пожарной безопасности", </w:t>
      </w:r>
      <w:hyperlink r:id="rId8" w:history="1">
        <w:r w:rsidRPr="001838F2">
          <w:rPr>
            <w:rStyle w:val="a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Краснодарского края от 31 марта </w:t>
      </w:r>
      <w:r w:rsidRPr="001838F2">
        <w:rPr>
          <w:rFonts w:ascii="Times New Roman" w:hAnsi="Times New Roman" w:cs="Times New Roman"/>
          <w:sz w:val="28"/>
          <w:szCs w:val="28"/>
        </w:rPr>
        <w:t>2000 года № 250-КЗ "О пожарной безопасности в Краснодарском крае", в целях обеспечения пожарной безопасности на территории Выселковского сельского поселения Выселковского района, смягчения последствий возможных чрезвычайных ситуаций, сохранения жизни и здоровья людей, снижения размеров ущерба и материальных потерь в период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Нового 2015 года</w:t>
      </w:r>
      <w:r w:rsidRPr="001838F2">
        <w:rPr>
          <w:rFonts w:ascii="Times New Roman" w:hAnsi="Times New Roman" w:cs="Times New Roman"/>
          <w:sz w:val="28"/>
          <w:szCs w:val="28"/>
        </w:rPr>
        <w:t>: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>Определить местом проведения фейерверка автомобильную стоянку</w:t>
      </w:r>
      <w:r>
        <w:rPr>
          <w:rStyle w:val="FontStyle11"/>
          <w:rFonts w:ascii="Times New Roman" w:hAnsi="Times New Roman" w:cs="Times New Roman"/>
          <w:sz w:val="28"/>
          <w:szCs w:val="28"/>
        </w:rPr>
        <w:t>, расположенную по адресу: ст-ца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>Выселки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>ул.Ленина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д. 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37, который состоится </w:t>
      </w:r>
      <w:r>
        <w:rPr>
          <w:rStyle w:val="FontStyle11"/>
          <w:rFonts w:ascii="Times New Roman" w:hAnsi="Times New Roman" w:cs="Times New Roman"/>
          <w:sz w:val="28"/>
          <w:szCs w:val="28"/>
        </w:rPr>
        <w:br/>
        <w:t>31 декабря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FontStyle11"/>
          <w:rFonts w:ascii="Times New Roman" w:hAnsi="Times New Roman" w:cs="Times New Roman"/>
          <w:sz w:val="28"/>
          <w:szCs w:val="28"/>
        </w:rPr>
        <w:t>4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Style w:val="FontStyle11"/>
          <w:rFonts w:ascii="Times New Roman" w:hAnsi="Times New Roman" w:cs="Times New Roman"/>
          <w:sz w:val="28"/>
          <w:szCs w:val="28"/>
        </w:rPr>
        <w:t>24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>.00 часов.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4C3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4C30">
        <w:rPr>
          <w:rFonts w:ascii="Times New Roman" w:hAnsi="Times New Roman" w:cs="Times New Roman"/>
          <w:sz w:val="28"/>
          <w:szCs w:val="28"/>
        </w:rPr>
        <w:t xml:space="preserve"> главы администрацииВыселковского сельского поселенияВыселковского района по вопросамжилищно-коммунального хозяйства,промышленности, строительства,архитектуры, транспорта и связи,ГО и ЧС</w:t>
      </w:r>
      <w:r>
        <w:rPr>
          <w:rFonts w:ascii="Times New Roman" w:hAnsi="Times New Roman" w:cs="Times New Roman"/>
          <w:sz w:val="28"/>
          <w:szCs w:val="28"/>
        </w:rPr>
        <w:t xml:space="preserve"> Д.В.Олексенко</w:t>
      </w:r>
      <w:r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в период проведения праздничных мероприятий на центральной площади </w:t>
      </w:r>
      <w:r>
        <w:rPr>
          <w:rFonts w:ascii="Times New Roman" w:hAnsi="Times New Roman" w:cs="Times New Roman"/>
          <w:spacing w:val="-10"/>
          <w:sz w:val="28"/>
          <w:szCs w:val="28"/>
        </w:rPr>
        <w:t>31 декабря</w:t>
      </w:r>
      <w:r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годаобеспечить: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2.1. Место, предназначенное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 w:rsidRPr="001838F2">
        <w:rPr>
          <w:rFonts w:ascii="Times New Roman" w:hAnsi="Times New Roman" w:cs="Times New Roman"/>
          <w:sz w:val="28"/>
          <w:szCs w:val="28"/>
        </w:rPr>
        <w:t>фейерверка, комплексными системами безопасности.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2.2. Совместно с </w:t>
      </w:r>
      <w:r>
        <w:rPr>
          <w:rFonts w:ascii="Times New Roman" w:hAnsi="Times New Roman" w:cs="Times New Roman"/>
          <w:sz w:val="28"/>
          <w:szCs w:val="28"/>
        </w:rPr>
        <w:t>ПЧ-114</w:t>
      </w:r>
      <w:r w:rsidRPr="001838F2">
        <w:rPr>
          <w:rFonts w:ascii="Times New Roman" w:hAnsi="Times New Roman" w:cs="Times New Roman"/>
          <w:sz w:val="28"/>
          <w:szCs w:val="28"/>
        </w:rPr>
        <w:t xml:space="preserve"> дежурство пожарного караула на центральной площади.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>2.3. Совместно с МУЗ «Выселковская ЦРБ» дежурство бригады скорой помощи.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>2.4. Совместно с ОМВД России по Выселковскому району поддержание общественного порядка в местах массового пребывания населения.</w:t>
      </w:r>
    </w:p>
    <w:p w:rsidR="00327DB9" w:rsidRDefault="00327DB9" w:rsidP="0090683D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>3. Ведущему специалисту администрации Выселковского сельского поселения Выселковского района В.В.Белову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8F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>3.1. Взаимодействие различных ведомств и служб в вопросах предупреждения и ликвидации чрезвычайных ситуаций на территории Выселковского сельского поселения Выселковского района.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>3.2. Оперативное реагирование на возникновение чрезвычайных ситуаций.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>4. Настоящее распоряжение обнародовать.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4C3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C30">
        <w:rPr>
          <w:rFonts w:ascii="Times New Roman" w:hAnsi="Times New Roman" w:cs="Times New Roman"/>
          <w:sz w:val="28"/>
          <w:szCs w:val="28"/>
        </w:rPr>
        <w:t xml:space="preserve"> главы администрацииВыселковского сельского поселенияВыселковского района по вопросамжилищно-коммунального хозяйства,промышленности, строительства,архитектуры, транспорта и связи,ГО и ЧС</w:t>
      </w:r>
      <w:r>
        <w:rPr>
          <w:rFonts w:ascii="Times New Roman" w:hAnsi="Times New Roman" w:cs="Times New Roman"/>
          <w:sz w:val="28"/>
          <w:szCs w:val="28"/>
        </w:rPr>
        <w:t xml:space="preserve"> Д.В.Олексенко</w:t>
      </w: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27DB9" w:rsidRPr="001838F2" w:rsidRDefault="00327DB9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>6. Распоряжение вступает в силу с</w:t>
      </w:r>
      <w:r>
        <w:rPr>
          <w:rStyle w:val="FontStyle11"/>
          <w:rFonts w:ascii="Times New Roman" w:hAnsi="Times New Roman" w:cs="Times New Roman"/>
          <w:sz w:val="28"/>
          <w:szCs w:val="28"/>
        </w:rPr>
        <w:t>о дня</w:t>
      </w: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27DB9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27DB9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27DB9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27DB9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Глава Выселковского</w:t>
      </w:r>
    </w:p>
    <w:p w:rsidR="00327DB9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DB9" w:rsidRPr="00E12730" w:rsidRDefault="00327DB9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                  М.И.Хлыстун</w:t>
      </w:r>
      <w:bookmarkStart w:id="0" w:name="_GoBack"/>
      <w:bookmarkEnd w:id="0"/>
    </w:p>
    <w:sectPr w:rsidR="00327DB9" w:rsidRPr="00E12730" w:rsidSect="009523A8">
      <w:type w:val="continuous"/>
      <w:pgSz w:w="11905" w:h="16837"/>
      <w:pgMar w:top="1109" w:right="565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B9" w:rsidRDefault="00327DB9">
      <w:r>
        <w:separator/>
      </w:r>
    </w:p>
  </w:endnote>
  <w:endnote w:type="continuationSeparator" w:id="1">
    <w:p w:rsidR="00327DB9" w:rsidRDefault="0032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B9" w:rsidRDefault="00327DB9">
      <w:r>
        <w:separator/>
      </w:r>
    </w:p>
  </w:footnote>
  <w:footnote w:type="continuationSeparator" w:id="1">
    <w:p w:rsidR="00327DB9" w:rsidRDefault="00327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FFD"/>
    <w:multiLevelType w:val="hybridMultilevel"/>
    <w:tmpl w:val="5AECA854"/>
    <w:lvl w:ilvl="0" w:tplc="D3E0B8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FD85C67"/>
    <w:multiLevelType w:val="hybridMultilevel"/>
    <w:tmpl w:val="33CC6172"/>
    <w:lvl w:ilvl="0" w:tplc="98AA29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8E0EA4"/>
    <w:multiLevelType w:val="multilevel"/>
    <w:tmpl w:val="5BA083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C3B19C2"/>
    <w:multiLevelType w:val="singleLevel"/>
    <w:tmpl w:val="532C2D4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5F"/>
    <w:rsid w:val="00015BA1"/>
    <w:rsid w:val="00021773"/>
    <w:rsid w:val="00045C4C"/>
    <w:rsid w:val="00050767"/>
    <w:rsid w:val="000774BF"/>
    <w:rsid w:val="00092962"/>
    <w:rsid w:val="000A0034"/>
    <w:rsid w:val="000E45E0"/>
    <w:rsid w:val="000F5ABE"/>
    <w:rsid w:val="00100358"/>
    <w:rsid w:val="00121DFC"/>
    <w:rsid w:val="00136AF4"/>
    <w:rsid w:val="001838F2"/>
    <w:rsid w:val="00185EE1"/>
    <w:rsid w:val="001D5F4E"/>
    <w:rsid w:val="001D7FBC"/>
    <w:rsid w:val="001E50C5"/>
    <w:rsid w:val="00207AEE"/>
    <w:rsid w:val="0023317C"/>
    <w:rsid w:val="00241871"/>
    <w:rsid w:val="00244C30"/>
    <w:rsid w:val="002842CB"/>
    <w:rsid w:val="00290562"/>
    <w:rsid w:val="002E4B6D"/>
    <w:rsid w:val="00303A06"/>
    <w:rsid w:val="00327DB9"/>
    <w:rsid w:val="00347F18"/>
    <w:rsid w:val="00371003"/>
    <w:rsid w:val="003B4B9C"/>
    <w:rsid w:val="004459DC"/>
    <w:rsid w:val="00457D40"/>
    <w:rsid w:val="004A0C38"/>
    <w:rsid w:val="004E2844"/>
    <w:rsid w:val="004E67D9"/>
    <w:rsid w:val="00510AC5"/>
    <w:rsid w:val="00537F5B"/>
    <w:rsid w:val="00543EAC"/>
    <w:rsid w:val="00555372"/>
    <w:rsid w:val="00595C1B"/>
    <w:rsid w:val="005C4099"/>
    <w:rsid w:val="00611050"/>
    <w:rsid w:val="006726DF"/>
    <w:rsid w:val="006A3358"/>
    <w:rsid w:val="006B225E"/>
    <w:rsid w:val="006B3954"/>
    <w:rsid w:val="006D6369"/>
    <w:rsid w:val="006F0CDC"/>
    <w:rsid w:val="007020AD"/>
    <w:rsid w:val="007022A2"/>
    <w:rsid w:val="00706854"/>
    <w:rsid w:val="0072679D"/>
    <w:rsid w:val="007332A5"/>
    <w:rsid w:val="00791443"/>
    <w:rsid w:val="00792014"/>
    <w:rsid w:val="007B5C1B"/>
    <w:rsid w:val="00874301"/>
    <w:rsid w:val="008A1DE7"/>
    <w:rsid w:val="008B2E9B"/>
    <w:rsid w:val="008D24BA"/>
    <w:rsid w:val="008E1A5C"/>
    <w:rsid w:val="008E5A11"/>
    <w:rsid w:val="0090683D"/>
    <w:rsid w:val="00921029"/>
    <w:rsid w:val="009252C7"/>
    <w:rsid w:val="009420E8"/>
    <w:rsid w:val="00947FC6"/>
    <w:rsid w:val="009523A8"/>
    <w:rsid w:val="0099492D"/>
    <w:rsid w:val="009B31CB"/>
    <w:rsid w:val="00A031A8"/>
    <w:rsid w:val="00A1596C"/>
    <w:rsid w:val="00A30C57"/>
    <w:rsid w:val="00A437A0"/>
    <w:rsid w:val="00A443D4"/>
    <w:rsid w:val="00A60AF7"/>
    <w:rsid w:val="00A60EFA"/>
    <w:rsid w:val="00A7713C"/>
    <w:rsid w:val="00A82538"/>
    <w:rsid w:val="00B34EA1"/>
    <w:rsid w:val="00B7387F"/>
    <w:rsid w:val="00B92AC9"/>
    <w:rsid w:val="00BA2168"/>
    <w:rsid w:val="00BD4F8E"/>
    <w:rsid w:val="00C46954"/>
    <w:rsid w:val="00C51B42"/>
    <w:rsid w:val="00C7067F"/>
    <w:rsid w:val="00C71BE4"/>
    <w:rsid w:val="00C94869"/>
    <w:rsid w:val="00CE54BB"/>
    <w:rsid w:val="00CF258D"/>
    <w:rsid w:val="00D15261"/>
    <w:rsid w:val="00D25F19"/>
    <w:rsid w:val="00D5278E"/>
    <w:rsid w:val="00D561B2"/>
    <w:rsid w:val="00D65D69"/>
    <w:rsid w:val="00D8626B"/>
    <w:rsid w:val="00D87F8E"/>
    <w:rsid w:val="00DA4449"/>
    <w:rsid w:val="00DB3C6C"/>
    <w:rsid w:val="00DB5D25"/>
    <w:rsid w:val="00DE6F54"/>
    <w:rsid w:val="00DF4109"/>
    <w:rsid w:val="00E12730"/>
    <w:rsid w:val="00E96E26"/>
    <w:rsid w:val="00EC4A4B"/>
    <w:rsid w:val="00EE2982"/>
    <w:rsid w:val="00F066CC"/>
    <w:rsid w:val="00F2409E"/>
    <w:rsid w:val="00F30719"/>
    <w:rsid w:val="00F71F5F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5278E"/>
    <w:pPr>
      <w:jc w:val="right"/>
    </w:pPr>
  </w:style>
  <w:style w:type="paragraph" w:customStyle="1" w:styleId="Style2">
    <w:name w:val="Style2"/>
    <w:basedOn w:val="Normal"/>
    <w:uiPriority w:val="99"/>
    <w:rsid w:val="00D5278E"/>
    <w:pPr>
      <w:jc w:val="center"/>
    </w:pPr>
  </w:style>
  <w:style w:type="paragraph" w:customStyle="1" w:styleId="Style3">
    <w:name w:val="Style3"/>
    <w:basedOn w:val="Normal"/>
    <w:uiPriority w:val="99"/>
    <w:rsid w:val="00D5278E"/>
    <w:pPr>
      <w:spacing w:line="302" w:lineRule="exact"/>
      <w:jc w:val="center"/>
    </w:pPr>
  </w:style>
  <w:style w:type="paragraph" w:customStyle="1" w:styleId="Style4">
    <w:name w:val="Style4"/>
    <w:basedOn w:val="Normal"/>
    <w:uiPriority w:val="99"/>
    <w:rsid w:val="00D5278E"/>
    <w:pPr>
      <w:spacing w:line="293" w:lineRule="exact"/>
      <w:jc w:val="both"/>
    </w:pPr>
  </w:style>
  <w:style w:type="paragraph" w:customStyle="1" w:styleId="Style5">
    <w:name w:val="Style5"/>
    <w:basedOn w:val="Normal"/>
    <w:uiPriority w:val="99"/>
    <w:rsid w:val="00D5278E"/>
    <w:pPr>
      <w:spacing w:line="302" w:lineRule="exact"/>
      <w:ind w:firstLine="778"/>
      <w:jc w:val="both"/>
    </w:pPr>
  </w:style>
  <w:style w:type="paragraph" w:customStyle="1" w:styleId="Style6">
    <w:name w:val="Style6"/>
    <w:basedOn w:val="Normal"/>
    <w:uiPriority w:val="99"/>
    <w:rsid w:val="00D5278E"/>
    <w:pPr>
      <w:spacing w:line="302" w:lineRule="exact"/>
      <w:ind w:firstLine="778"/>
      <w:jc w:val="both"/>
    </w:pPr>
  </w:style>
  <w:style w:type="paragraph" w:customStyle="1" w:styleId="Style7">
    <w:name w:val="Style7"/>
    <w:basedOn w:val="Normal"/>
    <w:uiPriority w:val="99"/>
    <w:rsid w:val="00D5278E"/>
    <w:pPr>
      <w:spacing w:line="308" w:lineRule="exact"/>
      <w:ind w:hanging="1190"/>
    </w:pPr>
  </w:style>
  <w:style w:type="paragraph" w:customStyle="1" w:styleId="Style8">
    <w:name w:val="Style8"/>
    <w:basedOn w:val="Normal"/>
    <w:uiPriority w:val="99"/>
    <w:rsid w:val="00D5278E"/>
    <w:pPr>
      <w:spacing w:line="300" w:lineRule="exact"/>
      <w:jc w:val="both"/>
    </w:pPr>
  </w:style>
  <w:style w:type="paragraph" w:customStyle="1" w:styleId="Style9">
    <w:name w:val="Style9"/>
    <w:basedOn w:val="Normal"/>
    <w:uiPriority w:val="99"/>
    <w:rsid w:val="00D5278E"/>
    <w:pPr>
      <w:spacing w:line="300" w:lineRule="exact"/>
      <w:ind w:firstLine="1200"/>
    </w:pPr>
  </w:style>
  <w:style w:type="character" w:customStyle="1" w:styleId="FontStyle11">
    <w:name w:val="Font Style11"/>
    <w:basedOn w:val="DefaultParagraphFont"/>
    <w:uiPriority w:val="99"/>
    <w:rsid w:val="00D5278E"/>
    <w:rPr>
      <w:rFonts w:ascii="Arial" w:hAnsi="Arial" w:cs="Arial"/>
      <w:spacing w:val="-10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D5278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D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24B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E67D9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537F5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2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401</Words>
  <Characters>2289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2014-12-10T05:22:00Z</cp:lastPrinted>
  <dcterms:created xsi:type="dcterms:W3CDTF">2014-12-09T15:05:00Z</dcterms:created>
  <dcterms:modified xsi:type="dcterms:W3CDTF">2014-12-15T10:31:00Z</dcterms:modified>
</cp:coreProperties>
</file>