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CF" w:rsidRPr="00D15A61" w:rsidRDefault="003775CF" w:rsidP="00D15A6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15A61">
        <w:rPr>
          <w:rFonts w:ascii="Arial" w:hAnsi="Arial" w:cs="Arial"/>
          <w:sz w:val="24"/>
          <w:szCs w:val="24"/>
          <w:lang w:eastAsia="ru-RU"/>
        </w:rPr>
        <w:t>КРАСНОДАРСКИЙ КРАЙ</w:t>
      </w:r>
    </w:p>
    <w:p w:rsidR="003775CF" w:rsidRPr="00D15A61" w:rsidRDefault="003775CF" w:rsidP="00D15A6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15A61">
        <w:rPr>
          <w:rFonts w:ascii="Arial" w:hAnsi="Arial" w:cs="Arial"/>
          <w:sz w:val="24"/>
          <w:szCs w:val="24"/>
          <w:lang w:eastAsia="ru-RU"/>
        </w:rPr>
        <w:t>ВЫСЕЛКОВСКИЙ РАЙОН</w:t>
      </w:r>
    </w:p>
    <w:p w:rsidR="003775CF" w:rsidRPr="00D15A61" w:rsidRDefault="003775CF" w:rsidP="00D15A6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15A61">
        <w:rPr>
          <w:rFonts w:ascii="Arial" w:hAnsi="Arial" w:cs="Arial"/>
          <w:sz w:val="24"/>
          <w:szCs w:val="24"/>
          <w:lang w:eastAsia="ru-RU"/>
        </w:rPr>
        <w:t>АДМИНИСТРАЦИЯ ВЫСЕЛКОВСКОГО СЕЛЬСКОГО ПОСЕЛЕНИЯ</w:t>
      </w:r>
    </w:p>
    <w:p w:rsidR="003775CF" w:rsidRPr="00D15A61" w:rsidRDefault="003775CF" w:rsidP="00D15A6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15A61">
        <w:rPr>
          <w:rFonts w:ascii="Arial" w:hAnsi="Arial" w:cs="Arial"/>
          <w:sz w:val="24"/>
          <w:szCs w:val="24"/>
          <w:lang w:eastAsia="ru-RU"/>
        </w:rPr>
        <w:t>ВЫСЕЛКОВСКОГО РАЙОНА</w:t>
      </w:r>
    </w:p>
    <w:p w:rsidR="003775CF" w:rsidRPr="00D15A61" w:rsidRDefault="003775CF" w:rsidP="00D15A6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775CF" w:rsidRPr="00D15A61" w:rsidRDefault="003775CF" w:rsidP="00D15A6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15A61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3775CF" w:rsidRPr="00D15A61" w:rsidRDefault="003775CF" w:rsidP="00D15A6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775CF" w:rsidRPr="00D15A61" w:rsidRDefault="003775CF" w:rsidP="00D15A6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15A61">
        <w:rPr>
          <w:rFonts w:ascii="Arial" w:hAnsi="Arial" w:cs="Arial"/>
          <w:sz w:val="24"/>
          <w:szCs w:val="24"/>
          <w:lang w:eastAsia="ru-RU"/>
        </w:rPr>
        <w:t>13 февраля 2013 года                               № 63                                               ст. Выселки</w:t>
      </w:r>
    </w:p>
    <w:p w:rsidR="003775CF" w:rsidRPr="00D15A61" w:rsidRDefault="003775CF" w:rsidP="001B0F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775CF" w:rsidRPr="00D15A61" w:rsidRDefault="003775CF" w:rsidP="001B0F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775CF" w:rsidRDefault="003775CF" w:rsidP="001B0F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15A61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</w:t>
      </w:r>
      <w:r w:rsidRPr="00D15A61">
        <w:rPr>
          <w:rFonts w:ascii="Arial" w:hAnsi="Arial" w:cs="Arial"/>
          <w:b/>
          <w:bCs/>
          <w:sz w:val="32"/>
          <w:szCs w:val="32"/>
        </w:rPr>
        <w:br/>
        <w:t xml:space="preserve">предоставления муниципальной услуги «Передача бесплатно в собственность граждан Российской Федерации на добровольной основе занимаемых </w:t>
      </w:r>
    </w:p>
    <w:p w:rsidR="003775CF" w:rsidRPr="00D15A61" w:rsidRDefault="003775CF" w:rsidP="001B0F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D15A61">
        <w:rPr>
          <w:rFonts w:ascii="Arial" w:hAnsi="Arial" w:cs="Arial"/>
          <w:b/>
          <w:bCs/>
          <w:sz w:val="32"/>
          <w:szCs w:val="32"/>
        </w:rPr>
        <w:t>ими жилых помещений в муниципальном жилищном фонде Выселковского сельского поселения Выселковского района»</w:t>
      </w:r>
      <w:r w:rsidRPr="00D15A61">
        <w:rPr>
          <w:rFonts w:ascii="Arial" w:hAnsi="Arial" w:cs="Arial"/>
          <w:b/>
          <w:bCs/>
          <w:sz w:val="32"/>
          <w:szCs w:val="32"/>
        </w:rPr>
        <w:br/>
      </w:r>
    </w:p>
    <w:p w:rsidR="003775CF" w:rsidRPr="00D15A61" w:rsidRDefault="003775CF" w:rsidP="00D15A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775CF" w:rsidRPr="00D15A61" w:rsidRDefault="003775CF" w:rsidP="001B0F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D15A61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D15A61">
        <w:rPr>
          <w:rFonts w:ascii="Arial" w:hAnsi="Arial" w:cs="Arial"/>
          <w:sz w:val="24"/>
          <w:szCs w:val="24"/>
        </w:rPr>
        <w:t xml:space="preserve"> от 27 июля 2010 года №</w:t>
      </w:r>
      <w:r>
        <w:rPr>
          <w:rFonts w:ascii="Arial" w:hAnsi="Arial" w:cs="Arial"/>
          <w:sz w:val="24"/>
          <w:szCs w:val="24"/>
        </w:rPr>
        <w:t> 210-ФЗ «</w:t>
      </w:r>
      <w:r w:rsidRPr="00D15A61">
        <w:rPr>
          <w:rFonts w:ascii="Arial" w:hAnsi="Arial" w:cs="Arial"/>
          <w:sz w:val="24"/>
          <w:szCs w:val="24"/>
        </w:rPr>
        <w:t>Об организации предоставления госуда</w:t>
      </w:r>
      <w:r>
        <w:rPr>
          <w:rFonts w:ascii="Arial" w:hAnsi="Arial" w:cs="Arial"/>
          <w:sz w:val="24"/>
          <w:szCs w:val="24"/>
        </w:rPr>
        <w:t>рственных и муниципальных услуг»</w:t>
      </w:r>
      <w:r w:rsidRPr="00D15A61">
        <w:rPr>
          <w:rFonts w:ascii="Arial" w:hAnsi="Arial" w:cs="Arial"/>
          <w:sz w:val="24"/>
          <w:szCs w:val="24"/>
        </w:rPr>
        <w:t>, 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постановляю:</w:t>
      </w:r>
    </w:p>
    <w:p w:rsidR="003775CF" w:rsidRPr="00D15A61" w:rsidRDefault="003775CF" w:rsidP="004E718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1. Утвердить </w:t>
      </w:r>
      <w:r w:rsidRPr="00D15A61">
        <w:rPr>
          <w:rFonts w:ascii="Arial" w:hAnsi="Arial" w:cs="Arial"/>
          <w:bCs/>
          <w:sz w:val="24"/>
          <w:szCs w:val="24"/>
        </w:rPr>
        <w:t>административный регламент предоставления муниципальной услуги «Передача бесплатно в собственность граждан Российской Федерации на добровольной основе занимаемых ими жилых помещений в муниципальном жилищном фонде Выселковского сельского поселения Выселковского района» (прилагается).</w:t>
      </w:r>
    </w:p>
    <w:p w:rsidR="003775CF" w:rsidRPr="00D15A61" w:rsidRDefault="003775CF" w:rsidP="001B0F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2"/>
      <w:r w:rsidRPr="00D15A61">
        <w:rPr>
          <w:rFonts w:ascii="Arial" w:hAnsi="Arial" w:cs="Arial"/>
          <w:sz w:val="24"/>
          <w:szCs w:val="24"/>
        </w:rPr>
        <w:t>2. Признать утратившим силу постановление администрации Выселковского сельского поселения Выселковского района от 28 мая 2012 года № 238 «Об утверждении административного регламента МКУ «Муниципальное имущество» по передаче бесплатно в собственность граждан Российской Федерации на добровольной основе занимаемых ими жилых помещений в муниципальном жилищном фонде Выселковского сельского поселения Выселковского района».</w:t>
      </w:r>
    </w:p>
    <w:bookmarkEnd w:id="0"/>
    <w:p w:rsidR="003775CF" w:rsidRPr="00D15A61" w:rsidRDefault="003775CF" w:rsidP="00D15A61">
      <w:pPr>
        <w:spacing w:after="0" w:line="240" w:lineRule="auto"/>
        <w:ind w:right="-48" w:firstLine="708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3. Разместить настоящее постановление в сети Интернет на официальном сайте администрации Выселковского сельского поселения Выселковского района </w:t>
      </w:r>
      <w:r w:rsidRPr="00D15A61">
        <w:rPr>
          <w:rFonts w:ascii="Arial" w:hAnsi="Arial" w:cs="Arial"/>
          <w:sz w:val="24"/>
          <w:szCs w:val="24"/>
          <w:lang w:val="en-US"/>
        </w:rPr>
        <w:t>www</w:t>
      </w:r>
      <w:r w:rsidRPr="00D15A61">
        <w:rPr>
          <w:rFonts w:ascii="Arial" w:hAnsi="Arial" w:cs="Arial"/>
          <w:sz w:val="24"/>
          <w:szCs w:val="24"/>
        </w:rPr>
        <w:t>.</w:t>
      </w:r>
      <w:r w:rsidRPr="00D15A61">
        <w:rPr>
          <w:rFonts w:ascii="Arial" w:hAnsi="Arial" w:cs="Arial"/>
          <w:sz w:val="24"/>
          <w:szCs w:val="24"/>
          <w:lang w:val="en-US"/>
        </w:rPr>
        <w:t>viselki</w:t>
      </w:r>
      <w:r w:rsidRPr="00D15A61">
        <w:rPr>
          <w:rFonts w:ascii="Arial" w:hAnsi="Arial" w:cs="Arial"/>
          <w:sz w:val="24"/>
          <w:szCs w:val="24"/>
        </w:rPr>
        <w:t>.</w:t>
      </w:r>
      <w:r w:rsidRPr="00D15A61">
        <w:rPr>
          <w:rFonts w:ascii="Arial" w:hAnsi="Arial" w:cs="Arial"/>
          <w:sz w:val="24"/>
          <w:szCs w:val="24"/>
          <w:lang w:val="en-US"/>
        </w:rPr>
        <w:t>org</w:t>
      </w:r>
      <w:r w:rsidRPr="00D15A61">
        <w:rPr>
          <w:rFonts w:ascii="Arial" w:hAnsi="Arial" w:cs="Arial"/>
          <w:sz w:val="24"/>
          <w:szCs w:val="24"/>
        </w:rPr>
        <w:t xml:space="preserve">. </w:t>
      </w:r>
    </w:p>
    <w:p w:rsidR="003775CF" w:rsidRPr="00D15A61" w:rsidRDefault="003775CF" w:rsidP="00D15A61">
      <w:pPr>
        <w:spacing w:after="0" w:line="240" w:lineRule="auto"/>
        <w:ind w:right="-48" w:firstLine="708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4. Контроль за выполнением настоящего постановления возложить на заместителя главы администрации Выселковского сельского поселения </w:t>
      </w:r>
      <w:r>
        <w:rPr>
          <w:rFonts w:ascii="Arial" w:hAnsi="Arial" w:cs="Arial"/>
          <w:sz w:val="24"/>
          <w:szCs w:val="24"/>
        </w:rPr>
        <w:t xml:space="preserve">Выселковского района </w:t>
      </w:r>
      <w:r w:rsidRPr="00D15A61">
        <w:rPr>
          <w:rFonts w:ascii="Arial" w:hAnsi="Arial" w:cs="Arial"/>
          <w:sz w:val="24"/>
          <w:szCs w:val="24"/>
        </w:rPr>
        <w:t>по экономическим, производственным, финансовым и социальным вопросам Т.В.Миронову.</w:t>
      </w:r>
    </w:p>
    <w:p w:rsidR="003775CF" w:rsidRPr="00D15A61" w:rsidRDefault="003775CF" w:rsidP="00D15A61">
      <w:pPr>
        <w:spacing w:after="0" w:line="240" w:lineRule="auto"/>
        <w:ind w:right="-48" w:firstLine="708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5. Постановление вступает в силу со дня его обнародования.</w:t>
      </w:r>
    </w:p>
    <w:p w:rsidR="003775CF" w:rsidRPr="00D15A61" w:rsidRDefault="003775CF" w:rsidP="001B0F21">
      <w:pPr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D15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Глава </w:t>
      </w:r>
    </w:p>
    <w:p w:rsidR="003775CF" w:rsidRPr="00D15A61" w:rsidRDefault="003775CF" w:rsidP="00D15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Выселковского сельского поселения </w:t>
      </w:r>
    </w:p>
    <w:p w:rsidR="003775CF" w:rsidRPr="00D15A61" w:rsidRDefault="003775CF" w:rsidP="00D15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Выселковского района</w:t>
      </w:r>
    </w:p>
    <w:p w:rsidR="003775CF" w:rsidRDefault="003775CF" w:rsidP="00D15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М.И.Х</w:t>
      </w:r>
      <w:r>
        <w:rPr>
          <w:rFonts w:ascii="Arial" w:hAnsi="Arial" w:cs="Arial"/>
          <w:sz w:val="24"/>
          <w:szCs w:val="24"/>
        </w:rPr>
        <w:t>лыстун</w:t>
      </w:r>
    </w:p>
    <w:p w:rsidR="003775CF" w:rsidRPr="00D15A61" w:rsidRDefault="003775CF" w:rsidP="00D15A61">
      <w:pPr>
        <w:autoSpaceDE w:val="0"/>
        <w:autoSpaceDN w:val="0"/>
        <w:adjustRightInd w:val="0"/>
        <w:spacing w:after="0" w:line="240" w:lineRule="auto"/>
        <w:ind w:left="770"/>
        <w:rPr>
          <w:rStyle w:val="a"/>
          <w:rFonts w:ascii="Arial" w:hAnsi="Arial" w:cs="Arial"/>
          <w:b w:val="0"/>
          <w:color w:val="auto"/>
          <w:sz w:val="24"/>
          <w:szCs w:val="24"/>
        </w:rPr>
      </w:pPr>
      <w:r w:rsidRPr="00D15A61">
        <w:rPr>
          <w:rStyle w:val="a"/>
          <w:rFonts w:ascii="Arial" w:hAnsi="Arial" w:cs="Arial"/>
          <w:b w:val="0"/>
          <w:bCs/>
          <w:color w:val="auto"/>
          <w:sz w:val="24"/>
          <w:szCs w:val="24"/>
        </w:rPr>
        <w:t>ПРИЛОЖЕНИЕ</w:t>
      </w:r>
    </w:p>
    <w:p w:rsidR="003775CF" w:rsidRDefault="003775CF" w:rsidP="00D15A61">
      <w:pPr>
        <w:spacing w:after="0" w:line="240" w:lineRule="auto"/>
        <w:ind w:left="770"/>
        <w:rPr>
          <w:rStyle w:val="a"/>
          <w:rFonts w:ascii="Arial" w:hAnsi="Arial" w:cs="Arial"/>
          <w:b w:val="0"/>
          <w:bCs/>
          <w:color w:val="auto"/>
          <w:sz w:val="24"/>
          <w:szCs w:val="24"/>
        </w:rPr>
      </w:pPr>
    </w:p>
    <w:p w:rsidR="003775CF" w:rsidRPr="00D15A61" w:rsidRDefault="003775CF" w:rsidP="00D15A61">
      <w:pPr>
        <w:spacing w:after="0" w:line="240" w:lineRule="auto"/>
        <w:ind w:left="770"/>
        <w:rPr>
          <w:rStyle w:val="a"/>
          <w:rFonts w:ascii="Arial" w:hAnsi="Arial" w:cs="Arial"/>
          <w:b w:val="0"/>
          <w:bCs/>
          <w:color w:val="auto"/>
          <w:sz w:val="24"/>
          <w:szCs w:val="24"/>
        </w:rPr>
      </w:pPr>
      <w:r w:rsidRPr="00D15A61">
        <w:rPr>
          <w:rStyle w:val="a"/>
          <w:rFonts w:ascii="Arial" w:hAnsi="Arial" w:cs="Arial"/>
          <w:b w:val="0"/>
          <w:bCs/>
          <w:color w:val="auto"/>
          <w:sz w:val="24"/>
          <w:szCs w:val="24"/>
        </w:rPr>
        <w:t xml:space="preserve">УТВЕРЖДЕН        </w:t>
      </w:r>
    </w:p>
    <w:p w:rsidR="003775CF" w:rsidRPr="00D15A61" w:rsidRDefault="003775CF" w:rsidP="00D15A61">
      <w:pPr>
        <w:spacing w:after="0" w:line="240" w:lineRule="auto"/>
        <w:ind w:left="770"/>
        <w:rPr>
          <w:rStyle w:val="a"/>
          <w:rFonts w:ascii="Arial" w:hAnsi="Arial" w:cs="Arial"/>
          <w:bCs/>
          <w:color w:val="auto"/>
          <w:sz w:val="24"/>
          <w:szCs w:val="24"/>
        </w:rPr>
      </w:pPr>
      <w:hyperlink r:id="rId5" w:anchor="sub_0" w:history="1">
        <w:r w:rsidRPr="00D15A61">
          <w:rPr>
            <w:rStyle w:val="a0"/>
            <w:rFonts w:ascii="Arial" w:hAnsi="Arial" w:cs="Arial"/>
            <w:b w:val="0"/>
            <w:bCs w:val="0"/>
            <w:color w:val="auto"/>
            <w:sz w:val="24"/>
            <w:szCs w:val="24"/>
          </w:rPr>
          <w:t>постановлени</w:t>
        </w:r>
      </w:hyperlink>
      <w:r w:rsidRPr="00D15A61">
        <w:rPr>
          <w:rFonts w:ascii="Arial" w:hAnsi="Arial" w:cs="Arial"/>
          <w:sz w:val="24"/>
          <w:szCs w:val="24"/>
        </w:rPr>
        <w:t>ем</w:t>
      </w:r>
      <w:r w:rsidRPr="00D15A61">
        <w:rPr>
          <w:rStyle w:val="a"/>
          <w:rFonts w:ascii="Arial" w:hAnsi="Arial" w:cs="Arial"/>
          <w:b w:val="0"/>
          <w:bCs/>
          <w:color w:val="auto"/>
          <w:sz w:val="24"/>
          <w:szCs w:val="24"/>
        </w:rPr>
        <w:t xml:space="preserve"> администрации</w:t>
      </w:r>
    </w:p>
    <w:p w:rsidR="003775CF" w:rsidRPr="00D15A61" w:rsidRDefault="003775CF" w:rsidP="00D15A61">
      <w:pPr>
        <w:spacing w:after="0" w:line="240" w:lineRule="auto"/>
        <w:ind w:left="770"/>
        <w:rPr>
          <w:rStyle w:val="a"/>
          <w:rFonts w:ascii="Arial" w:hAnsi="Arial" w:cs="Arial"/>
          <w:b w:val="0"/>
          <w:bCs/>
          <w:color w:val="auto"/>
          <w:sz w:val="24"/>
          <w:szCs w:val="24"/>
        </w:rPr>
      </w:pPr>
      <w:r w:rsidRPr="00D15A61">
        <w:rPr>
          <w:rStyle w:val="a"/>
          <w:rFonts w:ascii="Arial" w:hAnsi="Arial" w:cs="Arial"/>
          <w:b w:val="0"/>
          <w:bCs/>
          <w:color w:val="auto"/>
          <w:sz w:val="24"/>
          <w:szCs w:val="24"/>
        </w:rPr>
        <w:t>Выселковского сельского поселения</w:t>
      </w:r>
    </w:p>
    <w:p w:rsidR="003775CF" w:rsidRDefault="003775CF" w:rsidP="00D15A61">
      <w:pPr>
        <w:spacing w:after="0" w:line="240" w:lineRule="auto"/>
        <w:ind w:left="770"/>
        <w:rPr>
          <w:rStyle w:val="a"/>
          <w:rFonts w:ascii="Arial" w:hAnsi="Arial" w:cs="Arial"/>
          <w:b w:val="0"/>
          <w:bCs/>
          <w:color w:val="auto"/>
          <w:sz w:val="24"/>
          <w:szCs w:val="24"/>
        </w:rPr>
      </w:pPr>
      <w:r>
        <w:rPr>
          <w:rStyle w:val="a"/>
          <w:rFonts w:ascii="Arial" w:hAnsi="Arial" w:cs="Arial"/>
          <w:b w:val="0"/>
          <w:bCs/>
          <w:color w:val="auto"/>
          <w:sz w:val="24"/>
          <w:szCs w:val="24"/>
        </w:rPr>
        <w:t xml:space="preserve">Выселковского района </w:t>
      </w:r>
    </w:p>
    <w:p w:rsidR="003775CF" w:rsidRPr="00D15A61" w:rsidRDefault="003775CF" w:rsidP="00D15A61">
      <w:pPr>
        <w:spacing w:after="0" w:line="240" w:lineRule="auto"/>
        <w:ind w:left="770"/>
        <w:rPr>
          <w:rStyle w:val="a"/>
          <w:rFonts w:ascii="Arial" w:hAnsi="Arial" w:cs="Arial"/>
          <w:b w:val="0"/>
          <w:bCs/>
          <w:color w:val="auto"/>
          <w:sz w:val="24"/>
          <w:szCs w:val="24"/>
        </w:rPr>
      </w:pPr>
      <w:r>
        <w:rPr>
          <w:rStyle w:val="a"/>
          <w:rFonts w:ascii="Arial" w:hAnsi="Arial" w:cs="Arial"/>
          <w:b w:val="0"/>
          <w:bCs/>
          <w:color w:val="auto"/>
          <w:sz w:val="24"/>
          <w:szCs w:val="24"/>
        </w:rPr>
        <w:t>о</w:t>
      </w:r>
      <w:r w:rsidRPr="00D15A61">
        <w:rPr>
          <w:rStyle w:val="a"/>
          <w:rFonts w:ascii="Arial" w:hAnsi="Arial" w:cs="Arial"/>
          <w:b w:val="0"/>
          <w:bCs/>
          <w:color w:val="auto"/>
          <w:sz w:val="24"/>
          <w:szCs w:val="24"/>
        </w:rPr>
        <w:t>т</w:t>
      </w:r>
      <w:r>
        <w:rPr>
          <w:rStyle w:val="a"/>
          <w:rFonts w:ascii="Arial" w:hAnsi="Arial" w:cs="Arial"/>
          <w:b w:val="0"/>
          <w:bCs/>
          <w:color w:val="auto"/>
          <w:sz w:val="24"/>
          <w:szCs w:val="24"/>
        </w:rPr>
        <w:t xml:space="preserve"> 13.02.2013</w:t>
      </w:r>
      <w:r w:rsidRPr="00D15A61">
        <w:rPr>
          <w:rStyle w:val="a"/>
          <w:rFonts w:ascii="Arial" w:hAnsi="Arial" w:cs="Arial"/>
          <w:b w:val="0"/>
          <w:bCs/>
          <w:color w:val="auto"/>
          <w:sz w:val="24"/>
          <w:szCs w:val="24"/>
        </w:rPr>
        <w:t xml:space="preserve"> года № </w:t>
      </w:r>
      <w:r>
        <w:rPr>
          <w:rStyle w:val="a"/>
          <w:rFonts w:ascii="Arial" w:hAnsi="Arial" w:cs="Arial"/>
          <w:b w:val="0"/>
          <w:bCs/>
          <w:color w:val="auto"/>
          <w:sz w:val="24"/>
          <w:szCs w:val="24"/>
        </w:rPr>
        <w:t>63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Default="003775CF" w:rsidP="00D15A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  <w:r w:rsidRPr="00D15A61">
        <w:rPr>
          <w:rFonts w:ascii="Arial" w:hAnsi="Arial" w:cs="Arial"/>
          <w:b/>
          <w:bCs/>
          <w:sz w:val="24"/>
          <w:szCs w:val="24"/>
        </w:rPr>
        <w:br/>
        <w:t xml:space="preserve">предоставления муниципальной услуги «Передача бесплатно </w:t>
      </w:r>
    </w:p>
    <w:p w:rsidR="003775CF" w:rsidRPr="00D15A61" w:rsidRDefault="003775CF" w:rsidP="00D15A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15A61">
        <w:rPr>
          <w:rFonts w:ascii="Arial" w:hAnsi="Arial" w:cs="Arial"/>
          <w:b/>
          <w:bCs/>
          <w:sz w:val="24"/>
          <w:szCs w:val="24"/>
        </w:rPr>
        <w:t xml:space="preserve">в собственность граждан Российской Федерации на добровольной основе занимаемых ими жилых помещений в муниципальном жилищном фонде Выселковского сельского поселения Выселковского района" </w:t>
      </w:r>
      <w:r w:rsidRPr="00D15A61">
        <w:rPr>
          <w:rFonts w:ascii="Arial" w:hAnsi="Arial" w:cs="Arial"/>
          <w:b/>
          <w:bCs/>
          <w:sz w:val="24"/>
          <w:szCs w:val="24"/>
        </w:rPr>
        <w:br/>
      </w:r>
    </w:p>
    <w:p w:rsidR="003775CF" w:rsidRPr="00D15A61" w:rsidRDefault="003775CF" w:rsidP="00D15A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D15A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1" w:name="sub_100"/>
      <w:r>
        <w:rPr>
          <w:rFonts w:ascii="Arial" w:hAnsi="Arial" w:cs="Arial"/>
          <w:bCs/>
          <w:sz w:val="24"/>
          <w:szCs w:val="24"/>
        </w:rPr>
        <w:t>1</w:t>
      </w:r>
      <w:r w:rsidRPr="00D15A61">
        <w:rPr>
          <w:rFonts w:ascii="Arial" w:hAnsi="Arial" w:cs="Arial"/>
          <w:bCs/>
          <w:sz w:val="24"/>
          <w:szCs w:val="24"/>
        </w:rPr>
        <w:t>. Общие положения</w:t>
      </w:r>
    </w:p>
    <w:bookmarkEnd w:id="1"/>
    <w:p w:rsidR="003775CF" w:rsidRPr="00D15A61" w:rsidRDefault="003775CF" w:rsidP="00D15A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Административный регламент предо</w:t>
      </w:r>
      <w:r>
        <w:rPr>
          <w:rFonts w:ascii="Arial" w:hAnsi="Arial" w:cs="Arial"/>
          <w:sz w:val="24"/>
          <w:szCs w:val="24"/>
        </w:rPr>
        <w:t>ставления муниципальной услуги «</w:t>
      </w:r>
      <w:r w:rsidRPr="00D15A61">
        <w:rPr>
          <w:rFonts w:ascii="Arial" w:hAnsi="Arial" w:cs="Arial"/>
          <w:sz w:val="24"/>
          <w:szCs w:val="24"/>
        </w:rPr>
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 Выселковского сельского поселения Выселковского района</w:t>
      </w:r>
      <w:r>
        <w:rPr>
          <w:rFonts w:ascii="Arial" w:hAnsi="Arial" w:cs="Arial"/>
          <w:sz w:val="24"/>
          <w:szCs w:val="24"/>
        </w:rPr>
        <w:t>»</w:t>
      </w:r>
      <w:r w:rsidRPr="00D15A61">
        <w:rPr>
          <w:rFonts w:ascii="Arial" w:hAnsi="Arial" w:cs="Arial"/>
          <w:sz w:val="24"/>
          <w:szCs w:val="24"/>
        </w:rPr>
        <w:t xml:space="preserve"> (далее </w:t>
      </w:r>
      <w:r>
        <w:rPr>
          <w:rFonts w:ascii="Arial" w:hAnsi="Arial" w:cs="Arial"/>
          <w:sz w:val="24"/>
          <w:szCs w:val="24"/>
        </w:rPr>
        <w:t>–</w:t>
      </w:r>
      <w:r w:rsidRPr="00D15A61">
        <w:rPr>
          <w:rFonts w:ascii="Arial" w:hAnsi="Arial" w:cs="Arial"/>
          <w:sz w:val="24"/>
          <w:szCs w:val="24"/>
        </w:rPr>
        <w:t xml:space="preserve"> Административный регламент) разработан в целях повышения качества предоставления и доступности муниципальной услуги, определяет сроки и последовательность действий (далее </w:t>
      </w:r>
      <w:r>
        <w:rPr>
          <w:rFonts w:ascii="Arial" w:hAnsi="Arial" w:cs="Arial"/>
          <w:sz w:val="24"/>
          <w:szCs w:val="24"/>
        </w:rPr>
        <w:t>– А</w:t>
      </w:r>
      <w:r w:rsidRPr="00D15A61">
        <w:rPr>
          <w:rFonts w:ascii="Arial" w:hAnsi="Arial" w:cs="Arial"/>
          <w:sz w:val="24"/>
          <w:szCs w:val="24"/>
        </w:rPr>
        <w:t xml:space="preserve">дминистративные процедуры) при передаче бесплатно в собственность граждан Российской Федерации на добровольной основе занимаемых ими жилых помещений в муниципальном жилищном фонде Выселковского сельского поселения Выселковского района (далее </w:t>
      </w:r>
      <w:r>
        <w:rPr>
          <w:rFonts w:ascii="Arial" w:hAnsi="Arial" w:cs="Arial"/>
          <w:sz w:val="24"/>
          <w:szCs w:val="24"/>
        </w:rPr>
        <w:t xml:space="preserve">– </w:t>
      </w:r>
      <w:r w:rsidRPr="00D15A61">
        <w:rPr>
          <w:rFonts w:ascii="Arial" w:hAnsi="Arial" w:cs="Arial"/>
          <w:sz w:val="24"/>
          <w:szCs w:val="24"/>
        </w:rPr>
        <w:t>Муниципальная услуга).</w:t>
      </w:r>
    </w:p>
    <w:p w:rsidR="003775CF" w:rsidRPr="00D15A61" w:rsidRDefault="003775CF" w:rsidP="00D15A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D15A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2" w:name="sub_11"/>
      <w:r w:rsidRPr="00D15A61">
        <w:rPr>
          <w:rFonts w:ascii="Arial" w:hAnsi="Arial" w:cs="Arial"/>
          <w:bCs/>
          <w:sz w:val="24"/>
          <w:szCs w:val="24"/>
        </w:rPr>
        <w:t>1.1. Предмет регулирования регламента</w:t>
      </w:r>
    </w:p>
    <w:bookmarkEnd w:id="2"/>
    <w:p w:rsidR="003775CF" w:rsidRPr="00D15A61" w:rsidRDefault="003775CF" w:rsidP="00D15A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Регламент устанавливает сроки и последовательность административных процедур (действий) отраслевого (функционального) органа администрации Выселковского сельского поселения Выселковского района, осуществляемых по запросу физического или юридического лица либо их уполномоченных представителей (далее </w:t>
      </w:r>
      <w:r>
        <w:rPr>
          <w:rFonts w:ascii="Arial" w:hAnsi="Arial" w:cs="Arial"/>
          <w:sz w:val="24"/>
          <w:szCs w:val="24"/>
        </w:rPr>
        <w:t>– З</w:t>
      </w:r>
      <w:r w:rsidRPr="00D15A61">
        <w:rPr>
          <w:rFonts w:ascii="Arial" w:hAnsi="Arial" w:cs="Arial"/>
          <w:sz w:val="24"/>
          <w:szCs w:val="24"/>
        </w:rPr>
        <w:t xml:space="preserve">аявитель) в пределах установленных нормативными правовыми актами Российской Федерации, Краснодарского края, администрации Выселковского сельского поселения Выселковского района </w:t>
      </w:r>
      <w:r>
        <w:rPr>
          <w:rFonts w:ascii="Arial" w:hAnsi="Arial" w:cs="Arial"/>
          <w:sz w:val="24"/>
          <w:szCs w:val="24"/>
        </w:rPr>
        <w:t xml:space="preserve">в рамках </w:t>
      </w:r>
      <w:r w:rsidRPr="00D15A61">
        <w:rPr>
          <w:rFonts w:ascii="Arial" w:hAnsi="Arial" w:cs="Arial"/>
          <w:sz w:val="24"/>
          <w:szCs w:val="24"/>
        </w:rPr>
        <w:t xml:space="preserve">полномочий в соответствии с требованиями </w:t>
      </w:r>
      <w:hyperlink r:id="rId6" w:history="1">
        <w:r w:rsidRPr="00D15A61">
          <w:rPr>
            <w:rFonts w:ascii="Arial" w:hAnsi="Arial" w:cs="Arial"/>
            <w:sz w:val="24"/>
            <w:szCs w:val="24"/>
          </w:rPr>
          <w:t>Федерального закона</w:t>
        </w:r>
      </w:hyperlink>
      <w:r>
        <w:rPr>
          <w:rFonts w:ascii="Arial" w:hAnsi="Arial" w:cs="Arial"/>
          <w:sz w:val="24"/>
          <w:szCs w:val="24"/>
        </w:rPr>
        <w:t xml:space="preserve"> от 27 июля 2010 года № 210-ФЗ «</w:t>
      </w:r>
      <w:r w:rsidRPr="00D15A61">
        <w:rPr>
          <w:rFonts w:ascii="Arial" w:hAnsi="Arial" w:cs="Arial"/>
          <w:sz w:val="24"/>
          <w:szCs w:val="24"/>
        </w:rPr>
        <w:t>Об организации предоставления госуда</w:t>
      </w:r>
      <w:r>
        <w:rPr>
          <w:rFonts w:ascii="Arial" w:hAnsi="Arial" w:cs="Arial"/>
          <w:sz w:val="24"/>
          <w:szCs w:val="24"/>
        </w:rPr>
        <w:t>рственных и муниципальных услуг»</w:t>
      </w:r>
      <w:r w:rsidRPr="00D15A61">
        <w:rPr>
          <w:rFonts w:ascii="Arial" w:hAnsi="Arial" w:cs="Arial"/>
          <w:sz w:val="24"/>
          <w:szCs w:val="24"/>
        </w:rPr>
        <w:t>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D15A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3" w:name="sub_12"/>
      <w:r w:rsidRPr="00D15A61">
        <w:rPr>
          <w:rFonts w:ascii="Arial" w:hAnsi="Arial" w:cs="Arial"/>
          <w:bCs/>
          <w:sz w:val="24"/>
          <w:szCs w:val="24"/>
        </w:rPr>
        <w:t>1.2. Круг заявителей</w:t>
      </w:r>
    </w:p>
    <w:bookmarkEnd w:id="3"/>
    <w:p w:rsidR="003775CF" w:rsidRPr="00D15A61" w:rsidRDefault="003775CF" w:rsidP="00D15A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Получателями Муниципальной услуги являются граждане Российской Федерации, занимающие жилые помещения в муниципальном жилищном фонде Выселковского сельского поселения Выселковского района.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От имени Заявителя при предоставлении Муниципальной услуги могут выступать уполномоченные Заявителем лица на основании доверенности.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Заявители имеют право на неоднократное обращение за Муниципальной услугой.</w:t>
      </w:r>
    </w:p>
    <w:p w:rsidR="003775CF" w:rsidRPr="00D15A61" w:rsidRDefault="003775CF" w:rsidP="00D15A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D15A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4" w:name="sub_13"/>
      <w:r w:rsidRPr="00D15A61">
        <w:rPr>
          <w:rFonts w:ascii="Arial" w:hAnsi="Arial" w:cs="Arial"/>
          <w:bCs/>
          <w:sz w:val="24"/>
          <w:szCs w:val="24"/>
        </w:rPr>
        <w:t>1.3. Требования к порядку информирования о предоставлении</w:t>
      </w:r>
      <w:r w:rsidRPr="00D15A61">
        <w:rPr>
          <w:rFonts w:ascii="Arial" w:hAnsi="Arial" w:cs="Arial"/>
          <w:bCs/>
          <w:sz w:val="24"/>
          <w:szCs w:val="24"/>
        </w:rPr>
        <w:br/>
        <w:t>Муниципальной услуги</w:t>
      </w:r>
    </w:p>
    <w:bookmarkEnd w:id="4"/>
    <w:p w:rsidR="003775CF" w:rsidRPr="00D15A61" w:rsidRDefault="003775CF" w:rsidP="00D15A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Информация о Муниципальной услуге предоставляется заявителям непосредственно в помещениях администрации Выселковского сельского поселения Выселковского района (далее </w:t>
      </w:r>
      <w:r>
        <w:rPr>
          <w:rFonts w:ascii="Arial" w:hAnsi="Arial" w:cs="Arial"/>
          <w:sz w:val="24"/>
          <w:szCs w:val="24"/>
        </w:rPr>
        <w:t>–</w:t>
      </w:r>
      <w:r w:rsidRPr="00D15A61">
        <w:rPr>
          <w:rFonts w:ascii="Arial" w:hAnsi="Arial" w:cs="Arial"/>
          <w:sz w:val="24"/>
          <w:szCs w:val="24"/>
        </w:rPr>
        <w:t xml:space="preserve"> Администрация) при личном и письменном обращении заявителя к специалисту муниципального казенного учреждения Выселковского сельского поселения Выселковского района «Муниципальное имущество»  (далее </w:t>
      </w:r>
      <w:r>
        <w:rPr>
          <w:rFonts w:ascii="Arial" w:hAnsi="Arial" w:cs="Arial"/>
          <w:sz w:val="24"/>
          <w:szCs w:val="24"/>
        </w:rPr>
        <w:t xml:space="preserve">– </w:t>
      </w:r>
      <w:r w:rsidRPr="00D15A61">
        <w:rPr>
          <w:rFonts w:ascii="Arial" w:hAnsi="Arial" w:cs="Arial"/>
          <w:sz w:val="24"/>
          <w:szCs w:val="24"/>
        </w:rPr>
        <w:t>Специалист учреждения), а также с использованием средств телефонной связи, электронного информирования, посредством размещения на официа</w:t>
      </w:r>
      <w:r>
        <w:rPr>
          <w:rFonts w:ascii="Arial" w:hAnsi="Arial" w:cs="Arial"/>
          <w:sz w:val="24"/>
          <w:szCs w:val="24"/>
        </w:rPr>
        <w:t>льном Интернет-сайте а</w:t>
      </w:r>
      <w:r w:rsidRPr="00D15A61">
        <w:rPr>
          <w:rFonts w:ascii="Arial" w:hAnsi="Arial" w:cs="Arial"/>
          <w:sz w:val="24"/>
          <w:szCs w:val="24"/>
        </w:rPr>
        <w:t>дминистрации Выселковского сельского п</w:t>
      </w:r>
      <w:r>
        <w:rPr>
          <w:rFonts w:ascii="Arial" w:hAnsi="Arial" w:cs="Arial"/>
          <w:sz w:val="24"/>
          <w:szCs w:val="24"/>
        </w:rPr>
        <w:t>оселения Выселковского района (</w:t>
      </w:r>
      <w:hyperlink r:id="rId7" w:history="1">
        <w:r w:rsidRPr="00B5546B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B5546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B5546B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viselki</w:t>
        </w:r>
        <w:r w:rsidRPr="00B5546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B5546B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org</w:t>
        </w:r>
      </w:hyperlink>
      <w:r>
        <w:rPr>
          <w:rFonts w:ascii="Arial" w:hAnsi="Arial" w:cs="Arial"/>
          <w:sz w:val="24"/>
          <w:szCs w:val="24"/>
        </w:rPr>
        <w:t xml:space="preserve">) </w:t>
      </w:r>
      <w:r w:rsidRPr="00D15A61">
        <w:rPr>
          <w:rFonts w:ascii="Arial" w:hAnsi="Arial" w:cs="Arial"/>
          <w:sz w:val="24"/>
          <w:szCs w:val="24"/>
        </w:rPr>
        <w:t>публикаций в средствах массовой информации.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Стенды (вывески), содержащие информацию о графике (режиме) работы Специалиста учреждения, о предоставлении Муниципальной услуги, размещаются в здании Администрации.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На информационных стендах (вывесках) содержится следующая информация: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месторасположение, график (режим) работы, номера телефонов Специалиста учреждения;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процедура предоставления Муниципальной услуги;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перечень документов, необходимых для предоставления услуги;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основания отказа в предоставлении Муниципальной услуги;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порядок обжалования решения, действия или бездействия Специалиста учреждения;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информация для заявителей о порядке предоставления Муниципальной услуги предоставляется Специалистом учреждения (при личном обращении, по телефону или письменно, включая электронную почту);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консультация (справки) по вопросам предоставления Муниципальной услуги проводится Специалистом учреждения;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Консультации (справки) предоставляются по вопросам: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перечня документов, необходимых для предоставления Муниципальной услуги, комплектности предоставленных документов;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источника получения документов, необходимых для предоставления Муниципальной услуги;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времени приема граждан Специалистом учреждения;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сроков предоставления Муниципальной услуги;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условий, норм и требований, содержащихся в нормативных правовых актах, непосредственно регулирующих предоставление Муниципальной услуги.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Прием заявителей ведется в порядке живой очереди.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Информация о сроке завершения оформления документов и возможности их получения Заявителем сообщается при подаче документов, а в случае сокращения срока - по указанному в заявлении телефону и/или электронной почте.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Публичное устное информирование осуществляется с привлечением средств массовой информации (далее </w:t>
      </w:r>
      <w:r>
        <w:rPr>
          <w:rFonts w:ascii="Arial" w:hAnsi="Arial" w:cs="Arial"/>
          <w:sz w:val="24"/>
          <w:szCs w:val="24"/>
        </w:rPr>
        <w:t xml:space="preserve">– </w:t>
      </w:r>
      <w:r w:rsidRPr="00D15A61">
        <w:rPr>
          <w:rFonts w:ascii="Arial" w:hAnsi="Arial" w:cs="Arial"/>
          <w:sz w:val="24"/>
          <w:szCs w:val="24"/>
        </w:rPr>
        <w:t>СМИ).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Публичное письменное информирование осуществляется путем публикации информационных материалов в СМИ, размещения на официальном Интернет-сайте Администрации, использования информационных стендов. Информационные стенды должны быть оборудованы для заинтересованных лиц в доступном месте в помещении Администрации.</w:t>
      </w:r>
    </w:p>
    <w:p w:rsidR="003775CF" w:rsidRPr="00D15A61" w:rsidRDefault="003775CF" w:rsidP="003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Перечень организаций, предоставляющих документы, необходимые для получения Муниципальной услуги, их адреса и телефоны указаны в приложении № 1 к Административному регламенту. </w:t>
      </w: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5" w:name="sub_200"/>
      <w:r>
        <w:rPr>
          <w:rFonts w:ascii="Arial" w:hAnsi="Arial" w:cs="Arial"/>
          <w:bCs/>
          <w:sz w:val="24"/>
          <w:szCs w:val="24"/>
        </w:rPr>
        <w:t>2</w:t>
      </w:r>
      <w:r w:rsidRPr="007367F7">
        <w:rPr>
          <w:rFonts w:ascii="Arial" w:hAnsi="Arial" w:cs="Arial"/>
          <w:bCs/>
          <w:sz w:val="24"/>
          <w:szCs w:val="24"/>
        </w:rPr>
        <w:t>. Стандарт предоставления Муниципальной услуги</w:t>
      </w:r>
    </w:p>
    <w:bookmarkEnd w:id="5"/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6" w:name="sub_21"/>
      <w:r w:rsidRPr="007367F7">
        <w:rPr>
          <w:rFonts w:ascii="Arial" w:hAnsi="Arial" w:cs="Arial"/>
          <w:bCs/>
          <w:sz w:val="24"/>
          <w:szCs w:val="24"/>
        </w:rPr>
        <w:t>2.1. Наименование Муниципальной услуги</w:t>
      </w:r>
    </w:p>
    <w:bookmarkEnd w:id="6"/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 Выселковского сельского п</w:t>
      </w:r>
      <w:r>
        <w:rPr>
          <w:rFonts w:ascii="Arial" w:hAnsi="Arial" w:cs="Arial"/>
          <w:sz w:val="24"/>
          <w:szCs w:val="24"/>
        </w:rPr>
        <w:t>оселения Выселковского района.</w:t>
      </w: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7" w:name="sub_22"/>
      <w:r w:rsidRPr="007367F7">
        <w:rPr>
          <w:rFonts w:ascii="Arial" w:hAnsi="Arial" w:cs="Arial"/>
          <w:bCs/>
          <w:sz w:val="24"/>
          <w:szCs w:val="24"/>
        </w:rPr>
        <w:t>2.2. Наименование органа, предоставляющего Муниципальную услугу</w:t>
      </w:r>
    </w:p>
    <w:bookmarkEnd w:id="7"/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Муниципальная услуга предоставляется администрацией Выселковского сельского </w:t>
      </w:r>
      <w:r>
        <w:rPr>
          <w:rFonts w:ascii="Arial" w:hAnsi="Arial" w:cs="Arial"/>
          <w:sz w:val="24"/>
          <w:szCs w:val="24"/>
        </w:rPr>
        <w:t>поселения Выселковского района</w:t>
      </w:r>
      <w:r w:rsidRPr="00D15A61">
        <w:rPr>
          <w:rFonts w:ascii="Arial" w:hAnsi="Arial" w:cs="Arial"/>
          <w:sz w:val="24"/>
          <w:szCs w:val="24"/>
        </w:rPr>
        <w:t xml:space="preserve"> и осуществляется специалистом МКУ «Муниципальное имущест</w:t>
      </w:r>
      <w:r>
        <w:rPr>
          <w:rFonts w:ascii="Arial" w:hAnsi="Arial" w:cs="Arial"/>
          <w:sz w:val="24"/>
          <w:szCs w:val="24"/>
        </w:rPr>
        <w:t>во»</w:t>
      </w:r>
      <w:r w:rsidRPr="00D15A61">
        <w:rPr>
          <w:rFonts w:ascii="Arial" w:hAnsi="Arial" w:cs="Arial"/>
          <w:sz w:val="24"/>
          <w:szCs w:val="24"/>
        </w:rPr>
        <w:t>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Решения Администрации</w:t>
      </w:r>
      <w:r w:rsidRPr="00D15A61">
        <w:rPr>
          <w:rFonts w:ascii="Arial" w:hAnsi="Arial" w:cs="Arial"/>
          <w:sz w:val="24"/>
          <w:szCs w:val="24"/>
        </w:rPr>
        <w:t xml:space="preserve"> по вопросам предоставления Муниципальной усл</w:t>
      </w:r>
      <w:r>
        <w:rPr>
          <w:rFonts w:ascii="Arial" w:hAnsi="Arial" w:cs="Arial"/>
          <w:sz w:val="24"/>
          <w:szCs w:val="24"/>
        </w:rPr>
        <w:t>уги оформляются постановлением А</w:t>
      </w:r>
      <w:r w:rsidRPr="00D15A61">
        <w:rPr>
          <w:rFonts w:ascii="Arial" w:hAnsi="Arial" w:cs="Arial"/>
          <w:sz w:val="24"/>
          <w:szCs w:val="24"/>
        </w:rPr>
        <w:t xml:space="preserve">дминистрации (далее </w:t>
      </w:r>
      <w:r>
        <w:rPr>
          <w:rFonts w:ascii="Arial" w:hAnsi="Arial" w:cs="Arial"/>
          <w:sz w:val="24"/>
          <w:szCs w:val="24"/>
        </w:rPr>
        <w:t>–</w:t>
      </w:r>
      <w:r w:rsidRPr="00D15A61">
        <w:rPr>
          <w:rFonts w:ascii="Arial" w:hAnsi="Arial" w:cs="Arial"/>
          <w:sz w:val="24"/>
          <w:szCs w:val="24"/>
        </w:rPr>
        <w:t xml:space="preserve"> Постановление).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Проект Постановления готовит Специалист учреждения.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В предоставлении Муниципальной услуги участвует непосре</w:t>
      </w:r>
      <w:r>
        <w:rPr>
          <w:rFonts w:ascii="Arial" w:hAnsi="Arial" w:cs="Arial"/>
          <w:sz w:val="24"/>
          <w:szCs w:val="24"/>
        </w:rPr>
        <w:t>дственно Администрация</w:t>
      </w:r>
      <w:r w:rsidRPr="00D15A61">
        <w:rPr>
          <w:rFonts w:ascii="Arial" w:hAnsi="Arial" w:cs="Arial"/>
          <w:sz w:val="24"/>
          <w:szCs w:val="24"/>
        </w:rPr>
        <w:t>, а также следующие организации: филиал ГУП "Крайтехинвентаризация" по Выселковскому району, БУ МФЦ МО Выселковский район.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8" w:name="sub_23"/>
      <w:r w:rsidRPr="007367F7">
        <w:rPr>
          <w:rFonts w:ascii="Arial" w:hAnsi="Arial" w:cs="Arial"/>
          <w:bCs/>
          <w:sz w:val="24"/>
          <w:szCs w:val="24"/>
        </w:rPr>
        <w:t>2.3. Результат предоставления Муниципальной услуги</w:t>
      </w:r>
    </w:p>
    <w:bookmarkEnd w:id="8"/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Конечным результатом предоставления Муниципальной услуги является: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заключени</w:t>
      </w:r>
      <w:r>
        <w:rPr>
          <w:rFonts w:ascii="Arial" w:hAnsi="Arial" w:cs="Arial"/>
          <w:sz w:val="24"/>
          <w:szCs w:val="24"/>
        </w:rPr>
        <w:t>е между Администрацией</w:t>
      </w:r>
      <w:r w:rsidRPr="00D15A61">
        <w:rPr>
          <w:rFonts w:ascii="Arial" w:hAnsi="Arial" w:cs="Arial"/>
          <w:sz w:val="24"/>
          <w:szCs w:val="24"/>
        </w:rPr>
        <w:t xml:space="preserve"> и Заявителем договора передачи жилого помещения в собственность граждан (далее </w:t>
      </w:r>
      <w:r>
        <w:rPr>
          <w:rFonts w:ascii="Arial" w:hAnsi="Arial" w:cs="Arial"/>
          <w:sz w:val="24"/>
          <w:szCs w:val="24"/>
        </w:rPr>
        <w:t>–</w:t>
      </w:r>
      <w:r w:rsidRPr="00D15A61">
        <w:rPr>
          <w:rFonts w:ascii="Arial" w:hAnsi="Arial" w:cs="Arial"/>
          <w:sz w:val="24"/>
          <w:szCs w:val="24"/>
        </w:rPr>
        <w:t xml:space="preserve"> договор передачи) и получение соответствующего договора передачи Заявителем;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письменное уведомление об отказе в заключение договора передачи.</w:t>
      </w: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9" w:name="sub_24"/>
      <w:r w:rsidRPr="007367F7">
        <w:rPr>
          <w:rFonts w:ascii="Arial" w:hAnsi="Arial" w:cs="Arial"/>
          <w:bCs/>
          <w:sz w:val="24"/>
          <w:szCs w:val="24"/>
        </w:rPr>
        <w:t>2.4. Срок предоставления Муниципальной услуги</w:t>
      </w:r>
    </w:p>
    <w:bookmarkEnd w:id="9"/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Общий срок предоставления Муниципальной услуги, в том числе с учетом необходимости обращения в организации (указанные в </w:t>
      </w:r>
      <w:hyperlink w:anchor="sub_22" w:history="1">
        <w:r w:rsidRPr="00D15A61">
          <w:rPr>
            <w:rFonts w:ascii="Arial" w:hAnsi="Arial" w:cs="Arial"/>
            <w:sz w:val="24"/>
            <w:szCs w:val="24"/>
          </w:rPr>
          <w:t>пункте 2.2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Pr="00D15A61">
        <w:rPr>
          <w:rFonts w:ascii="Arial" w:hAnsi="Arial" w:cs="Arial"/>
          <w:sz w:val="24"/>
          <w:szCs w:val="24"/>
        </w:rPr>
        <w:t>настоящего регламента), участвующие в предоставлении Муниципальной услуги, не должен превышать 30 дней со дня приема документов.</w:t>
      </w: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10" w:name="sub_25"/>
      <w:r w:rsidRPr="007367F7">
        <w:rPr>
          <w:rFonts w:ascii="Arial" w:hAnsi="Arial" w:cs="Arial"/>
          <w:bCs/>
          <w:sz w:val="24"/>
          <w:szCs w:val="24"/>
        </w:rPr>
        <w:t>2.5. Перечень нормативно-правовых актов, регулирующих отношения,</w:t>
      </w:r>
      <w:r w:rsidRPr="007367F7">
        <w:rPr>
          <w:rFonts w:ascii="Arial" w:hAnsi="Arial" w:cs="Arial"/>
          <w:bCs/>
          <w:sz w:val="24"/>
          <w:szCs w:val="24"/>
        </w:rPr>
        <w:br/>
        <w:t>возникающие в связи с предоставлением Муниципальной услуги</w:t>
      </w:r>
    </w:p>
    <w:bookmarkEnd w:id="10"/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Муниципальная услуга предоставляется в соответствии со следующими нормативными правовыми актами: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- </w:t>
      </w:r>
      <w:hyperlink r:id="rId8" w:history="1">
        <w:r w:rsidRPr="00D15A61">
          <w:rPr>
            <w:rFonts w:ascii="Arial" w:hAnsi="Arial" w:cs="Arial"/>
            <w:sz w:val="24"/>
            <w:szCs w:val="24"/>
          </w:rPr>
          <w:t>Конституцией</w:t>
        </w:r>
      </w:hyperlink>
      <w:r w:rsidRPr="00D15A61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- </w:t>
      </w:r>
      <w:hyperlink r:id="rId9" w:history="1">
        <w:r>
          <w:rPr>
            <w:rFonts w:ascii="Arial" w:hAnsi="Arial" w:cs="Arial"/>
            <w:sz w:val="24"/>
            <w:szCs w:val="24"/>
          </w:rPr>
          <w:t>Жилищным к</w:t>
        </w:r>
        <w:r w:rsidRPr="00D15A61">
          <w:rPr>
            <w:rFonts w:ascii="Arial" w:hAnsi="Arial" w:cs="Arial"/>
            <w:sz w:val="24"/>
            <w:szCs w:val="24"/>
          </w:rPr>
          <w:t>одексом</w:t>
        </w:r>
      </w:hyperlink>
      <w:r w:rsidRPr="00D15A61">
        <w:rPr>
          <w:rFonts w:ascii="Arial" w:hAnsi="Arial" w:cs="Arial"/>
          <w:sz w:val="24"/>
          <w:szCs w:val="24"/>
        </w:rPr>
        <w:t xml:space="preserve"> Российской Федерации от 29.12.2004 N 188-ФЗ;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- </w:t>
      </w:r>
      <w:hyperlink r:id="rId10" w:history="1">
        <w:r w:rsidRPr="00D15A61">
          <w:rPr>
            <w:rFonts w:ascii="Arial" w:hAnsi="Arial" w:cs="Arial"/>
            <w:sz w:val="24"/>
            <w:szCs w:val="24"/>
          </w:rPr>
          <w:t>Федеральным законом</w:t>
        </w:r>
      </w:hyperlink>
      <w:r>
        <w:rPr>
          <w:rFonts w:ascii="Arial" w:hAnsi="Arial" w:cs="Arial"/>
          <w:sz w:val="24"/>
          <w:szCs w:val="24"/>
        </w:rPr>
        <w:t xml:space="preserve"> от 21.07.1997 №</w:t>
      </w:r>
      <w:r w:rsidRPr="00D15A61">
        <w:rPr>
          <w:rFonts w:ascii="Arial" w:hAnsi="Arial" w:cs="Arial"/>
          <w:sz w:val="24"/>
          <w:szCs w:val="24"/>
        </w:rPr>
        <w:t> 122-ФЗ "О государственной регистрации прав на недвижимое имущество и сделок с ним";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- </w:t>
      </w:r>
      <w:hyperlink r:id="rId11" w:history="1">
        <w:r w:rsidRPr="00D15A61">
          <w:rPr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D15A61">
        <w:rPr>
          <w:rFonts w:ascii="Arial" w:hAnsi="Arial" w:cs="Arial"/>
          <w:sz w:val="24"/>
          <w:szCs w:val="24"/>
        </w:rPr>
        <w:t>Российской Федерации</w:t>
      </w:r>
      <w:r>
        <w:rPr>
          <w:rFonts w:ascii="Arial" w:hAnsi="Arial" w:cs="Arial"/>
          <w:sz w:val="24"/>
          <w:szCs w:val="24"/>
        </w:rPr>
        <w:t xml:space="preserve"> от 04.07.1991 №</w:t>
      </w:r>
      <w:r w:rsidRPr="00D15A61">
        <w:rPr>
          <w:rFonts w:ascii="Arial" w:hAnsi="Arial" w:cs="Arial"/>
          <w:sz w:val="24"/>
          <w:szCs w:val="24"/>
        </w:rPr>
        <w:t> 1541-1 "О приватизации жилищного фонда в Российской Федерации";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- </w:t>
      </w:r>
      <w:hyperlink r:id="rId12" w:history="1">
        <w:r w:rsidRPr="00D15A61">
          <w:rPr>
            <w:rFonts w:ascii="Arial" w:hAnsi="Arial" w:cs="Arial"/>
            <w:sz w:val="24"/>
            <w:szCs w:val="24"/>
          </w:rPr>
          <w:t>Федеральным законом</w:t>
        </w:r>
      </w:hyperlink>
      <w:r>
        <w:rPr>
          <w:rFonts w:ascii="Arial" w:hAnsi="Arial" w:cs="Arial"/>
          <w:sz w:val="24"/>
          <w:szCs w:val="24"/>
        </w:rPr>
        <w:t xml:space="preserve"> от 02.05.2006 №</w:t>
      </w:r>
      <w:r w:rsidRPr="00D15A61">
        <w:rPr>
          <w:rFonts w:ascii="Arial" w:hAnsi="Arial" w:cs="Arial"/>
          <w:sz w:val="24"/>
          <w:szCs w:val="24"/>
        </w:rPr>
        <w:t> 59-ФЗ "О порядке рассмотрения обращений граждан Российской Федерации";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- </w:t>
      </w:r>
      <w:hyperlink r:id="rId13" w:history="1">
        <w:r w:rsidRPr="00D15A61">
          <w:rPr>
            <w:rFonts w:ascii="Arial" w:hAnsi="Arial" w:cs="Arial"/>
            <w:sz w:val="24"/>
            <w:szCs w:val="24"/>
          </w:rPr>
          <w:t>Федеральным законом</w:t>
        </w:r>
      </w:hyperlink>
      <w:r>
        <w:rPr>
          <w:rFonts w:ascii="Arial" w:hAnsi="Arial" w:cs="Arial"/>
          <w:sz w:val="24"/>
          <w:szCs w:val="24"/>
        </w:rPr>
        <w:t xml:space="preserve"> от 27.07.2010 №</w:t>
      </w:r>
      <w:r w:rsidRPr="00D15A61">
        <w:rPr>
          <w:rFonts w:ascii="Arial" w:hAnsi="Arial" w:cs="Arial"/>
          <w:sz w:val="24"/>
          <w:szCs w:val="24"/>
        </w:rPr>
        <w:t> 210-ФЗ "Об организации предоставления государственных и муниципальных услуг".</w:t>
      </w: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11" w:name="sub_26"/>
      <w:r w:rsidRPr="007367F7">
        <w:rPr>
          <w:rFonts w:ascii="Arial" w:hAnsi="Arial" w:cs="Arial"/>
          <w:bCs/>
          <w:sz w:val="24"/>
          <w:szCs w:val="24"/>
        </w:rPr>
        <w:t xml:space="preserve">2.6. Исчерпывающий перечень документов, необходимых в соответствии </w:t>
      </w:r>
      <w:r w:rsidRPr="007367F7">
        <w:rPr>
          <w:rFonts w:ascii="Arial" w:hAnsi="Arial" w:cs="Arial"/>
          <w:bCs/>
          <w:sz w:val="24"/>
          <w:szCs w:val="24"/>
        </w:rPr>
        <w:br/>
        <w:t xml:space="preserve">с нормативно-правовыми актами для предоставления Муниципальной </w:t>
      </w:r>
      <w:r w:rsidRPr="007367F7">
        <w:rPr>
          <w:rFonts w:ascii="Arial" w:hAnsi="Arial" w:cs="Arial"/>
          <w:bCs/>
          <w:sz w:val="24"/>
          <w:szCs w:val="24"/>
        </w:rPr>
        <w:br/>
        <w:t xml:space="preserve">услуги, и услуг, которые являются необходимыми и обязательными </w:t>
      </w:r>
      <w:r w:rsidRPr="007367F7">
        <w:rPr>
          <w:rFonts w:ascii="Arial" w:hAnsi="Arial" w:cs="Arial"/>
          <w:bCs/>
          <w:sz w:val="24"/>
          <w:szCs w:val="24"/>
        </w:rPr>
        <w:br/>
        <w:t>для предоставления Муниципальной услуги</w:t>
      </w:r>
    </w:p>
    <w:bookmarkEnd w:id="11"/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6D0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услуги.</w:t>
      </w:r>
    </w:p>
    <w:p w:rsidR="003775CF" w:rsidRPr="00D15A61" w:rsidRDefault="003775CF" w:rsidP="003F2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заявление о передаче жилого помещения в собственность граждан, подписанное всеми совершеннолетними членами семьи нанимателя, а также несовершеннолетними с 14 лет с</w:t>
      </w:r>
      <w:r>
        <w:rPr>
          <w:rFonts w:ascii="Arial" w:hAnsi="Arial" w:cs="Arial"/>
          <w:sz w:val="24"/>
          <w:szCs w:val="24"/>
        </w:rPr>
        <w:t xml:space="preserve"> согласия родителей, опекунов (п</w:t>
      </w:r>
      <w:r w:rsidRPr="00D15A61">
        <w:rPr>
          <w:rFonts w:ascii="Arial" w:hAnsi="Arial" w:cs="Arial"/>
          <w:sz w:val="24"/>
          <w:szCs w:val="24"/>
        </w:rPr>
        <w:t>ри</w:t>
      </w:r>
      <w:r>
        <w:rPr>
          <w:rFonts w:ascii="Arial" w:hAnsi="Arial" w:cs="Arial"/>
          <w:sz w:val="24"/>
          <w:szCs w:val="24"/>
        </w:rPr>
        <w:t>ложение № 2</w:t>
      </w:r>
      <w:r w:rsidRPr="00D15A61">
        <w:rPr>
          <w:rFonts w:ascii="Arial" w:hAnsi="Arial" w:cs="Arial"/>
          <w:sz w:val="24"/>
          <w:szCs w:val="24"/>
        </w:rPr>
        <w:t>);</w:t>
      </w:r>
    </w:p>
    <w:p w:rsidR="003775CF" w:rsidRPr="00D15A61" w:rsidRDefault="003775CF" w:rsidP="006D0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3775CF" w:rsidRPr="00D15A61" w:rsidRDefault="003775CF" w:rsidP="006D0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261"/>
      <w:r w:rsidRPr="00D15A61">
        <w:rPr>
          <w:rFonts w:ascii="Arial" w:hAnsi="Arial" w:cs="Arial"/>
          <w:sz w:val="24"/>
          <w:szCs w:val="24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3775CF" w:rsidRPr="00D15A61" w:rsidRDefault="003775CF" w:rsidP="006D0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262"/>
      <w:bookmarkEnd w:id="12"/>
      <w:r w:rsidRPr="00D15A61">
        <w:rPr>
          <w:rFonts w:ascii="Arial" w:hAnsi="Arial" w:cs="Arial"/>
          <w:sz w:val="24"/>
          <w:szCs w:val="24"/>
        </w:rPr>
        <w:t xml:space="preserve">2) </w:t>
      </w:r>
      <w:hyperlink w:anchor="sub_1200" w:history="1">
        <w:r w:rsidRPr="00D15A61">
          <w:rPr>
            <w:rFonts w:ascii="Arial" w:hAnsi="Arial" w:cs="Arial"/>
            <w:sz w:val="24"/>
            <w:szCs w:val="24"/>
          </w:rPr>
          <w:t>согласие</w:t>
        </w:r>
      </w:hyperlink>
      <w:r w:rsidRPr="00D15A61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обработку персональных данных (п</w:t>
      </w:r>
      <w:r w:rsidRPr="00D15A61">
        <w:rPr>
          <w:rFonts w:ascii="Arial" w:hAnsi="Arial" w:cs="Arial"/>
          <w:sz w:val="24"/>
          <w:szCs w:val="24"/>
        </w:rPr>
        <w:t>риложение № 7);</w:t>
      </w:r>
    </w:p>
    <w:p w:rsidR="003775CF" w:rsidRPr="00D15A61" w:rsidRDefault="003775CF" w:rsidP="006D0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264"/>
      <w:bookmarkEnd w:id="13"/>
      <w:r w:rsidRPr="00D15A61">
        <w:rPr>
          <w:rFonts w:ascii="Arial" w:hAnsi="Arial" w:cs="Arial"/>
          <w:sz w:val="24"/>
          <w:szCs w:val="24"/>
        </w:rPr>
        <w:t>3) свидетельства о государственной регистрации актов гражданского состояния (свидетельство о рождении (независимо от возраста), свидетельство о рождении ребенка (детей), свидетельство о заключении брака, свидетельство о расторжении брака, свидетельство об усыновлении, свидетельство об установлении отцовства, свидетельство о перемене имени, свидетельство о смерти);</w:t>
      </w:r>
    </w:p>
    <w:p w:rsidR="003775CF" w:rsidRPr="00D15A61" w:rsidRDefault="003775CF" w:rsidP="006D0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265"/>
      <w:bookmarkEnd w:id="14"/>
      <w:r w:rsidRPr="00D15A61">
        <w:rPr>
          <w:rFonts w:ascii="Arial" w:hAnsi="Arial" w:cs="Arial"/>
          <w:sz w:val="24"/>
          <w:szCs w:val="24"/>
        </w:rPr>
        <w:t>4) документ, подтверждающий право пользования жилым помещением, занимаемым заявителем и членами его семьи (договор социального найма жилого помещения), либо документ, являющийся основанием вселения (ордер, решение о предоставлении жилого помещения и т.п.);</w:t>
      </w:r>
    </w:p>
    <w:p w:rsidR="003775CF" w:rsidRPr="00D15A61" w:rsidRDefault="003775CF" w:rsidP="006D0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266"/>
      <w:bookmarkEnd w:id="15"/>
      <w:r w:rsidRPr="00D15A61">
        <w:rPr>
          <w:rFonts w:ascii="Arial" w:hAnsi="Arial" w:cs="Arial"/>
          <w:sz w:val="24"/>
          <w:szCs w:val="24"/>
        </w:rPr>
        <w:t>5) согласия лиц не участвующих в приватизации, оформленные нотариально.</w:t>
      </w:r>
    </w:p>
    <w:bookmarkEnd w:id="16"/>
    <w:p w:rsidR="003775CF" w:rsidRPr="00D15A61" w:rsidRDefault="003775CF" w:rsidP="006D0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 xml:space="preserve"> </w:t>
      </w:r>
      <w:r w:rsidRPr="00D15A61">
        <w:rPr>
          <w:rFonts w:ascii="Arial" w:hAnsi="Arial" w:cs="Arial"/>
          <w:sz w:val="24"/>
          <w:szCs w:val="24"/>
        </w:rPr>
        <w:t xml:space="preserve">выписка из </w:t>
      </w:r>
      <w:hyperlink r:id="rId14" w:history="1">
        <w:r w:rsidRPr="00D15A61">
          <w:rPr>
            <w:rFonts w:ascii="Arial" w:hAnsi="Arial" w:cs="Arial"/>
            <w:sz w:val="24"/>
            <w:szCs w:val="24"/>
          </w:rPr>
          <w:t>единого государственного реестра прав</w:t>
        </w:r>
      </w:hyperlink>
      <w:r w:rsidRPr="00D15A61">
        <w:rPr>
          <w:rFonts w:ascii="Arial" w:hAnsi="Arial" w:cs="Arial"/>
          <w:sz w:val="24"/>
          <w:szCs w:val="24"/>
        </w:rPr>
        <w:t xml:space="preserve"> на недвижимое имущество;</w:t>
      </w:r>
    </w:p>
    <w:p w:rsidR="003775CF" w:rsidRPr="00D15A61" w:rsidRDefault="003775CF" w:rsidP="006D0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 xml:space="preserve"> </w:t>
      </w:r>
      <w:r w:rsidRPr="00D15A61">
        <w:rPr>
          <w:rFonts w:ascii="Arial" w:hAnsi="Arial" w:cs="Arial"/>
          <w:sz w:val="24"/>
          <w:szCs w:val="24"/>
        </w:rPr>
        <w:t xml:space="preserve">выписка из </w:t>
      </w:r>
      <w:hyperlink r:id="rId15" w:history="1">
        <w:r w:rsidRPr="00D15A61">
          <w:rPr>
            <w:rFonts w:ascii="Arial" w:hAnsi="Arial" w:cs="Arial"/>
            <w:sz w:val="24"/>
            <w:szCs w:val="24"/>
          </w:rPr>
          <w:t>Единого государственного реестра прав</w:t>
        </w:r>
      </w:hyperlink>
      <w:r w:rsidRPr="00D15A61">
        <w:rPr>
          <w:rFonts w:ascii="Arial" w:hAnsi="Arial" w:cs="Arial"/>
          <w:sz w:val="24"/>
          <w:szCs w:val="24"/>
        </w:rPr>
        <w:t xml:space="preserve"> на недвижимое имущество и сделок с ним о наличии (отсутствии) у гражданина и членов его семьи, указанных в заявлении о принятии на учет, на праве собственности или на основании иного подлежащего государственной регистрации права жилого(ых) помещения(ий) и (или) земельного(ых) участка(ов), выделенного(ых) для строительства жилого(ых) дома(ов);</w:t>
      </w:r>
    </w:p>
    <w:p w:rsidR="003775CF" w:rsidRPr="00D15A61" w:rsidRDefault="003775CF" w:rsidP="006D0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 xml:space="preserve"> </w:t>
      </w:r>
      <w:r w:rsidRPr="00D15A61">
        <w:rPr>
          <w:rFonts w:ascii="Arial" w:hAnsi="Arial" w:cs="Arial"/>
          <w:sz w:val="24"/>
          <w:szCs w:val="24"/>
        </w:rPr>
        <w:t>справка о праве собственности (об отсутствии) из поселения, в котором зарегистрирован гражданин;</w:t>
      </w:r>
    </w:p>
    <w:p w:rsidR="003775CF" w:rsidRPr="00D15A61" w:rsidRDefault="003775CF" w:rsidP="006D0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9)</w:t>
      </w:r>
      <w:r>
        <w:rPr>
          <w:rFonts w:ascii="Arial" w:hAnsi="Arial" w:cs="Arial"/>
          <w:sz w:val="24"/>
          <w:szCs w:val="24"/>
        </w:rPr>
        <w:t xml:space="preserve"> </w:t>
      </w:r>
      <w:r w:rsidRPr="00D15A61">
        <w:rPr>
          <w:rFonts w:ascii="Arial" w:hAnsi="Arial" w:cs="Arial"/>
          <w:sz w:val="24"/>
          <w:szCs w:val="24"/>
        </w:rPr>
        <w:t>справка о праве собственности (об отсутствии) или на основании иного подлежащего государственной регистрации права жилого(ых) помещения(ий), выданная Филиалом ГУП КК "Крайтехинвентаризация-Краевое БТИ" по Выселковскому району;</w:t>
      </w:r>
    </w:p>
    <w:p w:rsidR="003775CF" w:rsidRPr="00D15A61" w:rsidRDefault="003775CF" w:rsidP="006D0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10) выписка из лицевого счета жилого помещения;</w:t>
      </w:r>
    </w:p>
    <w:p w:rsidR="003775CF" w:rsidRPr="00D15A61" w:rsidRDefault="003775CF" w:rsidP="006D0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11)</w:t>
      </w:r>
      <w:r>
        <w:rPr>
          <w:rFonts w:ascii="Arial" w:hAnsi="Arial" w:cs="Arial"/>
          <w:sz w:val="24"/>
          <w:szCs w:val="24"/>
        </w:rPr>
        <w:t xml:space="preserve"> </w:t>
      </w:r>
      <w:r w:rsidRPr="00D15A61">
        <w:rPr>
          <w:rFonts w:ascii="Arial" w:hAnsi="Arial" w:cs="Arial"/>
          <w:sz w:val="24"/>
          <w:szCs w:val="24"/>
        </w:rPr>
        <w:t>кадастровый паспорт(технический паспорт) жилого помещения.</w:t>
      </w:r>
    </w:p>
    <w:p w:rsidR="003775CF" w:rsidRPr="00D15A61" w:rsidRDefault="003775CF" w:rsidP="001012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Документы и сведения с 1 по 5 пункт настоящего раздела Заявители предоставляют самостоятельно, необходимые документы и сведения с 6 по 11 пункт настоящего</w:t>
      </w:r>
      <w:r>
        <w:rPr>
          <w:rFonts w:ascii="Arial" w:hAnsi="Arial" w:cs="Arial"/>
          <w:sz w:val="24"/>
          <w:szCs w:val="24"/>
        </w:rPr>
        <w:t xml:space="preserve"> раздела Администрация</w:t>
      </w:r>
      <w:r w:rsidRPr="00D15A61">
        <w:rPr>
          <w:rFonts w:ascii="Arial" w:hAnsi="Arial" w:cs="Arial"/>
          <w:sz w:val="24"/>
          <w:szCs w:val="24"/>
        </w:rPr>
        <w:t>, Специалист учреждения в порядке межведом</w:t>
      </w:r>
      <w:r>
        <w:rPr>
          <w:rFonts w:ascii="Arial" w:hAnsi="Arial" w:cs="Arial"/>
          <w:sz w:val="24"/>
          <w:szCs w:val="24"/>
        </w:rPr>
        <w:t xml:space="preserve">ственного взаимодействия могут </w:t>
      </w:r>
      <w:r w:rsidRPr="00D15A61">
        <w:rPr>
          <w:rFonts w:ascii="Arial" w:hAnsi="Arial" w:cs="Arial"/>
          <w:sz w:val="24"/>
          <w:szCs w:val="24"/>
        </w:rPr>
        <w:t>самостоятельно запрашивать для оказания Муниципальной услуги.</w:t>
      </w:r>
    </w:p>
    <w:p w:rsidR="003775CF" w:rsidRPr="00D15A61" w:rsidRDefault="003775CF" w:rsidP="006D0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Представляемые документы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услуги.</w:t>
      </w:r>
    </w:p>
    <w:p w:rsidR="003775CF" w:rsidRPr="00D15A61" w:rsidRDefault="003775CF" w:rsidP="006D0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Тексты представляемых документов должны быть написаны разборчиво, фамилии, имена, отчества физических лиц, адреса их мест жительства должны быть написаны полностью.</w:t>
      </w:r>
    </w:p>
    <w:p w:rsidR="003775CF" w:rsidRPr="00D15A61" w:rsidRDefault="003775CF" w:rsidP="006D0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Не подлежат рассмотрению документы, имеющие подчистки,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Документы, предоставленные для оказания Муниципальной услуги хранятся как документы строгой отчетности и возврату не подлежат.</w:t>
      </w: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17" w:name="sub_28"/>
      <w:r w:rsidRPr="007367F7">
        <w:rPr>
          <w:rFonts w:ascii="Arial" w:hAnsi="Arial" w:cs="Arial"/>
          <w:bCs/>
          <w:sz w:val="24"/>
          <w:szCs w:val="24"/>
        </w:rPr>
        <w:t xml:space="preserve">2.7. Запрещается требовать от </w:t>
      </w:r>
      <w:r>
        <w:rPr>
          <w:rFonts w:ascii="Arial" w:hAnsi="Arial" w:cs="Arial"/>
          <w:bCs/>
          <w:sz w:val="24"/>
          <w:szCs w:val="24"/>
        </w:rPr>
        <w:t>З</w:t>
      </w:r>
      <w:r w:rsidRPr="007367F7">
        <w:rPr>
          <w:rFonts w:ascii="Arial" w:hAnsi="Arial" w:cs="Arial"/>
          <w:bCs/>
          <w:sz w:val="24"/>
          <w:szCs w:val="24"/>
        </w:rPr>
        <w:t>аявителя</w:t>
      </w:r>
    </w:p>
    <w:bookmarkEnd w:id="17"/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775CF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 w:rsidRPr="00D15A61">
          <w:rPr>
            <w:rFonts w:ascii="Arial" w:hAnsi="Arial" w:cs="Arial"/>
            <w:sz w:val="24"/>
            <w:szCs w:val="24"/>
          </w:rPr>
          <w:t>части 6 статьи 7</w:t>
        </w:r>
      </w:hyperlink>
      <w:r w:rsidRPr="00D15A61">
        <w:rPr>
          <w:rFonts w:ascii="Arial" w:hAnsi="Arial" w:cs="Arial"/>
          <w:sz w:val="24"/>
          <w:szCs w:val="24"/>
        </w:rPr>
        <w:t xml:space="preserve"> Фед</w:t>
      </w:r>
      <w:r>
        <w:rPr>
          <w:rFonts w:ascii="Arial" w:hAnsi="Arial" w:cs="Arial"/>
          <w:sz w:val="24"/>
          <w:szCs w:val="24"/>
        </w:rPr>
        <w:t>ерального закона от 27.07.2010 №</w:t>
      </w:r>
      <w:r w:rsidRPr="00D15A61">
        <w:rPr>
          <w:rFonts w:ascii="Arial" w:hAnsi="Arial" w:cs="Arial"/>
          <w:sz w:val="24"/>
          <w:szCs w:val="24"/>
        </w:rPr>
        <w:t> 210-ФЗ "Об организации предоставления государственных и муниципальных услуг".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18" w:name="sub_29"/>
      <w:r w:rsidRPr="007367F7">
        <w:rPr>
          <w:rFonts w:ascii="Arial" w:hAnsi="Arial" w:cs="Arial"/>
          <w:bCs/>
          <w:sz w:val="24"/>
          <w:szCs w:val="24"/>
        </w:rPr>
        <w:t>2.8. Исчерпывающий перечень оснований для отказа в приеме документов,</w:t>
      </w:r>
      <w:r w:rsidRPr="007367F7">
        <w:rPr>
          <w:rFonts w:ascii="Arial" w:hAnsi="Arial" w:cs="Arial"/>
          <w:bCs/>
          <w:sz w:val="24"/>
          <w:szCs w:val="24"/>
        </w:rPr>
        <w:br/>
        <w:t>необходимых для предоставления Муниципальной услуги</w:t>
      </w:r>
    </w:p>
    <w:bookmarkEnd w:id="18"/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Отказом в принятии документов, необходимых для предоставления Муниципальной услуги является отсутствие одного или нескольких документов, необходимых для получения Муниципальной услуги, отсутствие у заявителя соответствующих полномочий на получение Муниципальной услуги, обращение заявителя с просьбой об оказании Муниципальной услуги, оказание которой не осуществляется </w:t>
      </w:r>
      <w:r>
        <w:rPr>
          <w:rFonts w:ascii="Arial" w:hAnsi="Arial" w:cs="Arial"/>
          <w:sz w:val="24"/>
          <w:szCs w:val="24"/>
        </w:rPr>
        <w:t>Администрацией</w:t>
      </w:r>
      <w:r w:rsidRPr="00D15A61">
        <w:rPr>
          <w:rFonts w:ascii="Arial" w:hAnsi="Arial" w:cs="Arial"/>
          <w:sz w:val="24"/>
          <w:szCs w:val="24"/>
        </w:rPr>
        <w:t>, а так же предоставление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19" w:name="sub_210"/>
      <w:r w:rsidRPr="007367F7">
        <w:rPr>
          <w:rFonts w:ascii="Arial" w:hAnsi="Arial" w:cs="Arial"/>
          <w:bCs/>
          <w:sz w:val="24"/>
          <w:szCs w:val="24"/>
        </w:rPr>
        <w:t>2.9. Исчерпывающий перечень оснований для приостановления</w:t>
      </w:r>
      <w:r w:rsidRPr="007367F7">
        <w:rPr>
          <w:rFonts w:ascii="Arial" w:hAnsi="Arial" w:cs="Arial"/>
          <w:bCs/>
          <w:sz w:val="24"/>
          <w:szCs w:val="24"/>
        </w:rPr>
        <w:br/>
        <w:t>или отказа в предоставлении Муниципальной услуги</w:t>
      </w:r>
    </w:p>
    <w:bookmarkEnd w:id="19"/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Приостановление предоставления Муниципальной услуги возможно при отсутствии какого-либо документа, указанного в </w:t>
      </w:r>
      <w:hyperlink w:anchor="sub_26" w:history="1">
        <w:r w:rsidRPr="00D15A61">
          <w:rPr>
            <w:rFonts w:ascii="Arial" w:hAnsi="Arial" w:cs="Arial"/>
            <w:sz w:val="24"/>
            <w:szCs w:val="24"/>
          </w:rPr>
          <w:t>п. 2.6</w:t>
        </w:r>
      </w:hyperlink>
      <w:r w:rsidRPr="00D15A61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>
        <w:rPr>
          <w:rFonts w:ascii="Arial" w:hAnsi="Arial" w:cs="Arial"/>
          <w:sz w:val="24"/>
          <w:szCs w:val="24"/>
        </w:rPr>
        <w:t>. Специалист учреждения выдает З</w:t>
      </w:r>
      <w:r w:rsidRPr="00D15A61">
        <w:rPr>
          <w:rFonts w:ascii="Arial" w:hAnsi="Arial" w:cs="Arial"/>
          <w:sz w:val="24"/>
          <w:szCs w:val="24"/>
        </w:rPr>
        <w:t>аявителю под роспись или направляет заказным письмом с уведомлением о вручении уведомление установленной формы с указанием перечня недостающих документов, в книге регистрации заявлений граждан по вопросам приватизации жилых помещений делается отметка о выдаче (направлении) гражданину соответствующего уведомления с указанием даты его выдачи (направления).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Максимальный срок приостановления предоставления Муниципальной услуги не должен превышать два месяца с момента регистрации заявления о предоставлении Муниципальной услуги.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В оформлении договора передачи жилого помещения в собственность граждан отказывается, если: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с заявлением обратилось не надлежащее лицо;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представителем не представлена нотариально заверенная доверенность на осуществление действий;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- непредставление документов, указанных в </w:t>
      </w:r>
      <w:hyperlink w:anchor="sub_26" w:history="1">
        <w:r w:rsidRPr="00D15A61">
          <w:rPr>
            <w:rFonts w:ascii="Arial" w:hAnsi="Arial" w:cs="Arial"/>
            <w:sz w:val="24"/>
            <w:szCs w:val="24"/>
          </w:rPr>
          <w:t>п. 2.6</w:t>
        </w:r>
      </w:hyperlink>
      <w:r w:rsidRPr="00D15A61">
        <w:rPr>
          <w:rFonts w:ascii="Arial" w:hAnsi="Arial" w:cs="Arial"/>
          <w:sz w:val="24"/>
          <w:szCs w:val="24"/>
        </w:rPr>
        <w:t xml:space="preserve"> настоящего Административного регламента, наличие которых является необходимым и обязательным условием для предоставления Муниципальной услуги;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отсутствие заявлений на приватизацию (отказ от приватизации) одного из членов семьи, зарегистрированных в данном жилом помещении;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право приватизации уже было использовано;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жилое помещение не относится к муниципальному жилищному фонду Выселковского сельского поселения Выселковского района;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жилое помещение, подлежащее приватизации, находится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приравненным, и находящийся в сельской местности жилищный фонд стационарных учреждений социальной защиты населения.</w:t>
      </w: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20" w:name="sub_211"/>
      <w:r w:rsidRPr="007367F7">
        <w:rPr>
          <w:rFonts w:ascii="Arial" w:hAnsi="Arial" w:cs="Arial"/>
          <w:bCs/>
          <w:sz w:val="24"/>
          <w:szCs w:val="24"/>
        </w:rPr>
        <w:t>2.10. Перечень услуг, которые являются необходимыми и обязательными</w:t>
      </w:r>
      <w:r w:rsidRPr="007367F7">
        <w:rPr>
          <w:rFonts w:ascii="Arial" w:hAnsi="Arial" w:cs="Arial"/>
          <w:bCs/>
          <w:sz w:val="24"/>
          <w:szCs w:val="24"/>
        </w:rPr>
        <w:br/>
        <w:t>для предоставления Муниципальной услуги, в том числе сведения</w:t>
      </w:r>
      <w:r w:rsidRPr="007367F7">
        <w:rPr>
          <w:rFonts w:ascii="Arial" w:hAnsi="Arial" w:cs="Arial"/>
          <w:bCs/>
          <w:sz w:val="24"/>
          <w:szCs w:val="24"/>
        </w:rPr>
        <w:br/>
        <w:t>о документе (документах), выдаваемом (выдаваемых) организациями,</w:t>
      </w:r>
      <w:r w:rsidRPr="007367F7">
        <w:rPr>
          <w:rFonts w:ascii="Arial" w:hAnsi="Arial" w:cs="Arial"/>
          <w:bCs/>
          <w:sz w:val="24"/>
          <w:szCs w:val="24"/>
        </w:rPr>
        <w:br/>
        <w:t>участвующими в предоставлении Муниципальной услуги</w:t>
      </w:r>
    </w:p>
    <w:bookmarkEnd w:id="20"/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Услуга, которая является необходимой и обязательной для предоставления Муниципальной услуги: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получение выкопировки квартиры (экспликации) из технического паспорта на жилое помещение, кадастрового паспорта на жилое помещение.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Услуга предоставляется филиалом Государственного унитарного предприятия "Крайтехинвентаризация" по Выселковскому району, ФГУП Ростехинвентаризация-Федеральное БТИ» по Выселковскому району.</w:t>
      </w: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Default="003775CF" w:rsidP="00736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21" w:name="sub_212"/>
      <w:r w:rsidRPr="007367F7">
        <w:rPr>
          <w:rFonts w:ascii="Arial" w:hAnsi="Arial" w:cs="Arial"/>
          <w:bCs/>
          <w:sz w:val="24"/>
          <w:szCs w:val="24"/>
        </w:rPr>
        <w:t xml:space="preserve">2.11. Порядок, размер и основания взимания государственной пошлины </w:t>
      </w: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7367F7">
        <w:rPr>
          <w:rFonts w:ascii="Arial" w:hAnsi="Arial" w:cs="Arial"/>
          <w:bCs/>
          <w:sz w:val="24"/>
          <w:szCs w:val="24"/>
        </w:rPr>
        <w:t>или иной платы, взимаемой за предоставления Муниципальной услуги</w:t>
      </w:r>
    </w:p>
    <w:bookmarkEnd w:id="21"/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22" w:name="sub_214"/>
      <w:r w:rsidRPr="007367F7">
        <w:rPr>
          <w:rFonts w:ascii="Arial" w:hAnsi="Arial" w:cs="Arial"/>
          <w:bCs/>
          <w:sz w:val="24"/>
          <w:szCs w:val="24"/>
        </w:rPr>
        <w:t>2.12. Максимальный срок ожидания в очереди при подаче запроса</w:t>
      </w:r>
      <w:r w:rsidRPr="007367F7">
        <w:rPr>
          <w:rFonts w:ascii="Arial" w:hAnsi="Arial" w:cs="Arial"/>
          <w:bCs/>
          <w:sz w:val="24"/>
          <w:szCs w:val="24"/>
        </w:rPr>
        <w:br/>
        <w:t>о предоставлении Муниципальной услуги, услуги, предоставляемой</w:t>
      </w:r>
      <w:r w:rsidRPr="007367F7">
        <w:rPr>
          <w:rFonts w:ascii="Arial" w:hAnsi="Arial" w:cs="Arial"/>
          <w:bCs/>
          <w:sz w:val="24"/>
          <w:szCs w:val="24"/>
        </w:rPr>
        <w:br/>
        <w:t>организацией, участвующей в предоставлении Муниципальной услуги,</w:t>
      </w:r>
      <w:r w:rsidRPr="007367F7">
        <w:rPr>
          <w:rFonts w:ascii="Arial" w:hAnsi="Arial" w:cs="Arial"/>
          <w:bCs/>
          <w:sz w:val="24"/>
          <w:szCs w:val="24"/>
        </w:rPr>
        <w:br/>
        <w:t>и при получении результата предоставления таких услуг</w:t>
      </w:r>
    </w:p>
    <w:bookmarkEnd w:id="22"/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Максимальное время ожидания в очереди при подаче запроса о предоставлении Муниципальной услуги, а так же при получении результата предоставления Муниципальной услуги не должно превышать 30 минут.</w:t>
      </w: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23" w:name="sub_215"/>
      <w:r w:rsidRPr="007367F7">
        <w:rPr>
          <w:rFonts w:ascii="Arial" w:hAnsi="Arial" w:cs="Arial"/>
          <w:bCs/>
          <w:sz w:val="24"/>
          <w:szCs w:val="24"/>
        </w:rPr>
        <w:t xml:space="preserve">2.13. Срок и порядок регистрации запроса </w:t>
      </w:r>
      <w:r>
        <w:rPr>
          <w:rFonts w:ascii="Arial" w:hAnsi="Arial" w:cs="Arial"/>
          <w:bCs/>
          <w:sz w:val="24"/>
          <w:szCs w:val="24"/>
        </w:rPr>
        <w:t>З</w:t>
      </w:r>
      <w:r w:rsidRPr="007367F7">
        <w:rPr>
          <w:rFonts w:ascii="Arial" w:hAnsi="Arial" w:cs="Arial"/>
          <w:bCs/>
          <w:sz w:val="24"/>
          <w:szCs w:val="24"/>
        </w:rPr>
        <w:t>аявителя о предоставлении</w:t>
      </w:r>
      <w:r w:rsidRPr="007367F7">
        <w:rPr>
          <w:rFonts w:ascii="Arial" w:hAnsi="Arial" w:cs="Arial"/>
          <w:bCs/>
          <w:sz w:val="24"/>
          <w:szCs w:val="24"/>
        </w:rPr>
        <w:br/>
        <w:t>Муниципальной услуги и услуги, предоставляемой организацией,</w:t>
      </w:r>
      <w:r w:rsidRPr="007367F7">
        <w:rPr>
          <w:rFonts w:ascii="Arial" w:hAnsi="Arial" w:cs="Arial"/>
          <w:bCs/>
          <w:sz w:val="24"/>
          <w:szCs w:val="24"/>
        </w:rPr>
        <w:br/>
        <w:t>участвующей в предоставлении Муниципальной услуги</w:t>
      </w:r>
    </w:p>
    <w:bookmarkEnd w:id="23"/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Регистрация запроса заявителя о предоставлении Муниципальной услуги и услуги, предоставляемой организацией участвующей в предоставлении Муниципальной услуги составляет один день.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24" w:name="sub_216"/>
      <w:r w:rsidRPr="007367F7">
        <w:rPr>
          <w:rFonts w:ascii="Arial" w:hAnsi="Arial" w:cs="Arial"/>
          <w:bCs/>
          <w:sz w:val="24"/>
          <w:szCs w:val="24"/>
        </w:rPr>
        <w:t>2.14. Требования к помещениям, в которых предоставляется Муниципальная</w:t>
      </w:r>
      <w:r w:rsidRPr="007367F7">
        <w:rPr>
          <w:rFonts w:ascii="Arial" w:hAnsi="Arial" w:cs="Arial"/>
          <w:bCs/>
          <w:sz w:val="24"/>
          <w:szCs w:val="24"/>
        </w:rPr>
        <w:br/>
        <w:t>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информации</w:t>
      </w:r>
      <w:r w:rsidRPr="007367F7">
        <w:rPr>
          <w:rFonts w:ascii="Arial" w:hAnsi="Arial" w:cs="Arial"/>
          <w:bCs/>
          <w:sz w:val="24"/>
          <w:szCs w:val="24"/>
        </w:rPr>
        <w:br/>
        <w:t>о порядке предоставления таких услуг</w:t>
      </w:r>
    </w:p>
    <w:bookmarkEnd w:id="24"/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Кабинет приема заявителей должен быть оборудован информационной табличкой (вывеской) с указанием: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номера кабинета;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фамилии, имени, отчества и должности специалистов, осуществляющих предоставление Муниципальной услуги;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времени работы и перерыва на обед.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Рабочее место оборудуется средствами электронно-вычислительной техники и оргтехникой, позволяющими организовать предоставление Муниципальной услуги в полном объеме (выделяются бумага, расходные материалы, канцелярские товары в достаточном количестве).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Места для проведения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Для ожидания гражданам отводится специальное место, оборудованное стульями.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25" w:name="sub_217"/>
      <w:r w:rsidRPr="007367F7">
        <w:rPr>
          <w:rFonts w:ascii="Arial" w:hAnsi="Arial" w:cs="Arial"/>
          <w:bCs/>
          <w:sz w:val="24"/>
          <w:szCs w:val="24"/>
        </w:rPr>
        <w:t>2.15. Показатели доступности и качества Муниципальной услуги</w:t>
      </w:r>
    </w:p>
    <w:bookmarkEnd w:id="25"/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Сведения о месте нахождения и графике работы Специалиста учреждения, номера телефонов для справок, адреса электронной почты размещаются на информационных стендах, в средствах массовой информации, на официальном Интернет-сайте администрации.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Информация о порядке и ходе предоставления Муниципальной услуги выдается: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непосредственно в Администрации;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с использованием средств телефонной связи;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размещением на официальном Интернет</w:t>
      </w:r>
      <w:r>
        <w:rPr>
          <w:rFonts w:ascii="Arial" w:hAnsi="Arial" w:cs="Arial"/>
          <w:sz w:val="24"/>
          <w:szCs w:val="24"/>
        </w:rPr>
        <w:t xml:space="preserve"> - сайте Администрации</w:t>
      </w:r>
      <w:r w:rsidRPr="00D15A61">
        <w:rPr>
          <w:rFonts w:ascii="Arial" w:hAnsi="Arial" w:cs="Arial"/>
          <w:sz w:val="24"/>
          <w:szCs w:val="24"/>
        </w:rPr>
        <w:t>;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Ответ на вопрос предоставляется в простой, четкой и понятной форме, с указанием фамилии и номера телефона непосредственного исполнителя.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Документы по приватизация жилых помещений ведутся на бумажном и электронном носителях информации. При несоответствии записей на бумажном и электронном носителях информации приоритет имеет бумажный носитель информации.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Критерии оценки качества предоставления Муниципальной услуги: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полнота предоставления Муниципальной услуги в соответствии с установленными настоящим Административным регламентом требованиями ее предоставления;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результативность предоставления Муниципальной услуги по результатам оценки соответствия предоставленной Муниципальной услуги Административному регламенту, изучения обращений граждан. Подтверждением результативности предоставления Муниципальной услуги является доля предоставленных услуг к общему количеству поступивших заявок, которая составляет 100%.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Показатели оценки качества Муниципальных услуг характеризуют: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наличие информации по предоставлению Муниципальной услуги на официальн</w:t>
      </w:r>
      <w:r>
        <w:rPr>
          <w:rFonts w:ascii="Arial" w:hAnsi="Arial" w:cs="Arial"/>
          <w:sz w:val="24"/>
          <w:szCs w:val="24"/>
        </w:rPr>
        <w:t>ом сайте Администрации</w:t>
      </w:r>
      <w:r w:rsidRPr="00D15A61">
        <w:rPr>
          <w:rFonts w:ascii="Arial" w:hAnsi="Arial" w:cs="Arial"/>
          <w:sz w:val="24"/>
          <w:szCs w:val="24"/>
        </w:rPr>
        <w:t>, на стендах, возможность получения информации при личном приеме и по телефону;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отсутствие объективных жалоб на работу Специалиста учреждения, связанных с предоставлением Муниципальной услуги, решений суда, представлений прокуратуры.</w:t>
      </w: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26" w:name="sub_300"/>
      <w:r>
        <w:rPr>
          <w:rFonts w:ascii="Arial" w:hAnsi="Arial" w:cs="Arial"/>
          <w:bCs/>
          <w:sz w:val="24"/>
          <w:szCs w:val="24"/>
        </w:rPr>
        <w:t>3</w:t>
      </w:r>
      <w:r w:rsidRPr="007367F7">
        <w:rPr>
          <w:rFonts w:ascii="Arial" w:hAnsi="Arial" w:cs="Arial"/>
          <w:bCs/>
          <w:sz w:val="24"/>
          <w:szCs w:val="24"/>
        </w:rPr>
        <w:t>. Состав, последовательность и сроки выполнения административных</w:t>
      </w:r>
      <w:r w:rsidRPr="007367F7">
        <w:rPr>
          <w:rFonts w:ascii="Arial" w:hAnsi="Arial" w:cs="Arial"/>
          <w:bCs/>
          <w:sz w:val="24"/>
          <w:szCs w:val="24"/>
        </w:rPr>
        <w:br/>
        <w:t>процедур, требования к порядку их выполнения, в том числе особенности</w:t>
      </w:r>
      <w:r w:rsidRPr="007367F7">
        <w:rPr>
          <w:rFonts w:ascii="Arial" w:hAnsi="Arial" w:cs="Arial"/>
          <w:bCs/>
          <w:sz w:val="24"/>
          <w:szCs w:val="24"/>
        </w:rPr>
        <w:br/>
        <w:t>выполнения административных процедур (действий) в электронной форме</w:t>
      </w:r>
    </w:p>
    <w:bookmarkEnd w:id="26"/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27" w:name="sub_31"/>
      <w:r w:rsidRPr="007367F7">
        <w:rPr>
          <w:rFonts w:ascii="Arial" w:hAnsi="Arial" w:cs="Arial"/>
          <w:bCs/>
          <w:sz w:val="24"/>
          <w:szCs w:val="24"/>
        </w:rPr>
        <w:t>3.1. Исчерпывающий перечень административных процедур</w:t>
      </w:r>
    </w:p>
    <w:bookmarkEnd w:id="27"/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консультация З</w:t>
      </w:r>
      <w:r w:rsidRPr="00D15A61">
        <w:rPr>
          <w:rFonts w:ascii="Arial" w:hAnsi="Arial" w:cs="Arial"/>
          <w:sz w:val="24"/>
          <w:szCs w:val="24"/>
        </w:rPr>
        <w:t>аявителя на предмет возможности предоставления Муниципальной услуги;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прием документов на передачу в собственность граждан жилых помещений и регистрация заявления;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проверка документов, предоставленных гражданином на оказание Муниципальной услуги и подготовка и согласование проекта Постановления;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подготовка договора передачи в собственность граждан жилого помещения;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подписание, регистрация и выдача договора передачи в собственность граждан жилого помещения и копии Постановления.</w:t>
      </w: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28" w:name="sub_32"/>
      <w:r w:rsidRPr="007367F7">
        <w:rPr>
          <w:rFonts w:ascii="Arial" w:hAnsi="Arial" w:cs="Arial"/>
          <w:bCs/>
          <w:sz w:val="24"/>
          <w:szCs w:val="24"/>
        </w:rPr>
        <w:t>3.2. Консультирование на предмет возможности предоставления</w:t>
      </w:r>
      <w:r w:rsidRPr="007367F7">
        <w:rPr>
          <w:rFonts w:ascii="Arial" w:hAnsi="Arial" w:cs="Arial"/>
          <w:bCs/>
          <w:sz w:val="24"/>
          <w:szCs w:val="24"/>
        </w:rPr>
        <w:br/>
        <w:t>Муниципальной услуги</w:t>
      </w:r>
    </w:p>
    <w:bookmarkEnd w:id="28"/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Консультирование З</w:t>
      </w:r>
      <w:r w:rsidRPr="00D15A61">
        <w:rPr>
          <w:rFonts w:ascii="Arial" w:hAnsi="Arial" w:cs="Arial"/>
          <w:sz w:val="24"/>
          <w:szCs w:val="24"/>
        </w:rPr>
        <w:t>аявителей по вопросам предоставления Муниципальной услуги осуществляется Специалистом учреждения (при личном обращении, по телефону или письменно, включая электронную почту).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Специалист учреждения вручает гражданину перечень документов, необходимых для предоставления Муниципальной услуги.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Заявителю предоставляется информация о местонахождении организаций, выдающих необходимые для получения Муниципальной услуги документы.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Время консультирования о процедуре предоставления Муниципальной услуги при личном обращении заявителя не должно превышать 30 минут.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При ответах на телефонные звонки и устные обращения Специалист учреждения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 и должности специалиста, принявшего телефонный звонок.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Время разговора не должно превышать 10 минут.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Специалист учреждения информирует заявителей о порядке заполнения реквизитов заявления о предоставлении гражданину Муниципальной услуги.</w:t>
      </w: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29" w:name="sub_33"/>
      <w:r w:rsidRPr="007367F7">
        <w:rPr>
          <w:rFonts w:ascii="Arial" w:hAnsi="Arial" w:cs="Arial"/>
          <w:bCs/>
          <w:sz w:val="24"/>
          <w:szCs w:val="24"/>
        </w:rPr>
        <w:t>3.3. Прием документов на передачу в собственность граждан жилых</w:t>
      </w:r>
      <w:r w:rsidRPr="007367F7">
        <w:rPr>
          <w:rFonts w:ascii="Arial" w:hAnsi="Arial" w:cs="Arial"/>
          <w:bCs/>
          <w:sz w:val="24"/>
          <w:szCs w:val="24"/>
        </w:rPr>
        <w:br/>
        <w:t>помещений и регистрация заявления</w:t>
      </w:r>
    </w:p>
    <w:bookmarkEnd w:id="29"/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подача Специалисту отдела заявления о передаче в собственность жилого помещения с комплектом документов, предусмотренных </w:t>
      </w:r>
      <w:hyperlink w:anchor="sub_26" w:history="1">
        <w:r w:rsidRPr="00D15A61">
          <w:rPr>
            <w:rFonts w:ascii="Arial" w:hAnsi="Arial" w:cs="Arial"/>
            <w:sz w:val="24"/>
            <w:szCs w:val="24"/>
          </w:rPr>
          <w:t>пунктом 2.6</w:t>
        </w:r>
      </w:hyperlink>
      <w:r w:rsidRPr="00D15A61">
        <w:rPr>
          <w:rFonts w:ascii="Arial" w:hAnsi="Arial" w:cs="Arial"/>
          <w:sz w:val="24"/>
          <w:szCs w:val="24"/>
        </w:rPr>
        <w:t>. настоящего Административного регламента, лично гражданином либо уполномоченным от его имени лицом (при наличии надлежаще оформленных документов, устанавливающих такое право).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При личном обращении гражданина Специалист учреждения устанавливает предмет обращения, личность гражданина, в том числе проверяет документ, удостоверяющий личность. При отсутствии оснований для отказа в приеме документов необходимых для предоставления Муниципальной услуги установленных настоящим Административным регламентом, Специалист учреждения осуществляет регистрацию поступившего заявления в книге регистрации заявлений на приватизацию гражданами жилых помещений муниципального жилищного фонда Выселковского сельского поселения Выселковского района. Максимальный срок приема документов составляет 30 минут на одного заявителя.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Письменные обращения заявителей по вопросам предоставления Муниципальной услуги, включая обращения, поступившие по электронной почте, рассматриваются Специалистом учреждения, с учетом времени подготовки ответа заявителю, в срок, не превышающий 30 дней с момента регистрации обращения.</w:t>
      </w: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30" w:name="sub_34"/>
      <w:r w:rsidRPr="007367F7">
        <w:rPr>
          <w:rFonts w:ascii="Arial" w:hAnsi="Arial" w:cs="Arial"/>
          <w:bCs/>
          <w:sz w:val="24"/>
          <w:szCs w:val="24"/>
        </w:rPr>
        <w:t>3.4. Проверка документов, предоставленных гражданином на оказание</w:t>
      </w:r>
      <w:r w:rsidRPr="007367F7">
        <w:rPr>
          <w:rFonts w:ascii="Arial" w:hAnsi="Arial" w:cs="Arial"/>
          <w:bCs/>
          <w:sz w:val="24"/>
          <w:szCs w:val="24"/>
        </w:rPr>
        <w:br/>
        <w:t>Муниципальной услуги, подготовка и согласование проекта Постановления</w:t>
      </w:r>
    </w:p>
    <w:bookmarkEnd w:id="30"/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После регистрации заявления на передачу жилого помещения в собственность, Специалист учреждения в течение двух дней производит проверку наличия и правильности оформления представленных гражданином заявления и документов, убеждаясь, что: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заявление соответствует образцу заявления, предусмотренному настоящим административным регламентом (</w:t>
      </w:r>
      <w:hyperlink w:anchor="sub_1100" w:history="1">
        <w:r w:rsidRPr="00D15A61">
          <w:rPr>
            <w:rFonts w:ascii="Arial" w:hAnsi="Arial" w:cs="Arial"/>
            <w:sz w:val="24"/>
            <w:szCs w:val="24"/>
          </w:rPr>
          <w:t>приложение № </w:t>
        </w:r>
      </w:hyperlink>
      <w:r w:rsidRPr="00D15A61">
        <w:rPr>
          <w:rFonts w:ascii="Arial" w:hAnsi="Arial" w:cs="Arial"/>
          <w:sz w:val="24"/>
          <w:szCs w:val="24"/>
        </w:rPr>
        <w:t>2);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- документы по комплектности соответствуют перечню документов, указанных в </w:t>
      </w:r>
      <w:hyperlink w:anchor="sub_26" w:history="1">
        <w:r w:rsidRPr="00D15A61">
          <w:rPr>
            <w:rFonts w:ascii="Arial" w:hAnsi="Arial" w:cs="Arial"/>
            <w:sz w:val="24"/>
            <w:szCs w:val="24"/>
          </w:rPr>
          <w:t>пункте 2.6</w:t>
        </w:r>
      </w:hyperlink>
      <w:r w:rsidRPr="00D15A61">
        <w:rPr>
          <w:rFonts w:ascii="Arial" w:hAnsi="Arial" w:cs="Arial"/>
          <w:sz w:val="24"/>
          <w:szCs w:val="24"/>
        </w:rPr>
        <w:t>. настоящего Административного регламента;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текст документов написан разборчиво;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При установлении фактов отсутствия необходимых документов, несоответствия представленных документов требованиям, Специалист учреждения уведомляет </w:t>
      </w:r>
      <w:r>
        <w:rPr>
          <w:rFonts w:ascii="Arial" w:hAnsi="Arial" w:cs="Arial"/>
          <w:sz w:val="24"/>
          <w:szCs w:val="24"/>
        </w:rPr>
        <w:t>З</w:t>
      </w:r>
      <w:r w:rsidRPr="00D15A61">
        <w:rPr>
          <w:rFonts w:ascii="Arial" w:hAnsi="Arial" w:cs="Arial"/>
          <w:sz w:val="24"/>
          <w:szCs w:val="24"/>
        </w:rPr>
        <w:t xml:space="preserve">аявителя о наличии препятствий для дальнейшего приема, объясняет </w:t>
      </w:r>
      <w:r>
        <w:rPr>
          <w:rFonts w:ascii="Arial" w:hAnsi="Arial" w:cs="Arial"/>
          <w:sz w:val="24"/>
          <w:szCs w:val="24"/>
        </w:rPr>
        <w:t>З</w:t>
      </w:r>
      <w:r w:rsidRPr="00D15A61">
        <w:rPr>
          <w:rFonts w:ascii="Arial" w:hAnsi="Arial" w:cs="Arial"/>
          <w:sz w:val="24"/>
          <w:szCs w:val="24"/>
        </w:rPr>
        <w:t>аявителю содержание выявленных недостатков в представленных документах и предлагает принять меры по их устранению. Уведомление гражданина о необходимости предоставления недостающих документов (</w:t>
      </w:r>
      <w:hyperlink w:anchor="sub_1300" w:history="1">
        <w:r>
          <w:rPr>
            <w:rFonts w:ascii="Arial" w:hAnsi="Arial" w:cs="Arial"/>
            <w:sz w:val="24"/>
            <w:szCs w:val="24"/>
          </w:rPr>
          <w:t>п</w:t>
        </w:r>
        <w:r w:rsidRPr="00D15A61">
          <w:rPr>
            <w:rFonts w:ascii="Arial" w:hAnsi="Arial" w:cs="Arial"/>
            <w:sz w:val="24"/>
            <w:szCs w:val="24"/>
          </w:rPr>
          <w:t xml:space="preserve">риложение </w:t>
        </w:r>
      </w:hyperlink>
      <w:r>
        <w:rPr>
          <w:rFonts w:ascii="Arial" w:hAnsi="Arial" w:cs="Arial"/>
          <w:sz w:val="24"/>
          <w:szCs w:val="24"/>
        </w:rPr>
        <w:t>№ 4) должно быть выдано З</w:t>
      </w:r>
      <w:r w:rsidRPr="00D15A61">
        <w:rPr>
          <w:rFonts w:ascii="Arial" w:hAnsi="Arial" w:cs="Arial"/>
          <w:sz w:val="24"/>
          <w:szCs w:val="24"/>
        </w:rPr>
        <w:t>аявителю либо направлено по почте в срок не позднее, чем один месяц с момента подачи заявления о предоставлении Муниципальной услуги.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В случае отсутствия выписки из лицевого счета Заявителя Специалистом учреждения готовится межведомственный запрос.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В случае невозможности осуществления Муниципальной услуги Специалист учреждения уведомляет об отказе в предоставлении договора передачи. Уведомление об отказе (</w:t>
      </w:r>
      <w:hyperlink w:anchor="sub_1400" w:history="1">
        <w:r>
          <w:rPr>
            <w:rFonts w:ascii="Arial" w:hAnsi="Arial" w:cs="Arial"/>
            <w:sz w:val="24"/>
            <w:szCs w:val="24"/>
          </w:rPr>
          <w:t>п</w:t>
        </w:r>
        <w:r w:rsidRPr="00D15A61">
          <w:rPr>
            <w:rFonts w:ascii="Arial" w:hAnsi="Arial" w:cs="Arial"/>
            <w:sz w:val="24"/>
            <w:szCs w:val="24"/>
          </w:rPr>
          <w:t>риложение № </w:t>
        </w:r>
      </w:hyperlink>
      <w:r w:rsidRPr="00D15A61">
        <w:rPr>
          <w:rFonts w:ascii="Arial" w:hAnsi="Arial" w:cs="Arial"/>
          <w:sz w:val="24"/>
          <w:szCs w:val="24"/>
        </w:rPr>
        <w:t>5)</w:t>
      </w:r>
      <w:r w:rsidRPr="00D15A6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 быть выдано З</w:t>
      </w:r>
      <w:r w:rsidRPr="00D15A61">
        <w:rPr>
          <w:rFonts w:ascii="Arial" w:hAnsi="Arial" w:cs="Arial"/>
          <w:sz w:val="24"/>
          <w:szCs w:val="24"/>
        </w:rPr>
        <w:t>аявителю либо направлено по почте в срок не позднее, чем один месяц с момента подачи заявления о предоставлении Муниципальной услуги.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При отсутствии оснований для отказа в предоставлении Муниципальной услуги Специалист учреждения готовит проект постановления Администрации о передаче жилых помещений муниципального жилищного фонда Выселковского сельского поселения Выселковского района в собственность граждан. Данное Постановление согласовывается и проходит правовую экспертизу в соответствии с порядком подготовки и оформления проектов правов</w:t>
      </w:r>
      <w:r>
        <w:rPr>
          <w:rFonts w:ascii="Arial" w:hAnsi="Arial" w:cs="Arial"/>
          <w:sz w:val="24"/>
          <w:szCs w:val="24"/>
        </w:rPr>
        <w:t>ых актов Администрации</w:t>
      </w:r>
      <w:r w:rsidRPr="00D15A61">
        <w:rPr>
          <w:rFonts w:ascii="Arial" w:hAnsi="Arial" w:cs="Arial"/>
          <w:sz w:val="24"/>
          <w:szCs w:val="24"/>
        </w:rPr>
        <w:t>. Максимальный срок подготовки и согласования проекта Постановления составляет 15 дней.</w:t>
      </w: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31" w:name="sub_35"/>
      <w:r w:rsidRPr="007367F7">
        <w:rPr>
          <w:rFonts w:ascii="Arial" w:hAnsi="Arial" w:cs="Arial"/>
          <w:bCs/>
          <w:sz w:val="24"/>
          <w:szCs w:val="24"/>
        </w:rPr>
        <w:t>3.5. Подготовка договора п</w:t>
      </w:r>
      <w:r>
        <w:rPr>
          <w:rFonts w:ascii="Arial" w:hAnsi="Arial" w:cs="Arial"/>
          <w:bCs/>
          <w:sz w:val="24"/>
          <w:szCs w:val="24"/>
        </w:rPr>
        <w:t xml:space="preserve">ередачи в собственность граждан </w:t>
      </w:r>
      <w:r w:rsidRPr="007367F7">
        <w:rPr>
          <w:rFonts w:ascii="Arial" w:hAnsi="Arial" w:cs="Arial"/>
          <w:bCs/>
          <w:sz w:val="24"/>
          <w:szCs w:val="24"/>
        </w:rPr>
        <w:t>жилого помещения</w:t>
      </w:r>
    </w:p>
    <w:bookmarkEnd w:id="31"/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На основании Постановления Специалист учреждения готовит проект договора на передачу жил</w:t>
      </w:r>
      <w:r>
        <w:rPr>
          <w:rFonts w:ascii="Arial" w:hAnsi="Arial" w:cs="Arial"/>
          <w:sz w:val="24"/>
          <w:szCs w:val="24"/>
        </w:rPr>
        <w:t>ого помещения в собственность (п</w:t>
      </w:r>
      <w:r w:rsidRPr="00D15A61">
        <w:rPr>
          <w:rFonts w:ascii="Arial" w:hAnsi="Arial" w:cs="Arial"/>
          <w:sz w:val="24"/>
          <w:szCs w:val="24"/>
        </w:rPr>
        <w:t>риложение № 6) и передает его на согласование с юридической службо</w:t>
      </w:r>
      <w:r>
        <w:rPr>
          <w:rFonts w:ascii="Arial" w:hAnsi="Arial" w:cs="Arial"/>
          <w:sz w:val="24"/>
          <w:szCs w:val="24"/>
        </w:rPr>
        <w:t>й Администрации</w:t>
      </w:r>
      <w:r w:rsidRPr="00D15A61">
        <w:rPr>
          <w:rFonts w:ascii="Arial" w:hAnsi="Arial" w:cs="Arial"/>
          <w:sz w:val="24"/>
          <w:szCs w:val="24"/>
        </w:rPr>
        <w:t>. Данная процедура занимает 5 дней.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Согл</w:t>
      </w:r>
      <w:r>
        <w:rPr>
          <w:rFonts w:ascii="Arial" w:hAnsi="Arial" w:cs="Arial"/>
          <w:sz w:val="24"/>
          <w:szCs w:val="24"/>
        </w:rPr>
        <w:t xml:space="preserve">асованный с </w:t>
      </w:r>
      <w:r w:rsidRPr="00D15A61">
        <w:rPr>
          <w:rFonts w:ascii="Arial" w:hAnsi="Arial" w:cs="Arial"/>
          <w:sz w:val="24"/>
          <w:szCs w:val="24"/>
        </w:rPr>
        <w:t>юридической</w:t>
      </w:r>
      <w:r>
        <w:rPr>
          <w:rFonts w:ascii="Arial" w:hAnsi="Arial" w:cs="Arial"/>
          <w:sz w:val="24"/>
          <w:szCs w:val="24"/>
        </w:rPr>
        <w:t xml:space="preserve"> службой Администрации</w:t>
      </w:r>
      <w:r w:rsidRPr="00D15A61">
        <w:rPr>
          <w:rFonts w:ascii="Arial" w:hAnsi="Arial" w:cs="Arial"/>
          <w:sz w:val="24"/>
          <w:szCs w:val="24"/>
        </w:rPr>
        <w:t xml:space="preserve"> договор передачи подписывается с одной стороны главой </w:t>
      </w:r>
      <w:r>
        <w:rPr>
          <w:rFonts w:ascii="Arial" w:hAnsi="Arial" w:cs="Arial"/>
          <w:sz w:val="24"/>
          <w:szCs w:val="24"/>
        </w:rPr>
        <w:t>поселения</w:t>
      </w:r>
      <w:r w:rsidRPr="00D15A61">
        <w:rPr>
          <w:rFonts w:ascii="Arial" w:hAnsi="Arial" w:cs="Arial"/>
          <w:sz w:val="24"/>
          <w:szCs w:val="24"/>
        </w:rPr>
        <w:t>, с другой - гражданами участвующими в приватизации.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Специалист учреждения по телефону или письменно по адресу указанному в заявлении, приглашает гражданина (или уполномоченное от его имени лицо), с которым заключен договор передачи, для ознакомления и подписания договора передачи.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Специалист учреждения присваивает договору передачи в собственность жилого помещения индивидуальный номер и вносит его в журнал регистрации договоров передачи. Один экземпляр договора хр</w:t>
      </w:r>
      <w:r>
        <w:rPr>
          <w:rFonts w:ascii="Arial" w:hAnsi="Arial" w:cs="Arial"/>
          <w:sz w:val="24"/>
          <w:szCs w:val="24"/>
        </w:rPr>
        <w:t>анится в Администрации</w:t>
      </w:r>
      <w:r w:rsidRPr="00D15A61">
        <w:rPr>
          <w:rFonts w:ascii="Arial" w:hAnsi="Arial" w:cs="Arial"/>
          <w:sz w:val="24"/>
          <w:szCs w:val="24"/>
        </w:rPr>
        <w:t>.</w:t>
      </w: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32" w:name="sub_36"/>
      <w:r w:rsidRPr="007367F7">
        <w:rPr>
          <w:rFonts w:ascii="Arial" w:hAnsi="Arial" w:cs="Arial"/>
          <w:bCs/>
          <w:sz w:val="24"/>
          <w:szCs w:val="24"/>
        </w:rPr>
        <w:t>3.6. Подписание, регистрация и выдача договора передачи</w:t>
      </w:r>
      <w:r w:rsidRPr="007367F7">
        <w:rPr>
          <w:rFonts w:ascii="Arial" w:hAnsi="Arial" w:cs="Arial"/>
          <w:bCs/>
          <w:sz w:val="24"/>
          <w:szCs w:val="24"/>
        </w:rPr>
        <w:br/>
        <w:t>в собственность граждан жилого помещения</w:t>
      </w:r>
    </w:p>
    <w:bookmarkEnd w:id="32"/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Заявитель(и) в присутствии Специалиста учреждения подписывает(ют) все экземпляры договора на передачу жилого помещения в собственность граждан. В случае если договор подписывается лицом по доверенности, в договоре делается соответствующа</w:t>
      </w:r>
      <w:r>
        <w:rPr>
          <w:rFonts w:ascii="Arial" w:hAnsi="Arial" w:cs="Arial"/>
          <w:sz w:val="24"/>
          <w:szCs w:val="24"/>
        </w:rPr>
        <w:t>я отметка. Заявитель(и) стави</w:t>
      </w:r>
      <w:r w:rsidRPr="00D15A61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(ят) подпис</w:t>
      </w:r>
      <w:r w:rsidRPr="00D15A61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(и)</w:t>
      </w:r>
      <w:r w:rsidRPr="00D15A61">
        <w:rPr>
          <w:rFonts w:ascii="Arial" w:hAnsi="Arial" w:cs="Arial"/>
          <w:sz w:val="24"/>
          <w:szCs w:val="24"/>
        </w:rPr>
        <w:t xml:space="preserve"> в получении договоров в журнале выдачи Договоров на передачу квартир в собственность граждан.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Специалист учреждения выдает заявителю копию Поста</w:t>
      </w:r>
      <w:r>
        <w:rPr>
          <w:rFonts w:ascii="Arial" w:hAnsi="Arial" w:cs="Arial"/>
          <w:sz w:val="24"/>
          <w:szCs w:val="24"/>
        </w:rPr>
        <w:t>новления Администрации</w:t>
      </w:r>
      <w:r w:rsidRPr="00D15A61">
        <w:rPr>
          <w:rFonts w:ascii="Arial" w:hAnsi="Arial" w:cs="Arial"/>
          <w:sz w:val="24"/>
          <w:szCs w:val="24"/>
        </w:rPr>
        <w:t xml:space="preserve"> и договоры передачи жилого помещения в собственность в количестве соответствующем количеству граждан участвующих в приватизации, плюс еще два экземпляра для последующего оформления перехода права собственности в органах осуществляющих государственную регистрацию прав на недвижимость и сделок с ней. Срок выполнения указанной процедуры составляет 3 дня.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Блок-схема предоставления Муниципальной услуги приводится в </w:t>
      </w:r>
      <w:hyperlink w:anchor="sub_1200" w:history="1">
        <w:r w:rsidRPr="00D15A61">
          <w:rPr>
            <w:rFonts w:ascii="Arial" w:hAnsi="Arial" w:cs="Arial"/>
            <w:sz w:val="24"/>
            <w:szCs w:val="24"/>
          </w:rPr>
          <w:t xml:space="preserve">приложении </w:t>
        </w:r>
      </w:hyperlink>
      <w:r w:rsidRPr="00D15A61">
        <w:rPr>
          <w:rFonts w:ascii="Arial" w:hAnsi="Arial" w:cs="Arial"/>
          <w:sz w:val="24"/>
          <w:szCs w:val="24"/>
        </w:rPr>
        <w:t>№ 3 к настоящему Административному регламенту.</w:t>
      </w: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33" w:name="sub_400"/>
      <w:r>
        <w:rPr>
          <w:rFonts w:ascii="Arial" w:hAnsi="Arial" w:cs="Arial"/>
          <w:bCs/>
          <w:sz w:val="24"/>
          <w:szCs w:val="24"/>
        </w:rPr>
        <w:t>4</w:t>
      </w:r>
      <w:r w:rsidRPr="007367F7">
        <w:rPr>
          <w:rFonts w:ascii="Arial" w:hAnsi="Arial" w:cs="Arial"/>
          <w:bCs/>
          <w:sz w:val="24"/>
          <w:szCs w:val="24"/>
        </w:rPr>
        <w:t>. Формы контроля за предоставлением Муниципальной услуги</w:t>
      </w:r>
    </w:p>
    <w:bookmarkEnd w:id="33"/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Default="003775CF" w:rsidP="00736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34" w:name="sub_41"/>
      <w:r w:rsidRPr="007367F7">
        <w:rPr>
          <w:rFonts w:ascii="Arial" w:hAnsi="Arial" w:cs="Arial"/>
          <w:bCs/>
          <w:sz w:val="24"/>
          <w:szCs w:val="24"/>
        </w:rPr>
        <w:t>4.1. Порядок осуществления текущего контроля за соблюдением</w:t>
      </w:r>
      <w:r w:rsidRPr="007367F7">
        <w:rPr>
          <w:rFonts w:ascii="Arial" w:hAnsi="Arial" w:cs="Arial"/>
          <w:bCs/>
          <w:sz w:val="24"/>
          <w:szCs w:val="24"/>
        </w:rPr>
        <w:br/>
        <w:t>и исполнением ответственными должностными лицами положений</w:t>
      </w:r>
      <w:r w:rsidRPr="007367F7">
        <w:rPr>
          <w:rFonts w:ascii="Arial" w:hAnsi="Arial" w:cs="Arial"/>
          <w:bCs/>
          <w:sz w:val="24"/>
          <w:szCs w:val="24"/>
        </w:rPr>
        <w:br/>
        <w:t>Административного регламента и иных нормативных правовых</w:t>
      </w:r>
      <w:r w:rsidRPr="007367F7">
        <w:rPr>
          <w:rFonts w:ascii="Arial" w:hAnsi="Arial" w:cs="Arial"/>
          <w:bCs/>
          <w:sz w:val="24"/>
          <w:szCs w:val="24"/>
        </w:rPr>
        <w:br/>
        <w:t xml:space="preserve">актов, устанавливающих требования к предоставлению </w:t>
      </w: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Муниципальной </w:t>
      </w:r>
      <w:r w:rsidRPr="007367F7">
        <w:rPr>
          <w:rFonts w:ascii="Arial" w:hAnsi="Arial" w:cs="Arial"/>
          <w:bCs/>
          <w:sz w:val="24"/>
          <w:szCs w:val="24"/>
        </w:rPr>
        <w:t>услуги, а также принятием ими решений</w:t>
      </w:r>
    </w:p>
    <w:bookmarkEnd w:id="34"/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 учреждения осуществляется заместителем главы Выселковского сельского поселения Выселковского района, курирующим предоставление Муниципальной услуги.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специалиста отдела. По результатам контроля осуществляется привлечение виновных лиц к ответственности в соответствии с законодательством Российской Федерации, законодательством Краснодарского края и настоящим Административным регламентом.</w:t>
      </w: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Внешний контроль осуществляют органы прокуратуры и другие государственные и муниципальные контролирующие органы.</w:t>
      </w: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35" w:name="sub_42"/>
      <w:r w:rsidRPr="007367F7">
        <w:rPr>
          <w:rFonts w:ascii="Arial" w:hAnsi="Arial" w:cs="Arial"/>
          <w:bCs/>
          <w:sz w:val="24"/>
          <w:szCs w:val="24"/>
        </w:rPr>
        <w:t>4.2. Порядок и периодичность осуществления плановых и внеплановых</w:t>
      </w:r>
      <w:r w:rsidRPr="007367F7">
        <w:rPr>
          <w:rFonts w:ascii="Arial" w:hAnsi="Arial" w:cs="Arial"/>
          <w:bCs/>
          <w:sz w:val="24"/>
          <w:szCs w:val="24"/>
        </w:rPr>
        <w:br/>
        <w:t>проверок полноты и качества предоставления Муниципальной услуги</w:t>
      </w:r>
    </w:p>
    <w:bookmarkEnd w:id="35"/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Проверки могут быть плановыми и внеплановыми. Порядок и периодичность проведения плановых проверок устанавливаются главой поселения.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заявителя.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36" w:name="sub_43"/>
      <w:r w:rsidRPr="007367F7">
        <w:rPr>
          <w:rFonts w:ascii="Arial" w:hAnsi="Arial" w:cs="Arial"/>
          <w:bCs/>
          <w:sz w:val="24"/>
          <w:szCs w:val="24"/>
        </w:rPr>
        <w:t>4.3. Ответственность должностных лиц за решения и действия (бездействие),</w:t>
      </w:r>
      <w:r w:rsidRPr="007367F7">
        <w:rPr>
          <w:rFonts w:ascii="Arial" w:hAnsi="Arial" w:cs="Arial"/>
          <w:bCs/>
          <w:sz w:val="24"/>
          <w:szCs w:val="24"/>
        </w:rPr>
        <w:br/>
        <w:t>осуществляемые ими в ходе предоставления Муниципальной услуги</w:t>
      </w:r>
    </w:p>
    <w:bookmarkEnd w:id="36"/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Федерации.</w:t>
      </w:r>
    </w:p>
    <w:p w:rsidR="003775CF" w:rsidRPr="007367F7" w:rsidRDefault="003775CF" w:rsidP="00C43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Персональная ответственность должностного лица закрепляется в его должностном регламенте в соответствии с требованиями законодательства Российской Федерации.</w:t>
      </w: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37" w:name="sub_44"/>
      <w:r w:rsidRPr="007367F7">
        <w:rPr>
          <w:rFonts w:ascii="Arial" w:hAnsi="Arial" w:cs="Arial"/>
          <w:bCs/>
          <w:sz w:val="24"/>
          <w:szCs w:val="24"/>
        </w:rPr>
        <w:t>4.4. Положения, характеризующие требования к порядку и формам контроля</w:t>
      </w:r>
      <w:r w:rsidRPr="007367F7">
        <w:rPr>
          <w:rFonts w:ascii="Arial" w:hAnsi="Arial" w:cs="Arial"/>
          <w:bCs/>
          <w:sz w:val="24"/>
          <w:szCs w:val="24"/>
        </w:rPr>
        <w:br/>
        <w:t>за предоставлением Муниципальной услуги, в том числе со стороны</w:t>
      </w:r>
      <w:r w:rsidRPr="007367F7">
        <w:rPr>
          <w:rFonts w:ascii="Arial" w:hAnsi="Arial" w:cs="Arial"/>
          <w:bCs/>
          <w:sz w:val="24"/>
          <w:szCs w:val="24"/>
        </w:rPr>
        <w:br/>
        <w:t>граждан, их объединений и организаций</w:t>
      </w:r>
    </w:p>
    <w:bookmarkEnd w:id="37"/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9E7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Выселковского сельского поселения Выселковского района, а так же путем обжалования действий (бездействия) и решений, осуществляемых (принятых) в ходе предоставления Муниципальной услуги, в вышестоящие органы государственной власти и судебные органы.</w:t>
      </w: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Default="003775CF" w:rsidP="00736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38" w:name="sub_500"/>
      <w:r>
        <w:rPr>
          <w:rFonts w:ascii="Arial" w:hAnsi="Arial" w:cs="Arial"/>
          <w:bCs/>
          <w:sz w:val="24"/>
          <w:szCs w:val="24"/>
        </w:rPr>
        <w:t>5</w:t>
      </w:r>
      <w:r w:rsidRPr="007367F7">
        <w:rPr>
          <w:rFonts w:ascii="Arial" w:hAnsi="Arial" w:cs="Arial"/>
          <w:bCs/>
          <w:sz w:val="24"/>
          <w:szCs w:val="24"/>
        </w:rPr>
        <w:t>. Досудебный (внесудебный) порядо</w:t>
      </w:r>
      <w:r>
        <w:rPr>
          <w:rFonts w:ascii="Arial" w:hAnsi="Arial" w:cs="Arial"/>
          <w:bCs/>
          <w:sz w:val="24"/>
          <w:szCs w:val="24"/>
        </w:rPr>
        <w:t>к обжалования решений</w:t>
      </w:r>
      <w:r>
        <w:rPr>
          <w:rFonts w:ascii="Arial" w:hAnsi="Arial" w:cs="Arial"/>
          <w:bCs/>
          <w:sz w:val="24"/>
          <w:szCs w:val="24"/>
        </w:rPr>
        <w:br/>
        <w:t>и действий</w:t>
      </w:r>
      <w:r w:rsidRPr="007367F7">
        <w:rPr>
          <w:rFonts w:ascii="Arial" w:hAnsi="Arial" w:cs="Arial"/>
          <w:bCs/>
          <w:sz w:val="24"/>
          <w:szCs w:val="24"/>
        </w:rPr>
        <w:t xml:space="preserve"> (бездейс</w:t>
      </w:r>
      <w:r>
        <w:rPr>
          <w:rFonts w:ascii="Arial" w:hAnsi="Arial" w:cs="Arial"/>
          <w:bCs/>
          <w:sz w:val="24"/>
          <w:szCs w:val="24"/>
        </w:rPr>
        <w:t xml:space="preserve">твий) органа, предоставляющего </w:t>
      </w: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Муниципальную </w:t>
      </w:r>
      <w:r w:rsidRPr="007367F7">
        <w:rPr>
          <w:rFonts w:ascii="Arial" w:hAnsi="Arial" w:cs="Arial"/>
          <w:bCs/>
          <w:sz w:val="24"/>
          <w:szCs w:val="24"/>
        </w:rPr>
        <w:t>услугу, а также должностных лиц</w:t>
      </w:r>
    </w:p>
    <w:bookmarkEnd w:id="38"/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51"/>
      <w:r w:rsidRPr="00D15A61">
        <w:rPr>
          <w:rFonts w:ascii="Arial" w:hAnsi="Arial" w:cs="Arial"/>
          <w:sz w:val="24"/>
          <w:szCs w:val="24"/>
        </w:rPr>
        <w:t>5.1.</w:t>
      </w:r>
      <w:r>
        <w:rPr>
          <w:rFonts w:ascii="Arial" w:hAnsi="Arial" w:cs="Arial"/>
          <w:sz w:val="24"/>
          <w:szCs w:val="24"/>
        </w:rPr>
        <w:t xml:space="preserve"> </w:t>
      </w:r>
      <w:r w:rsidRPr="00D15A61">
        <w:rPr>
          <w:rFonts w:ascii="Arial" w:hAnsi="Arial" w:cs="Arial"/>
          <w:sz w:val="24"/>
          <w:szCs w:val="24"/>
        </w:rPr>
        <w:t>Порядок обжалования отдельных обращений граждан определен Федеральным законом от 02 мая 2006 года № 59-ФЗ «О порядке рассмотрения обращений граждан Российской Федерации».</w:t>
      </w:r>
    </w:p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5.2. Заявитель (представитель заявителя) может обратиться с заявлением и (или) жалобой (далее </w:t>
      </w:r>
      <w:r>
        <w:rPr>
          <w:rFonts w:ascii="Arial" w:hAnsi="Arial" w:cs="Arial"/>
          <w:sz w:val="24"/>
          <w:szCs w:val="24"/>
        </w:rPr>
        <w:t>–</w:t>
      </w:r>
      <w:r w:rsidRPr="00D15A61">
        <w:rPr>
          <w:rFonts w:ascii="Arial" w:hAnsi="Arial" w:cs="Arial"/>
          <w:sz w:val="24"/>
          <w:szCs w:val="24"/>
        </w:rPr>
        <w:t xml:space="preserve"> обращение) на действия (бездействия) и решения, осуществляемые (п</w:t>
      </w:r>
      <w:r>
        <w:rPr>
          <w:rFonts w:ascii="Arial" w:hAnsi="Arial" w:cs="Arial"/>
          <w:sz w:val="24"/>
          <w:szCs w:val="24"/>
        </w:rPr>
        <w:t>ринятые) в ходе предоставления Муниципальной услуги Специалистами у</w:t>
      </w:r>
      <w:r w:rsidRPr="00D15A61">
        <w:rPr>
          <w:rFonts w:ascii="Arial" w:hAnsi="Arial" w:cs="Arial"/>
          <w:sz w:val="24"/>
          <w:szCs w:val="24"/>
        </w:rPr>
        <w:t>чреждения.</w:t>
      </w:r>
    </w:p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52"/>
      <w:bookmarkEnd w:id="39"/>
      <w:r w:rsidRPr="00D15A61">
        <w:rPr>
          <w:rFonts w:ascii="Arial" w:hAnsi="Arial" w:cs="Arial"/>
          <w:sz w:val="24"/>
          <w:szCs w:val="24"/>
        </w:rPr>
        <w:t>5.3. Предметом досудебного (внесудебного) обжалования являются конкретное решение и действия (бездействие) о</w:t>
      </w:r>
      <w:r>
        <w:rPr>
          <w:rFonts w:ascii="Arial" w:hAnsi="Arial" w:cs="Arial"/>
          <w:sz w:val="24"/>
          <w:szCs w:val="24"/>
        </w:rPr>
        <w:t>рганов, предоставляющих М</w:t>
      </w:r>
      <w:r w:rsidRPr="00D15A61">
        <w:rPr>
          <w:rFonts w:ascii="Arial" w:hAnsi="Arial" w:cs="Arial"/>
          <w:sz w:val="24"/>
          <w:szCs w:val="24"/>
        </w:rPr>
        <w:t xml:space="preserve">униципальную услугу, а также действия (бездействие) должностных лиц, муниципальных </w:t>
      </w:r>
      <w:r>
        <w:rPr>
          <w:rFonts w:ascii="Arial" w:hAnsi="Arial" w:cs="Arial"/>
          <w:sz w:val="24"/>
          <w:szCs w:val="24"/>
        </w:rPr>
        <w:t>служащих в ходе предоставления М</w:t>
      </w:r>
      <w:r w:rsidRPr="00D15A61">
        <w:rPr>
          <w:rFonts w:ascii="Arial" w:hAnsi="Arial" w:cs="Arial"/>
          <w:sz w:val="24"/>
          <w:szCs w:val="24"/>
        </w:rPr>
        <w:t>униципальной услуги, в результате которых нарушен</w:t>
      </w:r>
      <w:r>
        <w:rPr>
          <w:rFonts w:ascii="Arial" w:hAnsi="Arial" w:cs="Arial"/>
          <w:sz w:val="24"/>
          <w:szCs w:val="24"/>
        </w:rPr>
        <w:t>ы права заявителя на получение М</w:t>
      </w:r>
      <w:r w:rsidRPr="00D15A61">
        <w:rPr>
          <w:rFonts w:ascii="Arial" w:hAnsi="Arial" w:cs="Arial"/>
          <w:sz w:val="24"/>
          <w:szCs w:val="24"/>
        </w:rPr>
        <w:t>униципальной услуги, созданы препят</w:t>
      </w:r>
      <w:r>
        <w:rPr>
          <w:rFonts w:ascii="Arial" w:hAnsi="Arial" w:cs="Arial"/>
          <w:sz w:val="24"/>
          <w:szCs w:val="24"/>
        </w:rPr>
        <w:t>ствия к предоставлению ему М</w:t>
      </w:r>
      <w:r w:rsidRPr="00D15A61">
        <w:rPr>
          <w:rFonts w:ascii="Arial" w:hAnsi="Arial" w:cs="Arial"/>
          <w:sz w:val="24"/>
          <w:szCs w:val="24"/>
        </w:rPr>
        <w:t>униципальной услуги.</w:t>
      </w:r>
    </w:p>
    <w:bookmarkEnd w:id="40"/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521"/>
      <w:r w:rsidRPr="00D15A61">
        <w:rPr>
          <w:rFonts w:ascii="Arial" w:hAnsi="Arial" w:cs="Arial"/>
          <w:sz w:val="24"/>
          <w:szCs w:val="24"/>
        </w:rPr>
        <w:t>1) нарушение срока регистрации заявле</w:t>
      </w:r>
      <w:r>
        <w:rPr>
          <w:rFonts w:ascii="Arial" w:hAnsi="Arial" w:cs="Arial"/>
          <w:sz w:val="24"/>
          <w:szCs w:val="24"/>
        </w:rPr>
        <w:t>ния заявителя о предоставлении М</w:t>
      </w:r>
      <w:r w:rsidRPr="00D15A61">
        <w:rPr>
          <w:rFonts w:ascii="Arial" w:hAnsi="Arial" w:cs="Arial"/>
          <w:sz w:val="24"/>
          <w:szCs w:val="24"/>
        </w:rPr>
        <w:t>униципальной услуги;</w:t>
      </w:r>
    </w:p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522"/>
      <w:bookmarkEnd w:id="41"/>
      <w:r w:rsidRPr="00D15A61"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>нарушение срока предоставления М</w:t>
      </w:r>
      <w:r w:rsidRPr="00D15A61">
        <w:rPr>
          <w:rFonts w:ascii="Arial" w:hAnsi="Arial" w:cs="Arial"/>
          <w:sz w:val="24"/>
          <w:szCs w:val="24"/>
        </w:rPr>
        <w:t>униципальной услуги;</w:t>
      </w:r>
    </w:p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523"/>
      <w:bookmarkEnd w:id="42"/>
      <w:r w:rsidRPr="00D15A61">
        <w:rPr>
          <w:rFonts w:ascii="Arial" w:hAnsi="Arial" w:cs="Arial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Краснодарского края, муниципальными правовыми актами Выселковского сельского поселения Выселковского района для предоставления </w:t>
      </w:r>
      <w:r>
        <w:rPr>
          <w:rFonts w:ascii="Arial" w:hAnsi="Arial" w:cs="Arial"/>
          <w:sz w:val="24"/>
          <w:szCs w:val="24"/>
        </w:rPr>
        <w:t>М</w:t>
      </w:r>
      <w:r w:rsidRPr="00D15A61">
        <w:rPr>
          <w:rFonts w:ascii="Arial" w:hAnsi="Arial" w:cs="Arial"/>
          <w:sz w:val="24"/>
          <w:szCs w:val="24"/>
        </w:rPr>
        <w:t>униципальной услуги;</w:t>
      </w:r>
    </w:p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524"/>
      <w:bookmarkEnd w:id="43"/>
      <w:r w:rsidRPr="00D15A61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Краснодарского края, муниципальными правовыми актами Выселковского сельского поселения Выселковс</w:t>
      </w:r>
      <w:r>
        <w:rPr>
          <w:rFonts w:ascii="Arial" w:hAnsi="Arial" w:cs="Arial"/>
          <w:sz w:val="24"/>
          <w:szCs w:val="24"/>
        </w:rPr>
        <w:t>кого района для предоставления М</w:t>
      </w:r>
      <w:r w:rsidRPr="00D15A61">
        <w:rPr>
          <w:rFonts w:ascii="Arial" w:hAnsi="Arial" w:cs="Arial"/>
          <w:sz w:val="24"/>
          <w:szCs w:val="24"/>
        </w:rPr>
        <w:t>униципальной услуги;</w:t>
      </w:r>
    </w:p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525"/>
      <w:bookmarkEnd w:id="44"/>
      <w:r>
        <w:rPr>
          <w:rFonts w:ascii="Arial" w:hAnsi="Arial" w:cs="Arial"/>
          <w:sz w:val="24"/>
          <w:szCs w:val="24"/>
        </w:rPr>
        <w:t>5) затребование с Заявителя при предоставлении М</w:t>
      </w:r>
      <w:r w:rsidRPr="00D15A61">
        <w:rPr>
          <w:rFonts w:ascii="Arial" w:hAnsi="Arial" w:cs="Arial"/>
          <w:sz w:val="24"/>
          <w:szCs w:val="24"/>
        </w:rPr>
        <w:t>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526"/>
      <w:bookmarkEnd w:id="45"/>
      <w:r w:rsidRPr="00D15A61">
        <w:rPr>
          <w:rFonts w:ascii="Arial" w:hAnsi="Arial" w:cs="Arial"/>
          <w:sz w:val="24"/>
          <w:szCs w:val="24"/>
        </w:rPr>
        <w:t xml:space="preserve">6) отказ органа, предоставляющего </w:t>
      </w:r>
      <w:r>
        <w:rPr>
          <w:rFonts w:ascii="Arial" w:hAnsi="Arial" w:cs="Arial"/>
          <w:sz w:val="24"/>
          <w:szCs w:val="24"/>
        </w:rPr>
        <w:t>М</w:t>
      </w:r>
      <w:r w:rsidRPr="00D15A61">
        <w:rPr>
          <w:rFonts w:ascii="Arial" w:hAnsi="Arial" w:cs="Arial"/>
          <w:sz w:val="24"/>
          <w:szCs w:val="24"/>
        </w:rPr>
        <w:t xml:space="preserve">униципальную услугу, его должностного лица в исправлении допущенных опечаток и ошибок в выданных в результате </w:t>
      </w:r>
      <w:r>
        <w:rPr>
          <w:rFonts w:ascii="Arial" w:hAnsi="Arial" w:cs="Arial"/>
          <w:sz w:val="24"/>
          <w:szCs w:val="24"/>
        </w:rPr>
        <w:t>предоставления М</w:t>
      </w:r>
      <w:r w:rsidRPr="00D15A61">
        <w:rPr>
          <w:rFonts w:ascii="Arial" w:hAnsi="Arial" w:cs="Arial"/>
          <w:sz w:val="24"/>
          <w:szCs w:val="24"/>
        </w:rPr>
        <w:t>униципальной услуги документах либо нарушение установленного срока таких исправлений.</w:t>
      </w:r>
    </w:p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53"/>
      <w:bookmarkEnd w:id="46"/>
      <w:r w:rsidRPr="00D15A61">
        <w:rPr>
          <w:rFonts w:ascii="Arial" w:hAnsi="Arial" w:cs="Arial"/>
          <w:sz w:val="24"/>
          <w:szCs w:val="24"/>
        </w:rPr>
        <w:t>5.4. Ответ на жалобу не дается в случае:</w:t>
      </w:r>
    </w:p>
    <w:bookmarkEnd w:id="47"/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отсутствия указания фамилии З</w:t>
      </w:r>
      <w:r w:rsidRPr="00D15A61">
        <w:rPr>
          <w:rFonts w:ascii="Arial" w:hAnsi="Arial" w:cs="Arial"/>
          <w:sz w:val="24"/>
          <w:szCs w:val="24"/>
        </w:rPr>
        <w:t>аявителя и почтового адреса, по которому должен быть направлен ответ (в случае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3775CF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если текст письменной жалобы не поддается прочтению, о чем в течение семи дней со дня</w:t>
      </w:r>
      <w:r>
        <w:rPr>
          <w:rFonts w:ascii="Arial" w:hAnsi="Arial" w:cs="Arial"/>
          <w:sz w:val="24"/>
          <w:szCs w:val="24"/>
        </w:rPr>
        <w:t xml:space="preserve"> регистрации жалобы сообщается З</w:t>
      </w:r>
      <w:r w:rsidRPr="00D15A61">
        <w:rPr>
          <w:rFonts w:ascii="Arial" w:hAnsi="Arial" w:cs="Arial"/>
          <w:sz w:val="24"/>
          <w:szCs w:val="24"/>
        </w:rPr>
        <w:t xml:space="preserve">аявителю, направившему ее, если его фамилия или почтовый адрес поддаются прочтению; </w:t>
      </w:r>
    </w:p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поступления от З</w:t>
      </w:r>
      <w:r w:rsidRPr="00D15A61">
        <w:rPr>
          <w:rFonts w:ascii="Arial" w:hAnsi="Arial" w:cs="Arial"/>
          <w:sz w:val="24"/>
          <w:szCs w:val="24"/>
        </w:rPr>
        <w:t>аявителя обращения о прекращении рассмотрения ранее направленной жалобы;</w:t>
      </w:r>
    </w:p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- 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</w:t>
      </w:r>
      <w:r>
        <w:rPr>
          <w:rFonts w:ascii="Arial" w:hAnsi="Arial" w:cs="Arial"/>
          <w:sz w:val="24"/>
          <w:szCs w:val="24"/>
        </w:rPr>
        <w:t>З</w:t>
      </w:r>
      <w:r w:rsidRPr="00D15A61">
        <w:rPr>
          <w:rFonts w:ascii="Arial" w:hAnsi="Arial" w:cs="Arial"/>
          <w:sz w:val="24"/>
          <w:szCs w:val="24"/>
        </w:rPr>
        <w:t>аявителя направляется письмо о недопустимости злоупотребления своим правом);</w:t>
      </w:r>
    </w:p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если в жалобе обжалуется судебное решение (в таком случае в течение семи дней со дня регистрации жалоба возвращается заявителю с разъяснением порядка обжалования данного судебного решения);</w:t>
      </w:r>
    </w:p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если в жалобе</w:t>
      </w:r>
      <w:r>
        <w:rPr>
          <w:rFonts w:ascii="Arial" w:hAnsi="Arial" w:cs="Arial"/>
          <w:sz w:val="24"/>
          <w:szCs w:val="24"/>
        </w:rPr>
        <w:t xml:space="preserve"> содержится вопрос, на который З</w:t>
      </w:r>
      <w:r w:rsidRPr="00D15A61">
        <w:rPr>
          <w:rFonts w:ascii="Arial" w:hAnsi="Arial" w:cs="Arial"/>
          <w:sz w:val="24"/>
          <w:szCs w:val="24"/>
        </w:rPr>
        <w:t>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</w:t>
      </w:r>
      <w:r>
        <w:rPr>
          <w:rFonts w:ascii="Arial" w:hAnsi="Arial" w:cs="Arial"/>
          <w:sz w:val="24"/>
          <w:szCs w:val="24"/>
        </w:rPr>
        <w:t xml:space="preserve"> обстоятельства (в этом случае З</w:t>
      </w:r>
      <w:r w:rsidRPr="00D15A61">
        <w:rPr>
          <w:rFonts w:ascii="Arial" w:hAnsi="Arial" w:cs="Arial"/>
          <w:sz w:val="24"/>
          <w:szCs w:val="24"/>
        </w:rPr>
        <w:t>аявитель уведомляется о безосновательности направления очередной жалобы и прекращении с ним переписки по данному вопросу);</w:t>
      </w:r>
    </w:p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</w:t>
      </w:r>
      <w:r>
        <w:rPr>
          <w:rFonts w:ascii="Arial" w:hAnsi="Arial" w:cs="Arial"/>
          <w:sz w:val="24"/>
          <w:szCs w:val="24"/>
        </w:rPr>
        <w:t>у (в этом случае З</w:t>
      </w:r>
      <w:r w:rsidRPr="00D15A61">
        <w:rPr>
          <w:rFonts w:ascii="Arial" w:hAnsi="Arial" w:cs="Arial"/>
          <w:sz w:val="24"/>
          <w:szCs w:val="24"/>
        </w:rPr>
        <w:t>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В случае если причины, по которым ответ по существу поставленных в обращении вопросов не мог быть дан,</w:t>
      </w:r>
      <w:r>
        <w:rPr>
          <w:rFonts w:ascii="Arial" w:hAnsi="Arial" w:cs="Arial"/>
          <w:sz w:val="24"/>
          <w:szCs w:val="24"/>
        </w:rPr>
        <w:t xml:space="preserve"> в последующем были устранены, З</w:t>
      </w:r>
      <w:r w:rsidRPr="00D15A61">
        <w:rPr>
          <w:rFonts w:ascii="Arial" w:hAnsi="Arial" w:cs="Arial"/>
          <w:sz w:val="24"/>
          <w:szCs w:val="24"/>
        </w:rPr>
        <w:t>аявитель вправе вновь направить жалобу в уполномоченный орган.</w:t>
      </w:r>
    </w:p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54"/>
      <w:r w:rsidRPr="00D15A61">
        <w:rPr>
          <w:rFonts w:ascii="Arial" w:hAnsi="Arial" w:cs="Arial"/>
          <w:sz w:val="24"/>
          <w:szCs w:val="24"/>
        </w:rPr>
        <w:t>5.5. Основания для приостановления рассмотрения жалобы отсутствуют.</w:t>
      </w:r>
    </w:p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55"/>
      <w:bookmarkEnd w:id="48"/>
      <w:r w:rsidRPr="00D15A61">
        <w:rPr>
          <w:rFonts w:ascii="Arial" w:hAnsi="Arial" w:cs="Arial"/>
          <w:sz w:val="24"/>
          <w:szCs w:val="24"/>
        </w:rPr>
        <w:t>5.6. Основанием для начала процедуры досудебного (внесудебного) обжалования являютс</w:t>
      </w:r>
      <w:r>
        <w:rPr>
          <w:rFonts w:ascii="Arial" w:hAnsi="Arial" w:cs="Arial"/>
          <w:sz w:val="24"/>
          <w:szCs w:val="24"/>
        </w:rPr>
        <w:t>я направление З</w:t>
      </w:r>
      <w:r w:rsidRPr="00D15A61">
        <w:rPr>
          <w:rFonts w:ascii="Arial" w:hAnsi="Arial" w:cs="Arial"/>
          <w:sz w:val="24"/>
          <w:szCs w:val="24"/>
        </w:rPr>
        <w:t>аявителем жалобы.</w:t>
      </w:r>
    </w:p>
    <w:bookmarkEnd w:id="49"/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носителе, в электронной форме в органы, предоставляющие </w:t>
      </w:r>
      <w:r>
        <w:rPr>
          <w:rFonts w:ascii="Arial" w:hAnsi="Arial" w:cs="Arial"/>
          <w:sz w:val="24"/>
          <w:szCs w:val="24"/>
        </w:rPr>
        <w:t>М</w:t>
      </w:r>
      <w:r w:rsidRPr="00D15A61">
        <w:rPr>
          <w:rFonts w:ascii="Arial" w:hAnsi="Arial" w:cs="Arial"/>
          <w:sz w:val="24"/>
          <w:szCs w:val="24"/>
        </w:rPr>
        <w:t>униципальную услугу. Жалобы на решения, принятые руководит</w:t>
      </w:r>
      <w:r>
        <w:rPr>
          <w:rFonts w:ascii="Arial" w:hAnsi="Arial" w:cs="Arial"/>
          <w:sz w:val="24"/>
          <w:szCs w:val="24"/>
        </w:rPr>
        <w:t>елями органов, предоставляющих М</w:t>
      </w:r>
      <w:r w:rsidRPr="00D15A61">
        <w:rPr>
          <w:rFonts w:ascii="Arial" w:hAnsi="Arial" w:cs="Arial"/>
          <w:sz w:val="24"/>
          <w:szCs w:val="24"/>
        </w:rPr>
        <w:t>униципальную услугу, подаются главе поселения.</w:t>
      </w:r>
    </w:p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Жалоба должна содержать:</w:t>
      </w:r>
    </w:p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551"/>
      <w:r w:rsidRPr="00D15A61">
        <w:rPr>
          <w:rFonts w:ascii="Arial" w:hAnsi="Arial" w:cs="Arial"/>
          <w:sz w:val="24"/>
          <w:szCs w:val="24"/>
        </w:rPr>
        <w:t>1) наимено</w:t>
      </w:r>
      <w:r>
        <w:rPr>
          <w:rFonts w:ascii="Arial" w:hAnsi="Arial" w:cs="Arial"/>
          <w:sz w:val="24"/>
          <w:szCs w:val="24"/>
        </w:rPr>
        <w:t>вание органа, предоставляющего М</w:t>
      </w:r>
      <w:r w:rsidRPr="00D15A61">
        <w:rPr>
          <w:rFonts w:ascii="Arial" w:hAnsi="Arial" w:cs="Arial"/>
          <w:sz w:val="24"/>
          <w:szCs w:val="24"/>
        </w:rPr>
        <w:t xml:space="preserve">униципальную услугу, должностного лица органа, предоставляющего </w:t>
      </w:r>
      <w:r>
        <w:rPr>
          <w:rFonts w:ascii="Arial" w:hAnsi="Arial" w:cs="Arial"/>
          <w:sz w:val="24"/>
          <w:szCs w:val="24"/>
        </w:rPr>
        <w:t>М</w:t>
      </w:r>
      <w:r w:rsidRPr="00D15A61">
        <w:rPr>
          <w:rFonts w:ascii="Arial" w:hAnsi="Arial" w:cs="Arial"/>
          <w:sz w:val="24"/>
          <w:szCs w:val="24"/>
        </w:rPr>
        <w:t>униципальную услугу либо муниципального служащего, решения и действия (бездействие) которых обжалуются;</w:t>
      </w:r>
    </w:p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552"/>
      <w:bookmarkEnd w:id="50"/>
      <w:r w:rsidRPr="00D15A61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>
        <w:rPr>
          <w:rFonts w:ascii="Arial" w:hAnsi="Arial" w:cs="Arial"/>
          <w:sz w:val="24"/>
          <w:szCs w:val="24"/>
        </w:rPr>
        <w:t>ым должен быть направлен ответ З</w:t>
      </w:r>
      <w:r w:rsidRPr="00D15A61">
        <w:rPr>
          <w:rFonts w:ascii="Arial" w:hAnsi="Arial" w:cs="Arial"/>
          <w:sz w:val="24"/>
          <w:szCs w:val="24"/>
        </w:rPr>
        <w:t>аявителю;</w:t>
      </w:r>
    </w:p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553"/>
      <w:bookmarkEnd w:id="51"/>
      <w:r w:rsidRPr="00D15A61">
        <w:rPr>
          <w:rFonts w:ascii="Arial" w:hAnsi="Arial" w:cs="Arial"/>
          <w:sz w:val="24"/>
          <w:szCs w:val="24"/>
        </w:rPr>
        <w:t>3) сведения об обжалуемых решениях и действиях (бездейс</w:t>
      </w:r>
      <w:r>
        <w:rPr>
          <w:rFonts w:ascii="Arial" w:hAnsi="Arial" w:cs="Arial"/>
          <w:sz w:val="24"/>
          <w:szCs w:val="24"/>
        </w:rPr>
        <w:t>твии) органа, предоставляющего М</w:t>
      </w:r>
      <w:r w:rsidRPr="00D15A61">
        <w:rPr>
          <w:rFonts w:ascii="Arial" w:hAnsi="Arial" w:cs="Arial"/>
          <w:sz w:val="24"/>
          <w:szCs w:val="24"/>
        </w:rPr>
        <w:t xml:space="preserve">униципальную услугу, должностного лица органа, предоставляющего </w:t>
      </w:r>
      <w:r>
        <w:rPr>
          <w:rFonts w:ascii="Arial" w:hAnsi="Arial" w:cs="Arial"/>
          <w:sz w:val="24"/>
          <w:szCs w:val="24"/>
        </w:rPr>
        <w:t>М</w:t>
      </w:r>
      <w:r w:rsidRPr="00D15A61">
        <w:rPr>
          <w:rFonts w:ascii="Arial" w:hAnsi="Arial" w:cs="Arial"/>
          <w:sz w:val="24"/>
          <w:szCs w:val="24"/>
        </w:rPr>
        <w:t>униципальную услугу, либо муниципального служащего;</w:t>
      </w:r>
    </w:p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554"/>
      <w:bookmarkEnd w:id="52"/>
      <w:r w:rsidRPr="00D15A61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</w:t>
      </w:r>
      <w:r>
        <w:rPr>
          <w:rFonts w:ascii="Arial" w:hAnsi="Arial" w:cs="Arial"/>
          <w:sz w:val="24"/>
          <w:szCs w:val="24"/>
        </w:rPr>
        <w:t>вием) органа, предоставляющего М</w:t>
      </w:r>
      <w:r w:rsidRPr="00D15A61">
        <w:rPr>
          <w:rFonts w:ascii="Arial" w:hAnsi="Arial" w:cs="Arial"/>
          <w:sz w:val="24"/>
          <w:szCs w:val="24"/>
        </w:rPr>
        <w:t>униципальную услугу, должностного лица органа, предоста</w:t>
      </w:r>
      <w:r>
        <w:rPr>
          <w:rFonts w:ascii="Arial" w:hAnsi="Arial" w:cs="Arial"/>
          <w:sz w:val="24"/>
          <w:szCs w:val="24"/>
        </w:rPr>
        <w:t>вляющего М</w:t>
      </w:r>
      <w:r w:rsidRPr="00D15A61">
        <w:rPr>
          <w:rFonts w:ascii="Arial" w:hAnsi="Arial" w:cs="Arial"/>
          <w:sz w:val="24"/>
          <w:szCs w:val="24"/>
        </w:rPr>
        <w:t xml:space="preserve">униципальную услугу, либо муниципального служащего. Заявителем могут быть представлены документы (при наличии), подтверждающие доводы </w:t>
      </w:r>
      <w:r>
        <w:rPr>
          <w:rFonts w:ascii="Arial" w:hAnsi="Arial" w:cs="Arial"/>
          <w:sz w:val="24"/>
          <w:szCs w:val="24"/>
        </w:rPr>
        <w:t>З</w:t>
      </w:r>
      <w:r w:rsidRPr="00D15A61">
        <w:rPr>
          <w:rFonts w:ascii="Arial" w:hAnsi="Arial" w:cs="Arial"/>
          <w:sz w:val="24"/>
          <w:szCs w:val="24"/>
        </w:rPr>
        <w:t>аявителя, либо их копии.</w:t>
      </w:r>
    </w:p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56"/>
      <w:bookmarkEnd w:id="53"/>
      <w:r w:rsidRPr="00D15A61">
        <w:rPr>
          <w:rFonts w:ascii="Arial" w:hAnsi="Arial" w:cs="Arial"/>
          <w:sz w:val="24"/>
          <w:szCs w:val="24"/>
        </w:rPr>
        <w:t>5.7. 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57"/>
      <w:bookmarkEnd w:id="54"/>
      <w:r w:rsidRPr="00D15A61">
        <w:rPr>
          <w:rFonts w:ascii="Arial" w:hAnsi="Arial" w:cs="Arial"/>
          <w:sz w:val="24"/>
          <w:szCs w:val="24"/>
        </w:rPr>
        <w:t>5.8. Органами администрации Выселковского сельского поселения Выселковского района, должностными лицами, которым может быть направлена жалоба заявителя в досудебном (внесудебном) порядке являются:</w:t>
      </w:r>
    </w:p>
    <w:bookmarkEnd w:id="55"/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D15A61">
        <w:rPr>
          <w:rFonts w:ascii="Arial" w:hAnsi="Arial" w:cs="Arial"/>
          <w:sz w:val="24"/>
          <w:szCs w:val="24"/>
        </w:rPr>
        <w:t xml:space="preserve">муниципальное </w:t>
      </w:r>
      <w:r>
        <w:rPr>
          <w:rFonts w:ascii="Arial" w:hAnsi="Arial" w:cs="Arial"/>
          <w:sz w:val="24"/>
          <w:szCs w:val="24"/>
        </w:rPr>
        <w:t xml:space="preserve">казенное </w:t>
      </w:r>
      <w:r w:rsidRPr="00D15A61">
        <w:rPr>
          <w:rFonts w:ascii="Arial" w:hAnsi="Arial" w:cs="Arial"/>
          <w:sz w:val="24"/>
          <w:szCs w:val="24"/>
        </w:rPr>
        <w:t>учреждение Выселковского сельского поселения Выселковского района</w:t>
      </w:r>
      <w:r>
        <w:rPr>
          <w:rFonts w:ascii="Arial" w:hAnsi="Arial" w:cs="Arial"/>
          <w:sz w:val="24"/>
          <w:szCs w:val="24"/>
        </w:rPr>
        <w:t xml:space="preserve"> «Муниципальное имущество»</w:t>
      </w:r>
      <w:r w:rsidRPr="00D15A61">
        <w:rPr>
          <w:rFonts w:ascii="Arial" w:hAnsi="Arial" w:cs="Arial"/>
          <w:sz w:val="24"/>
          <w:szCs w:val="24"/>
        </w:rPr>
        <w:t>;</w:t>
      </w:r>
    </w:p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Pr="00D15A61">
        <w:rPr>
          <w:rFonts w:ascii="Arial" w:hAnsi="Arial" w:cs="Arial"/>
          <w:sz w:val="24"/>
          <w:szCs w:val="24"/>
        </w:rPr>
        <w:t>администрация Выселковского сельского поселения Выселковского района;</w:t>
      </w:r>
    </w:p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D15A61">
        <w:rPr>
          <w:rFonts w:ascii="Arial" w:hAnsi="Arial" w:cs="Arial"/>
          <w:sz w:val="24"/>
          <w:szCs w:val="24"/>
        </w:rPr>
        <w:t>глава Выселковского сельского поселения Выселковского района;</w:t>
      </w:r>
    </w:p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58"/>
      <w:r w:rsidRPr="00D15A61">
        <w:rPr>
          <w:rFonts w:ascii="Arial" w:hAnsi="Arial" w:cs="Arial"/>
          <w:sz w:val="24"/>
          <w:szCs w:val="24"/>
        </w:rPr>
        <w:t>5.9. Заявители имеют право на получение информации и документов, необходимых для обоснования и рассмотрения обращения.</w:t>
      </w:r>
    </w:p>
    <w:bookmarkEnd w:id="56"/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рассмотрении обращения З</w:t>
      </w:r>
      <w:r w:rsidRPr="00D15A61">
        <w:rPr>
          <w:rFonts w:ascii="Arial" w:hAnsi="Arial" w:cs="Arial"/>
          <w:sz w:val="24"/>
          <w:szCs w:val="24"/>
        </w:rPr>
        <w:t>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59"/>
      <w:r w:rsidRPr="00D15A61">
        <w:rPr>
          <w:rFonts w:ascii="Arial" w:hAnsi="Arial" w:cs="Arial"/>
          <w:sz w:val="24"/>
          <w:szCs w:val="24"/>
        </w:rPr>
        <w:t>5.10. Поступившая жалоба подлежит рассмотрению в течение пятнадцати рабочих дней со дня ее регистрации, а в случае обжалования о</w:t>
      </w:r>
      <w:r>
        <w:rPr>
          <w:rFonts w:ascii="Arial" w:hAnsi="Arial" w:cs="Arial"/>
          <w:sz w:val="24"/>
          <w:szCs w:val="24"/>
        </w:rPr>
        <w:t>тказа органа, предоставляющего М</w:t>
      </w:r>
      <w:r w:rsidRPr="00D15A61">
        <w:rPr>
          <w:rFonts w:ascii="Arial" w:hAnsi="Arial" w:cs="Arial"/>
          <w:sz w:val="24"/>
          <w:szCs w:val="24"/>
        </w:rPr>
        <w:t>униципальную услугу, должностного</w:t>
      </w:r>
      <w:r>
        <w:rPr>
          <w:rFonts w:ascii="Arial" w:hAnsi="Arial" w:cs="Arial"/>
          <w:sz w:val="24"/>
          <w:szCs w:val="24"/>
        </w:rPr>
        <w:t xml:space="preserve"> лица органа, предоставляющего М</w:t>
      </w:r>
      <w:r w:rsidRPr="00D15A61">
        <w:rPr>
          <w:rFonts w:ascii="Arial" w:hAnsi="Arial" w:cs="Arial"/>
          <w:sz w:val="24"/>
          <w:szCs w:val="24"/>
        </w:rPr>
        <w:t xml:space="preserve">униципальную услугу, в приеме документов у </w:t>
      </w:r>
      <w:r>
        <w:rPr>
          <w:rFonts w:ascii="Arial" w:hAnsi="Arial" w:cs="Arial"/>
          <w:sz w:val="24"/>
          <w:szCs w:val="24"/>
        </w:rPr>
        <w:t>З</w:t>
      </w:r>
      <w:r w:rsidRPr="00D15A61">
        <w:rPr>
          <w:rFonts w:ascii="Arial" w:hAnsi="Arial" w:cs="Arial"/>
          <w:sz w:val="24"/>
          <w:szCs w:val="24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510"/>
      <w:bookmarkEnd w:id="57"/>
      <w:r w:rsidRPr="00D15A61">
        <w:rPr>
          <w:rFonts w:ascii="Arial" w:hAnsi="Arial" w:cs="Arial"/>
          <w:sz w:val="24"/>
          <w:szCs w:val="24"/>
        </w:rPr>
        <w:t xml:space="preserve">5.11. По результатам рассмотрения жалобы орган, предоставляющий </w:t>
      </w:r>
      <w:r>
        <w:rPr>
          <w:rFonts w:ascii="Arial" w:hAnsi="Arial" w:cs="Arial"/>
          <w:sz w:val="24"/>
          <w:szCs w:val="24"/>
        </w:rPr>
        <w:t>М</w:t>
      </w:r>
      <w:r w:rsidRPr="00D15A61">
        <w:rPr>
          <w:rFonts w:ascii="Arial" w:hAnsi="Arial" w:cs="Arial"/>
          <w:sz w:val="24"/>
          <w:szCs w:val="24"/>
        </w:rPr>
        <w:t>униципальную услугу, принимает одно из следующих решений:</w:t>
      </w:r>
    </w:p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5101"/>
      <w:bookmarkEnd w:id="58"/>
      <w:r w:rsidRPr="00D15A61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</w:t>
      </w:r>
      <w:r>
        <w:rPr>
          <w:rFonts w:ascii="Arial" w:hAnsi="Arial" w:cs="Arial"/>
          <w:sz w:val="24"/>
          <w:szCs w:val="24"/>
        </w:rPr>
        <w:t>енных органом, предоставляющим М</w:t>
      </w:r>
      <w:r w:rsidRPr="00D15A61">
        <w:rPr>
          <w:rFonts w:ascii="Arial" w:hAnsi="Arial" w:cs="Arial"/>
          <w:sz w:val="24"/>
          <w:szCs w:val="24"/>
        </w:rPr>
        <w:t>униципальную услугу, опечаток и ошибок в выданн</w:t>
      </w:r>
      <w:r>
        <w:rPr>
          <w:rFonts w:ascii="Arial" w:hAnsi="Arial" w:cs="Arial"/>
          <w:sz w:val="24"/>
          <w:szCs w:val="24"/>
        </w:rPr>
        <w:t>ых в результате предоставления М</w:t>
      </w:r>
      <w:r w:rsidRPr="00D15A61">
        <w:rPr>
          <w:rFonts w:ascii="Arial" w:hAnsi="Arial" w:cs="Arial"/>
          <w:sz w:val="24"/>
          <w:szCs w:val="24"/>
        </w:rPr>
        <w:t>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5102"/>
      <w:bookmarkEnd w:id="59"/>
      <w:r w:rsidRPr="00D15A61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bookmarkEnd w:id="60"/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Не позднее дня, следующего за днем принятия решения, по ре</w:t>
      </w:r>
      <w:r>
        <w:rPr>
          <w:rFonts w:ascii="Arial" w:hAnsi="Arial" w:cs="Arial"/>
          <w:sz w:val="24"/>
          <w:szCs w:val="24"/>
        </w:rPr>
        <w:t>зультатам рассмотрения жалобы, З</w:t>
      </w:r>
      <w:r w:rsidRPr="00D15A61">
        <w:rPr>
          <w:rFonts w:ascii="Arial" w:hAnsi="Arial" w:cs="Arial"/>
          <w:sz w:val="24"/>
          <w:szCs w:val="24"/>
        </w:rPr>
        <w:t>аявителю в</w:t>
      </w:r>
      <w:r>
        <w:rPr>
          <w:rFonts w:ascii="Arial" w:hAnsi="Arial" w:cs="Arial"/>
          <w:sz w:val="24"/>
          <w:szCs w:val="24"/>
        </w:rPr>
        <w:t xml:space="preserve"> письменной форме и по желанию З</w:t>
      </w:r>
      <w:r w:rsidRPr="00D15A61">
        <w:rPr>
          <w:rFonts w:ascii="Arial" w:hAnsi="Arial" w:cs="Arial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3775CF" w:rsidRPr="00D15A61" w:rsidRDefault="003775CF" w:rsidP="00863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775CF" w:rsidRDefault="003775CF" w:rsidP="00C43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C43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736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Руководитель МКУ</w:t>
      </w:r>
    </w:p>
    <w:p w:rsidR="003775CF" w:rsidRDefault="003775CF" w:rsidP="007367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«Муниципальное имущество»</w:t>
      </w:r>
    </w:p>
    <w:p w:rsidR="003775CF" w:rsidRPr="00D15A61" w:rsidRDefault="003775CF" w:rsidP="007367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Г.В.Маслова</w:t>
      </w:r>
    </w:p>
    <w:p w:rsidR="003775CF" w:rsidRDefault="003775CF" w:rsidP="007367F7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  <w:bookmarkStart w:id="61" w:name="sub_1100"/>
    </w:p>
    <w:p w:rsidR="003775CF" w:rsidRDefault="003775CF" w:rsidP="007367F7">
      <w:pPr>
        <w:spacing w:after="0" w:line="240" w:lineRule="auto"/>
        <w:ind w:right="567"/>
        <w:rPr>
          <w:rStyle w:val="a"/>
          <w:rFonts w:ascii="Arial" w:hAnsi="Arial" w:cs="Arial"/>
          <w:b w:val="0"/>
          <w:color w:val="auto"/>
          <w:sz w:val="24"/>
          <w:szCs w:val="24"/>
        </w:rPr>
      </w:pPr>
    </w:p>
    <w:p w:rsidR="003775CF" w:rsidRPr="00D15A61" w:rsidRDefault="003775CF" w:rsidP="00437B6B">
      <w:pPr>
        <w:spacing w:after="0" w:line="240" w:lineRule="auto"/>
        <w:ind w:left="880" w:right="567"/>
        <w:rPr>
          <w:rStyle w:val="a"/>
          <w:rFonts w:ascii="Arial" w:hAnsi="Arial" w:cs="Arial"/>
          <w:b w:val="0"/>
          <w:color w:val="auto"/>
          <w:sz w:val="24"/>
          <w:szCs w:val="24"/>
        </w:rPr>
      </w:pPr>
      <w:r>
        <w:rPr>
          <w:rStyle w:val="a"/>
          <w:rFonts w:ascii="Arial" w:hAnsi="Arial" w:cs="Arial"/>
          <w:b w:val="0"/>
          <w:color w:val="auto"/>
          <w:sz w:val="24"/>
          <w:szCs w:val="24"/>
        </w:rPr>
        <w:t>ПРИЛОЖЕНИЕ</w:t>
      </w:r>
      <w:r w:rsidRPr="00D15A61">
        <w:rPr>
          <w:rStyle w:val="a"/>
          <w:rFonts w:ascii="Arial" w:hAnsi="Arial" w:cs="Arial"/>
          <w:b w:val="0"/>
          <w:color w:val="auto"/>
          <w:sz w:val="24"/>
          <w:szCs w:val="24"/>
        </w:rPr>
        <w:t xml:space="preserve"> № 1</w:t>
      </w:r>
    </w:p>
    <w:p w:rsidR="003775CF" w:rsidRPr="00D15A61" w:rsidRDefault="003775CF" w:rsidP="00437B6B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 xml:space="preserve">к </w:t>
      </w:r>
      <w:hyperlink w:anchor="sub_1000" w:history="1">
        <w:r>
          <w:rPr>
            <w:rFonts w:ascii="Arial" w:hAnsi="Arial" w:cs="Arial"/>
            <w:bCs/>
            <w:sz w:val="24"/>
            <w:szCs w:val="24"/>
          </w:rPr>
          <w:t>а</w:t>
        </w:r>
        <w:r w:rsidRPr="00D15A61">
          <w:rPr>
            <w:rFonts w:ascii="Arial" w:hAnsi="Arial" w:cs="Arial"/>
            <w:bCs/>
            <w:sz w:val="24"/>
            <w:szCs w:val="24"/>
          </w:rPr>
          <w:t>дминистративному регламенту</w:t>
        </w:r>
      </w:hyperlink>
    </w:p>
    <w:p w:rsidR="003775CF" w:rsidRPr="00D15A61" w:rsidRDefault="003775CF" w:rsidP="00437B6B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>пред</w:t>
      </w:r>
      <w:r>
        <w:rPr>
          <w:rFonts w:ascii="Arial" w:hAnsi="Arial" w:cs="Arial"/>
          <w:bCs/>
          <w:sz w:val="24"/>
          <w:szCs w:val="24"/>
        </w:rPr>
        <w:t>оставления муниципальной услуги</w:t>
      </w:r>
    </w:p>
    <w:p w:rsidR="003775CF" w:rsidRPr="00D15A61" w:rsidRDefault="003775CF" w:rsidP="00437B6B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D15A61">
        <w:rPr>
          <w:rFonts w:ascii="Arial" w:hAnsi="Arial" w:cs="Arial"/>
          <w:bCs/>
          <w:sz w:val="24"/>
          <w:szCs w:val="24"/>
        </w:rPr>
        <w:t>Передача бесплатно в собственность</w:t>
      </w:r>
    </w:p>
    <w:p w:rsidR="003775CF" w:rsidRPr="00D15A61" w:rsidRDefault="003775CF" w:rsidP="00437B6B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>граждан Российской Федерации</w:t>
      </w:r>
    </w:p>
    <w:p w:rsidR="003775CF" w:rsidRPr="00D15A61" w:rsidRDefault="003775CF" w:rsidP="00437B6B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>на добровольной основе занимаемых</w:t>
      </w:r>
    </w:p>
    <w:p w:rsidR="003775CF" w:rsidRPr="00D15A61" w:rsidRDefault="003775CF" w:rsidP="00437B6B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 xml:space="preserve">ими жилых помещений в муниципальном </w:t>
      </w:r>
    </w:p>
    <w:p w:rsidR="003775CF" w:rsidRPr="00D15A61" w:rsidRDefault="003775CF" w:rsidP="00437B6B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bCs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>жилищном фонде Выселковского сельского</w:t>
      </w:r>
    </w:p>
    <w:p w:rsidR="003775CF" w:rsidRPr="007367F7" w:rsidRDefault="003775CF" w:rsidP="00437B6B">
      <w:pPr>
        <w:autoSpaceDE w:val="0"/>
        <w:autoSpaceDN w:val="0"/>
        <w:adjustRightInd w:val="0"/>
        <w:spacing w:after="0" w:line="240" w:lineRule="auto"/>
        <w:ind w:left="880"/>
        <w:rPr>
          <w:rFonts w:ascii="Arial" w:hAnsi="Arial" w:cs="Arial"/>
          <w:bCs/>
          <w:color w:val="000080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>поселения Выселковского района</w:t>
      </w:r>
      <w:r>
        <w:rPr>
          <w:rFonts w:ascii="Arial" w:hAnsi="Arial" w:cs="Arial"/>
          <w:bCs/>
          <w:sz w:val="24"/>
          <w:szCs w:val="24"/>
        </w:rPr>
        <w:t>»</w:t>
      </w: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D15A61" w:rsidRDefault="003775CF" w:rsidP="007367F7">
      <w:pPr>
        <w:pStyle w:val="Heading1"/>
        <w:spacing w:before="0" w:after="0"/>
        <w:rPr>
          <w:color w:val="auto"/>
        </w:rPr>
      </w:pPr>
      <w:r w:rsidRPr="00D15A61">
        <w:rPr>
          <w:color w:val="auto"/>
        </w:rPr>
        <w:t>Информация</w:t>
      </w:r>
      <w:r w:rsidRPr="00D15A61">
        <w:rPr>
          <w:color w:val="auto"/>
        </w:rPr>
        <w:br/>
        <w:t>об адресах и телефонах органов и организаций, задействованных</w:t>
      </w:r>
      <w:r w:rsidRPr="00D15A61">
        <w:rPr>
          <w:color w:val="auto"/>
        </w:rPr>
        <w:br/>
        <w:t>в пред</w:t>
      </w:r>
      <w:r>
        <w:rPr>
          <w:color w:val="auto"/>
        </w:rPr>
        <w:t>оставлении муниципальной услуги</w:t>
      </w:r>
    </w:p>
    <w:p w:rsidR="003775CF" w:rsidRDefault="003775CF" w:rsidP="00437B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7367F7" w:rsidRDefault="003775CF" w:rsidP="00437B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4"/>
          <w:szCs w:val="24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819"/>
        <w:gridCol w:w="2694"/>
        <w:gridCol w:w="1597"/>
      </w:tblGrid>
      <w:tr w:rsidR="003775CF" w:rsidRPr="00D15A61" w:rsidTr="00437B6B">
        <w:tc>
          <w:tcPr>
            <w:tcW w:w="568" w:type="dxa"/>
          </w:tcPr>
          <w:p w:rsidR="003775CF" w:rsidRPr="00D15A61" w:rsidRDefault="003775CF" w:rsidP="007A23AD">
            <w:pPr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775CF" w:rsidRPr="00D15A61" w:rsidRDefault="003775CF" w:rsidP="007A23AD">
            <w:pPr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4819" w:type="dxa"/>
            <w:vAlign w:val="center"/>
          </w:tcPr>
          <w:p w:rsidR="003775CF" w:rsidRPr="00D15A61" w:rsidRDefault="003775CF" w:rsidP="007A2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Наименование органа</w:t>
            </w:r>
          </w:p>
        </w:tc>
        <w:tc>
          <w:tcPr>
            <w:tcW w:w="2694" w:type="dxa"/>
            <w:vAlign w:val="center"/>
          </w:tcPr>
          <w:p w:rsidR="003775CF" w:rsidRPr="00D15A61" w:rsidRDefault="003775CF" w:rsidP="007A2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1597" w:type="dxa"/>
          </w:tcPr>
          <w:p w:rsidR="003775CF" w:rsidRPr="00D15A61" w:rsidRDefault="003775CF" w:rsidP="00437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</w:tr>
      <w:tr w:rsidR="003775CF" w:rsidRPr="00D15A61" w:rsidTr="00437B6B">
        <w:tc>
          <w:tcPr>
            <w:tcW w:w="568" w:type="dxa"/>
          </w:tcPr>
          <w:p w:rsidR="003775CF" w:rsidRPr="00D15A61" w:rsidRDefault="003775CF" w:rsidP="00437B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775CF" w:rsidRPr="00D15A61" w:rsidRDefault="003775CF" w:rsidP="007A23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Общий отдел Выселковского сельского поселения Выселковского района</w:t>
            </w:r>
          </w:p>
          <w:p w:rsidR="003775CF" w:rsidRPr="00D15A61" w:rsidRDefault="003775CF" w:rsidP="007A23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Начальник отдела – Плахтий Т.А.</w:t>
            </w:r>
          </w:p>
        </w:tc>
        <w:tc>
          <w:tcPr>
            <w:tcW w:w="2694" w:type="dxa"/>
            <w:vAlign w:val="center"/>
          </w:tcPr>
          <w:p w:rsidR="003775CF" w:rsidRPr="00D15A61" w:rsidRDefault="003775CF" w:rsidP="007A23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353100, Краснодарский край, ст. Выселки, ул. Ленина № 39</w:t>
            </w:r>
          </w:p>
        </w:tc>
        <w:tc>
          <w:tcPr>
            <w:tcW w:w="1597" w:type="dxa"/>
            <w:vAlign w:val="center"/>
          </w:tcPr>
          <w:p w:rsidR="003775CF" w:rsidRPr="00D15A61" w:rsidRDefault="003775CF" w:rsidP="007A23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8(86157)</w:t>
            </w:r>
          </w:p>
          <w:p w:rsidR="003775CF" w:rsidRPr="00D15A61" w:rsidRDefault="003775CF" w:rsidP="007A23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7-33-92</w:t>
            </w:r>
          </w:p>
        </w:tc>
      </w:tr>
      <w:tr w:rsidR="003775CF" w:rsidRPr="00D15A61" w:rsidTr="00437B6B">
        <w:tc>
          <w:tcPr>
            <w:tcW w:w="568" w:type="dxa"/>
          </w:tcPr>
          <w:p w:rsidR="003775CF" w:rsidRPr="00D15A61" w:rsidRDefault="003775CF" w:rsidP="00437B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3775CF" w:rsidRPr="00D15A61" w:rsidRDefault="003775CF" w:rsidP="007A23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Выселковский отдел Управления Федеральной службы  государственной регистрации, кадастра и картографии по Краснодарскому краю</w:t>
            </w:r>
          </w:p>
          <w:p w:rsidR="003775CF" w:rsidRPr="00D15A61" w:rsidRDefault="003775CF" w:rsidP="007A23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Начальник отдела – Чугунова Е.Р.</w:t>
            </w:r>
          </w:p>
        </w:tc>
        <w:tc>
          <w:tcPr>
            <w:tcW w:w="2694" w:type="dxa"/>
            <w:vAlign w:val="center"/>
          </w:tcPr>
          <w:p w:rsidR="003775CF" w:rsidRPr="00D15A61" w:rsidRDefault="003775CF" w:rsidP="007A23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353100, Краснодарский край, ст. Выселки, ул. Лунева,57</w:t>
            </w:r>
          </w:p>
        </w:tc>
        <w:tc>
          <w:tcPr>
            <w:tcW w:w="1597" w:type="dxa"/>
            <w:vAlign w:val="center"/>
          </w:tcPr>
          <w:p w:rsidR="003775CF" w:rsidRPr="00D15A61" w:rsidRDefault="003775CF" w:rsidP="007A23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8(86157)</w:t>
            </w:r>
          </w:p>
          <w:p w:rsidR="003775CF" w:rsidRPr="00D15A61" w:rsidRDefault="003775CF" w:rsidP="007A23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7-65-13</w:t>
            </w:r>
          </w:p>
        </w:tc>
      </w:tr>
      <w:tr w:rsidR="003775CF" w:rsidRPr="00D15A61" w:rsidTr="00437B6B">
        <w:tc>
          <w:tcPr>
            <w:tcW w:w="568" w:type="dxa"/>
          </w:tcPr>
          <w:p w:rsidR="003775CF" w:rsidRPr="00D15A61" w:rsidRDefault="003775CF" w:rsidP="00437B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775CF" w:rsidRPr="00D15A61" w:rsidRDefault="003775CF" w:rsidP="007A23A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Выселковский отдел по управлению муниципальным имуществом и земельным вопросам администрации муниципального образования Выселковский район</w:t>
            </w:r>
          </w:p>
          <w:p w:rsidR="003775CF" w:rsidRPr="00D15A61" w:rsidRDefault="003775CF" w:rsidP="007A23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Начальник отдела – Афанасьева Ж.И.</w:t>
            </w:r>
          </w:p>
        </w:tc>
        <w:tc>
          <w:tcPr>
            <w:tcW w:w="2694" w:type="dxa"/>
            <w:vAlign w:val="center"/>
          </w:tcPr>
          <w:p w:rsidR="003775CF" w:rsidRPr="00D15A61" w:rsidRDefault="003775CF" w:rsidP="007A23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353100, Краснодарский край, ст. Выселки, ул. Ленина № 37</w:t>
            </w:r>
          </w:p>
        </w:tc>
        <w:tc>
          <w:tcPr>
            <w:tcW w:w="1597" w:type="dxa"/>
            <w:vAlign w:val="center"/>
          </w:tcPr>
          <w:p w:rsidR="003775CF" w:rsidRPr="00D15A61" w:rsidRDefault="003775CF" w:rsidP="007A23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8(86157)</w:t>
            </w:r>
          </w:p>
          <w:p w:rsidR="003775CF" w:rsidRPr="00D15A61" w:rsidRDefault="003775CF" w:rsidP="007A23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7-42-58</w:t>
            </w:r>
          </w:p>
        </w:tc>
      </w:tr>
      <w:tr w:rsidR="003775CF" w:rsidRPr="00D15A61" w:rsidTr="00437B6B">
        <w:tc>
          <w:tcPr>
            <w:tcW w:w="568" w:type="dxa"/>
          </w:tcPr>
          <w:p w:rsidR="003775CF" w:rsidRPr="00D15A61" w:rsidRDefault="003775CF" w:rsidP="00437B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3775CF" w:rsidRPr="00D15A61" w:rsidRDefault="003775CF" w:rsidP="007A23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ООО «Архитектурно-земельный центр»</w:t>
            </w:r>
          </w:p>
          <w:p w:rsidR="003775CF" w:rsidRPr="00D15A61" w:rsidRDefault="003775CF" w:rsidP="007A23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Директор - Елисеенко Н.А.</w:t>
            </w:r>
          </w:p>
        </w:tc>
        <w:tc>
          <w:tcPr>
            <w:tcW w:w="2694" w:type="dxa"/>
            <w:vAlign w:val="center"/>
          </w:tcPr>
          <w:p w:rsidR="003775CF" w:rsidRPr="00D15A61" w:rsidRDefault="003775CF" w:rsidP="007A23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353100, Краснодарский край, ст. Выселки, ул. Ленина №49</w:t>
            </w:r>
          </w:p>
        </w:tc>
        <w:tc>
          <w:tcPr>
            <w:tcW w:w="1597" w:type="dxa"/>
            <w:vAlign w:val="center"/>
          </w:tcPr>
          <w:p w:rsidR="003775CF" w:rsidRPr="00D15A61" w:rsidRDefault="003775CF" w:rsidP="007A23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8(86157)</w:t>
            </w:r>
          </w:p>
          <w:p w:rsidR="003775CF" w:rsidRPr="00D15A61" w:rsidRDefault="003775CF" w:rsidP="007A23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7-35-78</w:t>
            </w:r>
          </w:p>
        </w:tc>
      </w:tr>
      <w:tr w:rsidR="003775CF" w:rsidRPr="00D15A61" w:rsidTr="00437B6B">
        <w:tc>
          <w:tcPr>
            <w:tcW w:w="568" w:type="dxa"/>
          </w:tcPr>
          <w:p w:rsidR="003775CF" w:rsidRPr="00D15A61" w:rsidRDefault="003775CF" w:rsidP="00437B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3775CF" w:rsidRPr="00D15A61" w:rsidRDefault="003775CF" w:rsidP="007A23AD">
            <w:pPr>
              <w:pStyle w:val="BodyText2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 xml:space="preserve">ГУП КК «Крайтехинвентаризация» </w:t>
            </w:r>
          </w:p>
          <w:p w:rsidR="003775CF" w:rsidRPr="00D15A61" w:rsidRDefault="003775CF" w:rsidP="007A23AD">
            <w:pPr>
              <w:pStyle w:val="BodyTextIndent2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по Выселковскому району</w:t>
            </w:r>
          </w:p>
          <w:p w:rsidR="003775CF" w:rsidRPr="00D15A61" w:rsidRDefault="003775CF" w:rsidP="007A23AD">
            <w:pPr>
              <w:pStyle w:val="BodyTextIndent2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Директор – Черникова А.Е.</w:t>
            </w:r>
          </w:p>
        </w:tc>
        <w:tc>
          <w:tcPr>
            <w:tcW w:w="2694" w:type="dxa"/>
            <w:vAlign w:val="center"/>
          </w:tcPr>
          <w:p w:rsidR="003775CF" w:rsidRPr="00D15A61" w:rsidRDefault="003775CF" w:rsidP="007A23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353100, Краснодарский край, ст. Выселки, ул. Ленина, № 41</w:t>
            </w:r>
          </w:p>
        </w:tc>
        <w:tc>
          <w:tcPr>
            <w:tcW w:w="1597" w:type="dxa"/>
            <w:vAlign w:val="center"/>
          </w:tcPr>
          <w:p w:rsidR="003775CF" w:rsidRPr="00D15A61" w:rsidRDefault="003775CF" w:rsidP="007A23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8(86157)</w:t>
            </w:r>
          </w:p>
          <w:p w:rsidR="003775CF" w:rsidRPr="00D15A61" w:rsidRDefault="003775CF" w:rsidP="007A23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7-79-24</w:t>
            </w:r>
          </w:p>
        </w:tc>
      </w:tr>
      <w:tr w:rsidR="003775CF" w:rsidRPr="00D15A61" w:rsidTr="00437B6B">
        <w:tc>
          <w:tcPr>
            <w:tcW w:w="568" w:type="dxa"/>
          </w:tcPr>
          <w:p w:rsidR="003775CF" w:rsidRPr="00D15A61" w:rsidRDefault="003775CF" w:rsidP="00437B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3775CF" w:rsidRPr="00D15A61" w:rsidRDefault="003775CF" w:rsidP="007A23AD">
            <w:pPr>
              <w:pStyle w:val="BodyText2"/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Выселковское районное отделение филиала   ФГУП Ростехинвентаризация-                      Федеральное БТИ» по                           Краснодарскому краю</w:t>
            </w:r>
          </w:p>
          <w:p w:rsidR="003775CF" w:rsidRPr="00D15A61" w:rsidRDefault="003775CF" w:rsidP="007A23AD">
            <w:pPr>
              <w:pStyle w:val="BodyText2"/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Начальник – Кравченко Г.В.</w:t>
            </w:r>
          </w:p>
        </w:tc>
        <w:tc>
          <w:tcPr>
            <w:tcW w:w="2694" w:type="dxa"/>
            <w:vAlign w:val="center"/>
          </w:tcPr>
          <w:p w:rsidR="003775CF" w:rsidRPr="00D15A61" w:rsidRDefault="003775CF" w:rsidP="007A23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353100, Краснодарский край, ст. Выселки, ул. Лунева № 29</w:t>
            </w:r>
          </w:p>
        </w:tc>
        <w:tc>
          <w:tcPr>
            <w:tcW w:w="1597" w:type="dxa"/>
            <w:vAlign w:val="center"/>
          </w:tcPr>
          <w:p w:rsidR="003775CF" w:rsidRPr="00D15A61" w:rsidRDefault="003775CF" w:rsidP="007A23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8(86157)</w:t>
            </w:r>
          </w:p>
          <w:p w:rsidR="003775CF" w:rsidRPr="00D15A61" w:rsidRDefault="003775CF" w:rsidP="007A23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7-30-11</w:t>
            </w:r>
          </w:p>
        </w:tc>
      </w:tr>
    </w:tbl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Default="003775CF" w:rsidP="00736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7367F7" w:rsidRDefault="003775CF" w:rsidP="00736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D15A61" w:rsidRDefault="003775CF" w:rsidP="00437B6B">
      <w:pPr>
        <w:spacing w:after="0" w:line="240" w:lineRule="auto"/>
        <w:ind w:left="880" w:right="567"/>
        <w:rPr>
          <w:rStyle w:val="a"/>
          <w:rFonts w:ascii="Arial" w:hAnsi="Arial" w:cs="Arial"/>
          <w:b w:val="0"/>
          <w:color w:val="auto"/>
          <w:sz w:val="24"/>
          <w:szCs w:val="24"/>
        </w:rPr>
      </w:pPr>
      <w:r>
        <w:rPr>
          <w:rStyle w:val="a"/>
          <w:rFonts w:ascii="Arial" w:hAnsi="Arial" w:cs="Arial"/>
          <w:b w:val="0"/>
          <w:color w:val="auto"/>
          <w:sz w:val="24"/>
          <w:szCs w:val="24"/>
        </w:rPr>
        <w:t>ПРИЛОЖЕНИЕ</w:t>
      </w:r>
      <w:r w:rsidRPr="00D15A61">
        <w:rPr>
          <w:rStyle w:val="a"/>
          <w:rFonts w:ascii="Arial" w:hAnsi="Arial" w:cs="Arial"/>
          <w:b w:val="0"/>
          <w:color w:val="auto"/>
          <w:sz w:val="24"/>
          <w:szCs w:val="24"/>
        </w:rPr>
        <w:t xml:space="preserve"> № 2</w:t>
      </w:r>
    </w:p>
    <w:p w:rsidR="003775CF" w:rsidRPr="00D15A61" w:rsidRDefault="003775CF" w:rsidP="00437B6B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 xml:space="preserve">к </w:t>
      </w:r>
      <w:hyperlink w:anchor="sub_1000" w:history="1">
        <w:r>
          <w:rPr>
            <w:rFonts w:ascii="Arial" w:hAnsi="Arial" w:cs="Arial"/>
            <w:bCs/>
            <w:sz w:val="24"/>
            <w:szCs w:val="24"/>
          </w:rPr>
          <w:t>а</w:t>
        </w:r>
        <w:r w:rsidRPr="00D15A61">
          <w:rPr>
            <w:rFonts w:ascii="Arial" w:hAnsi="Arial" w:cs="Arial"/>
            <w:bCs/>
            <w:sz w:val="24"/>
            <w:szCs w:val="24"/>
          </w:rPr>
          <w:t>дминистративному регламенту</w:t>
        </w:r>
      </w:hyperlink>
    </w:p>
    <w:p w:rsidR="003775CF" w:rsidRPr="00D15A61" w:rsidRDefault="003775CF" w:rsidP="00437B6B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>пред</w:t>
      </w:r>
      <w:r>
        <w:rPr>
          <w:rFonts w:ascii="Arial" w:hAnsi="Arial" w:cs="Arial"/>
          <w:bCs/>
          <w:sz w:val="24"/>
          <w:szCs w:val="24"/>
        </w:rPr>
        <w:t>оставления муниципальной услуги</w:t>
      </w:r>
    </w:p>
    <w:p w:rsidR="003775CF" w:rsidRPr="00D15A61" w:rsidRDefault="003775CF" w:rsidP="00437B6B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D15A61">
        <w:rPr>
          <w:rFonts w:ascii="Arial" w:hAnsi="Arial" w:cs="Arial"/>
          <w:bCs/>
          <w:sz w:val="24"/>
          <w:szCs w:val="24"/>
        </w:rPr>
        <w:t>Передача бесплатно в собственность</w:t>
      </w:r>
    </w:p>
    <w:p w:rsidR="003775CF" w:rsidRPr="00D15A61" w:rsidRDefault="003775CF" w:rsidP="00437B6B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>граждан Российской Федерации</w:t>
      </w:r>
    </w:p>
    <w:p w:rsidR="003775CF" w:rsidRPr="00D15A61" w:rsidRDefault="003775CF" w:rsidP="00437B6B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>на добровольной основе занимаемых</w:t>
      </w:r>
    </w:p>
    <w:p w:rsidR="003775CF" w:rsidRPr="00D15A61" w:rsidRDefault="003775CF" w:rsidP="00437B6B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 xml:space="preserve">ими жилых помещений в муниципальном </w:t>
      </w:r>
    </w:p>
    <w:p w:rsidR="003775CF" w:rsidRPr="00D15A61" w:rsidRDefault="003775CF" w:rsidP="00437B6B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bCs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>жилищном фонде Выселковского сельского</w:t>
      </w:r>
    </w:p>
    <w:p w:rsidR="003775CF" w:rsidRPr="00D15A61" w:rsidRDefault="003775CF" w:rsidP="00437B6B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bCs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>поселения Выселковского района</w:t>
      </w:r>
      <w:r>
        <w:rPr>
          <w:rFonts w:ascii="Arial" w:hAnsi="Arial" w:cs="Arial"/>
          <w:bCs/>
          <w:sz w:val="24"/>
          <w:szCs w:val="24"/>
        </w:rPr>
        <w:t>»</w:t>
      </w:r>
    </w:p>
    <w:p w:rsidR="003775CF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Default="003775CF" w:rsidP="00437B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7B6B">
        <w:rPr>
          <w:rFonts w:ascii="Arial" w:hAnsi="Arial" w:cs="Arial"/>
          <w:b/>
          <w:bCs/>
          <w:sz w:val="24"/>
          <w:szCs w:val="24"/>
        </w:rPr>
        <w:t>ФОРМА</w:t>
      </w:r>
      <w:r>
        <w:rPr>
          <w:rFonts w:ascii="Arial" w:hAnsi="Arial" w:cs="Arial"/>
          <w:b/>
          <w:bCs/>
          <w:sz w:val="24"/>
          <w:szCs w:val="24"/>
        </w:rPr>
        <w:t xml:space="preserve"> ЗАЯВЛЕНИЯ</w:t>
      </w:r>
    </w:p>
    <w:p w:rsidR="003775CF" w:rsidRPr="00437B6B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775CF" w:rsidRPr="00D15A61" w:rsidRDefault="003775CF" w:rsidP="00437B6B">
      <w:pPr>
        <w:pStyle w:val="Heading1"/>
        <w:ind w:left="4820"/>
        <w:jc w:val="left"/>
      </w:pPr>
      <w:r w:rsidRPr="00D15A61">
        <w:rPr>
          <w:b w:val="0"/>
          <w:color w:val="auto"/>
        </w:rPr>
        <w:t xml:space="preserve">Главе Выселковского сельского </w:t>
      </w:r>
      <w:r w:rsidRPr="00D15A61">
        <w:t xml:space="preserve">                                                                                                            </w:t>
      </w:r>
      <w:r w:rsidRPr="00D15A61">
        <w:rPr>
          <w:b w:val="0"/>
          <w:color w:val="auto"/>
        </w:rPr>
        <w:t>поселения Выселковского района</w:t>
      </w:r>
      <w:r w:rsidRPr="00D15A61">
        <w:t xml:space="preserve">                                                                        </w:t>
      </w:r>
    </w:p>
    <w:p w:rsidR="003775CF" w:rsidRPr="00D15A61" w:rsidRDefault="003775CF" w:rsidP="00437B6B">
      <w:pPr>
        <w:pStyle w:val="Heading1"/>
        <w:ind w:left="4820"/>
        <w:jc w:val="left"/>
      </w:pPr>
      <w:r w:rsidRPr="00D15A61">
        <w:rPr>
          <w:b w:val="0"/>
          <w:color w:val="auto"/>
        </w:rPr>
        <w:t xml:space="preserve">                                                                        Ф.И.О.</w:t>
      </w:r>
      <w:r>
        <w:rPr>
          <w:b w:val="0"/>
          <w:color w:val="auto"/>
        </w:rPr>
        <w:t xml:space="preserve"> </w:t>
      </w:r>
      <w:r w:rsidRPr="00D15A61">
        <w:rPr>
          <w:b w:val="0"/>
          <w:color w:val="auto"/>
        </w:rPr>
        <w:t>_______________________</w:t>
      </w:r>
      <w:r>
        <w:rPr>
          <w:b w:val="0"/>
          <w:color w:val="auto"/>
        </w:rPr>
        <w:t>____</w:t>
      </w:r>
      <w:r w:rsidRPr="00D15A61">
        <w:rPr>
          <w:b w:val="0"/>
          <w:color w:val="auto"/>
        </w:rPr>
        <w:t xml:space="preserve">                                                                        _____________________________</w:t>
      </w:r>
      <w:r>
        <w:rPr>
          <w:b w:val="0"/>
          <w:color w:val="auto"/>
        </w:rPr>
        <w:t>____</w:t>
      </w:r>
      <w:r w:rsidRPr="00D15A61">
        <w:rPr>
          <w:b w:val="0"/>
          <w:color w:val="auto"/>
        </w:rPr>
        <w:t xml:space="preserve">                                                                        _____________________________</w:t>
      </w:r>
      <w:r>
        <w:rPr>
          <w:b w:val="0"/>
          <w:color w:val="auto"/>
        </w:rPr>
        <w:t>____</w:t>
      </w:r>
      <w:r w:rsidRPr="00D15A61">
        <w:rPr>
          <w:b w:val="0"/>
          <w:color w:val="auto"/>
        </w:rPr>
        <w:t xml:space="preserve">                                                                        _____________________________</w:t>
      </w:r>
      <w:r>
        <w:rPr>
          <w:b w:val="0"/>
          <w:color w:val="auto"/>
        </w:rPr>
        <w:t>____</w:t>
      </w:r>
      <w:r w:rsidRPr="00D15A61">
        <w:rPr>
          <w:b w:val="0"/>
          <w:color w:val="auto"/>
        </w:rPr>
        <w:t xml:space="preserve">                                                                        _____________________________</w:t>
      </w:r>
      <w:r>
        <w:rPr>
          <w:b w:val="0"/>
          <w:color w:val="auto"/>
        </w:rPr>
        <w:t>____</w:t>
      </w:r>
      <w:r w:rsidRPr="00D15A61">
        <w:rPr>
          <w:b w:val="0"/>
          <w:color w:val="auto"/>
        </w:rPr>
        <w:t xml:space="preserve">                                                                                                                                                 </w:t>
      </w:r>
    </w:p>
    <w:p w:rsidR="003775CF" w:rsidRPr="00D15A61" w:rsidRDefault="003775CF" w:rsidP="00437B6B">
      <w:pPr>
        <w:ind w:right="-48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D15A61">
        <w:rPr>
          <w:rFonts w:ascii="Arial" w:hAnsi="Arial" w:cs="Arial"/>
          <w:sz w:val="24"/>
          <w:szCs w:val="24"/>
        </w:rPr>
        <w:t>(указать всех будущих собственников)</w:t>
      </w:r>
    </w:p>
    <w:p w:rsidR="003775CF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D15A61" w:rsidRDefault="003775CF" w:rsidP="00437B6B">
      <w:pPr>
        <w:jc w:val="center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ЗАЯВЛЕНИЕ</w:t>
      </w:r>
    </w:p>
    <w:p w:rsidR="003775CF" w:rsidRPr="00D15A61" w:rsidRDefault="003775CF" w:rsidP="00437B6B">
      <w:pPr>
        <w:pStyle w:val="BodyText"/>
        <w:ind w:right="567" w:firstLine="708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На основании Закона Российской Федерации «О приватизации жилищного фонда в Российской Федерации» прошу (просим) передать мне (нам) в совместную, долевую собственность занимае</w:t>
      </w:r>
      <w:r>
        <w:rPr>
          <w:rFonts w:ascii="Arial" w:hAnsi="Arial" w:cs="Arial"/>
          <w:sz w:val="24"/>
          <w:szCs w:val="24"/>
        </w:rPr>
        <w:t xml:space="preserve">мое мной (нами) жилое помещение по (ненужное </w:t>
      </w:r>
      <w:r w:rsidRPr="00D15A61">
        <w:rPr>
          <w:rFonts w:ascii="Arial" w:hAnsi="Arial" w:cs="Arial"/>
          <w:sz w:val="24"/>
          <w:szCs w:val="24"/>
        </w:rPr>
        <w:t>зачеркнуть)</w:t>
      </w:r>
      <w:r>
        <w:rPr>
          <w:rFonts w:ascii="Arial" w:hAnsi="Arial" w:cs="Arial"/>
          <w:sz w:val="24"/>
          <w:szCs w:val="24"/>
        </w:rPr>
        <w:t xml:space="preserve"> </w:t>
      </w:r>
      <w:r w:rsidRPr="00D15A61">
        <w:rPr>
          <w:rFonts w:ascii="Arial" w:hAnsi="Arial" w:cs="Arial"/>
          <w:sz w:val="24"/>
          <w:szCs w:val="24"/>
        </w:rPr>
        <w:t>адресу:____________________________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3775CF" w:rsidRPr="00D15A61" w:rsidRDefault="003775CF" w:rsidP="00437B6B">
      <w:pPr>
        <w:pStyle w:val="BodyText"/>
        <w:ind w:right="567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3775CF" w:rsidRPr="00D15A61" w:rsidRDefault="003775CF" w:rsidP="00437B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(населенный пункт, улица, номер дома, номер квартиры)</w:t>
      </w:r>
    </w:p>
    <w:p w:rsidR="003775CF" w:rsidRPr="00D15A61" w:rsidRDefault="003775CF" w:rsidP="0043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К заявлению прилагаются:</w:t>
      </w:r>
    </w:p>
    <w:p w:rsidR="003775CF" w:rsidRPr="00D15A61" w:rsidRDefault="003775CF" w:rsidP="00437B6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D15A61">
        <w:rPr>
          <w:rFonts w:ascii="Arial" w:hAnsi="Arial" w:cs="Arial"/>
          <w:sz w:val="24"/>
          <w:szCs w:val="24"/>
        </w:rPr>
        <w:t>Документ, подтверждающий право граждан на пользование жилым помещением.</w:t>
      </w:r>
    </w:p>
    <w:p w:rsidR="003775CF" w:rsidRPr="00D15A61" w:rsidRDefault="003775CF" w:rsidP="00437B6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2. Справки, подтверждающие, что ранее право на приватизацию жилья не было использовано.</w:t>
      </w:r>
    </w:p>
    <w:p w:rsidR="003775CF" w:rsidRPr="00D15A61" w:rsidRDefault="003775CF" w:rsidP="00437B6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3. В случае отказа от включения несовершеннолетних в число участников общей собственности на приватизируемое жилое помещение, разрешение на это органов опеки и попечительства. </w:t>
      </w:r>
    </w:p>
    <w:p w:rsidR="003775CF" w:rsidRPr="00D15A61" w:rsidRDefault="003775CF" w:rsidP="0043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«____»_________</w:t>
      </w:r>
      <w:r>
        <w:rPr>
          <w:rFonts w:ascii="Arial" w:hAnsi="Arial" w:cs="Arial"/>
          <w:sz w:val="24"/>
          <w:szCs w:val="24"/>
        </w:rPr>
        <w:t xml:space="preserve"> 20____</w:t>
      </w:r>
      <w:r w:rsidRPr="00D15A61">
        <w:rPr>
          <w:rFonts w:ascii="Arial" w:hAnsi="Arial" w:cs="Arial"/>
          <w:sz w:val="24"/>
          <w:szCs w:val="24"/>
        </w:rPr>
        <w:t>г.</w:t>
      </w:r>
    </w:p>
    <w:p w:rsidR="003775CF" w:rsidRPr="00D15A61" w:rsidRDefault="003775CF" w:rsidP="0043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43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4____________________________________</w:t>
      </w:r>
    </w:p>
    <w:p w:rsidR="003775CF" w:rsidRPr="00D15A61" w:rsidRDefault="003775CF" w:rsidP="0043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43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5____________________________________</w:t>
      </w:r>
    </w:p>
    <w:p w:rsidR="003775CF" w:rsidRPr="00D15A61" w:rsidRDefault="003775CF" w:rsidP="0043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43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6____________________________________</w:t>
      </w:r>
    </w:p>
    <w:p w:rsidR="003775CF" w:rsidRPr="00D15A61" w:rsidRDefault="003775CF" w:rsidP="0043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43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7____________________________________</w:t>
      </w:r>
    </w:p>
    <w:p w:rsidR="003775CF" w:rsidRPr="00D15A61" w:rsidRDefault="003775CF" w:rsidP="0043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43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8____________________________________</w:t>
      </w:r>
    </w:p>
    <w:p w:rsidR="003775CF" w:rsidRPr="00D15A61" w:rsidRDefault="003775CF" w:rsidP="00437B6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                                                                         Подписи будущих собственников:</w:t>
      </w:r>
    </w:p>
    <w:p w:rsidR="003775CF" w:rsidRPr="00D15A61" w:rsidRDefault="003775CF" w:rsidP="00437B6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                                         ______________________________________________</w:t>
      </w:r>
    </w:p>
    <w:p w:rsidR="003775CF" w:rsidRPr="00D15A61" w:rsidRDefault="003775CF" w:rsidP="00437B6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                                         ______________________________________________</w:t>
      </w:r>
    </w:p>
    <w:p w:rsidR="003775CF" w:rsidRPr="00D15A61" w:rsidRDefault="003775CF" w:rsidP="00437B6B">
      <w:pPr>
        <w:ind w:right="567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                                         ______________________________________________</w:t>
      </w:r>
    </w:p>
    <w:p w:rsidR="003775CF" w:rsidRPr="00D15A61" w:rsidRDefault="003775CF" w:rsidP="0043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                                                                         Подписи совершеннолетних</w:t>
      </w:r>
    </w:p>
    <w:p w:rsidR="003775CF" w:rsidRPr="00D15A61" w:rsidRDefault="003775CF" w:rsidP="0043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                                                                         членов семьи:</w:t>
      </w:r>
    </w:p>
    <w:p w:rsidR="003775CF" w:rsidRPr="00D15A61" w:rsidRDefault="003775CF" w:rsidP="00437B6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                                           _____________________________________________</w:t>
      </w:r>
    </w:p>
    <w:p w:rsidR="003775CF" w:rsidRPr="00D15A61" w:rsidRDefault="003775CF" w:rsidP="00437B6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                                           _____________________________________________</w:t>
      </w:r>
    </w:p>
    <w:p w:rsidR="003775CF" w:rsidRPr="00D15A61" w:rsidRDefault="003775CF" w:rsidP="00437B6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                                           _____________________________________________</w:t>
      </w:r>
    </w:p>
    <w:p w:rsidR="003775CF" w:rsidRDefault="003775CF" w:rsidP="0043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43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Подписи членов семьи</w:t>
      </w:r>
    </w:p>
    <w:p w:rsidR="003775CF" w:rsidRPr="00D15A61" w:rsidRDefault="003775CF" w:rsidP="0043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удостоверяю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D15A61">
        <w:rPr>
          <w:rFonts w:ascii="Arial" w:hAnsi="Arial" w:cs="Arial"/>
          <w:sz w:val="24"/>
          <w:szCs w:val="24"/>
        </w:rPr>
        <w:t>________________________________</w:t>
      </w:r>
    </w:p>
    <w:p w:rsidR="003775CF" w:rsidRPr="00D15A61" w:rsidRDefault="003775CF" w:rsidP="00437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М.П.                                                                  (подпись должностного лица)</w:t>
      </w:r>
    </w:p>
    <w:p w:rsidR="003775CF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75CF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«____»____________20____</w:t>
      </w:r>
      <w:r w:rsidRPr="00D15A61">
        <w:rPr>
          <w:rFonts w:ascii="Arial" w:hAnsi="Arial" w:cs="Arial"/>
          <w:sz w:val="24"/>
          <w:szCs w:val="24"/>
        </w:rPr>
        <w:t>г.</w:t>
      </w:r>
    </w:p>
    <w:bookmarkEnd w:id="61"/>
    <w:p w:rsidR="003775CF" w:rsidRPr="00D15A61" w:rsidRDefault="003775CF" w:rsidP="00437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5CF" w:rsidRPr="00437B6B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  <w:bookmarkStart w:id="62" w:name="sub_1200"/>
    </w:p>
    <w:p w:rsidR="003775CF" w:rsidRPr="00437B6B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437B6B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437B6B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437B6B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437B6B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437B6B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437B6B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437B6B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437B6B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437B6B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437B6B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437B6B" w:rsidRDefault="003775CF" w:rsidP="0043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D15A61" w:rsidRDefault="003775CF" w:rsidP="00437B6B">
      <w:pPr>
        <w:spacing w:after="0" w:line="240" w:lineRule="auto"/>
        <w:ind w:left="880"/>
        <w:rPr>
          <w:rStyle w:val="a"/>
          <w:rFonts w:ascii="Arial" w:hAnsi="Arial" w:cs="Arial"/>
          <w:b w:val="0"/>
          <w:color w:val="auto"/>
          <w:sz w:val="24"/>
          <w:szCs w:val="24"/>
        </w:rPr>
      </w:pPr>
      <w:r>
        <w:rPr>
          <w:rStyle w:val="a"/>
          <w:rFonts w:ascii="Arial" w:hAnsi="Arial" w:cs="Arial"/>
          <w:b w:val="0"/>
          <w:color w:val="auto"/>
          <w:sz w:val="24"/>
          <w:szCs w:val="24"/>
        </w:rPr>
        <w:t>ПРИЛОЖЕНИЕ</w:t>
      </w:r>
      <w:r w:rsidRPr="00D15A61">
        <w:rPr>
          <w:rStyle w:val="a"/>
          <w:rFonts w:ascii="Arial" w:hAnsi="Arial" w:cs="Arial"/>
          <w:b w:val="0"/>
          <w:color w:val="auto"/>
          <w:sz w:val="24"/>
          <w:szCs w:val="24"/>
        </w:rPr>
        <w:t xml:space="preserve"> № 3</w:t>
      </w:r>
    </w:p>
    <w:p w:rsidR="003775CF" w:rsidRPr="00D15A61" w:rsidRDefault="003775CF" w:rsidP="00437B6B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 xml:space="preserve">к </w:t>
      </w:r>
      <w:hyperlink w:anchor="sub_1000" w:history="1">
        <w:r>
          <w:rPr>
            <w:rFonts w:ascii="Arial" w:hAnsi="Arial" w:cs="Arial"/>
            <w:bCs/>
            <w:sz w:val="24"/>
            <w:szCs w:val="24"/>
          </w:rPr>
          <w:t>а</w:t>
        </w:r>
        <w:r w:rsidRPr="00D15A61">
          <w:rPr>
            <w:rFonts w:ascii="Arial" w:hAnsi="Arial" w:cs="Arial"/>
            <w:bCs/>
            <w:sz w:val="24"/>
            <w:szCs w:val="24"/>
          </w:rPr>
          <w:t>дминистративному регламенту</w:t>
        </w:r>
      </w:hyperlink>
    </w:p>
    <w:p w:rsidR="003775CF" w:rsidRPr="00D15A61" w:rsidRDefault="003775CF" w:rsidP="00437B6B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>пред</w:t>
      </w:r>
      <w:r>
        <w:rPr>
          <w:rFonts w:ascii="Arial" w:hAnsi="Arial" w:cs="Arial"/>
          <w:bCs/>
          <w:sz w:val="24"/>
          <w:szCs w:val="24"/>
        </w:rPr>
        <w:t>оставления муниципальной услуги</w:t>
      </w:r>
    </w:p>
    <w:p w:rsidR="003775CF" w:rsidRPr="00D15A61" w:rsidRDefault="003775CF" w:rsidP="00437B6B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D15A61">
        <w:rPr>
          <w:rFonts w:ascii="Arial" w:hAnsi="Arial" w:cs="Arial"/>
          <w:bCs/>
          <w:sz w:val="24"/>
          <w:szCs w:val="24"/>
        </w:rPr>
        <w:t>Передача бесплатно в собственность</w:t>
      </w:r>
    </w:p>
    <w:p w:rsidR="003775CF" w:rsidRPr="00D15A61" w:rsidRDefault="003775CF" w:rsidP="00437B6B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>граждан Российской Федерации</w:t>
      </w:r>
    </w:p>
    <w:p w:rsidR="003775CF" w:rsidRPr="00D15A61" w:rsidRDefault="003775CF" w:rsidP="00437B6B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>на добровольной основе занимаемых</w:t>
      </w:r>
    </w:p>
    <w:p w:rsidR="003775CF" w:rsidRPr="00D15A61" w:rsidRDefault="003775CF" w:rsidP="00437B6B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 xml:space="preserve">ими жилых помещений в муниципальном </w:t>
      </w:r>
    </w:p>
    <w:p w:rsidR="003775CF" w:rsidRDefault="003775CF" w:rsidP="00437B6B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bCs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>жилищном фонде Выселковского сельского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3775CF" w:rsidRPr="00437B6B" w:rsidRDefault="003775CF" w:rsidP="00437B6B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bCs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>поселения Выселковского района</w:t>
      </w:r>
      <w:r>
        <w:rPr>
          <w:rFonts w:ascii="Arial" w:hAnsi="Arial" w:cs="Arial"/>
          <w:bCs/>
          <w:sz w:val="24"/>
          <w:szCs w:val="24"/>
        </w:rPr>
        <w:t>»</w:t>
      </w:r>
    </w:p>
    <w:p w:rsidR="003775CF" w:rsidRPr="00D15A61" w:rsidRDefault="003775CF" w:rsidP="004D6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4D6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4D6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4D638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БЛОК-СХЕМА</w:t>
      </w:r>
      <w:r w:rsidRPr="00D15A61">
        <w:rPr>
          <w:rFonts w:ascii="Arial" w:hAnsi="Arial" w:cs="Arial"/>
          <w:b/>
          <w:bCs/>
          <w:sz w:val="24"/>
          <w:szCs w:val="24"/>
        </w:rPr>
        <w:br/>
        <w:t>последовательности действий предоставления муниципальной услуги</w:t>
      </w:r>
    </w:p>
    <w:p w:rsidR="003775CF" w:rsidRPr="00D15A61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 xml:space="preserve">           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┌────────────────────────────────────────┐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│Консультирование заявителя Специалистом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│                 </w:t>
      </w:r>
      <w:r>
        <w:rPr>
          <w:rFonts w:ascii="Courier New" w:hAnsi="Courier New" w:cs="Courier New"/>
        </w:rPr>
        <w:t>учреждения</w:t>
      </w:r>
      <w:r w:rsidRPr="00790B5B">
        <w:rPr>
          <w:rFonts w:ascii="Courier New" w:hAnsi="Courier New" w:cs="Courier New"/>
        </w:rPr>
        <w:t xml:space="preserve">                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│ на предмет возможности предоставления 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│         Муниципальной услуги.         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│   (срок исполнения процедуры 1 день)  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└──────────────────┬─────────────────────┘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                  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                   ▼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┌────────────────────────────────────────┐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│   Подача заявления о предоставлении   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│   Муниципальной услуги с приложением  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│    необходимых документов. Прием и    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│  регистрация заявления осуществляется 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│  Специалистом отдела в течение 1 дня  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└──────────────────┬─────────────────────┘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                  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                   ▼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┌────────────────────────────────────────┐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│  Проверка предоставленных документов  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│              (срок 2 дня)             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└──────────────────┬─────────────────────┘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                  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                   ▼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┌────────────────────────────────────────┐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│            Принятие решения           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│              (срок 3 дня)             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└──────────────────┬─────────────────────┘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                  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                   ▼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┌────────────────────────────────────────┐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│          Основания для отказа         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│        в предоставлении услуги        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└─┬───────────────────────────────────┬──┘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  ▼                                   ▼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┌─────┐                              ┌────────┐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│ Да  │                              │  Нет  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└──┬──┘                              └──┬─────┘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 ▼                                    ▼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┌─────────────────────┐              ┌─────────────────┐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│ Подготовка проекта  │              │   Подготовка   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│  постановления об   │              │     проекта    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│отказе в приватизации│              │ постановления о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│     (срок подготовки│              │ передаче жилого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│       1 день,       │              │   помещения в  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│           срок      │              │  собственность 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│согласования 15 дней)│              │(срок подготовки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│                     │              │и согласования 15│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│                     │              │      дней)     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└──┬──────────────────┘              └──┬──────────────┘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 │                                   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 ▼                                    ▼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┌─────────────────────┐              ┌─────────────────┐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│Уведомление об отказе│              │  Подготовка и  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│в заключение договора│              │  согласование  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│   передачи жилого   │              │договора передачи│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│  помещения (срок 5  │              │жилого помещения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│        дней)        │              │ в собственность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│                     │              │  (срок 5 дней) 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└─────────────────────┘              └──┬──────────────┘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                                     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                                      ▼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                                   ┌─────────────────┐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                                   │   Подписание,  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                                   │  регистрация и 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                                   │ выдача договора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                                   │    передачи    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                                   │  (Срок 3 дня)   │</w:t>
      </w:r>
    </w:p>
    <w:p w:rsidR="003775CF" w:rsidRPr="00790B5B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790B5B">
        <w:rPr>
          <w:rFonts w:ascii="Courier New" w:hAnsi="Courier New" w:cs="Courier New"/>
        </w:rPr>
        <w:t xml:space="preserve">                                              └─────────────────┘</w:t>
      </w:r>
    </w:p>
    <w:p w:rsidR="003775CF" w:rsidRPr="00D15A61" w:rsidRDefault="003775CF" w:rsidP="004D63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9067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5CF" w:rsidRPr="009067FE" w:rsidRDefault="003775CF" w:rsidP="00906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9067FE" w:rsidRDefault="003775CF" w:rsidP="00906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9067FE" w:rsidRDefault="003775CF" w:rsidP="00906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9067FE" w:rsidRDefault="003775CF" w:rsidP="00906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9067FE" w:rsidRDefault="003775CF" w:rsidP="00906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9067FE" w:rsidRDefault="003775CF" w:rsidP="00906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9067FE" w:rsidRDefault="003775CF" w:rsidP="00906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9067FE" w:rsidRDefault="003775CF" w:rsidP="00906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9067FE" w:rsidRDefault="003775CF" w:rsidP="00906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9067FE" w:rsidRDefault="003775CF" w:rsidP="00906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9067FE" w:rsidRDefault="003775CF" w:rsidP="00906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9067FE" w:rsidRDefault="003775CF" w:rsidP="00906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9067FE" w:rsidRDefault="003775CF" w:rsidP="00906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9067FE" w:rsidRDefault="003775CF" w:rsidP="00906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9067FE" w:rsidRDefault="003775CF" w:rsidP="00906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9067FE" w:rsidRDefault="003775CF" w:rsidP="00437B6B">
      <w:pPr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Default="003775CF" w:rsidP="00437B6B">
      <w:pPr>
        <w:spacing w:after="0" w:line="240" w:lineRule="auto"/>
        <w:rPr>
          <w:rStyle w:val="a"/>
          <w:rFonts w:ascii="Arial" w:hAnsi="Arial" w:cs="Arial"/>
          <w:b w:val="0"/>
          <w:color w:val="auto"/>
          <w:sz w:val="24"/>
          <w:szCs w:val="24"/>
        </w:rPr>
      </w:pPr>
    </w:p>
    <w:p w:rsidR="003775CF" w:rsidRDefault="003775CF" w:rsidP="00437B6B">
      <w:pPr>
        <w:spacing w:after="0" w:line="240" w:lineRule="auto"/>
        <w:rPr>
          <w:rStyle w:val="a"/>
          <w:rFonts w:ascii="Arial" w:hAnsi="Arial" w:cs="Arial"/>
          <w:b w:val="0"/>
          <w:color w:val="auto"/>
          <w:sz w:val="24"/>
          <w:szCs w:val="24"/>
        </w:rPr>
      </w:pPr>
    </w:p>
    <w:p w:rsidR="003775CF" w:rsidRDefault="003775CF" w:rsidP="00437B6B">
      <w:pPr>
        <w:spacing w:after="0" w:line="240" w:lineRule="auto"/>
        <w:rPr>
          <w:rStyle w:val="a"/>
          <w:rFonts w:ascii="Arial" w:hAnsi="Arial" w:cs="Arial"/>
          <w:b w:val="0"/>
          <w:color w:val="auto"/>
          <w:sz w:val="24"/>
          <w:szCs w:val="24"/>
        </w:rPr>
      </w:pPr>
    </w:p>
    <w:p w:rsidR="003775CF" w:rsidRDefault="003775CF" w:rsidP="00437B6B">
      <w:pPr>
        <w:spacing w:after="0" w:line="240" w:lineRule="auto"/>
        <w:rPr>
          <w:rStyle w:val="a"/>
          <w:rFonts w:ascii="Arial" w:hAnsi="Arial" w:cs="Arial"/>
          <w:b w:val="0"/>
          <w:color w:val="auto"/>
          <w:sz w:val="24"/>
          <w:szCs w:val="24"/>
        </w:rPr>
      </w:pPr>
    </w:p>
    <w:p w:rsidR="003775CF" w:rsidRDefault="003775CF" w:rsidP="00437B6B">
      <w:pPr>
        <w:spacing w:after="0" w:line="240" w:lineRule="auto"/>
        <w:rPr>
          <w:rStyle w:val="a"/>
          <w:rFonts w:ascii="Arial" w:hAnsi="Arial" w:cs="Arial"/>
          <w:b w:val="0"/>
          <w:color w:val="auto"/>
          <w:sz w:val="24"/>
          <w:szCs w:val="24"/>
        </w:rPr>
      </w:pPr>
    </w:p>
    <w:p w:rsidR="003775CF" w:rsidRDefault="003775CF" w:rsidP="00437B6B">
      <w:pPr>
        <w:spacing w:after="0" w:line="240" w:lineRule="auto"/>
        <w:rPr>
          <w:rStyle w:val="a"/>
          <w:rFonts w:ascii="Arial" w:hAnsi="Arial" w:cs="Arial"/>
          <w:b w:val="0"/>
          <w:color w:val="auto"/>
          <w:sz w:val="24"/>
          <w:szCs w:val="24"/>
        </w:rPr>
      </w:pPr>
    </w:p>
    <w:p w:rsidR="003775CF" w:rsidRPr="00D15A61" w:rsidRDefault="003775CF" w:rsidP="00437B6B">
      <w:pPr>
        <w:spacing w:after="0" w:line="240" w:lineRule="auto"/>
        <w:rPr>
          <w:rStyle w:val="a"/>
          <w:rFonts w:ascii="Arial" w:hAnsi="Arial" w:cs="Arial"/>
          <w:b w:val="0"/>
          <w:color w:val="auto"/>
          <w:sz w:val="24"/>
          <w:szCs w:val="24"/>
        </w:rPr>
      </w:pPr>
    </w:p>
    <w:p w:rsidR="003775CF" w:rsidRPr="00D15A61" w:rsidRDefault="003775CF" w:rsidP="00E90BD9">
      <w:pPr>
        <w:spacing w:after="0" w:line="240" w:lineRule="auto"/>
        <w:ind w:left="880"/>
        <w:rPr>
          <w:rStyle w:val="a"/>
          <w:rFonts w:ascii="Arial" w:hAnsi="Arial" w:cs="Arial"/>
          <w:b w:val="0"/>
          <w:color w:val="auto"/>
          <w:sz w:val="24"/>
          <w:szCs w:val="24"/>
        </w:rPr>
      </w:pPr>
      <w:r>
        <w:rPr>
          <w:rStyle w:val="a"/>
          <w:rFonts w:ascii="Arial" w:hAnsi="Arial" w:cs="Arial"/>
          <w:b w:val="0"/>
          <w:color w:val="auto"/>
          <w:sz w:val="24"/>
          <w:szCs w:val="24"/>
        </w:rPr>
        <w:t>ПРИЛОЖЕНИЕ</w:t>
      </w:r>
      <w:r w:rsidRPr="00D15A61">
        <w:rPr>
          <w:rStyle w:val="a"/>
          <w:rFonts w:ascii="Arial" w:hAnsi="Arial" w:cs="Arial"/>
          <w:b w:val="0"/>
          <w:color w:val="auto"/>
          <w:sz w:val="24"/>
          <w:szCs w:val="24"/>
        </w:rPr>
        <w:t xml:space="preserve"> № 4</w:t>
      </w:r>
    </w:p>
    <w:p w:rsidR="003775CF" w:rsidRPr="00D15A61" w:rsidRDefault="003775CF" w:rsidP="00E90BD9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 xml:space="preserve">к </w:t>
      </w:r>
      <w:hyperlink w:anchor="sub_1000" w:history="1">
        <w:r>
          <w:rPr>
            <w:rFonts w:ascii="Arial" w:hAnsi="Arial" w:cs="Arial"/>
            <w:bCs/>
            <w:sz w:val="24"/>
            <w:szCs w:val="24"/>
          </w:rPr>
          <w:t>а</w:t>
        </w:r>
        <w:r w:rsidRPr="00D15A61">
          <w:rPr>
            <w:rFonts w:ascii="Arial" w:hAnsi="Arial" w:cs="Arial"/>
            <w:bCs/>
            <w:sz w:val="24"/>
            <w:szCs w:val="24"/>
          </w:rPr>
          <w:t>дминистративному регламенту</w:t>
        </w:r>
      </w:hyperlink>
    </w:p>
    <w:p w:rsidR="003775CF" w:rsidRPr="00D15A61" w:rsidRDefault="003775CF" w:rsidP="00E90BD9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>пред</w:t>
      </w:r>
      <w:r>
        <w:rPr>
          <w:rFonts w:ascii="Arial" w:hAnsi="Arial" w:cs="Arial"/>
          <w:bCs/>
          <w:sz w:val="24"/>
          <w:szCs w:val="24"/>
        </w:rPr>
        <w:t>оставления муниципальной услуги</w:t>
      </w:r>
    </w:p>
    <w:p w:rsidR="003775CF" w:rsidRPr="00D15A61" w:rsidRDefault="003775CF" w:rsidP="00E90BD9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D15A61">
        <w:rPr>
          <w:rFonts w:ascii="Arial" w:hAnsi="Arial" w:cs="Arial"/>
          <w:bCs/>
          <w:sz w:val="24"/>
          <w:szCs w:val="24"/>
        </w:rPr>
        <w:t>Передача бесплатно в собственность</w:t>
      </w:r>
    </w:p>
    <w:p w:rsidR="003775CF" w:rsidRPr="00D15A61" w:rsidRDefault="003775CF" w:rsidP="00E90BD9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>граждан Российской Федерации</w:t>
      </w:r>
    </w:p>
    <w:p w:rsidR="003775CF" w:rsidRPr="00D15A61" w:rsidRDefault="003775CF" w:rsidP="00E90BD9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>на добровольной основе занимаемых</w:t>
      </w:r>
    </w:p>
    <w:p w:rsidR="003775CF" w:rsidRPr="00D15A61" w:rsidRDefault="003775CF" w:rsidP="00E90BD9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 xml:space="preserve">ими жилых помещений в муниципальном </w:t>
      </w:r>
    </w:p>
    <w:p w:rsidR="003775CF" w:rsidRPr="00D15A61" w:rsidRDefault="003775CF" w:rsidP="00E90BD9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bCs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>жилищном фонде Выселковского сельского</w:t>
      </w:r>
    </w:p>
    <w:p w:rsidR="003775CF" w:rsidRPr="00D15A61" w:rsidRDefault="003775CF" w:rsidP="00E90BD9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>поселения Выселковского района</w:t>
      </w:r>
      <w:r>
        <w:rPr>
          <w:rFonts w:ascii="Arial" w:hAnsi="Arial" w:cs="Arial"/>
          <w:bCs/>
          <w:sz w:val="24"/>
          <w:szCs w:val="24"/>
        </w:rPr>
        <w:t>»</w:t>
      </w:r>
    </w:p>
    <w:p w:rsidR="003775CF" w:rsidRPr="00D15A61" w:rsidRDefault="003775CF" w:rsidP="004D6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E90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5CF" w:rsidRDefault="003775CF" w:rsidP="00E90BD9">
      <w:pPr>
        <w:spacing w:after="0" w:line="240" w:lineRule="auto"/>
        <w:ind w:right="567"/>
        <w:rPr>
          <w:rStyle w:val="a"/>
          <w:rFonts w:ascii="Arial" w:hAnsi="Arial" w:cs="Arial"/>
          <w:b w:val="0"/>
          <w:color w:val="auto"/>
          <w:sz w:val="24"/>
          <w:szCs w:val="24"/>
        </w:rPr>
      </w:pPr>
    </w:p>
    <w:p w:rsidR="003775CF" w:rsidRDefault="003775CF" w:rsidP="00E90BD9">
      <w:pPr>
        <w:spacing w:after="0" w:line="240" w:lineRule="auto"/>
        <w:ind w:right="567"/>
        <w:rPr>
          <w:rStyle w:val="a"/>
          <w:rFonts w:ascii="Arial" w:hAnsi="Arial" w:cs="Arial"/>
          <w:b w:val="0"/>
          <w:color w:val="auto"/>
          <w:sz w:val="24"/>
          <w:szCs w:val="24"/>
        </w:rPr>
      </w:pPr>
    </w:p>
    <w:p w:rsidR="003775CF" w:rsidRDefault="003775CF" w:rsidP="00845BB8">
      <w:pPr>
        <w:spacing w:after="0" w:line="240" w:lineRule="auto"/>
        <w:ind w:right="567"/>
        <w:jc w:val="center"/>
        <w:rPr>
          <w:rStyle w:val="a"/>
          <w:rFonts w:ascii="Arial" w:hAnsi="Arial" w:cs="Arial"/>
          <w:b w:val="0"/>
          <w:color w:val="auto"/>
          <w:sz w:val="24"/>
          <w:szCs w:val="24"/>
        </w:rPr>
      </w:pPr>
      <w:r w:rsidRPr="00D15A61">
        <w:rPr>
          <w:rFonts w:ascii="Arial" w:hAnsi="Arial" w:cs="Arial"/>
          <w:b/>
          <w:bCs/>
          <w:sz w:val="24"/>
          <w:szCs w:val="24"/>
        </w:rPr>
        <w:t>Уведомление</w:t>
      </w:r>
      <w:r w:rsidRPr="00D15A61">
        <w:rPr>
          <w:rFonts w:ascii="Arial" w:hAnsi="Arial" w:cs="Arial"/>
          <w:b/>
          <w:bCs/>
          <w:sz w:val="24"/>
          <w:szCs w:val="24"/>
        </w:rPr>
        <w:br/>
        <w:t>гражданина о необходимости представления недостающих документов</w:t>
      </w:r>
    </w:p>
    <w:p w:rsidR="003775CF" w:rsidRDefault="003775CF" w:rsidP="00845BB8">
      <w:pPr>
        <w:spacing w:after="0" w:line="240" w:lineRule="auto"/>
        <w:ind w:right="567"/>
        <w:jc w:val="center"/>
        <w:rPr>
          <w:rStyle w:val="a"/>
          <w:rFonts w:ascii="Arial" w:hAnsi="Arial" w:cs="Arial"/>
          <w:b w:val="0"/>
          <w:color w:val="auto"/>
          <w:sz w:val="24"/>
          <w:szCs w:val="24"/>
        </w:rPr>
      </w:pPr>
    </w:p>
    <w:p w:rsidR="003775CF" w:rsidRDefault="003775CF" w:rsidP="00845BB8">
      <w:pPr>
        <w:spacing w:after="0" w:line="240" w:lineRule="auto"/>
        <w:ind w:right="567"/>
        <w:jc w:val="center"/>
        <w:rPr>
          <w:rStyle w:val="a"/>
          <w:rFonts w:ascii="Arial" w:hAnsi="Arial" w:cs="Arial"/>
          <w:b w:val="0"/>
          <w:color w:val="auto"/>
          <w:sz w:val="24"/>
          <w:szCs w:val="24"/>
        </w:rPr>
      </w:pPr>
    </w:p>
    <w:p w:rsidR="003775CF" w:rsidRDefault="003775CF" w:rsidP="00845BB8">
      <w:pPr>
        <w:spacing w:after="0" w:line="240" w:lineRule="auto"/>
        <w:ind w:right="-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D15A61">
        <w:rPr>
          <w:rFonts w:ascii="Arial" w:hAnsi="Arial" w:cs="Arial"/>
          <w:sz w:val="24"/>
          <w:szCs w:val="24"/>
        </w:rPr>
        <w:t>Для рассмотрения Вашего заявления от</w:t>
      </w:r>
      <w:r>
        <w:rPr>
          <w:rFonts w:ascii="Arial" w:hAnsi="Arial" w:cs="Arial"/>
          <w:sz w:val="24"/>
          <w:szCs w:val="24"/>
        </w:rPr>
        <w:t xml:space="preserve"> «____»____________ 20____г. </w:t>
      </w:r>
      <w:r w:rsidRPr="00D15A61">
        <w:rPr>
          <w:rFonts w:ascii="Arial" w:hAnsi="Arial" w:cs="Arial"/>
          <w:sz w:val="24"/>
          <w:szCs w:val="24"/>
        </w:rPr>
        <w:t>по вопросу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</w:t>
      </w:r>
    </w:p>
    <w:p w:rsidR="003775CF" w:rsidRDefault="003775CF" w:rsidP="00845BB8">
      <w:pPr>
        <w:spacing w:after="0" w:line="240" w:lineRule="auto"/>
        <w:ind w:right="-48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предлагаю Вам представить</w:t>
      </w:r>
      <w:r>
        <w:rPr>
          <w:rFonts w:ascii="Arial" w:hAnsi="Arial" w:cs="Arial"/>
          <w:sz w:val="24"/>
          <w:szCs w:val="24"/>
        </w:rPr>
        <w:t xml:space="preserve"> </w:t>
      </w:r>
      <w:r w:rsidRPr="00D15A61">
        <w:rPr>
          <w:rFonts w:ascii="Arial" w:hAnsi="Arial" w:cs="Arial"/>
          <w:sz w:val="24"/>
          <w:szCs w:val="24"/>
        </w:rPr>
        <w:t>следующие недостающие документы, необходимые для принятия решения по вопросу передачи жилого помещения в собственность:</w:t>
      </w:r>
    </w:p>
    <w:tbl>
      <w:tblPr>
        <w:tblpPr w:leftFromText="180" w:rightFromText="180" w:vertAnchor="text" w:horzAnchor="margin" w:tblpY="146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8"/>
        <w:gridCol w:w="5069"/>
        <w:gridCol w:w="1907"/>
        <w:gridCol w:w="2306"/>
      </w:tblGrid>
      <w:tr w:rsidR="003775CF" w:rsidRPr="00D15A61" w:rsidTr="00845BB8">
        <w:trPr>
          <w:trHeight w:val="319"/>
        </w:trPr>
        <w:tc>
          <w:tcPr>
            <w:tcW w:w="8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CF" w:rsidRPr="00D15A61" w:rsidRDefault="003775CF" w:rsidP="0084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3775CF" w:rsidRPr="00D15A61" w:rsidRDefault="003775CF" w:rsidP="0084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CF" w:rsidRPr="00D15A61" w:rsidRDefault="003775CF" w:rsidP="0084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CF" w:rsidRPr="00D15A61" w:rsidRDefault="003775CF" w:rsidP="0084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Вид представляемого документа</w:t>
            </w:r>
          </w:p>
        </w:tc>
      </w:tr>
      <w:tr w:rsidR="003775CF" w:rsidRPr="00D15A61" w:rsidTr="00845BB8">
        <w:trPr>
          <w:trHeight w:val="146"/>
        </w:trPr>
        <w:tc>
          <w:tcPr>
            <w:tcW w:w="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CF" w:rsidRPr="00D15A61" w:rsidRDefault="003775CF" w:rsidP="0084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CF" w:rsidRPr="00D15A61" w:rsidRDefault="003775CF" w:rsidP="0084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CF" w:rsidRPr="00D15A61" w:rsidRDefault="003775CF" w:rsidP="0084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подлинник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CF" w:rsidRPr="00D15A61" w:rsidRDefault="003775CF" w:rsidP="00845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A61">
              <w:rPr>
                <w:rFonts w:ascii="Arial" w:hAnsi="Arial" w:cs="Arial"/>
                <w:sz w:val="24"/>
                <w:szCs w:val="24"/>
              </w:rPr>
              <w:t>копия вместе с подлинником</w:t>
            </w:r>
          </w:p>
        </w:tc>
      </w:tr>
      <w:tr w:rsidR="003775CF" w:rsidRPr="00D15A61" w:rsidTr="00845BB8">
        <w:trPr>
          <w:trHeight w:val="319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CF" w:rsidRPr="00D15A61" w:rsidRDefault="003775CF" w:rsidP="0084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CF" w:rsidRPr="00D15A61" w:rsidRDefault="003775CF" w:rsidP="0084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CF" w:rsidRPr="00D15A61" w:rsidRDefault="003775CF" w:rsidP="0084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CF" w:rsidRPr="00D15A61" w:rsidRDefault="003775CF" w:rsidP="0084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5CF" w:rsidRPr="00D15A61" w:rsidTr="00845BB8">
        <w:trPr>
          <w:trHeight w:val="319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CF" w:rsidRPr="00D15A61" w:rsidRDefault="003775CF" w:rsidP="0084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CF" w:rsidRPr="00D15A61" w:rsidRDefault="003775CF" w:rsidP="0084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CF" w:rsidRPr="00D15A61" w:rsidRDefault="003775CF" w:rsidP="0084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CF" w:rsidRPr="00D15A61" w:rsidRDefault="003775CF" w:rsidP="0084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5CF" w:rsidRPr="00D15A61" w:rsidTr="00845BB8">
        <w:trPr>
          <w:trHeight w:val="319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CF" w:rsidRPr="00D15A61" w:rsidRDefault="003775CF" w:rsidP="0084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CF" w:rsidRPr="00D15A61" w:rsidRDefault="003775CF" w:rsidP="0084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CF" w:rsidRPr="00D15A61" w:rsidRDefault="003775CF" w:rsidP="0084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CF" w:rsidRPr="00D15A61" w:rsidRDefault="003775CF" w:rsidP="0084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5CF" w:rsidRPr="00D15A61" w:rsidTr="00845BB8">
        <w:trPr>
          <w:trHeight w:val="319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CF" w:rsidRPr="00D15A61" w:rsidRDefault="003775CF" w:rsidP="0084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CF" w:rsidRPr="00D15A61" w:rsidRDefault="003775CF" w:rsidP="0084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CF" w:rsidRPr="00D15A61" w:rsidRDefault="003775CF" w:rsidP="0084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CF" w:rsidRPr="00D15A61" w:rsidRDefault="003775CF" w:rsidP="0084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5CF" w:rsidRPr="00D15A61" w:rsidTr="00845BB8">
        <w:trPr>
          <w:trHeight w:val="319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CF" w:rsidRPr="00D15A61" w:rsidRDefault="003775CF" w:rsidP="0084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CF" w:rsidRPr="00D15A61" w:rsidRDefault="003775CF" w:rsidP="0084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CF" w:rsidRPr="00D15A61" w:rsidRDefault="003775CF" w:rsidP="0084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CF" w:rsidRPr="00D15A61" w:rsidRDefault="003775CF" w:rsidP="0084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5CF" w:rsidRPr="00D15A61" w:rsidTr="00845BB8">
        <w:trPr>
          <w:trHeight w:val="319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CF" w:rsidRPr="00D15A61" w:rsidRDefault="003775CF" w:rsidP="0084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CF" w:rsidRPr="00D15A61" w:rsidRDefault="003775CF" w:rsidP="0084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CF" w:rsidRPr="00D15A61" w:rsidRDefault="003775CF" w:rsidP="0084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CF" w:rsidRPr="00D15A61" w:rsidRDefault="003775CF" w:rsidP="0084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75CF" w:rsidRDefault="003775CF" w:rsidP="00E90BD9">
      <w:pPr>
        <w:spacing w:after="0" w:line="240" w:lineRule="auto"/>
        <w:ind w:right="567"/>
        <w:rPr>
          <w:rStyle w:val="a"/>
          <w:rFonts w:ascii="Arial" w:hAnsi="Arial" w:cs="Arial"/>
          <w:b w:val="0"/>
          <w:color w:val="auto"/>
          <w:sz w:val="24"/>
          <w:szCs w:val="24"/>
        </w:rPr>
      </w:pPr>
    </w:p>
    <w:p w:rsidR="003775CF" w:rsidRDefault="003775CF" w:rsidP="00E90BD9">
      <w:pPr>
        <w:spacing w:after="0" w:line="240" w:lineRule="auto"/>
        <w:ind w:right="567"/>
        <w:rPr>
          <w:rStyle w:val="a"/>
          <w:rFonts w:ascii="Arial" w:hAnsi="Arial" w:cs="Arial"/>
          <w:b w:val="0"/>
          <w:color w:val="auto"/>
          <w:sz w:val="24"/>
          <w:szCs w:val="24"/>
        </w:rPr>
      </w:pPr>
    </w:p>
    <w:p w:rsidR="003775CF" w:rsidRDefault="003775CF" w:rsidP="00845B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Специалист</w:t>
      </w:r>
      <w:r>
        <w:rPr>
          <w:rFonts w:ascii="Arial" w:hAnsi="Arial" w:cs="Arial"/>
          <w:sz w:val="24"/>
          <w:szCs w:val="24"/>
        </w:rPr>
        <w:t xml:space="preserve">                  ___________________                          _____________________</w:t>
      </w:r>
    </w:p>
    <w:p w:rsidR="003775CF" w:rsidRDefault="003775CF" w:rsidP="00845B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(Ф.И.О.)                                                    (подпись)</w:t>
      </w:r>
    </w:p>
    <w:p w:rsidR="003775CF" w:rsidRDefault="003775CF" w:rsidP="00845B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845B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«____»___________ 20___г.</w:t>
      </w:r>
    </w:p>
    <w:p w:rsidR="003775CF" w:rsidRDefault="003775CF" w:rsidP="00E90BD9">
      <w:pPr>
        <w:spacing w:after="0" w:line="240" w:lineRule="auto"/>
        <w:ind w:right="567"/>
        <w:rPr>
          <w:rStyle w:val="a"/>
          <w:rFonts w:ascii="Arial" w:hAnsi="Arial" w:cs="Arial"/>
          <w:b w:val="0"/>
          <w:color w:val="auto"/>
          <w:sz w:val="24"/>
          <w:szCs w:val="24"/>
        </w:rPr>
      </w:pPr>
    </w:p>
    <w:p w:rsidR="003775CF" w:rsidRDefault="003775CF" w:rsidP="00E90BD9">
      <w:pPr>
        <w:spacing w:after="0" w:line="240" w:lineRule="auto"/>
        <w:ind w:right="567"/>
        <w:rPr>
          <w:rStyle w:val="a"/>
          <w:rFonts w:ascii="Arial" w:hAnsi="Arial" w:cs="Arial"/>
          <w:b w:val="0"/>
          <w:color w:val="auto"/>
          <w:sz w:val="24"/>
          <w:szCs w:val="24"/>
        </w:rPr>
      </w:pPr>
    </w:p>
    <w:p w:rsidR="003775CF" w:rsidRDefault="003775CF" w:rsidP="00E90BD9">
      <w:pPr>
        <w:spacing w:after="0" w:line="240" w:lineRule="auto"/>
        <w:ind w:right="567"/>
        <w:rPr>
          <w:rStyle w:val="a"/>
          <w:rFonts w:ascii="Arial" w:hAnsi="Arial" w:cs="Arial"/>
          <w:b w:val="0"/>
          <w:color w:val="auto"/>
          <w:sz w:val="24"/>
          <w:szCs w:val="24"/>
        </w:rPr>
      </w:pPr>
    </w:p>
    <w:p w:rsidR="003775CF" w:rsidRDefault="003775CF" w:rsidP="00E90BD9">
      <w:pPr>
        <w:spacing w:after="0" w:line="240" w:lineRule="auto"/>
        <w:ind w:right="567"/>
        <w:rPr>
          <w:rStyle w:val="a"/>
          <w:rFonts w:ascii="Arial" w:hAnsi="Arial" w:cs="Arial"/>
          <w:b w:val="0"/>
          <w:color w:val="auto"/>
          <w:sz w:val="24"/>
          <w:szCs w:val="24"/>
        </w:rPr>
      </w:pPr>
    </w:p>
    <w:p w:rsidR="003775CF" w:rsidRDefault="003775CF" w:rsidP="00E90BD9">
      <w:pPr>
        <w:spacing w:after="0" w:line="240" w:lineRule="auto"/>
        <w:ind w:right="567"/>
        <w:rPr>
          <w:rStyle w:val="a"/>
          <w:rFonts w:ascii="Arial" w:hAnsi="Arial" w:cs="Arial"/>
          <w:b w:val="0"/>
          <w:color w:val="auto"/>
          <w:sz w:val="24"/>
          <w:szCs w:val="24"/>
        </w:rPr>
      </w:pPr>
    </w:p>
    <w:p w:rsidR="003775CF" w:rsidRDefault="003775CF" w:rsidP="00E90BD9">
      <w:pPr>
        <w:spacing w:after="0" w:line="240" w:lineRule="auto"/>
        <w:ind w:right="567"/>
        <w:rPr>
          <w:rStyle w:val="a"/>
          <w:rFonts w:ascii="Arial" w:hAnsi="Arial" w:cs="Arial"/>
          <w:b w:val="0"/>
          <w:color w:val="auto"/>
          <w:sz w:val="24"/>
          <w:szCs w:val="24"/>
        </w:rPr>
      </w:pPr>
    </w:p>
    <w:p w:rsidR="003775CF" w:rsidRDefault="003775CF" w:rsidP="00E90BD9">
      <w:pPr>
        <w:spacing w:after="0" w:line="240" w:lineRule="auto"/>
        <w:ind w:right="567"/>
        <w:rPr>
          <w:rStyle w:val="a"/>
          <w:rFonts w:ascii="Arial" w:hAnsi="Arial" w:cs="Arial"/>
          <w:b w:val="0"/>
          <w:color w:val="auto"/>
          <w:sz w:val="24"/>
          <w:szCs w:val="24"/>
        </w:rPr>
      </w:pPr>
    </w:p>
    <w:p w:rsidR="003775CF" w:rsidRDefault="003775CF" w:rsidP="00E90BD9">
      <w:pPr>
        <w:spacing w:after="0" w:line="240" w:lineRule="auto"/>
        <w:ind w:right="567"/>
        <w:rPr>
          <w:rStyle w:val="a"/>
          <w:rFonts w:ascii="Arial" w:hAnsi="Arial" w:cs="Arial"/>
          <w:b w:val="0"/>
          <w:color w:val="auto"/>
          <w:sz w:val="24"/>
          <w:szCs w:val="24"/>
        </w:rPr>
      </w:pPr>
    </w:p>
    <w:p w:rsidR="003775CF" w:rsidRDefault="003775CF" w:rsidP="00E90BD9">
      <w:pPr>
        <w:spacing w:after="0" w:line="240" w:lineRule="auto"/>
        <w:ind w:right="567"/>
        <w:rPr>
          <w:rStyle w:val="a"/>
          <w:rFonts w:ascii="Arial" w:hAnsi="Arial" w:cs="Arial"/>
          <w:b w:val="0"/>
          <w:color w:val="auto"/>
          <w:sz w:val="24"/>
          <w:szCs w:val="24"/>
        </w:rPr>
      </w:pPr>
    </w:p>
    <w:p w:rsidR="003775CF" w:rsidRDefault="003775CF" w:rsidP="00E90BD9">
      <w:pPr>
        <w:spacing w:after="0" w:line="240" w:lineRule="auto"/>
        <w:ind w:right="567"/>
        <w:rPr>
          <w:rStyle w:val="a"/>
          <w:rFonts w:ascii="Arial" w:hAnsi="Arial" w:cs="Arial"/>
          <w:b w:val="0"/>
          <w:color w:val="auto"/>
          <w:sz w:val="24"/>
          <w:szCs w:val="24"/>
        </w:rPr>
      </w:pPr>
    </w:p>
    <w:p w:rsidR="003775CF" w:rsidRDefault="003775CF" w:rsidP="00E90BD9">
      <w:pPr>
        <w:spacing w:after="0" w:line="240" w:lineRule="auto"/>
        <w:ind w:right="567"/>
        <w:rPr>
          <w:rStyle w:val="a"/>
          <w:rFonts w:ascii="Arial" w:hAnsi="Arial" w:cs="Arial"/>
          <w:b w:val="0"/>
          <w:color w:val="auto"/>
          <w:sz w:val="24"/>
          <w:szCs w:val="24"/>
        </w:rPr>
      </w:pPr>
    </w:p>
    <w:p w:rsidR="003775CF" w:rsidRDefault="003775CF" w:rsidP="00E90BD9">
      <w:pPr>
        <w:spacing w:after="0" w:line="240" w:lineRule="auto"/>
        <w:ind w:right="567"/>
        <w:rPr>
          <w:rStyle w:val="a"/>
          <w:rFonts w:ascii="Arial" w:hAnsi="Arial" w:cs="Arial"/>
          <w:b w:val="0"/>
          <w:color w:val="auto"/>
          <w:sz w:val="24"/>
          <w:szCs w:val="24"/>
        </w:rPr>
      </w:pPr>
    </w:p>
    <w:p w:rsidR="003775CF" w:rsidRDefault="003775CF" w:rsidP="00E90BD9">
      <w:pPr>
        <w:spacing w:after="0" w:line="240" w:lineRule="auto"/>
        <w:ind w:right="567"/>
        <w:rPr>
          <w:rStyle w:val="a"/>
          <w:rFonts w:ascii="Arial" w:hAnsi="Arial" w:cs="Arial"/>
          <w:b w:val="0"/>
          <w:color w:val="auto"/>
          <w:sz w:val="24"/>
          <w:szCs w:val="24"/>
        </w:rPr>
      </w:pPr>
    </w:p>
    <w:p w:rsidR="003775CF" w:rsidRDefault="003775CF" w:rsidP="00E90BD9">
      <w:pPr>
        <w:spacing w:after="0" w:line="240" w:lineRule="auto"/>
        <w:ind w:right="567"/>
        <w:rPr>
          <w:rStyle w:val="a"/>
          <w:rFonts w:ascii="Arial" w:hAnsi="Arial" w:cs="Arial"/>
          <w:b w:val="0"/>
          <w:color w:val="auto"/>
          <w:sz w:val="24"/>
          <w:szCs w:val="24"/>
        </w:rPr>
      </w:pPr>
    </w:p>
    <w:p w:rsidR="003775CF" w:rsidRPr="00D15A61" w:rsidRDefault="003775CF" w:rsidP="00E90BD9">
      <w:pPr>
        <w:spacing w:after="0" w:line="240" w:lineRule="auto"/>
        <w:ind w:left="880" w:right="567"/>
        <w:rPr>
          <w:rStyle w:val="a"/>
          <w:rFonts w:ascii="Arial" w:hAnsi="Arial" w:cs="Arial"/>
          <w:b w:val="0"/>
          <w:color w:val="auto"/>
          <w:sz w:val="24"/>
          <w:szCs w:val="24"/>
        </w:rPr>
      </w:pPr>
      <w:r>
        <w:rPr>
          <w:rStyle w:val="a"/>
          <w:rFonts w:ascii="Arial" w:hAnsi="Arial" w:cs="Arial"/>
          <w:b w:val="0"/>
          <w:color w:val="auto"/>
          <w:sz w:val="24"/>
          <w:szCs w:val="24"/>
        </w:rPr>
        <w:t>ПРИЛОЖЕНИЕ</w:t>
      </w:r>
      <w:r w:rsidRPr="00D15A61">
        <w:rPr>
          <w:rStyle w:val="a"/>
          <w:rFonts w:ascii="Arial" w:hAnsi="Arial" w:cs="Arial"/>
          <w:b w:val="0"/>
          <w:color w:val="auto"/>
          <w:sz w:val="24"/>
          <w:szCs w:val="24"/>
        </w:rPr>
        <w:t xml:space="preserve"> № 5</w:t>
      </w:r>
    </w:p>
    <w:p w:rsidR="003775CF" w:rsidRPr="00D15A61" w:rsidRDefault="003775CF" w:rsidP="00E90BD9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 xml:space="preserve">к </w:t>
      </w:r>
      <w:hyperlink w:anchor="sub_1000" w:history="1">
        <w:r>
          <w:rPr>
            <w:rFonts w:ascii="Arial" w:hAnsi="Arial" w:cs="Arial"/>
            <w:bCs/>
            <w:sz w:val="24"/>
            <w:szCs w:val="24"/>
          </w:rPr>
          <w:t>а</w:t>
        </w:r>
        <w:r w:rsidRPr="00D15A61">
          <w:rPr>
            <w:rFonts w:ascii="Arial" w:hAnsi="Arial" w:cs="Arial"/>
            <w:bCs/>
            <w:sz w:val="24"/>
            <w:szCs w:val="24"/>
          </w:rPr>
          <w:t>дминистративному регламенту</w:t>
        </w:r>
      </w:hyperlink>
    </w:p>
    <w:p w:rsidR="003775CF" w:rsidRPr="00D15A61" w:rsidRDefault="003775CF" w:rsidP="00E90BD9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>пред</w:t>
      </w:r>
      <w:r>
        <w:rPr>
          <w:rFonts w:ascii="Arial" w:hAnsi="Arial" w:cs="Arial"/>
          <w:bCs/>
          <w:sz w:val="24"/>
          <w:szCs w:val="24"/>
        </w:rPr>
        <w:t>оставления муниципальной услуги</w:t>
      </w:r>
    </w:p>
    <w:p w:rsidR="003775CF" w:rsidRPr="00D15A61" w:rsidRDefault="003775CF" w:rsidP="00E90BD9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D15A61">
        <w:rPr>
          <w:rFonts w:ascii="Arial" w:hAnsi="Arial" w:cs="Arial"/>
          <w:bCs/>
          <w:sz w:val="24"/>
          <w:szCs w:val="24"/>
        </w:rPr>
        <w:t>Передача бесплатно в собственность</w:t>
      </w:r>
    </w:p>
    <w:p w:rsidR="003775CF" w:rsidRPr="00D15A61" w:rsidRDefault="003775CF" w:rsidP="00E90BD9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>граждан Российской Федерации</w:t>
      </w:r>
    </w:p>
    <w:p w:rsidR="003775CF" w:rsidRPr="00D15A61" w:rsidRDefault="003775CF" w:rsidP="00E90BD9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>на добровольной основе занимаемых</w:t>
      </w:r>
    </w:p>
    <w:p w:rsidR="003775CF" w:rsidRDefault="003775CF" w:rsidP="00E90BD9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 xml:space="preserve">ими жилых помещений в муниципальном </w:t>
      </w:r>
    </w:p>
    <w:p w:rsidR="003775CF" w:rsidRPr="00E90BD9" w:rsidRDefault="003775CF" w:rsidP="00E90BD9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>жилищном фонде Выселковского сельского</w:t>
      </w:r>
    </w:p>
    <w:p w:rsidR="003775CF" w:rsidRPr="00E90BD9" w:rsidRDefault="003775CF" w:rsidP="00E90BD9">
      <w:pPr>
        <w:autoSpaceDE w:val="0"/>
        <w:autoSpaceDN w:val="0"/>
        <w:adjustRightInd w:val="0"/>
        <w:spacing w:after="0" w:line="240" w:lineRule="auto"/>
        <w:ind w:left="880"/>
        <w:rPr>
          <w:rFonts w:ascii="Arial" w:hAnsi="Arial" w:cs="Arial"/>
          <w:bCs/>
          <w:color w:val="000080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>поселения Выселковского района</w:t>
      </w:r>
      <w:r>
        <w:rPr>
          <w:rFonts w:ascii="Arial" w:hAnsi="Arial" w:cs="Arial"/>
          <w:bCs/>
          <w:sz w:val="24"/>
          <w:szCs w:val="24"/>
        </w:rPr>
        <w:t>»</w:t>
      </w:r>
    </w:p>
    <w:p w:rsidR="003775CF" w:rsidRPr="00E90BD9" w:rsidRDefault="003775CF" w:rsidP="00E90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Default="003775CF" w:rsidP="00E90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775CF" w:rsidRDefault="003775CF" w:rsidP="00E90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775CF" w:rsidRDefault="003775CF" w:rsidP="00E90B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A61">
        <w:rPr>
          <w:rFonts w:ascii="Arial" w:hAnsi="Arial" w:cs="Arial"/>
          <w:b/>
          <w:bCs/>
          <w:sz w:val="24"/>
          <w:szCs w:val="24"/>
        </w:rPr>
        <w:t>Уведомление</w:t>
      </w:r>
      <w:r w:rsidRPr="00D15A61">
        <w:rPr>
          <w:rFonts w:ascii="Arial" w:hAnsi="Arial" w:cs="Arial"/>
          <w:b/>
          <w:bCs/>
          <w:sz w:val="24"/>
          <w:szCs w:val="24"/>
        </w:rPr>
        <w:br/>
        <w:t xml:space="preserve">гражданина об отказе в передаче бесплатно в собственность </w:t>
      </w:r>
    </w:p>
    <w:p w:rsidR="003775CF" w:rsidRPr="00E90BD9" w:rsidRDefault="003775CF" w:rsidP="00E90B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4"/>
          <w:szCs w:val="24"/>
        </w:rPr>
      </w:pPr>
      <w:r w:rsidRPr="00D15A61">
        <w:rPr>
          <w:rFonts w:ascii="Arial" w:hAnsi="Arial" w:cs="Arial"/>
          <w:b/>
          <w:bCs/>
          <w:sz w:val="24"/>
          <w:szCs w:val="24"/>
        </w:rPr>
        <w:t>жилого помещения</w:t>
      </w:r>
    </w:p>
    <w:p w:rsidR="003775CF" w:rsidRPr="00E90BD9" w:rsidRDefault="003775CF" w:rsidP="00E90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Default="003775CF" w:rsidP="00E90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D15A61">
        <w:rPr>
          <w:rFonts w:ascii="Arial" w:hAnsi="Arial" w:cs="Arial"/>
          <w:sz w:val="24"/>
          <w:szCs w:val="24"/>
        </w:rPr>
        <w:t>Постановлением администрации Выселковского сельского поселения Выселковского района</w:t>
      </w:r>
      <w:r>
        <w:rPr>
          <w:rFonts w:ascii="Arial" w:hAnsi="Arial" w:cs="Arial"/>
          <w:sz w:val="24"/>
          <w:szCs w:val="24"/>
        </w:rPr>
        <w:t xml:space="preserve"> от ______________ № ______ </w:t>
      </w:r>
      <w:r w:rsidRPr="00D15A61">
        <w:rPr>
          <w:rFonts w:ascii="Arial" w:hAnsi="Arial" w:cs="Arial"/>
          <w:sz w:val="24"/>
          <w:szCs w:val="24"/>
        </w:rPr>
        <w:t>Вам отказано</w:t>
      </w:r>
      <w:r>
        <w:rPr>
          <w:rFonts w:ascii="Arial" w:hAnsi="Arial" w:cs="Arial"/>
          <w:sz w:val="24"/>
          <w:szCs w:val="24"/>
        </w:rPr>
        <w:t xml:space="preserve"> </w:t>
      </w:r>
      <w:r w:rsidRPr="00D15A61">
        <w:rPr>
          <w:rFonts w:ascii="Arial" w:hAnsi="Arial" w:cs="Arial"/>
          <w:sz w:val="24"/>
          <w:szCs w:val="24"/>
        </w:rPr>
        <w:t>в бесплатной передаче в собственность жилого помещения в муниципально</w:t>
      </w:r>
      <w:r>
        <w:rPr>
          <w:rFonts w:ascii="Arial" w:hAnsi="Arial" w:cs="Arial"/>
          <w:sz w:val="24"/>
          <w:szCs w:val="24"/>
        </w:rPr>
        <w:t xml:space="preserve">м жилищном фонде Выселковского </w:t>
      </w:r>
      <w:r w:rsidRPr="00D15A61">
        <w:rPr>
          <w:rFonts w:ascii="Arial" w:hAnsi="Arial" w:cs="Arial"/>
          <w:sz w:val="24"/>
          <w:szCs w:val="24"/>
        </w:rPr>
        <w:t>сельского поселения Выселковского района по следующим основаниям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</w:p>
    <w:p w:rsidR="003775CF" w:rsidRPr="00E90BD9" w:rsidRDefault="003775CF" w:rsidP="00E90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775CF" w:rsidRDefault="003775CF" w:rsidP="00E90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Копия Постановления прилагается.</w:t>
      </w:r>
    </w:p>
    <w:p w:rsidR="003775CF" w:rsidRDefault="003775CF" w:rsidP="00E90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75CF" w:rsidRDefault="003775CF" w:rsidP="00E90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Специалист</w:t>
      </w:r>
      <w:r>
        <w:rPr>
          <w:rFonts w:ascii="Arial" w:hAnsi="Arial" w:cs="Arial"/>
          <w:sz w:val="24"/>
          <w:szCs w:val="24"/>
        </w:rPr>
        <w:t xml:space="preserve">                  ___________________                          _____________________</w:t>
      </w:r>
    </w:p>
    <w:p w:rsidR="003775CF" w:rsidRDefault="003775CF" w:rsidP="00E90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(Ф.И.О.)                                                    (подпись)</w:t>
      </w:r>
    </w:p>
    <w:p w:rsidR="003775CF" w:rsidRDefault="003775CF" w:rsidP="00E90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E90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«____»___________ 20___г.</w:t>
      </w:r>
    </w:p>
    <w:p w:rsidR="003775CF" w:rsidRPr="00E90BD9" w:rsidRDefault="003775CF" w:rsidP="00E90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E90BD9" w:rsidRDefault="003775CF" w:rsidP="00E90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E90BD9" w:rsidRDefault="003775CF" w:rsidP="00E90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D15A61" w:rsidRDefault="003775CF" w:rsidP="00E90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5CF" w:rsidRPr="00D15A61" w:rsidRDefault="003775CF" w:rsidP="00E90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5CF" w:rsidRPr="00E90BD9" w:rsidRDefault="003775CF" w:rsidP="00E90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E90BD9" w:rsidRDefault="003775CF" w:rsidP="00E90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E90BD9" w:rsidRDefault="003775CF" w:rsidP="00E90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E90BD9" w:rsidRDefault="003775CF" w:rsidP="00E90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E90BD9" w:rsidRDefault="003775CF" w:rsidP="00E90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Default="003775CF" w:rsidP="00E90BD9">
      <w:pPr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Default="003775CF" w:rsidP="00E90BD9">
      <w:pPr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Default="003775CF" w:rsidP="00E90BD9">
      <w:pPr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Default="003775CF" w:rsidP="00E90BD9">
      <w:pPr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Default="003775CF" w:rsidP="00E90BD9">
      <w:pPr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Default="003775CF" w:rsidP="00E90BD9">
      <w:pPr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Default="003775CF" w:rsidP="00E90BD9">
      <w:pPr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Default="003775CF" w:rsidP="00E90BD9">
      <w:pPr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Default="003775CF" w:rsidP="00E90BD9">
      <w:pPr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Default="003775CF" w:rsidP="00E90BD9">
      <w:pPr>
        <w:spacing w:after="0" w:line="240" w:lineRule="auto"/>
        <w:rPr>
          <w:rFonts w:ascii="Arial" w:hAnsi="Arial" w:cs="Arial"/>
          <w:bCs/>
          <w:color w:val="000080"/>
          <w:sz w:val="24"/>
          <w:szCs w:val="24"/>
        </w:rPr>
      </w:pPr>
    </w:p>
    <w:p w:rsidR="003775CF" w:rsidRPr="00D15A61" w:rsidRDefault="003775CF" w:rsidP="00E90BD9">
      <w:pPr>
        <w:spacing w:after="0" w:line="240" w:lineRule="auto"/>
        <w:rPr>
          <w:rStyle w:val="a"/>
          <w:rFonts w:ascii="Arial" w:hAnsi="Arial" w:cs="Arial"/>
          <w:b w:val="0"/>
          <w:color w:val="auto"/>
          <w:sz w:val="24"/>
          <w:szCs w:val="24"/>
        </w:rPr>
      </w:pPr>
    </w:p>
    <w:p w:rsidR="003775CF" w:rsidRPr="00D15A61" w:rsidRDefault="003775CF" w:rsidP="00E90BD9">
      <w:pPr>
        <w:spacing w:after="0" w:line="240" w:lineRule="auto"/>
        <w:rPr>
          <w:rStyle w:val="a"/>
          <w:rFonts w:ascii="Arial" w:hAnsi="Arial" w:cs="Arial"/>
          <w:b w:val="0"/>
          <w:color w:val="auto"/>
          <w:sz w:val="24"/>
          <w:szCs w:val="24"/>
        </w:rPr>
      </w:pPr>
    </w:p>
    <w:p w:rsidR="003775CF" w:rsidRPr="00D15A61" w:rsidRDefault="003775CF" w:rsidP="00E90BD9">
      <w:pPr>
        <w:spacing w:after="0" w:line="240" w:lineRule="auto"/>
        <w:rPr>
          <w:rStyle w:val="a"/>
          <w:rFonts w:ascii="Arial" w:hAnsi="Arial" w:cs="Arial"/>
          <w:b w:val="0"/>
          <w:color w:val="auto"/>
          <w:sz w:val="24"/>
          <w:szCs w:val="24"/>
        </w:rPr>
      </w:pPr>
    </w:p>
    <w:p w:rsidR="003775CF" w:rsidRPr="00D15A61" w:rsidRDefault="003775CF" w:rsidP="00E90BD9">
      <w:pPr>
        <w:spacing w:after="0" w:line="240" w:lineRule="auto"/>
        <w:rPr>
          <w:rStyle w:val="a"/>
          <w:rFonts w:ascii="Arial" w:hAnsi="Arial" w:cs="Arial"/>
          <w:b w:val="0"/>
          <w:color w:val="auto"/>
          <w:sz w:val="24"/>
          <w:szCs w:val="24"/>
        </w:rPr>
      </w:pPr>
    </w:p>
    <w:p w:rsidR="003775CF" w:rsidRPr="00D15A61" w:rsidRDefault="003775CF" w:rsidP="00E90BD9">
      <w:pPr>
        <w:spacing w:after="0" w:line="240" w:lineRule="auto"/>
        <w:ind w:left="880" w:right="567"/>
        <w:rPr>
          <w:rStyle w:val="a"/>
          <w:rFonts w:ascii="Arial" w:hAnsi="Arial" w:cs="Arial"/>
          <w:b w:val="0"/>
          <w:color w:val="auto"/>
          <w:sz w:val="24"/>
          <w:szCs w:val="24"/>
        </w:rPr>
      </w:pPr>
      <w:r>
        <w:rPr>
          <w:rStyle w:val="a"/>
          <w:rFonts w:ascii="Arial" w:hAnsi="Arial" w:cs="Arial"/>
          <w:b w:val="0"/>
          <w:color w:val="auto"/>
          <w:sz w:val="24"/>
          <w:szCs w:val="24"/>
        </w:rPr>
        <w:t>ПРИЛОЖЕНИЕ</w:t>
      </w:r>
      <w:r w:rsidRPr="00D15A61">
        <w:rPr>
          <w:rStyle w:val="a"/>
          <w:rFonts w:ascii="Arial" w:hAnsi="Arial" w:cs="Arial"/>
          <w:b w:val="0"/>
          <w:color w:val="auto"/>
          <w:sz w:val="24"/>
          <w:szCs w:val="24"/>
        </w:rPr>
        <w:t xml:space="preserve"> № 6</w:t>
      </w:r>
    </w:p>
    <w:p w:rsidR="003775CF" w:rsidRPr="00D15A61" w:rsidRDefault="003775CF" w:rsidP="00E90BD9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 xml:space="preserve">к </w:t>
      </w:r>
      <w:hyperlink w:anchor="sub_1000" w:history="1">
        <w:r>
          <w:rPr>
            <w:rFonts w:ascii="Arial" w:hAnsi="Arial" w:cs="Arial"/>
            <w:bCs/>
            <w:sz w:val="24"/>
            <w:szCs w:val="24"/>
          </w:rPr>
          <w:t>а</w:t>
        </w:r>
        <w:r w:rsidRPr="00D15A61">
          <w:rPr>
            <w:rFonts w:ascii="Arial" w:hAnsi="Arial" w:cs="Arial"/>
            <w:bCs/>
            <w:sz w:val="24"/>
            <w:szCs w:val="24"/>
          </w:rPr>
          <w:t>дминистративному регламенту</w:t>
        </w:r>
      </w:hyperlink>
    </w:p>
    <w:p w:rsidR="003775CF" w:rsidRPr="00D15A61" w:rsidRDefault="003775CF" w:rsidP="00E90BD9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>пред</w:t>
      </w:r>
      <w:r>
        <w:rPr>
          <w:rFonts w:ascii="Arial" w:hAnsi="Arial" w:cs="Arial"/>
          <w:bCs/>
          <w:sz w:val="24"/>
          <w:szCs w:val="24"/>
        </w:rPr>
        <w:t>оставления муниципальной услуги</w:t>
      </w:r>
    </w:p>
    <w:p w:rsidR="003775CF" w:rsidRPr="00D15A61" w:rsidRDefault="003775CF" w:rsidP="00E90BD9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D15A61">
        <w:rPr>
          <w:rFonts w:ascii="Arial" w:hAnsi="Arial" w:cs="Arial"/>
          <w:bCs/>
          <w:sz w:val="24"/>
          <w:szCs w:val="24"/>
        </w:rPr>
        <w:t>Передача бесплатно в собственность</w:t>
      </w:r>
    </w:p>
    <w:p w:rsidR="003775CF" w:rsidRPr="00D15A61" w:rsidRDefault="003775CF" w:rsidP="00E90BD9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>граждан Российской Федерации</w:t>
      </w:r>
    </w:p>
    <w:p w:rsidR="003775CF" w:rsidRPr="00D15A61" w:rsidRDefault="003775CF" w:rsidP="00E90BD9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>на добровольной основе занимаемых</w:t>
      </w:r>
    </w:p>
    <w:p w:rsidR="003775CF" w:rsidRPr="00D15A61" w:rsidRDefault="003775CF" w:rsidP="00E90BD9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 xml:space="preserve">ими жилых помещений в муниципальном </w:t>
      </w:r>
    </w:p>
    <w:p w:rsidR="003775CF" w:rsidRDefault="003775CF" w:rsidP="00E90BD9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bCs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>жилищном фонде Выселковского сельског</w:t>
      </w:r>
      <w:r>
        <w:rPr>
          <w:rFonts w:ascii="Arial" w:hAnsi="Arial" w:cs="Arial"/>
          <w:bCs/>
          <w:sz w:val="24"/>
          <w:szCs w:val="24"/>
        </w:rPr>
        <w:t xml:space="preserve">о </w:t>
      </w:r>
    </w:p>
    <w:p w:rsidR="003775CF" w:rsidRPr="00E90BD9" w:rsidRDefault="003775CF" w:rsidP="00E90BD9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bCs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>поселения Выселковского района</w:t>
      </w:r>
      <w:r>
        <w:rPr>
          <w:rFonts w:ascii="Arial" w:hAnsi="Arial" w:cs="Arial"/>
          <w:bCs/>
          <w:sz w:val="24"/>
          <w:szCs w:val="24"/>
        </w:rPr>
        <w:t>»</w:t>
      </w:r>
    </w:p>
    <w:p w:rsidR="003775CF" w:rsidRPr="00D15A61" w:rsidRDefault="003775CF" w:rsidP="004D638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3775CF" w:rsidRPr="00D15A61" w:rsidRDefault="003775CF" w:rsidP="004D638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000080"/>
          <w:sz w:val="24"/>
          <w:szCs w:val="24"/>
        </w:rPr>
      </w:pPr>
    </w:p>
    <w:bookmarkEnd w:id="62"/>
    <w:p w:rsidR="003775CF" w:rsidRPr="00D15A61" w:rsidRDefault="003775CF" w:rsidP="00845BB8">
      <w:pPr>
        <w:pStyle w:val="BodyText2"/>
        <w:spacing w:after="0" w:line="240" w:lineRule="auto"/>
        <w:ind w:right="567"/>
        <w:jc w:val="right"/>
        <w:rPr>
          <w:rStyle w:val="a"/>
          <w:rFonts w:ascii="Arial" w:hAnsi="Arial" w:cs="Arial"/>
          <w:b w:val="0"/>
          <w:sz w:val="24"/>
          <w:szCs w:val="24"/>
        </w:rPr>
      </w:pPr>
      <w:r w:rsidRPr="00D15A61">
        <w:rPr>
          <w:rStyle w:val="a"/>
          <w:rFonts w:ascii="Arial" w:hAnsi="Arial" w:cs="Arial"/>
          <w:b w:val="0"/>
          <w:color w:val="auto"/>
          <w:sz w:val="24"/>
          <w:szCs w:val="24"/>
        </w:rPr>
        <w:t xml:space="preserve">                                                                                                       ПРОЕКТ</w:t>
      </w:r>
    </w:p>
    <w:p w:rsidR="003775CF" w:rsidRPr="00D15A61" w:rsidRDefault="003775CF" w:rsidP="004D638C">
      <w:pPr>
        <w:pStyle w:val="BodyText2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775CF" w:rsidRPr="00D15A61" w:rsidRDefault="003775CF" w:rsidP="00E90BD9">
      <w:pPr>
        <w:pStyle w:val="BodyText2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75CF" w:rsidRPr="00AD55A6" w:rsidRDefault="003775CF" w:rsidP="004D638C">
      <w:pPr>
        <w:pStyle w:val="BodyText2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D55A6">
        <w:rPr>
          <w:rFonts w:ascii="Arial" w:hAnsi="Arial" w:cs="Arial"/>
          <w:b/>
          <w:color w:val="000000"/>
          <w:sz w:val="24"/>
          <w:szCs w:val="24"/>
        </w:rPr>
        <w:t xml:space="preserve">ДОГОВОР № </w:t>
      </w:r>
    </w:p>
    <w:p w:rsidR="003775CF" w:rsidRPr="00AD55A6" w:rsidRDefault="003775CF" w:rsidP="004D638C">
      <w:pPr>
        <w:pStyle w:val="BodyText2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D55A6">
        <w:rPr>
          <w:rFonts w:ascii="Arial" w:hAnsi="Arial" w:cs="Arial"/>
          <w:b/>
          <w:color w:val="000000"/>
          <w:sz w:val="24"/>
          <w:szCs w:val="24"/>
        </w:rPr>
        <w:t xml:space="preserve">передачи квартиры и доли мест общего пользования </w:t>
      </w:r>
    </w:p>
    <w:p w:rsidR="003775CF" w:rsidRPr="00D15A61" w:rsidRDefault="003775CF" w:rsidP="004D638C">
      <w:pPr>
        <w:pStyle w:val="BodyText2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D55A6">
        <w:rPr>
          <w:rFonts w:ascii="Arial" w:hAnsi="Arial" w:cs="Arial"/>
          <w:b/>
          <w:color w:val="000000"/>
          <w:sz w:val="24"/>
          <w:szCs w:val="24"/>
        </w:rPr>
        <w:t>в собственность граждан</w:t>
      </w:r>
      <w:r w:rsidRPr="00D15A6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775CF" w:rsidRPr="00D15A61" w:rsidRDefault="003775CF" w:rsidP="004D638C">
      <w:pPr>
        <w:pStyle w:val="BodyText2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775CF" w:rsidRPr="00D15A61" w:rsidRDefault="003775CF" w:rsidP="004D638C">
      <w:pPr>
        <w:pStyle w:val="BodyText2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5A61">
        <w:rPr>
          <w:rFonts w:ascii="Arial" w:hAnsi="Arial" w:cs="Arial"/>
          <w:color w:val="000000"/>
          <w:sz w:val="24"/>
          <w:szCs w:val="24"/>
        </w:rPr>
        <w:t>Российская Федерация</w:t>
      </w:r>
    </w:p>
    <w:p w:rsidR="003775CF" w:rsidRPr="00D15A61" w:rsidRDefault="003775CF" w:rsidP="004D638C">
      <w:pPr>
        <w:pStyle w:val="BodyText2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5A61">
        <w:rPr>
          <w:rFonts w:ascii="Arial" w:hAnsi="Arial" w:cs="Arial"/>
          <w:color w:val="000000"/>
          <w:sz w:val="24"/>
          <w:szCs w:val="24"/>
        </w:rPr>
        <w:t xml:space="preserve">Республика, край, область, округ </w:t>
      </w:r>
      <w:r w:rsidRPr="00D15A61">
        <w:rPr>
          <w:rFonts w:ascii="Arial" w:hAnsi="Arial" w:cs="Arial"/>
          <w:color w:val="000000"/>
          <w:sz w:val="24"/>
          <w:szCs w:val="24"/>
          <w:u w:val="single"/>
        </w:rPr>
        <w:t xml:space="preserve">Краснодарский край </w:t>
      </w:r>
    </w:p>
    <w:p w:rsidR="003775CF" w:rsidRPr="00D15A61" w:rsidRDefault="003775CF" w:rsidP="004D638C">
      <w:pPr>
        <w:pStyle w:val="BodyText2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D15A61">
        <w:rPr>
          <w:rFonts w:ascii="Arial" w:hAnsi="Arial" w:cs="Arial"/>
          <w:color w:val="000000"/>
          <w:sz w:val="24"/>
          <w:szCs w:val="24"/>
        </w:rPr>
        <w:t xml:space="preserve">Населенный пункт (город, поселок, село) </w:t>
      </w:r>
      <w:r w:rsidRPr="00D15A61">
        <w:rPr>
          <w:rFonts w:ascii="Arial" w:hAnsi="Arial" w:cs="Arial"/>
          <w:color w:val="000000"/>
          <w:sz w:val="24"/>
          <w:szCs w:val="24"/>
          <w:u w:val="single"/>
        </w:rPr>
        <w:t xml:space="preserve"> ст-ца Выселки</w:t>
      </w:r>
    </w:p>
    <w:p w:rsidR="003775CF" w:rsidRPr="00D15A61" w:rsidRDefault="003775CF" w:rsidP="004D638C">
      <w:pPr>
        <w:pStyle w:val="BodyText2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5A61">
        <w:rPr>
          <w:rFonts w:ascii="Arial" w:hAnsi="Arial" w:cs="Arial"/>
          <w:color w:val="000000"/>
          <w:sz w:val="24"/>
          <w:szCs w:val="24"/>
        </w:rPr>
        <w:t>Дата договора</w:t>
      </w:r>
    </w:p>
    <w:p w:rsidR="003775CF" w:rsidRPr="00D15A61" w:rsidRDefault="003775CF" w:rsidP="004D638C">
      <w:pPr>
        <w:pStyle w:val="BodyText2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75CF" w:rsidRPr="00D15A61" w:rsidRDefault="003775CF" w:rsidP="004D638C">
      <w:pPr>
        <w:pStyle w:val="BodyText2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5A61">
        <w:rPr>
          <w:rFonts w:ascii="Arial" w:hAnsi="Arial" w:cs="Arial"/>
          <w:color w:val="000000"/>
          <w:sz w:val="24"/>
          <w:szCs w:val="24"/>
        </w:rPr>
        <w:tab/>
        <w:t>Администрация Выселковского сельского поселения Выселковского района Краснодарского края в лице главы Выселковского сельского поселения Выселковского района ____________________________, действующего на основании Устава администрации Выселковского сельского поселения Выселковского района ИНН ________ КПП  ____________  ОГРН ______________, в дальнейшем «Администрация», с одной стороны и Граждане (Гражданин)__________________________________________________________________________________________________________________________________________________________________________________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</w:t>
      </w:r>
      <w:r w:rsidRPr="00D15A61">
        <w:rPr>
          <w:rFonts w:ascii="Arial" w:hAnsi="Arial" w:cs="Arial"/>
          <w:color w:val="000000"/>
          <w:sz w:val="24"/>
          <w:szCs w:val="24"/>
        </w:rPr>
        <w:t>именуемые в дальнейшем Граждане (Гражданин) с другой стороны, заключили настоящий договор о нижеследующем:</w:t>
      </w:r>
    </w:p>
    <w:p w:rsidR="003775CF" w:rsidRPr="00D15A61" w:rsidRDefault="003775CF" w:rsidP="004D638C">
      <w:pPr>
        <w:pStyle w:val="BodyText2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15A61"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15A61">
        <w:rPr>
          <w:rFonts w:ascii="Arial" w:hAnsi="Arial" w:cs="Arial"/>
          <w:color w:val="000000"/>
          <w:sz w:val="24"/>
          <w:szCs w:val="24"/>
        </w:rPr>
        <w:t>Администрация безвозмездно в порядке приватизации передает, а Граждане (Гражданин) приобрели в собственность (общую долевую) квартиру общей площадью ______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15A61">
        <w:rPr>
          <w:rFonts w:ascii="Arial" w:hAnsi="Arial" w:cs="Arial"/>
          <w:color w:val="000000"/>
          <w:sz w:val="24"/>
          <w:szCs w:val="24"/>
        </w:rPr>
        <w:t>кв.м., состоящую из ________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15A61">
        <w:rPr>
          <w:rFonts w:ascii="Arial" w:hAnsi="Arial" w:cs="Arial"/>
          <w:color w:val="000000"/>
          <w:sz w:val="24"/>
          <w:szCs w:val="24"/>
        </w:rPr>
        <w:t>жилых комнат и ______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15A61">
        <w:rPr>
          <w:rFonts w:ascii="Arial" w:hAnsi="Arial" w:cs="Arial"/>
          <w:color w:val="000000"/>
          <w:sz w:val="24"/>
          <w:szCs w:val="24"/>
        </w:rPr>
        <w:t>доли мест общего пользования расположенных по адресу: ______________________________.</w:t>
      </w:r>
    </w:p>
    <w:p w:rsidR="003775CF" w:rsidRPr="00D15A61" w:rsidRDefault="003775CF" w:rsidP="004D638C">
      <w:pPr>
        <w:pStyle w:val="BodyText2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15A61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15A61">
        <w:rPr>
          <w:rFonts w:ascii="Arial" w:hAnsi="Arial" w:cs="Arial"/>
          <w:color w:val="000000"/>
          <w:sz w:val="24"/>
          <w:szCs w:val="24"/>
        </w:rPr>
        <w:t>Право на приватизацию жилого помещения Граждане (Гражданин) реализуют_____________________________________________________________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</w:p>
    <w:p w:rsidR="003775CF" w:rsidRPr="00D15A61" w:rsidRDefault="003775CF" w:rsidP="00AD55A6">
      <w:pPr>
        <w:pStyle w:val="BodyText2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5A61">
        <w:rPr>
          <w:rFonts w:ascii="Arial" w:hAnsi="Arial" w:cs="Arial"/>
          <w:color w:val="000000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</w:t>
      </w:r>
    </w:p>
    <w:p w:rsidR="003775CF" w:rsidRPr="00D15A61" w:rsidRDefault="003775CF" w:rsidP="00AD55A6">
      <w:pPr>
        <w:pStyle w:val="BodyText2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5A61">
        <w:rPr>
          <w:rFonts w:ascii="Arial" w:hAnsi="Arial" w:cs="Arial"/>
          <w:color w:val="000000"/>
          <w:sz w:val="24"/>
          <w:szCs w:val="24"/>
        </w:rPr>
        <w:t xml:space="preserve">(Ф.И.О. Гражданина (Граждан) с указанием долей в праве общей долевой собственности). </w:t>
      </w:r>
    </w:p>
    <w:p w:rsidR="003775CF" w:rsidRPr="00D15A61" w:rsidRDefault="003775CF" w:rsidP="004D638C">
      <w:pPr>
        <w:pStyle w:val="BodyText2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5A61">
        <w:rPr>
          <w:rFonts w:ascii="Arial" w:hAnsi="Arial" w:cs="Arial"/>
          <w:color w:val="000000"/>
          <w:sz w:val="24"/>
          <w:szCs w:val="24"/>
        </w:rPr>
        <w:tab/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15A61">
        <w:rPr>
          <w:rFonts w:ascii="Arial" w:hAnsi="Arial" w:cs="Arial"/>
          <w:color w:val="000000"/>
          <w:sz w:val="24"/>
          <w:szCs w:val="24"/>
        </w:rPr>
        <w:t>Граждане (Гражданин) приобретают право общей долевой собственности (владения, пользования, распоряжения) на квартиру и доли мест общего пользования с момента регистрации в Выселковском отделе Управления Федеральной регистрационной службы по Краснодарскому краю.</w:t>
      </w:r>
    </w:p>
    <w:p w:rsidR="003775CF" w:rsidRPr="00D15A61" w:rsidRDefault="003775CF" w:rsidP="004D638C">
      <w:pPr>
        <w:pStyle w:val="BodyText2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5A61">
        <w:rPr>
          <w:rFonts w:ascii="Arial" w:hAnsi="Arial" w:cs="Arial"/>
          <w:color w:val="000000"/>
          <w:sz w:val="24"/>
          <w:szCs w:val="24"/>
        </w:rPr>
        <w:tab/>
        <w:t>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15A61">
        <w:rPr>
          <w:rFonts w:ascii="Arial" w:hAnsi="Arial" w:cs="Arial"/>
          <w:color w:val="000000"/>
          <w:sz w:val="24"/>
          <w:szCs w:val="24"/>
        </w:rPr>
        <w:t>В случае смерти Гражданин (Гражданина) все права и обязанности по настоящему договору переходят к его наследникам на общих основаниях.</w:t>
      </w:r>
    </w:p>
    <w:p w:rsidR="003775CF" w:rsidRPr="00D15A61" w:rsidRDefault="003775CF" w:rsidP="004D638C">
      <w:pPr>
        <w:pStyle w:val="BodyText2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5A61">
        <w:rPr>
          <w:rFonts w:ascii="Arial" w:hAnsi="Arial" w:cs="Arial"/>
          <w:color w:val="000000"/>
          <w:sz w:val="24"/>
          <w:szCs w:val="24"/>
        </w:rPr>
        <w:tab/>
        <w:t>5.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15A61">
        <w:rPr>
          <w:rFonts w:ascii="Arial" w:hAnsi="Arial" w:cs="Arial"/>
          <w:color w:val="000000"/>
          <w:sz w:val="24"/>
          <w:szCs w:val="24"/>
        </w:rPr>
        <w:t>Споры по договору могут быть вынесены в органы местного самоуправления, либо решены в судебном порядке.</w:t>
      </w:r>
    </w:p>
    <w:p w:rsidR="003775CF" w:rsidRPr="00D15A61" w:rsidRDefault="003775CF" w:rsidP="004D638C">
      <w:pPr>
        <w:pStyle w:val="BodyText2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5A61">
        <w:rPr>
          <w:rFonts w:ascii="Arial" w:hAnsi="Arial" w:cs="Arial"/>
          <w:color w:val="000000"/>
          <w:sz w:val="24"/>
          <w:szCs w:val="24"/>
        </w:rPr>
        <w:tab/>
        <w:t>6.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15A61">
        <w:rPr>
          <w:rFonts w:ascii="Arial" w:hAnsi="Arial" w:cs="Arial"/>
          <w:color w:val="000000"/>
          <w:sz w:val="24"/>
          <w:szCs w:val="24"/>
        </w:rPr>
        <w:t>Договор может быть расторгнут при волеизъявлении сторон договора (Администрация и Гражданина), а в случае спора в судебном порядке по иску одной из сторон договора.</w:t>
      </w:r>
    </w:p>
    <w:p w:rsidR="003775CF" w:rsidRPr="00D15A61" w:rsidRDefault="003775CF" w:rsidP="004D638C">
      <w:pPr>
        <w:pStyle w:val="BodyText2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5A61">
        <w:rPr>
          <w:rFonts w:ascii="Arial" w:hAnsi="Arial" w:cs="Arial"/>
          <w:color w:val="000000"/>
          <w:sz w:val="24"/>
          <w:szCs w:val="24"/>
        </w:rPr>
        <w:tab/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15A61">
        <w:rPr>
          <w:rFonts w:ascii="Arial" w:hAnsi="Arial" w:cs="Arial"/>
          <w:color w:val="000000"/>
          <w:sz w:val="24"/>
          <w:szCs w:val="24"/>
        </w:rPr>
        <w:t>Пользование жилым помещением производится Гражданами на основании пункта 4 статьи 17 Федерального закона Российской Федерации от 29 декабря 2004 года № 188-ФЗ Жилищный кодекс Российской Федерации.</w:t>
      </w:r>
    </w:p>
    <w:p w:rsidR="003775CF" w:rsidRPr="00D15A61" w:rsidRDefault="003775CF" w:rsidP="004D638C">
      <w:pPr>
        <w:pStyle w:val="BodyText2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5A61">
        <w:rPr>
          <w:rFonts w:ascii="Arial" w:hAnsi="Arial" w:cs="Arial"/>
          <w:color w:val="000000"/>
          <w:sz w:val="24"/>
          <w:szCs w:val="24"/>
        </w:rPr>
        <w:tab/>
        <w:t>8.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15A61">
        <w:rPr>
          <w:rFonts w:ascii="Arial" w:hAnsi="Arial" w:cs="Arial"/>
          <w:color w:val="000000"/>
          <w:sz w:val="24"/>
          <w:szCs w:val="24"/>
        </w:rPr>
        <w:t>Гражданин (Граждане) осуществляет за свой счет содержание и ремонт жилого помещения с соблюдением правил и норм на условиях, определенных для домов государственного и муниципального фонда, а также обязан участвовать в расходах, связанных с содержанием и ремонтом инженерного оборудования, мест общего пользования дома и содержанием придомовой территории соразмерно занимаемой площади в этом доме.</w:t>
      </w:r>
    </w:p>
    <w:p w:rsidR="003775CF" w:rsidRPr="00D15A61" w:rsidRDefault="003775CF" w:rsidP="004D638C">
      <w:pPr>
        <w:pStyle w:val="BodyText2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5A61">
        <w:rPr>
          <w:rFonts w:ascii="Arial" w:hAnsi="Arial" w:cs="Arial"/>
          <w:color w:val="000000"/>
          <w:sz w:val="24"/>
          <w:szCs w:val="24"/>
        </w:rPr>
        <w:tab/>
        <w:t>9.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15A61">
        <w:rPr>
          <w:rFonts w:ascii="Arial" w:hAnsi="Arial" w:cs="Arial"/>
          <w:color w:val="000000"/>
          <w:sz w:val="24"/>
          <w:szCs w:val="24"/>
        </w:rPr>
        <w:t>Расходы, связанные с оформлением (регистрацией) договора, производятся за счет Гражданина (Граждан).</w:t>
      </w:r>
    </w:p>
    <w:p w:rsidR="003775CF" w:rsidRPr="00D15A61" w:rsidRDefault="003775CF" w:rsidP="004D638C">
      <w:pPr>
        <w:pStyle w:val="BodyText2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5A61">
        <w:rPr>
          <w:rFonts w:ascii="Arial" w:hAnsi="Arial" w:cs="Arial"/>
          <w:color w:val="000000"/>
          <w:sz w:val="24"/>
          <w:szCs w:val="24"/>
        </w:rPr>
        <w:tab/>
        <w:t>10.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15A61">
        <w:rPr>
          <w:rFonts w:ascii="Arial" w:hAnsi="Arial" w:cs="Arial"/>
          <w:color w:val="000000"/>
          <w:sz w:val="24"/>
          <w:szCs w:val="24"/>
        </w:rPr>
        <w:t>Настоящий договор составлен в трех экземплярах, из которых один находится в делах Администрации. Второй выдается Гражданам, третий передается в Выселковский отдел Управления Федеральной регистрационной службы по Краснодарскому краю.</w:t>
      </w:r>
    </w:p>
    <w:p w:rsidR="003775CF" w:rsidRPr="00D15A61" w:rsidRDefault="003775CF" w:rsidP="00AD55A6">
      <w:pPr>
        <w:pStyle w:val="BodyText2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15A61">
        <w:rPr>
          <w:rFonts w:ascii="Arial" w:hAnsi="Arial" w:cs="Arial"/>
          <w:color w:val="000000"/>
          <w:sz w:val="24"/>
          <w:szCs w:val="24"/>
        </w:rPr>
        <w:t>АДРЕСА СТОРОН:</w:t>
      </w:r>
    </w:p>
    <w:p w:rsidR="003775CF" w:rsidRPr="00D15A61" w:rsidRDefault="003775CF" w:rsidP="004D638C">
      <w:pPr>
        <w:pStyle w:val="BodyText2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775CF" w:rsidRPr="00D15A61" w:rsidRDefault="003775CF" w:rsidP="004D638C">
      <w:pPr>
        <w:pStyle w:val="BodyText2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D55A6">
        <w:rPr>
          <w:rFonts w:ascii="Arial" w:hAnsi="Arial" w:cs="Arial"/>
          <w:bCs/>
          <w:color w:val="000000"/>
          <w:sz w:val="24"/>
          <w:szCs w:val="24"/>
        </w:rPr>
        <w:t>Администрация: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15A61">
        <w:rPr>
          <w:rFonts w:ascii="Arial" w:hAnsi="Arial" w:cs="Arial"/>
          <w:color w:val="000000"/>
          <w:sz w:val="24"/>
          <w:szCs w:val="24"/>
        </w:rPr>
        <w:t>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</w:t>
      </w:r>
    </w:p>
    <w:p w:rsidR="003775CF" w:rsidRPr="00D15A61" w:rsidRDefault="003775CF" w:rsidP="004D638C">
      <w:pPr>
        <w:pStyle w:val="BodyText2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5A61">
        <w:rPr>
          <w:rFonts w:ascii="Arial" w:hAnsi="Arial" w:cs="Arial"/>
          <w:color w:val="000000"/>
          <w:sz w:val="24"/>
          <w:szCs w:val="24"/>
        </w:rPr>
        <w:t>Адрес: 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</w:p>
    <w:p w:rsidR="003775CF" w:rsidRPr="00D15A61" w:rsidRDefault="003775CF" w:rsidP="004D638C">
      <w:pPr>
        <w:pStyle w:val="BodyText2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775CF" w:rsidRPr="00AD55A6" w:rsidRDefault="003775CF" w:rsidP="004D638C">
      <w:pPr>
        <w:pStyle w:val="BodyText2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D55A6">
        <w:rPr>
          <w:rFonts w:ascii="Arial" w:hAnsi="Arial" w:cs="Arial"/>
          <w:bCs/>
          <w:color w:val="000000"/>
          <w:sz w:val="24"/>
          <w:szCs w:val="24"/>
        </w:rPr>
        <w:t xml:space="preserve">Граждане: _____________________________________________________________ </w:t>
      </w:r>
    </w:p>
    <w:p w:rsidR="003775CF" w:rsidRPr="00D15A61" w:rsidRDefault="003775CF" w:rsidP="004D638C">
      <w:pPr>
        <w:pStyle w:val="BodyText2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5A61">
        <w:rPr>
          <w:rFonts w:ascii="Arial" w:hAnsi="Arial" w:cs="Arial"/>
          <w:color w:val="000000"/>
          <w:sz w:val="24"/>
          <w:szCs w:val="24"/>
        </w:rPr>
        <w:t>Адрес: ________________________________________________________________</w:t>
      </w:r>
    </w:p>
    <w:p w:rsidR="003775CF" w:rsidRPr="00D15A61" w:rsidRDefault="003775CF" w:rsidP="004D638C">
      <w:pPr>
        <w:pStyle w:val="BodyText2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75CF" w:rsidRPr="00D15A61" w:rsidRDefault="003775CF" w:rsidP="004D638C">
      <w:pPr>
        <w:pStyle w:val="BodyText2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D15A61">
        <w:rPr>
          <w:rFonts w:ascii="Arial" w:hAnsi="Arial" w:cs="Arial"/>
          <w:color w:val="000000"/>
          <w:sz w:val="24"/>
          <w:szCs w:val="24"/>
        </w:rPr>
        <w:t>Подпись главы                  ____________________________</w:t>
      </w:r>
    </w:p>
    <w:p w:rsidR="003775CF" w:rsidRPr="00D15A61" w:rsidRDefault="003775CF" w:rsidP="004D638C">
      <w:pPr>
        <w:pStyle w:val="BodyText2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5A61">
        <w:rPr>
          <w:rFonts w:ascii="Arial" w:hAnsi="Arial" w:cs="Arial"/>
          <w:color w:val="000000"/>
          <w:sz w:val="24"/>
          <w:szCs w:val="24"/>
        </w:rPr>
        <w:t>м.п.</w:t>
      </w:r>
    </w:p>
    <w:p w:rsidR="003775CF" w:rsidRDefault="003775CF" w:rsidP="003F41C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75CF" w:rsidRDefault="003775CF" w:rsidP="003F41C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5A61">
        <w:rPr>
          <w:rFonts w:ascii="Arial" w:hAnsi="Arial" w:cs="Arial"/>
          <w:color w:val="000000"/>
          <w:sz w:val="24"/>
          <w:szCs w:val="24"/>
        </w:rPr>
        <w:t xml:space="preserve">Гражданин (Граждане):  </w:t>
      </w:r>
      <w:r>
        <w:rPr>
          <w:rFonts w:ascii="Arial" w:hAnsi="Arial" w:cs="Arial"/>
          <w:color w:val="000000"/>
          <w:sz w:val="24"/>
          <w:szCs w:val="24"/>
        </w:rPr>
        <w:t xml:space="preserve">  ____________________________</w:t>
      </w:r>
      <w:r w:rsidRPr="00D15A61"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3775CF" w:rsidRDefault="003775CF" w:rsidP="003F41C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75CF" w:rsidRDefault="003775CF" w:rsidP="003F41C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75CF" w:rsidRDefault="003775CF" w:rsidP="003F41C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75CF" w:rsidRDefault="003775CF" w:rsidP="003F41C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75CF" w:rsidRDefault="003775CF" w:rsidP="003F41C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75CF" w:rsidRDefault="003775CF" w:rsidP="003F41C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75CF" w:rsidRDefault="003775CF" w:rsidP="003F41C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75CF" w:rsidRDefault="003775CF" w:rsidP="003F41C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75CF" w:rsidRDefault="003775CF" w:rsidP="003F41C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75CF" w:rsidRDefault="003775CF" w:rsidP="003F41C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75CF" w:rsidRDefault="003775CF" w:rsidP="003F41C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75CF" w:rsidRDefault="003775CF" w:rsidP="003F41C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75CF" w:rsidRDefault="003775CF" w:rsidP="003F41C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75CF" w:rsidRDefault="003775CF" w:rsidP="003F41C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75CF" w:rsidRDefault="003775CF" w:rsidP="003F41C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75CF" w:rsidRDefault="003775CF" w:rsidP="003F41C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75CF" w:rsidRDefault="003775CF" w:rsidP="003F41C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75CF" w:rsidRDefault="003775CF" w:rsidP="003F41C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75CF" w:rsidRDefault="003775CF" w:rsidP="003F41C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75CF" w:rsidRDefault="003775CF" w:rsidP="00AD55A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75CF" w:rsidRDefault="003775CF" w:rsidP="00AD55A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75CF" w:rsidRDefault="003775CF" w:rsidP="00AD55A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75CF" w:rsidRPr="00D15A61" w:rsidRDefault="003775CF" w:rsidP="00B5546B">
      <w:pPr>
        <w:spacing w:after="0" w:line="240" w:lineRule="auto"/>
        <w:ind w:left="880"/>
        <w:rPr>
          <w:rStyle w:val="a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a"/>
          <w:rFonts w:ascii="Arial" w:hAnsi="Arial" w:cs="Arial"/>
          <w:b w:val="0"/>
          <w:color w:val="auto"/>
          <w:sz w:val="24"/>
          <w:szCs w:val="24"/>
        </w:rPr>
        <w:t>ПРИЛОЖЕНИЕ</w:t>
      </w:r>
      <w:r w:rsidRPr="00D15A61">
        <w:rPr>
          <w:rStyle w:val="a"/>
          <w:rFonts w:ascii="Arial" w:hAnsi="Arial" w:cs="Arial"/>
          <w:b w:val="0"/>
          <w:color w:val="auto"/>
          <w:sz w:val="24"/>
          <w:szCs w:val="24"/>
        </w:rPr>
        <w:t xml:space="preserve"> № 7</w:t>
      </w:r>
    </w:p>
    <w:p w:rsidR="003775CF" w:rsidRPr="00D15A61" w:rsidRDefault="003775CF" w:rsidP="00B5546B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 xml:space="preserve">к </w:t>
      </w:r>
      <w:hyperlink w:anchor="sub_1000" w:history="1">
        <w:r>
          <w:rPr>
            <w:rFonts w:ascii="Arial" w:hAnsi="Arial" w:cs="Arial"/>
            <w:bCs/>
            <w:sz w:val="24"/>
            <w:szCs w:val="24"/>
          </w:rPr>
          <w:t>а</w:t>
        </w:r>
        <w:r w:rsidRPr="00D15A61">
          <w:rPr>
            <w:rFonts w:ascii="Arial" w:hAnsi="Arial" w:cs="Arial"/>
            <w:bCs/>
            <w:sz w:val="24"/>
            <w:szCs w:val="24"/>
          </w:rPr>
          <w:t>дминистративному регламенту</w:t>
        </w:r>
      </w:hyperlink>
    </w:p>
    <w:p w:rsidR="003775CF" w:rsidRPr="00D15A61" w:rsidRDefault="003775CF" w:rsidP="00B5546B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>предос</w:t>
      </w:r>
      <w:r>
        <w:rPr>
          <w:rFonts w:ascii="Arial" w:hAnsi="Arial" w:cs="Arial"/>
          <w:bCs/>
          <w:sz w:val="24"/>
          <w:szCs w:val="24"/>
        </w:rPr>
        <w:t>тавления муниципальной услуги</w:t>
      </w:r>
    </w:p>
    <w:p w:rsidR="003775CF" w:rsidRPr="00D15A61" w:rsidRDefault="003775CF" w:rsidP="00B5546B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D15A61">
        <w:rPr>
          <w:rFonts w:ascii="Arial" w:hAnsi="Arial" w:cs="Arial"/>
          <w:bCs/>
          <w:sz w:val="24"/>
          <w:szCs w:val="24"/>
        </w:rPr>
        <w:t>Передача бесплатно в собственность</w:t>
      </w:r>
    </w:p>
    <w:p w:rsidR="003775CF" w:rsidRPr="00D15A61" w:rsidRDefault="003775CF" w:rsidP="00B5546B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>граждан Российской Федерации</w:t>
      </w:r>
    </w:p>
    <w:p w:rsidR="003775CF" w:rsidRPr="00D15A61" w:rsidRDefault="003775CF" w:rsidP="00B5546B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>на добровольной основе занимаемых</w:t>
      </w:r>
    </w:p>
    <w:p w:rsidR="003775CF" w:rsidRPr="00D15A61" w:rsidRDefault="003775CF" w:rsidP="00B5546B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 xml:space="preserve">ими жилых помещений в муниципальном </w:t>
      </w:r>
    </w:p>
    <w:p w:rsidR="003775CF" w:rsidRDefault="003775CF" w:rsidP="00B5546B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bCs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>жилищном фонде Выселковского сельского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3775CF" w:rsidRDefault="003775CF" w:rsidP="00B5546B">
      <w:pPr>
        <w:autoSpaceDE w:val="0"/>
        <w:autoSpaceDN w:val="0"/>
        <w:adjustRightInd w:val="0"/>
        <w:spacing w:after="0" w:line="240" w:lineRule="auto"/>
        <w:ind w:left="880" w:right="567"/>
        <w:rPr>
          <w:rFonts w:ascii="Arial" w:hAnsi="Arial" w:cs="Arial"/>
          <w:bCs/>
          <w:sz w:val="24"/>
          <w:szCs w:val="24"/>
        </w:rPr>
      </w:pPr>
      <w:r w:rsidRPr="00D15A61">
        <w:rPr>
          <w:rFonts w:ascii="Arial" w:hAnsi="Arial" w:cs="Arial"/>
          <w:bCs/>
          <w:sz w:val="24"/>
          <w:szCs w:val="24"/>
        </w:rPr>
        <w:t>поселения Выселковского района</w:t>
      </w:r>
      <w:r>
        <w:rPr>
          <w:rFonts w:ascii="Arial" w:hAnsi="Arial" w:cs="Arial"/>
          <w:bCs/>
          <w:sz w:val="24"/>
          <w:szCs w:val="24"/>
        </w:rPr>
        <w:t>»</w:t>
      </w:r>
    </w:p>
    <w:p w:rsidR="003775CF" w:rsidRDefault="003775CF" w:rsidP="00AD55A6">
      <w:pPr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bCs/>
          <w:sz w:val="24"/>
          <w:szCs w:val="24"/>
        </w:rPr>
      </w:pPr>
    </w:p>
    <w:p w:rsidR="003775CF" w:rsidRDefault="003775CF" w:rsidP="00AD55A6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3775CF" w:rsidRDefault="003775CF" w:rsidP="00AD55A6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3775CF" w:rsidRDefault="003775CF" w:rsidP="00AD55A6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Arial" w:hAnsi="Arial" w:cs="Arial"/>
          <w:b/>
          <w:bCs/>
          <w:sz w:val="24"/>
          <w:szCs w:val="24"/>
        </w:rPr>
      </w:pPr>
      <w:r w:rsidRPr="00D15A61">
        <w:rPr>
          <w:rFonts w:ascii="Arial" w:hAnsi="Arial" w:cs="Arial"/>
          <w:b/>
          <w:bCs/>
          <w:sz w:val="24"/>
          <w:szCs w:val="24"/>
        </w:rPr>
        <w:t>Согласие</w:t>
      </w:r>
      <w:r w:rsidRPr="00D15A61">
        <w:rPr>
          <w:rFonts w:ascii="Arial" w:hAnsi="Arial" w:cs="Arial"/>
          <w:b/>
          <w:bCs/>
          <w:sz w:val="24"/>
          <w:szCs w:val="24"/>
        </w:rPr>
        <w:br/>
        <w:t>на обработку персональных данных</w:t>
      </w:r>
    </w:p>
    <w:p w:rsidR="003775CF" w:rsidRDefault="003775CF" w:rsidP="00AD55A6">
      <w:pPr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bCs/>
          <w:sz w:val="24"/>
          <w:szCs w:val="24"/>
        </w:rPr>
      </w:pPr>
    </w:p>
    <w:p w:rsidR="003775CF" w:rsidRDefault="003775CF" w:rsidP="00AD55A6">
      <w:pPr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bCs/>
          <w:sz w:val="24"/>
          <w:szCs w:val="24"/>
        </w:rPr>
      </w:pPr>
    </w:p>
    <w:p w:rsidR="003775CF" w:rsidRDefault="003775CF" w:rsidP="00AD55A6">
      <w:pPr>
        <w:autoSpaceDE w:val="0"/>
        <w:autoSpaceDN w:val="0"/>
        <w:adjustRightInd w:val="0"/>
        <w:spacing w:after="0" w:line="240" w:lineRule="auto"/>
        <w:ind w:right="-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D15A61">
        <w:rPr>
          <w:rFonts w:ascii="Arial" w:hAnsi="Arial" w:cs="Arial"/>
          <w:sz w:val="24"/>
          <w:szCs w:val="24"/>
        </w:rPr>
        <w:t xml:space="preserve">В соответствии с </w:t>
      </w:r>
      <w:hyperlink r:id="rId17" w:history="1">
        <w:r w:rsidRPr="00D15A61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D15A61">
        <w:rPr>
          <w:rFonts w:ascii="Arial" w:hAnsi="Arial" w:cs="Arial"/>
          <w:sz w:val="24"/>
          <w:szCs w:val="24"/>
        </w:rPr>
        <w:t xml:space="preserve"> от 27 июля 2006 года</w:t>
      </w:r>
      <w:r>
        <w:rPr>
          <w:rFonts w:ascii="Arial" w:hAnsi="Arial" w:cs="Arial"/>
          <w:sz w:val="24"/>
          <w:szCs w:val="24"/>
        </w:rPr>
        <w:t xml:space="preserve"> </w:t>
      </w:r>
      <w:r w:rsidRPr="00D15A61">
        <w:rPr>
          <w:rFonts w:ascii="Arial" w:hAnsi="Arial" w:cs="Arial"/>
          <w:sz w:val="24"/>
          <w:szCs w:val="24"/>
        </w:rPr>
        <w:t>N 152-ФЗ "О персональных данных", я,</w:t>
      </w:r>
      <w:r>
        <w:rPr>
          <w:rFonts w:ascii="Arial" w:hAnsi="Arial" w:cs="Arial"/>
          <w:sz w:val="24"/>
          <w:szCs w:val="24"/>
        </w:rPr>
        <w:t xml:space="preserve"> _______________________________, _________________, </w:t>
      </w:r>
    </w:p>
    <w:p w:rsidR="003775CF" w:rsidRDefault="003775CF" w:rsidP="00AD55A6">
      <w:pPr>
        <w:autoSpaceDE w:val="0"/>
        <w:autoSpaceDN w:val="0"/>
        <w:adjustRightInd w:val="0"/>
        <w:spacing w:after="0" w:line="240" w:lineRule="auto"/>
        <w:ind w:right="-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(ФИО)                               (дата рождения)</w:t>
      </w:r>
    </w:p>
    <w:p w:rsidR="003775CF" w:rsidRDefault="003775CF" w:rsidP="00AD55A6">
      <w:pPr>
        <w:autoSpaceDE w:val="0"/>
        <w:autoSpaceDN w:val="0"/>
        <w:adjustRightInd w:val="0"/>
        <w:spacing w:after="0" w:line="240" w:lineRule="auto"/>
        <w:ind w:right="-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паспорт _______________, выдан ______________ кем _________________________, </w:t>
      </w:r>
    </w:p>
    <w:p w:rsidR="003775CF" w:rsidRDefault="003775CF" w:rsidP="00AD55A6">
      <w:pPr>
        <w:autoSpaceDE w:val="0"/>
        <w:autoSpaceDN w:val="0"/>
        <w:adjustRightInd w:val="0"/>
        <w:spacing w:after="0" w:line="240" w:lineRule="auto"/>
        <w:ind w:right="-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зарегистрирован по адресу: ________________________________________________,</w:t>
      </w:r>
    </w:p>
    <w:p w:rsidR="003775CF" w:rsidRPr="00D15A61" w:rsidRDefault="003775CF" w:rsidP="00AD5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не возражаю против обработки</w:t>
      </w:r>
      <w:r>
        <w:rPr>
          <w:rFonts w:ascii="Arial" w:hAnsi="Arial" w:cs="Arial"/>
          <w:sz w:val="24"/>
          <w:szCs w:val="24"/>
        </w:rPr>
        <w:t xml:space="preserve"> </w:t>
      </w:r>
      <w:r w:rsidRPr="00D15A61">
        <w:rPr>
          <w:rFonts w:ascii="Arial" w:hAnsi="Arial" w:cs="Arial"/>
          <w:sz w:val="24"/>
          <w:szCs w:val="24"/>
        </w:rPr>
        <w:t>администрацией Выселковского сельского поселения Выселковского района, ее уполномоченными лицами, моих персональных данных, необходимых для рассмотрения моего заявления на предоставление муниципальной услуги: "Передача бесплатно в собственность граждан Российской Федерации на добровольной основе занимаемых ими жилых помещений в муниципальном жилищном фонде", в том числе осуществлять сбор, обработку, систематизацию, накопление, печатание, размножение, копирование, передачу, хранение, уточнение (обновление, изменение), использование, обезличивание, блокирование, уничтожение и иных действий, производимых с моими персональными данными, с целью рассмотрения моего заявления.</w:t>
      </w:r>
    </w:p>
    <w:p w:rsidR="003775CF" w:rsidRPr="00D15A61" w:rsidRDefault="003775CF" w:rsidP="00AD55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Персональные данные обрабатываются как на бумажных носителях, так и в электронном виде.</w:t>
      </w:r>
    </w:p>
    <w:p w:rsidR="003775CF" w:rsidRPr="00AD55A6" w:rsidRDefault="003775CF" w:rsidP="00B5546B">
      <w:pPr>
        <w:autoSpaceDE w:val="0"/>
        <w:autoSpaceDN w:val="0"/>
        <w:adjustRightInd w:val="0"/>
        <w:spacing w:after="0" w:line="240" w:lineRule="auto"/>
        <w:ind w:right="-4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D15A61">
        <w:rPr>
          <w:rFonts w:ascii="Arial" w:hAnsi="Arial" w:cs="Arial"/>
          <w:sz w:val="24"/>
          <w:szCs w:val="24"/>
        </w:rPr>
        <w:t xml:space="preserve">Возможные последствия, вытекающие из настоящего соглашения, мои права и законные интересы, а так же порядок их защиты в соответствии с </w:t>
      </w:r>
      <w:hyperlink r:id="rId18" w:history="1">
        <w:r w:rsidRPr="00D15A61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D15A61">
        <w:rPr>
          <w:rFonts w:ascii="Arial" w:hAnsi="Arial" w:cs="Arial"/>
          <w:sz w:val="24"/>
          <w:szCs w:val="24"/>
        </w:rPr>
        <w:t xml:space="preserve"> от 27 июля 2006 года N 152-ФЗ "О персональных данных" мне разъяснены.</w:t>
      </w:r>
    </w:p>
    <w:p w:rsidR="003775CF" w:rsidRDefault="003775CF" w:rsidP="00AD55A6">
      <w:pPr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bCs/>
          <w:sz w:val="24"/>
          <w:szCs w:val="24"/>
        </w:rPr>
      </w:pPr>
    </w:p>
    <w:p w:rsidR="003775CF" w:rsidRDefault="003775CF" w:rsidP="00B5546B">
      <w:pPr>
        <w:autoSpaceDE w:val="0"/>
        <w:autoSpaceDN w:val="0"/>
        <w:adjustRightInd w:val="0"/>
        <w:spacing w:after="0" w:line="240" w:lineRule="auto"/>
        <w:ind w:right="-48"/>
        <w:jc w:val="both"/>
        <w:rPr>
          <w:rFonts w:ascii="Arial" w:hAnsi="Arial" w:cs="Arial"/>
          <w:sz w:val="24"/>
          <w:szCs w:val="24"/>
        </w:rPr>
      </w:pPr>
      <w:r w:rsidRPr="00D15A61">
        <w:rPr>
          <w:rFonts w:ascii="Arial" w:hAnsi="Arial" w:cs="Arial"/>
          <w:sz w:val="24"/>
          <w:szCs w:val="24"/>
        </w:rPr>
        <w:t>Настоящее согласие дано</w:t>
      </w:r>
      <w:r>
        <w:rPr>
          <w:rFonts w:ascii="Arial" w:hAnsi="Arial" w:cs="Arial"/>
          <w:sz w:val="24"/>
          <w:szCs w:val="24"/>
        </w:rPr>
        <w:t xml:space="preserve"> «____»____________ 20____г., </w:t>
      </w:r>
      <w:r w:rsidRPr="00D15A61">
        <w:rPr>
          <w:rFonts w:ascii="Arial" w:hAnsi="Arial" w:cs="Arial"/>
          <w:sz w:val="24"/>
          <w:szCs w:val="24"/>
        </w:rPr>
        <w:t>действует на</w:t>
      </w:r>
      <w:r>
        <w:rPr>
          <w:rFonts w:ascii="Arial" w:hAnsi="Arial" w:cs="Arial"/>
          <w:sz w:val="24"/>
          <w:szCs w:val="24"/>
        </w:rPr>
        <w:t xml:space="preserve"> время </w:t>
      </w:r>
      <w:r w:rsidRPr="00D15A61">
        <w:rPr>
          <w:rFonts w:ascii="Arial" w:hAnsi="Arial" w:cs="Arial"/>
          <w:sz w:val="24"/>
          <w:szCs w:val="24"/>
        </w:rPr>
        <w:t>рассмотрения моего заявления и может быть отозвано в письменной форме.</w:t>
      </w:r>
    </w:p>
    <w:p w:rsidR="003775CF" w:rsidRDefault="003775CF" w:rsidP="00AD55A6">
      <w:pPr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p w:rsidR="003775CF" w:rsidRDefault="003775CF" w:rsidP="00AD55A6">
      <w:pPr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«____»____________ 20____г.</w:t>
      </w:r>
    </w:p>
    <w:p w:rsidR="003775CF" w:rsidRDefault="003775CF" w:rsidP="00AD55A6">
      <w:pPr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p w:rsidR="003775CF" w:rsidRDefault="003775CF" w:rsidP="00AD55A6">
      <w:pPr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p w:rsidR="003775CF" w:rsidRDefault="003775CF" w:rsidP="00B5546B">
      <w:pPr>
        <w:autoSpaceDE w:val="0"/>
        <w:autoSpaceDN w:val="0"/>
        <w:adjustRightInd w:val="0"/>
        <w:spacing w:after="0" w:line="240" w:lineRule="auto"/>
        <w:ind w:right="-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                ______________________________________</w:t>
      </w:r>
    </w:p>
    <w:p w:rsidR="003775CF" w:rsidRPr="00AD55A6" w:rsidRDefault="003775CF" w:rsidP="00AD55A6">
      <w:pPr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(подпись заявителя)                                                        (ФИО)</w:t>
      </w:r>
    </w:p>
    <w:p w:rsidR="003775CF" w:rsidRPr="00D15A61" w:rsidRDefault="003775CF" w:rsidP="004D638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775CF" w:rsidRPr="00D15A61" w:rsidSect="004D638C">
      <w:pgSz w:w="11900" w:h="16800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FD8"/>
    <w:rsid w:val="00010FFF"/>
    <w:rsid w:val="00026BFB"/>
    <w:rsid w:val="00044FED"/>
    <w:rsid w:val="00087C78"/>
    <w:rsid w:val="000C6682"/>
    <w:rsid w:val="000C706D"/>
    <w:rsid w:val="001012F1"/>
    <w:rsid w:val="00182F05"/>
    <w:rsid w:val="001B0F21"/>
    <w:rsid w:val="001B45D8"/>
    <w:rsid w:val="00252DFE"/>
    <w:rsid w:val="00294233"/>
    <w:rsid w:val="002A0917"/>
    <w:rsid w:val="00303CB5"/>
    <w:rsid w:val="00331025"/>
    <w:rsid w:val="00360A8F"/>
    <w:rsid w:val="003775CF"/>
    <w:rsid w:val="003D5054"/>
    <w:rsid w:val="003E5B35"/>
    <w:rsid w:val="003F2018"/>
    <w:rsid w:val="003F41C3"/>
    <w:rsid w:val="004014C5"/>
    <w:rsid w:val="00403C91"/>
    <w:rsid w:val="00415710"/>
    <w:rsid w:val="00437B6B"/>
    <w:rsid w:val="00496E9F"/>
    <w:rsid w:val="004A0C27"/>
    <w:rsid w:val="004D638C"/>
    <w:rsid w:val="004E7187"/>
    <w:rsid w:val="00514659"/>
    <w:rsid w:val="00530597"/>
    <w:rsid w:val="00543B7E"/>
    <w:rsid w:val="005D1AE9"/>
    <w:rsid w:val="005F0524"/>
    <w:rsid w:val="00660DCB"/>
    <w:rsid w:val="006D0D09"/>
    <w:rsid w:val="00702C13"/>
    <w:rsid w:val="007367F7"/>
    <w:rsid w:val="00790B5B"/>
    <w:rsid w:val="007A23AD"/>
    <w:rsid w:val="007B24E9"/>
    <w:rsid w:val="007F1AF7"/>
    <w:rsid w:val="00844ADD"/>
    <w:rsid w:val="00845BB8"/>
    <w:rsid w:val="00856B26"/>
    <w:rsid w:val="00860A23"/>
    <w:rsid w:val="00863CC2"/>
    <w:rsid w:val="008818DF"/>
    <w:rsid w:val="008F2966"/>
    <w:rsid w:val="009067FE"/>
    <w:rsid w:val="0095350B"/>
    <w:rsid w:val="009E7540"/>
    <w:rsid w:val="009E7FD8"/>
    <w:rsid w:val="00A45C21"/>
    <w:rsid w:val="00A5152D"/>
    <w:rsid w:val="00A97B41"/>
    <w:rsid w:val="00AC5034"/>
    <w:rsid w:val="00AD22FB"/>
    <w:rsid w:val="00AD55A6"/>
    <w:rsid w:val="00B02222"/>
    <w:rsid w:val="00B1136B"/>
    <w:rsid w:val="00B41449"/>
    <w:rsid w:val="00B45B2E"/>
    <w:rsid w:val="00B5546B"/>
    <w:rsid w:val="00BE1EF7"/>
    <w:rsid w:val="00BE78EA"/>
    <w:rsid w:val="00C002FD"/>
    <w:rsid w:val="00C06716"/>
    <w:rsid w:val="00C430F0"/>
    <w:rsid w:val="00C83AFD"/>
    <w:rsid w:val="00CD3F35"/>
    <w:rsid w:val="00CD71C0"/>
    <w:rsid w:val="00D061A6"/>
    <w:rsid w:val="00D15A61"/>
    <w:rsid w:val="00D4176B"/>
    <w:rsid w:val="00D427E3"/>
    <w:rsid w:val="00D80358"/>
    <w:rsid w:val="00DA4148"/>
    <w:rsid w:val="00DC02C7"/>
    <w:rsid w:val="00DF2579"/>
    <w:rsid w:val="00E002E3"/>
    <w:rsid w:val="00E86958"/>
    <w:rsid w:val="00E90BD9"/>
    <w:rsid w:val="00EB48BB"/>
    <w:rsid w:val="00EE0D4E"/>
    <w:rsid w:val="00F11EE7"/>
    <w:rsid w:val="00F813A4"/>
    <w:rsid w:val="00FA2DFD"/>
    <w:rsid w:val="00FA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23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7FD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7FD8"/>
    <w:rPr>
      <w:rFonts w:ascii="Arial" w:hAnsi="Arial" w:cs="Arial"/>
      <w:b/>
      <w:bCs/>
      <w:color w:val="000080"/>
      <w:sz w:val="24"/>
      <w:szCs w:val="24"/>
    </w:rPr>
  </w:style>
  <w:style w:type="character" w:customStyle="1" w:styleId="a">
    <w:name w:val="Цветовое выделение"/>
    <w:uiPriority w:val="99"/>
    <w:rsid w:val="009E7FD8"/>
    <w:rPr>
      <w:b/>
      <w:color w:val="000080"/>
    </w:rPr>
  </w:style>
  <w:style w:type="character" w:customStyle="1" w:styleId="a0">
    <w:name w:val="Гипертекстовая ссылка"/>
    <w:basedOn w:val="a"/>
    <w:uiPriority w:val="99"/>
    <w:rsid w:val="009E7FD8"/>
    <w:rPr>
      <w:rFonts w:cs="Times New Roman"/>
      <w:bCs/>
      <w:color w:val="008000"/>
    </w:rPr>
  </w:style>
  <w:style w:type="paragraph" w:customStyle="1" w:styleId="a1">
    <w:name w:val="Комментарий"/>
    <w:basedOn w:val="Normal"/>
    <w:next w:val="Normal"/>
    <w:uiPriority w:val="99"/>
    <w:rsid w:val="009E7FD8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2">
    <w:name w:val="Нормальный (таблица)"/>
    <w:basedOn w:val="Normal"/>
    <w:next w:val="Normal"/>
    <w:uiPriority w:val="99"/>
    <w:rsid w:val="009E7FD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9E7FD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4">
    <w:name w:val="Прижатый влево"/>
    <w:basedOn w:val="Normal"/>
    <w:next w:val="Normal"/>
    <w:uiPriority w:val="99"/>
    <w:rsid w:val="009E7F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EE0D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E0D4E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D061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061A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D061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061A6"/>
    <w:rPr>
      <w:rFonts w:cs="Times New Roman"/>
    </w:rPr>
  </w:style>
  <w:style w:type="character" w:styleId="Hyperlink">
    <w:name w:val="Hyperlink"/>
    <w:basedOn w:val="DefaultParagraphFont"/>
    <w:uiPriority w:val="99"/>
    <w:rsid w:val="00B554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2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2077515.0" TargetMode="External"/><Relationship Id="rId18" Type="http://schemas.openxmlformats.org/officeDocument/2006/relationships/hyperlink" Target="garantF1://1204856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selki.org" TargetMode="External"/><Relationship Id="rId12" Type="http://schemas.openxmlformats.org/officeDocument/2006/relationships/hyperlink" Target="garantF1://12046661.0" TargetMode="External"/><Relationship Id="rId17" Type="http://schemas.openxmlformats.org/officeDocument/2006/relationships/hyperlink" Target="garantF1://12048567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77515.70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garantF1://10005719.0" TargetMode="External"/><Relationship Id="rId5" Type="http://schemas.openxmlformats.org/officeDocument/2006/relationships/hyperlink" Target="file:///C:\Users\&#1052;&#1072;&#1089;&#1083;&#1086;&#1074;&#1072;&#1043;&#1042;\Desktop\&#1052;&#1086;&#1080;%20&#1044;&#1086;&#1082;&#1091;&#1084;&#1077;&#1085;&#1090;&#1099;\&#1048;&#1052;&#1059;&#1065;&#1045;&#1057;&#1058;&#1042;&#1054;%20&#1042;&#1057;&#1055;\&#1055;&#1086;&#1089;&#1090;&#1072;&#1085;&#1086;&#1074;&#1083;&#1077;&#1085;&#1080;&#1103;,2012&#1075;&#1086;&#1076;\&#1055;&#1088;&#1086;&#1075;&#1088;&#1072;&#1084;&#1084;&#1072;%20&#1101;&#1085;&#1077;&#1088;&#1075;&#1086;&#1089;&#1085;&#1072;&#1073;&#1078;&#1077;&#1085;&#1080;&#1077;\&#1087;&#1088;&#1086;&#1075;&#1088;&#1072;&#1084;&#1084;&#1072;%20&#1101;&#1085;&#1077;&#1088;&#1075;&#1086;&#1089;&#1073;&#1077;&#1088;&#1077;&#1078;&#1077;&#1085;&#1080;&#1103;\&#1087;&#1088;&#1080;&#1083;&#1086;&#1078;&#1077;&#1085;&#1080;&#1077;.doc" TargetMode="External"/><Relationship Id="rId15" Type="http://schemas.openxmlformats.org/officeDocument/2006/relationships/hyperlink" Target="garantF1://12010763.10000" TargetMode="External"/><Relationship Id="rId10" Type="http://schemas.openxmlformats.org/officeDocument/2006/relationships/hyperlink" Target="garantF1://11801341.0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12077515.0" TargetMode="External"/><Relationship Id="rId9" Type="http://schemas.openxmlformats.org/officeDocument/2006/relationships/hyperlink" Target="garantF1://12038291.0" TargetMode="External"/><Relationship Id="rId14" Type="http://schemas.openxmlformats.org/officeDocument/2006/relationships/hyperlink" Target="garantF1://12010763.1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568</TotalTime>
  <Pages>25</Pages>
  <Words>9082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МасловаГВ</dc:creator>
  <cp:keywords/>
  <dc:description/>
  <cp:lastModifiedBy>user</cp:lastModifiedBy>
  <cp:revision>37</cp:revision>
  <cp:lastPrinted>2013-02-15T05:18:00Z</cp:lastPrinted>
  <dcterms:created xsi:type="dcterms:W3CDTF">2013-02-12T04:41:00Z</dcterms:created>
  <dcterms:modified xsi:type="dcterms:W3CDTF">2013-02-26T07:23:00Z</dcterms:modified>
</cp:coreProperties>
</file>