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F" w:rsidRPr="00545AB1" w:rsidRDefault="002C04EF" w:rsidP="0035585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r w:rsidRPr="00545AB1">
        <w:rPr>
          <w:b/>
          <w:i/>
          <w:sz w:val="32"/>
          <w:szCs w:val="32"/>
        </w:rPr>
        <w:t>Как защитить ребенка от простуды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 xml:space="preserve">Практически все дети за сезон хоть раз болеют ОРВИ или даже чем-нибудь более серьезным. Вы можете помочь организму ребенка справиться с инфекциями: определенные профилактические меры повысят сопротивляемость организма, укрепят иммунитет. Вспомним </w:t>
      </w:r>
      <w:r w:rsidRPr="00545AB1">
        <w:rPr>
          <w:b/>
          <w:sz w:val="20"/>
          <w:szCs w:val="20"/>
        </w:rPr>
        <w:t>базовые правила профилактики вирусных заболеваний</w:t>
      </w:r>
      <w:r w:rsidRPr="00545AB1">
        <w:rPr>
          <w:sz w:val="20"/>
          <w:szCs w:val="20"/>
        </w:rPr>
        <w:t>. Без сомнения, они известны всем мамочкам. Но лишний раз проверить, все ли они соблюдены, не помешает.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b/>
          <w:sz w:val="20"/>
          <w:szCs w:val="20"/>
        </w:rPr>
        <w:t>1.«Чистота – залог здоровья»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 xml:space="preserve">Самый простой и наиболее эффективный способ защитить своих детей от микробов – это приучить их </w:t>
      </w:r>
      <w:r w:rsidRPr="00545AB1">
        <w:rPr>
          <w:b/>
          <w:sz w:val="20"/>
          <w:szCs w:val="20"/>
        </w:rPr>
        <w:t>регулярно мыть руки.</w:t>
      </w:r>
      <w:r w:rsidRPr="00545AB1">
        <w:rPr>
          <w:sz w:val="20"/>
          <w:szCs w:val="20"/>
        </w:rPr>
        <w:t xml:space="preserve"> Убедитесь, что они моют руки с мылом после прогулок, после посещения туалета, перед едой. Сделайте так, чтобы они запомнили, что не следует прикасаться к глазам (и тем более тереть их), так как слизистые оболочки – это отличная среда для развития микробов.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b/>
          <w:sz w:val="20"/>
          <w:szCs w:val="20"/>
        </w:rPr>
        <w:t>2.Научите детей правильно чихать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>Этот совет может прозвучать немного смешно, но, тем не менее, он достаточно важен. Потому что чихание и кашель являются самыми быстрыми способами распространения микробов. Следите, чтобы у ребенка с собой всегда были одноразовые салфетки, так как носовой платок при однократном его использовании сохраняет в себе болезнетворные микроорганизмы. А если он не сможет быстро достать носовой платок, пусть лучше чихнет в сгиб локтя, а не в руку. Это поможет предотвратить перенос микробов на другие части тела (и особенно на слизистые оболочки).</w:t>
      </w:r>
    </w:p>
    <w:p w:rsidR="002C04EF" w:rsidRPr="00545AB1" w:rsidRDefault="002C04EF" w:rsidP="00355858">
      <w:pPr>
        <w:jc w:val="both"/>
        <w:rPr>
          <w:b/>
          <w:sz w:val="20"/>
          <w:szCs w:val="20"/>
          <w:u w:val="single"/>
        </w:rPr>
      </w:pPr>
      <w:r w:rsidRPr="00545AB1">
        <w:rPr>
          <w:b/>
          <w:sz w:val="20"/>
          <w:szCs w:val="20"/>
          <w:u w:val="single"/>
        </w:rPr>
        <w:t>Внимание!!! У ребенка должны быть именно одноразовые салфетки для того, чтобы исключить повторное заражение болезнетворными микроорганизмами. Именно это и происходит благодаря использованию носового платка.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b/>
          <w:sz w:val="20"/>
          <w:szCs w:val="20"/>
        </w:rPr>
        <w:t>3.Исключите совместное с другими детьми употребление пищи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>Чтобы уменьшить вероятность того, что ваши дети заразятся простудным заболеванием, вы должны научить их избегать совместного употребления продуктов питания и напитков. Часто дети, «кусочничая», дают друг другу попробовать бутерброды, выпить сок. Конечно же, они не задумываются о том, что могут заболеть. Ваша задача – рассказать им об опасности и взять обещание так не делать. Хотя бы на период, когда вокруг «разгуливает» эпидемия.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b/>
          <w:sz w:val="20"/>
          <w:szCs w:val="20"/>
        </w:rPr>
        <w:t>4.Важная роль правильного питания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 xml:space="preserve">Здоровое, сбалансированное питание является действенным способом борьбы с инфекциями. Продукты, богатые </w:t>
      </w:r>
      <w:r w:rsidRPr="00545AB1">
        <w:rPr>
          <w:b/>
          <w:sz w:val="20"/>
          <w:szCs w:val="20"/>
        </w:rPr>
        <w:t>витамином С</w:t>
      </w:r>
      <w:r w:rsidRPr="00545AB1">
        <w:rPr>
          <w:sz w:val="20"/>
          <w:szCs w:val="20"/>
        </w:rPr>
        <w:t xml:space="preserve">, укрепляют иммунную систему и ускоряют выздоровление. </w:t>
      </w:r>
      <w:r w:rsidRPr="00545AB1">
        <w:rPr>
          <w:b/>
          <w:sz w:val="20"/>
          <w:szCs w:val="20"/>
        </w:rPr>
        <w:t>Черную смородину, апельсины и киви</w:t>
      </w:r>
      <w:r w:rsidRPr="00545AB1">
        <w:rPr>
          <w:sz w:val="20"/>
          <w:szCs w:val="20"/>
        </w:rPr>
        <w:t xml:space="preserve"> можно использовать для приготовления коктейлей и десертов. А </w:t>
      </w:r>
      <w:r w:rsidRPr="00545AB1">
        <w:rPr>
          <w:b/>
          <w:sz w:val="20"/>
          <w:szCs w:val="20"/>
        </w:rPr>
        <w:t>сладкий перец и чеснок</w:t>
      </w:r>
      <w:r w:rsidRPr="00545AB1">
        <w:rPr>
          <w:sz w:val="20"/>
          <w:szCs w:val="20"/>
        </w:rPr>
        <w:t xml:space="preserve"> добавят пикантности в привычные блюда и тоже помогут организму малыша противостоять бактериям и вирусам. Есть  еще один способ укрепления иммунитета: каждое утро заваривайте ребенку </w:t>
      </w:r>
      <w:r w:rsidRPr="00545AB1">
        <w:rPr>
          <w:b/>
          <w:sz w:val="20"/>
          <w:szCs w:val="20"/>
        </w:rPr>
        <w:t>«имбирный чай».</w:t>
      </w:r>
      <w:r w:rsidRPr="00545AB1">
        <w:rPr>
          <w:sz w:val="20"/>
          <w:szCs w:val="20"/>
        </w:rPr>
        <w:t xml:space="preserve"> Этот чай представляет собой пару тонких срезов свежего корня имбиря, залитого крутым кипятком и настоянного минут 5 – 10. Пейте такой чай вместе. Уже через пару дней вы почувствуете результат: бодрость и прилив сил.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b/>
          <w:sz w:val="20"/>
          <w:szCs w:val="20"/>
        </w:rPr>
        <w:t>5.Польза ежедневных физических упражнений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b/>
          <w:sz w:val="20"/>
          <w:szCs w:val="20"/>
        </w:rPr>
        <w:t>Ежедневные упражнения</w:t>
      </w:r>
      <w:r w:rsidRPr="00545AB1">
        <w:rPr>
          <w:sz w:val="20"/>
          <w:szCs w:val="20"/>
        </w:rPr>
        <w:t xml:space="preserve"> повышают иммунную защиту ребенка и улучшают его самочувствие. Регулярные упражнения позволяют находиться в тонусе, расти сильным и здоровым. Известно, что дети с избыточным весом легче подхватывают инфекции и, как следствие, чаще болеют. Избыточный вес также может затруднить дыхание вашего ребенка… а если еще и заложен нос?!</w:t>
      </w:r>
    </w:p>
    <w:p w:rsidR="002C04EF" w:rsidRDefault="002C04EF" w:rsidP="00355858">
      <w:pPr>
        <w:jc w:val="both"/>
        <w:rPr>
          <w:b/>
          <w:sz w:val="20"/>
          <w:szCs w:val="20"/>
        </w:rPr>
      </w:pPr>
      <w:bookmarkStart w:id="0" w:name="_GoBack"/>
      <w:r w:rsidRPr="00545AB1">
        <w:rPr>
          <w:b/>
          <w:sz w:val="20"/>
          <w:szCs w:val="20"/>
        </w:rPr>
        <w:t>6.</w:t>
      </w:r>
      <w:bookmarkEnd w:id="0"/>
      <w:r w:rsidRPr="00545AB1">
        <w:rPr>
          <w:b/>
          <w:sz w:val="20"/>
          <w:szCs w:val="20"/>
        </w:rPr>
        <w:t>Отдых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 w:rsidRPr="00545AB1">
        <w:rPr>
          <w:sz w:val="20"/>
          <w:szCs w:val="20"/>
        </w:rPr>
        <w:t>Если ваш ребенок заболел, несмотря на все меры предосторожности, проследите, чтобы он отдыхал (спал или просто лежал). Даже если доктор не прописал постельный режим.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b/>
          <w:sz w:val="20"/>
          <w:szCs w:val="20"/>
        </w:rPr>
        <w:t>Сон – чудесный целитель</w:t>
      </w:r>
      <w:r w:rsidRPr="00545AB1">
        <w:rPr>
          <w:sz w:val="20"/>
          <w:szCs w:val="20"/>
        </w:rPr>
        <w:t>. Он является одним из способов борьбы организма с инфекциями. Кроме этого, так ребенок будет контактировать с меньшим количеством людей.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  <w:r w:rsidRPr="00545AB1">
        <w:rPr>
          <w:sz w:val="20"/>
          <w:szCs w:val="20"/>
        </w:rPr>
        <w:t>Во время болезни укрепляйте иммунитет ребенка, чтобы подготовить его к возвращению в детский сад или школу. В зимние месяцы практически гарантировано, что кто-нибудь из группы или из класса будет находиться на какой-либо стадии заболевания. Ослабленному болезнью организму надо быть готовым к «защите».</w:t>
      </w:r>
    </w:p>
    <w:p w:rsidR="002C04EF" w:rsidRPr="00545AB1" w:rsidRDefault="002C04EF" w:rsidP="0035585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545AB1">
        <w:rPr>
          <w:b/>
          <w:sz w:val="20"/>
          <w:szCs w:val="20"/>
        </w:rPr>
        <w:t>НЕ БОЛЕЙТЕ!</w:t>
      </w:r>
    </w:p>
    <w:p w:rsidR="002C04EF" w:rsidRPr="00545AB1" w:rsidRDefault="002C04EF" w:rsidP="00355858">
      <w:pPr>
        <w:jc w:val="both"/>
        <w:rPr>
          <w:sz w:val="20"/>
          <w:szCs w:val="20"/>
        </w:rPr>
      </w:pPr>
    </w:p>
    <w:sectPr w:rsidR="002C04EF" w:rsidRPr="00545AB1" w:rsidSect="00545AB1">
      <w:pgSz w:w="11906" w:h="16838"/>
      <w:pgMar w:top="227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761D"/>
    <w:multiLevelType w:val="hybridMultilevel"/>
    <w:tmpl w:val="3F8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BEC"/>
    <w:rsid w:val="002C04EF"/>
    <w:rsid w:val="00355858"/>
    <w:rsid w:val="003E426D"/>
    <w:rsid w:val="00542BEC"/>
    <w:rsid w:val="00545AB1"/>
    <w:rsid w:val="00734FF8"/>
    <w:rsid w:val="00BF0251"/>
    <w:rsid w:val="00E751DF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</cp:revision>
  <cp:lastPrinted>2012-12-02T16:40:00Z</cp:lastPrinted>
  <dcterms:created xsi:type="dcterms:W3CDTF">2012-11-28T21:08:00Z</dcterms:created>
  <dcterms:modified xsi:type="dcterms:W3CDTF">2012-12-02T16:40:00Z</dcterms:modified>
</cp:coreProperties>
</file>