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28" w:rsidRDefault="00CE2128" w:rsidP="00EC4C77">
      <w:pPr>
        <w:pStyle w:val="NormalWeb"/>
        <w:spacing w:before="0" w:beforeAutospacing="0" w:after="0" w:afterAutospacing="0"/>
        <w:jc w:val="right"/>
      </w:pPr>
      <w:r>
        <w:t>УТВЕРЖДАЮ:</w:t>
      </w:r>
    </w:p>
    <w:p w:rsidR="00CE2128" w:rsidRDefault="00CE2128" w:rsidP="00EC4C77">
      <w:pPr>
        <w:pStyle w:val="NormalWeb"/>
        <w:spacing w:before="0" w:beforeAutospacing="0" w:after="0" w:afterAutospacing="0"/>
        <w:jc w:val="right"/>
      </w:pPr>
      <w:r>
        <w:t xml:space="preserve">Директор МБОУ ООШ №17 </w:t>
      </w:r>
    </w:p>
    <w:p w:rsidR="00CE2128" w:rsidRDefault="00CE2128" w:rsidP="00EC4C77">
      <w:pPr>
        <w:pStyle w:val="NormalWeb"/>
        <w:spacing w:before="0" w:beforeAutospacing="0" w:after="0" w:afterAutospacing="0"/>
        <w:jc w:val="right"/>
      </w:pPr>
      <w:r>
        <w:t>хутора Славянского</w:t>
      </w:r>
    </w:p>
    <w:p w:rsidR="00CE2128" w:rsidRDefault="00CE2128" w:rsidP="00EC4C77">
      <w:pPr>
        <w:pStyle w:val="NormalWeb"/>
        <w:spacing w:before="0" w:beforeAutospacing="0" w:after="0" w:afterAutospacing="0"/>
        <w:jc w:val="right"/>
      </w:pPr>
      <w:r>
        <w:t xml:space="preserve">___________ Л.А.Андриевская </w:t>
      </w:r>
    </w:p>
    <w:p w:rsidR="00CE2128" w:rsidRDefault="00CE2128" w:rsidP="00EC4C77">
      <w:pPr>
        <w:pStyle w:val="NormalWeb"/>
        <w:spacing w:before="0" w:beforeAutospacing="0" w:after="0" w:afterAutospacing="0"/>
        <w:jc w:val="right"/>
      </w:pPr>
      <w:r>
        <w:t>Приказ №___ от «___»_____________20___ г.</w:t>
      </w:r>
    </w:p>
    <w:p w:rsidR="00CE2128" w:rsidRDefault="00CE2128" w:rsidP="00EC4C77">
      <w:pPr>
        <w:spacing w:line="20" w:lineRule="atLeast"/>
        <w:rPr>
          <w:b/>
          <w:bCs/>
          <w:sz w:val="32"/>
          <w:szCs w:val="32"/>
        </w:rPr>
      </w:pPr>
    </w:p>
    <w:p w:rsidR="00CE2128" w:rsidRPr="00617268" w:rsidRDefault="00CE2128" w:rsidP="00EC4C77">
      <w:pPr>
        <w:rPr>
          <w:b/>
          <w:u w:val="single"/>
        </w:rPr>
      </w:pPr>
    </w:p>
    <w:p w:rsidR="00CE2128" w:rsidRPr="00617268" w:rsidRDefault="00CE2128" w:rsidP="00EC4C7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7268">
        <w:rPr>
          <w:rStyle w:val="Strong"/>
          <w:color w:val="000000"/>
          <w:sz w:val="28"/>
          <w:szCs w:val="28"/>
        </w:rPr>
        <w:t>П</w:t>
      </w:r>
      <w:r>
        <w:rPr>
          <w:rStyle w:val="Strong"/>
          <w:color w:val="000000"/>
          <w:sz w:val="28"/>
          <w:szCs w:val="28"/>
        </w:rPr>
        <w:t>оложение о поряд</w:t>
      </w:r>
      <w:r w:rsidRPr="00617268">
        <w:rPr>
          <w:rStyle w:val="Strong"/>
          <w:color w:val="000000"/>
          <w:sz w:val="28"/>
          <w:szCs w:val="28"/>
        </w:rPr>
        <w:t>к</w:t>
      </w:r>
      <w:r>
        <w:rPr>
          <w:rStyle w:val="Strong"/>
          <w:color w:val="000000"/>
          <w:sz w:val="28"/>
          <w:szCs w:val="28"/>
        </w:rPr>
        <w:t>е</w:t>
      </w:r>
      <w:r w:rsidRPr="00617268">
        <w:rPr>
          <w:rStyle w:val="Strong"/>
          <w:color w:val="000000"/>
          <w:sz w:val="28"/>
          <w:szCs w:val="28"/>
        </w:rPr>
        <w:t xml:space="preserve"> и основания</w:t>
      </w:r>
      <w:r>
        <w:rPr>
          <w:rStyle w:val="Strong"/>
          <w:color w:val="000000"/>
          <w:sz w:val="28"/>
          <w:szCs w:val="28"/>
        </w:rPr>
        <w:t>х</w:t>
      </w:r>
    </w:p>
    <w:p w:rsidR="00CE2128" w:rsidRDefault="00CE2128" w:rsidP="00EC4C77">
      <w:pPr>
        <w:pStyle w:val="NormalWeb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перевода, отчисления </w:t>
      </w:r>
      <w:r w:rsidRPr="00617268">
        <w:rPr>
          <w:rStyle w:val="Strong"/>
          <w:color w:val="000000"/>
          <w:sz w:val="28"/>
          <w:szCs w:val="28"/>
        </w:rPr>
        <w:t>учащихся</w:t>
      </w:r>
    </w:p>
    <w:p w:rsidR="00CE2128" w:rsidRPr="00617268" w:rsidRDefault="00CE2128" w:rsidP="00EC4C7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E2128" w:rsidRPr="00617268" w:rsidRDefault="00CE2128" w:rsidP="00EC4C7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7268">
        <w:rPr>
          <w:rStyle w:val="Strong"/>
          <w:color w:val="000000"/>
          <w:sz w:val="28"/>
          <w:szCs w:val="28"/>
        </w:rPr>
        <w:t>1. Общие положения</w:t>
      </w:r>
    </w:p>
    <w:p w:rsidR="00CE2128" w:rsidRDefault="00CE2128" w:rsidP="00EC4C7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7268">
        <w:rPr>
          <w:color w:val="000000"/>
          <w:sz w:val="28"/>
          <w:szCs w:val="28"/>
        </w:rPr>
        <w:t>1. Настоящий порядок разработан в соответствии с</w:t>
      </w:r>
      <w:r>
        <w:rPr>
          <w:color w:val="000000"/>
          <w:sz w:val="28"/>
          <w:szCs w:val="28"/>
        </w:rPr>
        <w:t xml:space="preserve"> пунктом 2 статьи 30,  со статьями 43,58,61,62 Ф</w:t>
      </w:r>
      <w:r w:rsidRPr="00617268">
        <w:rPr>
          <w:color w:val="000000"/>
          <w:sz w:val="28"/>
          <w:szCs w:val="28"/>
        </w:rPr>
        <w:t>едеральн</w:t>
      </w:r>
      <w:r>
        <w:rPr>
          <w:color w:val="000000"/>
          <w:sz w:val="28"/>
          <w:szCs w:val="28"/>
        </w:rPr>
        <w:t xml:space="preserve">ого </w:t>
      </w:r>
      <w:r w:rsidRPr="00617268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 xml:space="preserve">а от  29.12.2012 № 273-ФЗ </w:t>
      </w:r>
      <w:r w:rsidRPr="006172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17268">
        <w:rPr>
          <w:color w:val="000000"/>
          <w:sz w:val="28"/>
          <w:szCs w:val="28"/>
        </w:rPr>
        <w:t>«Об обра</w:t>
      </w:r>
      <w:r>
        <w:rPr>
          <w:color w:val="000000"/>
          <w:sz w:val="28"/>
          <w:szCs w:val="28"/>
        </w:rPr>
        <w:t>зовании в Российской Федерации», на основании Устава школы.</w:t>
      </w:r>
      <w:r w:rsidRPr="00617268">
        <w:rPr>
          <w:color w:val="000000"/>
          <w:sz w:val="28"/>
          <w:szCs w:val="28"/>
        </w:rPr>
        <w:t xml:space="preserve"> </w:t>
      </w:r>
    </w:p>
    <w:p w:rsidR="00CE2128" w:rsidRDefault="00CE2128" w:rsidP="00EC4C7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7268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Настоящий локальный акт </w:t>
      </w:r>
      <w:r w:rsidRPr="00617268">
        <w:rPr>
          <w:color w:val="000000"/>
          <w:sz w:val="28"/>
          <w:szCs w:val="28"/>
        </w:rPr>
        <w:t xml:space="preserve"> регламентирует порядок и основания перевода</w:t>
      </w:r>
      <w:r>
        <w:rPr>
          <w:color w:val="000000"/>
          <w:sz w:val="28"/>
          <w:szCs w:val="28"/>
        </w:rPr>
        <w:t xml:space="preserve"> и  отчисления </w:t>
      </w:r>
      <w:r w:rsidRPr="00617268">
        <w:rPr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</w:rPr>
        <w:t>.</w:t>
      </w:r>
    </w:p>
    <w:p w:rsidR="00CE2128" w:rsidRPr="00617268" w:rsidRDefault="00CE2128" w:rsidP="00EC4C7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7268">
        <w:rPr>
          <w:color w:val="000000"/>
          <w:sz w:val="28"/>
          <w:szCs w:val="28"/>
        </w:rPr>
        <w:t xml:space="preserve"> </w:t>
      </w:r>
    </w:p>
    <w:p w:rsidR="00CE2128" w:rsidRPr="00617268" w:rsidRDefault="00CE2128" w:rsidP="00EC4C7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2</w:t>
      </w:r>
      <w:r w:rsidRPr="00617268">
        <w:rPr>
          <w:rStyle w:val="Strong"/>
          <w:color w:val="000000"/>
          <w:sz w:val="28"/>
          <w:szCs w:val="28"/>
        </w:rPr>
        <w:t>. Перевод учащихся.</w:t>
      </w:r>
    </w:p>
    <w:p w:rsidR="00CE2128" w:rsidRPr="00617268" w:rsidRDefault="00CE2128" w:rsidP="00EC4C7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17268">
        <w:rPr>
          <w:color w:val="000000"/>
          <w:sz w:val="28"/>
          <w:szCs w:val="28"/>
        </w:rPr>
        <w:t>.1.Обучающиеся, освоившие в полном объеме образовательную программу учебного года, по решению педагогического совета</w:t>
      </w:r>
      <w:r>
        <w:rPr>
          <w:color w:val="000000"/>
          <w:sz w:val="28"/>
          <w:szCs w:val="28"/>
        </w:rPr>
        <w:t xml:space="preserve">, </w:t>
      </w:r>
      <w:r w:rsidRPr="00617268">
        <w:rPr>
          <w:color w:val="000000"/>
          <w:sz w:val="28"/>
          <w:szCs w:val="28"/>
        </w:rPr>
        <w:t>переводятся в следующий класс приказом директора</w:t>
      </w:r>
      <w:r>
        <w:rPr>
          <w:color w:val="000000"/>
          <w:sz w:val="28"/>
          <w:szCs w:val="28"/>
        </w:rPr>
        <w:t>.</w:t>
      </w:r>
      <w:r w:rsidRPr="00617268">
        <w:rPr>
          <w:color w:val="000000"/>
          <w:sz w:val="28"/>
          <w:szCs w:val="28"/>
        </w:rPr>
        <w:t xml:space="preserve"> </w:t>
      </w:r>
    </w:p>
    <w:p w:rsidR="00CE2128" w:rsidRPr="00617268" w:rsidRDefault="00CE2128" w:rsidP="00EC4C7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2.2.Обучающиеся, не прошедшие промежуточной аттестации по уважительным причинам или имеющие  академическую задолженность,  переводятся в следующий класс условно.</w:t>
      </w:r>
    </w:p>
    <w:p w:rsidR="00CE2128" w:rsidRDefault="00CE2128" w:rsidP="00EC4C7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B94C8F">
        <w:rPr>
          <w:color w:val="000000"/>
          <w:sz w:val="28"/>
          <w:szCs w:val="28"/>
        </w:rPr>
        <w:t>2.3.Обучающиеся обязаны ликвидировать академическую задолженность в пределах одного года с момента её  образования.</w:t>
      </w:r>
      <w:r w:rsidRPr="00B94C8F">
        <w:rPr>
          <w:sz w:val="28"/>
          <w:szCs w:val="28"/>
        </w:rPr>
        <w:t xml:space="preserve"> Учреждение обязано создать условия обучающимся для ликвидации этой задолженности и обеспечить контроль за своевременностью ее ликвидации.</w:t>
      </w:r>
    </w:p>
    <w:p w:rsidR="00CE2128" w:rsidRDefault="00CE2128" w:rsidP="00EC4C77">
      <w:pPr>
        <w:jc w:val="both"/>
        <w:rPr>
          <w:sz w:val="28"/>
          <w:szCs w:val="28"/>
        </w:rPr>
      </w:pPr>
      <w:r>
        <w:t xml:space="preserve">2.4. </w:t>
      </w:r>
      <w:r w:rsidRPr="00953B59">
        <w:rPr>
          <w:sz w:val="28"/>
          <w:szCs w:val="28"/>
        </w:rPr>
        <w:t xml:space="preserve">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 </w:t>
      </w:r>
    </w:p>
    <w:p w:rsidR="00CE2128" w:rsidRPr="00953B59" w:rsidRDefault="00CE2128" w:rsidP="00EC4C77">
      <w:pPr>
        <w:jc w:val="both"/>
        <w:rPr>
          <w:sz w:val="28"/>
          <w:szCs w:val="28"/>
        </w:rPr>
      </w:pPr>
      <w:r w:rsidRPr="00953B59">
        <w:rPr>
          <w:sz w:val="28"/>
          <w:szCs w:val="28"/>
        </w:rPr>
        <w:t xml:space="preserve">Форма аттестации определяется аттестационной комиссией, состав которой утверждается директором </w:t>
      </w:r>
      <w:r>
        <w:rPr>
          <w:sz w:val="28"/>
          <w:szCs w:val="28"/>
        </w:rPr>
        <w:t>школы</w:t>
      </w:r>
      <w:r w:rsidRPr="00953B59">
        <w:rPr>
          <w:sz w:val="28"/>
          <w:szCs w:val="28"/>
        </w:rPr>
        <w:t xml:space="preserve"> в количестве не менее двух учителей соответствующего профиля. При положительном результате аттестации  педагогический совет принимает решение о переводе обучающегося в класс, в который он был переведён условно.  При отрицательном результате аттестации  руководитель учреждения вправе по </w:t>
      </w:r>
      <w:r>
        <w:rPr>
          <w:sz w:val="28"/>
          <w:szCs w:val="28"/>
        </w:rPr>
        <w:t>заявлению</w:t>
      </w:r>
      <w:r w:rsidRPr="00953B59">
        <w:rPr>
          <w:sz w:val="28"/>
          <w:szCs w:val="28"/>
        </w:rPr>
        <w:t xml:space="preserve"> родителей (законных представителей)  обучающегося назначить повторную аттестацию. В случае если обучающийся, условно переведённый в следующий класс, не ликвидирует в течение </w:t>
      </w:r>
      <w:r w:rsidRPr="00B94C8F">
        <w:rPr>
          <w:sz w:val="28"/>
          <w:szCs w:val="28"/>
        </w:rPr>
        <w:t>учебного года академическую</w:t>
      </w:r>
      <w:r w:rsidRPr="00953B59">
        <w:rPr>
          <w:sz w:val="28"/>
          <w:szCs w:val="28"/>
        </w:rPr>
        <w:t xml:space="preserve"> задолженность по предмету, он не может быть переведён в следующий класс.</w:t>
      </w:r>
    </w:p>
    <w:p w:rsidR="00CE2128" w:rsidRPr="00617268" w:rsidRDefault="00CE2128" w:rsidP="00EC4C7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172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4.</w:t>
      </w:r>
      <w:r w:rsidRPr="00617268">
        <w:rPr>
          <w:color w:val="000000"/>
          <w:sz w:val="28"/>
          <w:szCs w:val="28"/>
        </w:rPr>
        <w:t xml:space="preserve">Обучающиеся </w:t>
      </w:r>
      <w:r>
        <w:rPr>
          <w:color w:val="000000"/>
          <w:sz w:val="28"/>
          <w:szCs w:val="28"/>
        </w:rPr>
        <w:t>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 либо на обучение по индивидуальному учебному плану.</w:t>
      </w:r>
    </w:p>
    <w:p w:rsidR="00CE2128" w:rsidRDefault="00CE2128" w:rsidP="00EC4C7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172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Pr="00617268">
        <w:rPr>
          <w:color w:val="000000"/>
          <w:sz w:val="28"/>
          <w:szCs w:val="28"/>
        </w:rPr>
        <w:t xml:space="preserve">. Обучающиеся </w:t>
      </w:r>
      <w:r>
        <w:rPr>
          <w:color w:val="000000"/>
          <w:sz w:val="28"/>
          <w:szCs w:val="28"/>
        </w:rPr>
        <w:t xml:space="preserve">по образовательным программам начального общего, основного общего образования в форме семейного образования, не ликвидировавшие в установленные сроки академической задолженности, продолжают  получать образование в школе. </w:t>
      </w:r>
    </w:p>
    <w:p w:rsidR="00CE2128" w:rsidRDefault="00CE2128" w:rsidP="00EC4C7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E2128" w:rsidRPr="00617268" w:rsidRDefault="00CE2128" w:rsidP="00EC4C7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3</w:t>
      </w:r>
      <w:r w:rsidRPr="00617268">
        <w:rPr>
          <w:rStyle w:val="Strong"/>
          <w:color w:val="000000"/>
          <w:sz w:val="28"/>
          <w:szCs w:val="28"/>
        </w:rPr>
        <w:t>. Отчисление обучающихся</w:t>
      </w:r>
    </w:p>
    <w:p w:rsidR="00CE2128" w:rsidRPr="00617268" w:rsidRDefault="00CE2128" w:rsidP="00EC4C7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17268">
        <w:rPr>
          <w:color w:val="000000"/>
          <w:sz w:val="28"/>
          <w:szCs w:val="28"/>
        </w:rPr>
        <w:t xml:space="preserve">.1. Отчисление обучающихся из </w:t>
      </w:r>
      <w:r>
        <w:rPr>
          <w:color w:val="000000"/>
          <w:sz w:val="28"/>
          <w:szCs w:val="28"/>
        </w:rPr>
        <w:t xml:space="preserve">школы </w:t>
      </w:r>
      <w:r w:rsidRPr="00617268">
        <w:rPr>
          <w:color w:val="000000"/>
          <w:sz w:val="28"/>
          <w:szCs w:val="28"/>
        </w:rPr>
        <w:t xml:space="preserve"> допускается в случае:</w:t>
      </w:r>
    </w:p>
    <w:p w:rsidR="00CE2128" w:rsidRPr="00617268" w:rsidRDefault="00CE2128" w:rsidP="00EC4C7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3.1.1.В</w:t>
      </w:r>
      <w:r w:rsidRPr="00617268">
        <w:rPr>
          <w:color w:val="000000"/>
          <w:sz w:val="28"/>
          <w:szCs w:val="28"/>
        </w:rPr>
        <w:t xml:space="preserve"> связи с получением образования (завершением обучения),</w:t>
      </w:r>
    </w:p>
    <w:p w:rsidR="00CE2128" w:rsidRPr="00617268" w:rsidRDefault="00CE2128" w:rsidP="00EC4C77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3.1.2.Д</w:t>
      </w:r>
      <w:r w:rsidRPr="00617268">
        <w:rPr>
          <w:color w:val="000000"/>
          <w:sz w:val="28"/>
          <w:szCs w:val="28"/>
        </w:rPr>
        <w:t xml:space="preserve">осрочно по </w:t>
      </w:r>
      <w:r>
        <w:rPr>
          <w:color w:val="000000"/>
          <w:sz w:val="28"/>
          <w:szCs w:val="28"/>
        </w:rPr>
        <w:t xml:space="preserve"> </w:t>
      </w:r>
      <w:r w:rsidRPr="00617268">
        <w:rPr>
          <w:color w:val="000000"/>
          <w:sz w:val="28"/>
          <w:szCs w:val="28"/>
        </w:rPr>
        <w:t>основаниям</w:t>
      </w:r>
      <w:r>
        <w:rPr>
          <w:color w:val="000000"/>
          <w:sz w:val="28"/>
          <w:szCs w:val="28"/>
        </w:rPr>
        <w:t xml:space="preserve">, </w:t>
      </w:r>
      <w:r w:rsidRPr="00617268">
        <w:rPr>
          <w:color w:val="000000"/>
          <w:sz w:val="28"/>
          <w:szCs w:val="28"/>
        </w:rPr>
        <w:t xml:space="preserve"> установленным пунктом </w:t>
      </w:r>
      <w:r>
        <w:rPr>
          <w:color w:val="000000"/>
          <w:sz w:val="28"/>
          <w:szCs w:val="28"/>
        </w:rPr>
        <w:t>3</w:t>
      </w:r>
      <w:r w:rsidRPr="00617268">
        <w:rPr>
          <w:color w:val="000000"/>
          <w:sz w:val="28"/>
          <w:szCs w:val="28"/>
        </w:rPr>
        <w:t xml:space="preserve">.2. настоящего </w:t>
      </w:r>
      <w:r>
        <w:rPr>
          <w:color w:val="000000"/>
          <w:sz w:val="28"/>
          <w:szCs w:val="28"/>
        </w:rPr>
        <w:t>порядка.</w:t>
      </w:r>
    </w:p>
    <w:p w:rsidR="00CE2128" w:rsidRPr="00617268" w:rsidRDefault="00CE2128" w:rsidP="00EC4C7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617268">
        <w:rPr>
          <w:color w:val="000000"/>
          <w:sz w:val="28"/>
          <w:szCs w:val="28"/>
        </w:rPr>
        <w:t>Досрочное отчисление обучающего из ОУ производится по следующим основаниям:</w:t>
      </w:r>
    </w:p>
    <w:p w:rsidR="00CE2128" w:rsidRPr="00617268" w:rsidRDefault="00CE2128" w:rsidP="00EC4C7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617268">
        <w:rPr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П</w:t>
      </w:r>
      <w:r w:rsidRPr="00617268">
        <w:rPr>
          <w:color w:val="000000"/>
          <w:sz w:val="28"/>
          <w:szCs w:val="28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E2128" w:rsidRPr="00617268" w:rsidRDefault="00CE2128" w:rsidP="00EC4C7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17268">
        <w:rPr>
          <w:color w:val="000000"/>
          <w:sz w:val="28"/>
          <w:szCs w:val="28"/>
        </w:rPr>
        <w:t xml:space="preserve">.2.2. </w:t>
      </w:r>
      <w:r>
        <w:rPr>
          <w:color w:val="000000"/>
          <w:sz w:val="28"/>
          <w:szCs w:val="28"/>
        </w:rPr>
        <w:t>П</w:t>
      </w:r>
      <w:r w:rsidRPr="00617268">
        <w:rPr>
          <w:color w:val="000000"/>
          <w:sz w:val="28"/>
          <w:szCs w:val="28"/>
        </w:rPr>
        <w:t xml:space="preserve">о инициативе </w:t>
      </w:r>
      <w:r>
        <w:rPr>
          <w:color w:val="000000"/>
          <w:sz w:val="28"/>
          <w:szCs w:val="28"/>
        </w:rPr>
        <w:t>школы</w:t>
      </w:r>
      <w:r w:rsidRPr="00617268">
        <w:rPr>
          <w:color w:val="000000"/>
          <w:sz w:val="28"/>
          <w:szCs w:val="28"/>
        </w:rPr>
        <w:t xml:space="preserve">,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</w:t>
      </w:r>
      <w:r>
        <w:rPr>
          <w:color w:val="000000"/>
          <w:sz w:val="28"/>
          <w:szCs w:val="28"/>
        </w:rPr>
        <w:t>школу</w:t>
      </w:r>
      <w:r w:rsidRPr="00617268">
        <w:rPr>
          <w:color w:val="000000"/>
          <w:sz w:val="28"/>
          <w:szCs w:val="28"/>
        </w:rPr>
        <w:t xml:space="preserve">, повлекшего по вине обучающегося его незаконное зачисление в </w:t>
      </w:r>
      <w:r>
        <w:rPr>
          <w:color w:val="000000"/>
          <w:sz w:val="28"/>
          <w:szCs w:val="28"/>
        </w:rPr>
        <w:t>гимназию</w:t>
      </w:r>
      <w:r w:rsidRPr="00617268">
        <w:rPr>
          <w:color w:val="000000"/>
          <w:sz w:val="28"/>
          <w:szCs w:val="28"/>
        </w:rPr>
        <w:t>;</w:t>
      </w:r>
    </w:p>
    <w:p w:rsidR="00CE2128" w:rsidRPr="00617268" w:rsidRDefault="00CE2128" w:rsidP="00EC4C7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17268">
        <w:rPr>
          <w:color w:val="000000"/>
          <w:sz w:val="28"/>
          <w:szCs w:val="28"/>
        </w:rPr>
        <w:t xml:space="preserve">.2.3. </w:t>
      </w:r>
      <w:r>
        <w:rPr>
          <w:color w:val="000000"/>
          <w:sz w:val="28"/>
          <w:szCs w:val="28"/>
        </w:rPr>
        <w:t>П</w:t>
      </w:r>
      <w:r w:rsidRPr="00617268">
        <w:rPr>
          <w:color w:val="000000"/>
          <w:sz w:val="28"/>
          <w:szCs w:val="28"/>
        </w:rPr>
        <w:t xml:space="preserve">о обстоятельствам, не зависящим от воли обучающегося или родителей (законных представителей) несовершеннолетнего обучающегося и </w:t>
      </w:r>
      <w:r>
        <w:rPr>
          <w:color w:val="000000"/>
          <w:sz w:val="28"/>
          <w:szCs w:val="28"/>
        </w:rPr>
        <w:t>школы</w:t>
      </w:r>
      <w:r w:rsidRPr="00617268">
        <w:rPr>
          <w:color w:val="000000"/>
          <w:sz w:val="28"/>
          <w:szCs w:val="28"/>
        </w:rPr>
        <w:t xml:space="preserve">, в том числе в случае ликвидации </w:t>
      </w:r>
      <w:r>
        <w:rPr>
          <w:color w:val="000000"/>
          <w:sz w:val="28"/>
          <w:szCs w:val="28"/>
        </w:rPr>
        <w:t>школы</w:t>
      </w:r>
      <w:r w:rsidRPr="00617268">
        <w:rPr>
          <w:color w:val="000000"/>
          <w:sz w:val="28"/>
          <w:szCs w:val="28"/>
        </w:rPr>
        <w:t>.</w:t>
      </w:r>
    </w:p>
    <w:p w:rsidR="00CE2128" w:rsidRPr="00617268" w:rsidRDefault="00CE2128" w:rsidP="00EC4C7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Pr="00617268">
        <w:rPr>
          <w:color w:val="000000"/>
          <w:sz w:val="28"/>
          <w:szCs w:val="28"/>
        </w:rPr>
        <w:t xml:space="preserve"> При досрочном отчислении из </w:t>
      </w:r>
      <w:r>
        <w:rPr>
          <w:color w:val="000000"/>
          <w:sz w:val="28"/>
          <w:szCs w:val="28"/>
        </w:rPr>
        <w:t>школы</w:t>
      </w:r>
      <w:r w:rsidRPr="00617268">
        <w:rPr>
          <w:color w:val="000000"/>
          <w:sz w:val="28"/>
          <w:szCs w:val="28"/>
        </w:rPr>
        <w:t xml:space="preserve"> по основаниям, установленным пунктом </w:t>
      </w:r>
      <w:r>
        <w:rPr>
          <w:color w:val="000000"/>
          <w:sz w:val="28"/>
          <w:szCs w:val="28"/>
        </w:rPr>
        <w:t>3</w:t>
      </w:r>
      <w:r w:rsidRPr="00617268">
        <w:rPr>
          <w:color w:val="000000"/>
          <w:sz w:val="28"/>
          <w:szCs w:val="28"/>
        </w:rPr>
        <w:t xml:space="preserve">.2.1. родители (законные представители) подают в </w:t>
      </w:r>
      <w:r>
        <w:rPr>
          <w:color w:val="000000"/>
          <w:sz w:val="28"/>
          <w:szCs w:val="28"/>
        </w:rPr>
        <w:t>школу</w:t>
      </w:r>
      <w:r w:rsidRPr="00617268">
        <w:rPr>
          <w:color w:val="000000"/>
          <w:sz w:val="28"/>
          <w:szCs w:val="28"/>
        </w:rPr>
        <w:t xml:space="preserve"> заявление об отчислении и о выдаче личного дела обучающегося.</w:t>
      </w:r>
    </w:p>
    <w:p w:rsidR="00CE2128" w:rsidRDefault="00CE2128" w:rsidP="00EC4C7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Pr="00617268">
        <w:rPr>
          <w:color w:val="000000"/>
          <w:sz w:val="28"/>
          <w:szCs w:val="28"/>
        </w:rPr>
        <w:t xml:space="preserve"> При </w:t>
      </w:r>
      <w:r>
        <w:rPr>
          <w:color w:val="000000"/>
          <w:sz w:val="28"/>
          <w:szCs w:val="28"/>
        </w:rPr>
        <w:t>переводе</w:t>
      </w:r>
      <w:r w:rsidRPr="006172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обучающегося </w:t>
      </w:r>
      <w:r w:rsidRPr="00617268">
        <w:rPr>
          <w:color w:val="000000"/>
          <w:sz w:val="28"/>
          <w:szCs w:val="28"/>
        </w:rPr>
        <w:t xml:space="preserve"> для продолжения освоения образовательной программы в другую организацию родители (законные представители) представляют в </w:t>
      </w:r>
      <w:r>
        <w:rPr>
          <w:color w:val="000000"/>
          <w:sz w:val="28"/>
          <w:szCs w:val="28"/>
        </w:rPr>
        <w:t>школу</w:t>
      </w:r>
      <w:r w:rsidRPr="00617268">
        <w:rPr>
          <w:color w:val="000000"/>
          <w:sz w:val="28"/>
          <w:szCs w:val="28"/>
        </w:rPr>
        <w:t>, справку о том, что ребенок зачислен в контингент другого образовательного учреждения.</w:t>
      </w:r>
    </w:p>
    <w:p w:rsidR="00CE2128" w:rsidRDefault="00CE2128" w:rsidP="00EC4C7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Отчисление несовершеннолетнего  обучающегося, достигшего возраста пятнадцати лет , из гимназии как меры дисциплинарного взыскания допускается за неоднократное совершение дисциплинарных проступков: за неисполнение или нарушение устава гимназии,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CE2128" w:rsidRPr="00EA6700" w:rsidRDefault="00CE2128" w:rsidP="00EC4C77">
      <w:pPr>
        <w:pStyle w:val="NormalWeb"/>
        <w:tabs>
          <w:tab w:val="left" w:pos="10593"/>
          <w:tab w:val="left" w:pos="10773"/>
        </w:tabs>
        <w:spacing w:before="0" w:beforeAutospacing="0" w:after="0" w:afterAutospacing="0"/>
        <w:ind w:right="-2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Pr="00EA6700">
        <w:t xml:space="preserve"> </w:t>
      </w:r>
      <w:r w:rsidRPr="00EA6700">
        <w:rPr>
          <w:sz w:val="28"/>
          <w:szCs w:val="28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E2128" w:rsidRPr="00EA6700" w:rsidRDefault="00CE2128" w:rsidP="00EC4C77">
      <w:pPr>
        <w:pStyle w:val="NormalWeb"/>
        <w:tabs>
          <w:tab w:val="left" w:pos="426"/>
          <w:tab w:val="left" w:pos="10593"/>
          <w:tab w:val="left" w:pos="10773"/>
        </w:tabs>
        <w:spacing w:before="0" w:beforeAutospacing="0" w:after="0" w:afterAutospacing="0"/>
        <w:ind w:right="-27"/>
        <w:jc w:val="both"/>
        <w:rPr>
          <w:sz w:val="28"/>
          <w:szCs w:val="28"/>
        </w:rPr>
      </w:pPr>
      <w:r>
        <w:rPr>
          <w:sz w:val="28"/>
          <w:szCs w:val="28"/>
        </w:rPr>
        <w:t>3.7.Школа</w:t>
      </w:r>
      <w:r w:rsidRPr="00EA6700">
        <w:rPr>
          <w:sz w:val="28"/>
          <w:szCs w:val="28"/>
        </w:rPr>
        <w:t xml:space="preserve">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</w:t>
      </w:r>
      <w:r>
        <w:rPr>
          <w:sz w:val="28"/>
          <w:szCs w:val="28"/>
        </w:rPr>
        <w:t>гимназии</w:t>
      </w:r>
      <w:r w:rsidRPr="00EA6700">
        <w:rPr>
          <w:sz w:val="28"/>
          <w:szCs w:val="28"/>
        </w:rPr>
        <w:t>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CE2128" w:rsidRPr="00953B59" w:rsidRDefault="00CE2128" w:rsidP="00EC4C77">
      <w:pPr>
        <w:pStyle w:val="NormalWeb"/>
        <w:tabs>
          <w:tab w:val="left" w:pos="10593"/>
          <w:tab w:val="left" w:pos="10773"/>
        </w:tabs>
        <w:spacing w:before="0" w:beforeAutospacing="0" w:after="0" w:afterAutospacing="0"/>
        <w:ind w:right="-27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953B59">
        <w:rPr>
          <w:sz w:val="28"/>
          <w:szCs w:val="28"/>
        </w:rPr>
        <w:t>Отчисление обучаю</w:t>
      </w:r>
      <w:r>
        <w:rPr>
          <w:sz w:val="28"/>
          <w:szCs w:val="28"/>
        </w:rPr>
        <w:t>щегося из школы</w:t>
      </w:r>
      <w:r w:rsidRPr="00953B59">
        <w:rPr>
          <w:sz w:val="28"/>
          <w:szCs w:val="28"/>
        </w:rPr>
        <w:t xml:space="preserve">   оформляется приказом директора. </w:t>
      </w:r>
    </w:p>
    <w:p w:rsidR="00CE2128" w:rsidRDefault="00CE2128"/>
    <w:sectPr w:rsidR="00CE2128" w:rsidSect="00FB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C77"/>
    <w:rsid w:val="000A6DD3"/>
    <w:rsid w:val="00163072"/>
    <w:rsid w:val="00617268"/>
    <w:rsid w:val="007C2C6C"/>
    <w:rsid w:val="00953B59"/>
    <w:rsid w:val="00A31A59"/>
    <w:rsid w:val="00B94C8F"/>
    <w:rsid w:val="00CE2128"/>
    <w:rsid w:val="00D03E47"/>
    <w:rsid w:val="00EA6700"/>
    <w:rsid w:val="00EB2824"/>
    <w:rsid w:val="00EC4C77"/>
    <w:rsid w:val="00ED2229"/>
    <w:rsid w:val="00F25200"/>
    <w:rsid w:val="00FB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7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4C7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C4C77"/>
    <w:rPr>
      <w:rFonts w:cs="Times New Roman"/>
      <w:b/>
      <w:bCs/>
    </w:rPr>
  </w:style>
  <w:style w:type="paragraph" w:customStyle="1" w:styleId="western">
    <w:name w:val="western"/>
    <w:basedOn w:val="Normal"/>
    <w:uiPriority w:val="99"/>
    <w:rsid w:val="00EC4C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850</Words>
  <Characters>4846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W-7</dc:creator>
  <cp:keywords/>
  <dc:description/>
  <cp:lastModifiedBy>Педяшева Н.Я.</cp:lastModifiedBy>
  <cp:revision>3</cp:revision>
  <dcterms:created xsi:type="dcterms:W3CDTF">2013-12-07T08:22:00Z</dcterms:created>
  <dcterms:modified xsi:type="dcterms:W3CDTF">2013-12-09T06:54:00Z</dcterms:modified>
</cp:coreProperties>
</file>