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71" w:rsidRPr="001E41C4" w:rsidRDefault="00957E71" w:rsidP="002E3C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1C4">
        <w:rPr>
          <w:rFonts w:ascii="Times New Roman" w:hAnsi="Times New Roman" w:cs="Times New Roman"/>
          <w:b/>
          <w:bCs/>
          <w:sz w:val="28"/>
          <w:szCs w:val="28"/>
        </w:rPr>
        <w:t>Экономическая  эффективность фактических затрат на льготы, предоставляемые работодателем МКОУ СОШ __9_  согласно заключенному коллективному договору на 2014 - 2017годы   за 2017год: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957E71" w:rsidRPr="005C4A47">
        <w:tc>
          <w:tcPr>
            <w:tcW w:w="648" w:type="dxa"/>
          </w:tcPr>
          <w:p w:rsidR="00957E71" w:rsidRPr="005C4A47" w:rsidRDefault="00957E71" w:rsidP="00C4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A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37" w:type="dxa"/>
          </w:tcPr>
          <w:p w:rsidR="00957E71" w:rsidRPr="005C4A47" w:rsidRDefault="00957E71" w:rsidP="00C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47">
              <w:rPr>
                <w:rFonts w:ascii="Times New Roman" w:hAnsi="Times New Roman" w:cs="Times New Roman"/>
                <w:sz w:val="24"/>
                <w:szCs w:val="24"/>
              </w:rPr>
              <w:t>Предоставление льгот</w:t>
            </w:r>
          </w:p>
        </w:tc>
        <w:tc>
          <w:tcPr>
            <w:tcW w:w="2393" w:type="dxa"/>
          </w:tcPr>
          <w:p w:rsidR="00957E71" w:rsidRPr="005C4A47" w:rsidRDefault="00957E71" w:rsidP="0020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47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2393" w:type="dxa"/>
          </w:tcPr>
          <w:p w:rsidR="00957E71" w:rsidRPr="005C4A47" w:rsidRDefault="00957E71" w:rsidP="0020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47">
              <w:rPr>
                <w:rFonts w:ascii="Times New Roman" w:hAnsi="Times New Roman" w:cs="Times New Roman"/>
                <w:sz w:val="24"/>
                <w:szCs w:val="24"/>
              </w:rPr>
              <w:t>Сумма,  руб.</w:t>
            </w:r>
          </w:p>
        </w:tc>
      </w:tr>
      <w:tr w:rsidR="00957E71" w:rsidRPr="005C4A47">
        <w:tc>
          <w:tcPr>
            <w:tcW w:w="648" w:type="dxa"/>
          </w:tcPr>
          <w:p w:rsidR="00957E71" w:rsidRPr="005C4A47" w:rsidRDefault="00957E71" w:rsidP="00C4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A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7" w:type="dxa"/>
          </w:tcPr>
          <w:p w:rsidR="00957E71" w:rsidRPr="005C4A47" w:rsidRDefault="00957E71" w:rsidP="00C4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A47"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бесплатных обедов, завтраков</w:t>
            </w:r>
          </w:p>
        </w:tc>
        <w:tc>
          <w:tcPr>
            <w:tcW w:w="2393" w:type="dxa"/>
          </w:tcPr>
          <w:p w:rsidR="00957E71" w:rsidRPr="005C4A47" w:rsidRDefault="00957E71" w:rsidP="002035B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957E71" w:rsidRPr="005C4A47" w:rsidRDefault="00957E71" w:rsidP="002035B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E71" w:rsidRPr="005C4A47">
        <w:trPr>
          <w:trHeight w:val="709"/>
        </w:trPr>
        <w:tc>
          <w:tcPr>
            <w:tcW w:w="648" w:type="dxa"/>
          </w:tcPr>
          <w:p w:rsidR="00957E71" w:rsidRPr="005C4A47" w:rsidRDefault="00957E71" w:rsidP="00C4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A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7" w:type="dxa"/>
          </w:tcPr>
          <w:p w:rsidR="00957E71" w:rsidRPr="005C4A47" w:rsidRDefault="00957E71" w:rsidP="00C4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A47">
              <w:rPr>
                <w:rFonts w:ascii="Times New Roman" w:hAnsi="Times New Roman" w:cs="Times New Roman"/>
                <w:sz w:val="24"/>
                <w:szCs w:val="24"/>
              </w:rPr>
              <w:t>Предоставление материальной помощи по различным основаниям;</w:t>
            </w:r>
          </w:p>
        </w:tc>
        <w:tc>
          <w:tcPr>
            <w:tcW w:w="2393" w:type="dxa"/>
          </w:tcPr>
          <w:p w:rsidR="00957E71" w:rsidRPr="005C4A47" w:rsidRDefault="00957E71" w:rsidP="0020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957E71" w:rsidRPr="005C4A47" w:rsidRDefault="00957E71" w:rsidP="0020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47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957E71" w:rsidRPr="005C4A47">
        <w:tc>
          <w:tcPr>
            <w:tcW w:w="648" w:type="dxa"/>
          </w:tcPr>
          <w:p w:rsidR="00957E71" w:rsidRPr="005C4A47" w:rsidRDefault="00957E71" w:rsidP="00C4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A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7" w:type="dxa"/>
          </w:tcPr>
          <w:p w:rsidR="00957E71" w:rsidRPr="005C4A47" w:rsidRDefault="00957E71" w:rsidP="00C4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A47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</w:t>
            </w:r>
          </w:p>
        </w:tc>
        <w:tc>
          <w:tcPr>
            <w:tcW w:w="2393" w:type="dxa"/>
          </w:tcPr>
          <w:p w:rsidR="00957E71" w:rsidRPr="005C4A47" w:rsidRDefault="00957E71" w:rsidP="0020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957E71" w:rsidRPr="005C4A47" w:rsidRDefault="00957E71" w:rsidP="0020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E71" w:rsidRPr="005C4A47">
        <w:tc>
          <w:tcPr>
            <w:tcW w:w="648" w:type="dxa"/>
          </w:tcPr>
          <w:p w:rsidR="00957E71" w:rsidRPr="005C4A47" w:rsidRDefault="00957E71" w:rsidP="00C4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A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7" w:type="dxa"/>
          </w:tcPr>
          <w:p w:rsidR="00957E71" w:rsidRPr="005C4A47" w:rsidRDefault="00957E71" w:rsidP="00C4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A47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спортивно-оздоровительных мероприятий;</w:t>
            </w:r>
          </w:p>
        </w:tc>
        <w:tc>
          <w:tcPr>
            <w:tcW w:w="2393" w:type="dxa"/>
          </w:tcPr>
          <w:p w:rsidR="00957E71" w:rsidRPr="005C4A47" w:rsidRDefault="00957E71" w:rsidP="0020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957E71" w:rsidRPr="005C4A47" w:rsidRDefault="00957E71" w:rsidP="002035B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E71" w:rsidRPr="005C4A47">
        <w:tc>
          <w:tcPr>
            <w:tcW w:w="648" w:type="dxa"/>
          </w:tcPr>
          <w:p w:rsidR="00957E71" w:rsidRPr="005C4A47" w:rsidRDefault="00957E71" w:rsidP="00C4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A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37" w:type="dxa"/>
          </w:tcPr>
          <w:p w:rsidR="00957E71" w:rsidRPr="005C4A47" w:rsidRDefault="00957E71" w:rsidP="00C4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A47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дополнительных  оплачиваемых отпусков за работу без больничных листов (3 дня);</w:t>
            </w:r>
          </w:p>
        </w:tc>
        <w:tc>
          <w:tcPr>
            <w:tcW w:w="2393" w:type="dxa"/>
          </w:tcPr>
          <w:p w:rsidR="00957E71" w:rsidRPr="005C4A47" w:rsidRDefault="00957E71" w:rsidP="0020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957E71" w:rsidRPr="005C4A47" w:rsidRDefault="00957E71" w:rsidP="0020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E71" w:rsidRPr="005C4A47">
        <w:tc>
          <w:tcPr>
            <w:tcW w:w="648" w:type="dxa"/>
          </w:tcPr>
          <w:p w:rsidR="00957E71" w:rsidRPr="005C4A47" w:rsidRDefault="00957E71" w:rsidP="00C4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A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37" w:type="dxa"/>
          </w:tcPr>
          <w:p w:rsidR="00957E71" w:rsidRPr="005C4A47" w:rsidRDefault="00957E71" w:rsidP="00C4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A47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дополнительных  оплачиваемых отпусков за работу с вредными условиями;</w:t>
            </w:r>
          </w:p>
        </w:tc>
        <w:tc>
          <w:tcPr>
            <w:tcW w:w="2393" w:type="dxa"/>
          </w:tcPr>
          <w:p w:rsidR="00957E71" w:rsidRPr="005C4A47" w:rsidRDefault="00957E71" w:rsidP="0020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957E71" w:rsidRPr="005C4A47" w:rsidRDefault="00957E71" w:rsidP="002035B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E71" w:rsidRPr="005C4A47">
        <w:tc>
          <w:tcPr>
            <w:tcW w:w="648" w:type="dxa"/>
          </w:tcPr>
          <w:p w:rsidR="00957E71" w:rsidRPr="005C4A47" w:rsidRDefault="00957E71" w:rsidP="00C4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A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37" w:type="dxa"/>
          </w:tcPr>
          <w:p w:rsidR="00957E71" w:rsidRPr="005C4A47" w:rsidRDefault="00957E71" w:rsidP="00C4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A47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дополнительных отпусков  за ненормированный рабочий день</w:t>
            </w:r>
          </w:p>
        </w:tc>
        <w:tc>
          <w:tcPr>
            <w:tcW w:w="2393" w:type="dxa"/>
          </w:tcPr>
          <w:p w:rsidR="00957E71" w:rsidRPr="005C4A47" w:rsidRDefault="00957E71" w:rsidP="0020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957E71" w:rsidRPr="005C4A47" w:rsidRDefault="00957E71" w:rsidP="0020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47">
              <w:rPr>
                <w:rFonts w:ascii="Times New Roman" w:hAnsi="Times New Roman" w:cs="Times New Roman"/>
                <w:sz w:val="24"/>
                <w:szCs w:val="24"/>
              </w:rPr>
              <w:t>37587,35</w:t>
            </w:r>
          </w:p>
        </w:tc>
      </w:tr>
      <w:tr w:rsidR="00957E71" w:rsidRPr="005C4A47">
        <w:tc>
          <w:tcPr>
            <w:tcW w:w="648" w:type="dxa"/>
          </w:tcPr>
          <w:p w:rsidR="00957E71" w:rsidRPr="005C4A47" w:rsidRDefault="00957E71" w:rsidP="00C4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A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37" w:type="dxa"/>
          </w:tcPr>
          <w:p w:rsidR="00957E71" w:rsidRPr="005C4A47" w:rsidRDefault="00957E71" w:rsidP="0078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A47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дополнительных  оплачиваемых отпусков за общественную работу (3 дней);</w:t>
            </w:r>
          </w:p>
        </w:tc>
        <w:tc>
          <w:tcPr>
            <w:tcW w:w="2393" w:type="dxa"/>
          </w:tcPr>
          <w:p w:rsidR="00957E71" w:rsidRPr="005C4A47" w:rsidRDefault="00957E71" w:rsidP="0020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957E71" w:rsidRPr="005C4A47" w:rsidRDefault="00957E71" w:rsidP="0020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E71" w:rsidRPr="005C4A47">
        <w:tc>
          <w:tcPr>
            <w:tcW w:w="648" w:type="dxa"/>
          </w:tcPr>
          <w:p w:rsidR="00957E71" w:rsidRPr="005C4A47" w:rsidRDefault="00957E71" w:rsidP="00C4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A4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37" w:type="dxa"/>
          </w:tcPr>
          <w:p w:rsidR="00957E71" w:rsidRPr="005C4A47" w:rsidRDefault="00957E71" w:rsidP="00C4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A47">
              <w:rPr>
                <w:rFonts w:ascii="Times New Roman" w:hAnsi="Times New Roman" w:cs="Times New Roman"/>
                <w:sz w:val="24"/>
                <w:szCs w:val="24"/>
              </w:rPr>
              <w:t>Дополнительный оплачиваемый отпуск в размере 3-х дней на свадьбу</w:t>
            </w:r>
          </w:p>
        </w:tc>
        <w:tc>
          <w:tcPr>
            <w:tcW w:w="2393" w:type="dxa"/>
          </w:tcPr>
          <w:p w:rsidR="00957E71" w:rsidRPr="005C4A47" w:rsidRDefault="00957E71" w:rsidP="0020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957E71" w:rsidRPr="005C4A47" w:rsidRDefault="00957E71" w:rsidP="0020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E71" w:rsidRPr="005C4A47">
        <w:tc>
          <w:tcPr>
            <w:tcW w:w="648" w:type="dxa"/>
          </w:tcPr>
          <w:p w:rsidR="00957E71" w:rsidRPr="005C4A47" w:rsidRDefault="00957E71" w:rsidP="00C4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A47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137" w:type="dxa"/>
          </w:tcPr>
          <w:p w:rsidR="00957E71" w:rsidRPr="005C4A47" w:rsidRDefault="00957E71" w:rsidP="00C4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A47">
              <w:rPr>
                <w:rFonts w:ascii="Times New Roman" w:hAnsi="Times New Roman" w:cs="Times New Roman"/>
                <w:sz w:val="24"/>
                <w:szCs w:val="24"/>
              </w:rPr>
              <w:t>Материальная поддержка молодых специалистов</w:t>
            </w:r>
          </w:p>
        </w:tc>
        <w:tc>
          <w:tcPr>
            <w:tcW w:w="2393" w:type="dxa"/>
          </w:tcPr>
          <w:p w:rsidR="00957E71" w:rsidRPr="005C4A47" w:rsidRDefault="00957E71" w:rsidP="0020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957E71" w:rsidRPr="005C4A47" w:rsidRDefault="00957E71" w:rsidP="0020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E71" w:rsidRPr="005C4A47">
        <w:tc>
          <w:tcPr>
            <w:tcW w:w="648" w:type="dxa"/>
          </w:tcPr>
          <w:p w:rsidR="00957E71" w:rsidRPr="005C4A47" w:rsidRDefault="00957E71" w:rsidP="00C4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A4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37" w:type="dxa"/>
          </w:tcPr>
          <w:p w:rsidR="00957E71" w:rsidRPr="005C4A47" w:rsidRDefault="00957E71" w:rsidP="00C4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A47">
              <w:rPr>
                <w:rFonts w:ascii="Times New Roman" w:hAnsi="Times New Roman" w:cs="Times New Roman"/>
                <w:sz w:val="24"/>
                <w:szCs w:val="24"/>
              </w:rPr>
              <w:t xml:space="preserve">Оплата наставникам </w:t>
            </w:r>
          </w:p>
        </w:tc>
        <w:tc>
          <w:tcPr>
            <w:tcW w:w="2393" w:type="dxa"/>
          </w:tcPr>
          <w:p w:rsidR="00957E71" w:rsidRPr="005C4A47" w:rsidRDefault="00957E71" w:rsidP="0020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957E71" w:rsidRPr="005C4A47" w:rsidRDefault="00957E71" w:rsidP="0020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E71" w:rsidRPr="005C4A47">
        <w:tc>
          <w:tcPr>
            <w:tcW w:w="648" w:type="dxa"/>
          </w:tcPr>
          <w:p w:rsidR="00957E71" w:rsidRPr="005C4A47" w:rsidRDefault="00957E71" w:rsidP="00C4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A4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37" w:type="dxa"/>
          </w:tcPr>
          <w:p w:rsidR="00957E71" w:rsidRPr="005C4A47" w:rsidRDefault="00957E71" w:rsidP="00C4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A47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 пособия в связи с 55- летним, 60- летним юбилеем</w:t>
            </w:r>
          </w:p>
        </w:tc>
        <w:tc>
          <w:tcPr>
            <w:tcW w:w="2393" w:type="dxa"/>
          </w:tcPr>
          <w:p w:rsidR="00957E71" w:rsidRPr="005C4A47" w:rsidRDefault="00957E71" w:rsidP="0020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57E71" w:rsidRPr="005C4A47" w:rsidRDefault="00957E71" w:rsidP="0020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47">
              <w:rPr>
                <w:rFonts w:ascii="Times New Roman" w:hAnsi="Times New Roman" w:cs="Times New Roman"/>
                <w:sz w:val="24"/>
                <w:szCs w:val="24"/>
              </w:rPr>
              <w:t>9514 руб.</w:t>
            </w:r>
          </w:p>
        </w:tc>
      </w:tr>
      <w:tr w:rsidR="00957E71" w:rsidRPr="005C4A47">
        <w:tc>
          <w:tcPr>
            <w:tcW w:w="648" w:type="dxa"/>
          </w:tcPr>
          <w:p w:rsidR="00957E71" w:rsidRPr="005C4A47" w:rsidRDefault="00957E71" w:rsidP="00C4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A4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37" w:type="dxa"/>
          </w:tcPr>
          <w:p w:rsidR="00957E71" w:rsidRPr="005C4A47" w:rsidRDefault="00957E71" w:rsidP="00C4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A47">
              <w:rPr>
                <w:rFonts w:ascii="Times New Roman" w:hAnsi="Times New Roman" w:cs="Times New Roman"/>
                <w:sz w:val="24"/>
                <w:szCs w:val="24"/>
              </w:rPr>
              <w:t>Оплата мер социальной поддержки педагогическим работникам</w:t>
            </w:r>
          </w:p>
        </w:tc>
        <w:tc>
          <w:tcPr>
            <w:tcW w:w="2393" w:type="dxa"/>
          </w:tcPr>
          <w:p w:rsidR="00957E71" w:rsidRPr="005C4A47" w:rsidRDefault="00957E71" w:rsidP="0020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4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93" w:type="dxa"/>
          </w:tcPr>
          <w:p w:rsidR="00957E71" w:rsidRPr="005C4A47" w:rsidRDefault="00957E71" w:rsidP="0020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47">
              <w:rPr>
                <w:rFonts w:ascii="Times New Roman" w:hAnsi="Times New Roman" w:cs="Times New Roman"/>
                <w:sz w:val="24"/>
                <w:szCs w:val="24"/>
              </w:rPr>
              <w:t>197149882 руб.</w:t>
            </w:r>
          </w:p>
        </w:tc>
      </w:tr>
      <w:tr w:rsidR="00957E71" w:rsidRPr="005C4A47">
        <w:tc>
          <w:tcPr>
            <w:tcW w:w="648" w:type="dxa"/>
          </w:tcPr>
          <w:p w:rsidR="00957E71" w:rsidRPr="005C4A47" w:rsidRDefault="00957E71" w:rsidP="00C4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A4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37" w:type="dxa"/>
          </w:tcPr>
          <w:p w:rsidR="00957E71" w:rsidRPr="005C4A47" w:rsidRDefault="00957E71" w:rsidP="00C4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A47">
              <w:rPr>
                <w:rFonts w:ascii="Times New Roman" w:hAnsi="Times New Roman" w:cs="Times New Roman"/>
                <w:sz w:val="24"/>
                <w:szCs w:val="24"/>
              </w:rPr>
              <w:t xml:space="preserve">Оплата председателю профсоюзной организации </w:t>
            </w:r>
          </w:p>
        </w:tc>
        <w:tc>
          <w:tcPr>
            <w:tcW w:w="2393" w:type="dxa"/>
          </w:tcPr>
          <w:p w:rsidR="00957E71" w:rsidRPr="005C4A47" w:rsidRDefault="00957E71" w:rsidP="0020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71" w:rsidRPr="005C4A47" w:rsidRDefault="00957E71" w:rsidP="0020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57E71" w:rsidRPr="005C4A47" w:rsidRDefault="00957E71" w:rsidP="0020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71" w:rsidRPr="005C4A47" w:rsidRDefault="00957E71" w:rsidP="0020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47">
              <w:rPr>
                <w:rFonts w:ascii="Times New Roman" w:hAnsi="Times New Roman" w:cs="Times New Roman"/>
                <w:sz w:val="24"/>
                <w:szCs w:val="24"/>
              </w:rPr>
              <w:t>7300 руб.</w:t>
            </w:r>
          </w:p>
        </w:tc>
      </w:tr>
      <w:tr w:rsidR="00957E71" w:rsidRPr="005C4A47">
        <w:tc>
          <w:tcPr>
            <w:tcW w:w="648" w:type="dxa"/>
          </w:tcPr>
          <w:p w:rsidR="00957E71" w:rsidRPr="005C4A47" w:rsidRDefault="00957E71" w:rsidP="00C4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957E71" w:rsidRPr="005C4A47" w:rsidRDefault="00957E71" w:rsidP="00C406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393" w:type="dxa"/>
          </w:tcPr>
          <w:p w:rsidR="00957E71" w:rsidRPr="005C4A47" w:rsidRDefault="00957E71" w:rsidP="0020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4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93" w:type="dxa"/>
          </w:tcPr>
          <w:p w:rsidR="00957E71" w:rsidRPr="005C4A47" w:rsidRDefault="00957E71" w:rsidP="0020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47">
              <w:rPr>
                <w:rFonts w:ascii="Times New Roman" w:hAnsi="Times New Roman" w:cs="Times New Roman"/>
                <w:sz w:val="24"/>
                <w:szCs w:val="24"/>
              </w:rPr>
              <w:t>197210283,35</w:t>
            </w:r>
          </w:p>
        </w:tc>
      </w:tr>
    </w:tbl>
    <w:p w:rsidR="00957E71" w:rsidRPr="00FE5CC4" w:rsidRDefault="00957E71" w:rsidP="002E3C1B">
      <w:pPr>
        <w:rPr>
          <w:rFonts w:ascii="Times New Roman" w:hAnsi="Times New Roman" w:cs="Times New Roman"/>
          <w:sz w:val="24"/>
          <w:szCs w:val="24"/>
        </w:rPr>
      </w:pPr>
    </w:p>
    <w:p w:rsidR="00957E71" w:rsidRPr="00FE5CC4" w:rsidRDefault="00957E71" w:rsidP="002E3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CC4">
        <w:rPr>
          <w:rFonts w:ascii="Times New Roman" w:hAnsi="Times New Roman" w:cs="Times New Roman"/>
          <w:sz w:val="24"/>
          <w:szCs w:val="24"/>
        </w:rPr>
        <w:t xml:space="preserve">Председатель первичной </w:t>
      </w:r>
    </w:p>
    <w:p w:rsidR="00957E71" w:rsidRPr="00FE5CC4" w:rsidRDefault="00957E71" w:rsidP="002E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CC4">
        <w:rPr>
          <w:rFonts w:ascii="Times New Roman" w:hAnsi="Times New Roman" w:cs="Times New Roman"/>
          <w:sz w:val="24"/>
          <w:szCs w:val="24"/>
        </w:rPr>
        <w:t xml:space="preserve">профсоюзной организации                   </w:t>
      </w:r>
      <w:r>
        <w:rPr>
          <w:rFonts w:ascii="Times New Roman" w:hAnsi="Times New Roman" w:cs="Times New Roman"/>
          <w:sz w:val="24"/>
          <w:szCs w:val="24"/>
        </w:rPr>
        <w:t>__________________ В.Н.Давыдова</w:t>
      </w:r>
    </w:p>
    <w:p w:rsidR="00957E71" w:rsidRPr="00FE5CC4" w:rsidRDefault="00957E71" w:rsidP="002E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E71" w:rsidRDefault="00957E71" w:rsidP="002E3C1B"/>
    <w:p w:rsidR="00957E71" w:rsidRDefault="00957E71" w:rsidP="002E3C1B">
      <w:pPr>
        <w:jc w:val="both"/>
        <w:rPr>
          <w:b/>
          <w:bCs/>
        </w:rPr>
      </w:pPr>
    </w:p>
    <w:p w:rsidR="00957E71" w:rsidRDefault="00957E71" w:rsidP="002E3C1B">
      <w:pPr>
        <w:jc w:val="both"/>
        <w:rPr>
          <w:b/>
          <w:bCs/>
        </w:rPr>
      </w:pPr>
    </w:p>
    <w:p w:rsidR="00957E71" w:rsidRDefault="00957E71"/>
    <w:sectPr w:rsidR="00957E71" w:rsidSect="00242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C1B"/>
    <w:rsid w:val="00003078"/>
    <w:rsid w:val="00161C8C"/>
    <w:rsid w:val="001E3E38"/>
    <w:rsid w:val="001E41C4"/>
    <w:rsid w:val="002035BD"/>
    <w:rsid w:val="00242D54"/>
    <w:rsid w:val="002E3C1B"/>
    <w:rsid w:val="00313FBA"/>
    <w:rsid w:val="00440AC8"/>
    <w:rsid w:val="005850F9"/>
    <w:rsid w:val="005C4A47"/>
    <w:rsid w:val="00634CE2"/>
    <w:rsid w:val="006773CE"/>
    <w:rsid w:val="007504BF"/>
    <w:rsid w:val="0077623B"/>
    <w:rsid w:val="00780687"/>
    <w:rsid w:val="00792A08"/>
    <w:rsid w:val="00957E71"/>
    <w:rsid w:val="00A32715"/>
    <w:rsid w:val="00C36336"/>
    <w:rsid w:val="00C406FF"/>
    <w:rsid w:val="00F13187"/>
    <w:rsid w:val="00F92B8C"/>
    <w:rsid w:val="00FE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D5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2</Pages>
  <Words>203</Words>
  <Characters>1158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11</cp:revision>
  <dcterms:created xsi:type="dcterms:W3CDTF">2017-12-24T15:18:00Z</dcterms:created>
  <dcterms:modified xsi:type="dcterms:W3CDTF">2017-12-25T06:47:00Z</dcterms:modified>
</cp:coreProperties>
</file>