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49" w:rsidRPr="00B40489" w:rsidRDefault="00101C49" w:rsidP="00E6291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101C49" w:rsidRPr="00B40489" w:rsidRDefault="00101C49" w:rsidP="00E6291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 государственной поддержки</w:t>
      </w:r>
    </w:p>
    <w:p w:rsidR="00101C49" w:rsidRPr="00B40489" w:rsidRDefault="00101C49" w:rsidP="00AA0855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 xml:space="preserve">крестьянским (фермерским)хозяйствам и индивидуальным предпринимателям, </w:t>
      </w:r>
    </w:p>
    <w:p w:rsidR="00101C49" w:rsidRPr="00F63ABA" w:rsidRDefault="00101C49" w:rsidP="009A2F1B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ведущим деятельность в области сельскохозяйственного производства</w:t>
      </w:r>
    </w:p>
    <w:p w:rsidR="00101C49" w:rsidRPr="00163B7D" w:rsidRDefault="00101C49" w:rsidP="00E6291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85"/>
        <w:gridCol w:w="7794"/>
        <w:gridCol w:w="12"/>
        <w:gridCol w:w="7"/>
      </w:tblGrid>
      <w:tr w:rsidR="00101C49" w:rsidRPr="00B578BE" w:rsidTr="007622A9">
        <w:trPr>
          <w:gridAfter w:val="1"/>
          <w:wAfter w:w="7" w:type="dxa"/>
          <w:cantSplit/>
          <w:trHeight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C49" w:rsidRPr="00B578BE" w:rsidRDefault="00101C49" w:rsidP="001E6F6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91519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519">
              <w:rPr>
                <w:rFonts w:ascii="Times New Roman" w:hAnsi="Times New Roman" w:cs="Times New Roman"/>
                <w:sz w:val="24"/>
                <w:szCs w:val="24"/>
              </w:rPr>
              <w:t xml:space="preserve"> понесен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5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текущем финансовом году и четвёртом квартале предыдущего года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79151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C49" w:rsidRPr="00B578BE" w:rsidTr="007622A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9" w:rsidRDefault="00101C49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конематок,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овцематок,ремонтных телок,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свинок,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</w:t>
            </w:r>
          </w:p>
          <w:p w:rsidR="00101C49" w:rsidRPr="00F43F70" w:rsidRDefault="00101C49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101C49" w:rsidRPr="00B578BE" w:rsidTr="007622A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9301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1E3790" w:rsidRDefault="00101C49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  <w:p w:rsidR="00101C49" w:rsidRPr="001E3790" w:rsidRDefault="00101C49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607B0A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101C49" w:rsidRPr="00B578BE" w:rsidRDefault="00101C49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607B0A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9" w:rsidRPr="00B578BE" w:rsidRDefault="00101C49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9" w:rsidRPr="00607B0A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живоговеса, но не более 50 % от фактически понесенных затрат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9" w:rsidRPr="00B578BE" w:rsidRDefault="00101C49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49" w:rsidRPr="00607B0A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101C49" w:rsidRPr="00B578BE" w:rsidTr="007622A9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FF48D2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овец </w:t>
            </w:r>
          </w:p>
          <w:p w:rsidR="00101C49" w:rsidRDefault="00101C49" w:rsidP="00FF48D2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>пород мясного направления «южная мясная», «романовская», «эдильбаевская»</w:t>
            </w:r>
          </w:p>
          <w:p w:rsidR="00101C49" w:rsidRPr="00607B0A" w:rsidRDefault="00101C49" w:rsidP="00FF48D2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607B0A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607B0A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101C49" w:rsidRPr="00B578BE" w:rsidTr="007622A9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9" w:rsidRDefault="00101C49" w:rsidP="00F6068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101C49" w:rsidRPr="00607B0A" w:rsidRDefault="00101C49" w:rsidP="00F6068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BD47B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101C49" w:rsidRPr="00607B0A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CC21CF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CC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  <w:p w:rsidR="00101C49" w:rsidRPr="00B578BE" w:rsidRDefault="00101C49" w:rsidP="00CC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</w:tr>
      <w:tr w:rsidR="00101C49" w:rsidRPr="00B578BE" w:rsidTr="007622A9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506F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9E59C8" w:rsidRDefault="00101C49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101C49" w:rsidRPr="009E59C8" w:rsidRDefault="00101C49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A62312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1E3790" w:rsidRDefault="00101C49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  <w:p w:rsidR="00101C49" w:rsidRPr="001E3790" w:rsidRDefault="00101C49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100000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1E3790" w:rsidRDefault="00101C49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(коров, коз)</w:t>
            </w:r>
            <w:bookmarkStart w:id="0" w:name="_GoBack"/>
            <w:bookmarkEnd w:id="0"/>
          </w:p>
          <w:p w:rsidR="00101C49" w:rsidRPr="001E3790" w:rsidRDefault="00101C49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</w:t>
            </w:r>
            <w:smartTag w:uri="urn:schemas-microsoft-com:office:smarttags" w:element="metricconverter">
              <w:smartTagPr>
                <w:attr w:name="ProductID" w:val="250000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250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9" w:rsidRDefault="00101C49" w:rsidP="00DD07B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101C49" w:rsidRPr="00B40489" w:rsidRDefault="00101C49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(крупного рогатого скота, свиней, овец и коз)</w:t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101C49" w:rsidRPr="00B40489" w:rsidRDefault="00101C49" w:rsidP="007F299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свиней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101C49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785B6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101C49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40489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племенных овец пород мясного направления «южная мясная», «романовская», «эдильбаевская»;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C49" w:rsidRPr="00B578BE" w:rsidRDefault="00101C49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0A14FC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CC2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20% от фактически понесенных затрат на приобретение,</w:t>
            </w:r>
          </w:p>
          <w:p w:rsidR="00101C49" w:rsidRDefault="00101C49" w:rsidP="00CC2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  <w:p w:rsidR="00101C49" w:rsidRPr="00B578BE" w:rsidRDefault="00101C49" w:rsidP="00CC21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9" w:rsidRPr="00B578BE" w:rsidTr="007622A9">
        <w:trPr>
          <w:gridAfter w:val="2"/>
          <w:wAfter w:w="19" w:type="dxa"/>
          <w:cantSplit/>
          <w:trHeight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C49" w:rsidRPr="00B578BE" w:rsidRDefault="00101C49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1E6F6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затратна строительство теплиц для выращивания овощей защищенного грунта</w:t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C49" w:rsidRDefault="00101C49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стеклопластиковом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каркасе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не менее100 кв. м каждая</w:t>
            </w:r>
          </w:p>
          <w:p w:rsidR="00101C49" w:rsidRDefault="00101C49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F830D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,но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тфактически понесенных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болеечем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101C49" w:rsidRDefault="00101C49" w:rsidP="00F830DC">
            <w:pPr>
              <w:pStyle w:val="ConsPlusCell"/>
              <w:keepNext/>
              <w:keepLines/>
              <w:widowControl/>
              <w:tabs>
                <w:tab w:val="left" w:pos="144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1C49" w:rsidRPr="00B578BE" w:rsidTr="007622A9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C49" w:rsidRDefault="00101C49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менее100 кв. м каждая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,но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тфактически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болеечем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101C49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49" w:rsidRDefault="00101C49">
      <w:r>
        <w:br w:type="page"/>
      </w:r>
    </w:p>
    <w:tbl>
      <w:tblPr>
        <w:tblW w:w="1503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85"/>
        <w:gridCol w:w="7794"/>
      </w:tblGrid>
      <w:tr w:rsidR="00101C49" w:rsidRPr="00B578BE" w:rsidTr="00CD1D1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CC21C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C49" w:rsidRPr="00B578BE" w:rsidTr="00CD1D1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C49" w:rsidRDefault="00101C49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C75848" w:rsidRDefault="00101C49" w:rsidP="00A45BA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848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848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9" w:rsidRPr="00B578BE" w:rsidRDefault="00101C49" w:rsidP="00A45BAD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приобретение,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>0000 рублей</w:t>
            </w:r>
          </w:p>
        </w:tc>
      </w:tr>
    </w:tbl>
    <w:p w:rsidR="00101C49" w:rsidRDefault="00101C49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C49" w:rsidRDefault="00101C49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C49" w:rsidRDefault="00101C49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1C49" w:rsidRPr="000C4092" w:rsidRDefault="00101C49" w:rsidP="00E62914">
      <w:pPr>
        <w:keepNext/>
        <w:keepLines/>
        <w:widowControl/>
        <w:suppressAutoHyphens/>
        <w:ind w:right="-81"/>
        <w:contextualSpacing/>
        <w:rPr>
          <w:rFonts w:ascii="Times New Roman" w:hAnsi="Times New Roman" w:cs="Times New Roman"/>
          <w:sz w:val="28"/>
          <w:szCs w:val="28"/>
        </w:rPr>
      </w:pPr>
      <w:r w:rsidRPr="000C4092"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</w:t>
      </w:r>
    </w:p>
    <w:p w:rsidR="00101C49" w:rsidRPr="000C4092" w:rsidRDefault="00101C49" w:rsidP="00E62914">
      <w:pPr>
        <w:keepNext/>
        <w:keepLines/>
        <w:widowControl/>
        <w:suppressAutoHyphens/>
        <w:ind w:right="-81"/>
        <w:contextualSpacing/>
        <w:rPr>
          <w:rFonts w:ascii="Times New Roman" w:hAnsi="Times New Roman" w:cs="Times New Roman"/>
          <w:sz w:val="28"/>
          <w:szCs w:val="28"/>
        </w:rPr>
      </w:pPr>
      <w:r w:rsidRPr="000C4092">
        <w:rPr>
          <w:rFonts w:ascii="Times New Roman" w:hAnsi="Times New Roman" w:cs="Times New Roman"/>
          <w:sz w:val="28"/>
          <w:szCs w:val="28"/>
        </w:rPr>
        <w:t xml:space="preserve">хозяйстваи перерабатывающей </w:t>
      </w:r>
    </w:p>
    <w:p w:rsidR="00101C49" w:rsidRPr="000C4092" w:rsidRDefault="00101C49" w:rsidP="00E62914">
      <w:pPr>
        <w:keepNext/>
        <w:keepLines/>
        <w:widowControl/>
        <w:suppressAutoHyphens/>
        <w:ind w:right="-81"/>
        <w:contextualSpacing/>
        <w:rPr>
          <w:rFonts w:ascii="Times New Roman" w:hAnsi="Times New Roman" w:cs="Times New Roman"/>
          <w:sz w:val="28"/>
          <w:szCs w:val="28"/>
        </w:rPr>
      </w:pPr>
      <w:r w:rsidRPr="000C4092"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>ышленности Краснодарского края                                                                                  К.Н. Тертица</w:t>
      </w:r>
    </w:p>
    <w:sectPr w:rsidR="00101C49" w:rsidRPr="000C4092" w:rsidSect="00106286">
      <w:headerReference w:type="even" r:id="rId6"/>
      <w:pgSz w:w="16840" w:h="11907" w:orient="landscape" w:code="9"/>
      <w:pgMar w:top="181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49" w:rsidRDefault="00101C49">
      <w:r>
        <w:separator/>
      </w:r>
    </w:p>
  </w:endnote>
  <w:endnote w:type="continuationSeparator" w:id="1">
    <w:p w:rsidR="00101C49" w:rsidRDefault="0010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49" w:rsidRDefault="00101C49">
      <w:r>
        <w:separator/>
      </w:r>
    </w:p>
  </w:footnote>
  <w:footnote w:type="continuationSeparator" w:id="1">
    <w:p w:rsidR="00101C49" w:rsidRDefault="0010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49" w:rsidRDefault="00101C49" w:rsidP="00A725BC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101C49" w:rsidRDefault="00101C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17B7C"/>
    <w:rsid w:val="000209FE"/>
    <w:rsid w:val="00020A44"/>
    <w:rsid w:val="00023762"/>
    <w:rsid w:val="000244C9"/>
    <w:rsid w:val="00027812"/>
    <w:rsid w:val="00030ED4"/>
    <w:rsid w:val="00034409"/>
    <w:rsid w:val="000368D9"/>
    <w:rsid w:val="00036FC5"/>
    <w:rsid w:val="0004015A"/>
    <w:rsid w:val="00042242"/>
    <w:rsid w:val="00051FFA"/>
    <w:rsid w:val="00052E51"/>
    <w:rsid w:val="00053587"/>
    <w:rsid w:val="00060473"/>
    <w:rsid w:val="00062737"/>
    <w:rsid w:val="00063F11"/>
    <w:rsid w:val="00066982"/>
    <w:rsid w:val="000679FD"/>
    <w:rsid w:val="00073B15"/>
    <w:rsid w:val="00075F4F"/>
    <w:rsid w:val="00082309"/>
    <w:rsid w:val="0008500B"/>
    <w:rsid w:val="00086D21"/>
    <w:rsid w:val="00087FF5"/>
    <w:rsid w:val="000914A8"/>
    <w:rsid w:val="00091BDB"/>
    <w:rsid w:val="00095B36"/>
    <w:rsid w:val="00096FA3"/>
    <w:rsid w:val="000974F3"/>
    <w:rsid w:val="00097E25"/>
    <w:rsid w:val="000A0557"/>
    <w:rsid w:val="000A14FC"/>
    <w:rsid w:val="000A1B68"/>
    <w:rsid w:val="000A3A52"/>
    <w:rsid w:val="000A6CCE"/>
    <w:rsid w:val="000B091E"/>
    <w:rsid w:val="000B109F"/>
    <w:rsid w:val="000B679F"/>
    <w:rsid w:val="000C0853"/>
    <w:rsid w:val="000C3D7A"/>
    <w:rsid w:val="000C4092"/>
    <w:rsid w:val="000C41B6"/>
    <w:rsid w:val="000C5749"/>
    <w:rsid w:val="000D17D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4068"/>
    <w:rsid w:val="000E427A"/>
    <w:rsid w:val="000E65A3"/>
    <w:rsid w:val="000E72A3"/>
    <w:rsid w:val="000F00B0"/>
    <w:rsid w:val="000F65D2"/>
    <w:rsid w:val="00101C49"/>
    <w:rsid w:val="001028CE"/>
    <w:rsid w:val="0010350A"/>
    <w:rsid w:val="001044A4"/>
    <w:rsid w:val="00106286"/>
    <w:rsid w:val="00110C19"/>
    <w:rsid w:val="001144C5"/>
    <w:rsid w:val="00114D84"/>
    <w:rsid w:val="00117ABD"/>
    <w:rsid w:val="001206A9"/>
    <w:rsid w:val="00120876"/>
    <w:rsid w:val="00120938"/>
    <w:rsid w:val="00123F7D"/>
    <w:rsid w:val="00126F79"/>
    <w:rsid w:val="00127EFE"/>
    <w:rsid w:val="0013370D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95"/>
    <w:rsid w:val="00163258"/>
    <w:rsid w:val="00163B7D"/>
    <w:rsid w:val="001715D7"/>
    <w:rsid w:val="00171652"/>
    <w:rsid w:val="001717BD"/>
    <w:rsid w:val="00177BBC"/>
    <w:rsid w:val="00181733"/>
    <w:rsid w:val="00181FEC"/>
    <w:rsid w:val="00186CA7"/>
    <w:rsid w:val="0018773C"/>
    <w:rsid w:val="0019466A"/>
    <w:rsid w:val="0019694D"/>
    <w:rsid w:val="001A5A0C"/>
    <w:rsid w:val="001A620E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6462"/>
    <w:rsid w:val="001E2F3F"/>
    <w:rsid w:val="001E3790"/>
    <w:rsid w:val="001E65EB"/>
    <w:rsid w:val="001E6F6B"/>
    <w:rsid w:val="001E7017"/>
    <w:rsid w:val="001F0737"/>
    <w:rsid w:val="001F551E"/>
    <w:rsid w:val="00202CEB"/>
    <w:rsid w:val="00204F9E"/>
    <w:rsid w:val="00212BEC"/>
    <w:rsid w:val="00216A7D"/>
    <w:rsid w:val="0021717C"/>
    <w:rsid w:val="00217F3C"/>
    <w:rsid w:val="00221ED1"/>
    <w:rsid w:val="00224D6A"/>
    <w:rsid w:val="00225389"/>
    <w:rsid w:val="002277C8"/>
    <w:rsid w:val="002325E3"/>
    <w:rsid w:val="0023463F"/>
    <w:rsid w:val="002347C4"/>
    <w:rsid w:val="002427CD"/>
    <w:rsid w:val="00246C24"/>
    <w:rsid w:val="002473E6"/>
    <w:rsid w:val="002500DF"/>
    <w:rsid w:val="00251071"/>
    <w:rsid w:val="00251BB9"/>
    <w:rsid w:val="0025352C"/>
    <w:rsid w:val="00253EEB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58A9"/>
    <w:rsid w:val="00291131"/>
    <w:rsid w:val="002915AD"/>
    <w:rsid w:val="00295C00"/>
    <w:rsid w:val="0029789F"/>
    <w:rsid w:val="002A1CFA"/>
    <w:rsid w:val="002A4A55"/>
    <w:rsid w:val="002A6BFA"/>
    <w:rsid w:val="002B2833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9BB"/>
    <w:rsid w:val="002E3919"/>
    <w:rsid w:val="002E3FF2"/>
    <w:rsid w:val="002E59EC"/>
    <w:rsid w:val="002E7558"/>
    <w:rsid w:val="002F0E95"/>
    <w:rsid w:val="002F62C8"/>
    <w:rsid w:val="00301176"/>
    <w:rsid w:val="003016E3"/>
    <w:rsid w:val="003042E1"/>
    <w:rsid w:val="00305CA5"/>
    <w:rsid w:val="003135CE"/>
    <w:rsid w:val="003169EC"/>
    <w:rsid w:val="00324189"/>
    <w:rsid w:val="00325B2C"/>
    <w:rsid w:val="00331994"/>
    <w:rsid w:val="00332ED9"/>
    <w:rsid w:val="0034080E"/>
    <w:rsid w:val="00341462"/>
    <w:rsid w:val="00346D9D"/>
    <w:rsid w:val="00347757"/>
    <w:rsid w:val="00350E2C"/>
    <w:rsid w:val="003529F7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52A"/>
    <w:rsid w:val="00375783"/>
    <w:rsid w:val="00376F3E"/>
    <w:rsid w:val="0038285F"/>
    <w:rsid w:val="00382D2C"/>
    <w:rsid w:val="0038368C"/>
    <w:rsid w:val="00384030"/>
    <w:rsid w:val="003862C3"/>
    <w:rsid w:val="0039194B"/>
    <w:rsid w:val="0039364F"/>
    <w:rsid w:val="003936B8"/>
    <w:rsid w:val="003B3849"/>
    <w:rsid w:val="003B4C0C"/>
    <w:rsid w:val="003C4BFD"/>
    <w:rsid w:val="003C574B"/>
    <w:rsid w:val="003D2C50"/>
    <w:rsid w:val="003D4C03"/>
    <w:rsid w:val="003D7846"/>
    <w:rsid w:val="003D7E91"/>
    <w:rsid w:val="003E0BBD"/>
    <w:rsid w:val="003E29C2"/>
    <w:rsid w:val="003E4D78"/>
    <w:rsid w:val="003E7D4A"/>
    <w:rsid w:val="003F0E25"/>
    <w:rsid w:val="003F1586"/>
    <w:rsid w:val="003F23E5"/>
    <w:rsid w:val="00401926"/>
    <w:rsid w:val="00404318"/>
    <w:rsid w:val="00404661"/>
    <w:rsid w:val="00412229"/>
    <w:rsid w:val="0041241A"/>
    <w:rsid w:val="004138DD"/>
    <w:rsid w:val="00417BF9"/>
    <w:rsid w:val="004200C2"/>
    <w:rsid w:val="0042212C"/>
    <w:rsid w:val="00422CDE"/>
    <w:rsid w:val="00425ACD"/>
    <w:rsid w:val="00434D05"/>
    <w:rsid w:val="0043717F"/>
    <w:rsid w:val="0044101D"/>
    <w:rsid w:val="0044409C"/>
    <w:rsid w:val="00445303"/>
    <w:rsid w:val="004469A1"/>
    <w:rsid w:val="00447B19"/>
    <w:rsid w:val="00447BEA"/>
    <w:rsid w:val="00450694"/>
    <w:rsid w:val="0045176D"/>
    <w:rsid w:val="00452F06"/>
    <w:rsid w:val="0045384F"/>
    <w:rsid w:val="00453D8F"/>
    <w:rsid w:val="004561DA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5FD1"/>
    <w:rsid w:val="0047613D"/>
    <w:rsid w:val="004834A1"/>
    <w:rsid w:val="00493ED6"/>
    <w:rsid w:val="004944A2"/>
    <w:rsid w:val="004967D6"/>
    <w:rsid w:val="004A22AC"/>
    <w:rsid w:val="004A3779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54FB"/>
    <w:rsid w:val="0050076C"/>
    <w:rsid w:val="00500FAE"/>
    <w:rsid w:val="00504642"/>
    <w:rsid w:val="00504656"/>
    <w:rsid w:val="005049B0"/>
    <w:rsid w:val="005062A9"/>
    <w:rsid w:val="00506FAF"/>
    <w:rsid w:val="00512C5E"/>
    <w:rsid w:val="00513A3A"/>
    <w:rsid w:val="00517A06"/>
    <w:rsid w:val="00517B88"/>
    <w:rsid w:val="00520FAB"/>
    <w:rsid w:val="00521154"/>
    <w:rsid w:val="0052152C"/>
    <w:rsid w:val="00521A3C"/>
    <w:rsid w:val="00522C19"/>
    <w:rsid w:val="00526763"/>
    <w:rsid w:val="0053787C"/>
    <w:rsid w:val="00540CAF"/>
    <w:rsid w:val="00542CA7"/>
    <w:rsid w:val="005433CC"/>
    <w:rsid w:val="00546C49"/>
    <w:rsid w:val="00552967"/>
    <w:rsid w:val="00552FFC"/>
    <w:rsid w:val="005565AF"/>
    <w:rsid w:val="0056094C"/>
    <w:rsid w:val="00563386"/>
    <w:rsid w:val="0056557B"/>
    <w:rsid w:val="00570E3B"/>
    <w:rsid w:val="00576C1E"/>
    <w:rsid w:val="005817EA"/>
    <w:rsid w:val="00583163"/>
    <w:rsid w:val="0058354E"/>
    <w:rsid w:val="00584085"/>
    <w:rsid w:val="00584377"/>
    <w:rsid w:val="00593011"/>
    <w:rsid w:val="00593B99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E0A6D"/>
    <w:rsid w:val="005E109B"/>
    <w:rsid w:val="005E2AE4"/>
    <w:rsid w:val="005E44F3"/>
    <w:rsid w:val="005E56C7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7777"/>
    <w:rsid w:val="00623E51"/>
    <w:rsid w:val="0062433A"/>
    <w:rsid w:val="0062442F"/>
    <w:rsid w:val="00625662"/>
    <w:rsid w:val="0062732A"/>
    <w:rsid w:val="00633060"/>
    <w:rsid w:val="006342DA"/>
    <w:rsid w:val="0063486A"/>
    <w:rsid w:val="006377C3"/>
    <w:rsid w:val="00637918"/>
    <w:rsid w:val="00637B0F"/>
    <w:rsid w:val="006405B6"/>
    <w:rsid w:val="0064566F"/>
    <w:rsid w:val="00645F23"/>
    <w:rsid w:val="00646057"/>
    <w:rsid w:val="006477B5"/>
    <w:rsid w:val="006505D7"/>
    <w:rsid w:val="006513BD"/>
    <w:rsid w:val="00652682"/>
    <w:rsid w:val="00652A41"/>
    <w:rsid w:val="00654977"/>
    <w:rsid w:val="006566C6"/>
    <w:rsid w:val="00665170"/>
    <w:rsid w:val="0066665C"/>
    <w:rsid w:val="00673051"/>
    <w:rsid w:val="00676623"/>
    <w:rsid w:val="006774A2"/>
    <w:rsid w:val="00681224"/>
    <w:rsid w:val="00681BDF"/>
    <w:rsid w:val="006841C7"/>
    <w:rsid w:val="0068457A"/>
    <w:rsid w:val="00686CB7"/>
    <w:rsid w:val="00693D16"/>
    <w:rsid w:val="006979CD"/>
    <w:rsid w:val="006A228F"/>
    <w:rsid w:val="006A2D41"/>
    <w:rsid w:val="006A570D"/>
    <w:rsid w:val="006A57D5"/>
    <w:rsid w:val="006A7248"/>
    <w:rsid w:val="006A7617"/>
    <w:rsid w:val="006A7660"/>
    <w:rsid w:val="006B2C59"/>
    <w:rsid w:val="006B3D09"/>
    <w:rsid w:val="006B4F59"/>
    <w:rsid w:val="006B5AE8"/>
    <w:rsid w:val="006C0B1A"/>
    <w:rsid w:val="006C2CE4"/>
    <w:rsid w:val="006C445F"/>
    <w:rsid w:val="006C4B59"/>
    <w:rsid w:val="006C4BA4"/>
    <w:rsid w:val="006C6E32"/>
    <w:rsid w:val="006E3B08"/>
    <w:rsid w:val="006E5427"/>
    <w:rsid w:val="006E7BE6"/>
    <w:rsid w:val="006F3434"/>
    <w:rsid w:val="006F491F"/>
    <w:rsid w:val="006F5D8F"/>
    <w:rsid w:val="00701574"/>
    <w:rsid w:val="00701917"/>
    <w:rsid w:val="007057E7"/>
    <w:rsid w:val="00710EDE"/>
    <w:rsid w:val="00712547"/>
    <w:rsid w:val="00727464"/>
    <w:rsid w:val="00730870"/>
    <w:rsid w:val="00730CBE"/>
    <w:rsid w:val="007315D3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22A9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85B6F"/>
    <w:rsid w:val="00791519"/>
    <w:rsid w:val="00794DA6"/>
    <w:rsid w:val="0079712B"/>
    <w:rsid w:val="007A15EF"/>
    <w:rsid w:val="007A1B38"/>
    <w:rsid w:val="007A20E5"/>
    <w:rsid w:val="007A2115"/>
    <w:rsid w:val="007A37E6"/>
    <w:rsid w:val="007A6ADD"/>
    <w:rsid w:val="007B0107"/>
    <w:rsid w:val="007B7506"/>
    <w:rsid w:val="007B7711"/>
    <w:rsid w:val="007C03F4"/>
    <w:rsid w:val="007C1DB0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2997"/>
    <w:rsid w:val="007F3231"/>
    <w:rsid w:val="007F507C"/>
    <w:rsid w:val="007F5CF3"/>
    <w:rsid w:val="007F6053"/>
    <w:rsid w:val="007F75B8"/>
    <w:rsid w:val="008023FA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5855"/>
    <w:rsid w:val="00837CE2"/>
    <w:rsid w:val="00841544"/>
    <w:rsid w:val="0084207E"/>
    <w:rsid w:val="00843124"/>
    <w:rsid w:val="008455AB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363"/>
    <w:rsid w:val="00875A38"/>
    <w:rsid w:val="008763A5"/>
    <w:rsid w:val="00876519"/>
    <w:rsid w:val="0088169D"/>
    <w:rsid w:val="00882149"/>
    <w:rsid w:val="0089096D"/>
    <w:rsid w:val="00893327"/>
    <w:rsid w:val="00894C73"/>
    <w:rsid w:val="008A0F7E"/>
    <w:rsid w:val="008A262A"/>
    <w:rsid w:val="008A47FE"/>
    <w:rsid w:val="008A4AB4"/>
    <w:rsid w:val="008A7428"/>
    <w:rsid w:val="008A7864"/>
    <w:rsid w:val="008B09D9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6D7E"/>
    <w:rsid w:val="008E496C"/>
    <w:rsid w:val="008E690A"/>
    <w:rsid w:val="008F10D4"/>
    <w:rsid w:val="008F2BAC"/>
    <w:rsid w:val="008F2F7A"/>
    <w:rsid w:val="00902A83"/>
    <w:rsid w:val="0090483B"/>
    <w:rsid w:val="009076DF"/>
    <w:rsid w:val="00914EE2"/>
    <w:rsid w:val="00921D5A"/>
    <w:rsid w:val="00937B06"/>
    <w:rsid w:val="00940D2F"/>
    <w:rsid w:val="00951E36"/>
    <w:rsid w:val="00952200"/>
    <w:rsid w:val="00955371"/>
    <w:rsid w:val="00955502"/>
    <w:rsid w:val="00960694"/>
    <w:rsid w:val="00962769"/>
    <w:rsid w:val="00964453"/>
    <w:rsid w:val="0096657C"/>
    <w:rsid w:val="0097213E"/>
    <w:rsid w:val="00973004"/>
    <w:rsid w:val="00974688"/>
    <w:rsid w:val="00975F6F"/>
    <w:rsid w:val="00980AC7"/>
    <w:rsid w:val="00984E56"/>
    <w:rsid w:val="00984E84"/>
    <w:rsid w:val="0098709E"/>
    <w:rsid w:val="0099273A"/>
    <w:rsid w:val="00993CBD"/>
    <w:rsid w:val="0099733D"/>
    <w:rsid w:val="009A2F1B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D6ACB"/>
    <w:rsid w:val="009E0B4A"/>
    <w:rsid w:val="009E0B8B"/>
    <w:rsid w:val="009E3253"/>
    <w:rsid w:val="009E44AC"/>
    <w:rsid w:val="009E59C8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537E"/>
    <w:rsid w:val="00A248CE"/>
    <w:rsid w:val="00A265FF"/>
    <w:rsid w:val="00A30EA7"/>
    <w:rsid w:val="00A320F4"/>
    <w:rsid w:val="00A32227"/>
    <w:rsid w:val="00A34913"/>
    <w:rsid w:val="00A34AAF"/>
    <w:rsid w:val="00A35556"/>
    <w:rsid w:val="00A41999"/>
    <w:rsid w:val="00A43BDD"/>
    <w:rsid w:val="00A4466D"/>
    <w:rsid w:val="00A454A3"/>
    <w:rsid w:val="00A45BAD"/>
    <w:rsid w:val="00A52355"/>
    <w:rsid w:val="00A5261C"/>
    <w:rsid w:val="00A5365D"/>
    <w:rsid w:val="00A57E4A"/>
    <w:rsid w:val="00A6174D"/>
    <w:rsid w:val="00A62312"/>
    <w:rsid w:val="00A65FA0"/>
    <w:rsid w:val="00A665A1"/>
    <w:rsid w:val="00A725BC"/>
    <w:rsid w:val="00A776DE"/>
    <w:rsid w:val="00A8034C"/>
    <w:rsid w:val="00A811F9"/>
    <w:rsid w:val="00A823D6"/>
    <w:rsid w:val="00A84EA3"/>
    <w:rsid w:val="00A87683"/>
    <w:rsid w:val="00A901BB"/>
    <w:rsid w:val="00A9205E"/>
    <w:rsid w:val="00A93A18"/>
    <w:rsid w:val="00A9480C"/>
    <w:rsid w:val="00A976B8"/>
    <w:rsid w:val="00AA0855"/>
    <w:rsid w:val="00AA440C"/>
    <w:rsid w:val="00AA4592"/>
    <w:rsid w:val="00AA618B"/>
    <w:rsid w:val="00AA6811"/>
    <w:rsid w:val="00AA78A8"/>
    <w:rsid w:val="00AA7E75"/>
    <w:rsid w:val="00AB4DF0"/>
    <w:rsid w:val="00AB7134"/>
    <w:rsid w:val="00AC1E92"/>
    <w:rsid w:val="00AC2B00"/>
    <w:rsid w:val="00AC5D01"/>
    <w:rsid w:val="00AC76B7"/>
    <w:rsid w:val="00AD36F6"/>
    <w:rsid w:val="00AD4A2F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38F9"/>
    <w:rsid w:val="00AF4790"/>
    <w:rsid w:val="00AF5A73"/>
    <w:rsid w:val="00AF7659"/>
    <w:rsid w:val="00AF7C61"/>
    <w:rsid w:val="00B02B0F"/>
    <w:rsid w:val="00B05027"/>
    <w:rsid w:val="00B10283"/>
    <w:rsid w:val="00B129B3"/>
    <w:rsid w:val="00B12F6D"/>
    <w:rsid w:val="00B1435C"/>
    <w:rsid w:val="00B1505D"/>
    <w:rsid w:val="00B1532F"/>
    <w:rsid w:val="00B228C3"/>
    <w:rsid w:val="00B260AA"/>
    <w:rsid w:val="00B262E8"/>
    <w:rsid w:val="00B27896"/>
    <w:rsid w:val="00B30AC0"/>
    <w:rsid w:val="00B35208"/>
    <w:rsid w:val="00B35AE5"/>
    <w:rsid w:val="00B37997"/>
    <w:rsid w:val="00B40489"/>
    <w:rsid w:val="00B43F2C"/>
    <w:rsid w:val="00B459BF"/>
    <w:rsid w:val="00B5224C"/>
    <w:rsid w:val="00B52D94"/>
    <w:rsid w:val="00B578BE"/>
    <w:rsid w:val="00B616E7"/>
    <w:rsid w:val="00B63A42"/>
    <w:rsid w:val="00B665AB"/>
    <w:rsid w:val="00B66D10"/>
    <w:rsid w:val="00B70731"/>
    <w:rsid w:val="00B70BFE"/>
    <w:rsid w:val="00B7138B"/>
    <w:rsid w:val="00B820EE"/>
    <w:rsid w:val="00B84AFE"/>
    <w:rsid w:val="00B85D41"/>
    <w:rsid w:val="00B95065"/>
    <w:rsid w:val="00B97EC7"/>
    <w:rsid w:val="00BA43A7"/>
    <w:rsid w:val="00BB0242"/>
    <w:rsid w:val="00BB09CA"/>
    <w:rsid w:val="00BB2FD0"/>
    <w:rsid w:val="00BB4DD1"/>
    <w:rsid w:val="00BB4FA9"/>
    <w:rsid w:val="00BC33DB"/>
    <w:rsid w:val="00BC57C9"/>
    <w:rsid w:val="00BC595C"/>
    <w:rsid w:val="00BD0F91"/>
    <w:rsid w:val="00BD3FDB"/>
    <w:rsid w:val="00BD47BC"/>
    <w:rsid w:val="00BE3B95"/>
    <w:rsid w:val="00BE42F0"/>
    <w:rsid w:val="00BF2A53"/>
    <w:rsid w:val="00BF583A"/>
    <w:rsid w:val="00BF5BCB"/>
    <w:rsid w:val="00BF69E3"/>
    <w:rsid w:val="00C033EC"/>
    <w:rsid w:val="00C126BD"/>
    <w:rsid w:val="00C13AEC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37EEC"/>
    <w:rsid w:val="00C41BB4"/>
    <w:rsid w:val="00C4570E"/>
    <w:rsid w:val="00C46F36"/>
    <w:rsid w:val="00C50D56"/>
    <w:rsid w:val="00C53045"/>
    <w:rsid w:val="00C53C71"/>
    <w:rsid w:val="00C673E9"/>
    <w:rsid w:val="00C75848"/>
    <w:rsid w:val="00C76994"/>
    <w:rsid w:val="00C779E6"/>
    <w:rsid w:val="00C82EB1"/>
    <w:rsid w:val="00C83210"/>
    <w:rsid w:val="00C838C0"/>
    <w:rsid w:val="00C83DA0"/>
    <w:rsid w:val="00C84C68"/>
    <w:rsid w:val="00C90D3B"/>
    <w:rsid w:val="00C94D85"/>
    <w:rsid w:val="00C9688E"/>
    <w:rsid w:val="00C96B62"/>
    <w:rsid w:val="00CB00C2"/>
    <w:rsid w:val="00CB46F8"/>
    <w:rsid w:val="00CB784F"/>
    <w:rsid w:val="00CC133A"/>
    <w:rsid w:val="00CC1360"/>
    <w:rsid w:val="00CC21CF"/>
    <w:rsid w:val="00CC4ED0"/>
    <w:rsid w:val="00CC7582"/>
    <w:rsid w:val="00CD1D17"/>
    <w:rsid w:val="00CD44E2"/>
    <w:rsid w:val="00CE06DB"/>
    <w:rsid w:val="00CE1119"/>
    <w:rsid w:val="00CE2852"/>
    <w:rsid w:val="00CE5844"/>
    <w:rsid w:val="00CE645A"/>
    <w:rsid w:val="00CF37D7"/>
    <w:rsid w:val="00D011B0"/>
    <w:rsid w:val="00D03710"/>
    <w:rsid w:val="00D071C2"/>
    <w:rsid w:val="00D07932"/>
    <w:rsid w:val="00D11559"/>
    <w:rsid w:val="00D15BC1"/>
    <w:rsid w:val="00D2627B"/>
    <w:rsid w:val="00D26D39"/>
    <w:rsid w:val="00D3028E"/>
    <w:rsid w:val="00D33AB8"/>
    <w:rsid w:val="00D33EE4"/>
    <w:rsid w:val="00D370AD"/>
    <w:rsid w:val="00D37977"/>
    <w:rsid w:val="00D40E85"/>
    <w:rsid w:val="00D41E05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543CC"/>
    <w:rsid w:val="00D60596"/>
    <w:rsid w:val="00D64BBB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0119"/>
    <w:rsid w:val="00DA7895"/>
    <w:rsid w:val="00DB3227"/>
    <w:rsid w:val="00DB3905"/>
    <w:rsid w:val="00DB3F9C"/>
    <w:rsid w:val="00DB6749"/>
    <w:rsid w:val="00DC0065"/>
    <w:rsid w:val="00DC47E1"/>
    <w:rsid w:val="00DC5260"/>
    <w:rsid w:val="00DC6E39"/>
    <w:rsid w:val="00DC7511"/>
    <w:rsid w:val="00DD07BD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E6879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42DC"/>
    <w:rsid w:val="00E07384"/>
    <w:rsid w:val="00E128F8"/>
    <w:rsid w:val="00E12B08"/>
    <w:rsid w:val="00E12E45"/>
    <w:rsid w:val="00E17572"/>
    <w:rsid w:val="00E17C06"/>
    <w:rsid w:val="00E22265"/>
    <w:rsid w:val="00E250DC"/>
    <w:rsid w:val="00E26333"/>
    <w:rsid w:val="00E27110"/>
    <w:rsid w:val="00E314F8"/>
    <w:rsid w:val="00E36093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40B7"/>
    <w:rsid w:val="00E86BFD"/>
    <w:rsid w:val="00E875CD"/>
    <w:rsid w:val="00E94878"/>
    <w:rsid w:val="00E9653A"/>
    <w:rsid w:val="00EA0443"/>
    <w:rsid w:val="00EA69A9"/>
    <w:rsid w:val="00EB3CA3"/>
    <w:rsid w:val="00EB5312"/>
    <w:rsid w:val="00EB5826"/>
    <w:rsid w:val="00EC3776"/>
    <w:rsid w:val="00EC4B1D"/>
    <w:rsid w:val="00ED0819"/>
    <w:rsid w:val="00ED0D70"/>
    <w:rsid w:val="00ED3342"/>
    <w:rsid w:val="00ED3D97"/>
    <w:rsid w:val="00ED6418"/>
    <w:rsid w:val="00ED6F7A"/>
    <w:rsid w:val="00EE2FA8"/>
    <w:rsid w:val="00EF323D"/>
    <w:rsid w:val="00EF3459"/>
    <w:rsid w:val="00EF70ED"/>
    <w:rsid w:val="00EF7523"/>
    <w:rsid w:val="00EF752E"/>
    <w:rsid w:val="00F11EFE"/>
    <w:rsid w:val="00F13CE1"/>
    <w:rsid w:val="00F16F1E"/>
    <w:rsid w:val="00F20A00"/>
    <w:rsid w:val="00F20EDE"/>
    <w:rsid w:val="00F22B9A"/>
    <w:rsid w:val="00F26905"/>
    <w:rsid w:val="00F344A2"/>
    <w:rsid w:val="00F36985"/>
    <w:rsid w:val="00F378E2"/>
    <w:rsid w:val="00F41A54"/>
    <w:rsid w:val="00F43F70"/>
    <w:rsid w:val="00F451C1"/>
    <w:rsid w:val="00F477A5"/>
    <w:rsid w:val="00F51271"/>
    <w:rsid w:val="00F54A05"/>
    <w:rsid w:val="00F559A4"/>
    <w:rsid w:val="00F562FE"/>
    <w:rsid w:val="00F57BA7"/>
    <w:rsid w:val="00F60683"/>
    <w:rsid w:val="00F60F1C"/>
    <w:rsid w:val="00F61B1B"/>
    <w:rsid w:val="00F62BCE"/>
    <w:rsid w:val="00F63ABA"/>
    <w:rsid w:val="00F67212"/>
    <w:rsid w:val="00F7068F"/>
    <w:rsid w:val="00F71264"/>
    <w:rsid w:val="00F72F98"/>
    <w:rsid w:val="00F77558"/>
    <w:rsid w:val="00F81A2E"/>
    <w:rsid w:val="00F830DC"/>
    <w:rsid w:val="00F856D8"/>
    <w:rsid w:val="00F97032"/>
    <w:rsid w:val="00FA30DD"/>
    <w:rsid w:val="00FA521B"/>
    <w:rsid w:val="00FB2FC1"/>
    <w:rsid w:val="00FB4CEA"/>
    <w:rsid w:val="00FC0D09"/>
    <w:rsid w:val="00FC2005"/>
    <w:rsid w:val="00FC4E68"/>
    <w:rsid w:val="00FC6652"/>
    <w:rsid w:val="00FD0637"/>
    <w:rsid w:val="00FD1A35"/>
    <w:rsid w:val="00FD1B74"/>
    <w:rsid w:val="00FD1DF2"/>
    <w:rsid w:val="00FD4C2E"/>
    <w:rsid w:val="00FF2ACB"/>
    <w:rsid w:val="00FF476D"/>
    <w:rsid w:val="00FF48D2"/>
    <w:rsid w:val="00FF5088"/>
    <w:rsid w:val="00FF57D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71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2A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C0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F2A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06"/>
    <w:rPr>
      <w:rFonts w:cs="Courier New"/>
      <w:sz w:val="0"/>
      <w:szCs w:val="0"/>
    </w:rPr>
  </w:style>
  <w:style w:type="paragraph" w:customStyle="1" w:styleId="1">
    <w:name w:val="1"/>
    <w:basedOn w:val="Normal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uiPriority w:val="99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1C06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C06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Normal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6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4</Pages>
  <Words>621</Words>
  <Characters>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Peredriy</cp:lastModifiedBy>
  <cp:revision>49</cp:revision>
  <cp:lastPrinted>2017-01-11T07:32:00Z</cp:lastPrinted>
  <dcterms:created xsi:type="dcterms:W3CDTF">2016-12-20T08:59:00Z</dcterms:created>
  <dcterms:modified xsi:type="dcterms:W3CDTF">2017-08-21T06:21:00Z</dcterms:modified>
</cp:coreProperties>
</file>