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E8443F" w:rsidRDefault="00E8443F" w:rsidP="0059637D">
      <w:pPr>
        <w:tabs>
          <w:tab w:val="left" w:pos="2757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общеразвивающего вида №62 «Аленький цветочек»</w:t>
      </w:r>
    </w:p>
    <w:p w:rsidR="00E8443F" w:rsidRDefault="00E8443F" w:rsidP="00AA43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3332D">
        <w:rPr>
          <w:rFonts w:ascii="Times New Roman" w:hAnsi="Times New Roman"/>
          <w:b/>
          <w:color w:val="FF0000"/>
          <w:sz w:val="40"/>
          <w:szCs w:val="40"/>
        </w:rPr>
        <w:t xml:space="preserve">Наши пальчики играют, </w:t>
      </w:r>
    </w:p>
    <w:p w:rsidR="00E8443F" w:rsidRPr="00B3332D" w:rsidRDefault="00E8443F" w:rsidP="00AA43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3332D">
        <w:rPr>
          <w:rFonts w:ascii="Times New Roman" w:hAnsi="Times New Roman"/>
          <w:b/>
          <w:color w:val="FF0000"/>
          <w:sz w:val="40"/>
          <w:szCs w:val="40"/>
        </w:rPr>
        <w:t>для детей 4-5 лет</w:t>
      </w:r>
    </w:p>
    <w:p w:rsidR="00E8443F" w:rsidRPr="00B3332D" w:rsidRDefault="00E8443F" w:rsidP="00B333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E8443F" w:rsidRPr="00960BD9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D9">
        <w:rPr>
          <w:rFonts w:ascii="Times New Roman" w:hAnsi="Times New Roman"/>
          <w:b/>
          <w:sz w:val="28"/>
          <w:szCs w:val="28"/>
        </w:rPr>
        <w:t>МОИ ПАЛЬЧИКИ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Мои пальчики расскажут,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Все умеют, все покажут.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Поворачиваем ручки попеременно ладошками вверх и вниз.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Пять их на моей руке.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Сжимаем и разжимаем кулачки.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Все делать могут,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Всегда помогут.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Попеременно ударяем кулак о кулак, и ладонь о ладонь.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Они на дудочке играют,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Мячик бросают,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Белье стирают,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Пол подметают,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Они считают,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Щиплют, ласкают,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Имитируем описываемые движения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Всё успевают.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Открываем ручки ладошками вверх.</w:t>
      </w:r>
    </w:p>
    <w:p w:rsidR="00E8443F" w:rsidRDefault="00E8443F" w:rsidP="00B3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D9">
        <w:rPr>
          <w:rFonts w:ascii="Times New Roman" w:hAnsi="Times New Roman"/>
          <w:b/>
          <w:sz w:val="28"/>
          <w:szCs w:val="28"/>
        </w:rPr>
        <w:t>КУКЛА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Не плачь, куколка моя,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Остаешься ты одна. 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60BD9">
        <w:rPr>
          <w:rFonts w:ascii="Times New Roman" w:hAnsi="Times New Roman"/>
          <w:i/>
          <w:sz w:val="28"/>
          <w:szCs w:val="28"/>
        </w:rPr>
        <w:t>Укачиваем куклу.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Не могу с тобой играть,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>Пожимаем плечами.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Нужно мне перестирать: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>Имитируем стирку.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Твои платья и носки,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Твои юбки и чулки,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Свитер, варежки, жакет,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Шапочку, цветной берет. 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>Загибаем пальчики.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Я налью воды чуток,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 таз насыплю порошок.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Пену снежную взобью,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Постираю и пойду.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Пока светит солнышко,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Натяну веревочку.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К ней одежду прикреплю,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Ветерком все просушу.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Утюгом туда-сюда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Белье быстро глажу я. 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60BD9">
        <w:rPr>
          <w:rFonts w:ascii="Times New Roman" w:hAnsi="Times New Roman"/>
          <w:i/>
          <w:sz w:val="28"/>
          <w:szCs w:val="28"/>
        </w:rPr>
        <w:t>Имитируем все движения</w:t>
      </w:r>
    </w:p>
    <w:p w:rsidR="00E8443F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В ДЕРЕВНЕ ЖИВЕТ</w:t>
      </w:r>
      <w:r w:rsidRPr="00B3332D">
        <w:rPr>
          <w:rFonts w:ascii="Times New Roman" w:hAnsi="Times New Roman"/>
          <w:b/>
          <w:sz w:val="28"/>
          <w:szCs w:val="28"/>
        </w:rPr>
        <w:t>?</w:t>
      </w:r>
    </w:p>
    <w:p w:rsidR="00E8443F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Поработали вдвоем,   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>Попеременно ударяем кулаком о кулак,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 xml:space="preserve">и ладонь 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0BD9">
        <w:rPr>
          <w:rFonts w:ascii="Times New Roman" w:hAnsi="Times New Roman"/>
          <w:i/>
          <w:sz w:val="28"/>
          <w:szCs w:val="28"/>
        </w:rPr>
        <w:t>ладонь.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А теперь и отдохнем.   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>Кладём ручки на стол.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Кто в деревне живет? </w:t>
      </w:r>
      <w:r w:rsidRPr="00DE472B">
        <w:rPr>
          <w:rFonts w:ascii="Times New Roman" w:hAnsi="Times New Roman"/>
          <w:sz w:val="28"/>
          <w:szCs w:val="28"/>
        </w:rPr>
        <w:tab/>
      </w:r>
      <w:r w:rsidRPr="00960BD9">
        <w:rPr>
          <w:rFonts w:ascii="Times New Roman" w:hAnsi="Times New Roman"/>
          <w:i/>
          <w:sz w:val="28"/>
          <w:szCs w:val="28"/>
        </w:rPr>
        <w:t xml:space="preserve"> Складываем ручки «домиком», изображая крышу.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Лежебока – рыжий кот,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Маленький теленок,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Желтенький цыпленок,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Белая овечка,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Мышка под крылечком!</w:t>
      </w:r>
    </w:p>
    <w:p w:rsidR="00E8443F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0BD9">
        <w:rPr>
          <w:rFonts w:ascii="Times New Roman" w:hAnsi="Times New Roman"/>
          <w:i/>
          <w:sz w:val="28"/>
          <w:szCs w:val="28"/>
        </w:rPr>
        <w:t>Загибаем указательным пальцем правой руки пальчики на левой руке, начиная с мизинчика.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43F" w:rsidRPr="00960BD9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D9">
        <w:rPr>
          <w:rFonts w:ascii="Times New Roman" w:hAnsi="Times New Roman"/>
          <w:b/>
          <w:sz w:val="28"/>
          <w:szCs w:val="28"/>
        </w:rPr>
        <w:t>ПОСЧИТАЕМ ПАЛЬЧИКИ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E8443F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Их не трудно сосчитать! </w:t>
      </w:r>
      <w:r>
        <w:rPr>
          <w:rFonts w:ascii="Times New Roman" w:hAnsi="Times New Roman"/>
          <w:i/>
          <w:sz w:val="28"/>
          <w:szCs w:val="28"/>
        </w:rPr>
        <w:t xml:space="preserve">Сжимаем и разжимаем  </w:t>
      </w:r>
      <w:r w:rsidRPr="00960BD9">
        <w:rPr>
          <w:rFonts w:ascii="Times New Roman" w:hAnsi="Times New Roman"/>
          <w:i/>
          <w:sz w:val="28"/>
          <w:szCs w:val="28"/>
        </w:rPr>
        <w:t>кулачок.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Кто в лесочке живет?</w:t>
      </w:r>
    </w:p>
    <w:p w:rsidR="00E8443F" w:rsidRPr="00AA4379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379">
        <w:rPr>
          <w:rFonts w:ascii="Times New Roman" w:hAnsi="Times New Roman"/>
          <w:i/>
          <w:sz w:val="28"/>
          <w:szCs w:val="28"/>
        </w:rPr>
        <w:t>Переплетаем пальчики, имитируя лес.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Под корягой - старый крот,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За горой лисенок,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 ельнике - лосенок.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Под кустом – лисичка,</w:t>
      </w:r>
    </w:p>
    <w:p w:rsidR="00E8443F" w:rsidRPr="00AA4379" w:rsidRDefault="00E8443F" w:rsidP="00AA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72B">
        <w:rPr>
          <w:rFonts w:ascii="Times New Roman" w:hAnsi="Times New Roman"/>
          <w:sz w:val="28"/>
          <w:szCs w:val="28"/>
        </w:rPr>
        <w:t>На сосне – синичка!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4379">
        <w:rPr>
          <w:rFonts w:ascii="Times New Roman" w:hAnsi="Times New Roman"/>
          <w:i/>
          <w:sz w:val="24"/>
          <w:szCs w:val="24"/>
        </w:rPr>
        <w:t>Загибаем указательным пальцем левой руки пальчики на правой руке, начиная с мизинчика.</w:t>
      </w:r>
    </w:p>
    <w:p w:rsidR="00E8443F" w:rsidRPr="00960BD9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D9">
        <w:rPr>
          <w:rFonts w:ascii="Times New Roman" w:hAnsi="Times New Roman"/>
          <w:b/>
          <w:sz w:val="28"/>
          <w:szCs w:val="28"/>
        </w:rPr>
        <w:t>ЗАМОК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На двери висит замок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Кто его открыть бы мог? 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60BD9">
        <w:rPr>
          <w:rFonts w:ascii="Times New Roman" w:hAnsi="Times New Roman"/>
          <w:i/>
          <w:sz w:val="28"/>
          <w:szCs w:val="28"/>
        </w:rPr>
        <w:t>Переплетаем пальчики, делаем «замочек».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Повертели, повертели 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0BD9">
        <w:rPr>
          <w:rFonts w:ascii="Times New Roman" w:hAnsi="Times New Roman"/>
          <w:i/>
          <w:sz w:val="28"/>
          <w:szCs w:val="28"/>
        </w:rPr>
        <w:t>Кисти рук поворачиваем влево и вправо.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Покрутили, покрутили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0BD9">
        <w:rPr>
          <w:rFonts w:ascii="Times New Roman" w:hAnsi="Times New Roman"/>
          <w:i/>
          <w:sz w:val="28"/>
          <w:szCs w:val="28"/>
        </w:rPr>
        <w:t>Кисти рук поворачиваем вперед и назад.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 xml:space="preserve">Постучали, постучали 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0BD9">
        <w:rPr>
          <w:rFonts w:ascii="Times New Roman" w:hAnsi="Times New Roman"/>
          <w:i/>
          <w:sz w:val="28"/>
          <w:szCs w:val="28"/>
        </w:rPr>
        <w:t>Постукиваем «замочком» по столу.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Потянули, потянули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0BD9">
        <w:rPr>
          <w:rFonts w:ascii="Times New Roman" w:hAnsi="Times New Roman"/>
          <w:i/>
          <w:sz w:val="28"/>
          <w:szCs w:val="28"/>
        </w:rPr>
        <w:t>Тянем ручки в разные стороны.</w:t>
      </w:r>
    </w:p>
    <w:p w:rsidR="00E8443F" w:rsidRPr="00960BD9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И открыли замок!!!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60BD9">
        <w:rPr>
          <w:rFonts w:ascii="Times New Roman" w:hAnsi="Times New Roman"/>
          <w:i/>
          <w:sz w:val="28"/>
          <w:szCs w:val="28"/>
        </w:rPr>
        <w:t>Расцепили пальцы рук.</w:t>
      </w:r>
    </w:p>
    <w:p w:rsidR="00E8443F" w:rsidRDefault="00E8443F" w:rsidP="00AA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AA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AA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Pr="00B3332D" w:rsidRDefault="00E8443F" w:rsidP="00AA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</w:t>
      </w:r>
      <w:r w:rsidRPr="00B3332D">
        <w:rPr>
          <w:rFonts w:ascii="Times New Roman" w:hAnsi="Times New Roman"/>
          <w:b/>
          <w:sz w:val="28"/>
          <w:szCs w:val="28"/>
        </w:rPr>
        <w:t>БКА</w:t>
      </w:r>
    </w:p>
    <w:p w:rsidR="00E8443F" w:rsidRPr="00DE472B" w:rsidRDefault="00E8443F" w:rsidP="00AA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Раз в глубоком тёмном иле</w:t>
      </w:r>
    </w:p>
    <w:p w:rsidR="00E8443F" w:rsidRPr="00DE472B" w:rsidRDefault="00E8443F" w:rsidP="00AA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Рыбку рыбаки ловили,</w:t>
      </w:r>
    </w:p>
    <w:p w:rsidR="00E8443F" w:rsidRPr="00B3332D" w:rsidRDefault="00E8443F" w:rsidP="00AA43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Соединяем каждый пальчик с большим пальцем на одной руке, а затем на другой.</w:t>
      </w:r>
    </w:p>
    <w:p w:rsidR="00E8443F" w:rsidRPr="00B3332D" w:rsidRDefault="00E8443F" w:rsidP="00AA43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43F" w:rsidRPr="00DE472B" w:rsidRDefault="00E8443F" w:rsidP="00AA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А к ним в сети угодил</w:t>
      </w:r>
    </w:p>
    <w:p w:rsidR="00E8443F" w:rsidRPr="00B3332D" w:rsidRDefault="00E8443F" w:rsidP="00AA43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Попеременно ударяем кулак о кулак, и ладонь о ладонь.</w:t>
      </w:r>
    </w:p>
    <w:p w:rsidR="00E8443F" w:rsidRPr="00DE472B" w:rsidRDefault="00E8443F" w:rsidP="00AA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AA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Злой зелёный крокодил.</w:t>
      </w:r>
    </w:p>
    <w:p w:rsidR="00E8443F" w:rsidRPr="00B3332D" w:rsidRDefault="00E8443F" w:rsidP="00AA43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Основания ладоней соединены, одноименные пальчики касаются друг друга, имитируя пасть крокодила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32D">
        <w:rPr>
          <w:rFonts w:ascii="Times New Roman" w:hAnsi="Times New Roman"/>
          <w:b/>
          <w:sz w:val="28"/>
          <w:szCs w:val="28"/>
        </w:rPr>
        <w:t>ЕЖ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- Ёж, ёж, где живёшь?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Переплетаем пальчики в замочек, опускаем и поднимаем пальчики, имитируя колючки.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- Я живу в густом лесу!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Перекрещиваем кисти рук, пальцы раскрыты. Попеременно меняем верхнюю руку – правая  рука, затем  левая.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- Ёж, ёж, что несёшь?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Переплетаем пальчики в замочек, опускаем и поднимаем пальчики, имитируя колючки.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- В норку яблоки несу.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B3332D">
        <w:rPr>
          <w:rFonts w:ascii="Times New Roman" w:hAnsi="Times New Roman"/>
          <w:i/>
          <w:sz w:val="28"/>
          <w:szCs w:val="28"/>
        </w:rPr>
        <w:t>Ударяем кулак о кулак.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Буду яблоки делить,</w:t>
      </w:r>
      <w:r w:rsidRPr="00DE4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3332D">
        <w:rPr>
          <w:rFonts w:ascii="Times New Roman" w:hAnsi="Times New Roman"/>
          <w:i/>
          <w:sz w:val="28"/>
          <w:szCs w:val="28"/>
        </w:rPr>
        <w:t>Рубящие движения ребром правой руки по левой ладони.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Своих детушек кормить.</w:t>
      </w:r>
      <w:r w:rsidRPr="00DE472B">
        <w:rPr>
          <w:rFonts w:ascii="Times New Roman" w:hAnsi="Times New Roman"/>
          <w:sz w:val="28"/>
          <w:szCs w:val="28"/>
        </w:rPr>
        <w:tab/>
      </w:r>
      <w:r w:rsidRPr="00B3332D">
        <w:rPr>
          <w:rFonts w:ascii="Times New Roman" w:hAnsi="Times New Roman"/>
          <w:i/>
          <w:sz w:val="28"/>
          <w:szCs w:val="28"/>
        </w:rPr>
        <w:t>Рубящие движения ребром левой руки по правой ладони.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32D">
        <w:rPr>
          <w:rFonts w:ascii="Times New Roman" w:hAnsi="Times New Roman"/>
          <w:b/>
          <w:sz w:val="28"/>
          <w:szCs w:val="28"/>
        </w:rPr>
        <w:t>КОСМОНАФТ</w:t>
      </w: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 тёмном небе звёзды светят,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3332D">
        <w:rPr>
          <w:rFonts w:ascii="Times New Roman" w:hAnsi="Times New Roman"/>
          <w:i/>
          <w:sz w:val="28"/>
          <w:szCs w:val="28"/>
        </w:rPr>
        <w:t>Сжимаем и разжимаем кулачки.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Космонавт летит в ракете.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3332D">
        <w:rPr>
          <w:rFonts w:ascii="Times New Roman" w:hAnsi="Times New Roman"/>
          <w:i/>
          <w:sz w:val="28"/>
          <w:szCs w:val="28"/>
        </w:rPr>
        <w:t>Потираем ладонь о ладонь.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День летит и ночь летит.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3332D">
        <w:rPr>
          <w:rFonts w:ascii="Times New Roman" w:hAnsi="Times New Roman"/>
          <w:i/>
          <w:sz w:val="28"/>
          <w:szCs w:val="28"/>
        </w:rPr>
        <w:t>Сжимаем и разжимаем кулачки.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И на землю вниз глядит.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3332D">
        <w:rPr>
          <w:rFonts w:ascii="Times New Roman" w:hAnsi="Times New Roman"/>
          <w:i/>
          <w:sz w:val="28"/>
          <w:szCs w:val="28"/>
        </w:rPr>
        <w:t>Имитируем бинокль.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B3332D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Видит сверху он поля,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3332D">
        <w:rPr>
          <w:rFonts w:ascii="Times New Roman" w:hAnsi="Times New Roman"/>
          <w:i/>
          <w:sz w:val="28"/>
          <w:szCs w:val="28"/>
        </w:rPr>
        <w:t>Разводим руки в стороны ладонями вниз.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Горы, реки и моря.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D">
        <w:rPr>
          <w:rFonts w:ascii="Times New Roman" w:hAnsi="Times New Roman"/>
          <w:i/>
          <w:sz w:val="28"/>
          <w:szCs w:val="28"/>
        </w:rPr>
        <w:t>Руки поднимаем вверх, показывая высоту гор. Ладони соединяем и выполняем волнообразные движения, имитируем реку. Разводим руки в стороны ладонями вверх</w:t>
      </w:r>
      <w:r w:rsidRPr="00DE472B">
        <w:rPr>
          <w:rFonts w:ascii="Times New Roman" w:hAnsi="Times New Roman"/>
          <w:sz w:val="28"/>
          <w:szCs w:val="28"/>
        </w:rPr>
        <w:t>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7C60AA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Видит он весь шар земной,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C60AA">
        <w:rPr>
          <w:rFonts w:ascii="Times New Roman" w:hAnsi="Times New Roman"/>
          <w:i/>
          <w:sz w:val="28"/>
          <w:szCs w:val="28"/>
        </w:rPr>
        <w:t>Соединяем руки над головой.</w:t>
      </w:r>
    </w:p>
    <w:p w:rsidR="00E8443F" w:rsidRPr="00DE472B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3F" w:rsidRPr="007C60AA" w:rsidRDefault="00E8443F" w:rsidP="00B3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2B">
        <w:rPr>
          <w:rFonts w:ascii="Times New Roman" w:hAnsi="Times New Roman"/>
          <w:sz w:val="28"/>
          <w:szCs w:val="28"/>
        </w:rPr>
        <w:t>Шар земной – наш дом родной.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C60AA">
        <w:rPr>
          <w:rFonts w:ascii="Times New Roman" w:hAnsi="Times New Roman"/>
          <w:i/>
          <w:sz w:val="28"/>
          <w:szCs w:val="28"/>
        </w:rPr>
        <w:t>Попеременно пожимаем руки.</w:t>
      </w:r>
    </w:p>
    <w:sectPr w:rsidR="00E8443F" w:rsidRPr="007C60AA" w:rsidSect="00AA4379">
      <w:pgSz w:w="8419" w:h="11906" w:orient="landscape"/>
      <w:pgMar w:top="720" w:right="720" w:bottom="720" w:left="720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drawingGridHorizontalSpacing w:val="110"/>
  <w:displayHorizontalDrawingGridEvery w:val="2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2B"/>
    <w:rsid w:val="00021451"/>
    <w:rsid w:val="00056DA3"/>
    <w:rsid w:val="0059637D"/>
    <w:rsid w:val="007C60AA"/>
    <w:rsid w:val="00960BD9"/>
    <w:rsid w:val="00AA4379"/>
    <w:rsid w:val="00B3332D"/>
    <w:rsid w:val="00DE472B"/>
    <w:rsid w:val="00DF0656"/>
    <w:rsid w:val="00E80725"/>
    <w:rsid w:val="00E8443F"/>
    <w:rsid w:val="00F4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8</cp:revision>
  <dcterms:created xsi:type="dcterms:W3CDTF">2014-02-22T21:51:00Z</dcterms:created>
  <dcterms:modified xsi:type="dcterms:W3CDTF">2015-11-03T11:32:00Z</dcterms:modified>
</cp:coreProperties>
</file>