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A" w:rsidRDefault="007D373A" w:rsidP="007729A1">
      <w:pPr>
        <w:jc w:val="center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>Биографическая справка</w:t>
      </w:r>
    </w:p>
    <w:p w:rsidR="007D373A" w:rsidRDefault="007D373A" w:rsidP="007729A1">
      <w:pPr>
        <w:jc w:val="both"/>
        <w:rPr>
          <w:rFonts w:ascii="Times New Roman" w:hAnsi="Times New Roman"/>
          <w:b/>
          <w:i/>
          <w:sz w:val="36"/>
          <w:szCs w:val="32"/>
        </w:rPr>
      </w:pPr>
    </w:p>
    <w:p w:rsidR="007D373A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94B33">
        <w:rPr>
          <w:rFonts w:ascii="Times New Roman" w:hAnsi="Times New Roman"/>
          <w:b/>
          <w:i/>
          <w:sz w:val="36"/>
          <w:szCs w:val="32"/>
        </w:rPr>
        <w:t>Шакун Василий Иванович</w:t>
      </w:r>
      <w:r w:rsidRPr="00894B33">
        <w:rPr>
          <w:rFonts w:ascii="Times New Roman" w:hAnsi="Times New Roman"/>
          <w:i/>
          <w:sz w:val="36"/>
          <w:szCs w:val="32"/>
        </w:rPr>
        <w:t xml:space="preserve"> </w:t>
      </w:r>
      <w:r w:rsidRPr="00894B33">
        <w:rPr>
          <w:rFonts w:ascii="Times New Roman" w:hAnsi="Times New Roman"/>
          <w:sz w:val="32"/>
          <w:szCs w:val="32"/>
        </w:rPr>
        <w:t>родился 15 августа 1926 года в станице Александро - Невской Краснодарского края</w:t>
      </w:r>
      <w:r>
        <w:rPr>
          <w:rFonts w:ascii="Times New Roman" w:hAnsi="Times New Roman"/>
          <w:sz w:val="32"/>
          <w:szCs w:val="32"/>
        </w:rPr>
        <w:t xml:space="preserve"> в семье колхозников: Шакун Ивана Дмитриевича и Полины Сергеевны</w:t>
      </w:r>
      <w:r w:rsidRPr="00894B33">
        <w:rPr>
          <w:rFonts w:ascii="Times New Roman" w:hAnsi="Times New Roman"/>
          <w:sz w:val="32"/>
          <w:szCs w:val="32"/>
        </w:rPr>
        <w:t>.</w:t>
      </w:r>
    </w:p>
    <w:p w:rsidR="007D373A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семье Шакун было 8 детей, Иван Васильевич был старшим ребенком.</w:t>
      </w:r>
    </w:p>
    <w:p w:rsidR="007D373A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1933 году Иван Васильевич пошел в школу. </w:t>
      </w:r>
    </w:p>
    <w:p w:rsidR="007D373A" w:rsidRPr="00894B33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1939 году, по окончании шести классов, его взяли на работу в колхоз зарядчиком тракторной бригады. </w:t>
      </w:r>
    </w:p>
    <w:p w:rsidR="007D373A" w:rsidRDefault="007D373A" w:rsidP="00664E0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10.10.1941 года</w:t>
      </w:r>
      <w:r w:rsidRPr="00894B33">
        <w:rPr>
          <w:rFonts w:ascii="Times New Roman" w:hAnsi="Times New Roman"/>
          <w:sz w:val="32"/>
          <w:szCs w:val="32"/>
        </w:rPr>
        <w:t xml:space="preserve"> Василий Иванович</w:t>
      </w:r>
      <w:r>
        <w:rPr>
          <w:rFonts w:ascii="Times New Roman" w:hAnsi="Times New Roman"/>
          <w:sz w:val="32"/>
          <w:szCs w:val="32"/>
        </w:rPr>
        <w:t>, ушел добровольцем</w:t>
      </w:r>
      <w:r w:rsidRPr="00894B3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 фронт</w:t>
      </w:r>
      <w:r w:rsidRPr="00894B33">
        <w:rPr>
          <w:rFonts w:ascii="Times New Roman" w:hAnsi="Times New Roman"/>
          <w:sz w:val="32"/>
          <w:szCs w:val="32"/>
        </w:rPr>
        <w:t xml:space="preserve">. </w:t>
      </w:r>
    </w:p>
    <w:p w:rsidR="007D373A" w:rsidRDefault="007D373A" w:rsidP="00664E0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94B33">
        <w:rPr>
          <w:rFonts w:ascii="Times New Roman" w:hAnsi="Times New Roman"/>
          <w:sz w:val="32"/>
          <w:szCs w:val="32"/>
        </w:rPr>
        <w:t>С осени 1941 по июль 1942 года в станице Новодонецкой базировался отдельный саперный батальон, занимавшийся возведением оборонительного пояса на  территории тогда Гражданского района. На правах сына полка в этом батальоне Василий Иванович хорошо освоил минное и подрывное дело, строительство мостов, дорог, оборонительных сооружений. Имея такие познания, его определили в отдельную минно – инженерную роту.  Семь лет Василий Иванович отслужил в 10-й гвардейской мехбригаде в звании гвардии рядового в должностях: минер, сапер, наводчик 76 –мм противотанкового орудия, командир башенного орудия танка Т-34. Служба эта, для Василия Ивановича,  не была медом, но и до настоящего времени он с теплотой в душе вспоминает 10-ю гвардейскую мехбригаду, ее командира и однополч</w:t>
      </w:r>
      <w:r>
        <w:rPr>
          <w:rFonts w:ascii="Times New Roman" w:hAnsi="Times New Roman"/>
          <w:sz w:val="32"/>
          <w:szCs w:val="32"/>
        </w:rPr>
        <w:t xml:space="preserve">ан, с которыми прошел </w:t>
      </w:r>
      <w:smartTag w:uri="urn:schemas-microsoft-com:office:smarttags" w:element="metricconverter">
        <w:smartTagPr>
          <w:attr w:name="ProductID" w:val="3800 км"/>
        </w:smartTagPr>
        <w:r>
          <w:rPr>
            <w:rFonts w:ascii="Times New Roman" w:hAnsi="Times New Roman"/>
            <w:sz w:val="32"/>
            <w:szCs w:val="32"/>
          </w:rPr>
          <w:t>38</w:t>
        </w:r>
        <w:r w:rsidRPr="00894B33">
          <w:rPr>
            <w:rFonts w:ascii="Times New Roman" w:hAnsi="Times New Roman"/>
            <w:sz w:val="32"/>
            <w:szCs w:val="32"/>
          </w:rPr>
          <w:t>00 км</w:t>
        </w:r>
      </w:smartTag>
      <w:r w:rsidRPr="00894B33">
        <w:rPr>
          <w:rFonts w:ascii="Times New Roman" w:hAnsi="Times New Roman"/>
          <w:sz w:val="32"/>
          <w:szCs w:val="32"/>
        </w:rPr>
        <w:t>. По дорогам Великой Отечественной войны.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D373A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воспоминаний В.И. Шакуна:</w:t>
      </w:r>
    </w:p>
    <w:p w:rsidR="007D373A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«Нашей 10-й гвардейской танковой бригаде пришлось освобождать узников лагерей смерти: Майданек, Освенцем, Тремблинк, Бухенвальд. После освобождения Львова 4-я гвардейская танковая армия устремилась на Краков. Ее 10 –я  гвардейская танковая бригада вышла прямо на концлагерь в Освенцеме, неподалеку от Кракова. С ходу перебила охрану лагеря, мы вошли в жуткое чрево этого ада на Земле. В нем содержалось одновременно до 25 тысяч обреченных узников. Здесь палачи фюрера умертвили около четырех миллионов человек.</w:t>
      </w:r>
    </w:p>
    <w:p w:rsidR="007D373A" w:rsidRPr="00894B33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Мне по сей день тяжело вспоминать все то, что мы увидели и пережили там. Мы, фронтовики, познавшие изнанку войны во всех ее «прелестях», долго не могли забыть увиденное в лагерях смерти. Все это по сегодняшний день будоражит память».</w:t>
      </w:r>
    </w:p>
    <w:p w:rsidR="007D373A" w:rsidRPr="00894B33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94B33">
        <w:rPr>
          <w:rFonts w:ascii="Times New Roman" w:hAnsi="Times New Roman"/>
          <w:sz w:val="32"/>
          <w:szCs w:val="32"/>
        </w:rPr>
        <w:t xml:space="preserve">Воевал в 18-й морской бригаде заряжающим орудия, в 191 полку сапером, в 10-й гвардейской танковой бригаде.  Освобождал донские села, Правобережную Украину, воевал в Польше, Чехословакии. Участвовал в штурме Берлина. Демобилизовался в 1950 году. Награжден орденом Отечественной войны </w:t>
      </w:r>
      <w:r w:rsidRPr="00894B33">
        <w:rPr>
          <w:rFonts w:ascii="Times New Roman" w:hAnsi="Times New Roman"/>
          <w:sz w:val="32"/>
          <w:szCs w:val="32"/>
          <w:lang w:val="en-US"/>
        </w:rPr>
        <w:t>I</w:t>
      </w:r>
      <w:r w:rsidRPr="00894B33">
        <w:rPr>
          <w:rFonts w:ascii="Times New Roman" w:hAnsi="Times New Roman"/>
          <w:sz w:val="32"/>
          <w:szCs w:val="32"/>
        </w:rPr>
        <w:t xml:space="preserve"> степени, медалями «За освобождение Праги, «За взятие Берлина», «За победу над Германией в Великой Отечественной войне 1941-1945гг.».</w:t>
      </w:r>
    </w:p>
    <w:p w:rsidR="007D373A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894B33">
        <w:rPr>
          <w:rFonts w:ascii="Times New Roman" w:hAnsi="Times New Roman"/>
          <w:sz w:val="32"/>
          <w:szCs w:val="32"/>
        </w:rPr>
        <w:t xml:space="preserve"> 1950 году</w:t>
      </w:r>
      <w:r>
        <w:rPr>
          <w:rFonts w:ascii="Times New Roman" w:hAnsi="Times New Roman"/>
          <w:sz w:val="32"/>
          <w:szCs w:val="32"/>
        </w:rPr>
        <w:t>,</w:t>
      </w:r>
      <w:r w:rsidRPr="00894B3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</w:t>
      </w:r>
      <w:r w:rsidRPr="00894B33">
        <w:rPr>
          <w:rFonts w:ascii="Times New Roman" w:hAnsi="Times New Roman"/>
          <w:sz w:val="32"/>
          <w:szCs w:val="32"/>
        </w:rPr>
        <w:t xml:space="preserve">осле демобилизации, поступил на работу в Выселковскую потребкооперацию, где работал на разных должностях до 1974 года. </w:t>
      </w:r>
    </w:p>
    <w:p w:rsidR="007D373A" w:rsidRPr="00894B33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94B33">
        <w:rPr>
          <w:rFonts w:ascii="Times New Roman" w:hAnsi="Times New Roman"/>
          <w:sz w:val="32"/>
          <w:szCs w:val="32"/>
        </w:rPr>
        <w:t>В 1974 году был переведен в Кореновский районный пищевой комбинат, где работал до ухода на пенсию 1991 года.</w:t>
      </w:r>
    </w:p>
    <w:p w:rsidR="007D373A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94B33">
        <w:rPr>
          <w:rFonts w:ascii="Times New Roman" w:hAnsi="Times New Roman"/>
          <w:sz w:val="32"/>
          <w:szCs w:val="32"/>
        </w:rPr>
        <w:t xml:space="preserve">  За время работы </w:t>
      </w:r>
      <w:r>
        <w:rPr>
          <w:rFonts w:ascii="Times New Roman" w:hAnsi="Times New Roman"/>
          <w:sz w:val="32"/>
          <w:szCs w:val="32"/>
        </w:rPr>
        <w:t>неоднократно награждался почетными грамотами, ценными подарками и денежными премиями. В 1987 году был награжден путевкой в г. Вильнюс.</w:t>
      </w:r>
    </w:p>
    <w:p w:rsidR="007D373A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В 1954 году Василий Иванович женился, на землячке -Писаревской Лидии Васильевне. Родили и воспитали двоих сыновей, Владимира и Сергея.</w:t>
      </w:r>
    </w:p>
    <w:p w:rsidR="007D373A" w:rsidRDefault="007D373A" w:rsidP="007729A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настоящее время Шакун Иван Васильевич проживает в поселке Бейсуг. В августе 2016 года Иван Васильевич отпраздновал свой 90- летний юбилей.</w:t>
      </w:r>
    </w:p>
    <w:sectPr w:rsidR="007D373A" w:rsidSect="00E4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E61"/>
    <w:rsid w:val="000E7D40"/>
    <w:rsid w:val="00102DB4"/>
    <w:rsid w:val="00106C51"/>
    <w:rsid w:val="00185703"/>
    <w:rsid w:val="00196FBA"/>
    <w:rsid w:val="001F5305"/>
    <w:rsid w:val="00292FF9"/>
    <w:rsid w:val="004A35DD"/>
    <w:rsid w:val="005628D3"/>
    <w:rsid w:val="00664E04"/>
    <w:rsid w:val="00711AE6"/>
    <w:rsid w:val="007248CE"/>
    <w:rsid w:val="007729A1"/>
    <w:rsid w:val="007D373A"/>
    <w:rsid w:val="00860C80"/>
    <w:rsid w:val="008669A6"/>
    <w:rsid w:val="00874443"/>
    <w:rsid w:val="00894B33"/>
    <w:rsid w:val="008E5576"/>
    <w:rsid w:val="00953E8A"/>
    <w:rsid w:val="009674EE"/>
    <w:rsid w:val="009E4989"/>
    <w:rsid w:val="00A102CF"/>
    <w:rsid w:val="00A26E61"/>
    <w:rsid w:val="00BA3EC1"/>
    <w:rsid w:val="00C328D9"/>
    <w:rsid w:val="00C34F33"/>
    <w:rsid w:val="00CF1D6A"/>
    <w:rsid w:val="00E425B5"/>
    <w:rsid w:val="00E90A8A"/>
    <w:rsid w:val="00ED1E15"/>
    <w:rsid w:val="00FD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473</Words>
  <Characters>2701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</cp:revision>
  <cp:lastPrinted>2016-12-08T13:30:00Z</cp:lastPrinted>
  <dcterms:created xsi:type="dcterms:W3CDTF">2016-11-25T10:07:00Z</dcterms:created>
  <dcterms:modified xsi:type="dcterms:W3CDTF">2016-12-08T13:43:00Z</dcterms:modified>
</cp:coreProperties>
</file>