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32" w:rsidRPr="00516D9B" w:rsidRDefault="00E73932" w:rsidP="00FC1D99">
      <w:pPr>
        <w:tabs>
          <w:tab w:val="left" w:pos="900"/>
        </w:tabs>
        <w:jc w:val="center"/>
        <w:rPr>
          <w:rFonts w:ascii="Arial" w:hAnsi="Arial" w:cs="Arial"/>
          <w:bCs/>
        </w:rPr>
      </w:pPr>
      <w:r w:rsidRPr="00516D9B">
        <w:rPr>
          <w:rFonts w:ascii="Arial" w:hAnsi="Arial" w:cs="Arial"/>
          <w:bCs/>
        </w:rPr>
        <w:t>КРАСНОДАРСКИЙ КРАЙ</w:t>
      </w:r>
    </w:p>
    <w:p w:rsidR="00E73932" w:rsidRPr="00516D9B" w:rsidRDefault="00E73932" w:rsidP="00FC1D99">
      <w:pPr>
        <w:tabs>
          <w:tab w:val="left" w:pos="900"/>
        </w:tabs>
        <w:jc w:val="center"/>
        <w:rPr>
          <w:rFonts w:ascii="Arial" w:hAnsi="Arial" w:cs="Arial"/>
          <w:bCs/>
        </w:rPr>
      </w:pPr>
      <w:r w:rsidRPr="00516D9B">
        <w:rPr>
          <w:rFonts w:ascii="Arial" w:hAnsi="Arial" w:cs="Arial"/>
          <w:bCs/>
        </w:rPr>
        <w:t>ВЫСЕЛКОВСКИЙ РАЙОН</w:t>
      </w:r>
    </w:p>
    <w:p w:rsidR="00E73932" w:rsidRPr="00516D9B" w:rsidRDefault="00E73932" w:rsidP="00FC1D99">
      <w:pPr>
        <w:tabs>
          <w:tab w:val="left" w:pos="900"/>
        </w:tabs>
        <w:jc w:val="center"/>
        <w:rPr>
          <w:rFonts w:ascii="Arial" w:hAnsi="Arial" w:cs="Arial"/>
          <w:bCs/>
        </w:rPr>
      </w:pPr>
      <w:r w:rsidRPr="00516D9B">
        <w:rPr>
          <w:rFonts w:ascii="Arial" w:hAnsi="Arial" w:cs="Arial"/>
          <w:bCs/>
        </w:rPr>
        <w:t>СОВЕТ ВЫСЕЛКОВСКОГО СЕЛЬСКОГО ПОСЕЛЕНИЯ</w:t>
      </w:r>
    </w:p>
    <w:p w:rsidR="00E73932" w:rsidRPr="00516D9B" w:rsidRDefault="00E73932" w:rsidP="00FC1D99">
      <w:pPr>
        <w:jc w:val="center"/>
        <w:rPr>
          <w:rFonts w:ascii="Arial" w:hAnsi="Arial" w:cs="Arial"/>
          <w:bCs/>
        </w:rPr>
      </w:pPr>
      <w:r w:rsidRPr="00516D9B">
        <w:rPr>
          <w:rFonts w:ascii="Arial" w:hAnsi="Arial" w:cs="Arial"/>
          <w:bCs/>
        </w:rPr>
        <w:t>ВЫСЕЛКОВСКОГО РАЙОНА</w:t>
      </w:r>
    </w:p>
    <w:p w:rsidR="00E73932" w:rsidRPr="00F631EF" w:rsidRDefault="00E73932" w:rsidP="00FC1D99">
      <w:pPr>
        <w:jc w:val="center"/>
        <w:rPr>
          <w:rFonts w:ascii="Arial" w:hAnsi="Arial" w:cs="Arial"/>
          <w:bCs/>
        </w:rPr>
      </w:pPr>
    </w:p>
    <w:p w:rsidR="00E73932" w:rsidRPr="00516D9B" w:rsidRDefault="00E73932" w:rsidP="00FC1D99">
      <w:pPr>
        <w:jc w:val="center"/>
        <w:rPr>
          <w:rFonts w:ascii="Arial" w:hAnsi="Arial" w:cs="Arial"/>
          <w:bCs/>
        </w:rPr>
      </w:pPr>
      <w:r w:rsidRPr="00516D9B">
        <w:rPr>
          <w:rFonts w:ascii="Arial" w:hAnsi="Arial" w:cs="Arial"/>
          <w:bCs/>
        </w:rPr>
        <w:t>РЕШЕНИЕ</w:t>
      </w:r>
    </w:p>
    <w:p w:rsidR="00E73932" w:rsidRPr="00F631EF" w:rsidRDefault="00E73932" w:rsidP="00FC1D99">
      <w:pPr>
        <w:jc w:val="center"/>
        <w:rPr>
          <w:rFonts w:ascii="Arial" w:hAnsi="Arial" w:cs="Arial"/>
          <w:bCs/>
        </w:rPr>
      </w:pPr>
    </w:p>
    <w:p w:rsidR="00E73932" w:rsidRPr="00516D9B" w:rsidRDefault="00E73932" w:rsidP="00516D9B">
      <w:pPr>
        <w:rPr>
          <w:rFonts w:ascii="Arial" w:hAnsi="Arial" w:cs="Arial"/>
          <w:bCs/>
        </w:rPr>
      </w:pPr>
      <w:r w:rsidRPr="00516D9B">
        <w:rPr>
          <w:rFonts w:ascii="Arial" w:hAnsi="Arial" w:cs="Arial"/>
        </w:rPr>
        <w:t xml:space="preserve">29 января 2013 года                               </w:t>
      </w:r>
      <w:r>
        <w:rPr>
          <w:rFonts w:ascii="Arial" w:hAnsi="Arial" w:cs="Arial"/>
        </w:rPr>
        <w:t xml:space="preserve">    </w:t>
      </w:r>
      <w:r w:rsidRPr="00516D9B">
        <w:rPr>
          <w:rFonts w:ascii="Arial" w:hAnsi="Arial" w:cs="Arial"/>
        </w:rPr>
        <w:t xml:space="preserve">№ 3 </w:t>
      </w:r>
      <w:r w:rsidRPr="00516D9B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</w:t>
      </w:r>
      <w:r w:rsidRPr="00516D9B">
        <w:rPr>
          <w:rFonts w:ascii="Arial" w:hAnsi="Arial" w:cs="Arial"/>
        </w:rPr>
        <w:t>ст. Выселки</w:t>
      </w:r>
    </w:p>
    <w:p w:rsidR="00E73932" w:rsidRPr="00516D9B" w:rsidRDefault="00E73932" w:rsidP="00FC1D99">
      <w:pPr>
        <w:jc w:val="center"/>
        <w:rPr>
          <w:rFonts w:ascii="Arial" w:hAnsi="Arial" w:cs="Arial"/>
        </w:rPr>
      </w:pPr>
    </w:p>
    <w:p w:rsidR="00E73932" w:rsidRPr="00516D9B" w:rsidRDefault="00E73932" w:rsidP="00516D9B">
      <w:pPr>
        <w:jc w:val="center"/>
        <w:rPr>
          <w:rFonts w:ascii="Arial" w:hAnsi="Arial" w:cs="Arial"/>
        </w:rPr>
      </w:pPr>
    </w:p>
    <w:p w:rsidR="00E73932" w:rsidRDefault="00E73932" w:rsidP="003C4D99">
      <w:pPr>
        <w:jc w:val="center"/>
        <w:rPr>
          <w:rFonts w:ascii="Arial" w:hAnsi="Arial" w:cs="Arial"/>
          <w:b/>
          <w:sz w:val="32"/>
          <w:szCs w:val="32"/>
        </w:rPr>
      </w:pPr>
      <w:r w:rsidRPr="00516D9B">
        <w:rPr>
          <w:rFonts w:ascii="Arial" w:hAnsi="Arial" w:cs="Arial"/>
          <w:b/>
          <w:sz w:val="32"/>
          <w:szCs w:val="32"/>
        </w:rPr>
        <w:t xml:space="preserve">О внесении изменений в решение </w:t>
      </w:r>
    </w:p>
    <w:p w:rsidR="00E73932" w:rsidRDefault="00E73932" w:rsidP="00516D9B">
      <w:pPr>
        <w:jc w:val="center"/>
        <w:rPr>
          <w:rFonts w:ascii="Arial" w:hAnsi="Arial" w:cs="Arial"/>
          <w:b/>
          <w:sz w:val="32"/>
          <w:szCs w:val="32"/>
        </w:rPr>
      </w:pPr>
      <w:r w:rsidRPr="00516D9B">
        <w:rPr>
          <w:rFonts w:ascii="Arial" w:hAnsi="Arial" w:cs="Arial"/>
          <w:b/>
          <w:sz w:val="32"/>
          <w:szCs w:val="32"/>
        </w:rPr>
        <w:t xml:space="preserve">Совета Выселковского сельского поселения Выселковского района от 25 октября 2011 года </w:t>
      </w:r>
    </w:p>
    <w:p w:rsidR="00E73932" w:rsidRPr="00516D9B" w:rsidRDefault="00E73932" w:rsidP="00516D9B">
      <w:pPr>
        <w:jc w:val="center"/>
        <w:rPr>
          <w:rFonts w:ascii="Arial" w:hAnsi="Arial" w:cs="Arial"/>
          <w:b/>
          <w:sz w:val="32"/>
          <w:szCs w:val="32"/>
        </w:rPr>
      </w:pPr>
      <w:r w:rsidRPr="00516D9B">
        <w:rPr>
          <w:rFonts w:ascii="Arial" w:hAnsi="Arial" w:cs="Arial"/>
          <w:b/>
          <w:sz w:val="32"/>
          <w:szCs w:val="32"/>
        </w:rPr>
        <w:t xml:space="preserve">№ 8 «О земельном налоге» </w:t>
      </w:r>
    </w:p>
    <w:p w:rsidR="00E73932" w:rsidRPr="00516D9B" w:rsidRDefault="00E73932" w:rsidP="00FC1D99">
      <w:pPr>
        <w:jc w:val="center"/>
        <w:rPr>
          <w:rFonts w:ascii="Arial" w:hAnsi="Arial" w:cs="Arial"/>
        </w:rPr>
      </w:pPr>
    </w:p>
    <w:p w:rsidR="00E73932" w:rsidRPr="00516D9B" w:rsidRDefault="00E73932" w:rsidP="00516D9B">
      <w:pPr>
        <w:jc w:val="center"/>
        <w:rPr>
          <w:rFonts w:ascii="Arial" w:hAnsi="Arial" w:cs="Arial"/>
        </w:rPr>
      </w:pPr>
    </w:p>
    <w:p w:rsidR="00E73932" w:rsidRPr="00516D9B" w:rsidRDefault="00E73932" w:rsidP="005E1EED">
      <w:pPr>
        <w:jc w:val="both"/>
        <w:rPr>
          <w:rFonts w:ascii="Arial" w:hAnsi="Arial" w:cs="Arial"/>
        </w:rPr>
      </w:pPr>
      <w:r w:rsidRPr="00516D9B">
        <w:rPr>
          <w:rFonts w:ascii="Arial" w:hAnsi="Arial" w:cs="Arial"/>
        </w:rPr>
        <w:t xml:space="preserve">           В соответствии со статьями 56, 389 и 397 Налогового кодекса Российской Федерации, Земельным кодексом Российской Федерации, пунктом 2 статьи 8 Устава Выселковского сельского поселения Выселковского района Совет Выселковского сельского поселени</w:t>
      </w:r>
      <w:r>
        <w:rPr>
          <w:rFonts w:ascii="Arial" w:hAnsi="Arial" w:cs="Arial"/>
        </w:rPr>
        <w:t>я Выселковского района реши</w:t>
      </w:r>
      <w:r w:rsidRPr="00516D9B">
        <w:rPr>
          <w:rFonts w:ascii="Arial" w:hAnsi="Arial" w:cs="Arial"/>
        </w:rPr>
        <w:t>л:</w:t>
      </w:r>
    </w:p>
    <w:p w:rsidR="00E73932" w:rsidRPr="00516D9B" w:rsidRDefault="00E73932" w:rsidP="005E1EED">
      <w:pPr>
        <w:jc w:val="both"/>
        <w:rPr>
          <w:rFonts w:ascii="Arial" w:hAnsi="Arial" w:cs="Arial"/>
          <w:b/>
        </w:rPr>
      </w:pPr>
      <w:r w:rsidRPr="00516D9B">
        <w:rPr>
          <w:rFonts w:ascii="Arial" w:hAnsi="Arial" w:cs="Arial"/>
        </w:rPr>
        <w:t xml:space="preserve">           1. Внести  в решение Совета Выселковского сельского поселения Выселковского района от 25 октября 2011 года № 8 «О земельном налоге» следующие изменения:</w:t>
      </w:r>
      <w:r w:rsidRPr="00516D9B">
        <w:rPr>
          <w:rFonts w:ascii="Arial" w:hAnsi="Arial" w:cs="Arial"/>
          <w:b/>
        </w:rPr>
        <w:t xml:space="preserve"> </w:t>
      </w:r>
    </w:p>
    <w:p w:rsidR="00E73932" w:rsidRPr="00516D9B" w:rsidRDefault="00E73932" w:rsidP="00060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16D9B">
        <w:rPr>
          <w:rFonts w:ascii="Arial" w:hAnsi="Arial" w:cs="Arial"/>
        </w:rPr>
        <w:t>1.1. Дополнить решение пунктом 1</w:t>
      </w:r>
      <w:r w:rsidRPr="00516D9B">
        <w:rPr>
          <w:rFonts w:ascii="Arial" w:hAnsi="Arial" w:cs="Arial"/>
          <w:vertAlign w:val="superscript"/>
        </w:rPr>
        <w:t xml:space="preserve">1 </w:t>
      </w:r>
      <w:r w:rsidRPr="00516D9B">
        <w:rPr>
          <w:rFonts w:ascii="Arial" w:hAnsi="Arial" w:cs="Arial"/>
        </w:rPr>
        <w:t xml:space="preserve">следующего содержания: «Установить, что для организаций и физических лиц, имеющих в собственности земельные участки, являющиеся объектом налогообложения на территории Выселковского сельского поселения, льготы, установленные в соответствии со </w:t>
      </w:r>
      <w:hyperlink r:id="rId4" w:history="1">
        <w:r w:rsidRPr="00516D9B">
          <w:rPr>
            <w:rFonts w:ascii="Arial" w:hAnsi="Arial" w:cs="Arial"/>
          </w:rPr>
          <w:t>статьей 395</w:t>
        </w:r>
      </w:hyperlink>
      <w:r w:rsidRPr="00516D9B">
        <w:rPr>
          <w:rFonts w:ascii="Arial" w:hAnsi="Arial" w:cs="Arial"/>
        </w:rPr>
        <w:t xml:space="preserve"> Налогового кодекс</w:t>
      </w:r>
      <w:r>
        <w:rPr>
          <w:rFonts w:ascii="Arial" w:hAnsi="Arial" w:cs="Arial"/>
        </w:rPr>
        <w:t xml:space="preserve">а Российской Федерации от </w:t>
      </w:r>
      <w:r w:rsidRPr="00516D9B">
        <w:rPr>
          <w:rFonts w:ascii="Arial" w:hAnsi="Arial" w:cs="Arial"/>
        </w:rPr>
        <w:t>05 августа 2000 года № 117-ФЗ, действуют в полном объеме».</w:t>
      </w:r>
    </w:p>
    <w:p w:rsidR="00E73932" w:rsidRPr="00516D9B" w:rsidRDefault="00E73932" w:rsidP="00060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16D9B">
        <w:rPr>
          <w:rFonts w:ascii="Arial" w:hAnsi="Arial" w:cs="Arial"/>
        </w:rPr>
        <w:t>1.2. В подпункте 16 пункта 1 исключить слова: «земельных участков, занятых водными объектами, изъятыми из оборота или ограниченными в обороте в соответствии с законодательством Российской Федерации».</w:t>
      </w:r>
    </w:p>
    <w:p w:rsidR="00E73932" w:rsidRPr="00516D9B" w:rsidRDefault="00E73932" w:rsidP="00060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16D9B">
        <w:rPr>
          <w:rFonts w:ascii="Arial" w:hAnsi="Arial" w:cs="Arial"/>
        </w:rPr>
        <w:t>1.3. В абзаце 5 подпункта 2.2 пункта 2 слово «юридические» исключить.</w:t>
      </w:r>
    </w:p>
    <w:p w:rsidR="00E73932" w:rsidRPr="00516D9B" w:rsidRDefault="00E73932" w:rsidP="00060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16D9B">
        <w:rPr>
          <w:rFonts w:ascii="Arial" w:hAnsi="Arial" w:cs="Arial"/>
        </w:rPr>
        <w:t>1.4. В абзаце 6 подпункта 2.2 пункта 2  слово «юридические» исключить.</w:t>
      </w:r>
    </w:p>
    <w:p w:rsidR="00E73932" w:rsidRPr="00516D9B" w:rsidRDefault="00E73932" w:rsidP="00060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16D9B">
        <w:rPr>
          <w:rFonts w:ascii="Arial" w:hAnsi="Arial" w:cs="Arial"/>
        </w:rPr>
        <w:t>1.5. В абзаце 3 пункта 5 слова «не позднее» исключить.</w:t>
      </w:r>
    </w:p>
    <w:p w:rsidR="00E73932" w:rsidRPr="00516D9B" w:rsidRDefault="00E73932" w:rsidP="005E1EED">
      <w:pPr>
        <w:tabs>
          <w:tab w:val="left" w:pos="0"/>
        </w:tabs>
        <w:jc w:val="both"/>
        <w:rPr>
          <w:rFonts w:ascii="Arial" w:hAnsi="Arial" w:cs="Arial"/>
        </w:rPr>
      </w:pPr>
      <w:r w:rsidRPr="00516D9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16D9B">
        <w:rPr>
          <w:rFonts w:ascii="Arial" w:hAnsi="Arial" w:cs="Arial"/>
        </w:rPr>
        <w:t xml:space="preserve">2.  Опубликовать настоящее решение в газете «Власть Советов».  </w:t>
      </w:r>
    </w:p>
    <w:p w:rsidR="00E73932" w:rsidRPr="00516D9B" w:rsidRDefault="00E73932" w:rsidP="005E1EED">
      <w:pPr>
        <w:tabs>
          <w:tab w:val="left" w:pos="0"/>
        </w:tabs>
        <w:jc w:val="both"/>
        <w:rPr>
          <w:rFonts w:ascii="Arial" w:hAnsi="Arial" w:cs="Arial"/>
        </w:rPr>
      </w:pPr>
      <w:r w:rsidRPr="00516D9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16D9B">
        <w:rPr>
          <w:rFonts w:ascii="Arial" w:hAnsi="Arial" w:cs="Arial"/>
        </w:rPr>
        <w:t>3. Решение вступает в силу со дня опубликования.</w:t>
      </w:r>
    </w:p>
    <w:p w:rsidR="00E73932" w:rsidRDefault="00E73932" w:rsidP="005E1EED">
      <w:pPr>
        <w:tabs>
          <w:tab w:val="left" w:pos="0"/>
        </w:tabs>
        <w:jc w:val="both"/>
        <w:rPr>
          <w:rFonts w:ascii="Arial" w:hAnsi="Arial" w:cs="Arial"/>
        </w:rPr>
      </w:pPr>
    </w:p>
    <w:p w:rsidR="00E73932" w:rsidRDefault="00E73932" w:rsidP="005E1EED">
      <w:pPr>
        <w:tabs>
          <w:tab w:val="left" w:pos="0"/>
        </w:tabs>
        <w:jc w:val="both"/>
        <w:rPr>
          <w:rFonts w:ascii="Arial" w:hAnsi="Arial" w:cs="Arial"/>
        </w:rPr>
      </w:pPr>
    </w:p>
    <w:p w:rsidR="00E73932" w:rsidRPr="00516D9B" w:rsidRDefault="00E73932" w:rsidP="005E1EED">
      <w:pPr>
        <w:tabs>
          <w:tab w:val="left" w:pos="0"/>
        </w:tabs>
        <w:jc w:val="both"/>
        <w:rPr>
          <w:rFonts w:ascii="Arial" w:hAnsi="Arial" w:cs="Arial"/>
        </w:rPr>
      </w:pPr>
    </w:p>
    <w:p w:rsidR="00E73932" w:rsidRDefault="00E73932" w:rsidP="00516D9B">
      <w:pPr>
        <w:jc w:val="both"/>
        <w:rPr>
          <w:rFonts w:ascii="Arial" w:hAnsi="Arial" w:cs="Arial"/>
        </w:rPr>
      </w:pPr>
      <w:r w:rsidRPr="00516D9B">
        <w:rPr>
          <w:rFonts w:ascii="Arial" w:hAnsi="Arial" w:cs="Arial"/>
        </w:rPr>
        <w:t xml:space="preserve">Глава </w:t>
      </w:r>
    </w:p>
    <w:p w:rsidR="00E73932" w:rsidRPr="00516D9B" w:rsidRDefault="00E73932" w:rsidP="00516D9B">
      <w:pPr>
        <w:jc w:val="both"/>
        <w:rPr>
          <w:rFonts w:ascii="Arial" w:hAnsi="Arial" w:cs="Arial"/>
        </w:rPr>
      </w:pPr>
      <w:r w:rsidRPr="00516D9B">
        <w:rPr>
          <w:rFonts w:ascii="Arial" w:hAnsi="Arial" w:cs="Arial"/>
        </w:rPr>
        <w:t xml:space="preserve">Выселковского сельского поселения </w:t>
      </w:r>
    </w:p>
    <w:p w:rsidR="00E73932" w:rsidRPr="00516D9B" w:rsidRDefault="00E73932" w:rsidP="00516D9B">
      <w:pPr>
        <w:jc w:val="both"/>
        <w:rPr>
          <w:rFonts w:ascii="Arial" w:hAnsi="Arial" w:cs="Arial"/>
        </w:rPr>
      </w:pPr>
      <w:r w:rsidRPr="00516D9B">
        <w:rPr>
          <w:rFonts w:ascii="Arial" w:hAnsi="Arial" w:cs="Arial"/>
        </w:rPr>
        <w:t>Выселковского района</w:t>
      </w:r>
    </w:p>
    <w:p w:rsidR="00E73932" w:rsidRDefault="00E73932" w:rsidP="00516D9B">
      <w:pPr>
        <w:tabs>
          <w:tab w:val="left" w:pos="0"/>
        </w:tabs>
        <w:jc w:val="both"/>
        <w:rPr>
          <w:rFonts w:ascii="Arial" w:hAnsi="Arial" w:cs="Arial"/>
        </w:rPr>
      </w:pPr>
      <w:r w:rsidRPr="00516D9B">
        <w:rPr>
          <w:rFonts w:ascii="Arial" w:hAnsi="Arial" w:cs="Arial"/>
        </w:rPr>
        <w:t>М.И.Хлыстун</w:t>
      </w:r>
    </w:p>
    <w:p w:rsidR="00E73932" w:rsidRDefault="00E73932" w:rsidP="00516D9B">
      <w:pPr>
        <w:tabs>
          <w:tab w:val="left" w:pos="0"/>
        </w:tabs>
        <w:jc w:val="both"/>
        <w:rPr>
          <w:rFonts w:ascii="Arial" w:hAnsi="Arial" w:cs="Arial"/>
        </w:rPr>
      </w:pPr>
    </w:p>
    <w:p w:rsidR="00E73932" w:rsidRPr="00516D9B" w:rsidRDefault="00E73932" w:rsidP="00516D9B">
      <w:pPr>
        <w:rPr>
          <w:rFonts w:ascii="Arial" w:hAnsi="Arial" w:cs="Arial"/>
        </w:rPr>
      </w:pPr>
      <w:r w:rsidRPr="00516D9B">
        <w:rPr>
          <w:rFonts w:ascii="Arial" w:hAnsi="Arial" w:cs="Arial"/>
        </w:rPr>
        <w:t>Председатель Совета</w:t>
      </w:r>
    </w:p>
    <w:p w:rsidR="00E73932" w:rsidRDefault="00E73932" w:rsidP="00516D9B">
      <w:pPr>
        <w:rPr>
          <w:rFonts w:ascii="Arial" w:hAnsi="Arial" w:cs="Arial"/>
        </w:rPr>
      </w:pPr>
      <w:r w:rsidRPr="00516D9B">
        <w:rPr>
          <w:rFonts w:ascii="Arial" w:hAnsi="Arial" w:cs="Arial"/>
        </w:rPr>
        <w:t xml:space="preserve">Выселковского сельского поселения </w:t>
      </w:r>
    </w:p>
    <w:p w:rsidR="00E73932" w:rsidRPr="00516D9B" w:rsidRDefault="00E73932" w:rsidP="00516D9B">
      <w:pPr>
        <w:rPr>
          <w:rFonts w:ascii="Arial" w:hAnsi="Arial" w:cs="Arial"/>
        </w:rPr>
      </w:pPr>
      <w:r w:rsidRPr="00516D9B">
        <w:rPr>
          <w:rFonts w:ascii="Arial" w:hAnsi="Arial" w:cs="Arial"/>
        </w:rPr>
        <w:t xml:space="preserve">Выселковского района </w:t>
      </w:r>
    </w:p>
    <w:p w:rsidR="00E73932" w:rsidRPr="00516D9B" w:rsidRDefault="00E73932" w:rsidP="00516D9B">
      <w:pPr>
        <w:tabs>
          <w:tab w:val="left" w:pos="0"/>
        </w:tabs>
        <w:jc w:val="both"/>
        <w:rPr>
          <w:rFonts w:ascii="Arial" w:hAnsi="Arial" w:cs="Arial"/>
        </w:rPr>
      </w:pPr>
      <w:r w:rsidRPr="00516D9B">
        <w:rPr>
          <w:rFonts w:ascii="Arial" w:hAnsi="Arial" w:cs="Arial"/>
        </w:rPr>
        <w:t>О.А.Зяблова</w:t>
      </w:r>
    </w:p>
    <w:p w:rsidR="00E73932" w:rsidRPr="00516D9B" w:rsidRDefault="00E73932" w:rsidP="000D6E84">
      <w:pPr>
        <w:jc w:val="both"/>
        <w:rPr>
          <w:rFonts w:ascii="Arial" w:hAnsi="Arial" w:cs="Arial"/>
        </w:rPr>
      </w:pPr>
    </w:p>
    <w:sectPr w:rsidR="00E73932" w:rsidRPr="00516D9B" w:rsidSect="000674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338"/>
    <w:rsid w:val="00053E07"/>
    <w:rsid w:val="00060E8D"/>
    <w:rsid w:val="00067430"/>
    <w:rsid w:val="000B5FB6"/>
    <w:rsid w:val="000D6E84"/>
    <w:rsid w:val="001642AD"/>
    <w:rsid w:val="002552E9"/>
    <w:rsid w:val="002A5AD8"/>
    <w:rsid w:val="00370361"/>
    <w:rsid w:val="00380254"/>
    <w:rsid w:val="00386A0D"/>
    <w:rsid w:val="003C4D99"/>
    <w:rsid w:val="00403BC2"/>
    <w:rsid w:val="00465C44"/>
    <w:rsid w:val="004A4A52"/>
    <w:rsid w:val="004B7D29"/>
    <w:rsid w:val="004E6E46"/>
    <w:rsid w:val="00510AB1"/>
    <w:rsid w:val="00514E51"/>
    <w:rsid w:val="00516229"/>
    <w:rsid w:val="00516D9B"/>
    <w:rsid w:val="00553CF2"/>
    <w:rsid w:val="005640D1"/>
    <w:rsid w:val="005B2430"/>
    <w:rsid w:val="005E1EED"/>
    <w:rsid w:val="00654501"/>
    <w:rsid w:val="006B6AAF"/>
    <w:rsid w:val="006E5379"/>
    <w:rsid w:val="007B7325"/>
    <w:rsid w:val="007D0C99"/>
    <w:rsid w:val="00803369"/>
    <w:rsid w:val="0082377B"/>
    <w:rsid w:val="00844885"/>
    <w:rsid w:val="008770B2"/>
    <w:rsid w:val="008F57ED"/>
    <w:rsid w:val="0090771F"/>
    <w:rsid w:val="00995160"/>
    <w:rsid w:val="00997F91"/>
    <w:rsid w:val="009A3307"/>
    <w:rsid w:val="009E3ECF"/>
    <w:rsid w:val="00A4673F"/>
    <w:rsid w:val="00A51F7C"/>
    <w:rsid w:val="00A67E5D"/>
    <w:rsid w:val="00AD43C8"/>
    <w:rsid w:val="00AF61FB"/>
    <w:rsid w:val="00B24DEA"/>
    <w:rsid w:val="00C2771B"/>
    <w:rsid w:val="00CE09AD"/>
    <w:rsid w:val="00D07338"/>
    <w:rsid w:val="00DB776C"/>
    <w:rsid w:val="00DC4657"/>
    <w:rsid w:val="00DE1294"/>
    <w:rsid w:val="00E01B77"/>
    <w:rsid w:val="00E47AFC"/>
    <w:rsid w:val="00E73932"/>
    <w:rsid w:val="00E925AC"/>
    <w:rsid w:val="00E95B32"/>
    <w:rsid w:val="00F25E47"/>
    <w:rsid w:val="00F345B8"/>
    <w:rsid w:val="00F631EF"/>
    <w:rsid w:val="00F67110"/>
    <w:rsid w:val="00F763EC"/>
    <w:rsid w:val="00F91046"/>
    <w:rsid w:val="00FC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9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674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3CF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53E07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7D0C99"/>
    <w:rPr>
      <w:rFonts w:cs="Times New Roman"/>
      <w:color w:val="106BBE"/>
    </w:rPr>
  </w:style>
  <w:style w:type="table" w:styleId="TableGrid">
    <w:name w:val="Table Grid"/>
    <w:basedOn w:val="TableNormal"/>
    <w:uiPriority w:val="99"/>
    <w:locked/>
    <w:rsid w:val="000D6E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800200.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1</Pages>
  <Words>299</Words>
  <Characters>1708</Characters>
  <Application>Microsoft Office Outlook</Application>
  <DocSecurity>0</DocSecurity>
  <Lines>0</Lines>
  <Paragraphs>0</Paragraphs>
  <ScaleCrop>false</ScaleCrop>
  <Company>Администрация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cp:lastPrinted>2013-01-29T10:33:00Z</cp:lastPrinted>
  <dcterms:created xsi:type="dcterms:W3CDTF">2012-11-12T15:57:00Z</dcterms:created>
  <dcterms:modified xsi:type="dcterms:W3CDTF">2013-02-25T07:23:00Z</dcterms:modified>
</cp:coreProperties>
</file>