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5E" w:rsidRPr="00D97BF5" w:rsidRDefault="00302D5E" w:rsidP="002923D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97BF5">
        <w:rPr>
          <w:rFonts w:ascii="Arial" w:hAnsi="Arial" w:cs="Arial"/>
          <w:sz w:val="24"/>
          <w:szCs w:val="24"/>
        </w:rPr>
        <w:t>КРАСНОДАРСКИЙ КРАЙ</w:t>
      </w:r>
    </w:p>
    <w:p w:rsidR="00302D5E" w:rsidRPr="00D97BF5" w:rsidRDefault="00302D5E" w:rsidP="002923D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97BF5">
        <w:rPr>
          <w:rFonts w:ascii="Arial" w:hAnsi="Arial" w:cs="Arial"/>
          <w:sz w:val="24"/>
          <w:szCs w:val="24"/>
        </w:rPr>
        <w:t>ВЫСЕЛКОВСКИЙ РАЙОН</w:t>
      </w:r>
    </w:p>
    <w:p w:rsidR="00302D5E" w:rsidRPr="00D97BF5" w:rsidRDefault="00302D5E" w:rsidP="002923D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97BF5">
        <w:rPr>
          <w:rFonts w:ascii="Arial" w:hAnsi="Arial" w:cs="Arial"/>
          <w:sz w:val="24"/>
          <w:szCs w:val="24"/>
        </w:rPr>
        <w:t xml:space="preserve">АДМИНИСТРАЦИЯ ВЫСЕЛКОВСКОГО СЕЛЬСКОГО ПОСЕЛЕНИЯ </w:t>
      </w:r>
    </w:p>
    <w:p w:rsidR="00302D5E" w:rsidRPr="00D97BF5" w:rsidRDefault="00302D5E" w:rsidP="002923D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97BF5">
        <w:rPr>
          <w:rFonts w:ascii="Arial" w:hAnsi="Arial" w:cs="Arial"/>
          <w:sz w:val="24"/>
          <w:szCs w:val="24"/>
        </w:rPr>
        <w:t>ВЫСЕЛКОВСКОГО РАЙОНА</w:t>
      </w:r>
    </w:p>
    <w:p w:rsidR="00302D5E" w:rsidRPr="00D97BF5" w:rsidRDefault="00302D5E" w:rsidP="002923D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02D5E" w:rsidRPr="00D97BF5" w:rsidRDefault="00302D5E" w:rsidP="002923D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97BF5">
        <w:rPr>
          <w:rFonts w:ascii="Arial" w:hAnsi="Arial" w:cs="Arial"/>
          <w:sz w:val="24"/>
          <w:szCs w:val="24"/>
        </w:rPr>
        <w:t>ПОСТАНОВЛЕНИЕ</w:t>
      </w:r>
    </w:p>
    <w:p w:rsidR="00302D5E" w:rsidRDefault="00302D5E" w:rsidP="008A440C">
      <w:pPr>
        <w:pStyle w:val="NoSpacing"/>
        <w:rPr>
          <w:rFonts w:ascii="Arial" w:hAnsi="Arial" w:cs="Arial"/>
          <w:sz w:val="24"/>
          <w:szCs w:val="24"/>
        </w:rPr>
      </w:pPr>
    </w:p>
    <w:p w:rsidR="00302D5E" w:rsidRPr="008A440C" w:rsidRDefault="00302D5E" w:rsidP="008A440C">
      <w:pPr>
        <w:pStyle w:val="NoSpacing"/>
        <w:rPr>
          <w:rFonts w:ascii="Arial" w:hAnsi="Arial" w:cs="Arial"/>
          <w:sz w:val="24"/>
          <w:szCs w:val="24"/>
        </w:rPr>
      </w:pPr>
    </w:p>
    <w:p w:rsidR="00302D5E" w:rsidRPr="008A440C" w:rsidRDefault="00302D5E" w:rsidP="008A440C">
      <w:pPr>
        <w:pStyle w:val="NoSpacing"/>
        <w:rPr>
          <w:rFonts w:ascii="Arial" w:hAnsi="Arial" w:cs="Arial"/>
          <w:sz w:val="24"/>
          <w:szCs w:val="24"/>
        </w:rPr>
      </w:pPr>
      <w:r w:rsidRPr="008A440C">
        <w:rPr>
          <w:rFonts w:ascii="Arial" w:hAnsi="Arial" w:cs="Arial"/>
          <w:sz w:val="24"/>
          <w:szCs w:val="24"/>
        </w:rPr>
        <w:t xml:space="preserve">11 мая 2012 года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8A440C">
        <w:rPr>
          <w:rFonts w:ascii="Arial" w:hAnsi="Arial" w:cs="Arial"/>
          <w:sz w:val="24"/>
          <w:szCs w:val="24"/>
        </w:rPr>
        <w:t xml:space="preserve">№ 203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8A440C">
        <w:rPr>
          <w:rFonts w:ascii="Arial" w:hAnsi="Arial" w:cs="Arial"/>
          <w:sz w:val="24"/>
          <w:szCs w:val="24"/>
        </w:rPr>
        <w:t>ст-ца Выселки</w:t>
      </w:r>
    </w:p>
    <w:p w:rsidR="00302D5E" w:rsidRPr="008A440C" w:rsidRDefault="00302D5E" w:rsidP="00055EA8">
      <w:pPr>
        <w:jc w:val="center"/>
      </w:pPr>
    </w:p>
    <w:p w:rsidR="00302D5E" w:rsidRPr="008A440C" w:rsidRDefault="00302D5E" w:rsidP="008A440C">
      <w:pPr>
        <w:jc w:val="center"/>
      </w:pPr>
    </w:p>
    <w:p w:rsidR="00302D5E" w:rsidRPr="008A440C" w:rsidRDefault="00302D5E" w:rsidP="008A440C">
      <w:pPr>
        <w:pStyle w:val="Heading1"/>
        <w:spacing w:before="0" w:after="0"/>
        <w:rPr>
          <w:color w:val="auto"/>
        </w:rPr>
      </w:pPr>
      <w:r w:rsidRPr="008A440C">
        <w:rPr>
          <w:color w:val="auto"/>
        </w:rPr>
        <w:t xml:space="preserve">О межведомственной комиссии по организации пассажирских перевозок </w:t>
      </w:r>
    </w:p>
    <w:p w:rsidR="00302D5E" w:rsidRDefault="00302D5E" w:rsidP="008A440C">
      <w:pPr>
        <w:pStyle w:val="Heading1"/>
        <w:spacing w:before="0" w:after="0"/>
        <w:rPr>
          <w:color w:val="auto"/>
        </w:rPr>
      </w:pPr>
      <w:r w:rsidRPr="008A440C">
        <w:rPr>
          <w:color w:val="auto"/>
        </w:rPr>
        <w:t xml:space="preserve">автомобильным транспортом общего пользования и легковыми такси </w:t>
      </w:r>
    </w:p>
    <w:p w:rsidR="00302D5E" w:rsidRPr="008A440C" w:rsidRDefault="00302D5E" w:rsidP="008A440C">
      <w:pPr>
        <w:pStyle w:val="Heading1"/>
        <w:spacing w:before="0" w:after="0"/>
        <w:rPr>
          <w:color w:val="auto"/>
        </w:rPr>
      </w:pPr>
      <w:r w:rsidRPr="008A440C">
        <w:rPr>
          <w:color w:val="auto"/>
        </w:rPr>
        <w:t>на территории Выселковского сельского поселения Выселковского района</w:t>
      </w:r>
    </w:p>
    <w:p w:rsidR="00302D5E" w:rsidRPr="008A440C" w:rsidRDefault="00302D5E" w:rsidP="00055EA8">
      <w:pPr>
        <w:jc w:val="center"/>
      </w:pPr>
    </w:p>
    <w:p w:rsidR="00302D5E" w:rsidRPr="008A440C" w:rsidRDefault="00302D5E" w:rsidP="008A440C">
      <w:pPr>
        <w:jc w:val="center"/>
      </w:pPr>
    </w:p>
    <w:p w:rsidR="00302D5E" w:rsidRPr="008A440C" w:rsidRDefault="00302D5E" w:rsidP="00055EA8">
      <w:pPr>
        <w:jc w:val="both"/>
      </w:pPr>
      <w:r w:rsidRPr="008A440C">
        <w:t xml:space="preserve">           В целях совершенствования организации транспортного обслуживания населения Выселковского сельского поселения Выселковского района, обеспечения безопасности пассажирских перевозок и равной доступности на рынок транспортных услуг перевозчиков различных форм собственности, руководствуясь </w:t>
      </w:r>
      <w:hyperlink r:id="rId6" w:history="1">
        <w:r w:rsidRPr="008A440C">
          <w:rPr>
            <w:rStyle w:val="a0"/>
            <w:rFonts w:cs="Arial"/>
            <w:b w:val="0"/>
            <w:color w:val="auto"/>
          </w:rPr>
          <w:t>Федеральным законом</w:t>
        </w:r>
      </w:hyperlink>
      <w:r w:rsidRPr="008A440C">
        <w:t xml:space="preserve"> от 6 октября 2003 года № 131-ФЗ "Об общих принципах организации местного самоуправления в Российской Федерации", </w:t>
      </w:r>
      <w:hyperlink r:id="rId7" w:history="1">
        <w:r w:rsidRPr="008A440C">
          <w:rPr>
            <w:rStyle w:val="a0"/>
            <w:rFonts w:cs="Arial"/>
            <w:b w:val="0"/>
            <w:color w:val="auto"/>
          </w:rPr>
          <w:t>Законом</w:t>
        </w:r>
      </w:hyperlink>
      <w:r w:rsidRPr="008A440C">
        <w:rPr>
          <w:b/>
        </w:rPr>
        <w:t xml:space="preserve"> </w:t>
      </w:r>
      <w:r w:rsidRPr="008A440C">
        <w:t>Краснодарского края от 7 июля 1999 года № 193-КЗ "О пассажирских перевозках автомобильным транспортом и городским наземным электрическим транспортом в Краснодарском крае", в соответствии с Уставом Выселковского сельского п</w:t>
      </w:r>
      <w:r>
        <w:t>оселения Выселковского района постановля</w:t>
      </w:r>
      <w:r w:rsidRPr="008A440C">
        <w:t>ю:</w:t>
      </w:r>
    </w:p>
    <w:p w:rsidR="00302D5E" w:rsidRPr="008A440C" w:rsidRDefault="00302D5E" w:rsidP="00055EA8">
      <w:pPr>
        <w:jc w:val="both"/>
      </w:pPr>
      <w:bookmarkStart w:id="0" w:name="sub_1"/>
      <w:r w:rsidRPr="008A440C">
        <w:t xml:space="preserve">           1. Создать межведомственную комиссию по организации пассажирских перевозок автомобильным транспортом общего пользования и легковым такси на территории Выселковского сельского поселения Выселковского района и утвердить ее состав (</w:t>
      </w:r>
      <w:hyperlink w:anchor="sub_1000" w:history="1">
        <w:r w:rsidRPr="008A440C">
          <w:rPr>
            <w:rStyle w:val="a0"/>
            <w:rFonts w:cs="Arial"/>
            <w:b w:val="0"/>
            <w:color w:val="auto"/>
          </w:rPr>
          <w:t>приложение № 1</w:t>
        </w:r>
      </w:hyperlink>
      <w:r w:rsidRPr="008A440C">
        <w:t>).</w:t>
      </w:r>
    </w:p>
    <w:p w:rsidR="00302D5E" w:rsidRPr="008A440C" w:rsidRDefault="00302D5E" w:rsidP="00613B87">
      <w:pPr>
        <w:jc w:val="both"/>
      </w:pPr>
      <w:bookmarkStart w:id="1" w:name="sub_2"/>
      <w:bookmarkEnd w:id="0"/>
      <w:r w:rsidRPr="008A440C">
        <w:t xml:space="preserve">           2. Утвердить положение о межведомственной комиссии по организации пассажирских перевозок автомобильным транспортом общего пользования  и легковым такси на территории Выселковского сельского поселения Выселковского района (</w:t>
      </w:r>
      <w:hyperlink w:anchor="sub_2000" w:history="1">
        <w:r w:rsidRPr="008A440C">
          <w:rPr>
            <w:rStyle w:val="a0"/>
            <w:rFonts w:cs="Arial"/>
            <w:b w:val="0"/>
            <w:color w:val="auto"/>
          </w:rPr>
          <w:t>приложение № 2</w:t>
        </w:r>
      </w:hyperlink>
      <w:r w:rsidRPr="008A440C">
        <w:t>).</w:t>
      </w:r>
    </w:p>
    <w:p w:rsidR="00302D5E" w:rsidRPr="008A440C" w:rsidRDefault="00302D5E" w:rsidP="00613B87">
      <w:pPr>
        <w:jc w:val="both"/>
      </w:pPr>
      <w:r w:rsidRPr="008A440C">
        <w:t xml:space="preserve">           3. Утвердить форму Реестра муниципальных пригородных и городских маршрутов движения автобусов по территории Выселковского сельского поселения Выселковского района (</w:t>
      </w:r>
      <w:hyperlink w:anchor="sub_2000" w:history="1">
        <w:r w:rsidRPr="008A440C">
          <w:rPr>
            <w:rStyle w:val="a0"/>
            <w:rFonts w:cs="Arial"/>
            <w:b w:val="0"/>
            <w:color w:val="auto"/>
          </w:rPr>
          <w:t>приложение № 3</w:t>
        </w:r>
      </w:hyperlink>
      <w:r w:rsidRPr="008A440C">
        <w:t>).</w:t>
      </w:r>
    </w:p>
    <w:p w:rsidR="00302D5E" w:rsidRPr="008A440C" w:rsidRDefault="00302D5E" w:rsidP="00613B87">
      <w:pPr>
        <w:jc w:val="both"/>
      </w:pPr>
      <w:bookmarkStart w:id="2" w:name="sub_7"/>
      <w:bookmarkEnd w:id="1"/>
      <w:r w:rsidRPr="008A440C">
        <w:t xml:space="preserve">           4. Начальнику общего отдела администрации Выселковского сельского поселения Выселковского района Н.С.Егоровой разместить настоящее постановление на официальном сайте администрации </w:t>
      </w:r>
      <w:bookmarkStart w:id="3" w:name="sub_8"/>
      <w:bookmarkEnd w:id="2"/>
      <w:r w:rsidRPr="008A440C">
        <w:t>Выселковского сельского поселения Выселковского района.</w:t>
      </w:r>
    </w:p>
    <w:p w:rsidR="00302D5E" w:rsidRPr="008A440C" w:rsidRDefault="00302D5E" w:rsidP="00613B87">
      <w:pPr>
        <w:jc w:val="both"/>
      </w:pPr>
      <w:r w:rsidRPr="008A440C">
        <w:t xml:space="preserve">           5. Контроль за выполнением настоящего постановления возложить на заместителя главы администрации Выселковского сельского поселения Выселковского района по вопросам жилищно-коммунального хозяйства,  промышленности, строительства, архитектуры, транспорта и связи, ГО и ЧС    Д.В.Олексенко. </w:t>
      </w:r>
    </w:p>
    <w:p w:rsidR="00302D5E" w:rsidRPr="008A440C" w:rsidRDefault="00302D5E" w:rsidP="00613B87">
      <w:pPr>
        <w:jc w:val="both"/>
      </w:pPr>
      <w:bookmarkStart w:id="4" w:name="sub_9"/>
      <w:bookmarkEnd w:id="3"/>
      <w:r w:rsidRPr="008A440C">
        <w:t xml:space="preserve">           6. Постановление вступает в силу со дня его </w:t>
      </w:r>
      <w:hyperlink r:id="rId8" w:history="1">
        <w:r w:rsidRPr="008A440C">
          <w:rPr>
            <w:rStyle w:val="a0"/>
            <w:rFonts w:cs="Arial"/>
            <w:b w:val="0"/>
            <w:color w:val="auto"/>
          </w:rPr>
          <w:t>обнародования</w:t>
        </w:r>
      </w:hyperlink>
      <w:r w:rsidRPr="008A440C">
        <w:rPr>
          <w:b/>
        </w:rPr>
        <w:t>.</w:t>
      </w:r>
    </w:p>
    <w:bookmarkEnd w:id="4"/>
    <w:p w:rsidR="00302D5E" w:rsidRPr="008A440C" w:rsidRDefault="00302D5E" w:rsidP="00613B87">
      <w:pPr>
        <w:jc w:val="both"/>
      </w:pPr>
    </w:p>
    <w:p w:rsidR="00302D5E" w:rsidRDefault="00302D5E" w:rsidP="00055EA8">
      <w:pPr>
        <w:pStyle w:val="afe"/>
      </w:pPr>
      <w:r w:rsidRPr="008A440C">
        <w:t xml:space="preserve">Глава </w:t>
      </w:r>
    </w:p>
    <w:p w:rsidR="00302D5E" w:rsidRPr="008A440C" w:rsidRDefault="00302D5E" w:rsidP="00055EA8">
      <w:pPr>
        <w:pStyle w:val="afe"/>
      </w:pPr>
      <w:r w:rsidRPr="008A440C">
        <w:t xml:space="preserve">Выселковского сельского поселения </w:t>
      </w:r>
    </w:p>
    <w:p w:rsidR="00302D5E" w:rsidRDefault="00302D5E" w:rsidP="00055EA8">
      <w:pPr>
        <w:jc w:val="both"/>
      </w:pPr>
      <w:r>
        <w:t xml:space="preserve">Выселковского района </w:t>
      </w:r>
    </w:p>
    <w:p w:rsidR="00302D5E" w:rsidRDefault="00302D5E" w:rsidP="008A440C">
      <w:pPr>
        <w:jc w:val="both"/>
      </w:pPr>
      <w:r w:rsidRPr="008A440C">
        <w:t>М.И.Хлыстун</w:t>
      </w:r>
    </w:p>
    <w:p w:rsidR="00302D5E" w:rsidRPr="00321875" w:rsidRDefault="00302D5E" w:rsidP="005B214A">
      <w:pPr>
        <w:pStyle w:val="NoSpacing"/>
        <w:ind w:firstLine="709"/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</w:pPr>
      <w:r w:rsidRPr="00321875"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  <w:t>ПРИЛОЖЕНИЕ № 1</w:t>
      </w:r>
    </w:p>
    <w:p w:rsidR="00302D5E" w:rsidRPr="00321875" w:rsidRDefault="00302D5E" w:rsidP="005B214A">
      <w:pPr>
        <w:pStyle w:val="NoSpacing"/>
        <w:ind w:right="566" w:firstLine="709"/>
        <w:rPr>
          <w:rFonts w:ascii="Arial" w:hAnsi="Arial" w:cs="Arial"/>
          <w:sz w:val="24"/>
          <w:szCs w:val="24"/>
        </w:rPr>
      </w:pPr>
    </w:p>
    <w:p w:rsidR="00302D5E" w:rsidRPr="00321875" w:rsidRDefault="00302D5E" w:rsidP="005B214A">
      <w:pPr>
        <w:pStyle w:val="NoSpacing"/>
        <w:ind w:firstLine="709"/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</w:pPr>
      <w:r w:rsidRPr="00321875"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  <w:t>УТВЕРЖДЕН</w:t>
      </w:r>
    </w:p>
    <w:p w:rsidR="00302D5E" w:rsidRPr="00321875" w:rsidRDefault="00302D5E" w:rsidP="005B214A">
      <w:pPr>
        <w:pStyle w:val="NoSpacing"/>
        <w:ind w:firstLine="709"/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</w:pPr>
      <w:r w:rsidRPr="00321875"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  <w:t>постановлением администрации</w:t>
      </w:r>
    </w:p>
    <w:p w:rsidR="00302D5E" w:rsidRPr="00321875" w:rsidRDefault="00302D5E" w:rsidP="005B214A">
      <w:pPr>
        <w:pStyle w:val="NoSpacing"/>
        <w:ind w:firstLine="709"/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</w:pPr>
      <w:r w:rsidRPr="00321875"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  <w:t>Выселковского сельского поселения</w:t>
      </w:r>
    </w:p>
    <w:p w:rsidR="00302D5E" w:rsidRPr="00321875" w:rsidRDefault="00302D5E" w:rsidP="005B214A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321875"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  <w:t>Выселковского района</w:t>
      </w:r>
    </w:p>
    <w:p w:rsidR="00302D5E" w:rsidRPr="00321875" w:rsidRDefault="00302D5E" w:rsidP="005B214A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321875"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  <w:t>от 11.05.2012 года № 203</w:t>
      </w:r>
    </w:p>
    <w:p w:rsidR="00302D5E" w:rsidRDefault="00302D5E" w:rsidP="005B214A">
      <w:pPr>
        <w:jc w:val="both"/>
      </w:pPr>
    </w:p>
    <w:p w:rsidR="00302D5E" w:rsidRDefault="00302D5E" w:rsidP="005B214A">
      <w:pPr>
        <w:jc w:val="both"/>
      </w:pPr>
    </w:p>
    <w:p w:rsidR="00302D5E" w:rsidRPr="00321875" w:rsidRDefault="00302D5E" w:rsidP="005B214A">
      <w:pPr>
        <w:jc w:val="both"/>
      </w:pPr>
    </w:p>
    <w:p w:rsidR="00302D5E" w:rsidRPr="00321875" w:rsidRDefault="00302D5E" w:rsidP="005B214A">
      <w:pPr>
        <w:pStyle w:val="Heading1"/>
        <w:rPr>
          <w:color w:val="auto"/>
        </w:rPr>
      </w:pPr>
      <w:r w:rsidRPr="00321875">
        <w:rPr>
          <w:color w:val="auto"/>
        </w:rPr>
        <w:t>СОСТАВ</w:t>
      </w:r>
      <w:r w:rsidRPr="00321875">
        <w:rPr>
          <w:color w:val="auto"/>
        </w:rPr>
        <w:br/>
        <w:t>межведомственной комиссии по организации пассажирских перевозок</w:t>
      </w:r>
      <w:r w:rsidRPr="00321875">
        <w:rPr>
          <w:color w:val="auto"/>
        </w:rPr>
        <w:br/>
        <w:t>автомобильным транспортом общего пользования и легковыми такси</w:t>
      </w:r>
      <w:r w:rsidRPr="00321875">
        <w:rPr>
          <w:color w:val="auto"/>
        </w:rPr>
        <w:br/>
        <w:t>на территории Выселковского сельского поселения Выселковского района</w:t>
      </w:r>
      <w:r w:rsidRPr="00321875">
        <w:rPr>
          <w:color w:val="auto"/>
        </w:rPr>
        <w:br/>
      </w:r>
    </w:p>
    <w:p w:rsidR="00302D5E" w:rsidRPr="00321875" w:rsidRDefault="00302D5E" w:rsidP="005B214A"/>
    <w:tbl>
      <w:tblPr>
        <w:tblW w:w="0" w:type="auto"/>
        <w:tblInd w:w="108" w:type="dxa"/>
        <w:tblLayout w:type="fixed"/>
        <w:tblLook w:val="0000"/>
      </w:tblPr>
      <w:tblGrid>
        <w:gridCol w:w="3515"/>
        <w:gridCol w:w="5983"/>
      </w:tblGrid>
      <w:tr w:rsidR="00302D5E" w:rsidRPr="00321875" w:rsidTr="009037DE">
        <w:tc>
          <w:tcPr>
            <w:tcW w:w="3515" w:type="dxa"/>
          </w:tcPr>
          <w:p w:rsidR="00302D5E" w:rsidRPr="00321875" w:rsidRDefault="00302D5E" w:rsidP="009037DE">
            <w:pPr>
              <w:pStyle w:val="af7"/>
              <w:jc w:val="left"/>
            </w:pPr>
            <w:r w:rsidRPr="00321875">
              <w:t>Олексенко</w:t>
            </w:r>
          </w:p>
          <w:p w:rsidR="00302D5E" w:rsidRPr="00321875" w:rsidRDefault="00302D5E" w:rsidP="009037DE">
            <w:r w:rsidRPr="00321875">
              <w:t>Дмитрий Викторович</w:t>
            </w:r>
          </w:p>
        </w:tc>
        <w:tc>
          <w:tcPr>
            <w:tcW w:w="5983" w:type="dxa"/>
          </w:tcPr>
          <w:p w:rsidR="00302D5E" w:rsidRDefault="00302D5E" w:rsidP="009037DE">
            <w:pPr>
              <w:jc w:val="both"/>
            </w:pPr>
            <w:r w:rsidRPr="00321875">
              <w:t>- заместитель главы администрации Выселковского сельского поселения Выселковского района по вопросам жилищно-коммунального хозяйства,  промышленности, строительства, архитектуры, транспорта и связи, ГО и ЧС, председатель комиссии;</w:t>
            </w:r>
          </w:p>
          <w:p w:rsidR="00302D5E" w:rsidRPr="00321875" w:rsidRDefault="00302D5E" w:rsidP="009037DE">
            <w:pPr>
              <w:jc w:val="both"/>
            </w:pPr>
          </w:p>
        </w:tc>
      </w:tr>
      <w:tr w:rsidR="00302D5E" w:rsidRPr="00321875" w:rsidTr="009037DE">
        <w:tc>
          <w:tcPr>
            <w:tcW w:w="3515" w:type="dxa"/>
          </w:tcPr>
          <w:p w:rsidR="00302D5E" w:rsidRPr="00321875" w:rsidRDefault="00302D5E" w:rsidP="009037DE">
            <w:pPr>
              <w:pStyle w:val="af7"/>
              <w:jc w:val="left"/>
            </w:pPr>
            <w:r w:rsidRPr="00321875">
              <w:t xml:space="preserve">Скиданов </w:t>
            </w:r>
          </w:p>
          <w:p w:rsidR="00302D5E" w:rsidRPr="00321875" w:rsidRDefault="00302D5E" w:rsidP="009037DE">
            <w:r w:rsidRPr="00321875">
              <w:t>Александр Викторович</w:t>
            </w:r>
          </w:p>
        </w:tc>
        <w:tc>
          <w:tcPr>
            <w:tcW w:w="5983" w:type="dxa"/>
          </w:tcPr>
          <w:p w:rsidR="00302D5E" w:rsidRPr="00321875" w:rsidRDefault="00302D5E" w:rsidP="009037DE">
            <w:pPr>
              <w:pStyle w:val="afe"/>
              <w:jc w:val="both"/>
            </w:pPr>
            <w:r w:rsidRPr="00321875">
              <w:t>- директор МБУ «Дорблагоустройство», заместитель председателя комиссии;</w:t>
            </w:r>
          </w:p>
          <w:p w:rsidR="00302D5E" w:rsidRPr="00321875" w:rsidRDefault="00302D5E" w:rsidP="009037DE"/>
        </w:tc>
      </w:tr>
      <w:tr w:rsidR="00302D5E" w:rsidRPr="00321875" w:rsidTr="009037DE">
        <w:tc>
          <w:tcPr>
            <w:tcW w:w="3515" w:type="dxa"/>
          </w:tcPr>
          <w:p w:rsidR="00302D5E" w:rsidRPr="00321875" w:rsidRDefault="00302D5E" w:rsidP="009037DE">
            <w:pPr>
              <w:pStyle w:val="af7"/>
              <w:jc w:val="left"/>
            </w:pPr>
            <w:r w:rsidRPr="00321875">
              <w:t xml:space="preserve">Селютин </w:t>
            </w:r>
          </w:p>
          <w:p w:rsidR="00302D5E" w:rsidRPr="00321875" w:rsidRDefault="00302D5E" w:rsidP="009037DE">
            <w:pPr>
              <w:pStyle w:val="af7"/>
              <w:jc w:val="left"/>
            </w:pPr>
            <w:r w:rsidRPr="00321875">
              <w:t>Владислав Анатольевич</w:t>
            </w:r>
          </w:p>
        </w:tc>
        <w:tc>
          <w:tcPr>
            <w:tcW w:w="5983" w:type="dxa"/>
          </w:tcPr>
          <w:p w:rsidR="00302D5E" w:rsidRPr="00321875" w:rsidRDefault="00302D5E" w:rsidP="009037DE">
            <w:pPr>
              <w:pStyle w:val="afe"/>
              <w:jc w:val="both"/>
            </w:pPr>
            <w:r w:rsidRPr="00321875">
              <w:t>- главный специалист по строительству администрации Выселковского сельского поселения Выселковского района, секретарь комиссии.</w:t>
            </w:r>
          </w:p>
        </w:tc>
      </w:tr>
      <w:tr w:rsidR="00302D5E" w:rsidRPr="00321875" w:rsidTr="009037DE">
        <w:tc>
          <w:tcPr>
            <w:tcW w:w="9498" w:type="dxa"/>
            <w:gridSpan w:val="2"/>
          </w:tcPr>
          <w:p w:rsidR="00302D5E" w:rsidRPr="00321875" w:rsidRDefault="00302D5E" w:rsidP="009037DE">
            <w:pPr>
              <w:pStyle w:val="Heading1"/>
              <w:rPr>
                <w:b w:val="0"/>
                <w:color w:val="auto"/>
              </w:rPr>
            </w:pPr>
            <w:r w:rsidRPr="00321875">
              <w:rPr>
                <w:b w:val="0"/>
                <w:color w:val="auto"/>
              </w:rPr>
              <w:t>Члены комиссии:</w:t>
            </w:r>
          </w:p>
        </w:tc>
      </w:tr>
      <w:tr w:rsidR="00302D5E" w:rsidRPr="00321875" w:rsidTr="009037DE">
        <w:tc>
          <w:tcPr>
            <w:tcW w:w="3515" w:type="dxa"/>
          </w:tcPr>
          <w:p w:rsidR="00302D5E" w:rsidRPr="00321875" w:rsidRDefault="00302D5E" w:rsidP="009037DE">
            <w:pPr>
              <w:pStyle w:val="af7"/>
              <w:jc w:val="left"/>
            </w:pPr>
            <w:r w:rsidRPr="00321875">
              <w:t xml:space="preserve">Дьяченко </w:t>
            </w:r>
          </w:p>
          <w:p w:rsidR="00302D5E" w:rsidRPr="00321875" w:rsidRDefault="00302D5E" w:rsidP="009037DE">
            <w:pPr>
              <w:pStyle w:val="af7"/>
              <w:jc w:val="left"/>
            </w:pPr>
            <w:r w:rsidRPr="00321875">
              <w:t>Оксана Викторовна</w:t>
            </w:r>
          </w:p>
        </w:tc>
        <w:tc>
          <w:tcPr>
            <w:tcW w:w="5983" w:type="dxa"/>
          </w:tcPr>
          <w:p w:rsidR="00302D5E" w:rsidRDefault="00302D5E" w:rsidP="009037DE">
            <w:pPr>
              <w:pStyle w:val="afe"/>
              <w:jc w:val="both"/>
            </w:pPr>
            <w:r w:rsidRPr="00321875">
              <w:t>- специалист 1 категории администрации Выселковского сельского поселения Выселковского района,</w:t>
            </w:r>
          </w:p>
          <w:p w:rsidR="00302D5E" w:rsidRPr="00321875" w:rsidRDefault="00302D5E" w:rsidP="009037DE"/>
        </w:tc>
      </w:tr>
      <w:tr w:rsidR="00302D5E" w:rsidRPr="00321875" w:rsidTr="009037DE">
        <w:tc>
          <w:tcPr>
            <w:tcW w:w="3515" w:type="dxa"/>
          </w:tcPr>
          <w:p w:rsidR="00302D5E" w:rsidRPr="00321875" w:rsidRDefault="00302D5E" w:rsidP="009037DE">
            <w:pPr>
              <w:pStyle w:val="af7"/>
              <w:jc w:val="left"/>
            </w:pPr>
            <w:r w:rsidRPr="00321875">
              <w:t xml:space="preserve">Староверов </w:t>
            </w:r>
          </w:p>
          <w:p w:rsidR="00302D5E" w:rsidRPr="00321875" w:rsidRDefault="00302D5E" w:rsidP="009037DE">
            <w:pPr>
              <w:pStyle w:val="af7"/>
              <w:jc w:val="left"/>
            </w:pPr>
            <w:r w:rsidRPr="00321875">
              <w:t>Александр Евгеньевич</w:t>
            </w:r>
          </w:p>
        </w:tc>
        <w:tc>
          <w:tcPr>
            <w:tcW w:w="5983" w:type="dxa"/>
          </w:tcPr>
          <w:p w:rsidR="00302D5E" w:rsidRPr="00321875" w:rsidRDefault="00302D5E" w:rsidP="009037DE">
            <w:pPr>
              <w:pStyle w:val="afe"/>
              <w:jc w:val="both"/>
            </w:pPr>
            <w:r w:rsidRPr="00321875">
              <w:t>- государственный инспектор ГИБДД ОМВД по Выселковскому району (по согласованию),</w:t>
            </w:r>
          </w:p>
          <w:p w:rsidR="00302D5E" w:rsidRPr="00321875" w:rsidRDefault="00302D5E" w:rsidP="009037DE"/>
        </w:tc>
      </w:tr>
      <w:tr w:rsidR="00302D5E" w:rsidRPr="00321875" w:rsidTr="009037DE">
        <w:tc>
          <w:tcPr>
            <w:tcW w:w="3515" w:type="dxa"/>
          </w:tcPr>
          <w:p w:rsidR="00302D5E" w:rsidRPr="00321875" w:rsidRDefault="00302D5E" w:rsidP="009037DE">
            <w:pPr>
              <w:pStyle w:val="af7"/>
              <w:jc w:val="left"/>
            </w:pPr>
            <w:r w:rsidRPr="00321875">
              <w:t xml:space="preserve">Пшеничный </w:t>
            </w:r>
          </w:p>
          <w:p w:rsidR="00302D5E" w:rsidRPr="00321875" w:rsidRDefault="00302D5E" w:rsidP="009037DE">
            <w:pPr>
              <w:pStyle w:val="af7"/>
              <w:jc w:val="left"/>
            </w:pPr>
            <w:r w:rsidRPr="00321875">
              <w:t>Виталий Викторович</w:t>
            </w:r>
          </w:p>
        </w:tc>
        <w:tc>
          <w:tcPr>
            <w:tcW w:w="5983" w:type="dxa"/>
          </w:tcPr>
          <w:p w:rsidR="00302D5E" w:rsidRPr="00321875" w:rsidRDefault="00302D5E" w:rsidP="009037DE">
            <w:pPr>
              <w:pStyle w:val="afe"/>
              <w:jc w:val="both"/>
            </w:pPr>
            <w:r w:rsidRPr="00321875">
              <w:t>- депутат Совета Выселковского сельского поселения Выселковского района.</w:t>
            </w:r>
          </w:p>
        </w:tc>
      </w:tr>
    </w:tbl>
    <w:p w:rsidR="00302D5E" w:rsidRDefault="00302D5E" w:rsidP="005B214A">
      <w:pPr>
        <w:jc w:val="both"/>
      </w:pPr>
    </w:p>
    <w:p w:rsidR="00302D5E" w:rsidRDefault="00302D5E" w:rsidP="005B214A">
      <w:pPr>
        <w:jc w:val="both"/>
      </w:pPr>
    </w:p>
    <w:p w:rsidR="00302D5E" w:rsidRPr="00321875" w:rsidRDefault="00302D5E" w:rsidP="005B214A">
      <w:pPr>
        <w:jc w:val="both"/>
      </w:pPr>
    </w:p>
    <w:p w:rsidR="00302D5E" w:rsidRPr="00321875" w:rsidRDefault="00302D5E" w:rsidP="005B214A">
      <w:pPr>
        <w:jc w:val="both"/>
      </w:pPr>
      <w:r w:rsidRPr="00321875">
        <w:t xml:space="preserve">Заместитель главы администрации </w:t>
      </w:r>
    </w:p>
    <w:p w:rsidR="00302D5E" w:rsidRPr="00321875" w:rsidRDefault="00302D5E" w:rsidP="005B214A">
      <w:pPr>
        <w:jc w:val="both"/>
      </w:pPr>
      <w:r w:rsidRPr="00321875">
        <w:t>Выселковского сельского поселения</w:t>
      </w:r>
    </w:p>
    <w:p w:rsidR="00302D5E" w:rsidRPr="00321875" w:rsidRDefault="00302D5E" w:rsidP="005B214A">
      <w:pPr>
        <w:jc w:val="both"/>
      </w:pPr>
      <w:r w:rsidRPr="00321875">
        <w:t xml:space="preserve">Выселковского района по вопросам </w:t>
      </w:r>
    </w:p>
    <w:p w:rsidR="00302D5E" w:rsidRPr="00321875" w:rsidRDefault="00302D5E" w:rsidP="005B214A">
      <w:pPr>
        <w:jc w:val="both"/>
      </w:pPr>
      <w:r w:rsidRPr="00321875">
        <w:t xml:space="preserve">жилищно-коммунального хозяйства, </w:t>
      </w:r>
    </w:p>
    <w:p w:rsidR="00302D5E" w:rsidRPr="00321875" w:rsidRDefault="00302D5E" w:rsidP="005B214A">
      <w:pPr>
        <w:jc w:val="both"/>
      </w:pPr>
      <w:r w:rsidRPr="00321875">
        <w:t xml:space="preserve">промышленности, строительства, </w:t>
      </w:r>
    </w:p>
    <w:p w:rsidR="00302D5E" w:rsidRPr="00321875" w:rsidRDefault="00302D5E" w:rsidP="005B214A">
      <w:r w:rsidRPr="00321875">
        <w:t xml:space="preserve">архитектуры, транспорта и связи, ГО и ЧС                                       </w:t>
      </w:r>
    </w:p>
    <w:p w:rsidR="00302D5E" w:rsidRDefault="00302D5E" w:rsidP="005B214A">
      <w:r w:rsidRPr="00321875">
        <w:t>Д.В.Олексенко</w:t>
      </w:r>
    </w:p>
    <w:p w:rsidR="00302D5E" w:rsidRPr="00321875" w:rsidRDefault="00302D5E" w:rsidP="005B214A"/>
    <w:p w:rsidR="00302D5E" w:rsidRPr="00E94A5B" w:rsidRDefault="00302D5E" w:rsidP="005B214A">
      <w:pPr>
        <w:pStyle w:val="NoSpacing"/>
        <w:ind w:firstLine="720"/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</w:pPr>
      <w:r w:rsidRPr="00E94A5B"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  <w:t>ПРИЛОЖЕНИЕ № 2</w:t>
      </w:r>
    </w:p>
    <w:p w:rsidR="00302D5E" w:rsidRPr="00E94A5B" w:rsidRDefault="00302D5E" w:rsidP="005B214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302D5E" w:rsidRPr="00E94A5B" w:rsidRDefault="00302D5E" w:rsidP="005B214A">
      <w:pPr>
        <w:pStyle w:val="NoSpacing"/>
        <w:ind w:firstLine="720"/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</w:pPr>
      <w:r w:rsidRPr="00E94A5B"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  <w:t>УТВЕРЖДЕНО</w:t>
      </w:r>
    </w:p>
    <w:p w:rsidR="00302D5E" w:rsidRPr="00E94A5B" w:rsidRDefault="00302D5E" w:rsidP="005B214A">
      <w:pPr>
        <w:pStyle w:val="NoSpacing"/>
        <w:ind w:firstLine="720"/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</w:pPr>
      <w:r w:rsidRPr="00E94A5B"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  <w:t>постановлением администрации</w:t>
      </w:r>
    </w:p>
    <w:p w:rsidR="00302D5E" w:rsidRPr="00E94A5B" w:rsidRDefault="00302D5E" w:rsidP="005B214A">
      <w:pPr>
        <w:pStyle w:val="NoSpacing"/>
        <w:ind w:firstLine="720"/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</w:pPr>
      <w:r w:rsidRPr="00E94A5B"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  <w:t>Выселковского сельского поселения</w:t>
      </w:r>
    </w:p>
    <w:p w:rsidR="00302D5E" w:rsidRPr="00E94A5B" w:rsidRDefault="00302D5E" w:rsidP="005B214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94A5B"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  <w:t>Выселковского района</w:t>
      </w:r>
    </w:p>
    <w:p w:rsidR="00302D5E" w:rsidRPr="00E94A5B" w:rsidRDefault="00302D5E" w:rsidP="005B214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94A5B"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  <w:t>от 11.05.2012 года № 203</w:t>
      </w:r>
    </w:p>
    <w:p w:rsidR="00302D5E" w:rsidRPr="00E94A5B" w:rsidRDefault="00302D5E" w:rsidP="005B214A">
      <w:pPr>
        <w:jc w:val="both"/>
      </w:pPr>
    </w:p>
    <w:p w:rsidR="00302D5E" w:rsidRPr="00E94A5B" w:rsidRDefault="00302D5E" w:rsidP="005B214A">
      <w:pPr>
        <w:jc w:val="both"/>
      </w:pPr>
    </w:p>
    <w:p w:rsidR="00302D5E" w:rsidRPr="00E94A5B" w:rsidRDefault="00302D5E" w:rsidP="005B214A">
      <w:pPr>
        <w:pStyle w:val="Heading1"/>
        <w:rPr>
          <w:color w:val="auto"/>
        </w:rPr>
      </w:pPr>
      <w:r w:rsidRPr="00E94A5B">
        <w:rPr>
          <w:color w:val="auto"/>
        </w:rPr>
        <w:t>ПОЛОЖЕНИЕ</w:t>
      </w:r>
      <w:r w:rsidRPr="00E94A5B">
        <w:rPr>
          <w:color w:val="auto"/>
        </w:rPr>
        <w:br/>
        <w:t>о межведомственной комиссии по организации пассажирских перевозок</w:t>
      </w:r>
      <w:r w:rsidRPr="00E94A5B">
        <w:rPr>
          <w:color w:val="auto"/>
        </w:rPr>
        <w:br/>
        <w:t>автомобильным транспортом общего пользования и легковыми такси</w:t>
      </w:r>
      <w:r w:rsidRPr="00E94A5B">
        <w:rPr>
          <w:color w:val="auto"/>
        </w:rPr>
        <w:br/>
        <w:t>на территории Выселковского сельского поселения Выселковского района</w:t>
      </w:r>
      <w:r w:rsidRPr="00E94A5B">
        <w:rPr>
          <w:color w:val="auto"/>
        </w:rPr>
        <w:br/>
      </w:r>
      <w:r w:rsidRPr="00E94A5B">
        <w:rPr>
          <w:b w:val="0"/>
          <w:color w:val="auto"/>
        </w:rPr>
        <w:br/>
      </w:r>
      <w:bookmarkStart w:id="5" w:name="sub_100"/>
      <w:r w:rsidRPr="00E94A5B">
        <w:rPr>
          <w:b w:val="0"/>
          <w:color w:val="auto"/>
        </w:rPr>
        <w:t>1. Общие положения</w:t>
      </w:r>
    </w:p>
    <w:bookmarkEnd w:id="5"/>
    <w:p w:rsidR="00302D5E" w:rsidRPr="00E94A5B" w:rsidRDefault="00302D5E" w:rsidP="005B214A">
      <w:pPr>
        <w:ind w:firstLine="720"/>
        <w:jc w:val="both"/>
      </w:pPr>
    </w:p>
    <w:p w:rsidR="00302D5E" w:rsidRPr="00E94A5B" w:rsidRDefault="00302D5E" w:rsidP="005B214A">
      <w:pPr>
        <w:ind w:firstLine="720"/>
        <w:jc w:val="both"/>
      </w:pPr>
      <w:bookmarkStart w:id="6" w:name="sub_110"/>
      <w:r w:rsidRPr="00E94A5B">
        <w:t>1.1. Межведомственная комиссия по организации пассажирских перевозок автомобильным транспортом общего пользования и легковыми такси на территории муниципального образования Выселковское сельское поселение  в составе муниципального образования Выселковский район</w:t>
      </w:r>
      <w:r w:rsidRPr="00E94A5B">
        <w:rPr>
          <w:b/>
        </w:rPr>
        <w:t xml:space="preserve"> </w:t>
      </w:r>
      <w:r w:rsidRPr="00E94A5B">
        <w:t>(далее - Комиссия) создана в целях осуществления регулирования процессов безопасного и качественного транспортного обслуживания населения муниципального образования Выселковское сельское поселение  в составе муниципального образования Выселковский район</w:t>
      </w:r>
      <w:r w:rsidRPr="00E94A5B">
        <w:rPr>
          <w:b/>
        </w:rPr>
        <w:t xml:space="preserve"> </w:t>
      </w:r>
      <w:r w:rsidRPr="00E94A5B">
        <w:t>перевозчиками, независимо от их организационно-правовой формы, формы собственности и ведомственной принадлежности, согласования действий по формированию муниципальной маршрутной сети пассажирского автотранспорта общего пользования и расписаний движения на маршрутах, развития конкуренции на рынке пассажирских перевозок автомобильным транспортом общего пользования, обеспечения единого подхода к реализации функций по организации транспортного обслуживания населения легковыми такси, проведения политики, направленной на удовлетворение спроса населения на пассажирские перевозки, обеспечения безопасности и качества выполнения пассажирских перевозок.</w:t>
      </w:r>
    </w:p>
    <w:p w:rsidR="00302D5E" w:rsidRPr="00E94A5B" w:rsidRDefault="00302D5E" w:rsidP="005B214A">
      <w:pPr>
        <w:ind w:firstLine="720"/>
        <w:jc w:val="both"/>
      </w:pPr>
      <w:bookmarkStart w:id="7" w:name="sub_120"/>
      <w:bookmarkEnd w:id="6"/>
      <w:r w:rsidRPr="00E94A5B">
        <w:t xml:space="preserve">1.2. </w:t>
      </w:r>
      <w:r w:rsidRPr="00E94A5B">
        <w:rPr>
          <w:rStyle w:val="a"/>
          <w:b w:val="0"/>
          <w:bCs/>
          <w:color w:val="auto"/>
        </w:rPr>
        <w:t>Комиссия</w:t>
      </w:r>
      <w:r w:rsidRPr="00E94A5B">
        <w:t xml:space="preserve"> - постоянно действующий коллегиальный совещательный орган, созданный для организации взаимодействия администрации муниципального образования Выселковское сельское поселение  в составе муниципального образования Выселковский район, ОМВД по Выселковскому району и иных контролирующих служб по вопросам обеспечения безопасности перевозок пассажиров и осуществлению контроля за выполнением требований, предусмотренных действующим законодательством.</w:t>
      </w:r>
    </w:p>
    <w:p w:rsidR="00302D5E" w:rsidRPr="00E94A5B" w:rsidRDefault="00302D5E" w:rsidP="005B214A">
      <w:pPr>
        <w:ind w:firstLine="720"/>
        <w:jc w:val="both"/>
      </w:pPr>
      <w:bookmarkStart w:id="8" w:name="sub_130"/>
      <w:bookmarkEnd w:id="7"/>
      <w:r w:rsidRPr="00E94A5B">
        <w:t>1.3. Членами Комиссии не могут являться лица, участвующие в перевозочном процессе.</w:t>
      </w:r>
    </w:p>
    <w:p w:rsidR="00302D5E" w:rsidRPr="00E94A5B" w:rsidRDefault="00302D5E" w:rsidP="005B214A">
      <w:pPr>
        <w:ind w:firstLine="720"/>
        <w:jc w:val="both"/>
      </w:pPr>
      <w:bookmarkStart w:id="9" w:name="sub_140"/>
      <w:bookmarkEnd w:id="8"/>
      <w:r w:rsidRPr="00E94A5B">
        <w:t xml:space="preserve">1.4. В своей деятельности межведомственная Комиссия руководствуется </w:t>
      </w:r>
      <w:hyperlink r:id="rId9" w:history="1">
        <w:r w:rsidRPr="00E94A5B">
          <w:rPr>
            <w:rStyle w:val="a0"/>
            <w:rFonts w:cs="Arial"/>
            <w:b w:val="0"/>
            <w:color w:val="auto"/>
          </w:rPr>
          <w:t>Конституцией</w:t>
        </w:r>
      </w:hyperlink>
      <w:r w:rsidRPr="00E94A5B">
        <w:rPr>
          <w:b/>
        </w:rPr>
        <w:t xml:space="preserve"> </w:t>
      </w:r>
      <w:r w:rsidRPr="00E94A5B">
        <w:t>Российской Федерации, федеральными законами, краевым законодательством, муниципальными правовыми актами, а также настоящим Положением.</w:t>
      </w:r>
    </w:p>
    <w:bookmarkEnd w:id="9"/>
    <w:p w:rsidR="00302D5E" w:rsidRPr="00E94A5B" w:rsidRDefault="00302D5E" w:rsidP="005B214A">
      <w:pPr>
        <w:jc w:val="both"/>
      </w:pPr>
    </w:p>
    <w:p w:rsidR="00302D5E" w:rsidRPr="00E94A5B" w:rsidRDefault="00302D5E" w:rsidP="005B214A">
      <w:pPr>
        <w:pStyle w:val="Heading1"/>
        <w:rPr>
          <w:b w:val="0"/>
          <w:color w:val="auto"/>
        </w:rPr>
      </w:pPr>
      <w:bookmarkStart w:id="10" w:name="sub_200"/>
      <w:r w:rsidRPr="00E94A5B">
        <w:rPr>
          <w:b w:val="0"/>
          <w:color w:val="auto"/>
        </w:rPr>
        <w:t>2. Статус и права комиссии</w:t>
      </w:r>
    </w:p>
    <w:bookmarkEnd w:id="10"/>
    <w:p w:rsidR="00302D5E" w:rsidRPr="00E94A5B" w:rsidRDefault="00302D5E" w:rsidP="005B214A">
      <w:pPr>
        <w:ind w:firstLine="720"/>
        <w:jc w:val="both"/>
      </w:pPr>
    </w:p>
    <w:p w:rsidR="00302D5E" w:rsidRPr="00E94A5B" w:rsidRDefault="00302D5E" w:rsidP="005B214A">
      <w:pPr>
        <w:ind w:firstLine="720"/>
        <w:jc w:val="both"/>
      </w:pPr>
      <w:bookmarkStart w:id="11" w:name="sub_210"/>
      <w:r w:rsidRPr="00E94A5B">
        <w:t>2.1. Комиссия является координирующим органом муниципального образования Выселковское сельское поселение  в составе муниципального образования Выселковский район</w:t>
      </w:r>
      <w:r w:rsidRPr="00E94A5B">
        <w:rPr>
          <w:b/>
        </w:rPr>
        <w:t xml:space="preserve"> </w:t>
      </w:r>
      <w:r w:rsidRPr="00E94A5B">
        <w:t>в сфере организации пассажирских перевозок автомобильным транспортом общего пользования и легковыми такси на территории Выселковского сельского поселения Выселковского района.</w:t>
      </w:r>
    </w:p>
    <w:p w:rsidR="00302D5E" w:rsidRPr="00E94A5B" w:rsidRDefault="00302D5E" w:rsidP="005B214A">
      <w:pPr>
        <w:ind w:firstLine="720"/>
        <w:jc w:val="both"/>
      </w:pPr>
      <w:bookmarkStart w:id="12" w:name="sub_220"/>
      <w:bookmarkEnd w:id="11"/>
      <w:r w:rsidRPr="00E94A5B">
        <w:t>2.2. Комиссия имеет право вносить на рассмотрение главы Выселковского сельского поселения Выселковского района предложения по рассматриваемым ею вопросам организации пассажирских перевозок на территории Выселковского сельского поселения Выселковского района.</w:t>
      </w:r>
    </w:p>
    <w:p w:rsidR="00302D5E" w:rsidRPr="00E94A5B" w:rsidRDefault="00302D5E" w:rsidP="005B214A">
      <w:pPr>
        <w:ind w:firstLine="720"/>
        <w:jc w:val="both"/>
      </w:pPr>
      <w:bookmarkStart w:id="13" w:name="sub_230"/>
      <w:bookmarkEnd w:id="12"/>
      <w:r w:rsidRPr="00E94A5B">
        <w:t>2.3. Для обоснования принимаемых решений Комиссия имеет право запрашивать необходимые материалы по вопросам своей компетенции у организаций различных форм собственности и у индивидуальных предпринимателей.</w:t>
      </w:r>
    </w:p>
    <w:bookmarkEnd w:id="13"/>
    <w:p w:rsidR="00302D5E" w:rsidRPr="00E94A5B" w:rsidRDefault="00302D5E" w:rsidP="005B214A">
      <w:pPr>
        <w:jc w:val="both"/>
      </w:pPr>
    </w:p>
    <w:p w:rsidR="00302D5E" w:rsidRPr="00E94A5B" w:rsidRDefault="00302D5E" w:rsidP="005B214A">
      <w:pPr>
        <w:pStyle w:val="Heading1"/>
        <w:rPr>
          <w:b w:val="0"/>
          <w:color w:val="auto"/>
        </w:rPr>
      </w:pPr>
      <w:bookmarkStart w:id="14" w:name="sub_300"/>
      <w:r w:rsidRPr="00E94A5B">
        <w:rPr>
          <w:b w:val="0"/>
          <w:color w:val="auto"/>
        </w:rPr>
        <w:t>3. Задачи и Функции комиссии</w:t>
      </w:r>
    </w:p>
    <w:bookmarkEnd w:id="14"/>
    <w:p w:rsidR="00302D5E" w:rsidRPr="00E94A5B" w:rsidRDefault="00302D5E" w:rsidP="005B214A">
      <w:pPr>
        <w:ind w:firstLine="720"/>
        <w:jc w:val="both"/>
      </w:pPr>
    </w:p>
    <w:p w:rsidR="00302D5E" w:rsidRPr="00E94A5B" w:rsidRDefault="00302D5E" w:rsidP="005B214A">
      <w:pPr>
        <w:ind w:firstLine="720"/>
        <w:jc w:val="both"/>
      </w:pPr>
      <w:r w:rsidRPr="00E94A5B">
        <w:t>Для решения поставленных задач Комиссия осуществляет следующие функции:</w:t>
      </w:r>
    </w:p>
    <w:p w:rsidR="00302D5E" w:rsidRPr="00E94A5B" w:rsidRDefault="00302D5E" w:rsidP="005B214A">
      <w:pPr>
        <w:ind w:firstLine="720"/>
        <w:jc w:val="both"/>
      </w:pPr>
      <w:r w:rsidRPr="00E94A5B">
        <w:t>- анализирует информацию о выполнении требований, предусмотренных действующим законодательством в сфере транспортного обслуживания населения, принимает меры по обеспечению безопасности перевозок пассажиров, осуществляет контроль в рамках своих полномочий за выполнением требований, предусмотренных действующим законодательством;</w:t>
      </w:r>
    </w:p>
    <w:p w:rsidR="00302D5E" w:rsidRPr="00E94A5B" w:rsidRDefault="00302D5E" w:rsidP="005B214A">
      <w:pPr>
        <w:ind w:firstLine="720"/>
        <w:jc w:val="both"/>
      </w:pPr>
      <w:r w:rsidRPr="00E94A5B">
        <w:t>- рассматривает предложения органов местного самоуправления, перевозчиков и граждан об открытии новых, закрытии действующих муниципальных городских и пригородных маршрутов автомобильного транспорта общего пользования, а также изменении действующих маршрутов;</w:t>
      </w:r>
    </w:p>
    <w:p w:rsidR="00302D5E" w:rsidRPr="00E94A5B" w:rsidRDefault="00302D5E" w:rsidP="005B214A">
      <w:pPr>
        <w:ind w:firstLine="720"/>
        <w:jc w:val="both"/>
      </w:pPr>
      <w:r w:rsidRPr="00E94A5B">
        <w:t>- проводит обследование дорожных условий на действующих и вновь открываемых маршрутах с составлением соответствующих актов;</w:t>
      </w:r>
    </w:p>
    <w:p w:rsidR="00302D5E" w:rsidRPr="00E94A5B" w:rsidRDefault="00302D5E" w:rsidP="005B214A">
      <w:pPr>
        <w:ind w:firstLine="720"/>
        <w:jc w:val="both"/>
      </w:pPr>
      <w:r w:rsidRPr="00E94A5B">
        <w:t>- изучает спрос населения на перевозки легковыми такси на территории муниципального образования;</w:t>
      </w:r>
    </w:p>
    <w:p w:rsidR="00302D5E" w:rsidRPr="00E94A5B" w:rsidRDefault="00302D5E" w:rsidP="005B214A">
      <w:pPr>
        <w:ind w:firstLine="720"/>
        <w:jc w:val="both"/>
      </w:pPr>
      <w:r w:rsidRPr="00E94A5B">
        <w:t>- проводит мониторинг необходимости создания и условиях эксплуатации муниципальных стоянок для автотранспорта;</w:t>
      </w:r>
    </w:p>
    <w:p w:rsidR="00302D5E" w:rsidRPr="00E94A5B" w:rsidRDefault="00302D5E" w:rsidP="005B214A">
      <w:pPr>
        <w:ind w:firstLine="720"/>
        <w:jc w:val="both"/>
      </w:pPr>
      <w:r w:rsidRPr="00E94A5B">
        <w:t>- взаимодействует с ОМВД и ГИБДД по Выселковскому району в части, касающейся организации пассажирских перевозок автомобильным транспортом общего пользования и легковыми такси, а также обеспечения безопасности этих перевозок;</w:t>
      </w:r>
    </w:p>
    <w:p w:rsidR="00302D5E" w:rsidRPr="00E94A5B" w:rsidRDefault="00302D5E" w:rsidP="005B214A">
      <w:pPr>
        <w:ind w:firstLine="720"/>
        <w:jc w:val="both"/>
      </w:pPr>
      <w:r w:rsidRPr="00E94A5B">
        <w:t>- готовит решение и направляет ходатайство уполномоченному органу о соответствии потенциального перевозчика требованиям, установленным действующим законодательством, и возможности предоставления им качественных и безопасных услуг по перевозке пассажиров;</w:t>
      </w:r>
    </w:p>
    <w:p w:rsidR="00302D5E" w:rsidRPr="00E94A5B" w:rsidRDefault="00302D5E" w:rsidP="005B214A">
      <w:pPr>
        <w:ind w:firstLine="720"/>
        <w:jc w:val="both"/>
      </w:pPr>
      <w:r w:rsidRPr="00E94A5B">
        <w:t>-осуществлять ведение реестра муниципальных пригородных и городских маршрутов движения автобусов по территории Выселковского сельского поселения Выселковского района.</w:t>
      </w:r>
    </w:p>
    <w:p w:rsidR="00302D5E" w:rsidRPr="00E94A5B" w:rsidRDefault="00302D5E" w:rsidP="005B214A">
      <w:pPr>
        <w:jc w:val="both"/>
      </w:pPr>
    </w:p>
    <w:p w:rsidR="00302D5E" w:rsidRPr="00E94A5B" w:rsidRDefault="00302D5E" w:rsidP="005B214A">
      <w:pPr>
        <w:pStyle w:val="Heading1"/>
        <w:rPr>
          <w:b w:val="0"/>
          <w:color w:val="auto"/>
        </w:rPr>
      </w:pPr>
      <w:bookmarkStart w:id="15" w:name="sub_400"/>
      <w:r w:rsidRPr="00E94A5B">
        <w:rPr>
          <w:b w:val="0"/>
          <w:color w:val="auto"/>
        </w:rPr>
        <w:t>4. Права межведомственной комиссии</w:t>
      </w:r>
    </w:p>
    <w:bookmarkEnd w:id="15"/>
    <w:p w:rsidR="00302D5E" w:rsidRPr="00E94A5B" w:rsidRDefault="00302D5E" w:rsidP="005B214A">
      <w:pPr>
        <w:ind w:firstLine="720"/>
        <w:jc w:val="both"/>
      </w:pPr>
    </w:p>
    <w:p w:rsidR="00302D5E" w:rsidRPr="00E94A5B" w:rsidRDefault="00302D5E" w:rsidP="005B214A">
      <w:pPr>
        <w:ind w:firstLine="720"/>
        <w:jc w:val="both"/>
      </w:pPr>
      <w:r w:rsidRPr="00E94A5B">
        <w:t>Межведомственная комиссия имеет право:</w:t>
      </w:r>
    </w:p>
    <w:p w:rsidR="00302D5E" w:rsidRPr="00E94A5B" w:rsidRDefault="00302D5E" w:rsidP="005B214A">
      <w:pPr>
        <w:ind w:firstLine="720"/>
        <w:jc w:val="both"/>
      </w:pPr>
      <w:r w:rsidRPr="00E94A5B">
        <w:t xml:space="preserve">- из состава членов Комиссии создавать рабочие группы с целью проведения плановых проверок, а также внеплановых проверок автотранспортных предприятий и легковых такси в соответствии с  целью реализации требований </w:t>
      </w:r>
      <w:hyperlink r:id="rId10" w:history="1">
        <w:r w:rsidRPr="00E94A5B">
          <w:rPr>
            <w:rStyle w:val="a0"/>
            <w:rFonts w:cs="Arial"/>
            <w:b w:val="0"/>
            <w:color w:val="auto"/>
          </w:rPr>
          <w:t>Закона</w:t>
        </w:r>
      </w:hyperlink>
      <w:r w:rsidRPr="00E94A5B">
        <w:t xml:space="preserve"> Краснодарского края от 27 марта 2007 года N 1217-КЗ "Об организации транспортного обслуживания населения легковыми такси в Краснодарском крае" и требований </w:t>
      </w:r>
      <w:hyperlink r:id="rId11" w:history="1">
        <w:r w:rsidRPr="00E94A5B">
          <w:rPr>
            <w:rStyle w:val="a0"/>
            <w:rFonts w:cs="Arial"/>
            <w:b w:val="0"/>
            <w:color w:val="auto"/>
          </w:rPr>
          <w:t>распоряжения</w:t>
        </w:r>
      </w:hyperlink>
      <w:r w:rsidRPr="00E94A5B">
        <w:t xml:space="preserve"> главы администрации (губернатора) Краснодарского края от 19 августа 2009 года N 614-р "О мерах по выявлению лиц, незаконно осуществляющих деятельность по перевозке пассажиров и багажа автомобильным транспортом";</w:t>
      </w:r>
    </w:p>
    <w:p w:rsidR="00302D5E" w:rsidRPr="00E94A5B" w:rsidRDefault="00302D5E" w:rsidP="005B214A">
      <w:pPr>
        <w:ind w:firstLine="720"/>
        <w:jc w:val="both"/>
      </w:pPr>
      <w:r w:rsidRPr="00E94A5B">
        <w:t>- приглашать на заседания специалистов и руководителей организаций, не представленных в составе Комиссии;</w:t>
      </w:r>
    </w:p>
    <w:p w:rsidR="00302D5E" w:rsidRPr="00E94A5B" w:rsidRDefault="00302D5E" w:rsidP="005B214A">
      <w:pPr>
        <w:ind w:firstLine="720"/>
        <w:jc w:val="both"/>
      </w:pPr>
      <w:r w:rsidRPr="00E94A5B">
        <w:t>-заслушивать на заседаниях руководителей организаций и индивидуальных предпринимателей, допустивших нарушения в сфере транспортного обслуживания населения.</w:t>
      </w:r>
    </w:p>
    <w:p w:rsidR="00302D5E" w:rsidRPr="00E94A5B" w:rsidRDefault="00302D5E" w:rsidP="005B214A">
      <w:pPr>
        <w:jc w:val="both"/>
      </w:pPr>
    </w:p>
    <w:p w:rsidR="00302D5E" w:rsidRPr="00E94A5B" w:rsidRDefault="00302D5E" w:rsidP="005B214A">
      <w:pPr>
        <w:pStyle w:val="Heading1"/>
        <w:rPr>
          <w:b w:val="0"/>
          <w:color w:val="auto"/>
        </w:rPr>
      </w:pPr>
      <w:bookmarkStart w:id="16" w:name="sub_500"/>
      <w:r w:rsidRPr="00E94A5B">
        <w:rPr>
          <w:b w:val="0"/>
          <w:color w:val="auto"/>
        </w:rPr>
        <w:t>5. Организация работы межведомственной комиссии</w:t>
      </w:r>
    </w:p>
    <w:bookmarkEnd w:id="16"/>
    <w:p w:rsidR="00302D5E" w:rsidRPr="00E94A5B" w:rsidRDefault="00302D5E" w:rsidP="005B214A">
      <w:pPr>
        <w:ind w:firstLine="720"/>
        <w:jc w:val="both"/>
      </w:pPr>
    </w:p>
    <w:p w:rsidR="00302D5E" w:rsidRPr="00E94A5B" w:rsidRDefault="00302D5E" w:rsidP="005B214A">
      <w:pPr>
        <w:ind w:firstLine="720"/>
        <w:jc w:val="both"/>
      </w:pPr>
      <w:bookmarkStart w:id="17" w:name="sub_510"/>
      <w:r w:rsidRPr="00E94A5B">
        <w:t>5.1. Заседания Комиссии проводятся по мере необходимости. Заседание Комиссии считается правомочным, если на нем присутствует не менее половины ее членов. Вместо временно отсутствующего члена межведомственной комиссии в заседании может принимать участие должностное лицо, временно исполняющее его обязанности. Перед заседанием члены Комиссии регистрируются секретарем.</w:t>
      </w:r>
    </w:p>
    <w:p w:rsidR="00302D5E" w:rsidRPr="00E94A5B" w:rsidRDefault="00302D5E" w:rsidP="005B214A">
      <w:pPr>
        <w:ind w:firstLine="720"/>
        <w:jc w:val="both"/>
      </w:pPr>
      <w:bookmarkStart w:id="18" w:name="sub_520"/>
      <w:bookmarkEnd w:id="17"/>
      <w:r w:rsidRPr="00E94A5B">
        <w:t>5.2. Заседания Комиссии проводятся председателем, а в его отсутствие заместителем председателя Комиссии.</w:t>
      </w:r>
    </w:p>
    <w:p w:rsidR="00302D5E" w:rsidRPr="00E94A5B" w:rsidRDefault="00302D5E" w:rsidP="005B214A">
      <w:pPr>
        <w:ind w:firstLine="720"/>
        <w:jc w:val="both"/>
      </w:pPr>
      <w:bookmarkStart w:id="19" w:name="sub_530"/>
      <w:bookmarkEnd w:id="18"/>
      <w:r w:rsidRPr="00E94A5B">
        <w:t>5.3. Созыв заседания Комиссии осуществляет секретарь, который не менее чем за пять дней извещает членов Комиссии о дате, времени и месте проведения заседания, а также вопросах, предлагаемых к рассмотрению.</w:t>
      </w:r>
    </w:p>
    <w:p w:rsidR="00302D5E" w:rsidRPr="00E94A5B" w:rsidRDefault="00302D5E" w:rsidP="005B214A">
      <w:pPr>
        <w:ind w:firstLine="720"/>
        <w:jc w:val="both"/>
      </w:pPr>
      <w:bookmarkStart w:id="20" w:name="sub_540"/>
      <w:bookmarkEnd w:id="19"/>
      <w:r w:rsidRPr="00E94A5B">
        <w:t>5.4. Проект повестки дня очередного заседания разрабатывается секретарем и предоставляется на утверждение председателю Комиссии. Члены межведомственной комиссии имеют право направлять свои предложения по внесению их в проект повестки дня, но не позже чем за три дня до проведения заседания.</w:t>
      </w:r>
    </w:p>
    <w:p w:rsidR="00302D5E" w:rsidRPr="00E94A5B" w:rsidRDefault="00302D5E" w:rsidP="005B214A">
      <w:pPr>
        <w:ind w:firstLine="720"/>
        <w:jc w:val="both"/>
      </w:pPr>
      <w:bookmarkStart w:id="21" w:name="sub_550"/>
      <w:bookmarkEnd w:id="20"/>
      <w:r w:rsidRPr="00E94A5B">
        <w:t>5.5.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председателя.</w:t>
      </w:r>
    </w:p>
    <w:p w:rsidR="00302D5E" w:rsidRPr="00E94A5B" w:rsidRDefault="00302D5E" w:rsidP="005B214A">
      <w:pPr>
        <w:ind w:firstLine="720"/>
        <w:jc w:val="both"/>
      </w:pPr>
      <w:bookmarkStart w:id="22" w:name="sub_560"/>
      <w:bookmarkEnd w:id="21"/>
      <w:r w:rsidRPr="00E94A5B">
        <w:t>5.6. Решения Комиссии подписываются председательствующим лицом и секретарем.</w:t>
      </w:r>
    </w:p>
    <w:p w:rsidR="00302D5E" w:rsidRPr="00E94A5B" w:rsidRDefault="00302D5E" w:rsidP="005B214A">
      <w:pPr>
        <w:ind w:firstLine="720"/>
        <w:jc w:val="both"/>
      </w:pPr>
      <w:bookmarkStart w:id="23" w:name="sub_570"/>
      <w:bookmarkEnd w:id="22"/>
      <w:r w:rsidRPr="00E94A5B">
        <w:t>5.7. Организационно-техническое обеспечение деятельности Комиссии осуществляется администрацией Выселковского сельского поселения Выселковского района.</w:t>
      </w:r>
    </w:p>
    <w:bookmarkEnd w:id="23"/>
    <w:p w:rsidR="00302D5E" w:rsidRPr="00E94A5B" w:rsidRDefault="00302D5E" w:rsidP="005B214A">
      <w:pPr>
        <w:jc w:val="both"/>
      </w:pPr>
    </w:p>
    <w:p w:rsidR="00302D5E" w:rsidRPr="00E94A5B" w:rsidRDefault="00302D5E" w:rsidP="005B214A">
      <w:pPr>
        <w:jc w:val="both"/>
      </w:pPr>
    </w:p>
    <w:p w:rsidR="00302D5E" w:rsidRPr="00E94A5B" w:rsidRDefault="00302D5E" w:rsidP="005B214A">
      <w:pPr>
        <w:jc w:val="both"/>
      </w:pPr>
    </w:p>
    <w:p w:rsidR="00302D5E" w:rsidRPr="00E94A5B" w:rsidRDefault="00302D5E" w:rsidP="005B214A">
      <w:pPr>
        <w:jc w:val="both"/>
      </w:pPr>
      <w:r w:rsidRPr="00E94A5B">
        <w:t xml:space="preserve">Заместитель главы администрации </w:t>
      </w:r>
    </w:p>
    <w:p w:rsidR="00302D5E" w:rsidRPr="00E94A5B" w:rsidRDefault="00302D5E" w:rsidP="005B214A">
      <w:pPr>
        <w:jc w:val="both"/>
      </w:pPr>
      <w:r w:rsidRPr="00E94A5B">
        <w:t>Выселковского сельского поселения</w:t>
      </w:r>
    </w:p>
    <w:p w:rsidR="00302D5E" w:rsidRPr="00E94A5B" w:rsidRDefault="00302D5E" w:rsidP="005B214A">
      <w:pPr>
        <w:jc w:val="both"/>
      </w:pPr>
      <w:r w:rsidRPr="00E94A5B">
        <w:t xml:space="preserve">Выселковского района по вопросам </w:t>
      </w:r>
    </w:p>
    <w:p w:rsidR="00302D5E" w:rsidRPr="00E94A5B" w:rsidRDefault="00302D5E" w:rsidP="005B214A">
      <w:pPr>
        <w:jc w:val="both"/>
      </w:pPr>
      <w:r w:rsidRPr="00E94A5B">
        <w:t xml:space="preserve">жилищно-коммунального хозяйства, </w:t>
      </w:r>
    </w:p>
    <w:p w:rsidR="00302D5E" w:rsidRPr="00E94A5B" w:rsidRDefault="00302D5E" w:rsidP="005B214A">
      <w:pPr>
        <w:jc w:val="both"/>
      </w:pPr>
      <w:r w:rsidRPr="00E94A5B">
        <w:t xml:space="preserve">промышленности, строительства, </w:t>
      </w:r>
    </w:p>
    <w:p w:rsidR="00302D5E" w:rsidRDefault="00302D5E" w:rsidP="005B214A">
      <w:r w:rsidRPr="00E94A5B">
        <w:t xml:space="preserve">архитектуры, транспорта и связи, ГО и ЧС                                   </w:t>
      </w:r>
    </w:p>
    <w:p w:rsidR="00302D5E" w:rsidRPr="00E94A5B" w:rsidRDefault="00302D5E" w:rsidP="005B214A">
      <w:r w:rsidRPr="00E94A5B">
        <w:t>Д.В.Олексенко</w:t>
      </w:r>
    </w:p>
    <w:p w:rsidR="00302D5E" w:rsidRPr="00E94A5B" w:rsidRDefault="00302D5E" w:rsidP="005B214A">
      <w:pPr>
        <w:ind w:firstLine="720"/>
        <w:jc w:val="both"/>
      </w:pPr>
    </w:p>
    <w:p w:rsidR="00302D5E" w:rsidRDefault="00302D5E" w:rsidP="008A440C">
      <w:pPr>
        <w:jc w:val="both"/>
        <w:rPr>
          <w:rStyle w:val="a"/>
          <w:b w:val="0"/>
          <w:color w:val="auto"/>
        </w:rPr>
      </w:pPr>
    </w:p>
    <w:p w:rsidR="00302D5E" w:rsidRDefault="00302D5E" w:rsidP="008A440C">
      <w:pPr>
        <w:jc w:val="both"/>
        <w:rPr>
          <w:rStyle w:val="a"/>
          <w:b w:val="0"/>
          <w:color w:val="auto"/>
        </w:rPr>
      </w:pPr>
    </w:p>
    <w:p w:rsidR="00302D5E" w:rsidRDefault="00302D5E" w:rsidP="008A440C">
      <w:pPr>
        <w:jc w:val="both"/>
        <w:rPr>
          <w:rStyle w:val="a"/>
          <w:b w:val="0"/>
          <w:color w:val="auto"/>
        </w:rPr>
      </w:pPr>
    </w:p>
    <w:p w:rsidR="00302D5E" w:rsidRDefault="00302D5E" w:rsidP="008A440C">
      <w:pPr>
        <w:jc w:val="both"/>
        <w:rPr>
          <w:rStyle w:val="a"/>
          <w:b w:val="0"/>
          <w:color w:val="auto"/>
        </w:rPr>
      </w:pPr>
    </w:p>
    <w:p w:rsidR="00302D5E" w:rsidRDefault="00302D5E" w:rsidP="008A440C">
      <w:pPr>
        <w:jc w:val="both"/>
        <w:rPr>
          <w:rStyle w:val="a"/>
          <w:b w:val="0"/>
          <w:color w:val="auto"/>
        </w:rPr>
      </w:pPr>
    </w:p>
    <w:p w:rsidR="00302D5E" w:rsidRDefault="00302D5E" w:rsidP="008A440C">
      <w:pPr>
        <w:jc w:val="both"/>
        <w:rPr>
          <w:rStyle w:val="a"/>
          <w:b w:val="0"/>
          <w:color w:val="auto"/>
        </w:rPr>
      </w:pPr>
    </w:p>
    <w:p w:rsidR="00302D5E" w:rsidRDefault="00302D5E" w:rsidP="008A440C">
      <w:pPr>
        <w:jc w:val="both"/>
        <w:rPr>
          <w:rStyle w:val="a"/>
          <w:b w:val="0"/>
          <w:color w:val="auto"/>
        </w:rPr>
      </w:pPr>
    </w:p>
    <w:p w:rsidR="00302D5E" w:rsidRPr="001A6256" w:rsidRDefault="00302D5E" w:rsidP="005B214A">
      <w:pPr>
        <w:pStyle w:val="NoSpacing"/>
        <w:ind w:firstLine="709"/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</w:pPr>
      <w:r w:rsidRPr="001A6256"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  <w:t>ПРИЛОЖЕНИЕ № 3</w:t>
      </w:r>
    </w:p>
    <w:p w:rsidR="00302D5E" w:rsidRPr="001A6256" w:rsidRDefault="00302D5E" w:rsidP="005B214A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302D5E" w:rsidRPr="001A6256" w:rsidRDefault="00302D5E" w:rsidP="005B214A">
      <w:pPr>
        <w:pStyle w:val="NoSpacing"/>
        <w:ind w:firstLine="709"/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</w:pPr>
      <w:r w:rsidRPr="001A6256"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  <w:t>УТВЕРЖДЕНА</w:t>
      </w:r>
    </w:p>
    <w:p w:rsidR="00302D5E" w:rsidRPr="001A6256" w:rsidRDefault="00302D5E" w:rsidP="005B214A">
      <w:pPr>
        <w:pStyle w:val="NoSpacing"/>
        <w:ind w:firstLine="709"/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</w:pPr>
      <w:r w:rsidRPr="001A6256"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  <w:t>постановлением администрации</w:t>
      </w:r>
    </w:p>
    <w:p w:rsidR="00302D5E" w:rsidRPr="001A6256" w:rsidRDefault="00302D5E" w:rsidP="005B214A">
      <w:pPr>
        <w:pStyle w:val="NoSpacing"/>
        <w:ind w:firstLine="709"/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</w:pPr>
      <w:r w:rsidRPr="001A6256"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  <w:t>Выселковского сельского поселения</w:t>
      </w:r>
    </w:p>
    <w:p w:rsidR="00302D5E" w:rsidRPr="001A6256" w:rsidRDefault="00302D5E" w:rsidP="005B214A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1A6256"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  <w:t>Выселковского района</w:t>
      </w:r>
    </w:p>
    <w:p w:rsidR="00302D5E" w:rsidRPr="001A6256" w:rsidRDefault="00302D5E" w:rsidP="005B214A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1A6256">
        <w:rPr>
          <w:rStyle w:val="a"/>
          <w:rFonts w:ascii="Arial" w:hAnsi="Arial" w:cs="Arial"/>
          <w:b w:val="0"/>
          <w:bCs/>
          <w:color w:val="000000"/>
          <w:sz w:val="24"/>
          <w:szCs w:val="24"/>
        </w:rPr>
        <w:t>от 11.05.2012 года № 203</w:t>
      </w:r>
    </w:p>
    <w:p w:rsidR="00302D5E" w:rsidRPr="001A6256" w:rsidRDefault="00302D5E" w:rsidP="005B214A">
      <w:pPr>
        <w:ind w:firstLine="720"/>
        <w:jc w:val="both"/>
      </w:pPr>
    </w:p>
    <w:p w:rsidR="00302D5E" w:rsidRPr="001A6256" w:rsidRDefault="00302D5E" w:rsidP="005B214A">
      <w:pPr>
        <w:ind w:firstLine="720"/>
        <w:jc w:val="both"/>
      </w:pPr>
    </w:p>
    <w:p w:rsidR="00302D5E" w:rsidRPr="001A6256" w:rsidRDefault="00302D5E" w:rsidP="005B214A">
      <w:pPr>
        <w:ind w:firstLine="720"/>
        <w:jc w:val="both"/>
      </w:pPr>
    </w:p>
    <w:p w:rsidR="00302D5E" w:rsidRDefault="00302D5E" w:rsidP="005B214A">
      <w:pPr>
        <w:pStyle w:val="Heading1"/>
        <w:spacing w:before="0" w:after="0"/>
        <w:rPr>
          <w:color w:val="auto"/>
        </w:rPr>
      </w:pPr>
      <w:bookmarkStart w:id="24" w:name="sub_3000"/>
      <w:r w:rsidRPr="001A6256">
        <w:rPr>
          <w:color w:val="auto"/>
        </w:rPr>
        <w:t>ФОРМА РЕЕСТРА</w:t>
      </w:r>
      <w:r w:rsidRPr="001A6256">
        <w:rPr>
          <w:color w:val="auto"/>
        </w:rPr>
        <w:br/>
        <w:t xml:space="preserve">муниципальных пригородных и городских маршрутов движения автобусов </w:t>
      </w:r>
    </w:p>
    <w:p w:rsidR="00302D5E" w:rsidRPr="001A6256" w:rsidRDefault="00302D5E" w:rsidP="005B214A">
      <w:pPr>
        <w:pStyle w:val="Heading1"/>
        <w:spacing w:before="0" w:after="0"/>
        <w:rPr>
          <w:color w:val="auto"/>
        </w:rPr>
      </w:pPr>
      <w:r w:rsidRPr="001A6256">
        <w:rPr>
          <w:color w:val="auto"/>
        </w:rPr>
        <w:t xml:space="preserve">по территории Выселковского сельского поселения </w:t>
      </w:r>
    </w:p>
    <w:p w:rsidR="00302D5E" w:rsidRPr="001A6256" w:rsidRDefault="00302D5E" w:rsidP="005B214A">
      <w:pPr>
        <w:pStyle w:val="Heading1"/>
        <w:spacing w:before="0" w:after="0"/>
        <w:rPr>
          <w:color w:val="auto"/>
        </w:rPr>
      </w:pPr>
      <w:r w:rsidRPr="001A6256">
        <w:rPr>
          <w:color w:val="auto"/>
        </w:rPr>
        <w:t>Выселковского района</w:t>
      </w:r>
      <w:r w:rsidRPr="001A6256">
        <w:rPr>
          <w:b w:val="0"/>
          <w:color w:val="auto"/>
        </w:rPr>
        <w:br/>
      </w:r>
    </w:p>
    <w:bookmarkEnd w:id="24"/>
    <w:p w:rsidR="00302D5E" w:rsidRPr="001A6256" w:rsidRDefault="00302D5E" w:rsidP="005B214A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7"/>
        <w:gridCol w:w="2047"/>
        <w:gridCol w:w="1417"/>
        <w:gridCol w:w="1211"/>
        <w:gridCol w:w="1482"/>
        <w:gridCol w:w="1143"/>
        <w:gridCol w:w="1692"/>
      </w:tblGrid>
      <w:tr w:rsidR="00302D5E" w:rsidRPr="001A6256" w:rsidTr="009037DE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7"/>
              <w:jc w:val="center"/>
            </w:pPr>
            <w:r w:rsidRPr="001A6256">
              <w:t>№</w:t>
            </w:r>
          </w:p>
          <w:p w:rsidR="00302D5E" w:rsidRPr="001A6256" w:rsidRDefault="00302D5E" w:rsidP="009037DE">
            <w:pPr>
              <w:pStyle w:val="af7"/>
              <w:jc w:val="center"/>
            </w:pPr>
            <w:r w:rsidRPr="001A6256">
              <w:t>п\п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7"/>
              <w:jc w:val="center"/>
            </w:pPr>
            <w:r w:rsidRPr="001A6256">
              <w:t xml:space="preserve">Наименование, номер маршрута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7"/>
              <w:jc w:val="center"/>
            </w:pPr>
            <w:r w:rsidRPr="001A6256">
              <w:t>Кол-во графиков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7"/>
              <w:jc w:val="center"/>
            </w:pPr>
            <w:r w:rsidRPr="001A6256">
              <w:t>Длина оборот-ного рейса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7"/>
              <w:jc w:val="center"/>
            </w:pPr>
            <w:r w:rsidRPr="001A6256">
              <w:t>Суточный пробег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7"/>
              <w:jc w:val="center"/>
            </w:pPr>
            <w:r w:rsidRPr="001A6256">
              <w:t>Тип подвижного состава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5E" w:rsidRPr="001A6256" w:rsidRDefault="00302D5E" w:rsidP="009037DE">
            <w:pPr>
              <w:pStyle w:val="af7"/>
              <w:jc w:val="center"/>
            </w:pPr>
            <w:r w:rsidRPr="001A6256">
              <w:t>Расписание движения</w:t>
            </w:r>
          </w:p>
        </w:tc>
      </w:tr>
      <w:tr w:rsidR="00302D5E" w:rsidRPr="001A6256" w:rsidTr="009037DE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7"/>
              <w:jc w:val="center"/>
            </w:pPr>
            <w:r w:rsidRPr="001A6256"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</w:tr>
      <w:tr w:rsidR="00302D5E" w:rsidRPr="001A6256" w:rsidTr="009037DE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7"/>
              <w:jc w:val="center"/>
            </w:pPr>
            <w:r w:rsidRPr="001A6256">
              <w:t>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</w:tr>
      <w:tr w:rsidR="00302D5E" w:rsidRPr="001A6256" w:rsidTr="009037DE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7"/>
              <w:jc w:val="center"/>
            </w:pPr>
            <w:r w:rsidRPr="001A6256">
              <w:t>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</w:tr>
      <w:tr w:rsidR="00302D5E" w:rsidRPr="001A6256" w:rsidTr="009037DE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7"/>
              <w:jc w:val="center"/>
            </w:pPr>
            <w:r w:rsidRPr="001A6256">
              <w:t>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5E" w:rsidRPr="001A6256" w:rsidRDefault="00302D5E" w:rsidP="009037DE">
            <w:pPr>
              <w:pStyle w:val="afe"/>
            </w:pPr>
          </w:p>
        </w:tc>
      </w:tr>
    </w:tbl>
    <w:p w:rsidR="00302D5E" w:rsidRPr="001A6256" w:rsidRDefault="00302D5E" w:rsidP="005B214A">
      <w:pPr>
        <w:jc w:val="both"/>
      </w:pPr>
    </w:p>
    <w:p w:rsidR="00302D5E" w:rsidRPr="001A6256" w:rsidRDefault="00302D5E" w:rsidP="005B214A">
      <w:pPr>
        <w:jc w:val="both"/>
      </w:pPr>
    </w:p>
    <w:p w:rsidR="00302D5E" w:rsidRPr="001A6256" w:rsidRDefault="00302D5E" w:rsidP="005B214A">
      <w:pPr>
        <w:jc w:val="both"/>
      </w:pPr>
    </w:p>
    <w:p w:rsidR="00302D5E" w:rsidRPr="001A6256" w:rsidRDefault="00302D5E" w:rsidP="005B214A">
      <w:pPr>
        <w:jc w:val="both"/>
      </w:pPr>
      <w:r w:rsidRPr="001A6256">
        <w:t xml:space="preserve">Заместитель главы администрации </w:t>
      </w:r>
    </w:p>
    <w:p w:rsidR="00302D5E" w:rsidRPr="001A6256" w:rsidRDefault="00302D5E" w:rsidP="005B214A">
      <w:pPr>
        <w:jc w:val="both"/>
      </w:pPr>
      <w:r w:rsidRPr="001A6256">
        <w:t>Выселковского сельского поселения</w:t>
      </w:r>
    </w:p>
    <w:p w:rsidR="00302D5E" w:rsidRPr="001A6256" w:rsidRDefault="00302D5E" w:rsidP="005B214A">
      <w:pPr>
        <w:jc w:val="both"/>
      </w:pPr>
      <w:r w:rsidRPr="001A6256">
        <w:t xml:space="preserve">Выселковского района по вопросам </w:t>
      </w:r>
    </w:p>
    <w:p w:rsidR="00302D5E" w:rsidRPr="001A6256" w:rsidRDefault="00302D5E" w:rsidP="005B214A">
      <w:pPr>
        <w:jc w:val="both"/>
      </w:pPr>
      <w:r w:rsidRPr="001A6256">
        <w:t xml:space="preserve">жилищно-коммунального хозяйства, </w:t>
      </w:r>
    </w:p>
    <w:p w:rsidR="00302D5E" w:rsidRPr="001A6256" w:rsidRDefault="00302D5E" w:rsidP="005B214A">
      <w:pPr>
        <w:jc w:val="both"/>
      </w:pPr>
      <w:r w:rsidRPr="001A6256">
        <w:t xml:space="preserve">промышленности, строительства, </w:t>
      </w:r>
    </w:p>
    <w:p w:rsidR="00302D5E" w:rsidRDefault="00302D5E" w:rsidP="005B214A">
      <w:r w:rsidRPr="001A6256">
        <w:t xml:space="preserve">архитектуры, транспорта и связи, ГО и ЧС                                   </w:t>
      </w:r>
    </w:p>
    <w:p w:rsidR="00302D5E" w:rsidRPr="001A6256" w:rsidRDefault="00302D5E" w:rsidP="005B214A">
      <w:r w:rsidRPr="001A6256">
        <w:t>Д.В.Олексенко</w:t>
      </w:r>
    </w:p>
    <w:p w:rsidR="00302D5E" w:rsidRPr="008A440C" w:rsidRDefault="00302D5E" w:rsidP="008A440C">
      <w:pPr>
        <w:jc w:val="both"/>
        <w:rPr>
          <w:rStyle w:val="a"/>
          <w:b w:val="0"/>
          <w:color w:val="auto"/>
        </w:rPr>
      </w:pPr>
    </w:p>
    <w:sectPr w:rsidR="00302D5E" w:rsidRPr="008A440C" w:rsidSect="00055EA8">
      <w:pgSz w:w="11906" w:h="16838"/>
      <w:pgMar w:top="1134" w:right="567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5E" w:rsidRDefault="00302D5E" w:rsidP="001E120D">
      <w:r>
        <w:separator/>
      </w:r>
    </w:p>
  </w:endnote>
  <w:endnote w:type="continuationSeparator" w:id="1">
    <w:p w:rsidR="00302D5E" w:rsidRDefault="00302D5E" w:rsidP="001E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5E" w:rsidRDefault="00302D5E" w:rsidP="001E120D">
      <w:r>
        <w:separator/>
      </w:r>
    </w:p>
  </w:footnote>
  <w:footnote w:type="continuationSeparator" w:id="1">
    <w:p w:rsidR="00302D5E" w:rsidRDefault="00302D5E" w:rsidP="001E1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1E7"/>
    <w:rsid w:val="00043BC7"/>
    <w:rsid w:val="00055EA8"/>
    <w:rsid w:val="000604D7"/>
    <w:rsid w:val="000C69A6"/>
    <w:rsid w:val="000D3FBA"/>
    <w:rsid w:val="00131F33"/>
    <w:rsid w:val="001A61C5"/>
    <w:rsid w:val="001A6256"/>
    <w:rsid w:val="001A75D3"/>
    <w:rsid w:val="001B0065"/>
    <w:rsid w:val="001E06E6"/>
    <w:rsid w:val="001E120D"/>
    <w:rsid w:val="0021457B"/>
    <w:rsid w:val="002226DF"/>
    <w:rsid w:val="00235A09"/>
    <w:rsid w:val="002923D2"/>
    <w:rsid w:val="00302701"/>
    <w:rsid w:val="00302D5E"/>
    <w:rsid w:val="00321875"/>
    <w:rsid w:val="00331F8B"/>
    <w:rsid w:val="003360BF"/>
    <w:rsid w:val="003B45E4"/>
    <w:rsid w:val="003D347A"/>
    <w:rsid w:val="003E2E80"/>
    <w:rsid w:val="004E239A"/>
    <w:rsid w:val="004F1621"/>
    <w:rsid w:val="005B214A"/>
    <w:rsid w:val="005D3868"/>
    <w:rsid w:val="00613B87"/>
    <w:rsid w:val="0063344E"/>
    <w:rsid w:val="0073122F"/>
    <w:rsid w:val="00743DCC"/>
    <w:rsid w:val="00754FFD"/>
    <w:rsid w:val="0081769E"/>
    <w:rsid w:val="008A440C"/>
    <w:rsid w:val="008C72AE"/>
    <w:rsid w:val="008D4025"/>
    <w:rsid w:val="009037DE"/>
    <w:rsid w:val="009049BD"/>
    <w:rsid w:val="00945940"/>
    <w:rsid w:val="009631C1"/>
    <w:rsid w:val="00997877"/>
    <w:rsid w:val="00997D57"/>
    <w:rsid w:val="009F7202"/>
    <w:rsid w:val="00A4342F"/>
    <w:rsid w:val="00A56EC1"/>
    <w:rsid w:val="00B921E7"/>
    <w:rsid w:val="00BF73FD"/>
    <w:rsid w:val="00C327F3"/>
    <w:rsid w:val="00C351C3"/>
    <w:rsid w:val="00C458C5"/>
    <w:rsid w:val="00C961A5"/>
    <w:rsid w:val="00D113E5"/>
    <w:rsid w:val="00D20A39"/>
    <w:rsid w:val="00D44C0B"/>
    <w:rsid w:val="00D648C2"/>
    <w:rsid w:val="00D97BF5"/>
    <w:rsid w:val="00DA156D"/>
    <w:rsid w:val="00E45A48"/>
    <w:rsid w:val="00E6246C"/>
    <w:rsid w:val="00E64828"/>
    <w:rsid w:val="00E94A5B"/>
    <w:rsid w:val="00ED5178"/>
    <w:rsid w:val="00FC6CF5"/>
    <w:rsid w:val="00FD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7202"/>
    <w:pPr>
      <w:spacing w:before="108" w:after="108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F720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9F7202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F7202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72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72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720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7202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9F7202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9F7202"/>
    <w:rPr>
      <w:rFonts w:cs="Times New Roman"/>
      <w:bCs/>
      <w:color w:val="008000"/>
    </w:rPr>
  </w:style>
  <w:style w:type="character" w:customStyle="1" w:styleId="a1">
    <w:name w:val="Активная гипертекстовая ссылка"/>
    <w:basedOn w:val="a0"/>
    <w:uiPriority w:val="99"/>
    <w:rsid w:val="009F7202"/>
    <w:rPr>
      <w:u w:val="single"/>
    </w:rPr>
  </w:style>
  <w:style w:type="paragraph" w:customStyle="1" w:styleId="a2">
    <w:name w:val="Внимание: Криминал!!"/>
    <w:basedOn w:val="Normal"/>
    <w:next w:val="Normal"/>
    <w:uiPriority w:val="99"/>
    <w:rsid w:val="009F7202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rsid w:val="009F7202"/>
    <w:pPr>
      <w:jc w:val="both"/>
    </w:pPr>
  </w:style>
  <w:style w:type="paragraph" w:customStyle="1" w:styleId="a4">
    <w:name w:val="Основное меню (преемственное)"/>
    <w:basedOn w:val="Normal"/>
    <w:next w:val="Normal"/>
    <w:uiPriority w:val="99"/>
    <w:rsid w:val="009F7202"/>
    <w:pPr>
      <w:jc w:val="both"/>
    </w:pPr>
    <w:rPr>
      <w:rFonts w:ascii="Verdana" w:hAnsi="Verdana" w:cs="Verdana"/>
    </w:rPr>
  </w:style>
  <w:style w:type="paragraph" w:customStyle="1" w:styleId="a5">
    <w:name w:val="Заголовок"/>
    <w:basedOn w:val="a4"/>
    <w:next w:val="Normal"/>
    <w:uiPriority w:val="99"/>
    <w:rsid w:val="009F7202"/>
    <w:rPr>
      <w:rFonts w:ascii="Arial" w:hAnsi="Arial" w:cs="Arial"/>
      <w:b/>
      <w:bCs/>
      <w:color w:val="C0C0C0"/>
    </w:rPr>
  </w:style>
  <w:style w:type="character" w:customStyle="1" w:styleId="a6">
    <w:name w:val="Заголовок своего сообщения"/>
    <w:basedOn w:val="a"/>
    <w:uiPriority w:val="99"/>
    <w:rsid w:val="009F7202"/>
    <w:rPr>
      <w:rFonts w:cs="Times New Roman"/>
      <w:bCs/>
    </w:rPr>
  </w:style>
  <w:style w:type="paragraph" w:customStyle="1" w:styleId="a7">
    <w:name w:val="Заголовок статьи"/>
    <w:basedOn w:val="Normal"/>
    <w:next w:val="Normal"/>
    <w:uiPriority w:val="99"/>
    <w:rsid w:val="009F7202"/>
    <w:pPr>
      <w:ind w:left="1612" w:hanging="892"/>
      <w:jc w:val="both"/>
    </w:pPr>
  </w:style>
  <w:style w:type="character" w:customStyle="1" w:styleId="a8">
    <w:name w:val="Заголовок чужого сообщения"/>
    <w:basedOn w:val="a"/>
    <w:uiPriority w:val="99"/>
    <w:rsid w:val="009F7202"/>
    <w:rPr>
      <w:rFonts w:cs="Times New Roman"/>
      <w:bCs/>
      <w:color w:val="FF0000"/>
    </w:rPr>
  </w:style>
  <w:style w:type="paragraph" w:customStyle="1" w:styleId="a9">
    <w:name w:val="Интерактивный заголовок"/>
    <w:basedOn w:val="a5"/>
    <w:next w:val="Normal"/>
    <w:uiPriority w:val="99"/>
    <w:rsid w:val="009F7202"/>
    <w:rPr>
      <w:b w:val="0"/>
      <w:bCs w:val="0"/>
      <w:color w:val="auto"/>
      <w:u w:val="single"/>
    </w:rPr>
  </w:style>
  <w:style w:type="paragraph" w:customStyle="1" w:styleId="aa">
    <w:name w:val="Интерфейс"/>
    <w:basedOn w:val="Normal"/>
    <w:next w:val="Normal"/>
    <w:uiPriority w:val="99"/>
    <w:rsid w:val="009F7202"/>
    <w:pPr>
      <w:jc w:val="both"/>
    </w:pPr>
    <w:rPr>
      <w:color w:val="F0F0F0"/>
      <w:sz w:val="22"/>
      <w:szCs w:val="22"/>
    </w:rPr>
  </w:style>
  <w:style w:type="paragraph" w:customStyle="1" w:styleId="ab">
    <w:name w:val="Комментарий"/>
    <w:basedOn w:val="Normal"/>
    <w:next w:val="Normal"/>
    <w:uiPriority w:val="99"/>
    <w:rsid w:val="009F7202"/>
    <w:pPr>
      <w:ind w:left="170"/>
      <w:jc w:val="both"/>
    </w:pPr>
    <w:rPr>
      <w:i/>
      <w:iCs/>
      <w:color w:val="800080"/>
    </w:rPr>
  </w:style>
  <w:style w:type="paragraph" w:customStyle="1" w:styleId="ac">
    <w:name w:val="Информация об изменениях документа"/>
    <w:basedOn w:val="ab"/>
    <w:next w:val="Normal"/>
    <w:uiPriority w:val="99"/>
    <w:rsid w:val="009F7202"/>
    <w:pPr>
      <w:ind w:left="0"/>
    </w:pPr>
  </w:style>
  <w:style w:type="paragraph" w:customStyle="1" w:styleId="ad">
    <w:name w:val="Текст (лев. подпись)"/>
    <w:basedOn w:val="Normal"/>
    <w:next w:val="Normal"/>
    <w:uiPriority w:val="99"/>
    <w:rsid w:val="009F7202"/>
  </w:style>
  <w:style w:type="paragraph" w:customStyle="1" w:styleId="ae">
    <w:name w:val="Колонтитул (левый)"/>
    <w:basedOn w:val="ad"/>
    <w:next w:val="Normal"/>
    <w:uiPriority w:val="99"/>
    <w:rsid w:val="009F7202"/>
    <w:pPr>
      <w:jc w:val="both"/>
    </w:pPr>
    <w:rPr>
      <w:sz w:val="16"/>
      <w:szCs w:val="16"/>
    </w:rPr>
  </w:style>
  <w:style w:type="paragraph" w:customStyle="1" w:styleId="af">
    <w:name w:val="Текст (прав. подпись)"/>
    <w:basedOn w:val="Normal"/>
    <w:next w:val="Normal"/>
    <w:uiPriority w:val="99"/>
    <w:rsid w:val="009F7202"/>
    <w:pPr>
      <w:jc w:val="right"/>
    </w:pPr>
  </w:style>
  <w:style w:type="paragraph" w:customStyle="1" w:styleId="af0">
    <w:name w:val="Колонтитул (правый)"/>
    <w:basedOn w:val="af"/>
    <w:next w:val="Normal"/>
    <w:uiPriority w:val="99"/>
    <w:rsid w:val="009F7202"/>
    <w:pPr>
      <w:jc w:val="both"/>
    </w:pPr>
    <w:rPr>
      <w:sz w:val="16"/>
      <w:szCs w:val="16"/>
    </w:rPr>
  </w:style>
  <w:style w:type="paragraph" w:customStyle="1" w:styleId="af1">
    <w:name w:val="Комментарий пользователя"/>
    <w:basedOn w:val="ab"/>
    <w:next w:val="Normal"/>
    <w:uiPriority w:val="99"/>
    <w:rsid w:val="009F7202"/>
    <w:pPr>
      <w:ind w:left="0"/>
      <w:jc w:val="left"/>
    </w:pPr>
    <w:rPr>
      <w:i w:val="0"/>
      <w:iCs w:val="0"/>
      <w:color w:val="000080"/>
    </w:rPr>
  </w:style>
  <w:style w:type="paragraph" w:customStyle="1" w:styleId="af2">
    <w:name w:val="Куда обратиться?"/>
    <w:basedOn w:val="Normal"/>
    <w:next w:val="Normal"/>
    <w:uiPriority w:val="99"/>
    <w:rsid w:val="009F7202"/>
    <w:pPr>
      <w:jc w:val="both"/>
    </w:pPr>
  </w:style>
  <w:style w:type="paragraph" w:customStyle="1" w:styleId="af3">
    <w:name w:val="Моноширинный"/>
    <w:basedOn w:val="Normal"/>
    <w:next w:val="Normal"/>
    <w:uiPriority w:val="99"/>
    <w:rsid w:val="009F7202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"/>
    <w:uiPriority w:val="99"/>
    <w:rsid w:val="009F7202"/>
    <w:rPr>
      <w:rFonts w:cs="Times New Roman"/>
      <w:bCs/>
    </w:rPr>
  </w:style>
  <w:style w:type="character" w:customStyle="1" w:styleId="af5">
    <w:name w:val="Не вступил в силу"/>
    <w:basedOn w:val="a"/>
    <w:uiPriority w:val="99"/>
    <w:rsid w:val="009F7202"/>
    <w:rPr>
      <w:rFonts w:cs="Times New Roman"/>
      <w:bCs/>
      <w:color w:val="008080"/>
    </w:rPr>
  </w:style>
  <w:style w:type="paragraph" w:customStyle="1" w:styleId="af6">
    <w:name w:val="Необходимые документы"/>
    <w:basedOn w:val="Normal"/>
    <w:next w:val="Normal"/>
    <w:uiPriority w:val="99"/>
    <w:rsid w:val="009F7202"/>
    <w:pPr>
      <w:ind w:left="118"/>
      <w:jc w:val="both"/>
    </w:pPr>
  </w:style>
  <w:style w:type="paragraph" w:customStyle="1" w:styleId="af7">
    <w:name w:val="Нормальный (таблица)"/>
    <w:basedOn w:val="Normal"/>
    <w:next w:val="Normal"/>
    <w:uiPriority w:val="99"/>
    <w:rsid w:val="009F7202"/>
    <w:pPr>
      <w:jc w:val="both"/>
    </w:pPr>
  </w:style>
  <w:style w:type="paragraph" w:customStyle="1" w:styleId="af8">
    <w:name w:val="Объект"/>
    <w:basedOn w:val="Normal"/>
    <w:next w:val="Normal"/>
    <w:uiPriority w:val="99"/>
    <w:rsid w:val="009F7202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Normal"/>
    <w:next w:val="Normal"/>
    <w:uiPriority w:val="99"/>
    <w:rsid w:val="009F7202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Normal"/>
    <w:uiPriority w:val="99"/>
    <w:rsid w:val="009F7202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9F7202"/>
    <w:rPr>
      <w:color w:val="FF0000"/>
    </w:rPr>
  </w:style>
  <w:style w:type="paragraph" w:customStyle="1" w:styleId="afc">
    <w:name w:val="Переменная часть"/>
    <w:basedOn w:val="a4"/>
    <w:next w:val="Normal"/>
    <w:uiPriority w:val="99"/>
    <w:rsid w:val="009F7202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4"/>
    <w:next w:val="Normal"/>
    <w:uiPriority w:val="99"/>
    <w:rsid w:val="009F7202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Normal"/>
    <w:next w:val="Normal"/>
    <w:uiPriority w:val="99"/>
    <w:rsid w:val="009F7202"/>
  </w:style>
  <w:style w:type="paragraph" w:customStyle="1" w:styleId="aff">
    <w:name w:val="Пример."/>
    <w:basedOn w:val="Normal"/>
    <w:next w:val="Normal"/>
    <w:uiPriority w:val="99"/>
    <w:rsid w:val="009F7202"/>
    <w:pPr>
      <w:ind w:left="118" w:firstLine="602"/>
      <w:jc w:val="both"/>
    </w:pPr>
  </w:style>
  <w:style w:type="paragraph" w:customStyle="1" w:styleId="aff0">
    <w:name w:val="Примечание."/>
    <w:basedOn w:val="ab"/>
    <w:next w:val="Normal"/>
    <w:uiPriority w:val="99"/>
    <w:rsid w:val="009F7202"/>
    <w:pPr>
      <w:ind w:left="0"/>
    </w:pPr>
    <w:rPr>
      <w:i w:val="0"/>
      <w:iCs w:val="0"/>
      <w:color w:val="auto"/>
    </w:rPr>
  </w:style>
  <w:style w:type="character" w:customStyle="1" w:styleId="aff1">
    <w:name w:val="Продолжение ссылки"/>
    <w:basedOn w:val="a0"/>
    <w:uiPriority w:val="99"/>
    <w:rsid w:val="009F7202"/>
  </w:style>
  <w:style w:type="paragraph" w:customStyle="1" w:styleId="aff2">
    <w:name w:val="Словарная статья"/>
    <w:basedOn w:val="Normal"/>
    <w:next w:val="Normal"/>
    <w:uiPriority w:val="99"/>
    <w:rsid w:val="009F7202"/>
    <w:pPr>
      <w:ind w:right="118"/>
      <w:jc w:val="both"/>
    </w:pPr>
  </w:style>
  <w:style w:type="character" w:customStyle="1" w:styleId="aff3">
    <w:name w:val="Сравнение редакций"/>
    <w:basedOn w:val="a"/>
    <w:uiPriority w:val="99"/>
    <w:rsid w:val="009F7202"/>
    <w:rPr>
      <w:rFonts w:cs="Times New Roman"/>
      <w:bCs/>
    </w:rPr>
  </w:style>
  <w:style w:type="character" w:customStyle="1" w:styleId="aff4">
    <w:name w:val="Сравнение редакций. Добавленный фрагмент"/>
    <w:uiPriority w:val="99"/>
    <w:rsid w:val="009F7202"/>
    <w:rPr>
      <w:color w:val="0000FF"/>
    </w:rPr>
  </w:style>
  <w:style w:type="character" w:customStyle="1" w:styleId="aff5">
    <w:name w:val="Сравнение редакций. Удаленный фрагмент"/>
    <w:uiPriority w:val="99"/>
    <w:rsid w:val="009F7202"/>
    <w:rPr>
      <w:strike/>
      <w:color w:val="808000"/>
    </w:rPr>
  </w:style>
  <w:style w:type="paragraph" w:customStyle="1" w:styleId="aff6">
    <w:name w:val="Текст (справка)"/>
    <w:basedOn w:val="Normal"/>
    <w:next w:val="Normal"/>
    <w:uiPriority w:val="99"/>
    <w:rsid w:val="009F7202"/>
    <w:pPr>
      <w:ind w:left="170" w:right="170"/>
    </w:pPr>
  </w:style>
  <w:style w:type="paragraph" w:customStyle="1" w:styleId="aff7">
    <w:name w:val="Текст в таблице"/>
    <w:basedOn w:val="af7"/>
    <w:next w:val="Normal"/>
    <w:uiPriority w:val="99"/>
    <w:rsid w:val="009F7202"/>
    <w:pPr>
      <w:ind w:firstLine="500"/>
    </w:pPr>
  </w:style>
  <w:style w:type="paragraph" w:customStyle="1" w:styleId="aff8">
    <w:name w:val="Технический комментарий"/>
    <w:basedOn w:val="Normal"/>
    <w:next w:val="Normal"/>
    <w:uiPriority w:val="99"/>
    <w:rsid w:val="009F7202"/>
  </w:style>
  <w:style w:type="character" w:customStyle="1" w:styleId="aff9">
    <w:name w:val="Утратил силу"/>
    <w:basedOn w:val="a"/>
    <w:uiPriority w:val="99"/>
    <w:rsid w:val="009F7202"/>
    <w:rPr>
      <w:rFonts w:cs="Times New Roman"/>
      <w:bCs/>
      <w:strike/>
      <w:color w:val="808000"/>
    </w:rPr>
  </w:style>
  <w:style w:type="paragraph" w:customStyle="1" w:styleId="affa">
    <w:name w:val="Центрированный (таблица)"/>
    <w:basedOn w:val="af7"/>
    <w:next w:val="Normal"/>
    <w:uiPriority w:val="99"/>
    <w:rsid w:val="009F7202"/>
    <w:pPr>
      <w:jc w:val="center"/>
    </w:pPr>
  </w:style>
  <w:style w:type="paragraph" w:styleId="NoSpacing">
    <w:name w:val="No Spacing"/>
    <w:uiPriority w:val="99"/>
    <w:qFormat/>
    <w:rsid w:val="002923D2"/>
  </w:style>
  <w:style w:type="paragraph" w:styleId="Header">
    <w:name w:val="header"/>
    <w:basedOn w:val="Normal"/>
    <w:link w:val="HeaderChar"/>
    <w:uiPriority w:val="99"/>
    <w:rsid w:val="001E12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20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E12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120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0000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23801193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23961591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2384121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6</Pages>
  <Words>1864</Words>
  <Characters>10627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22</cp:revision>
  <cp:lastPrinted>2012-05-12T04:40:00Z</cp:lastPrinted>
  <dcterms:created xsi:type="dcterms:W3CDTF">2012-04-07T14:13:00Z</dcterms:created>
  <dcterms:modified xsi:type="dcterms:W3CDTF">2013-03-18T09:59:00Z</dcterms:modified>
</cp:coreProperties>
</file>