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F6" w:rsidRDefault="00DD14F6" w:rsidP="003F37E5">
      <w:pPr>
        <w:pStyle w:val="BodyText"/>
        <w:spacing w:after="0"/>
        <w:jc w:val="center"/>
        <w:rPr>
          <w:rFonts w:ascii="Arial" w:hAnsi="Arial" w:cs="Arial"/>
          <w:sz w:val="24"/>
        </w:rPr>
      </w:pPr>
    </w:p>
    <w:p w:rsidR="00DD14F6" w:rsidRDefault="00DD14F6" w:rsidP="003F37E5">
      <w:pPr>
        <w:pStyle w:val="BodyText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КРАСНОДАРСКИЙ КРАЙ</w:t>
      </w:r>
    </w:p>
    <w:p w:rsidR="00DD14F6" w:rsidRDefault="00DD14F6" w:rsidP="003F37E5">
      <w:pPr>
        <w:pStyle w:val="BodyText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ПАВЛОВСКИЙ РАЙОН</w:t>
      </w:r>
    </w:p>
    <w:p w:rsidR="00DD14F6" w:rsidRDefault="00DD14F6" w:rsidP="003F37E5">
      <w:pPr>
        <w:pStyle w:val="BodyText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  НОВОЛЕУШКОВСКОГО СЕЛЬСКОГО ПОСЕЛЕНИЯ</w:t>
      </w:r>
    </w:p>
    <w:p w:rsidR="00DD14F6" w:rsidRDefault="00DD14F6" w:rsidP="003F37E5">
      <w:pPr>
        <w:pStyle w:val="BodyText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ПАВЛОВСКОГО РАЙОНА</w:t>
      </w:r>
    </w:p>
    <w:p w:rsidR="00DD14F6" w:rsidRDefault="00DD14F6" w:rsidP="003F37E5">
      <w:pPr>
        <w:pStyle w:val="BodyText"/>
        <w:spacing w:after="0"/>
        <w:jc w:val="center"/>
        <w:rPr>
          <w:rFonts w:ascii="Arial" w:hAnsi="Arial" w:cs="Arial"/>
          <w:sz w:val="24"/>
        </w:rPr>
      </w:pPr>
    </w:p>
    <w:p w:rsidR="00DD14F6" w:rsidRDefault="00DD14F6" w:rsidP="003F37E5">
      <w:pPr>
        <w:pStyle w:val="BodyText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DD14F6" w:rsidRDefault="00DD14F6" w:rsidP="003F37E5">
      <w:pPr>
        <w:pStyle w:val="BodyText"/>
        <w:spacing w:after="0"/>
        <w:rPr>
          <w:sz w:val="24"/>
        </w:rPr>
      </w:pPr>
    </w:p>
    <w:p w:rsidR="00DD14F6" w:rsidRDefault="00DD14F6" w:rsidP="003F37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ноября  2016 года            № 41/106              ст. Новолеушковская</w:t>
      </w:r>
    </w:p>
    <w:p w:rsidR="00DD14F6" w:rsidRDefault="00DD14F6" w:rsidP="003F37E5"/>
    <w:p w:rsidR="00DD14F6" w:rsidRPr="00BE16D9" w:rsidRDefault="00DD14F6" w:rsidP="003F37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16D9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Новолеушковского сельского поселения от 17 декабря 2015 года № 24/64 «О бюджете Новолеушковского сельского поселения Павловского района на 2016 год»</w:t>
      </w:r>
    </w:p>
    <w:p w:rsidR="00DD14F6" w:rsidRDefault="00DD14F6"/>
    <w:p w:rsidR="00DD14F6" w:rsidRDefault="00DD14F6"/>
    <w:p w:rsidR="00DD14F6" w:rsidRPr="003F37E5" w:rsidRDefault="00DD14F6" w:rsidP="00122363">
      <w:pPr>
        <w:jc w:val="both"/>
        <w:rPr>
          <w:rFonts w:ascii="Arial" w:hAnsi="Arial" w:cs="Arial"/>
          <w:sz w:val="24"/>
          <w:szCs w:val="24"/>
        </w:rPr>
      </w:pPr>
      <w:r>
        <w:tab/>
        <w:t xml:space="preserve"> </w:t>
      </w:r>
      <w:r w:rsidRPr="003F37E5">
        <w:rPr>
          <w:rFonts w:ascii="Arial" w:hAnsi="Arial" w:cs="Arial"/>
          <w:sz w:val="24"/>
          <w:szCs w:val="24"/>
        </w:rPr>
        <w:t xml:space="preserve">Руководствуясь статьей 9 Бюджетного кодекса Российской Федерации, статьей 75 Устава Новолеушковского сельского поселения Павловского района,                 Совет Новолеушковского сельского поселения Павловского района решил: </w:t>
      </w:r>
    </w:p>
    <w:p w:rsidR="00DD14F6" w:rsidRPr="003F37E5" w:rsidRDefault="00DD14F6" w:rsidP="00122363">
      <w:pPr>
        <w:widowControl w:val="0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Внести следующие изменения в решение Совета Новолеушковского</w:t>
      </w:r>
    </w:p>
    <w:p w:rsidR="00DD14F6" w:rsidRPr="003F37E5" w:rsidRDefault="00DD14F6" w:rsidP="00122363">
      <w:pPr>
        <w:widowControl w:val="0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сельского поселения Павловского района от 17 декабря 2015 года № 24/64 «О бюджете Новолеушковского сельского поселения Павловского района на 2016 год»:</w:t>
      </w:r>
    </w:p>
    <w:p w:rsidR="00DD14F6" w:rsidRPr="003F37E5" w:rsidRDefault="00DD14F6" w:rsidP="00122363">
      <w:pPr>
        <w:ind w:left="705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1.1. Статью 1 изложить в следующей редакции:</w:t>
      </w:r>
    </w:p>
    <w:p w:rsidR="00DD14F6" w:rsidRPr="003F37E5" w:rsidRDefault="00DD14F6" w:rsidP="00122363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2016 год:</w:t>
      </w:r>
    </w:p>
    <w:p w:rsidR="00DD14F6" w:rsidRPr="003F37E5" w:rsidRDefault="00DD14F6" w:rsidP="00122363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1) общий объем доходов в сумме 24 097,5 тыс. рублей;</w:t>
      </w:r>
    </w:p>
    <w:p w:rsidR="00DD14F6" w:rsidRPr="003F37E5" w:rsidRDefault="00DD14F6" w:rsidP="00122363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2) общий объем расходов в сумме 28 062,1 тыс. рублей;</w:t>
      </w:r>
    </w:p>
    <w:p w:rsidR="00DD14F6" w:rsidRPr="003F37E5" w:rsidRDefault="00DD14F6" w:rsidP="00122363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3) верхний предел муниципального внутреннего долга Новолеушковского сельского поселения на 1 января 2017 года в сумме 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DD14F6" w:rsidRPr="003F37E5" w:rsidRDefault="00DD14F6" w:rsidP="00122363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4) дефицит бюджета Новолеушковского сельского поселения на 2016 год в сумме 3964,6 тыс. рублей.»</w:t>
      </w:r>
    </w:p>
    <w:p w:rsidR="00DD14F6" w:rsidRPr="003F37E5" w:rsidRDefault="00DD14F6" w:rsidP="004D6B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1.2. Приложение № 3 «Объем поступления  в бюджет Новолеушковского сельского поселения Павловского района по кодам видов (подвидов) доходов на 2016 год» изложить в новой редакции (приложение № 1).</w:t>
      </w:r>
    </w:p>
    <w:p w:rsidR="00DD14F6" w:rsidRPr="003F37E5" w:rsidRDefault="00DD14F6" w:rsidP="00FF338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ab/>
        <w:t>1.3. Приложение № 6 «Распределение бюджетных ассигнований по разделам и подразделам классификации расходов бюджета Новолеушковского сельского поселения Павловского района на 2016 год» изложить в новой редакции (приложение № 2).</w:t>
      </w:r>
    </w:p>
    <w:p w:rsidR="00DD14F6" w:rsidRPr="003F37E5" w:rsidRDefault="00DD14F6" w:rsidP="00FF338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          1.4. Приложение № 7 «Ведомственная структура расходов бюджета Новолеушковского сельского поселения Павловского района на 2016 год» изложить в новой редакции (приложение № 3).</w:t>
      </w:r>
    </w:p>
    <w:p w:rsidR="00DD14F6" w:rsidRPr="003F37E5" w:rsidRDefault="00DD14F6" w:rsidP="00F660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3F37E5">
        <w:rPr>
          <w:rFonts w:ascii="Arial" w:hAnsi="Arial" w:cs="Arial"/>
          <w:sz w:val="24"/>
          <w:szCs w:val="24"/>
        </w:rPr>
        <w:t>. Приложение № 8 «Источники внутреннего финансирования бюджета Новолеушковского сельского поселения Павловского района, перечень статей</w:t>
      </w:r>
      <w:r>
        <w:rPr>
          <w:rFonts w:ascii="Arial" w:hAnsi="Arial" w:cs="Arial"/>
          <w:sz w:val="24"/>
          <w:szCs w:val="24"/>
        </w:rPr>
        <w:t xml:space="preserve"> </w:t>
      </w:r>
      <w:r w:rsidRPr="003F37E5">
        <w:rPr>
          <w:rFonts w:ascii="Arial" w:hAnsi="Arial" w:cs="Arial"/>
          <w:sz w:val="24"/>
          <w:szCs w:val="24"/>
        </w:rPr>
        <w:t>источников финансирования бюджетов на 2016 год» изложить в новой редакции (приложение № 4).</w:t>
      </w:r>
    </w:p>
    <w:p w:rsidR="00DD14F6" w:rsidRPr="003F37E5" w:rsidRDefault="00DD14F6" w:rsidP="00FF338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Pr="003F37E5">
        <w:rPr>
          <w:rFonts w:ascii="Arial" w:hAnsi="Arial" w:cs="Arial"/>
          <w:sz w:val="24"/>
          <w:szCs w:val="24"/>
        </w:rPr>
        <w:t>Приложение № 9 «Перечень государственных программ Краснодарского края и ведомственных целевых программ Новолеушковского сельского поселения Павловского района, и объемы бюджетных ассигнований на их реализацию в 2016 году» изложить в новой редакции (приложение № 5).</w:t>
      </w:r>
    </w:p>
    <w:p w:rsidR="00DD14F6" w:rsidRPr="003F37E5" w:rsidRDefault="00DD14F6" w:rsidP="001223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2. Решение вступает в силу со дня его обнародования.</w:t>
      </w:r>
    </w:p>
    <w:p w:rsidR="00DD14F6" w:rsidRPr="003F37E5" w:rsidRDefault="00DD14F6" w:rsidP="00122363">
      <w:pPr>
        <w:jc w:val="both"/>
        <w:rPr>
          <w:rFonts w:ascii="Arial" w:hAnsi="Arial" w:cs="Arial"/>
          <w:sz w:val="24"/>
          <w:szCs w:val="24"/>
        </w:rPr>
      </w:pPr>
    </w:p>
    <w:p w:rsidR="00DD14F6" w:rsidRDefault="00DD14F6" w:rsidP="00122363">
      <w:pPr>
        <w:jc w:val="both"/>
        <w:rPr>
          <w:rFonts w:ascii="Arial" w:hAnsi="Arial" w:cs="Arial"/>
          <w:sz w:val="24"/>
          <w:szCs w:val="24"/>
        </w:rPr>
      </w:pPr>
    </w:p>
    <w:p w:rsidR="00DD14F6" w:rsidRPr="003F37E5" w:rsidRDefault="00DD14F6" w:rsidP="00122363">
      <w:pPr>
        <w:jc w:val="both"/>
        <w:rPr>
          <w:rFonts w:ascii="Arial" w:hAnsi="Arial" w:cs="Arial"/>
          <w:sz w:val="24"/>
          <w:szCs w:val="24"/>
        </w:rPr>
      </w:pPr>
    </w:p>
    <w:p w:rsidR="00DD14F6" w:rsidRDefault="00DD14F6" w:rsidP="00F660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Глава </w:t>
      </w:r>
    </w:p>
    <w:p w:rsidR="00DD14F6" w:rsidRDefault="00DD14F6" w:rsidP="00F660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Новолеушковского сельского поселения </w:t>
      </w:r>
    </w:p>
    <w:p w:rsidR="00DD14F6" w:rsidRDefault="00DD14F6" w:rsidP="00F660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DD14F6" w:rsidRPr="003F37E5" w:rsidRDefault="00DD14F6" w:rsidP="00F660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А.В. Кагальницкий</w:t>
      </w:r>
    </w:p>
    <w:p w:rsidR="00DD14F6" w:rsidRPr="003F37E5" w:rsidRDefault="00DD14F6">
      <w:pPr>
        <w:jc w:val="both"/>
        <w:rPr>
          <w:rFonts w:ascii="Arial" w:hAnsi="Arial" w:cs="Arial"/>
          <w:sz w:val="24"/>
          <w:szCs w:val="24"/>
        </w:rPr>
      </w:pPr>
    </w:p>
    <w:p w:rsidR="00DD14F6" w:rsidRDefault="00DD14F6">
      <w:pPr>
        <w:jc w:val="both"/>
        <w:rPr>
          <w:rFonts w:ascii="Arial" w:hAnsi="Arial" w:cs="Arial"/>
          <w:sz w:val="24"/>
          <w:szCs w:val="24"/>
        </w:rPr>
      </w:pPr>
    </w:p>
    <w:p w:rsidR="00DD14F6" w:rsidRPr="003F37E5" w:rsidRDefault="00DD14F6">
      <w:pPr>
        <w:jc w:val="both"/>
        <w:rPr>
          <w:rFonts w:ascii="Arial" w:hAnsi="Arial" w:cs="Arial"/>
          <w:sz w:val="24"/>
          <w:szCs w:val="24"/>
        </w:rPr>
      </w:pPr>
    </w:p>
    <w:p w:rsidR="00DD14F6" w:rsidRDefault="00DD14F6" w:rsidP="00F660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Председатель </w:t>
      </w:r>
    </w:p>
    <w:p w:rsidR="00DD14F6" w:rsidRDefault="00DD14F6" w:rsidP="00F660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Совета Новолеушковского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F37E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D14F6" w:rsidRDefault="00DD14F6" w:rsidP="00F660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Павловского района                                       </w:t>
      </w:r>
    </w:p>
    <w:p w:rsidR="00DD14F6" w:rsidRPr="003F37E5" w:rsidRDefault="00DD14F6" w:rsidP="00F660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Т.И. Курасова</w:t>
      </w:r>
    </w:p>
    <w:p w:rsidR="00DD14F6" w:rsidRPr="003F37E5" w:rsidRDefault="00DD14F6">
      <w:pPr>
        <w:jc w:val="both"/>
        <w:rPr>
          <w:rFonts w:ascii="Arial" w:hAnsi="Arial" w:cs="Arial"/>
          <w:sz w:val="24"/>
          <w:szCs w:val="24"/>
        </w:rPr>
      </w:pPr>
    </w:p>
    <w:p w:rsidR="00DD14F6" w:rsidRDefault="00DD14F6" w:rsidP="00F6607C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F6607C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F6607C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ПРИЛОЖЕНИЕ 1</w:t>
      </w:r>
    </w:p>
    <w:p w:rsidR="00DD14F6" w:rsidRPr="003F37E5" w:rsidRDefault="00DD14F6" w:rsidP="00F6607C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к решению Совета Новолеушковского </w:t>
      </w:r>
    </w:p>
    <w:p w:rsidR="00DD14F6" w:rsidRPr="003F37E5" w:rsidRDefault="00DD14F6" w:rsidP="00F6607C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14F6" w:rsidRPr="003F37E5" w:rsidRDefault="00DD14F6" w:rsidP="00F6607C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от 14.11.2016  № 41/106</w:t>
      </w:r>
    </w:p>
    <w:p w:rsidR="00DD14F6" w:rsidRDefault="00DD14F6" w:rsidP="00F6607C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F6607C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F6607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DD14F6" w:rsidRPr="003F37E5" w:rsidRDefault="00DD14F6" w:rsidP="00F6607C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к решению Совета Новолеушковского  </w:t>
      </w:r>
    </w:p>
    <w:p w:rsidR="00DD14F6" w:rsidRPr="003F37E5" w:rsidRDefault="00DD14F6" w:rsidP="00F6607C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сельского поселения Павловского района </w:t>
      </w:r>
    </w:p>
    <w:p w:rsidR="00DD14F6" w:rsidRPr="003F37E5" w:rsidRDefault="00DD14F6" w:rsidP="00F6607C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от 17 декабря 2015г № 24/64</w:t>
      </w:r>
    </w:p>
    <w:p w:rsidR="00DD14F6" w:rsidRDefault="00DD14F6" w:rsidP="003116F0">
      <w:pPr>
        <w:jc w:val="center"/>
        <w:rPr>
          <w:rFonts w:ascii="Arial" w:hAnsi="Arial" w:cs="Arial"/>
          <w:sz w:val="24"/>
          <w:szCs w:val="24"/>
        </w:rPr>
      </w:pPr>
    </w:p>
    <w:p w:rsidR="00DD14F6" w:rsidRPr="003F37E5" w:rsidRDefault="00DD14F6" w:rsidP="003116F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3044"/>
        <w:gridCol w:w="5286"/>
        <w:gridCol w:w="1417"/>
      </w:tblGrid>
      <w:tr w:rsidR="00DD14F6" w:rsidRPr="003F37E5" w:rsidTr="00F6607C">
        <w:trPr>
          <w:trHeight w:val="735"/>
        </w:trPr>
        <w:tc>
          <w:tcPr>
            <w:tcW w:w="9747" w:type="dxa"/>
            <w:gridSpan w:val="3"/>
            <w:vAlign w:val="bottom"/>
          </w:tcPr>
          <w:p w:rsidR="00DD14F6" w:rsidRPr="00F6607C" w:rsidRDefault="00DD14F6" w:rsidP="00001607">
            <w:pPr>
              <w:tabs>
                <w:tab w:val="left" w:pos="8580"/>
                <w:tab w:val="left" w:pos="921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07C">
              <w:rPr>
                <w:rFonts w:ascii="Arial" w:hAnsi="Arial" w:cs="Arial"/>
                <w:b/>
                <w:bCs/>
                <w:sz w:val="24"/>
                <w:szCs w:val="24"/>
              </w:rPr>
              <w:t>Объем поступления доходов в бюджет Новолеушковского сельского поселения Павловского района по кодам видов (подвидов) доходов на</w:t>
            </w:r>
            <w:r w:rsidRPr="00F6607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6607C">
              <w:rPr>
                <w:rFonts w:ascii="Arial" w:hAnsi="Arial" w:cs="Arial"/>
                <w:b/>
                <w:bCs/>
                <w:sz w:val="24"/>
                <w:szCs w:val="24"/>
              </w:rPr>
              <w:t>2016 г</w:t>
            </w:r>
          </w:p>
          <w:p w:rsidR="00DD14F6" w:rsidRPr="00F6607C" w:rsidRDefault="00DD14F6" w:rsidP="00001607">
            <w:pPr>
              <w:tabs>
                <w:tab w:val="left" w:pos="8580"/>
                <w:tab w:val="left" w:pos="92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4F6" w:rsidRPr="00F6607C" w:rsidRDefault="00DD14F6" w:rsidP="00001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4F6" w:rsidRPr="00F6607C" w:rsidRDefault="00DD14F6" w:rsidP="00001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F6607C" w:rsidRDefault="00DD14F6" w:rsidP="001B2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07C">
              <w:rPr>
                <w:rFonts w:ascii="Arial" w:hAnsi="Arial" w:cs="Arial"/>
                <w:sz w:val="24"/>
                <w:szCs w:val="24"/>
              </w:rPr>
              <w:t xml:space="preserve">Утверждено 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4F6" w:rsidRPr="00F6607C" w:rsidRDefault="00DD14F6" w:rsidP="00001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4F6" w:rsidRPr="00F6607C" w:rsidRDefault="00DD14F6" w:rsidP="00001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F6607C" w:rsidRDefault="00DD14F6" w:rsidP="00001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0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8F20F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18403,2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89202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5815,1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1 03 02230 01 0000 110</w:t>
            </w:r>
          </w:p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1 03 02240 01 0000 110</w:t>
            </w:r>
          </w:p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1 03 02250 01 0000 110</w:t>
            </w:r>
          </w:p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1 03 02260 01 0000 110</w:t>
            </w:r>
          </w:p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1 03 02270 01 0000 110</w:t>
            </w:r>
          </w:p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1 03 02280 01 0000 110</w:t>
            </w:r>
          </w:p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1 03 02290 01 0000 110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3847,4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89202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2298,5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 xml:space="preserve">1 06 06033 10 0000 110    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sz w:val="24"/>
                <w:szCs w:val="24"/>
              </w:rPr>
            </w:pPr>
            <w:r w:rsidRPr="00F6607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4300,0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3,5</w:t>
            </w:r>
          </w:p>
        </w:tc>
      </w:tr>
      <w:tr w:rsidR="00DD14F6" w:rsidRPr="003F37E5" w:rsidTr="00F6607C">
        <w:trPr>
          <w:trHeight w:val="196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65,5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07C">
              <w:rPr>
                <w:rFonts w:ascii="Arial" w:hAnsi="Arial" w:cs="Arial"/>
                <w:sz w:val="24"/>
                <w:szCs w:val="24"/>
              </w:rPr>
              <w:t>1 11 07015 10 0000 120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сельскими поселениями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07C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07C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14F6" w:rsidRPr="00F6607C" w:rsidRDefault="00DD14F6" w:rsidP="008F20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07C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07C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07C">
              <w:rPr>
                <w:rFonts w:ascii="Arial" w:hAnsi="Arial" w:cs="Arial"/>
                <w:sz w:val="24"/>
                <w:szCs w:val="24"/>
              </w:rPr>
              <w:t>848,7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8F20F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5694,3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6479,4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4437,0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14F6" w:rsidRPr="00F6607C" w:rsidRDefault="00DD14F6" w:rsidP="00DD61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1848,2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194,2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-846,4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F6607C" w:rsidRDefault="00DD14F6" w:rsidP="00001607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 xml:space="preserve">2 18 05010 10 0000 151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14F6" w:rsidRPr="00F6607C" w:rsidRDefault="00DD14F6" w:rsidP="000016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color w:val="000000"/>
                <w:sz w:val="24"/>
                <w:szCs w:val="24"/>
              </w:rPr>
              <w:t>11,3</w:t>
            </w:r>
          </w:p>
        </w:tc>
      </w:tr>
      <w:tr w:rsidR="00DD14F6" w:rsidRPr="003F37E5" w:rsidTr="00F6607C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14F6" w:rsidRPr="00F6607C" w:rsidRDefault="00DD14F6" w:rsidP="0000160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60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F6607C" w:rsidRDefault="00DD14F6" w:rsidP="008F20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07C">
              <w:rPr>
                <w:rFonts w:ascii="Arial" w:hAnsi="Arial" w:cs="Arial"/>
                <w:sz w:val="24"/>
                <w:szCs w:val="24"/>
              </w:rPr>
              <w:t>24097,5</w:t>
            </w:r>
          </w:p>
        </w:tc>
      </w:tr>
    </w:tbl>
    <w:p w:rsidR="00DD14F6" w:rsidRPr="003F37E5" w:rsidRDefault="00DD14F6" w:rsidP="003116F0">
      <w:pPr>
        <w:pStyle w:val="13"/>
        <w:widowControl w:val="0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______________</w:t>
      </w:r>
    </w:p>
    <w:p w:rsidR="00DD14F6" w:rsidRPr="003F37E5" w:rsidRDefault="00DD14F6" w:rsidP="003116F0">
      <w:pPr>
        <w:pStyle w:val="13"/>
        <w:widowControl w:val="0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*По видам и подвидам доходов, входящим в соответствующий группировочный код бюджетной классификации, зачисляемым в бюджет Новолеушковского сельского поселения Павловского района в соответствии с законодательством Российской Федерации.</w:t>
      </w:r>
    </w:p>
    <w:p w:rsidR="00DD14F6" w:rsidRDefault="00DD14F6" w:rsidP="003116F0">
      <w:pPr>
        <w:jc w:val="center"/>
        <w:rPr>
          <w:rFonts w:ascii="Arial" w:hAnsi="Arial" w:cs="Arial"/>
          <w:sz w:val="24"/>
          <w:szCs w:val="24"/>
        </w:rPr>
      </w:pPr>
    </w:p>
    <w:p w:rsidR="00DD14F6" w:rsidRDefault="00DD14F6" w:rsidP="003116F0">
      <w:pPr>
        <w:jc w:val="center"/>
        <w:rPr>
          <w:rFonts w:ascii="Arial" w:hAnsi="Arial" w:cs="Arial"/>
          <w:sz w:val="24"/>
          <w:szCs w:val="24"/>
        </w:rPr>
      </w:pPr>
    </w:p>
    <w:p w:rsidR="00DD14F6" w:rsidRPr="003F37E5" w:rsidRDefault="00DD14F6" w:rsidP="003116F0">
      <w:pPr>
        <w:jc w:val="center"/>
        <w:rPr>
          <w:rFonts w:ascii="Arial" w:hAnsi="Arial" w:cs="Arial"/>
          <w:sz w:val="24"/>
          <w:szCs w:val="24"/>
        </w:rPr>
      </w:pPr>
    </w:p>
    <w:p w:rsidR="00DD14F6" w:rsidRDefault="00DD14F6" w:rsidP="00F660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Глава </w:t>
      </w:r>
    </w:p>
    <w:p w:rsidR="00DD14F6" w:rsidRDefault="00DD14F6" w:rsidP="00F660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Новолеушковского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F37E5">
        <w:rPr>
          <w:rFonts w:ascii="Arial" w:hAnsi="Arial" w:cs="Arial"/>
          <w:sz w:val="24"/>
          <w:szCs w:val="24"/>
        </w:rPr>
        <w:t xml:space="preserve">поселения </w:t>
      </w:r>
    </w:p>
    <w:p w:rsidR="00DD14F6" w:rsidRDefault="00DD14F6" w:rsidP="00F660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Павловского района   </w:t>
      </w:r>
    </w:p>
    <w:p w:rsidR="00DD14F6" w:rsidRPr="003F37E5" w:rsidRDefault="00DD14F6" w:rsidP="00F660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А.В. Кагальницкий</w:t>
      </w:r>
    </w:p>
    <w:p w:rsidR="00DD14F6" w:rsidRPr="003F37E5" w:rsidRDefault="00DD14F6">
      <w:pPr>
        <w:jc w:val="both"/>
        <w:rPr>
          <w:rFonts w:ascii="Arial" w:hAnsi="Arial" w:cs="Arial"/>
          <w:sz w:val="24"/>
          <w:szCs w:val="24"/>
        </w:rPr>
      </w:pPr>
    </w:p>
    <w:p w:rsidR="00DD14F6" w:rsidRDefault="00DD14F6">
      <w:pPr>
        <w:jc w:val="both"/>
        <w:rPr>
          <w:rFonts w:ascii="Arial" w:hAnsi="Arial" w:cs="Arial"/>
          <w:sz w:val="24"/>
          <w:szCs w:val="24"/>
        </w:rPr>
      </w:pPr>
    </w:p>
    <w:p w:rsidR="00DD14F6" w:rsidRPr="003F37E5" w:rsidRDefault="00DD14F6">
      <w:pPr>
        <w:jc w:val="both"/>
        <w:rPr>
          <w:rFonts w:ascii="Arial" w:hAnsi="Arial" w:cs="Arial"/>
          <w:sz w:val="24"/>
          <w:szCs w:val="24"/>
        </w:rPr>
      </w:pPr>
    </w:p>
    <w:p w:rsidR="00DD14F6" w:rsidRPr="003F37E5" w:rsidRDefault="00DD14F6" w:rsidP="00F6607C">
      <w:pPr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ПРИЛОЖЕНИЕ № 2</w:t>
      </w:r>
    </w:p>
    <w:p w:rsidR="00DD14F6" w:rsidRPr="003F37E5" w:rsidRDefault="00DD14F6" w:rsidP="00F6607C">
      <w:pPr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к решению Совета Новолеушковского </w:t>
      </w:r>
    </w:p>
    <w:p w:rsidR="00DD14F6" w:rsidRPr="003F37E5" w:rsidRDefault="00DD14F6" w:rsidP="00F660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3F37E5">
        <w:rPr>
          <w:rFonts w:ascii="Arial" w:hAnsi="Arial" w:cs="Arial"/>
          <w:sz w:val="24"/>
          <w:szCs w:val="24"/>
        </w:rPr>
        <w:t>ельского поселения Павловского района</w:t>
      </w:r>
    </w:p>
    <w:p w:rsidR="00DD14F6" w:rsidRPr="003F37E5" w:rsidRDefault="00DD14F6" w:rsidP="00F6607C">
      <w:pPr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от 14.11.2016  № 41/106</w:t>
      </w:r>
    </w:p>
    <w:p w:rsidR="00DD14F6" w:rsidRDefault="00DD14F6" w:rsidP="00F6607C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F6607C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F6607C">
      <w:pPr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Приложение № 6 </w:t>
      </w:r>
    </w:p>
    <w:p w:rsidR="00DD14F6" w:rsidRPr="003F37E5" w:rsidRDefault="00DD14F6" w:rsidP="00F6607C">
      <w:pPr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к решению Совета Новолеушковского  </w:t>
      </w:r>
    </w:p>
    <w:p w:rsidR="00DD14F6" w:rsidRPr="003F37E5" w:rsidRDefault="00DD14F6" w:rsidP="00F6607C">
      <w:pPr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сельского поселения Павловского района </w:t>
      </w:r>
    </w:p>
    <w:p w:rsidR="00DD14F6" w:rsidRPr="003F37E5" w:rsidRDefault="00DD14F6" w:rsidP="00F660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Pr="003F37E5">
        <w:rPr>
          <w:rFonts w:ascii="Arial" w:hAnsi="Arial" w:cs="Arial"/>
          <w:sz w:val="24"/>
          <w:szCs w:val="24"/>
        </w:rPr>
        <w:t xml:space="preserve"> 17 декабря 2015г № 24/64</w:t>
      </w:r>
    </w:p>
    <w:p w:rsidR="00DD14F6" w:rsidRDefault="00DD14F6" w:rsidP="008830E5">
      <w:pPr>
        <w:jc w:val="center"/>
        <w:rPr>
          <w:rFonts w:ascii="Arial" w:hAnsi="Arial" w:cs="Arial"/>
          <w:sz w:val="24"/>
          <w:szCs w:val="24"/>
        </w:rPr>
      </w:pPr>
    </w:p>
    <w:p w:rsidR="00DD14F6" w:rsidRPr="003F37E5" w:rsidRDefault="00DD14F6" w:rsidP="008830E5">
      <w:pPr>
        <w:jc w:val="center"/>
        <w:rPr>
          <w:rFonts w:ascii="Arial" w:hAnsi="Arial" w:cs="Arial"/>
          <w:sz w:val="24"/>
          <w:szCs w:val="24"/>
        </w:rPr>
      </w:pPr>
    </w:p>
    <w:p w:rsidR="00DD14F6" w:rsidRPr="003F37E5" w:rsidRDefault="00DD14F6" w:rsidP="008830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37E5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Новолеушковского сельского</w:t>
      </w:r>
    </w:p>
    <w:p w:rsidR="00DD14F6" w:rsidRDefault="00DD14F6" w:rsidP="008830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37E5">
        <w:rPr>
          <w:rFonts w:ascii="Arial" w:hAnsi="Arial" w:cs="Arial"/>
          <w:b/>
          <w:bCs/>
          <w:sz w:val="24"/>
          <w:szCs w:val="24"/>
        </w:rPr>
        <w:t>поселения Павловского района на 2016 год</w:t>
      </w:r>
    </w:p>
    <w:p w:rsidR="00DD14F6" w:rsidRPr="003F37E5" w:rsidRDefault="00DD14F6" w:rsidP="008830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D14F6" w:rsidRPr="003F37E5" w:rsidRDefault="00DD14F6">
      <w:pPr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(тыс.рублей)</w:t>
      </w:r>
    </w:p>
    <w:tbl>
      <w:tblPr>
        <w:tblW w:w="1046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3"/>
        <w:gridCol w:w="6946"/>
        <w:gridCol w:w="709"/>
        <w:gridCol w:w="567"/>
        <w:gridCol w:w="1701"/>
      </w:tblGrid>
      <w:tr w:rsidR="00DD14F6" w:rsidRPr="003F37E5" w:rsidTr="00E36B5F">
        <w:trPr>
          <w:trHeight w:val="55"/>
          <w:tblHeader/>
        </w:trPr>
        <w:tc>
          <w:tcPr>
            <w:tcW w:w="543" w:type="dxa"/>
            <w:vAlign w:val="center"/>
          </w:tcPr>
          <w:p w:rsidR="00DD14F6" w:rsidRPr="003F37E5" w:rsidRDefault="00DD14F6" w:rsidP="005207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:rsidR="00DD14F6" w:rsidRPr="003F37E5" w:rsidRDefault="00DD14F6" w:rsidP="005207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D14F6" w:rsidRPr="003F37E5" w:rsidRDefault="00DD14F6" w:rsidP="005207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DD14F6" w:rsidRPr="003F37E5" w:rsidRDefault="00DD14F6" w:rsidP="005207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DD14F6" w:rsidRPr="003F37E5" w:rsidRDefault="00DD14F6" w:rsidP="001B2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Утверждено </w:t>
            </w:r>
          </w:p>
        </w:tc>
      </w:tr>
      <w:tr w:rsidR="00DD14F6" w:rsidRPr="003F37E5" w:rsidTr="00E36B5F">
        <w:trPr>
          <w:trHeight w:val="228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DD14F6" w:rsidRPr="003F37E5" w:rsidRDefault="00DD14F6" w:rsidP="00AF67DA">
            <w:pPr>
              <w:ind w:right="10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28062,1</w:t>
            </w:r>
          </w:p>
        </w:tc>
      </w:tr>
      <w:tr w:rsidR="00DD14F6" w:rsidRPr="003F37E5" w:rsidTr="00E36B5F">
        <w:trPr>
          <w:trHeight w:val="220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709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14F6" w:rsidRPr="003F37E5" w:rsidRDefault="00DD14F6" w:rsidP="00520723">
            <w:pPr>
              <w:snapToGrid w:val="0"/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4F6" w:rsidRPr="003F37E5" w:rsidTr="00E36B5F">
        <w:trPr>
          <w:trHeight w:val="65"/>
        </w:trPr>
        <w:tc>
          <w:tcPr>
            <w:tcW w:w="543" w:type="dxa"/>
          </w:tcPr>
          <w:p w:rsidR="00DD14F6" w:rsidRPr="003F37E5" w:rsidRDefault="00DD14F6" w:rsidP="005207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DD14F6" w:rsidRPr="003F37E5" w:rsidRDefault="00DD14F6" w:rsidP="001B2C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D14F6" w:rsidRPr="003F37E5" w:rsidRDefault="00DD14F6" w:rsidP="002B43C1">
            <w:pPr>
              <w:ind w:right="10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8565,2</w:t>
            </w:r>
          </w:p>
        </w:tc>
      </w:tr>
      <w:tr w:rsidR="00DD14F6" w:rsidRPr="003F37E5" w:rsidTr="00E36B5F">
        <w:trPr>
          <w:trHeight w:val="65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BD17D2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D14F6" w:rsidRPr="003F37E5" w:rsidRDefault="00DD14F6" w:rsidP="009C285B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9C285B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9C285B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649,4</w:t>
            </w:r>
          </w:p>
        </w:tc>
      </w:tr>
      <w:tr w:rsidR="00DD14F6" w:rsidRPr="003F37E5" w:rsidTr="00E36B5F">
        <w:trPr>
          <w:trHeight w:val="1148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BD17D2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D14F6" w:rsidRPr="003F37E5" w:rsidRDefault="00DD14F6" w:rsidP="009C285B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9C285B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9C285B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9C285B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6388,0</w:t>
            </w:r>
          </w:p>
        </w:tc>
      </w:tr>
      <w:tr w:rsidR="00DD14F6" w:rsidRPr="003F37E5" w:rsidTr="00E36B5F">
        <w:trPr>
          <w:trHeight w:val="1002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4A3BA1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D14F6" w:rsidRPr="003F37E5" w:rsidRDefault="00DD14F6" w:rsidP="009C285B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9C285B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9C285B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81,7</w:t>
            </w:r>
          </w:p>
        </w:tc>
      </w:tr>
      <w:tr w:rsidR="00DD14F6" w:rsidRPr="003F37E5" w:rsidTr="00E36B5F">
        <w:trPr>
          <w:trHeight w:val="434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4A3BA1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D14F6" w:rsidRPr="003F37E5" w:rsidRDefault="00DD14F6" w:rsidP="002B43C1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14F6" w:rsidRPr="003F37E5" w:rsidTr="00E36B5F">
        <w:trPr>
          <w:trHeight w:val="430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D14F6" w:rsidRPr="003F37E5" w:rsidRDefault="00DD14F6" w:rsidP="001B2C30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1446,1</w:t>
            </w:r>
          </w:p>
        </w:tc>
      </w:tr>
      <w:tr w:rsidR="00DD14F6" w:rsidRPr="003F37E5" w:rsidTr="00E36B5F">
        <w:trPr>
          <w:trHeight w:val="345"/>
        </w:trPr>
        <w:tc>
          <w:tcPr>
            <w:tcW w:w="543" w:type="dxa"/>
          </w:tcPr>
          <w:p w:rsidR="00DD14F6" w:rsidRPr="003F37E5" w:rsidRDefault="00DD14F6" w:rsidP="005207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D14F6" w:rsidRPr="003F37E5" w:rsidRDefault="00DD14F6" w:rsidP="009C285B">
            <w:pPr>
              <w:ind w:right="10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3F37E5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  <w:r w:rsidRPr="003F37E5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</w:tr>
      <w:tr w:rsidR="00DD14F6" w:rsidRPr="003F37E5" w:rsidTr="00E36B5F">
        <w:trPr>
          <w:trHeight w:val="422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D14F6" w:rsidRPr="003F37E5" w:rsidRDefault="00DD14F6" w:rsidP="009C285B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21</w:t>
            </w:r>
            <w:r w:rsidRPr="003F37E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3F37E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D14F6" w:rsidRPr="003F37E5" w:rsidTr="00E36B5F">
        <w:trPr>
          <w:trHeight w:val="65"/>
        </w:trPr>
        <w:tc>
          <w:tcPr>
            <w:tcW w:w="543" w:type="dxa"/>
          </w:tcPr>
          <w:p w:rsidR="00DD14F6" w:rsidRPr="003F37E5" w:rsidRDefault="00DD14F6" w:rsidP="005207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D14F6" w:rsidRPr="003F37E5" w:rsidRDefault="00DD14F6" w:rsidP="00520723">
            <w:pPr>
              <w:ind w:right="10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D14F6" w:rsidRPr="003F37E5" w:rsidRDefault="00DD14F6" w:rsidP="002B43C1">
            <w:pPr>
              <w:tabs>
                <w:tab w:val="center" w:pos="742"/>
                <w:tab w:val="right" w:pos="1485"/>
              </w:tabs>
              <w:ind w:right="10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ab/>
              <w:t>556,4</w:t>
            </w:r>
          </w:p>
        </w:tc>
      </w:tr>
      <w:tr w:rsidR="00DD14F6" w:rsidRPr="003F37E5" w:rsidTr="00E36B5F">
        <w:trPr>
          <w:trHeight w:val="65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DD14F6" w:rsidRPr="003F37E5" w:rsidRDefault="00DD14F6" w:rsidP="00520723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520723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0E2499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477,0</w:t>
            </w:r>
          </w:p>
        </w:tc>
      </w:tr>
      <w:tr w:rsidR="00DD14F6" w:rsidRPr="003F37E5" w:rsidTr="00E36B5F">
        <w:trPr>
          <w:trHeight w:val="65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D14F6" w:rsidRPr="003F37E5" w:rsidRDefault="00DD14F6" w:rsidP="00520723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520723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</w:tr>
      <w:tr w:rsidR="00DD14F6" w:rsidRPr="003F37E5" w:rsidTr="00E36B5F">
        <w:trPr>
          <w:trHeight w:val="345"/>
        </w:trPr>
        <w:tc>
          <w:tcPr>
            <w:tcW w:w="543" w:type="dxa"/>
          </w:tcPr>
          <w:p w:rsidR="00DD14F6" w:rsidRPr="003F37E5" w:rsidRDefault="00DD14F6" w:rsidP="005207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D14F6" w:rsidRPr="003F37E5" w:rsidRDefault="00DD14F6" w:rsidP="00520723">
            <w:pPr>
              <w:ind w:right="10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4365,4</w:t>
            </w:r>
          </w:p>
        </w:tc>
      </w:tr>
      <w:tr w:rsidR="00DD14F6" w:rsidRPr="003F37E5" w:rsidTr="00E36B5F">
        <w:trPr>
          <w:trHeight w:val="65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DD14F6" w:rsidRPr="003F37E5" w:rsidRDefault="00DD14F6" w:rsidP="00520723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4365,4</w:t>
            </w:r>
          </w:p>
        </w:tc>
      </w:tr>
      <w:tr w:rsidR="00DD14F6" w:rsidRPr="003F37E5" w:rsidTr="00E36B5F">
        <w:trPr>
          <w:trHeight w:val="399"/>
        </w:trPr>
        <w:tc>
          <w:tcPr>
            <w:tcW w:w="543" w:type="dxa"/>
          </w:tcPr>
          <w:p w:rsidR="00DD14F6" w:rsidRPr="003F37E5" w:rsidRDefault="00DD14F6" w:rsidP="005207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D14F6" w:rsidRPr="003F37E5" w:rsidRDefault="00DD14F6" w:rsidP="002B43C1">
            <w:pPr>
              <w:ind w:right="10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4932,5</w:t>
            </w:r>
          </w:p>
        </w:tc>
      </w:tr>
      <w:tr w:rsidR="00DD14F6" w:rsidRPr="003F37E5" w:rsidTr="00E36B5F">
        <w:trPr>
          <w:trHeight w:val="399"/>
        </w:trPr>
        <w:tc>
          <w:tcPr>
            <w:tcW w:w="543" w:type="dxa"/>
          </w:tcPr>
          <w:p w:rsidR="00DD14F6" w:rsidRPr="003F37E5" w:rsidRDefault="00DD14F6" w:rsidP="005207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D14F6" w:rsidRPr="003F37E5" w:rsidRDefault="00DD14F6" w:rsidP="00AF67DA">
            <w:pPr>
              <w:ind w:right="10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1955,3</w:t>
            </w:r>
          </w:p>
        </w:tc>
      </w:tr>
      <w:tr w:rsidR="00DD14F6" w:rsidRPr="003F37E5" w:rsidTr="00E36B5F">
        <w:trPr>
          <w:trHeight w:val="330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D14F6" w:rsidRPr="003F37E5" w:rsidRDefault="00DD14F6" w:rsidP="00AF67DA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2977,2</w:t>
            </w:r>
          </w:p>
        </w:tc>
      </w:tr>
      <w:tr w:rsidR="00DD14F6" w:rsidRPr="003F37E5" w:rsidTr="00E36B5F">
        <w:trPr>
          <w:trHeight w:val="330"/>
        </w:trPr>
        <w:tc>
          <w:tcPr>
            <w:tcW w:w="543" w:type="dxa"/>
          </w:tcPr>
          <w:p w:rsidR="00DD14F6" w:rsidRPr="003F37E5" w:rsidRDefault="00DD14F6" w:rsidP="005207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7E5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D14F6" w:rsidRPr="003F37E5" w:rsidRDefault="00DD14F6" w:rsidP="00520723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DD14F6" w:rsidRPr="003F37E5" w:rsidTr="00E36B5F">
        <w:trPr>
          <w:trHeight w:val="330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D14F6" w:rsidRPr="003F37E5" w:rsidRDefault="00DD14F6" w:rsidP="00520723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DD14F6" w:rsidRPr="003F37E5" w:rsidTr="00E36B5F">
        <w:trPr>
          <w:trHeight w:val="364"/>
        </w:trPr>
        <w:tc>
          <w:tcPr>
            <w:tcW w:w="543" w:type="dxa"/>
          </w:tcPr>
          <w:p w:rsidR="00DD14F6" w:rsidRPr="003F37E5" w:rsidRDefault="00DD14F6" w:rsidP="005207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D14F6" w:rsidRPr="003F37E5" w:rsidRDefault="00DD14F6" w:rsidP="002B43C1">
            <w:pPr>
              <w:ind w:right="10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8554,6</w:t>
            </w:r>
          </w:p>
        </w:tc>
      </w:tr>
      <w:tr w:rsidR="00DD14F6" w:rsidRPr="003F37E5" w:rsidTr="00E36B5F">
        <w:trPr>
          <w:trHeight w:val="330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D14F6" w:rsidRPr="003F37E5" w:rsidRDefault="00DD14F6" w:rsidP="00AF67DA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8554,6</w:t>
            </w:r>
          </w:p>
        </w:tc>
      </w:tr>
      <w:tr w:rsidR="00DD14F6" w:rsidRPr="003F37E5" w:rsidTr="00E36B5F">
        <w:trPr>
          <w:trHeight w:val="330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F37E5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D14F6" w:rsidRPr="003F37E5" w:rsidRDefault="00DD14F6" w:rsidP="00BD417F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</w:tr>
      <w:tr w:rsidR="00DD14F6" w:rsidRPr="003F37E5" w:rsidTr="00E36B5F">
        <w:trPr>
          <w:trHeight w:val="330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D14F6" w:rsidRPr="003F37E5" w:rsidRDefault="00DD14F6" w:rsidP="00F8604F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DD14F6" w:rsidRPr="003F37E5" w:rsidTr="00E36B5F">
        <w:trPr>
          <w:trHeight w:val="330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D14F6" w:rsidRPr="003F37E5" w:rsidRDefault="00DD14F6" w:rsidP="00520723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86,5</w:t>
            </w:r>
          </w:p>
        </w:tc>
      </w:tr>
      <w:tr w:rsidR="00DD14F6" w:rsidRPr="003F37E5" w:rsidTr="00E36B5F">
        <w:trPr>
          <w:trHeight w:val="330"/>
        </w:trPr>
        <w:tc>
          <w:tcPr>
            <w:tcW w:w="543" w:type="dxa"/>
          </w:tcPr>
          <w:p w:rsidR="00DD14F6" w:rsidRPr="003F37E5" w:rsidRDefault="00DD14F6" w:rsidP="005207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7E5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D14F6" w:rsidRPr="003F37E5" w:rsidRDefault="00DD14F6" w:rsidP="00520723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</w:tr>
      <w:tr w:rsidR="00DD14F6" w:rsidRPr="003F37E5" w:rsidTr="00E36B5F">
        <w:trPr>
          <w:trHeight w:val="330"/>
        </w:trPr>
        <w:tc>
          <w:tcPr>
            <w:tcW w:w="543" w:type="dxa"/>
          </w:tcPr>
          <w:p w:rsidR="00DD14F6" w:rsidRPr="003F37E5" w:rsidRDefault="00DD14F6" w:rsidP="0052072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D14F6" w:rsidRPr="003F37E5" w:rsidRDefault="00DD14F6" w:rsidP="0052072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D14F6" w:rsidRPr="003F37E5" w:rsidRDefault="00DD14F6" w:rsidP="00520723">
            <w:pPr>
              <w:ind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</w:tr>
    </w:tbl>
    <w:p w:rsidR="00DD14F6" w:rsidRPr="003F37E5" w:rsidRDefault="00DD14F6" w:rsidP="00E2173F">
      <w:pPr>
        <w:jc w:val="both"/>
        <w:rPr>
          <w:rFonts w:ascii="Arial" w:hAnsi="Arial" w:cs="Arial"/>
          <w:sz w:val="24"/>
          <w:szCs w:val="24"/>
        </w:rPr>
      </w:pPr>
    </w:p>
    <w:p w:rsidR="00DD14F6" w:rsidRDefault="00DD14F6" w:rsidP="00E2173F">
      <w:pPr>
        <w:jc w:val="both"/>
        <w:rPr>
          <w:rFonts w:ascii="Arial" w:hAnsi="Arial" w:cs="Arial"/>
          <w:sz w:val="24"/>
          <w:szCs w:val="24"/>
        </w:rPr>
      </w:pPr>
    </w:p>
    <w:p w:rsidR="00DD14F6" w:rsidRPr="003F37E5" w:rsidRDefault="00DD14F6" w:rsidP="00E2173F">
      <w:pPr>
        <w:jc w:val="both"/>
        <w:rPr>
          <w:rFonts w:ascii="Arial" w:hAnsi="Arial" w:cs="Arial"/>
          <w:sz w:val="24"/>
          <w:szCs w:val="24"/>
        </w:rPr>
      </w:pPr>
    </w:p>
    <w:p w:rsidR="00DD14F6" w:rsidRDefault="00DD14F6" w:rsidP="00C1337D">
      <w:pPr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Глава </w:t>
      </w:r>
    </w:p>
    <w:p w:rsidR="00DD14F6" w:rsidRDefault="00DD14F6" w:rsidP="00C1337D">
      <w:pPr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Новолеушковского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F37E5">
        <w:rPr>
          <w:rFonts w:ascii="Arial" w:hAnsi="Arial" w:cs="Arial"/>
          <w:sz w:val="24"/>
          <w:szCs w:val="24"/>
        </w:rPr>
        <w:t xml:space="preserve">поселения </w:t>
      </w:r>
    </w:p>
    <w:p w:rsidR="00DD14F6" w:rsidRDefault="00DD14F6" w:rsidP="00C1337D">
      <w:pPr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</w:t>
      </w:r>
    </w:p>
    <w:p w:rsidR="00DD14F6" w:rsidRPr="003F37E5" w:rsidRDefault="00DD14F6" w:rsidP="00C1337D">
      <w:pPr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А.В. Кагальницкий</w:t>
      </w:r>
    </w:p>
    <w:p w:rsidR="00DD14F6" w:rsidRPr="003F37E5" w:rsidRDefault="00DD14F6" w:rsidP="00C1337D">
      <w:pPr>
        <w:jc w:val="both"/>
        <w:rPr>
          <w:rFonts w:ascii="Arial" w:hAnsi="Arial" w:cs="Arial"/>
          <w:sz w:val="24"/>
          <w:szCs w:val="24"/>
        </w:rPr>
      </w:pPr>
    </w:p>
    <w:p w:rsidR="00DD14F6" w:rsidRPr="003F37E5" w:rsidRDefault="00DD14F6">
      <w:pPr>
        <w:rPr>
          <w:rFonts w:ascii="Arial" w:hAnsi="Arial" w:cs="Arial"/>
          <w:sz w:val="24"/>
          <w:szCs w:val="24"/>
        </w:rPr>
        <w:sectPr w:rsidR="00DD14F6" w:rsidRPr="003F37E5" w:rsidSect="003F37E5">
          <w:pgSz w:w="11906" w:h="16838"/>
          <w:pgMar w:top="1134" w:right="851" w:bottom="709" w:left="1701" w:header="720" w:footer="720" w:gutter="0"/>
          <w:cols w:space="720"/>
          <w:docGrid w:linePitch="360"/>
        </w:sectPr>
      </w:pP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ПРИЛОЖЕНИЕ № 3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к решению Совета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Новолеушковского сельского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поселения Павловского района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от 14.11.2016  № 41/106</w:t>
      </w:r>
    </w:p>
    <w:p w:rsidR="00DD14F6" w:rsidRDefault="00DD14F6" w:rsidP="003F37E5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3F37E5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ПРИЛОЖЕНИЕ № 7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к решению Совета Новолеушковского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от 17 декабря 2015г № 24/64</w:t>
      </w:r>
    </w:p>
    <w:p w:rsidR="00DD14F6" w:rsidRDefault="00DD14F6" w:rsidP="003F37E5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3F37E5">
      <w:pPr>
        <w:rPr>
          <w:rFonts w:ascii="Arial" w:hAnsi="Arial" w:cs="Arial"/>
          <w:sz w:val="24"/>
          <w:szCs w:val="24"/>
        </w:rPr>
      </w:pPr>
    </w:p>
    <w:p w:rsidR="00DD14F6" w:rsidRPr="003F37E5" w:rsidRDefault="00DD14F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37E5">
        <w:rPr>
          <w:rFonts w:ascii="Arial" w:hAnsi="Arial" w:cs="Arial"/>
          <w:b/>
          <w:color w:val="000000"/>
          <w:sz w:val="24"/>
          <w:szCs w:val="24"/>
        </w:rPr>
        <w:t xml:space="preserve">Ведомственная структура расходов бюджета Новолеушковского сельского поселения </w:t>
      </w:r>
    </w:p>
    <w:p w:rsidR="00DD14F6" w:rsidRPr="003F37E5" w:rsidRDefault="00DD14F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F37E5">
        <w:rPr>
          <w:rFonts w:ascii="Arial" w:hAnsi="Arial" w:cs="Arial"/>
          <w:b/>
          <w:color w:val="000000"/>
          <w:sz w:val="24"/>
          <w:szCs w:val="24"/>
        </w:rPr>
        <w:t>Павловского района на 2016 год</w:t>
      </w:r>
    </w:p>
    <w:p w:rsidR="00DD14F6" w:rsidRPr="003F37E5" w:rsidRDefault="00DD14F6" w:rsidP="00ED69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37E5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3F37E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(тыс.рублей)</w:t>
      </w:r>
    </w:p>
    <w:tbl>
      <w:tblPr>
        <w:tblpPr w:leftFromText="180" w:rightFromText="180" w:vertAnchor="text" w:tblpY="1"/>
        <w:tblOverlap w:val="never"/>
        <w:tblW w:w="14459" w:type="dxa"/>
        <w:tblInd w:w="-34" w:type="dxa"/>
        <w:tblLayout w:type="fixed"/>
        <w:tblLook w:val="0000"/>
      </w:tblPr>
      <w:tblGrid>
        <w:gridCol w:w="5954"/>
        <w:gridCol w:w="1559"/>
        <w:gridCol w:w="851"/>
        <w:gridCol w:w="850"/>
        <w:gridCol w:w="2127"/>
        <w:gridCol w:w="1134"/>
        <w:gridCol w:w="1984"/>
      </w:tblGrid>
      <w:tr w:rsidR="00DD14F6" w:rsidRPr="003F37E5" w:rsidTr="002E7F84">
        <w:trPr>
          <w:trHeight w:val="10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14F6" w:rsidRPr="003F37E5" w:rsidRDefault="00DD14F6" w:rsidP="00901E2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F6" w:rsidRPr="003F37E5" w:rsidRDefault="00DD14F6" w:rsidP="00901E2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4F6" w:rsidRPr="003F37E5" w:rsidRDefault="00DD14F6" w:rsidP="00901E2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4F6" w:rsidRPr="003F37E5" w:rsidRDefault="00DD14F6" w:rsidP="00901E2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4F6" w:rsidRPr="003F37E5" w:rsidRDefault="00DD14F6" w:rsidP="00901E2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4F6" w:rsidRPr="003F37E5" w:rsidRDefault="00DD14F6" w:rsidP="00901E2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2E7F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Утверждено </w:t>
            </w:r>
          </w:p>
        </w:tc>
      </w:tr>
      <w:tr w:rsidR="00DD14F6" w:rsidRPr="003F37E5" w:rsidTr="002E7F84">
        <w:trPr>
          <w:trHeight w:val="4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D14F6" w:rsidRPr="003F37E5" w:rsidRDefault="00DD14F6" w:rsidP="005536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536BA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DD14F6" w:rsidRPr="003F37E5" w:rsidRDefault="00DD14F6" w:rsidP="00AA496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28062,1</w:t>
            </w:r>
          </w:p>
        </w:tc>
      </w:tr>
      <w:tr w:rsidR="00DD14F6" w:rsidRPr="003F37E5" w:rsidTr="002E7F84">
        <w:trPr>
          <w:trHeight w:val="386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536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536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 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536BA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536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E01AB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8565,2</w:t>
            </w:r>
          </w:p>
        </w:tc>
      </w:tr>
      <w:tr w:rsidR="00DD14F6" w:rsidRPr="003F37E5" w:rsidTr="002E7F84">
        <w:trPr>
          <w:trHeight w:val="10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649,40</w:t>
            </w:r>
          </w:p>
        </w:tc>
      </w:tr>
      <w:tr w:rsidR="00DD14F6" w:rsidRPr="003F37E5" w:rsidTr="002E7F84">
        <w:trPr>
          <w:trHeight w:val="9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649,40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649,40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649,40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3F37E5">
              <w:rPr>
                <w:rFonts w:ascii="Arial" w:hAnsi="Arial" w:cs="Arial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649,40</w:t>
            </w:r>
          </w:p>
        </w:tc>
      </w:tr>
      <w:tr w:rsidR="00DD14F6" w:rsidRPr="003F37E5" w:rsidTr="002E7F84">
        <w:trPr>
          <w:trHeight w:val="130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6388,0</w:t>
            </w:r>
          </w:p>
        </w:tc>
      </w:tr>
      <w:tr w:rsidR="00DD14F6" w:rsidRPr="003F37E5" w:rsidTr="002E7F84">
        <w:trPr>
          <w:trHeight w:val="9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6388,0</w:t>
            </w:r>
          </w:p>
        </w:tc>
      </w:tr>
      <w:tr w:rsidR="00DD14F6" w:rsidRPr="003F37E5" w:rsidTr="002E7F84">
        <w:trPr>
          <w:trHeight w:val="98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6384,2</w:t>
            </w:r>
          </w:p>
        </w:tc>
      </w:tr>
      <w:tr w:rsidR="00DD14F6" w:rsidRPr="003F37E5" w:rsidTr="002E7F84">
        <w:trPr>
          <w:trHeight w:val="79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6384,2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3F37E5">
              <w:rPr>
                <w:rFonts w:ascii="Arial" w:hAnsi="Arial" w:cs="Arial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5571,1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51 1 00 00190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704,5</w:t>
            </w:r>
          </w:p>
        </w:tc>
      </w:tr>
      <w:tr w:rsidR="00DD14F6" w:rsidRPr="003F37E5" w:rsidTr="002E7F84">
        <w:trPr>
          <w:trHeight w:val="3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108,60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</w:tr>
      <w:tr w:rsidR="00DD14F6" w:rsidRPr="003F37E5" w:rsidTr="002E7F84">
        <w:trPr>
          <w:trHeight w:val="19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</w:tr>
      <w:tr w:rsidR="00DD14F6" w:rsidRPr="003F37E5" w:rsidTr="002E7F84">
        <w:trPr>
          <w:trHeight w:val="10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81,70</w:t>
            </w:r>
          </w:p>
        </w:tc>
      </w:tr>
      <w:tr w:rsidR="00DD14F6" w:rsidRPr="003F37E5" w:rsidTr="002E7F84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81,70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81,70</w:t>
            </w:r>
          </w:p>
        </w:tc>
      </w:tr>
      <w:tr w:rsidR="00DD14F6" w:rsidRPr="003F37E5" w:rsidTr="002E7F84">
        <w:trPr>
          <w:trHeight w:val="8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81,70</w:t>
            </w:r>
          </w:p>
        </w:tc>
      </w:tr>
      <w:tr w:rsidR="00DD14F6" w:rsidRPr="003F37E5" w:rsidTr="002E7F84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901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901E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D14F6" w:rsidRPr="003F37E5" w:rsidTr="002E7F84">
        <w:trPr>
          <w:trHeight w:val="102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D14F6" w:rsidRPr="003F37E5" w:rsidTr="002E7F84">
        <w:trPr>
          <w:trHeight w:val="11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D14F6" w:rsidRPr="003F37E5" w:rsidTr="002E7F84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D14F6" w:rsidRPr="003F37E5" w:rsidTr="002E7F84">
        <w:trPr>
          <w:trHeight w:val="3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D14F6" w:rsidRPr="003F37E5" w:rsidTr="002E7F84">
        <w:trPr>
          <w:trHeight w:val="3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901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09092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1446,1</w:t>
            </w:r>
          </w:p>
        </w:tc>
      </w:tr>
      <w:tr w:rsidR="00DD14F6" w:rsidRPr="003F37E5" w:rsidTr="002E7F84">
        <w:trPr>
          <w:trHeight w:val="11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9E73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48,20</w:t>
            </w:r>
          </w:p>
        </w:tc>
      </w:tr>
      <w:tr w:rsidR="00DD14F6" w:rsidRPr="003F37E5" w:rsidTr="002E7F84">
        <w:trPr>
          <w:trHeight w:val="8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48,20</w:t>
            </w:r>
          </w:p>
        </w:tc>
      </w:tr>
      <w:tr w:rsidR="00DD14F6" w:rsidRPr="003F37E5" w:rsidTr="002E7F84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48,20</w:t>
            </w:r>
          </w:p>
        </w:tc>
      </w:tr>
      <w:tr w:rsidR="00DD14F6" w:rsidRPr="003F37E5" w:rsidTr="002E7F84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48,20</w:t>
            </w:r>
          </w:p>
        </w:tc>
      </w:tr>
      <w:tr w:rsidR="00DD14F6" w:rsidRPr="003F37E5" w:rsidTr="002E7F84">
        <w:trPr>
          <w:trHeight w:val="6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63,30</w:t>
            </w:r>
          </w:p>
        </w:tc>
      </w:tr>
      <w:tr w:rsidR="00DD14F6" w:rsidRPr="003F37E5" w:rsidTr="002E7F84">
        <w:trPr>
          <w:trHeight w:val="79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Обеспечение реализации мероприятий муниципального образования, связанных с муниципальным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63,30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Мероприятия по уточнению книг похозяйственного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51 4 00 10030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63,30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51 4 00 10030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63,30</w:t>
            </w:r>
          </w:p>
        </w:tc>
      </w:tr>
      <w:tr w:rsidR="00DD14F6" w:rsidRPr="003F37E5" w:rsidTr="002E7F84">
        <w:trPr>
          <w:trHeight w:val="65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EE6C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E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E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E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D14F6" w:rsidRPr="003F37E5" w:rsidTr="002E7F84">
        <w:trPr>
          <w:trHeight w:val="3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EE6C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E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E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E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52 1 01 10010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52 1 01 10010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7924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«Противодействие коррупции в администрации Новолеушковского сельского поселения Павловского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85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85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85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BD4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E85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E85B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E85B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E85B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Муниципальная политика в области противодействия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85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85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85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D14F6" w:rsidRPr="003F37E5" w:rsidRDefault="00DD14F6" w:rsidP="00BD4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BD4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E85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E85B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E85B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85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85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85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D14F6" w:rsidRPr="003F37E5" w:rsidRDefault="00DD14F6" w:rsidP="00BD4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BD4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E85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E85B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D14F6" w:rsidRPr="003F37E5" w:rsidTr="00424CA8">
        <w:trPr>
          <w:trHeight w:val="5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E85B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85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85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E85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D14F6" w:rsidRPr="003F37E5" w:rsidRDefault="00DD14F6" w:rsidP="00BD4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BD4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BD4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E85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E85B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53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Новолеушковского сельского поселения Павловского района в 2016 году»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53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553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553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424C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607,2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53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53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553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553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424C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607,2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53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53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424C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607,2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53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53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53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BD41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607,2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«Информатизация администрации Новолеушковского сельского поселения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BB3B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167,6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167,6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E257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167,6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167,6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</w:tr>
      <w:tr w:rsidR="00DD14F6" w:rsidRPr="003F37E5" w:rsidTr="002E7F8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4708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470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470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470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70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70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470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470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470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470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470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BB3B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901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2015-2016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901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901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901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226,0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226,0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4075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226,0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226,0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района» на 2015-2016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C7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DD14F6" w:rsidRPr="003F37E5" w:rsidTr="002E7F84">
        <w:trPr>
          <w:trHeight w:val="20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94C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3F37E5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  <w:r w:rsidRPr="003F37E5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</w:tr>
      <w:tr w:rsidR="00DD14F6" w:rsidRPr="003F37E5" w:rsidTr="002E7F84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2E7F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0909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21</w:t>
            </w:r>
            <w:r w:rsidRPr="003F37E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3F37E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69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0909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21</w:t>
            </w:r>
            <w:r w:rsidRPr="003F37E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3F37E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69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0909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21</w:t>
            </w:r>
            <w:r w:rsidRPr="003F37E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3F37E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59 1 00 51180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190,40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B0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3F37E5">
              <w:rPr>
                <w:rFonts w:ascii="Arial" w:hAnsi="Arial" w:cs="Arial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59 1 00 51180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B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B09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190,40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69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59 1 00 81180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69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DD14F6" w:rsidRPr="003F37E5" w:rsidTr="002E7F84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69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3F37E5">
              <w:rPr>
                <w:rFonts w:ascii="Arial" w:hAnsi="Arial" w:cs="Arial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59 1 00 81180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69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7924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DD14F6" w:rsidRPr="003F37E5" w:rsidTr="002E7F84">
        <w:trPr>
          <w:trHeight w:val="4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E08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E0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E0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E0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E0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59 1 00 81180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E0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E08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901E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  <w:r w:rsidRPr="003F37E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901E20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901E20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901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D600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556,4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901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901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901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901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477,00</w:t>
            </w:r>
          </w:p>
        </w:tc>
      </w:tr>
      <w:tr w:rsidR="00DD14F6" w:rsidRPr="003F37E5" w:rsidTr="002E7F84">
        <w:trPr>
          <w:trHeight w:val="2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E3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E34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409,00</w:t>
            </w:r>
          </w:p>
        </w:tc>
      </w:tr>
      <w:tr w:rsidR="00DD14F6" w:rsidRPr="003F37E5" w:rsidTr="002E7F84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D0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D03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D03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D03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D03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D03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D032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399,00</w:t>
            </w:r>
          </w:p>
        </w:tc>
      </w:tr>
      <w:tr w:rsidR="00DD14F6" w:rsidRPr="003F37E5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D0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D03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D03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D03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D60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62 1 0100000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D03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D032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399,00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D0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D03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D03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D03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D60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D03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D032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399,00</w:t>
            </w:r>
          </w:p>
        </w:tc>
      </w:tr>
      <w:tr w:rsidR="00DD14F6" w:rsidRPr="003F37E5" w:rsidTr="002E7F84">
        <w:trPr>
          <w:trHeight w:val="7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D03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D03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D03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D03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D60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D03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D032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399,00</w:t>
            </w:r>
          </w:p>
        </w:tc>
      </w:tr>
      <w:tr w:rsidR="00DD14F6" w:rsidRPr="003F37E5" w:rsidTr="002E7F84">
        <w:trPr>
          <w:trHeight w:val="38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E3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C67B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DD14F6" w:rsidRPr="003F37E5" w:rsidTr="002E7F84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E3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E34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E3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62 2 01 10120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E34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DD14F6" w:rsidRPr="003F37E5" w:rsidTr="002E7F84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E3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62 2 01 10120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C67B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DD14F6" w:rsidRPr="003F37E5" w:rsidTr="002E7F84">
        <w:trPr>
          <w:trHeight w:val="52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4F6" w:rsidRPr="003F37E5" w:rsidRDefault="00DD14F6" w:rsidP="005E3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2E7F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DD14F6" w:rsidRPr="003F37E5" w:rsidTr="002E7F84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E3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E34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DD14F6" w:rsidRPr="003F37E5" w:rsidTr="002E7F84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E3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62 3 01 10240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E34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DD14F6" w:rsidRPr="003F37E5" w:rsidTr="002E7F84">
        <w:trPr>
          <w:trHeight w:val="97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E3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CE3CC6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62 3 01 10240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2E7F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DD14F6" w:rsidRPr="003F37E5" w:rsidTr="002E7F84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2015-2016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DD14F6" w:rsidRPr="003F37E5" w:rsidTr="002E7F84">
        <w:trPr>
          <w:trHeight w:val="5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DD14F6" w:rsidRPr="003F37E5" w:rsidTr="002E7F84">
        <w:trPr>
          <w:trHeight w:val="7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DD14F6" w:rsidRPr="003F37E5" w:rsidTr="002E7F84">
        <w:trPr>
          <w:trHeight w:val="57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</w:tr>
      <w:tr w:rsidR="00DD14F6" w:rsidRPr="003F37E5" w:rsidTr="002E7F84">
        <w:trPr>
          <w:trHeight w:val="8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0909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</w:tr>
      <w:tr w:rsidR="00DD14F6" w:rsidRPr="003F37E5" w:rsidTr="002E7F84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</w:tr>
      <w:tr w:rsidR="00DD14F6" w:rsidRPr="003F37E5" w:rsidTr="002E7F84">
        <w:trPr>
          <w:trHeight w:val="7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Деятельность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63 1 01 10250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</w:tr>
      <w:tr w:rsidR="00DD14F6" w:rsidRPr="003F37E5" w:rsidTr="002E7F84">
        <w:trPr>
          <w:trHeight w:val="62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63 1 01 10250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</w:tr>
      <w:tr w:rsidR="00DD14F6" w:rsidRPr="003F37E5" w:rsidTr="002E7F84">
        <w:trPr>
          <w:trHeight w:val="3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BB3B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BB3B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BB3B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4365,4</w:t>
            </w:r>
          </w:p>
        </w:tc>
      </w:tr>
      <w:tr w:rsidR="00DD14F6" w:rsidRPr="003F37E5" w:rsidTr="002E7F84">
        <w:trPr>
          <w:trHeight w:val="30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4365,4</w:t>
            </w:r>
          </w:p>
        </w:tc>
      </w:tr>
      <w:tr w:rsidR="00DD14F6" w:rsidRPr="003F37E5" w:rsidTr="002E7F84">
        <w:trPr>
          <w:trHeight w:val="25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9B20C6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3865,4</w:t>
            </w:r>
          </w:p>
        </w:tc>
      </w:tr>
      <w:tr w:rsidR="00DD14F6" w:rsidRPr="003F37E5" w:rsidTr="002E7F84">
        <w:trPr>
          <w:trHeight w:val="3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F6DD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3865,4</w:t>
            </w:r>
          </w:p>
        </w:tc>
      </w:tr>
      <w:tr w:rsidR="00DD14F6" w:rsidRPr="003F37E5" w:rsidTr="002E7F84">
        <w:trPr>
          <w:trHeight w:val="114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9B20C6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3865,4</w:t>
            </w:r>
          </w:p>
        </w:tc>
      </w:tr>
      <w:tr w:rsidR="00DD14F6" w:rsidRPr="003F37E5" w:rsidTr="002E7F84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53 1 01 10080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CD70FB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3865,4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53 1 01 10080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9B20C6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3865,4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«Повышение безопасности дорожного движения в Новолеушковском сельском поселении Павловского района на 2015-2016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в Новолеушковском сельском поселении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76 0 01 10070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4F6" w:rsidRPr="003F37E5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BB3B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BB3B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BB3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BB3B3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4932,5</w:t>
            </w:r>
          </w:p>
        </w:tc>
      </w:tr>
      <w:tr w:rsidR="00DD14F6" w:rsidRPr="003F37E5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E6F3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1955,3</w:t>
            </w:r>
          </w:p>
        </w:tc>
      </w:tr>
      <w:tr w:rsidR="00DD14F6" w:rsidRPr="003F37E5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Мероприятие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DD14F6" w:rsidRPr="003F37E5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DD14F6" w:rsidRPr="003F37E5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Приобретение движимого имущества (экскаватора)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DD14F6" w:rsidRPr="003F37E5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водоснабжением и водоотведением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65 1 01 10280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DD14F6" w:rsidRPr="003F37E5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C90ED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C90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C90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C90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C90ED4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65 1 01 10280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C90ED4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C90ED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C90ED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DD14F6" w:rsidRPr="003F37E5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«Газификация Новолеушковского сельского поселения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131,3</w:t>
            </w:r>
          </w:p>
        </w:tc>
      </w:tr>
      <w:tr w:rsidR="00DD14F6" w:rsidRPr="003F37E5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 xml:space="preserve">Изготовление проектов, экспертизы, строительства газопроводов в Новолеушковском сельском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131,3</w:t>
            </w:r>
          </w:p>
        </w:tc>
      </w:tr>
      <w:tr w:rsidR="00DD14F6" w:rsidRPr="003F37E5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131,3</w:t>
            </w:r>
          </w:p>
        </w:tc>
      </w:tr>
      <w:tr w:rsidR="00DD14F6" w:rsidRPr="003F37E5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131,3</w:t>
            </w:r>
          </w:p>
        </w:tc>
      </w:tr>
      <w:tr w:rsidR="00DD14F6" w:rsidRPr="003F37E5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E6F3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1725,0</w:t>
            </w:r>
          </w:p>
        </w:tc>
      </w:tr>
      <w:tr w:rsidR="00DD14F6" w:rsidRPr="003F37E5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 xml:space="preserve">Поддержка </w:t>
            </w:r>
            <w:r w:rsidRPr="003F37E5">
              <w:rPr>
                <w:rFonts w:ascii="Arial" w:hAnsi="Arial" w:cs="Arial"/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75253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1725,0</w:t>
            </w:r>
          </w:p>
        </w:tc>
      </w:tr>
      <w:tr w:rsidR="00DD14F6" w:rsidRPr="003F37E5" w:rsidTr="002E7F84">
        <w:trPr>
          <w:trHeight w:val="4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E6F3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1725,0</w:t>
            </w:r>
          </w:p>
        </w:tc>
      </w:tr>
      <w:tr w:rsidR="00DD14F6" w:rsidRPr="003F37E5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1725,0</w:t>
            </w:r>
          </w:p>
        </w:tc>
      </w:tr>
      <w:tr w:rsidR="00DD14F6" w:rsidRPr="003F37E5" w:rsidTr="002E7F8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901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6B370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2977,2</w:t>
            </w:r>
          </w:p>
        </w:tc>
      </w:tr>
      <w:tr w:rsidR="00DD14F6" w:rsidRPr="003F37E5" w:rsidTr="002E7F84">
        <w:trPr>
          <w:trHeight w:val="110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901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9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901E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901E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E01AB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2955,2</w:t>
            </w:r>
          </w:p>
        </w:tc>
      </w:tr>
      <w:tr w:rsidR="00DD14F6" w:rsidRPr="003F37E5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35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3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35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3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DD14F6" w:rsidRPr="003F37E5" w:rsidTr="002E7F84">
        <w:trPr>
          <w:trHeight w:val="12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35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D14F6" w:rsidRPr="003F37E5" w:rsidRDefault="00DD14F6" w:rsidP="00F3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35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D14F6" w:rsidRPr="003F37E5" w:rsidRDefault="00DD14F6" w:rsidP="00F3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DD14F6" w:rsidRPr="003F37E5" w:rsidTr="00607445">
        <w:trPr>
          <w:trHeight w:val="4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35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F0F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972,50</w:t>
            </w:r>
          </w:p>
        </w:tc>
      </w:tr>
      <w:tr w:rsidR="00DD14F6" w:rsidRPr="003F37E5" w:rsidTr="00607445">
        <w:trPr>
          <w:trHeight w:val="6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35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E01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F0F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972,50</w:t>
            </w:r>
          </w:p>
        </w:tc>
      </w:tr>
      <w:tr w:rsidR="00DD14F6" w:rsidRPr="003F37E5" w:rsidTr="002E7F84">
        <w:trPr>
          <w:trHeight w:val="7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35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D14F6" w:rsidRPr="003F37E5" w:rsidRDefault="00DD14F6" w:rsidP="00FF0F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972,50</w:t>
            </w:r>
          </w:p>
        </w:tc>
      </w:tr>
      <w:tr w:rsidR="00DD14F6" w:rsidRPr="003F37E5" w:rsidTr="002E7F84">
        <w:trPr>
          <w:trHeight w:val="7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35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D14F6" w:rsidRPr="003F37E5" w:rsidRDefault="00DD14F6" w:rsidP="000909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972,50</w:t>
            </w:r>
          </w:p>
        </w:tc>
      </w:tr>
      <w:tr w:rsidR="00DD14F6" w:rsidRPr="003F37E5" w:rsidTr="00607445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35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E0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289,70</w:t>
            </w:r>
          </w:p>
        </w:tc>
      </w:tr>
      <w:tr w:rsidR="00DD14F6" w:rsidRPr="003F37E5" w:rsidTr="00607445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35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F0F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FF0F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289,70</w:t>
            </w:r>
          </w:p>
        </w:tc>
      </w:tr>
      <w:tr w:rsidR="00DD14F6" w:rsidRPr="003F37E5" w:rsidTr="002E7F84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35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319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289,70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35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E0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289,70</w:t>
            </w:r>
          </w:p>
        </w:tc>
      </w:tr>
      <w:tr w:rsidR="00DD14F6" w:rsidRPr="003F37E5" w:rsidTr="002E7F84">
        <w:trPr>
          <w:trHeight w:val="98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35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E0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1213,0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35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3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717,50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3506E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DB00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717,50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35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E0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717,50</w:t>
            </w:r>
          </w:p>
        </w:tc>
      </w:tr>
      <w:tr w:rsidR="00DD14F6" w:rsidRPr="003F37E5" w:rsidTr="002E7F84">
        <w:trPr>
          <w:trHeight w:val="6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35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350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495,50</w:t>
            </w:r>
          </w:p>
        </w:tc>
      </w:tr>
      <w:tr w:rsidR="00DD14F6" w:rsidRPr="003F37E5" w:rsidTr="002E7F84">
        <w:trPr>
          <w:trHeight w:val="85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350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350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E0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495,50</w:t>
            </w:r>
          </w:p>
        </w:tc>
      </w:tr>
      <w:tr w:rsidR="00DD14F6" w:rsidRPr="003F37E5" w:rsidTr="002E7F84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«Ремонт и строительство линий уличного освещения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905D7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DD14F6" w:rsidRPr="003F37E5" w:rsidTr="002E7F84">
        <w:trPr>
          <w:trHeight w:val="51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Ремонт и строительство линий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DD14F6" w:rsidRPr="003F37E5" w:rsidTr="002E7F84">
        <w:trPr>
          <w:trHeight w:val="4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DD14F6" w:rsidRPr="003F37E5" w:rsidTr="002E7F84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D14F6" w:rsidRPr="003F37E5" w:rsidTr="002E7F84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DD14F6" w:rsidRPr="003F37E5" w:rsidTr="002E7F84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90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</w:t>
            </w:r>
          </w:p>
          <w:p w:rsidR="00DD14F6" w:rsidRPr="003F37E5" w:rsidRDefault="00DD14F6" w:rsidP="00890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D14F6" w:rsidRPr="003F37E5" w:rsidTr="002E7F84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90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Восстановление линий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D14F6" w:rsidRPr="003F37E5" w:rsidTr="002E7F84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90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D14F6" w:rsidRPr="003F37E5" w:rsidTr="002E7F84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90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D14F6" w:rsidRPr="003F37E5" w:rsidTr="002E7F84">
        <w:trPr>
          <w:trHeight w:val="43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FF0F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FC70E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440,0</w:t>
            </w:r>
          </w:p>
        </w:tc>
      </w:tr>
      <w:tr w:rsidR="00DD14F6" w:rsidRPr="003F37E5" w:rsidTr="002E7F84">
        <w:trPr>
          <w:trHeight w:val="3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FC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FC7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F0F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DD14F6" w:rsidRPr="003F37E5" w:rsidTr="002E7F8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D14F6" w:rsidRPr="003F37E5" w:rsidRDefault="00DD14F6" w:rsidP="004F4D4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Мероприятия по развитию и оздоровлению молодежи в Новолеушковском сельском поселении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F0F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DD14F6" w:rsidRPr="003F37E5" w:rsidTr="002E7F84">
        <w:trPr>
          <w:trHeight w:val="6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4F4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F0F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DD14F6" w:rsidRPr="003F37E5" w:rsidTr="002E7F84">
        <w:trPr>
          <w:trHeight w:val="5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4F4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70 1 00 10260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FF0F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4F4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70 1 00 10260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4F4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E01A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DD14F6" w:rsidRPr="003F37E5" w:rsidTr="002E7F84">
        <w:trPr>
          <w:trHeight w:val="10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621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«Молодежь»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E01AB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270,0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621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молодёжной 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270,0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621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E01AB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270,0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621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205,5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A07C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A07C2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A07C2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A07C2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A07C2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A07C2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64,5</w:t>
            </w:r>
          </w:p>
        </w:tc>
      </w:tr>
      <w:tr w:rsidR="00DD14F6" w:rsidRPr="003F37E5" w:rsidTr="002E7F84">
        <w:trPr>
          <w:trHeight w:val="39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780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6B370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8554,6</w:t>
            </w:r>
          </w:p>
        </w:tc>
      </w:tr>
      <w:tr w:rsidR="00DD14F6" w:rsidRPr="003F37E5" w:rsidTr="002E7F84">
        <w:trPr>
          <w:trHeight w:val="4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6B370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8284,6</w:t>
            </w:r>
          </w:p>
        </w:tc>
      </w:tr>
      <w:tr w:rsidR="00DD14F6" w:rsidRPr="003F37E5" w:rsidTr="002E7F84">
        <w:trPr>
          <w:trHeight w:val="8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8367,5</w:t>
            </w:r>
          </w:p>
        </w:tc>
      </w:tr>
      <w:tr w:rsidR="00DD14F6" w:rsidRPr="003F37E5" w:rsidTr="002E7F84">
        <w:trPr>
          <w:trHeight w:val="7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890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4393,8</w:t>
            </w:r>
          </w:p>
        </w:tc>
      </w:tr>
      <w:tr w:rsidR="00DD14F6" w:rsidRPr="003F37E5" w:rsidTr="002E7F84">
        <w:trPr>
          <w:trHeight w:val="137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90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4393,8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90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DD14F6" w:rsidRPr="003F37E5" w:rsidRDefault="00DD14F6" w:rsidP="00890D41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4393,8</w:t>
            </w:r>
          </w:p>
        </w:tc>
      </w:tr>
      <w:tr w:rsidR="00DD14F6" w:rsidRPr="003F37E5" w:rsidTr="002E7F84">
        <w:trPr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890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890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D41E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4393,8</w:t>
            </w:r>
          </w:p>
        </w:tc>
      </w:tr>
      <w:tr w:rsidR="00DD14F6" w:rsidRPr="003F37E5" w:rsidTr="002E7F84">
        <w:trPr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Субсидия из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497E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1331,8</w:t>
            </w:r>
          </w:p>
        </w:tc>
      </w:tr>
      <w:tr w:rsidR="00DD14F6" w:rsidRPr="003F37E5" w:rsidTr="002E7F84">
        <w:trPr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60 1 02 60120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5A1F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5A1F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5A1F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5A1F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5A1F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5A1F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1031,8</w:t>
            </w:r>
          </w:p>
        </w:tc>
      </w:tr>
      <w:tr w:rsidR="00DD14F6" w:rsidRPr="003F37E5" w:rsidTr="002E7F84">
        <w:trPr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60 1 02 60120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6B37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1031,8</w:t>
            </w:r>
          </w:p>
        </w:tc>
      </w:tr>
      <w:tr w:rsidR="00DD14F6" w:rsidRPr="003F37E5" w:rsidTr="002E7F84">
        <w:trPr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6E1B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Субсидия на капитальный и текущий ремонт, материально - техническое обеспечение муниципального бюджетного учреждения «Дворец культуры Новолеушковского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6E1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6E1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6E1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6E1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60 1 02 60050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6E1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6E1B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6E1B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6E1B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6E1B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6E1B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6E1B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DD14F6" w:rsidRPr="003F37E5" w:rsidTr="002E7F84">
        <w:trPr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6E1B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6E1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6E1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6E1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6E1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60 1 02 60050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6E1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6E1B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DD14F6" w:rsidRPr="003F37E5" w:rsidTr="002E7F84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D41E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1914,0</w:t>
            </w:r>
          </w:p>
        </w:tc>
      </w:tr>
      <w:tr w:rsidR="00DD14F6" w:rsidRPr="003F37E5" w:rsidTr="002E7F84">
        <w:trPr>
          <w:trHeight w:val="3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D600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1914,0</w:t>
            </w:r>
          </w:p>
        </w:tc>
      </w:tr>
      <w:tr w:rsidR="00DD14F6" w:rsidRPr="003F37E5" w:rsidTr="002E7F84">
        <w:trPr>
          <w:trHeight w:val="4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1914,0</w:t>
            </w:r>
          </w:p>
        </w:tc>
      </w:tr>
      <w:tr w:rsidR="00DD14F6" w:rsidRPr="003F37E5" w:rsidTr="002E7F84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D41E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1914,0</w:t>
            </w:r>
          </w:p>
        </w:tc>
      </w:tr>
      <w:tr w:rsidR="00DD14F6" w:rsidRPr="003F37E5" w:rsidTr="002E7F84">
        <w:trPr>
          <w:trHeight w:val="42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Субсидия из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516,4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60 3 01 60120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D83E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516,4</w:t>
            </w:r>
          </w:p>
        </w:tc>
      </w:tr>
      <w:tr w:rsidR="00DD14F6" w:rsidRPr="003F37E5" w:rsidTr="002E7F84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BD38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BD3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BD3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BD3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BD3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60 3 01 60120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BD3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D83E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516,4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E3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E01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E34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211,5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E3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E01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E34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211,5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E3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E34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211,5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E3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E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E34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211,5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клубных учреждений  Новолеушковского сельского поселения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102,0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Капитальный ремонт учреждений культуры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102,0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102,0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102,0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621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«Кадровое обеспечение сферы культуры и искусства»   Новолеушковского сельского поселения Павловского района на 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85,1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за счет местного бюджета (софинансирование 5%)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85,1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85,1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85,1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186,0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«О дополнительном материальном обеспечении (пенсии за выслугу лет) лиц, замещавших выборные муниципальные должности муниципальной службы Новолеушковского сельского поселения Павловского района на 2016»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A1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A1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A1F0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86,5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A07C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в Новолеушковском сельском поселении Павловского района» на 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A07C21">
            <w:pPr>
              <w:tabs>
                <w:tab w:val="center" w:pos="742"/>
                <w:tab w:val="right" w:pos="1485"/>
              </w:tabs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</w:p>
          <w:p w:rsidR="00DD14F6" w:rsidRPr="003F37E5" w:rsidRDefault="00DD14F6" w:rsidP="00A07C21">
            <w:pPr>
              <w:tabs>
                <w:tab w:val="center" w:pos="742"/>
                <w:tab w:val="right" w:pos="1485"/>
              </w:tabs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A07C21">
            <w:pPr>
              <w:tabs>
                <w:tab w:val="center" w:pos="742"/>
                <w:tab w:val="right" w:pos="1485"/>
              </w:tabs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A07C21">
            <w:pPr>
              <w:tabs>
                <w:tab w:val="center" w:pos="742"/>
                <w:tab w:val="right" w:pos="1485"/>
              </w:tabs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A07C21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24,0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A07C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Оказание поддержки социально-ориентированным некоммерческим общественным организациям в Новолеушковском сельском поселении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A07C2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A07C2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A07C2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A07C2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24,0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A07C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A07C2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A07C2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24,0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A07C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A07C2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A07C2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A07C21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24,0</w:t>
            </w:r>
          </w:p>
        </w:tc>
      </w:tr>
      <w:tr w:rsidR="00DD14F6" w:rsidRPr="003F37E5" w:rsidTr="002E7F84">
        <w:trPr>
          <w:trHeight w:val="209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E55F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Новолеушковского сельского поселения Павловского района «Социальная поддержка граждан, оказавшихся в трудной жизненной ситуации и нуждающихся в социальной защите» на 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0C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0C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0C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780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0C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0C37B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0C37B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0C37B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0C37B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0C37B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0C37B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62,5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0C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Оказание социальной помощи малоимущим жителям Новолеушковского сельского поселения Павловского района, оказавшимся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0C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0C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0C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780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0C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0C37B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0C37B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0C37B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0C37B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62,5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0C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0C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0C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0C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D14F6" w:rsidRPr="003F37E5" w:rsidRDefault="00DD14F6" w:rsidP="00780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780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0C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0C37B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0C37B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62,5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0C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0C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0C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0C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D14F6" w:rsidRPr="003F37E5" w:rsidRDefault="00DD14F6" w:rsidP="00780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780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0C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780995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0C37B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62,5</w:t>
            </w:r>
          </w:p>
        </w:tc>
      </w:tr>
      <w:tr w:rsidR="00DD14F6" w:rsidRPr="003F37E5" w:rsidTr="002E7F84">
        <w:trPr>
          <w:trHeight w:val="42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6213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7809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D83EC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247,70</w:t>
            </w:r>
          </w:p>
        </w:tc>
      </w:tr>
      <w:tr w:rsidR="00DD14F6" w:rsidRPr="003F37E5" w:rsidTr="002E7F84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621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5621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247,70</w:t>
            </w:r>
          </w:p>
        </w:tc>
      </w:tr>
      <w:tr w:rsidR="00DD14F6" w:rsidRPr="003F37E5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A07C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69 0  00 00000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D76D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DD14F6" w:rsidRPr="003F37E5" w:rsidTr="002E7F84">
        <w:trPr>
          <w:trHeight w:val="63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A07C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D83E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A07C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D83E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A07C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69 1 01 10270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D83E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A07C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69 1 01 10270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A0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4F6" w:rsidRPr="003F37E5" w:rsidRDefault="00DD14F6" w:rsidP="00D83E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621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массовой физической культуры и спорта в Новолеушковском сельском поселении Павловского района в 2016 году»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D83ECA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97,7</w:t>
            </w:r>
          </w:p>
        </w:tc>
      </w:tr>
      <w:tr w:rsidR="00DD14F6" w:rsidRPr="003F37E5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621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Физическое воспитание и физическое развитие граждан посредством организации (участия) физкультурных мероприятий и массовых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97,7</w:t>
            </w:r>
          </w:p>
        </w:tc>
      </w:tr>
      <w:tr w:rsidR="00DD14F6" w:rsidRPr="003F37E5" w:rsidTr="002E7F84">
        <w:trPr>
          <w:trHeight w:val="52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621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D83ECA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D83ECA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97,7</w:t>
            </w:r>
          </w:p>
        </w:tc>
      </w:tr>
      <w:tr w:rsidR="00DD14F6" w:rsidRPr="003F37E5" w:rsidTr="002E7F84">
        <w:trPr>
          <w:trHeight w:val="4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D14F6" w:rsidRPr="003F37E5" w:rsidRDefault="00DD14F6" w:rsidP="005621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D14F6" w:rsidRPr="003F37E5" w:rsidRDefault="00DD14F6" w:rsidP="00562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D83ECA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4F6" w:rsidRPr="003F37E5" w:rsidRDefault="00DD14F6" w:rsidP="00562133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37E5">
              <w:rPr>
                <w:rFonts w:ascii="Arial" w:hAnsi="Arial" w:cs="Arial"/>
                <w:sz w:val="24"/>
                <w:szCs w:val="24"/>
                <w:lang w:eastAsia="ru-RU"/>
              </w:rPr>
              <w:t>97,7</w:t>
            </w:r>
          </w:p>
        </w:tc>
      </w:tr>
    </w:tbl>
    <w:p w:rsidR="00DD14F6" w:rsidRPr="003F37E5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Default="00DD14F6" w:rsidP="003F3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Глава </w:t>
      </w:r>
    </w:p>
    <w:p w:rsidR="00DD14F6" w:rsidRDefault="00DD14F6" w:rsidP="003F3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Новолеушковского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F37E5">
        <w:rPr>
          <w:rFonts w:ascii="Arial" w:hAnsi="Arial" w:cs="Arial"/>
          <w:sz w:val="24"/>
          <w:szCs w:val="24"/>
        </w:rPr>
        <w:t xml:space="preserve">поселения </w:t>
      </w:r>
    </w:p>
    <w:p w:rsidR="00DD14F6" w:rsidRDefault="00DD14F6" w:rsidP="003F3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</w:t>
      </w:r>
    </w:p>
    <w:p w:rsidR="00DD14F6" w:rsidRPr="003F37E5" w:rsidRDefault="00DD14F6" w:rsidP="003F3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А.В. Кагальницкий</w:t>
      </w:r>
    </w:p>
    <w:p w:rsidR="00DD14F6" w:rsidRPr="003F37E5" w:rsidRDefault="00DD14F6" w:rsidP="00890D41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890D41">
      <w:pPr>
        <w:rPr>
          <w:rFonts w:ascii="Arial" w:hAnsi="Arial" w:cs="Arial"/>
          <w:sz w:val="24"/>
          <w:szCs w:val="24"/>
        </w:rPr>
        <w:sectPr w:rsidR="00DD14F6" w:rsidRPr="003F37E5" w:rsidSect="00890D41">
          <w:pgSz w:w="16838" w:h="11906" w:orient="landscape"/>
          <w:pgMar w:top="1111" w:right="820" w:bottom="851" w:left="1134" w:header="720" w:footer="720" w:gutter="0"/>
          <w:cols w:space="720"/>
          <w:docGrid w:linePitch="360"/>
        </w:sectPr>
      </w:pP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ПРИЛОЖЕНИЕ № 4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к решению Совета Новолеушковского 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сельского поселения Павловского района 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от 14.11.2016  № 41/106</w:t>
      </w:r>
    </w:p>
    <w:p w:rsidR="00DD14F6" w:rsidRDefault="00DD14F6" w:rsidP="00001607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001607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ПРИЛОЖЕНИЕ №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к решению Совета Новолеушковского  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сельского поселения Павловского района 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F37E5">
        <w:rPr>
          <w:rFonts w:ascii="Arial" w:hAnsi="Arial" w:cs="Arial"/>
          <w:sz w:val="24"/>
          <w:szCs w:val="24"/>
        </w:rPr>
        <w:t>т 17 декабря 2015г № 24/64</w:t>
      </w:r>
    </w:p>
    <w:p w:rsidR="00DD14F6" w:rsidRDefault="00DD14F6" w:rsidP="00001607">
      <w:pPr>
        <w:jc w:val="center"/>
        <w:rPr>
          <w:rFonts w:ascii="Arial" w:hAnsi="Arial" w:cs="Arial"/>
          <w:sz w:val="24"/>
          <w:szCs w:val="24"/>
        </w:rPr>
      </w:pPr>
    </w:p>
    <w:p w:rsidR="00DD14F6" w:rsidRPr="003F37E5" w:rsidRDefault="00DD14F6" w:rsidP="00001607">
      <w:pPr>
        <w:jc w:val="center"/>
        <w:rPr>
          <w:rFonts w:ascii="Arial" w:hAnsi="Arial" w:cs="Arial"/>
          <w:sz w:val="24"/>
          <w:szCs w:val="24"/>
        </w:rPr>
      </w:pPr>
    </w:p>
    <w:p w:rsidR="00DD14F6" w:rsidRPr="003F37E5" w:rsidRDefault="00DD14F6" w:rsidP="00001607">
      <w:pPr>
        <w:jc w:val="center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b/>
          <w:sz w:val="24"/>
          <w:szCs w:val="24"/>
        </w:rPr>
        <w:t>Источники внутреннего финансирования бюджета Новолеушковского сельского поселения Павловского района, перечень статей источников финансирования бюджетов на 2016 год</w:t>
      </w:r>
    </w:p>
    <w:p w:rsidR="00DD14F6" w:rsidRPr="003F37E5" w:rsidRDefault="00DD14F6" w:rsidP="00001607">
      <w:pPr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F37E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10099" w:type="dxa"/>
        <w:tblInd w:w="-68" w:type="dxa"/>
        <w:tblLayout w:type="fixed"/>
        <w:tblLook w:val="0000"/>
      </w:tblPr>
      <w:tblGrid>
        <w:gridCol w:w="3295"/>
        <w:gridCol w:w="5103"/>
        <w:gridCol w:w="1701"/>
      </w:tblGrid>
      <w:tr w:rsidR="00DD14F6" w:rsidRPr="003F37E5" w:rsidTr="002E7F84">
        <w:trPr>
          <w:tblHeader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2E7F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Утверждено </w:t>
            </w:r>
          </w:p>
        </w:tc>
      </w:tr>
      <w:tr w:rsidR="00DD14F6" w:rsidRPr="003F37E5" w:rsidTr="002E7F84">
        <w:trPr>
          <w:trHeight w:val="799"/>
          <w:tblHeader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90 00 00 00 00 0000 000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001607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001607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3964,6</w:t>
            </w:r>
          </w:p>
        </w:tc>
      </w:tr>
      <w:tr w:rsidR="00DD14F6" w:rsidRPr="003F37E5" w:rsidTr="002E7F84">
        <w:trPr>
          <w:trHeight w:val="40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0016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0016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3964,6</w:t>
            </w:r>
          </w:p>
        </w:tc>
      </w:tr>
      <w:tr w:rsidR="00DD14F6" w:rsidRPr="003F37E5" w:rsidTr="002E7F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0016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0016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3964,6</w:t>
            </w:r>
          </w:p>
        </w:tc>
      </w:tr>
      <w:tr w:rsidR="00DD14F6" w:rsidRPr="003F37E5" w:rsidTr="002E7F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 01 05 00 00 00 0000 500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E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-24097,5</w:t>
            </w:r>
          </w:p>
        </w:tc>
      </w:tr>
      <w:tr w:rsidR="00DD14F6" w:rsidRPr="003F37E5" w:rsidTr="002E7F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E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E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-24097,5</w:t>
            </w:r>
          </w:p>
        </w:tc>
      </w:tr>
      <w:tr w:rsidR="00DD14F6" w:rsidRPr="003F37E5" w:rsidTr="002E7F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0016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6074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-24097,5</w:t>
            </w:r>
          </w:p>
        </w:tc>
      </w:tr>
      <w:tr w:rsidR="00DD14F6" w:rsidRPr="003F37E5" w:rsidTr="002E7F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0016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E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-24097,5</w:t>
            </w:r>
          </w:p>
        </w:tc>
      </w:tr>
      <w:tr w:rsidR="00DD14F6" w:rsidRPr="003F37E5" w:rsidTr="002E7F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6074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6074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28062,1</w:t>
            </w:r>
          </w:p>
        </w:tc>
      </w:tr>
      <w:tr w:rsidR="00DD14F6" w:rsidRPr="003F37E5" w:rsidTr="002E7F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6074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6074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28062,1</w:t>
            </w:r>
          </w:p>
        </w:tc>
      </w:tr>
      <w:tr w:rsidR="00DD14F6" w:rsidRPr="003F37E5" w:rsidTr="002E7F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6074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6074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28062,1</w:t>
            </w:r>
          </w:p>
        </w:tc>
      </w:tr>
      <w:tr w:rsidR="00DD14F6" w:rsidRPr="003F37E5" w:rsidTr="002E7F84">
        <w:trPr>
          <w:trHeight w:val="568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F6" w:rsidRPr="003F37E5" w:rsidRDefault="00DD14F6" w:rsidP="00E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E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28062,1</w:t>
            </w:r>
          </w:p>
        </w:tc>
      </w:tr>
    </w:tbl>
    <w:p w:rsidR="00DD14F6" w:rsidRPr="003F37E5" w:rsidRDefault="00DD14F6" w:rsidP="00EE6C04">
      <w:pPr>
        <w:pStyle w:val="13"/>
        <w:widowControl w:val="0"/>
        <w:rPr>
          <w:rFonts w:ascii="Arial" w:hAnsi="Arial" w:cs="Arial"/>
          <w:sz w:val="24"/>
          <w:szCs w:val="24"/>
        </w:rPr>
      </w:pPr>
    </w:p>
    <w:p w:rsidR="00DD14F6" w:rsidRDefault="00DD14F6" w:rsidP="00EE6C04">
      <w:pPr>
        <w:pStyle w:val="13"/>
        <w:widowControl w:val="0"/>
        <w:rPr>
          <w:rFonts w:ascii="Arial" w:hAnsi="Arial" w:cs="Arial"/>
          <w:sz w:val="24"/>
          <w:szCs w:val="24"/>
        </w:rPr>
      </w:pPr>
    </w:p>
    <w:p w:rsidR="00DD14F6" w:rsidRPr="003F37E5" w:rsidRDefault="00DD14F6" w:rsidP="00EE6C04">
      <w:pPr>
        <w:pStyle w:val="13"/>
        <w:widowControl w:val="0"/>
        <w:rPr>
          <w:rFonts w:ascii="Arial" w:hAnsi="Arial" w:cs="Arial"/>
          <w:sz w:val="24"/>
          <w:szCs w:val="24"/>
        </w:rPr>
      </w:pPr>
    </w:p>
    <w:p w:rsidR="00DD14F6" w:rsidRDefault="00DD14F6" w:rsidP="003F3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Глава </w:t>
      </w:r>
    </w:p>
    <w:p w:rsidR="00DD14F6" w:rsidRDefault="00DD14F6" w:rsidP="003F3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Новолеушковского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F37E5">
        <w:rPr>
          <w:rFonts w:ascii="Arial" w:hAnsi="Arial" w:cs="Arial"/>
          <w:sz w:val="24"/>
          <w:szCs w:val="24"/>
        </w:rPr>
        <w:t xml:space="preserve">поселения </w:t>
      </w:r>
    </w:p>
    <w:p w:rsidR="00DD14F6" w:rsidRDefault="00DD14F6" w:rsidP="003F3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</w:t>
      </w:r>
    </w:p>
    <w:p w:rsidR="00DD14F6" w:rsidRPr="003F37E5" w:rsidRDefault="00DD14F6" w:rsidP="003F3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А.В. Кагальницкий</w:t>
      </w:r>
    </w:p>
    <w:p w:rsidR="00DD14F6" w:rsidRDefault="00DD14F6" w:rsidP="00C1337D">
      <w:pPr>
        <w:jc w:val="both"/>
        <w:rPr>
          <w:rFonts w:ascii="Arial" w:hAnsi="Arial" w:cs="Arial"/>
          <w:sz w:val="24"/>
          <w:szCs w:val="24"/>
        </w:rPr>
      </w:pPr>
    </w:p>
    <w:p w:rsidR="00DD14F6" w:rsidRPr="003F37E5" w:rsidRDefault="00DD14F6" w:rsidP="00C1337D">
      <w:pPr>
        <w:jc w:val="both"/>
        <w:rPr>
          <w:rFonts w:ascii="Arial" w:hAnsi="Arial" w:cs="Arial"/>
          <w:sz w:val="24"/>
          <w:szCs w:val="24"/>
        </w:rPr>
      </w:pPr>
    </w:p>
    <w:p w:rsidR="00DD14F6" w:rsidRPr="003F37E5" w:rsidRDefault="00DD14F6" w:rsidP="00001607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ПРИЛОЖЕНИЕ № 5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к решению Совета Новолеушковского 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сельского поселения Павловского района 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от 14.11.2016  № 41/106</w:t>
      </w:r>
    </w:p>
    <w:p w:rsidR="00DD14F6" w:rsidRPr="003F37E5" w:rsidRDefault="00DD14F6" w:rsidP="003F37E5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3F37E5">
      <w:pPr>
        <w:rPr>
          <w:rFonts w:ascii="Arial" w:hAnsi="Arial" w:cs="Arial"/>
          <w:sz w:val="24"/>
          <w:szCs w:val="24"/>
        </w:rPr>
      </w:pP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ПРИЛОЖЕНИЕ № 9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к решению Совета Новолеушковского  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сельского поселения Павловского района </w:t>
      </w:r>
    </w:p>
    <w:p w:rsidR="00DD14F6" w:rsidRPr="003F37E5" w:rsidRDefault="00DD14F6" w:rsidP="003F37E5">
      <w:pPr>
        <w:ind w:firstLine="708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от 17 декабря 2015г № 24/64</w:t>
      </w:r>
    </w:p>
    <w:p w:rsidR="00DD14F6" w:rsidRDefault="00DD14F6" w:rsidP="00001607">
      <w:pPr>
        <w:jc w:val="center"/>
        <w:rPr>
          <w:rFonts w:ascii="Arial" w:hAnsi="Arial" w:cs="Arial"/>
          <w:sz w:val="24"/>
          <w:szCs w:val="24"/>
        </w:rPr>
      </w:pPr>
    </w:p>
    <w:p w:rsidR="00DD14F6" w:rsidRPr="003F37E5" w:rsidRDefault="00DD14F6" w:rsidP="00001607">
      <w:pPr>
        <w:jc w:val="center"/>
        <w:rPr>
          <w:rFonts w:ascii="Arial" w:hAnsi="Arial" w:cs="Arial"/>
          <w:sz w:val="24"/>
          <w:szCs w:val="24"/>
        </w:rPr>
      </w:pPr>
    </w:p>
    <w:p w:rsidR="00DD14F6" w:rsidRPr="003F37E5" w:rsidRDefault="00DD14F6" w:rsidP="00001607">
      <w:pPr>
        <w:tabs>
          <w:tab w:val="left" w:pos="1159"/>
          <w:tab w:val="left" w:pos="841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37E5">
        <w:rPr>
          <w:rFonts w:ascii="Arial" w:hAnsi="Arial" w:cs="Arial"/>
          <w:b/>
          <w:sz w:val="24"/>
          <w:szCs w:val="24"/>
        </w:rPr>
        <w:t>Перечень государственных программ Краснодарского края и ведомственных целевых программ Новолеушковского сельского поселения Павловского района, и объемы бюджетных ассигнований на их реализацию</w:t>
      </w:r>
      <w:r w:rsidRPr="003F37E5">
        <w:rPr>
          <w:rFonts w:ascii="Arial" w:hAnsi="Arial" w:cs="Arial"/>
          <w:sz w:val="24"/>
          <w:szCs w:val="24"/>
        </w:rPr>
        <w:t xml:space="preserve"> </w:t>
      </w:r>
      <w:r w:rsidRPr="003F37E5">
        <w:rPr>
          <w:rFonts w:ascii="Arial" w:hAnsi="Arial" w:cs="Arial"/>
          <w:b/>
          <w:color w:val="000000"/>
          <w:sz w:val="24"/>
          <w:szCs w:val="24"/>
        </w:rPr>
        <w:t>в 2016 году</w:t>
      </w:r>
    </w:p>
    <w:p w:rsidR="00DD14F6" w:rsidRPr="003F37E5" w:rsidRDefault="00DD14F6" w:rsidP="00001607">
      <w:pPr>
        <w:tabs>
          <w:tab w:val="left" w:pos="1159"/>
          <w:tab w:val="left" w:pos="8416"/>
        </w:tabs>
        <w:rPr>
          <w:rFonts w:ascii="Arial" w:hAnsi="Arial" w:cs="Arial"/>
          <w:sz w:val="24"/>
          <w:szCs w:val="24"/>
        </w:rPr>
      </w:pPr>
    </w:p>
    <w:p w:rsidR="00DD14F6" w:rsidRPr="003F37E5" w:rsidRDefault="00DD14F6" w:rsidP="00001607">
      <w:pPr>
        <w:tabs>
          <w:tab w:val="left" w:pos="1159"/>
          <w:tab w:val="left" w:pos="7815"/>
        </w:tabs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(тыс. рублей)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5382"/>
        <w:gridCol w:w="2205"/>
      </w:tblGrid>
      <w:tr w:rsidR="00DD14F6" w:rsidRPr="003F37E5" w:rsidTr="00001607">
        <w:tc>
          <w:tcPr>
            <w:tcW w:w="2093" w:type="dxa"/>
            <w:vAlign w:val="center"/>
          </w:tcPr>
          <w:p w:rsidR="00DD14F6" w:rsidRPr="003F37E5" w:rsidRDefault="00DD14F6" w:rsidP="00001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7E5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0" w:type="dxa"/>
            <w:vAlign w:val="bottom"/>
          </w:tcPr>
          <w:p w:rsidR="00DD14F6" w:rsidRPr="003F37E5" w:rsidRDefault="00DD14F6" w:rsidP="00001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</w:tc>
      </w:tr>
      <w:tr w:rsidR="00DD14F6" w:rsidRPr="003F37E5" w:rsidTr="00001607">
        <w:tc>
          <w:tcPr>
            <w:tcW w:w="2093" w:type="dxa"/>
            <w:vAlign w:val="center"/>
          </w:tcPr>
          <w:p w:rsidR="00DD14F6" w:rsidRPr="003F37E5" w:rsidRDefault="00DD14F6" w:rsidP="00001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7E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vAlign w:val="bottom"/>
          </w:tcPr>
          <w:p w:rsidR="00DD14F6" w:rsidRPr="003F37E5" w:rsidRDefault="00DD14F6" w:rsidP="00001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4F6" w:rsidRPr="003F37E5" w:rsidRDefault="00DD14F6" w:rsidP="00424CA8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5904,9</w:t>
            </w:r>
          </w:p>
        </w:tc>
      </w:tr>
      <w:tr w:rsidR="00DD14F6" w:rsidRPr="003F37E5" w:rsidTr="00001607">
        <w:tc>
          <w:tcPr>
            <w:tcW w:w="2093" w:type="dxa"/>
            <w:vAlign w:val="center"/>
          </w:tcPr>
          <w:p w:rsidR="00DD14F6" w:rsidRPr="003F37E5" w:rsidRDefault="00DD14F6" w:rsidP="00001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7E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vAlign w:val="bottom"/>
          </w:tcPr>
          <w:p w:rsidR="00DD14F6" w:rsidRPr="003F37E5" w:rsidRDefault="00DD14F6" w:rsidP="00001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2268" w:type="dxa"/>
          </w:tcPr>
          <w:p w:rsidR="00DD14F6" w:rsidRPr="003F37E5" w:rsidRDefault="00DD14F6" w:rsidP="001154B5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1548,2</w:t>
            </w:r>
          </w:p>
        </w:tc>
      </w:tr>
      <w:tr w:rsidR="00DD14F6" w:rsidRPr="003F37E5" w:rsidTr="00001607">
        <w:tc>
          <w:tcPr>
            <w:tcW w:w="2093" w:type="dxa"/>
            <w:vAlign w:val="center"/>
          </w:tcPr>
          <w:p w:rsidR="00DD14F6" w:rsidRPr="003F37E5" w:rsidRDefault="00DD14F6" w:rsidP="00001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7E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vAlign w:val="bottom"/>
          </w:tcPr>
          <w:p w:rsidR="00DD14F6" w:rsidRPr="003F37E5" w:rsidRDefault="00DD14F6" w:rsidP="00001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2268" w:type="dxa"/>
          </w:tcPr>
          <w:p w:rsidR="00DD14F6" w:rsidRPr="003F37E5" w:rsidRDefault="00DD14F6" w:rsidP="00424CA8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4356,7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82 0 00 00000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«Молодежь» Новолеушковского сельского поселения Павловского района</w:t>
            </w:r>
          </w:p>
        </w:tc>
        <w:tc>
          <w:tcPr>
            <w:tcW w:w="2268" w:type="dxa"/>
          </w:tcPr>
          <w:p w:rsidR="00DD14F6" w:rsidRPr="003F37E5" w:rsidRDefault="00DD14F6" w:rsidP="00743AC2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270,0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2016 год»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Новолеушковского сельского поселения Павловского района в 2016 году»</w:t>
            </w:r>
          </w:p>
        </w:tc>
        <w:tc>
          <w:tcPr>
            <w:tcW w:w="2268" w:type="dxa"/>
          </w:tcPr>
          <w:p w:rsidR="00DD14F6" w:rsidRPr="003F37E5" w:rsidRDefault="00DD14F6" w:rsidP="00424CA8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607,2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80 0 00 00000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«Газификация Новолеушковского сельского поселения Павловского района на 2016 год»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«Ремонт и строительство линий уличного освещения в Новолеушковском сельском поселении Павловского района на 2016 год»</w:t>
            </w:r>
          </w:p>
        </w:tc>
        <w:tc>
          <w:tcPr>
            <w:tcW w:w="2268" w:type="dxa"/>
          </w:tcPr>
          <w:p w:rsidR="00DD14F6" w:rsidRPr="003F37E5" w:rsidRDefault="00DD14F6" w:rsidP="00743AC2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района» на 2015-2016 годы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«О дополнительном материальном обеспечении (пенсии за выслугу лет) лиц, замещавших выборные муниципальные должности муниципальной службы Новолеушковского сельского поселения Павловского района на 2016»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«Информатизация администрации Новолеушковского сельского поселения Павловского района на 2016 год» 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167,6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2016 год»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84 0 00 00000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2015-2017 годы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81 0 00 00000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2015-2016 годах» 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226,0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клубных учреждений  в Новолеушковском сельском поселении Павловского района в 2016 году»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83 0 00 00000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2015-2016 годы»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«Повышение безопасности дорожного движения в Новолеушковском сельском поселении Павловского района на 2015-2016 годы»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85 0 00 00000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массовой физической культуры и спорта в Новолеушковском сельском поселении Павловского района в 2016 году»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2016 год</w:t>
            </w:r>
          </w:p>
        </w:tc>
        <w:tc>
          <w:tcPr>
            <w:tcW w:w="2268" w:type="dxa"/>
          </w:tcPr>
          <w:p w:rsidR="00DD14F6" w:rsidRPr="003F37E5" w:rsidRDefault="00DD14F6" w:rsidP="001154B5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1725,0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86 0 00 00000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в Новолеушковском сельском поселении Павловского района» на 2016 год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87 0 00 00000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«Кадровое обеспечение сферы культуры и искусства»   Новолеушковского сельского поселения Павловского района на 2016 год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85,1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88 0 00 00000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Ведомственная целевая программа Новолеушковского сельского поселения Павловского района «Социальная поддержка граждан, оказавшихся в трудной жизненной ситуации и нуждающихся в социальной защите» на 2016 год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89 0 00 00000</w:t>
            </w:r>
          </w:p>
        </w:tc>
        <w:tc>
          <w:tcPr>
            <w:tcW w:w="5670" w:type="dxa"/>
          </w:tcPr>
          <w:p w:rsidR="00DD14F6" w:rsidRPr="003F37E5" w:rsidRDefault="00DD14F6" w:rsidP="00001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bCs/>
                <w:sz w:val="24"/>
                <w:szCs w:val="24"/>
              </w:rPr>
              <w:t>Ведомственная Целевая программа «Противодействие коррупции в администрации Новолеушковского сельского поселения Павловского района»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D14F6" w:rsidRPr="003F37E5" w:rsidTr="00001607">
        <w:tc>
          <w:tcPr>
            <w:tcW w:w="2093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5670" w:type="dxa"/>
          </w:tcPr>
          <w:p w:rsidR="00DD14F6" w:rsidRPr="003F37E5" w:rsidRDefault="00DD14F6" w:rsidP="004E75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</w:t>
            </w:r>
          </w:p>
          <w:p w:rsidR="00DD14F6" w:rsidRPr="003F37E5" w:rsidRDefault="00DD14F6" w:rsidP="004E75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в Новолеушковском сельском поселении Павловского района на 2016 год»</w:t>
            </w:r>
          </w:p>
        </w:tc>
        <w:tc>
          <w:tcPr>
            <w:tcW w:w="2268" w:type="dxa"/>
          </w:tcPr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4F6" w:rsidRPr="003F37E5" w:rsidRDefault="00DD14F6" w:rsidP="00001607">
            <w:pPr>
              <w:tabs>
                <w:tab w:val="left" w:pos="1159"/>
                <w:tab w:val="left" w:pos="84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DD14F6" w:rsidRPr="003F37E5" w:rsidRDefault="00DD14F6" w:rsidP="00001607">
      <w:pPr>
        <w:tabs>
          <w:tab w:val="left" w:pos="1159"/>
          <w:tab w:val="left" w:pos="8416"/>
        </w:tabs>
        <w:jc w:val="center"/>
        <w:rPr>
          <w:rFonts w:ascii="Arial" w:hAnsi="Arial" w:cs="Arial"/>
          <w:sz w:val="24"/>
          <w:szCs w:val="24"/>
        </w:rPr>
      </w:pPr>
    </w:p>
    <w:p w:rsidR="00DD14F6" w:rsidRPr="003F37E5" w:rsidRDefault="00DD14F6" w:rsidP="00001607">
      <w:pPr>
        <w:tabs>
          <w:tab w:val="left" w:pos="1159"/>
          <w:tab w:val="left" w:pos="8416"/>
        </w:tabs>
        <w:jc w:val="center"/>
        <w:rPr>
          <w:rFonts w:ascii="Arial" w:hAnsi="Arial" w:cs="Arial"/>
          <w:sz w:val="24"/>
          <w:szCs w:val="24"/>
        </w:rPr>
      </w:pPr>
    </w:p>
    <w:p w:rsidR="00DD14F6" w:rsidRPr="003F37E5" w:rsidRDefault="00DD14F6" w:rsidP="00750B85">
      <w:pPr>
        <w:jc w:val="both"/>
        <w:rPr>
          <w:rFonts w:ascii="Arial" w:hAnsi="Arial" w:cs="Arial"/>
          <w:sz w:val="24"/>
          <w:szCs w:val="24"/>
        </w:rPr>
      </w:pPr>
    </w:p>
    <w:p w:rsidR="00DD14F6" w:rsidRDefault="00DD14F6" w:rsidP="003F3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Глава </w:t>
      </w:r>
    </w:p>
    <w:p w:rsidR="00DD14F6" w:rsidRDefault="00DD14F6" w:rsidP="003F3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Новолеушковского сельского</w:t>
      </w:r>
      <w:r>
        <w:rPr>
          <w:rFonts w:ascii="Arial" w:hAnsi="Arial" w:cs="Arial"/>
          <w:sz w:val="24"/>
          <w:szCs w:val="24"/>
        </w:rPr>
        <w:t xml:space="preserve"> п</w:t>
      </w:r>
      <w:r w:rsidRPr="003F37E5">
        <w:rPr>
          <w:rFonts w:ascii="Arial" w:hAnsi="Arial" w:cs="Arial"/>
          <w:sz w:val="24"/>
          <w:szCs w:val="24"/>
        </w:rPr>
        <w:t xml:space="preserve">оселения </w:t>
      </w:r>
    </w:p>
    <w:p w:rsidR="00DD14F6" w:rsidRDefault="00DD14F6" w:rsidP="003F3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</w:t>
      </w:r>
    </w:p>
    <w:p w:rsidR="00DD14F6" w:rsidRPr="003F37E5" w:rsidRDefault="00DD14F6" w:rsidP="003F3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7E5">
        <w:rPr>
          <w:rFonts w:ascii="Arial" w:hAnsi="Arial" w:cs="Arial"/>
          <w:sz w:val="24"/>
          <w:szCs w:val="24"/>
        </w:rPr>
        <w:t>А.В. Кагальницкий</w:t>
      </w:r>
    </w:p>
    <w:sectPr w:rsidR="00DD14F6" w:rsidRPr="003F37E5" w:rsidSect="003F37E5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F6" w:rsidRDefault="00DD14F6" w:rsidP="002B43C1">
      <w:r>
        <w:separator/>
      </w:r>
    </w:p>
  </w:endnote>
  <w:endnote w:type="continuationSeparator" w:id="0">
    <w:p w:rsidR="00DD14F6" w:rsidRDefault="00DD14F6" w:rsidP="002B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F6" w:rsidRDefault="00DD14F6" w:rsidP="002B43C1">
      <w:r>
        <w:separator/>
      </w:r>
    </w:p>
  </w:footnote>
  <w:footnote w:type="continuationSeparator" w:id="0">
    <w:p w:rsidR="00DD14F6" w:rsidRDefault="00DD14F6" w:rsidP="002B4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4920A30"/>
    <w:multiLevelType w:val="hybridMultilevel"/>
    <w:tmpl w:val="FF9C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6F9"/>
    <w:rsid w:val="00001607"/>
    <w:rsid w:val="00021E9F"/>
    <w:rsid w:val="00025B54"/>
    <w:rsid w:val="00027EBA"/>
    <w:rsid w:val="000408EC"/>
    <w:rsid w:val="000476F5"/>
    <w:rsid w:val="00055E5B"/>
    <w:rsid w:val="00062D23"/>
    <w:rsid w:val="00064295"/>
    <w:rsid w:val="00064AF4"/>
    <w:rsid w:val="00067083"/>
    <w:rsid w:val="000729A9"/>
    <w:rsid w:val="00076BEB"/>
    <w:rsid w:val="00076CAE"/>
    <w:rsid w:val="000802E8"/>
    <w:rsid w:val="00081B37"/>
    <w:rsid w:val="00090922"/>
    <w:rsid w:val="0009732E"/>
    <w:rsid w:val="000A5204"/>
    <w:rsid w:val="000A52F0"/>
    <w:rsid w:val="000B1BDE"/>
    <w:rsid w:val="000C37B5"/>
    <w:rsid w:val="000D6231"/>
    <w:rsid w:val="000E2499"/>
    <w:rsid w:val="000E2D83"/>
    <w:rsid w:val="00101891"/>
    <w:rsid w:val="001154B5"/>
    <w:rsid w:val="00122363"/>
    <w:rsid w:val="00135379"/>
    <w:rsid w:val="00137627"/>
    <w:rsid w:val="001458D5"/>
    <w:rsid w:val="001622ED"/>
    <w:rsid w:val="0018116A"/>
    <w:rsid w:val="00183D7D"/>
    <w:rsid w:val="00191458"/>
    <w:rsid w:val="001A768A"/>
    <w:rsid w:val="001B2C30"/>
    <w:rsid w:val="001B3A8D"/>
    <w:rsid w:val="001E2D7D"/>
    <w:rsid w:val="00216347"/>
    <w:rsid w:val="002254E9"/>
    <w:rsid w:val="00245BFC"/>
    <w:rsid w:val="00282E62"/>
    <w:rsid w:val="00295442"/>
    <w:rsid w:val="002B43C1"/>
    <w:rsid w:val="002B65F6"/>
    <w:rsid w:val="002B78DC"/>
    <w:rsid w:val="002C0164"/>
    <w:rsid w:val="002C547A"/>
    <w:rsid w:val="002D695A"/>
    <w:rsid w:val="002E6591"/>
    <w:rsid w:val="002E7F84"/>
    <w:rsid w:val="002F6D85"/>
    <w:rsid w:val="003116F0"/>
    <w:rsid w:val="00315A5C"/>
    <w:rsid w:val="00334459"/>
    <w:rsid w:val="00362AEC"/>
    <w:rsid w:val="00376442"/>
    <w:rsid w:val="003B23E4"/>
    <w:rsid w:val="003B3B3F"/>
    <w:rsid w:val="003D4BBE"/>
    <w:rsid w:val="003E731F"/>
    <w:rsid w:val="003F37E5"/>
    <w:rsid w:val="0040757B"/>
    <w:rsid w:val="004116B1"/>
    <w:rsid w:val="00422676"/>
    <w:rsid w:val="00424CA8"/>
    <w:rsid w:val="004446F7"/>
    <w:rsid w:val="00445DD2"/>
    <w:rsid w:val="00446AE3"/>
    <w:rsid w:val="00460216"/>
    <w:rsid w:val="00462D18"/>
    <w:rsid w:val="00463BB8"/>
    <w:rsid w:val="00470837"/>
    <w:rsid w:val="0049120F"/>
    <w:rsid w:val="00497E76"/>
    <w:rsid w:val="004A3BA1"/>
    <w:rsid w:val="004B226A"/>
    <w:rsid w:val="004D3514"/>
    <w:rsid w:val="004D6B51"/>
    <w:rsid w:val="004E75CF"/>
    <w:rsid w:val="004F4892"/>
    <w:rsid w:val="004F4D43"/>
    <w:rsid w:val="00520723"/>
    <w:rsid w:val="00544A79"/>
    <w:rsid w:val="0055030E"/>
    <w:rsid w:val="005536BA"/>
    <w:rsid w:val="00556170"/>
    <w:rsid w:val="005575FE"/>
    <w:rsid w:val="00562133"/>
    <w:rsid w:val="00575E2B"/>
    <w:rsid w:val="00583EAD"/>
    <w:rsid w:val="005860AC"/>
    <w:rsid w:val="00594C33"/>
    <w:rsid w:val="005A1F09"/>
    <w:rsid w:val="005A61B8"/>
    <w:rsid w:val="005C24D9"/>
    <w:rsid w:val="005E3419"/>
    <w:rsid w:val="005E6F3E"/>
    <w:rsid w:val="005F6DD2"/>
    <w:rsid w:val="00600C6C"/>
    <w:rsid w:val="00607445"/>
    <w:rsid w:val="00627349"/>
    <w:rsid w:val="00630277"/>
    <w:rsid w:val="00642C67"/>
    <w:rsid w:val="0064769B"/>
    <w:rsid w:val="00662888"/>
    <w:rsid w:val="00672E79"/>
    <w:rsid w:val="00691582"/>
    <w:rsid w:val="006A1166"/>
    <w:rsid w:val="006A3D13"/>
    <w:rsid w:val="006B3701"/>
    <w:rsid w:val="006C7496"/>
    <w:rsid w:val="006D1C90"/>
    <w:rsid w:val="006D304D"/>
    <w:rsid w:val="006E1B51"/>
    <w:rsid w:val="006F37D0"/>
    <w:rsid w:val="00712DCD"/>
    <w:rsid w:val="00743AC2"/>
    <w:rsid w:val="00745157"/>
    <w:rsid w:val="00750B85"/>
    <w:rsid w:val="00752535"/>
    <w:rsid w:val="00754049"/>
    <w:rsid w:val="007560E4"/>
    <w:rsid w:val="00760B44"/>
    <w:rsid w:val="00772C0F"/>
    <w:rsid w:val="00777375"/>
    <w:rsid w:val="00780995"/>
    <w:rsid w:val="007924C9"/>
    <w:rsid w:val="0079564A"/>
    <w:rsid w:val="007A4E12"/>
    <w:rsid w:val="007D4A04"/>
    <w:rsid w:val="007D7026"/>
    <w:rsid w:val="007E3FE4"/>
    <w:rsid w:val="007F2F71"/>
    <w:rsid w:val="00802684"/>
    <w:rsid w:val="00813C48"/>
    <w:rsid w:val="00816626"/>
    <w:rsid w:val="00825122"/>
    <w:rsid w:val="008319D5"/>
    <w:rsid w:val="00832A60"/>
    <w:rsid w:val="008570FB"/>
    <w:rsid w:val="0087359C"/>
    <w:rsid w:val="00881923"/>
    <w:rsid w:val="008830E5"/>
    <w:rsid w:val="0089038C"/>
    <w:rsid w:val="00890D41"/>
    <w:rsid w:val="00892021"/>
    <w:rsid w:val="00893759"/>
    <w:rsid w:val="008A4012"/>
    <w:rsid w:val="008B078C"/>
    <w:rsid w:val="008B09C9"/>
    <w:rsid w:val="008B3E11"/>
    <w:rsid w:val="008B6AB1"/>
    <w:rsid w:val="008C21CB"/>
    <w:rsid w:val="008E08B5"/>
    <w:rsid w:val="008F20F3"/>
    <w:rsid w:val="008F7651"/>
    <w:rsid w:val="00901E20"/>
    <w:rsid w:val="00903515"/>
    <w:rsid w:val="00905D77"/>
    <w:rsid w:val="00940924"/>
    <w:rsid w:val="0095323B"/>
    <w:rsid w:val="00980B93"/>
    <w:rsid w:val="0098141F"/>
    <w:rsid w:val="009910EC"/>
    <w:rsid w:val="00997BC4"/>
    <w:rsid w:val="00997E31"/>
    <w:rsid w:val="009A196F"/>
    <w:rsid w:val="009A535B"/>
    <w:rsid w:val="009A6C5C"/>
    <w:rsid w:val="009B20C6"/>
    <w:rsid w:val="009C285B"/>
    <w:rsid w:val="009C2881"/>
    <w:rsid w:val="009C7339"/>
    <w:rsid w:val="009E7369"/>
    <w:rsid w:val="00A07C21"/>
    <w:rsid w:val="00A1256A"/>
    <w:rsid w:val="00A44E4F"/>
    <w:rsid w:val="00A46A74"/>
    <w:rsid w:val="00A53B57"/>
    <w:rsid w:val="00A73C12"/>
    <w:rsid w:val="00A7502D"/>
    <w:rsid w:val="00A77D2E"/>
    <w:rsid w:val="00AA4960"/>
    <w:rsid w:val="00AA6B41"/>
    <w:rsid w:val="00AC6616"/>
    <w:rsid w:val="00AE7D05"/>
    <w:rsid w:val="00AF67DA"/>
    <w:rsid w:val="00AF711E"/>
    <w:rsid w:val="00B0254B"/>
    <w:rsid w:val="00B20854"/>
    <w:rsid w:val="00B52FDC"/>
    <w:rsid w:val="00B55B88"/>
    <w:rsid w:val="00B642AD"/>
    <w:rsid w:val="00B66DDA"/>
    <w:rsid w:val="00B678A3"/>
    <w:rsid w:val="00B7207A"/>
    <w:rsid w:val="00B80731"/>
    <w:rsid w:val="00B867F7"/>
    <w:rsid w:val="00BA0BAD"/>
    <w:rsid w:val="00BB3B30"/>
    <w:rsid w:val="00BC1F4C"/>
    <w:rsid w:val="00BC2698"/>
    <w:rsid w:val="00BD14E9"/>
    <w:rsid w:val="00BD17D2"/>
    <w:rsid w:val="00BD38DD"/>
    <w:rsid w:val="00BD417F"/>
    <w:rsid w:val="00BD54BC"/>
    <w:rsid w:val="00BE16D9"/>
    <w:rsid w:val="00C07016"/>
    <w:rsid w:val="00C13228"/>
    <w:rsid w:val="00C1337D"/>
    <w:rsid w:val="00C41045"/>
    <w:rsid w:val="00C548EE"/>
    <w:rsid w:val="00C62E2B"/>
    <w:rsid w:val="00C630C7"/>
    <w:rsid w:val="00C64926"/>
    <w:rsid w:val="00C67BAD"/>
    <w:rsid w:val="00C759FD"/>
    <w:rsid w:val="00C76639"/>
    <w:rsid w:val="00C76CAA"/>
    <w:rsid w:val="00C8558D"/>
    <w:rsid w:val="00C87EFC"/>
    <w:rsid w:val="00C90ED4"/>
    <w:rsid w:val="00C913CE"/>
    <w:rsid w:val="00CA15FB"/>
    <w:rsid w:val="00CA78C0"/>
    <w:rsid w:val="00CB2C21"/>
    <w:rsid w:val="00CD70FB"/>
    <w:rsid w:val="00CE1402"/>
    <w:rsid w:val="00CE3CC6"/>
    <w:rsid w:val="00CF7596"/>
    <w:rsid w:val="00D032D5"/>
    <w:rsid w:val="00D21A72"/>
    <w:rsid w:val="00D41CD5"/>
    <w:rsid w:val="00D41E9B"/>
    <w:rsid w:val="00D600AE"/>
    <w:rsid w:val="00D65865"/>
    <w:rsid w:val="00D71BAB"/>
    <w:rsid w:val="00D732F4"/>
    <w:rsid w:val="00D76D98"/>
    <w:rsid w:val="00D83D7C"/>
    <w:rsid w:val="00D83ECA"/>
    <w:rsid w:val="00D90D0D"/>
    <w:rsid w:val="00D914D5"/>
    <w:rsid w:val="00D96241"/>
    <w:rsid w:val="00DA10F2"/>
    <w:rsid w:val="00DA2A55"/>
    <w:rsid w:val="00DB004B"/>
    <w:rsid w:val="00DB1D39"/>
    <w:rsid w:val="00DB7486"/>
    <w:rsid w:val="00DD14F6"/>
    <w:rsid w:val="00DD603A"/>
    <w:rsid w:val="00DD61BE"/>
    <w:rsid w:val="00E007C1"/>
    <w:rsid w:val="00E01ABF"/>
    <w:rsid w:val="00E05C64"/>
    <w:rsid w:val="00E2173F"/>
    <w:rsid w:val="00E223D4"/>
    <w:rsid w:val="00E23494"/>
    <w:rsid w:val="00E25711"/>
    <w:rsid w:val="00E36B5F"/>
    <w:rsid w:val="00E55F59"/>
    <w:rsid w:val="00E64957"/>
    <w:rsid w:val="00E700D3"/>
    <w:rsid w:val="00E7415B"/>
    <w:rsid w:val="00E7474B"/>
    <w:rsid w:val="00E817CA"/>
    <w:rsid w:val="00E84CB8"/>
    <w:rsid w:val="00E85B29"/>
    <w:rsid w:val="00EA51A9"/>
    <w:rsid w:val="00EB0CA4"/>
    <w:rsid w:val="00ED693B"/>
    <w:rsid w:val="00ED7855"/>
    <w:rsid w:val="00EE2BF4"/>
    <w:rsid w:val="00EE64B8"/>
    <w:rsid w:val="00EE6C04"/>
    <w:rsid w:val="00EF03ED"/>
    <w:rsid w:val="00F06BF5"/>
    <w:rsid w:val="00F161E8"/>
    <w:rsid w:val="00F165C7"/>
    <w:rsid w:val="00F316F9"/>
    <w:rsid w:val="00F31919"/>
    <w:rsid w:val="00F3506E"/>
    <w:rsid w:val="00F354D8"/>
    <w:rsid w:val="00F52A54"/>
    <w:rsid w:val="00F6607C"/>
    <w:rsid w:val="00F70D57"/>
    <w:rsid w:val="00F71FDF"/>
    <w:rsid w:val="00F8057E"/>
    <w:rsid w:val="00F8604F"/>
    <w:rsid w:val="00F86C47"/>
    <w:rsid w:val="00FA649A"/>
    <w:rsid w:val="00FC143B"/>
    <w:rsid w:val="00FC6FA0"/>
    <w:rsid w:val="00FC70E9"/>
    <w:rsid w:val="00FD6B38"/>
    <w:rsid w:val="00FD705E"/>
    <w:rsid w:val="00FF0FC5"/>
    <w:rsid w:val="00FF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62"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282E62"/>
  </w:style>
  <w:style w:type="character" w:customStyle="1" w:styleId="a">
    <w:name w:val="Знак Знак"/>
    <w:uiPriority w:val="99"/>
    <w:rsid w:val="00282E62"/>
    <w:rPr>
      <w:rFonts w:ascii="Courier New" w:hAnsi="Courier New"/>
      <w:lang w:val="ru-RU" w:eastAsia="ar-SA" w:bidi="ar-SA"/>
    </w:rPr>
  </w:style>
  <w:style w:type="character" w:customStyle="1" w:styleId="10">
    <w:name w:val="Знак Знак1"/>
    <w:uiPriority w:val="99"/>
    <w:rsid w:val="00282E62"/>
    <w:rPr>
      <w:rFonts w:ascii="Courier New" w:hAnsi="Courier New"/>
      <w:lang w:val="ru-RU" w:eastAsia="ar-SA" w:bidi="ar-SA"/>
    </w:rPr>
  </w:style>
  <w:style w:type="character" w:customStyle="1" w:styleId="a0">
    <w:name w:val="Маркеры списка"/>
    <w:uiPriority w:val="99"/>
    <w:rsid w:val="00282E62"/>
    <w:rPr>
      <w:rFonts w:ascii="OpenSymbol" w:hAnsi="OpenSymbol"/>
    </w:rPr>
  </w:style>
  <w:style w:type="character" w:customStyle="1" w:styleId="a1">
    <w:name w:val="Символ нумерации"/>
    <w:uiPriority w:val="99"/>
    <w:rsid w:val="00282E62"/>
  </w:style>
  <w:style w:type="paragraph" w:customStyle="1" w:styleId="a2">
    <w:name w:val="Заголовок"/>
    <w:basedOn w:val="Normal"/>
    <w:next w:val="BodyText"/>
    <w:uiPriority w:val="99"/>
    <w:rsid w:val="00282E62"/>
    <w:pPr>
      <w:keepNext/>
      <w:spacing w:before="240" w:after="120"/>
    </w:pPr>
    <w:rPr>
      <w:rFonts w:ascii="Arial" w:eastAsia="Arial Unicode MS" w:hAnsi="Arial" w:cs="Mangal"/>
    </w:rPr>
  </w:style>
  <w:style w:type="paragraph" w:styleId="BodyText">
    <w:name w:val="Body Text"/>
    <w:basedOn w:val="Normal"/>
    <w:link w:val="BodyTextChar"/>
    <w:uiPriority w:val="99"/>
    <w:rsid w:val="00282E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282E62"/>
    <w:rPr>
      <w:rFonts w:cs="Mangal"/>
    </w:rPr>
  </w:style>
  <w:style w:type="paragraph" w:customStyle="1" w:styleId="11">
    <w:name w:val="Название1"/>
    <w:basedOn w:val="Normal"/>
    <w:uiPriority w:val="99"/>
    <w:rsid w:val="00282E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282E62"/>
    <w:pPr>
      <w:suppressLineNumbers/>
    </w:pPr>
    <w:rPr>
      <w:rFonts w:cs="Mangal"/>
    </w:rPr>
  </w:style>
  <w:style w:type="paragraph" w:customStyle="1" w:styleId="13">
    <w:name w:val="Текст1"/>
    <w:basedOn w:val="Normal"/>
    <w:uiPriority w:val="99"/>
    <w:rsid w:val="00282E6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82E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0BAD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282E62"/>
    <w:pPr>
      <w:autoSpaceDE w:val="0"/>
      <w:ind w:firstLine="709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3385"/>
    <w:rPr>
      <w:rFonts w:cs="Times New Roman"/>
      <w:sz w:val="28"/>
      <w:lang w:eastAsia="ar-SA" w:bidi="ar-SA"/>
    </w:rPr>
  </w:style>
  <w:style w:type="paragraph" w:customStyle="1" w:styleId="a3">
    <w:name w:val="обычный_"/>
    <w:basedOn w:val="Normal"/>
    <w:uiPriority w:val="99"/>
    <w:rsid w:val="00282E62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rsid w:val="00282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a4">
    <w:name w:val="Содержимое таблицы"/>
    <w:basedOn w:val="Normal"/>
    <w:uiPriority w:val="99"/>
    <w:rsid w:val="00282E62"/>
    <w:pPr>
      <w:suppressLineNumbers/>
    </w:pPr>
  </w:style>
  <w:style w:type="paragraph" w:customStyle="1" w:styleId="a5">
    <w:name w:val="Заголовок таблицы"/>
    <w:basedOn w:val="a4"/>
    <w:uiPriority w:val="99"/>
    <w:rsid w:val="00282E62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282E62"/>
    <w:pPr>
      <w:suppressLineNumbers/>
      <w:tabs>
        <w:tab w:val="center" w:pos="4677"/>
        <w:tab w:val="right" w:pos="935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8"/>
      <w:szCs w:val="28"/>
      <w:lang w:eastAsia="ar-SA" w:bidi="ar-SA"/>
    </w:rPr>
  </w:style>
  <w:style w:type="paragraph" w:customStyle="1" w:styleId="xl31">
    <w:name w:val="xl31"/>
    <w:basedOn w:val="Normal"/>
    <w:uiPriority w:val="99"/>
    <w:rsid w:val="00ED69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2640</TotalTime>
  <Pages>29</Pages>
  <Words>6417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2016-11-16T06:41:00Z</cp:lastPrinted>
  <dcterms:created xsi:type="dcterms:W3CDTF">2012-02-28T11:42:00Z</dcterms:created>
  <dcterms:modified xsi:type="dcterms:W3CDTF">2016-12-05T13:26:00Z</dcterms:modified>
</cp:coreProperties>
</file>