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39" w:rsidRPr="00C35B6A" w:rsidRDefault="00497739" w:rsidP="00112E70">
      <w:pPr>
        <w:spacing w:after="0"/>
        <w:ind w:left="8800"/>
        <w:jc w:val="center"/>
        <w:rPr>
          <w:rFonts w:ascii="Times New Roman" w:hAnsi="Times New Roman"/>
          <w:sz w:val="28"/>
          <w:szCs w:val="28"/>
        </w:rPr>
      </w:pPr>
      <w:r w:rsidRPr="00C35B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97739" w:rsidRPr="00C35B6A" w:rsidRDefault="00497739" w:rsidP="00112E70">
      <w:pPr>
        <w:spacing w:after="0"/>
        <w:ind w:left="8800"/>
        <w:jc w:val="center"/>
        <w:rPr>
          <w:rFonts w:ascii="Times New Roman" w:hAnsi="Times New Roman"/>
          <w:sz w:val="28"/>
          <w:szCs w:val="28"/>
        </w:rPr>
      </w:pPr>
      <w:r w:rsidRPr="00C35B6A">
        <w:rPr>
          <w:rFonts w:ascii="Times New Roman" w:hAnsi="Times New Roman"/>
          <w:sz w:val="28"/>
          <w:szCs w:val="28"/>
        </w:rPr>
        <w:t>к паспорту программы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B6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B6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7739" w:rsidRDefault="00497739" w:rsidP="00112E70">
      <w:pPr>
        <w:spacing w:line="240" w:lineRule="auto"/>
        <w:ind w:left="9130"/>
        <w:contextualSpacing/>
        <w:jc w:val="center"/>
        <w:rPr>
          <w:rFonts w:ascii="Times New Roman" w:hAnsi="Times New Roman"/>
          <w:sz w:val="28"/>
          <w:szCs w:val="28"/>
        </w:rPr>
      </w:pPr>
      <w:r w:rsidRPr="00C35B6A">
        <w:rPr>
          <w:rFonts w:ascii="Times New Roman" w:hAnsi="Times New Roman"/>
          <w:sz w:val="28"/>
          <w:szCs w:val="28"/>
        </w:rPr>
        <w:t>Павловский район на 2013-201</w:t>
      </w:r>
      <w:r>
        <w:rPr>
          <w:rFonts w:ascii="Times New Roman" w:hAnsi="Times New Roman"/>
          <w:sz w:val="28"/>
          <w:szCs w:val="28"/>
        </w:rPr>
        <w:t>7</w:t>
      </w:r>
      <w:r w:rsidRPr="00C35B6A">
        <w:rPr>
          <w:rFonts w:ascii="Times New Roman" w:hAnsi="Times New Roman"/>
          <w:sz w:val="28"/>
          <w:szCs w:val="28"/>
        </w:rPr>
        <w:t xml:space="preserve"> годы</w:t>
      </w:r>
    </w:p>
    <w:p w:rsidR="00497739" w:rsidRDefault="00497739" w:rsidP="00955A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7739" w:rsidRDefault="00497739" w:rsidP="00955A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7739" w:rsidRPr="00112E70" w:rsidRDefault="00497739" w:rsidP="00112E7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E70">
        <w:rPr>
          <w:rFonts w:ascii="Times New Roman" w:hAnsi="Times New Roman"/>
          <w:sz w:val="28"/>
          <w:szCs w:val="28"/>
        </w:rPr>
        <w:t xml:space="preserve">Обеспечение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Павловский район </w:t>
      </w:r>
      <w:r w:rsidRPr="00112E70">
        <w:rPr>
          <w:rFonts w:ascii="Times New Roman" w:hAnsi="Times New Roman"/>
          <w:sz w:val="28"/>
          <w:szCs w:val="28"/>
        </w:rPr>
        <w:t>необходимой инфраструктурой</w:t>
      </w:r>
    </w:p>
    <w:p w:rsidR="00497739" w:rsidRPr="00112E70" w:rsidRDefault="00497739" w:rsidP="00955A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953" w:type="pct"/>
        <w:tblLook w:val="00A0"/>
      </w:tblPr>
      <w:tblGrid>
        <w:gridCol w:w="2858"/>
        <w:gridCol w:w="2162"/>
        <w:gridCol w:w="1776"/>
        <w:gridCol w:w="1937"/>
        <w:gridCol w:w="1838"/>
        <w:gridCol w:w="1776"/>
        <w:gridCol w:w="2833"/>
      </w:tblGrid>
      <w:tr w:rsidR="00497739" w:rsidRPr="00DA0735" w:rsidTr="00DA0735">
        <w:trPr>
          <w:trHeight w:val="67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</w:rPr>
              <w:t>(мВт)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(тыс.м3)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</w:rPr>
              <w:t>(тыс.м</w:t>
            </w:r>
            <w:r w:rsidRPr="00DA07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A0735">
              <w:rPr>
                <w:rFonts w:ascii="Times New Roman" w:hAnsi="Times New Roman"/>
                <w:sz w:val="24"/>
                <w:szCs w:val="24"/>
              </w:rPr>
              <w:t>/сут.)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</w:rPr>
              <w:t>(тыс.м</w:t>
            </w:r>
            <w:r w:rsidRPr="00DA07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A0735">
              <w:rPr>
                <w:rFonts w:ascii="Times New Roman" w:hAnsi="Times New Roman"/>
                <w:sz w:val="24"/>
                <w:szCs w:val="24"/>
              </w:rPr>
              <w:t>/сут.)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потребности в ТЭР</w:t>
            </w:r>
          </w:p>
        </w:tc>
      </w:tr>
      <w:tr w:rsidR="00497739" w:rsidRPr="00DA0735" w:rsidTr="00DA0735">
        <w:trPr>
          <w:trHeight w:val="573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мощности </w:t>
            </w:r>
          </w:p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(на 01.01.2013г.)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56,7 Гкал/ч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739" w:rsidRPr="00DA0735" w:rsidTr="00DA0735">
        <w:trPr>
          <w:trHeight w:val="777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в год </w:t>
            </w:r>
          </w:p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(на 01.01.13 г.)</w:t>
            </w:r>
            <w:r w:rsidRPr="00DA0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млн. кВт*ч».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124000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39250,6 Гкал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739" w:rsidRPr="00DA0735" w:rsidTr="00DA0735">
        <w:trPr>
          <w:trHeight w:val="573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Потребность/резерв ресурса </w:t>
            </w:r>
          </w:p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(на 01.01.2013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ind w:left="112" w:hanging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6,16/0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216000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0/20,9 Гкал/ч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0/9,6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0/2,6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территорий в соответствии с документами территориального планирования</w:t>
            </w:r>
          </w:p>
        </w:tc>
      </w:tr>
      <w:tr w:rsidR="00497739" w:rsidRPr="00DA0735" w:rsidTr="00DA0735">
        <w:trPr>
          <w:trHeight w:val="471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2676,8км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825км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41,878 км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627км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739" w:rsidRPr="00DA0735" w:rsidTr="00DA0735">
        <w:trPr>
          <w:trHeight w:val="55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 сетей</w:t>
            </w:r>
          </w:p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79,3 %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739" w:rsidRPr="00DA0735" w:rsidTr="00DA0735">
        <w:trPr>
          <w:trHeight w:val="75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Прогноз дефицита/резерва ресурса (на 01.01.2018 г.)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0/10,0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0/200000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0/2,0 Гкал/ч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735">
              <w:rPr>
                <w:rFonts w:ascii="Times New Roman" w:hAnsi="Times New Roman"/>
                <w:sz w:val="24"/>
                <w:szCs w:val="24"/>
                <w:lang w:eastAsia="ru-RU"/>
              </w:rPr>
              <w:t>0/2,6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39" w:rsidRPr="00DA0735" w:rsidRDefault="00497739" w:rsidP="00DA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497739" w:rsidRDefault="00497739" w:rsidP="00112E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7739" w:rsidRDefault="00497739" w:rsidP="00112E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497739" w:rsidRPr="00150E39" w:rsidRDefault="00497739" w:rsidP="00112E7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                                                                                                                                       А.В.Мельников</w:t>
      </w:r>
    </w:p>
    <w:sectPr w:rsidR="00497739" w:rsidRPr="00150E39" w:rsidSect="00150E39">
      <w:pgSz w:w="16838" w:h="11906" w:orient="landscape"/>
      <w:pgMar w:top="1701" w:right="851" w:bottom="567" w:left="8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0A2"/>
    <w:rsid w:val="00052BA6"/>
    <w:rsid w:val="00095537"/>
    <w:rsid w:val="000E7450"/>
    <w:rsid w:val="00112E70"/>
    <w:rsid w:val="0011772E"/>
    <w:rsid w:val="00140E46"/>
    <w:rsid w:val="00150E39"/>
    <w:rsid w:val="00151DE1"/>
    <w:rsid w:val="001756BF"/>
    <w:rsid w:val="001C2DC7"/>
    <w:rsid w:val="001C5B6E"/>
    <w:rsid w:val="00215504"/>
    <w:rsid w:val="002173DB"/>
    <w:rsid w:val="002D69C0"/>
    <w:rsid w:val="00307A76"/>
    <w:rsid w:val="00315C28"/>
    <w:rsid w:val="00324F17"/>
    <w:rsid w:val="003C5B59"/>
    <w:rsid w:val="003D191F"/>
    <w:rsid w:val="0040223A"/>
    <w:rsid w:val="00404544"/>
    <w:rsid w:val="004300A2"/>
    <w:rsid w:val="00441538"/>
    <w:rsid w:val="00442834"/>
    <w:rsid w:val="00497739"/>
    <w:rsid w:val="00545606"/>
    <w:rsid w:val="00585168"/>
    <w:rsid w:val="005F132D"/>
    <w:rsid w:val="005F2C82"/>
    <w:rsid w:val="0060646E"/>
    <w:rsid w:val="00657A84"/>
    <w:rsid w:val="006912E2"/>
    <w:rsid w:val="006F7AD4"/>
    <w:rsid w:val="007733D5"/>
    <w:rsid w:val="00781D19"/>
    <w:rsid w:val="007D332D"/>
    <w:rsid w:val="00823158"/>
    <w:rsid w:val="008D07F8"/>
    <w:rsid w:val="008E5AAA"/>
    <w:rsid w:val="00931B24"/>
    <w:rsid w:val="00932CAE"/>
    <w:rsid w:val="00955570"/>
    <w:rsid w:val="00955A9F"/>
    <w:rsid w:val="009562F1"/>
    <w:rsid w:val="009A4347"/>
    <w:rsid w:val="009A506D"/>
    <w:rsid w:val="009B06E5"/>
    <w:rsid w:val="009F128E"/>
    <w:rsid w:val="00A80E48"/>
    <w:rsid w:val="00A85E5D"/>
    <w:rsid w:val="00AD5A21"/>
    <w:rsid w:val="00B065A2"/>
    <w:rsid w:val="00B85A08"/>
    <w:rsid w:val="00BA2B08"/>
    <w:rsid w:val="00BD3A28"/>
    <w:rsid w:val="00C10BD2"/>
    <w:rsid w:val="00C35B6A"/>
    <w:rsid w:val="00C42342"/>
    <w:rsid w:val="00C51FA7"/>
    <w:rsid w:val="00C56F74"/>
    <w:rsid w:val="00CB785A"/>
    <w:rsid w:val="00CD5752"/>
    <w:rsid w:val="00CF7299"/>
    <w:rsid w:val="00D00E63"/>
    <w:rsid w:val="00D045E1"/>
    <w:rsid w:val="00D411DB"/>
    <w:rsid w:val="00D74917"/>
    <w:rsid w:val="00DA0735"/>
    <w:rsid w:val="00F14457"/>
    <w:rsid w:val="00F85824"/>
    <w:rsid w:val="00F9457C"/>
    <w:rsid w:val="00FE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A2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9C0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1"/>
    <w:basedOn w:val="Normal"/>
    <w:uiPriority w:val="99"/>
    <w:rsid w:val="00F9457C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4045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172</Words>
  <Characters>981</Characters>
  <Application>Microsoft Office Outlook</Application>
  <DocSecurity>0</DocSecurity>
  <Lines>0</Lines>
  <Paragraphs>0</Paragraphs>
  <ScaleCrop>false</ScaleCrop>
  <Company>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DGoldaev</dc:creator>
  <cp:keywords/>
  <dc:description/>
  <cp:lastModifiedBy>Буглак НА</cp:lastModifiedBy>
  <cp:revision>13</cp:revision>
  <cp:lastPrinted>2013-09-02T07:54:00Z</cp:lastPrinted>
  <dcterms:created xsi:type="dcterms:W3CDTF">2013-03-21T12:38:00Z</dcterms:created>
  <dcterms:modified xsi:type="dcterms:W3CDTF">2013-09-02T07:54:00Z</dcterms:modified>
</cp:coreProperties>
</file>