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DD" w:rsidRPr="000E4017" w:rsidRDefault="00CA44DD" w:rsidP="001E5865">
      <w:pPr>
        <w:jc w:val="right"/>
        <w:rPr>
          <w:sz w:val="28"/>
          <w:szCs w:val="28"/>
          <w:lang w:val="ru-RU"/>
        </w:rPr>
      </w:pPr>
    </w:p>
    <w:p w:rsidR="00CA44DD" w:rsidRPr="000E4017" w:rsidRDefault="00CA44DD" w:rsidP="00413764">
      <w:pPr>
        <w:jc w:val="center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Согласие на обработку персональных данных </w:t>
      </w:r>
    </w:p>
    <w:p w:rsidR="00CA44DD" w:rsidRPr="000E4017" w:rsidRDefault="00CA44DD" w:rsidP="00413764">
      <w:pPr>
        <w:ind w:firstLine="567"/>
        <w:jc w:val="center"/>
        <w:rPr>
          <w:bCs/>
          <w:sz w:val="16"/>
          <w:szCs w:val="16"/>
          <w:lang w:val="ru-RU"/>
        </w:rPr>
      </w:pPr>
    </w:p>
    <w:p w:rsidR="00CA44DD" w:rsidRPr="000E4017" w:rsidRDefault="00CA44DD" w:rsidP="00413764">
      <w:pPr>
        <w:ind w:firstLine="567"/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Я, _______________________________________________________________,</w:t>
      </w:r>
    </w:p>
    <w:p w:rsidR="00CA44DD" w:rsidRPr="000E4017" w:rsidRDefault="00CA44DD" w:rsidP="00413764">
      <w:pPr>
        <w:ind w:firstLine="567"/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(фамилия, имя, отчество)</w:t>
      </w:r>
    </w:p>
    <w:p w:rsidR="00CA44DD" w:rsidRPr="000E4017" w:rsidRDefault="00CA44DD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CA44DD" w:rsidRPr="000E4017" w:rsidRDefault="00CA44DD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sz w:val="28"/>
          <w:szCs w:val="28"/>
          <w:lang w:val="ru-RU"/>
        </w:rPr>
        <w:t xml:space="preserve">    </w:t>
      </w:r>
      <w:r w:rsidRPr="000E4017">
        <w:rPr>
          <w:i/>
          <w:lang w:val="ru-RU"/>
        </w:rPr>
        <w:t>(вид документа)</w:t>
      </w:r>
    </w:p>
    <w:p w:rsidR="00CA44DD" w:rsidRPr="000E4017" w:rsidRDefault="00CA44DD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CA44DD" w:rsidRPr="000E4017" w:rsidRDefault="00CA44DD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CA44DD" w:rsidRPr="000E4017" w:rsidRDefault="00CA44DD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зарегистрированный (ая) по адресу: _______________________________________</w:t>
      </w:r>
    </w:p>
    <w:p w:rsidR="00CA44DD" w:rsidRPr="000E4017" w:rsidRDefault="00CA44DD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CA44DD" w:rsidRPr="000E4017" w:rsidRDefault="00CA44DD" w:rsidP="00413764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0E4017">
        <w:rPr>
          <w:sz w:val="28"/>
          <w:szCs w:val="28"/>
          <w:lang w:val="ru-RU"/>
        </w:rPr>
        <w:t>действующий (ая) от себя и от имени несовершеннолетнего ребёнка (далее  – Учащийся):</w:t>
      </w:r>
      <w:r w:rsidRPr="000E4017">
        <w:rPr>
          <w:szCs w:val="28"/>
          <w:lang w:val="ru-RU"/>
        </w:rPr>
        <w:t xml:space="preserve"> ____________________________________________________________________________________</w:t>
      </w:r>
      <w:r w:rsidRPr="000E4017">
        <w:rPr>
          <w:sz w:val="28"/>
          <w:szCs w:val="28"/>
          <w:lang w:val="ru-RU"/>
        </w:rPr>
        <w:t>,</w:t>
      </w:r>
    </w:p>
    <w:p w:rsidR="00CA44DD" w:rsidRPr="000E4017" w:rsidRDefault="00CA44DD" w:rsidP="00413764">
      <w:pPr>
        <w:ind w:firstLine="567"/>
        <w:jc w:val="center"/>
        <w:rPr>
          <w:i/>
          <w:lang w:val="ru-RU"/>
        </w:rPr>
      </w:pPr>
      <w:r w:rsidRPr="000E4017">
        <w:rPr>
          <w:i/>
          <w:lang w:val="ru-RU"/>
        </w:rPr>
        <w:t>(фамилия, имя, отчество ребёнка)</w:t>
      </w:r>
    </w:p>
    <w:p w:rsidR="00CA44DD" w:rsidRPr="000E4017" w:rsidRDefault="00CA44DD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ребенка </w:t>
      </w:r>
      <w:r w:rsidRPr="000E4017">
        <w:rPr>
          <w:color w:val="000000"/>
          <w:sz w:val="28"/>
          <w:szCs w:val="28"/>
          <w:lang w:val="ru-RU"/>
        </w:rPr>
        <w:t>_____________серия____ № _______,</w:t>
      </w:r>
    </w:p>
    <w:p w:rsidR="00CA44DD" w:rsidRPr="000E4017" w:rsidRDefault="00CA44DD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sz w:val="28"/>
          <w:szCs w:val="28"/>
          <w:lang w:val="ru-RU"/>
        </w:rPr>
        <w:t xml:space="preserve">                         </w:t>
      </w:r>
      <w:r w:rsidRPr="000E4017">
        <w:rPr>
          <w:i/>
          <w:lang w:val="ru-RU"/>
        </w:rPr>
        <w:t>(вид документа)</w:t>
      </w:r>
    </w:p>
    <w:p w:rsidR="00CA44DD" w:rsidRPr="000E4017" w:rsidRDefault="00CA44DD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CA44DD" w:rsidRPr="000E4017" w:rsidRDefault="00CA44DD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CA44DD" w:rsidRPr="000E4017" w:rsidRDefault="00CA44DD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зарегистрированного (ой) по адресу: _______________________________________</w:t>
      </w:r>
    </w:p>
    <w:p w:rsidR="00CA44DD" w:rsidRPr="000E4017" w:rsidRDefault="00CA44DD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______________________________________________________________________,</w:t>
      </w:r>
    </w:p>
    <w:p w:rsidR="00CA44DD" w:rsidRPr="000E4017" w:rsidRDefault="00CA44DD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на основании___________________________________________________________</w:t>
      </w:r>
    </w:p>
    <w:p w:rsidR="00CA44DD" w:rsidRPr="000E4017" w:rsidRDefault="00CA44DD" w:rsidP="00DA763E">
      <w:pPr>
        <w:ind w:firstLine="1418"/>
        <w:jc w:val="center"/>
        <w:rPr>
          <w:i/>
          <w:lang w:val="ru-RU"/>
        </w:rPr>
      </w:pPr>
      <w:r w:rsidRPr="000E4017">
        <w:rPr>
          <w:i/>
          <w:lang w:val="ru-RU"/>
        </w:rPr>
        <w:t xml:space="preserve">(заполняется для законного представителя - </w:t>
      </w:r>
    </w:p>
    <w:p w:rsidR="00CA44DD" w:rsidRPr="000E4017" w:rsidRDefault="00CA44DD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CA44DD" w:rsidRPr="000E4017" w:rsidRDefault="00CA44DD" w:rsidP="00DA763E">
      <w:pPr>
        <w:jc w:val="center"/>
        <w:rPr>
          <w:sz w:val="28"/>
          <w:szCs w:val="28"/>
          <w:lang w:val="ru-RU"/>
        </w:rPr>
      </w:pPr>
      <w:r w:rsidRPr="000E4017">
        <w:rPr>
          <w:i/>
          <w:lang w:val="ru-RU"/>
        </w:rPr>
        <w:t>реквизиты документа, подтверждающего его полномочия)</w:t>
      </w:r>
    </w:p>
    <w:p w:rsidR="00CA44DD" w:rsidRPr="000E4017" w:rsidRDefault="00CA44DD" w:rsidP="00DA763E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даю свое согласие _____________________________________________________,</w:t>
      </w:r>
    </w:p>
    <w:p w:rsidR="00CA44DD" w:rsidRPr="000E4017" w:rsidRDefault="00CA44DD" w:rsidP="00D837A6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  <w:t xml:space="preserve">            </w:t>
      </w:r>
      <w:r w:rsidRPr="000E4017">
        <w:rPr>
          <w:i/>
          <w:lang w:val="ru-RU"/>
        </w:rPr>
        <w:t>(наименование ОО)</w:t>
      </w:r>
    </w:p>
    <w:p w:rsidR="00CA44DD" w:rsidRPr="000E4017" w:rsidRDefault="00CA44DD" w:rsidP="00D837A6">
      <w:pPr>
        <w:jc w:val="both"/>
        <w:rPr>
          <w:color w:val="000000"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(далее – Учреждение) зарегистрированному по адресу: </w:t>
      </w:r>
      <w:r w:rsidRPr="000E4017">
        <w:rPr>
          <w:color w:val="000000"/>
          <w:sz w:val="28"/>
          <w:szCs w:val="28"/>
          <w:lang w:val="ru-RU"/>
        </w:rPr>
        <w:t>_______________________</w:t>
      </w:r>
    </w:p>
    <w:p w:rsidR="00CA44DD" w:rsidRPr="000E4017" w:rsidRDefault="00CA44DD" w:rsidP="00D837A6">
      <w:pPr>
        <w:jc w:val="both"/>
        <w:rPr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_____________________________________________________________________,</w:t>
      </w:r>
    </w:p>
    <w:p w:rsidR="00CA44DD" w:rsidRPr="000E4017" w:rsidRDefault="00CA44DD" w:rsidP="00D837A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  <w:t xml:space="preserve">                </w:t>
      </w:r>
      <w:r w:rsidRPr="000E4017">
        <w:rPr>
          <w:i/>
          <w:lang w:val="ru-RU"/>
        </w:rPr>
        <w:t>(адрес ОО)</w:t>
      </w:r>
    </w:p>
    <w:p w:rsidR="00CA44DD" w:rsidRPr="000E4017" w:rsidRDefault="00CA44DD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0E4017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CA44DD" w:rsidRPr="000E4017" w:rsidRDefault="00CA44DD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</w:p>
    <w:p w:rsidR="00CA44DD" w:rsidRPr="000E4017" w:rsidRDefault="00CA44DD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обучающегося: фамилия, имя, отчество, дата рождения, пол, реквизиты документа, удостоверяющего личность,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 (при необходимости).</w:t>
      </w:r>
    </w:p>
    <w:p w:rsidR="00CA44DD" w:rsidRPr="000E4017" w:rsidRDefault="00CA44DD" w:rsidP="00300A56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Цели обработки персональных данных: </w:t>
      </w:r>
    </w:p>
    <w:p w:rsidR="00CA44DD" w:rsidRPr="000E4017" w:rsidRDefault="00CA44DD" w:rsidP="00EF3EA1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Pr="000E4017">
        <w:rPr>
          <w:sz w:val="28"/>
          <w:szCs w:val="28"/>
          <w:lang w:val="ru-RU"/>
        </w:rPr>
        <w:t>реализация образовательной деятельности в соответствии с Федеральным законом от  29.12.2012 N 273-ФЗ «Об образовании в Российской Федерации»;</w:t>
      </w:r>
    </w:p>
    <w:p w:rsidR="00CA44DD" w:rsidRPr="000E4017" w:rsidRDefault="00CA44DD" w:rsidP="00654E0F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внесение сведений об Обучающемся в автоматизированную систему управления сферой образования Краснодарского края 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</w:p>
    <w:p w:rsidR="00CA44DD" w:rsidRPr="000E4017" w:rsidRDefault="00CA44DD" w:rsidP="00841520">
      <w:pPr>
        <w:shd w:val="clear" w:color="auto" w:fill="FFFFFF"/>
        <w:ind w:firstLine="709"/>
        <w:jc w:val="both"/>
        <w:rPr>
          <w:color w:val="000000"/>
          <w:sz w:val="28"/>
          <w:szCs w:val="28"/>
          <w:u w:color="000000"/>
          <w:lang w:val="ru-RU"/>
        </w:rPr>
      </w:pPr>
      <w:r w:rsidRPr="000E4017">
        <w:rPr>
          <w:sz w:val="28"/>
          <w:szCs w:val="28"/>
          <w:lang w:val="ru-RU"/>
        </w:rPr>
        <w:t xml:space="preserve">- </w:t>
      </w:r>
      <w:r w:rsidRPr="000E4017">
        <w:rPr>
          <w:color w:val="000000"/>
          <w:sz w:val="28"/>
          <w:szCs w:val="28"/>
          <w:u w:color="000000"/>
          <w:lang w:val="ru-RU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CA44DD" w:rsidRPr="000E4017" w:rsidRDefault="00CA44DD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Pr="000E4017">
        <w:rPr>
          <w:sz w:val="28"/>
          <w:szCs w:val="28"/>
          <w:lang w:val="ru-RU"/>
        </w:rPr>
        <w:t>размещение на официальном сайте Учреждения информации об участии и достижениях Обучающегося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класс), фото и видеоматериалов.</w:t>
      </w:r>
    </w:p>
    <w:p w:rsidR="00CA44DD" w:rsidRPr="000E4017" w:rsidRDefault="00CA44DD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Настоящее согласие вступает в силу со дня его подписания и действует на период обучения Обучающегося в Учреждении.</w:t>
      </w:r>
    </w:p>
    <w:p w:rsidR="00CA44DD" w:rsidRPr="000E4017" w:rsidRDefault="00CA44DD" w:rsidP="003E1E61">
      <w:pPr>
        <w:pStyle w:val="ConsPlusNormal"/>
        <w:ind w:firstLine="540"/>
        <w:jc w:val="both"/>
        <w:rPr>
          <w:lang w:eastAsia="ru-RU"/>
        </w:rPr>
      </w:pPr>
      <w:r w:rsidRPr="000E4017">
        <w:rPr>
          <w:lang w:eastAsia="ru-RU"/>
        </w:rPr>
        <w:t>Разрешаю предоставление моих персональных данных и персональных данных Обучающегося третьим лицам в соответствии с заключенными договорами и соглашениями, а также в случаях, предусмотренных федеральными и реги</w:t>
      </w:r>
      <w:bookmarkStart w:id="0" w:name="_GoBack"/>
      <w:bookmarkEnd w:id="0"/>
      <w:r w:rsidRPr="000E4017">
        <w:rPr>
          <w:lang w:eastAsia="ru-RU"/>
        </w:rPr>
        <w:t xml:space="preserve">ональными законами, в объеме, необходимом для достижения цели обработки. </w:t>
      </w:r>
    </w:p>
    <w:p w:rsidR="00CA44DD" w:rsidRPr="000E4017" w:rsidRDefault="00CA44DD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0E4017">
        <w:rPr>
          <w:spacing w:val="-4"/>
          <w:sz w:val="28"/>
          <w:szCs w:val="28"/>
          <w:lang w:val="ru-RU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ответственному сотруднику Учреждения, и обязанность проинформировать Учреждение в случае изменения моих персональных данных и персональных данных Обучающегося.</w:t>
      </w:r>
    </w:p>
    <w:p w:rsidR="00CA44DD" w:rsidRPr="000E4017" w:rsidRDefault="00CA44DD" w:rsidP="00413764">
      <w:pPr>
        <w:ind w:firstLine="567"/>
        <w:jc w:val="both"/>
        <w:rPr>
          <w:b/>
          <w:sz w:val="26"/>
          <w:lang w:val="ru-RU"/>
        </w:rPr>
      </w:pPr>
    </w:p>
    <w:p w:rsidR="00CA44DD" w:rsidRPr="000E4017" w:rsidRDefault="00CA44DD" w:rsidP="00413764">
      <w:pPr>
        <w:ind w:firstLine="567"/>
        <w:jc w:val="both"/>
        <w:rPr>
          <w:b/>
          <w:sz w:val="26"/>
          <w:lang w:val="ru-RU"/>
        </w:rPr>
      </w:pPr>
    </w:p>
    <w:p w:rsidR="00CA44DD" w:rsidRPr="000E4017" w:rsidRDefault="00CA44DD" w:rsidP="00654E0F">
      <w:pPr>
        <w:rPr>
          <w:b/>
          <w:sz w:val="26"/>
          <w:lang w:val="ru-RU"/>
        </w:rPr>
      </w:pPr>
      <w:r w:rsidRPr="000E4017">
        <w:rPr>
          <w:sz w:val="26"/>
          <w:lang w:val="ru-RU"/>
        </w:rPr>
        <w:t>«____»____________ 201__ г.         ________________    ____________________________</w:t>
      </w:r>
    </w:p>
    <w:p w:rsidR="00CA44DD" w:rsidRDefault="00CA44DD" w:rsidP="00654E0F">
      <w:pPr>
        <w:ind w:left="3402" w:firstLine="708"/>
        <w:jc w:val="center"/>
        <w:rPr>
          <w:i/>
          <w:sz w:val="22"/>
          <w:szCs w:val="22"/>
          <w:lang w:val="ru-RU"/>
        </w:rPr>
      </w:pPr>
      <w:r w:rsidRPr="000E4017">
        <w:rPr>
          <w:i/>
          <w:sz w:val="22"/>
          <w:szCs w:val="22"/>
          <w:lang w:val="ru-RU"/>
        </w:rPr>
        <w:t>(подпись)</w:t>
      </w:r>
      <w:r w:rsidRPr="000E4017">
        <w:rPr>
          <w:i/>
          <w:sz w:val="22"/>
          <w:szCs w:val="22"/>
          <w:lang w:val="ru-RU"/>
        </w:rPr>
        <w:tab/>
      </w:r>
      <w:r w:rsidRPr="000E4017">
        <w:rPr>
          <w:i/>
          <w:sz w:val="22"/>
          <w:szCs w:val="22"/>
          <w:lang w:val="ru-RU"/>
        </w:rPr>
        <w:tab/>
        <w:t>(фамилия, имя, отчество)</w:t>
      </w:r>
    </w:p>
    <w:sectPr w:rsidR="00CA44DD" w:rsidSect="000949DB">
      <w:pgSz w:w="11906" w:h="16838"/>
      <w:pgMar w:top="1134" w:right="567" w:bottom="1134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DD" w:rsidRDefault="00CA44DD" w:rsidP="00D837A6">
      <w:r>
        <w:separator/>
      </w:r>
    </w:p>
  </w:endnote>
  <w:endnote w:type="continuationSeparator" w:id="0">
    <w:p w:rsidR="00CA44DD" w:rsidRDefault="00CA44DD" w:rsidP="00D8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DD" w:rsidRDefault="00CA44DD" w:rsidP="00D837A6">
      <w:r>
        <w:separator/>
      </w:r>
    </w:p>
  </w:footnote>
  <w:footnote w:type="continuationSeparator" w:id="0">
    <w:p w:rsidR="00CA44DD" w:rsidRDefault="00CA44DD" w:rsidP="00D83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764"/>
    <w:rsid w:val="00072451"/>
    <w:rsid w:val="00077B5F"/>
    <w:rsid w:val="000949DB"/>
    <w:rsid w:val="000C37F9"/>
    <w:rsid w:val="000E4017"/>
    <w:rsid w:val="000F4463"/>
    <w:rsid w:val="00104416"/>
    <w:rsid w:val="00125705"/>
    <w:rsid w:val="001261AC"/>
    <w:rsid w:val="001642E2"/>
    <w:rsid w:val="001E5865"/>
    <w:rsid w:val="00210E9F"/>
    <w:rsid w:val="00213FB2"/>
    <w:rsid w:val="002657FF"/>
    <w:rsid w:val="00286DF7"/>
    <w:rsid w:val="0029565B"/>
    <w:rsid w:val="002F461B"/>
    <w:rsid w:val="00300A56"/>
    <w:rsid w:val="00307C22"/>
    <w:rsid w:val="003348BE"/>
    <w:rsid w:val="0035528B"/>
    <w:rsid w:val="003B39C0"/>
    <w:rsid w:val="003E0EDA"/>
    <w:rsid w:val="003E1E61"/>
    <w:rsid w:val="00413764"/>
    <w:rsid w:val="004343E0"/>
    <w:rsid w:val="0046684A"/>
    <w:rsid w:val="00474AF8"/>
    <w:rsid w:val="004C6DF4"/>
    <w:rsid w:val="004E3EE6"/>
    <w:rsid w:val="005536EC"/>
    <w:rsid w:val="005642B2"/>
    <w:rsid w:val="0057550E"/>
    <w:rsid w:val="00585407"/>
    <w:rsid w:val="005A0F73"/>
    <w:rsid w:val="00653672"/>
    <w:rsid w:val="00654E0F"/>
    <w:rsid w:val="006C36F9"/>
    <w:rsid w:val="006D5D8C"/>
    <w:rsid w:val="0070646C"/>
    <w:rsid w:val="00723AB3"/>
    <w:rsid w:val="00731EDE"/>
    <w:rsid w:val="00780FDC"/>
    <w:rsid w:val="007D1D0B"/>
    <w:rsid w:val="008026C0"/>
    <w:rsid w:val="00833A5A"/>
    <w:rsid w:val="00841520"/>
    <w:rsid w:val="00842435"/>
    <w:rsid w:val="00845302"/>
    <w:rsid w:val="00860A55"/>
    <w:rsid w:val="00881E78"/>
    <w:rsid w:val="008B5278"/>
    <w:rsid w:val="008D6F88"/>
    <w:rsid w:val="008E4072"/>
    <w:rsid w:val="00925387"/>
    <w:rsid w:val="0097487C"/>
    <w:rsid w:val="009C235A"/>
    <w:rsid w:val="00A05FB6"/>
    <w:rsid w:val="00AE6161"/>
    <w:rsid w:val="00AF1E77"/>
    <w:rsid w:val="00B045EA"/>
    <w:rsid w:val="00B11EFF"/>
    <w:rsid w:val="00B37292"/>
    <w:rsid w:val="00B67B13"/>
    <w:rsid w:val="00B70995"/>
    <w:rsid w:val="00B85C0D"/>
    <w:rsid w:val="00B92353"/>
    <w:rsid w:val="00B9558E"/>
    <w:rsid w:val="00C402E6"/>
    <w:rsid w:val="00C64FA3"/>
    <w:rsid w:val="00CA44DD"/>
    <w:rsid w:val="00D02EC4"/>
    <w:rsid w:val="00D03224"/>
    <w:rsid w:val="00D040F8"/>
    <w:rsid w:val="00D11C72"/>
    <w:rsid w:val="00D25391"/>
    <w:rsid w:val="00D4097F"/>
    <w:rsid w:val="00D837A6"/>
    <w:rsid w:val="00D86420"/>
    <w:rsid w:val="00DA4C11"/>
    <w:rsid w:val="00DA763E"/>
    <w:rsid w:val="00E20CC7"/>
    <w:rsid w:val="00E20DA8"/>
    <w:rsid w:val="00E74627"/>
    <w:rsid w:val="00E77327"/>
    <w:rsid w:val="00EF3EA1"/>
    <w:rsid w:val="00F0188D"/>
    <w:rsid w:val="00F425F8"/>
    <w:rsid w:val="00FA6CAC"/>
    <w:rsid w:val="00FC38AE"/>
    <w:rsid w:val="00FE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64"/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37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37A6"/>
    <w:rPr>
      <w:rFonts w:ascii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rsid w:val="00D837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37A6"/>
    <w:rPr>
      <w:rFonts w:ascii="Times New Roman" w:hAnsi="Times New Roman" w:cs="Times New Roman"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99"/>
    <w:qFormat/>
    <w:rsid w:val="00300A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EF3E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04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0F8"/>
    <w:rPr>
      <w:rFonts w:ascii="Segoe UI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uiPriority w:val="99"/>
    <w:rsid w:val="00B11EF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A0F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A0F7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0F73"/>
    <w:rPr>
      <w:rFonts w:ascii="Times New Roman" w:hAnsi="Times New Rom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0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0F73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5A0F73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A0F73"/>
    <w:rPr>
      <w:rFonts w:ascii="Times New Roman" w:hAnsi="Times New Roman" w:cs="Times New Roman"/>
      <w:sz w:val="20"/>
      <w:szCs w:val="20"/>
      <w:lang w:val="en-US" w:eastAsia="ru-RU"/>
    </w:rPr>
  </w:style>
  <w:style w:type="character" w:styleId="EndnoteReference">
    <w:name w:val="endnote reference"/>
    <w:basedOn w:val="DefaultParagraphFont"/>
    <w:uiPriority w:val="99"/>
    <w:semiHidden/>
    <w:rsid w:val="005A0F7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A0F7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0F73"/>
    <w:rPr>
      <w:rFonts w:ascii="Times New Roman" w:hAnsi="Times New Roman"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uiPriority w:val="99"/>
    <w:semiHidden/>
    <w:rsid w:val="005A0F7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690</Words>
  <Characters>3935</Characters>
  <Application>Microsoft Office Outlook</Application>
  <DocSecurity>0</DocSecurity>
  <Lines>0</Lines>
  <Paragraphs>0</Paragraphs>
  <ScaleCrop>false</ScaleCrop>
  <Company>Администрация Липецкой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Пашаева</dc:creator>
  <cp:keywords/>
  <dc:description/>
  <cp:lastModifiedBy>школа</cp:lastModifiedBy>
  <cp:revision>12</cp:revision>
  <cp:lastPrinted>2017-03-06T14:59:00Z</cp:lastPrinted>
  <dcterms:created xsi:type="dcterms:W3CDTF">2016-11-15T16:31:00Z</dcterms:created>
  <dcterms:modified xsi:type="dcterms:W3CDTF">2017-04-10T12:34:00Z</dcterms:modified>
</cp:coreProperties>
</file>