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DB" w:rsidRPr="004606A8" w:rsidRDefault="00E375DB" w:rsidP="00E375DB">
      <w:pPr>
        <w:ind w:left="7920" w:firstLine="720"/>
        <w:rPr>
          <w:sz w:val="18"/>
        </w:rPr>
      </w:pPr>
      <w:r w:rsidRPr="004606A8">
        <w:t xml:space="preserve">         </w:t>
      </w:r>
      <w:r w:rsidRPr="004606A8">
        <w:rPr>
          <w:sz w:val="18"/>
        </w:rPr>
        <w:t>Форма № 330 (И-340)</w:t>
      </w:r>
      <w:r w:rsidRPr="004606A8">
        <w:t xml:space="preserve">  </w:t>
      </w:r>
    </w:p>
    <w:p w:rsidR="00E375DB" w:rsidRPr="004606A8" w:rsidRDefault="00E375DB" w:rsidP="00E375DB">
      <w:pPr>
        <w:rPr>
          <w:sz w:val="10"/>
          <w:szCs w:val="10"/>
        </w:rPr>
      </w:pPr>
    </w:p>
    <w:p w:rsidR="00E375DB" w:rsidRPr="004606A8" w:rsidRDefault="00E375DB" w:rsidP="00E375DB">
      <w:pPr>
        <w:rPr>
          <w:b/>
          <w:sz w:val="22"/>
        </w:rPr>
      </w:pPr>
      <w:r w:rsidRPr="004606A8">
        <w:t xml:space="preserve"> </w:t>
      </w:r>
      <w:r w:rsidRPr="004606A8">
        <w:rPr>
          <w:sz w:val="22"/>
        </w:rPr>
        <w:t xml:space="preserve">ИЗВЕЩЕНИЕ               Получатель </w:t>
      </w:r>
      <w:proofErr w:type="gramStart"/>
      <w:r w:rsidRPr="004606A8">
        <w:rPr>
          <w:sz w:val="22"/>
        </w:rPr>
        <w:t xml:space="preserve">платежа:   </w:t>
      </w:r>
      <w:proofErr w:type="gramEnd"/>
      <w:r w:rsidRPr="004606A8">
        <w:rPr>
          <w:sz w:val="22"/>
        </w:rPr>
        <w:t xml:space="preserve"> </w:t>
      </w:r>
      <w:r w:rsidRPr="004606A8">
        <w:rPr>
          <w:b/>
          <w:sz w:val="22"/>
        </w:rPr>
        <w:t>М</w:t>
      </w:r>
      <w:r w:rsidR="00B458F8" w:rsidRPr="004606A8">
        <w:rPr>
          <w:b/>
          <w:sz w:val="22"/>
        </w:rPr>
        <w:t>Б</w:t>
      </w:r>
      <w:r w:rsidRPr="004606A8">
        <w:rPr>
          <w:b/>
          <w:sz w:val="22"/>
        </w:rPr>
        <w:t>У</w:t>
      </w:r>
      <w:r w:rsidR="00B458F8" w:rsidRPr="004606A8">
        <w:rPr>
          <w:b/>
          <w:sz w:val="22"/>
        </w:rPr>
        <w:t xml:space="preserve"> </w:t>
      </w:r>
      <w:r w:rsidR="00A81C43">
        <w:rPr>
          <w:b/>
          <w:sz w:val="22"/>
        </w:rPr>
        <w:t>ДО</w:t>
      </w:r>
      <w:r w:rsidRPr="004606A8">
        <w:rPr>
          <w:b/>
          <w:sz w:val="22"/>
        </w:rPr>
        <w:t xml:space="preserve"> </w:t>
      </w:r>
      <w:r w:rsidR="00B458F8" w:rsidRPr="004606A8">
        <w:rPr>
          <w:b/>
          <w:sz w:val="22"/>
        </w:rPr>
        <w:t xml:space="preserve"> </w:t>
      </w:r>
      <w:r w:rsidRPr="004606A8">
        <w:rPr>
          <w:b/>
          <w:sz w:val="22"/>
        </w:rPr>
        <w:t>ДШИ № 4</w:t>
      </w:r>
      <w:r w:rsidRPr="004606A8">
        <w:rPr>
          <w:sz w:val="22"/>
        </w:rPr>
        <w:t xml:space="preserve">    ИНН </w:t>
      </w:r>
      <w:r w:rsidRPr="004606A8">
        <w:rPr>
          <w:b/>
          <w:sz w:val="22"/>
        </w:rPr>
        <w:t>2301023647</w:t>
      </w:r>
      <w:r w:rsidRPr="004606A8">
        <w:rPr>
          <w:sz w:val="22"/>
        </w:rPr>
        <w:t xml:space="preserve">    л/с </w:t>
      </w:r>
      <w:r w:rsidRPr="004606A8">
        <w:rPr>
          <w:b/>
          <w:sz w:val="22"/>
        </w:rPr>
        <w:t>926 51 095 0</w:t>
      </w:r>
    </w:p>
    <w:p w:rsidR="00E375DB" w:rsidRPr="004606A8" w:rsidRDefault="00E375DB" w:rsidP="00E375DB">
      <w:pPr>
        <w:rPr>
          <w:b/>
          <w:sz w:val="21"/>
          <w:szCs w:val="21"/>
        </w:rPr>
      </w:pPr>
      <w:r w:rsidRPr="004606A8">
        <w:rPr>
          <w:b/>
          <w:sz w:val="22"/>
        </w:rPr>
        <w:t xml:space="preserve">                                         </w:t>
      </w:r>
      <w:proofErr w:type="gramStart"/>
      <w:r w:rsidRPr="004606A8">
        <w:rPr>
          <w:sz w:val="22"/>
        </w:rPr>
        <w:t xml:space="preserve">Банк:  </w:t>
      </w:r>
      <w:r w:rsidRPr="004606A8">
        <w:rPr>
          <w:sz w:val="21"/>
          <w:szCs w:val="21"/>
        </w:rPr>
        <w:t>Р</w:t>
      </w:r>
      <w:proofErr w:type="gramEnd"/>
      <w:r w:rsidRPr="004606A8">
        <w:rPr>
          <w:sz w:val="21"/>
          <w:szCs w:val="21"/>
        </w:rPr>
        <w:t xml:space="preserve">/с </w:t>
      </w:r>
      <w:r w:rsidRPr="004606A8">
        <w:rPr>
          <w:b/>
          <w:sz w:val="21"/>
          <w:szCs w:val="21"/>
        </w:rPr>
        <w:t xml:space="preserve">40701810100003000001 в   РКЦ  г. Анапа   </w:t>
      </w:r>
    </w:p>
    <w:p w:rsidR="00E375DB" w:rsidRPr="004606A8" w:rsidRDefault="00E375DB" w:rsidP="00E375DB">
      <w:pPr>
        <w:ind w:left="1440" w:firstLine="720"/>
        <w:rPr>
          <w:b/>
          <w:sz w:val="22"/>
        </w:rPr>
      </w:pPr>
      <w:r w:rsidRPr="004606A8">
        <w:rPr>
          <w:sz w:val="22"/>
        </w:rPr>
        <w:t xml:space="preserve">  БИК   </w:t>
      </w:r>
      <w:r w:rsidRPr="004606A8">
        <w:rPr>
          <w:b/>
          <w:sz w:val="22"/>
        </w:rPr>
        <w:t xml:space="preserve">040304000   </w:t>
      </w:r>
      <w:proofErr w:type="gramStart"/>
      <w:r w:rsidRPr="004606A8">
        <w:rPr>
          <w:sz w:val="22"/>
        </w:rPr>
        <w:t xml:space="preserve">КПП  </w:t>
      </w:r>
      <w:r w:rsidRPr="004606A8">
        <w:rPr>
          <w:b/>
          <w:sz w:val="22"/>
        </w:rPr>
        <w:t>230101001</w:t>
      </w:r>
      <w:proofErr w:type="gramEnd"/>
    </w:p>
    <w:p w:rsidR="00E375DB" w:rsidRPr="004606A8" w:rsidRDefault="00E375DB" w:rsidP="00E375DB">
      <w:pPr>
        <w:ind w:left="1440" w:firstLine="720"/>
        <w:rPr>
          <w:b/>
          <w:sz w:val="22"/>
        </w:rPr>
      </w:pPr>
      <w:r w:rsidRPr="004606A8">
        <w:rPr>
          <w:b/>
          <w:sz w:val="22"/>
        </w:rPr>
        <w:t xml:space="preserve">  КД </w:t>
      </w:r>
      <w:proofErr w:type="gramStart"/>
      <w:r w:rsidR="00BF739B" w:rsidRPr="004606A8">
        <w:rPr>
          <w:b/>
          <w:sz w:val="22"/>
        </w:rPr>
        <w:t>92600000000000000130</w:t>
      </w:r>
      <w:r w:rsidRPr="004606A8">
        <w:rPr>
          <w:b/>
          <w:sz w:val="22"/>
        </w:rPr>
        <w:t xml:space="preserve">  </w:t>
      </w:r>
      <w:r w:rsidRPr="004606A8">
        <w:rPr>
          <w:sz w:val="22"/>
        </w:rPr>
        <w:t>ТС</w:t>
      </w:r>
      <w:proofErr w:type="gramEnd"/>
      <w:r w:rsidRPr="004606A8">
        <w:rPr>
          <w:sz w:val="22"/>
        </w:rPr>
        <w:t xml:space="preserve">  </w:t>
      </w:r>
      <w:r w:rsidRPr="004606A8">
        <w:rPr>
          <w:b/>
          <w:sz w:val="22"/>
        </w:rPr>
        <w:t xml:space="preserve">20 00 00   </w:t>
      </w:r>
    </w:p>
    <w:p w:rsidR="00E375DB" w:rsidRPr="004606A8" w:rsidRDefault="00E375DB" w:rsidP="00E375DB">
      <w:pPr>
        <w:ind w:left="1440" w:firstLine="720"/>
        <w:rPr>
          <w:b/>
          <w:sz w:val="10"/>
          <w:szCs w:val="10"/>
        </w:rPr>
      </w:pPr>
    </w:p>
    <w:p w:rsidR="00E375DB" w:rsidRPr="004606A8" w:rsidRDefault="00E375DB" w:rsidP="00E375DB">
      <w:pPr>
        <w:rPr>
          <w:sz w:val="22"/>
        </w:rPr>
      </w:pPr>
      <w:r w:rsidRPr="004606A8">
        <w:rPr>
          <w:b/>
          <w:sz w:val="22"/>
        </w:rPr>
        <w:t xml:space="preserve">                                 </w:t>
      </w:r>
      <w:r w:rsidRPr="004606A8">
        <w:rPr>
          <w:sz w:val="22"/>
        </w:rPr>
        <w:t xml:space="preserve">        Ф.И.О. преподавателя __________________________________________________________</w:t>
      </w:r>
    </w:p>
    <w:p w:rsidR="00E375DB" w:rsidRPr="004606A8" w:rsidRDefault="00E375DB" w:rsidP="00E375DB">
      <w:pPr>
        <w:rPr>
          <w:sz w:val="18"/>
          <w:szCs w:val="18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992"/>
        <w:gridCol w:w="993"/>
        <w:gridCol w:w="992"/>
        <w:gridCol w:w="992"/>
        <w:gridCol w:w="1094"/>
      </w:tblGrid>
      <w:tr w:rsidR="00E375DB" w:rsidRPr="004606A8" w:rsidTr="007163C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375DB" w:rsidRPr="004606A8" w:rsidRDefault="00E375DB" w:rsidP="007163CC">
            <w:pPr>
              <w:jc w:val="center"/>
              <w:rPr>
                <w:sz w:val="22"/>
              </w:rPr>
            </w:pPr>
            <w:r w:rsidRPr="004606A8">
              <w:rPr>
                <w:sz w:val="22"/>
              </w:rPr>
              <w:t>Фамилия, Имя</w:t>
            </w:r>
          </w:p>
        </w:tc>
        <w:tc>
          <w:tcPr>
            <w:tcW w:w="1134" w:type="dxa"/>
          </w:tcPr>
          <w:p w:rsidR="00E375DB" w:rsidRPr="004606A8" w:rsidRDefault="00E375DB" w:rsidP="007163CC">
            <w:pPr>
              <w:jc w:val="center"/>
              <w:rPr>
                <w:sz w:val="22"/>
              </w:rPr>
            </w:pPr>
            <w:r w:rsidRPr="004606A8">
              <w:rPr>
                <w:sz w:val="22"/>
              </w:rPr>
              <w:t>За месяц,</w:t>
            </w:r>
          </w:p>
          <w:p w:rsidR="00E375DB" w:rsidRPr="004606A8" w:rsidRDefault="00E375DB" w:rsidP="007163CC">
            <w:pPr>
              <w:jc w:val="center"/>
              <w:rPr>
                <w:sz w:val="22"/>
              </w:rPr>
            </w:pPr>
            <w:r w:rsidRPr="004606A8">
              <w:rPr>
                <w:sz w:val="22"/>
              </w:rPr>
              <w:t>год</w:t>
            </w:r>
          </w:p>
        </w:tc>
        <w:tc>
          <w:tcPr>
            <w:tcW w:w="992" w:type="dxa"/>
          </w:tcPr>
          <w:p w:rsidR="00E375DB" w:rsidRPr="004606A8" w:rsidRDefault="00E375DB" w:rsidP="007163CC">
            <w:pPr>
              <w:jc w:val="center"/>
              <w:rPr>
                <w:sz w:val="22"/>
              </w:rPr>
            </w:pPr>
            <w:r w:rsidRPr="004606A8">
              <w:rPr>
                <w:sz w:val="22"/>
              </w:rPr>
              <w:t>Код</w:t>
            </w:r>
          </w:p>
          <w:p w:rsidR="00E375DB" w:rsidRPr="004606A8" w:rsidRDefault="00E375DB" w:rsidP="007163CC">
            <w:pPr>
              <w:jc w:val="center"/>
              <w:rPr>
                <w:sz w:val="22"/>
              </w:rPr>
            </w:pPr>
            <w:r w:rsidRPr="004606A8">
              <w:rPr>
                <w:sz w:val="22"/>
              </w:rPr>
              <w:t>платежа</w:t>
            </w:r>
          </w:p>
        </w:tc>
        <w:tc>
          <w:tcPr>
            <w:tcW w:w="993" w:type="dxa"/>
          </w:tcPr>
          <w:p w:rsidR="00E375DB" w:rsidRPr="004606A8" w:rsidRDefault="00E375DB" w:rsidP="007163CC">
            <w:pPr>
              <w:jc w:val="center"/>
              <w:rPr>
                <w:sz w:val="22"/>
              </w:rPr>
            </w:pPr>
            <w:r w:rsidRPr="004606A8">
              <w:rPr>
                <w:sz w:val="22"/>
              </w:rPr>
              <w:t>Код</w:t>
            </w:r>
          </w:p>
          <w:p w:rsidR="00E375DB" w:rsidRPr="004606A8" w:rsidRDefault="00E375DB" w:rsidP="007163CC">
            <w:pPr>
              <w:jc w:val="center"/>
              <w:rPr>
                <w:sz w:val="22"/>
              </w:rPr>
            </w:pPr>
            <w:proofErr w:type="spellStart"/>
            <w:r w:rsidRPr="004606A8">
              <w:rPr>
                <w:sz w:val="22"/>
              </w:rPr>
              <w:t>учрежд</w:t>
            </w:r>
            <w:proofErr w:type="spellEnd"/>
            <w:r w:rsidRPr="004606A8">
              <w:rPr>
                <w:sz w:val="22"/>
              </w:rPr>
              <w:t>.</w:t>
            </w:r>
          </w:p>
        </w:tc>
        <w:tc>
          <w:tcPr>
            <w:tcW w:w="992" w:type="dxa"/>
          </w:tcPr>
          <w:p w:rsidR="00E375DB" w:rsidRPr="004606A8" w:rsidRDefault="00E375DB" w:rsidP="007163CC">
            <w:pPr>
              <w:jc w:val="center"/>
              <w:rPr>
                <w:sz w:val="22"/>
              </w:rPr>
            </w:pPr>
            <w:r w:rsidRPr="004606A8">
              <w:rPr>
                <w:sz w:val="22"/>
              </w:rPr>
              <w:t>Группа</w:t>
            </w:r>
          </w:p>
        </w:tc>
        <w:tc>
          <w:tcPr>
            <w:tcW w:w="992" w:type="dxa"/>
          </w:tcPr>
          <w:p w:rsidR="00E375DB" w:rsidRPr="004606A8" w:rsidRDefault="00E375DB" w:rsidP="007163CC">
            <w:pPr>
              <w:jc w:val="center"/>
              <w:rPr>
                <w:sz w:val="22"/>
              </w:rPr>
            </w:pPr>
            <w:r w:rsidRPr="004606A8">
              <w:rPr>
                <w:sz w:val="22"/>
              </w:rPr>
              <w:t>№ лиц.</w:t>
            </w:r>
          </w:p>
          <w:p w:rsidR="00E375DB" w:rsidRPr="004606A8" w:rsidRDefault="00E375DB" w:rsidP="007163CC">
            <w:pPr>
              <w:jc w:val="center"/>
              <w:rPr>
                <w:sz w:val="22"/>
              </w:rPr>
            </w:pPr>
            <w:r w:rsidRPr="004606A8">
              <w:rPr>
                <w:sz w:val="22"/>
              </w:rPr>
              <w:t>счёта</w:t>
            </w:r>
          </w:p>
        </w:tc>
        <w:tc>
          <w:tcPr>
            <w:tcW w:w="1094" w:type="dxa"/>
          </w:tcPr>
          <w:p w:rsidR="00E375DB" w:rsidRPr="004606A8" w:rsidRDefault="00E375DB" w:rsidP="007163CC">
            <w:pPr>
              <w:jc w:val="center"/>
              <w:rPr>
                <w:sz w:val="22"/>
              </w:rPr>
            </w:pPr>
            <w:r w:rsidRPr="004606A8">
              <w:rPr>
                <w:sz w:val="22"/>
              </w:rPr>
              <w:t>Сумма к платежу</w:t>
            </w:r>
          </w:p>
        </w:tc>
      </w:tr>
      <w:tr w:rsidR="00E375DB" w:rsidRPr="004606A8" w:rsidTr="007163C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375DB" w:rsidRPr="004606A8" w:rsidRDefault="00B458F8" w:rsidP="007163CC">
            <w:pPr>
              <w:rPr>
                <w:sz w:val="18"/>
                <w:szCs w:val="18"/>
              </w:rPr>
            </w:pPr>
            <w:r w:rsidRPr="004606A8">
              <w:rPr>
                <w:sz w:val="22"/>
              </w:rPr>
              <w:t>___________________</w:t>
            </w:r>
            <w:r w:rsidR="00E375DB" w:rsidRPr="004606A8">
              <w:rPr>
                <w:sz w:val="18"/>
                <w:szCs w:val="18"/>
              </w:rPr>
              <w:t>________________________________________________</w:t>
            </w:r>
          </w:p>
          <w:p w:rsidR="00E375DB" w:rsidRPr="004606A8" w:rsidRDefault="00E375DB" w:rsidP="007163CC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E375DB" w:rsidRPr="004606A8" w:rsidRDefault="00E375DB" w:rsidP="007163C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E375DB" w:rsidRPr="004606A8" w:rsidRDefault="00E375DB" w:rsidP="007163CC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375DB" w:rsidRPr="004606A8" w:rsidRDefault="00E375DB" w:rsidP="007163C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E375DB" w:rsidRPr="004606A8" w:rsidRDefault="00E375DB" w:rsidP="007163C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E375DB" w:rsidRPr="004606A8" w:rsidRDefault="00E375DB" w:rsidP="007163CC">
            <w:pPr>
              <w:rPr>
                <w:sz w:val="22"/>
              </w:rPr>
            </w:pPr>
          </w:p>
        </w:tc>
        <w:tc>
          <w:tcPr>
            <w:tcW w:w="1094" w:type="dxa"/>
          </w:tcPr>
          <w:p w:rsidR="00E375DB" w:rsidRPr="004606A8" w:rsidRDefault="00E375DB" w:rsidP="007163CC">
            <w:pPr>
              <w:rPr>
                <w:sz w:val="22"/>
              </w:rPr>
            </w:pPr>
          </w:p>
        </w:tc>
      </w:tr>
    </w:tbl>
    <w:p w:rsidR="00E375DB" w:rsidRPr="004606A8" w:rsidRDefault="00E375DB" w:rsidP="00E375DB">
      <w:pPr>
        <w:rPr>
          <w:b/>
          <w:sz w:val="10"/>
          <w:szCs w:val="10"/>
          <w:u w:val="single"/>
        </w:rPr>
      </w:pPr>
    </w:p>
    <w:p w:rsidR="00E375DB" w:rsidRPr="004606A8" w:rsidRDefault="00E375DB" w:rsidP="00E375DB">
      <w:pPr>
        <w:rPr>
          <w:b/>
          <w:sz w:val="10"/>
          <w:szCs w:val="10"/>
        </w:rPr>
      </w:pPr>
      <w:r w:rsidRPr="004606A8">
        <w:rPr>
          <w:b/>
          <w:sz w:val="22"/>
        </w:rPr>
        <w:t xml:space="preserve">                                          </w:t>
      </w:r>
      <w:r w:rsidRPr="004606A8">
        <w:rPr>
          <w:sz w:val="22"/>
        </w:rPr>
        <w:t>Плательщик   ___________________________________________</w:t>
      </w:r>
    </w:p>
    <w:p w:rsidR="00E375DB" w:rsidRPr="004606A8" w:rsidRDefault="00E375DB" w:rsidP="00E375DB">
      <w:pPr>
        <w:rPr>
          <w:b/>
          <w:sz w:val="22"/>
        </w:rPr>
      </w:pPr>
      <w:r w:rsidRPr="004606A8"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E375DB" w:rsidRPr="004606A8" w:rsidRDefault="00E375DB" w:rsidP="00E375DB">
      <w:pPr>
        <w:rPr>
          <w:b/>
          <w:sz w:val="10"/>
          <w:szCs w:val="10"/>
          <w:u w:val="single"/>
        </w:rPr>
      </w:pPr>
      <w:r w:rsidRPr="004606A8">
        <w:rPr>
          <w:sz w:val="22"/>
        </w:rPr>
        <w:tab/>
      </w:r>
      <w:r w:rsidRPr="004606A8">
        <w:rPr>
          <w:sz w:val="22"/>
        </w:rPr>
        <w:tab/>
      </w:r>
    </w:p>
    <w:p w:rsidR="00E375DB" w:rsidRPr="004606A8" w:rsidRDefault="00E375DB" w:rsidP="00E375DB">
      <w:pPr>
        <w:rPr>
          <w:sz w:val="18"/>
        </w:rPr>
      </w:pPr>
      <w:r w:rsidRPr="004606A8">
        <w:t xml:space="preserve">                                                                                                                                                                          </w:t>
      </w:r>
      <w:r w:rsidRPr="004606A8">
        <w:rPr>
          <w:sz w:val="18"/>
        </w:rPr>
        <w:t>Форма № 330 (И-340)</w:t>
      </w:r>
      <w:r w:rsidRPr="004606A8">
        <w:t xml:space="preserve">  </w:t>
      </w:r>
    </w:p>
    <w:p w:rsidR="00E375DB" w:rsidRPr="004606A8" w:rsidRDefault="00E375DB" w:rsidP="00E375DB">
      <w:pPr>
        <w:rPr>
          <w:sz w:val="10"/>
          <w:szCs w:val="10"/>
        </w:rPr>
      </w:pPr>
    </w:p>
    <w:p w:rsidR="00E375DB" w:rsidRPr="004606A8" w:rsidRDefault="00E375DB" w:rsidP="00E375DB">
      <w:pPr>
        <w:rPr>
          <w:b/>
          <w:sz w:val="22"/>
        </w:rPr>
      </w:pPr>
      <w:r w:rsidRPr="004606A8">
        <w:rPr>
          <w:sz w:val="22"/>
        </w:rPr>
        <w:t xml:space="preserve">КВИТАНЦИЯ               Получатель </w:t>
      </w:r>
      <w:proofErr w:type="gramStart"/>
      <w:r w:rsidRPr="004606A8">
        <w:rPr>
          <w:sz w:val="22"/>
        </w:rPr>
        <w:t xml:space="preserve">платежа:   </w:t>
      </w:r>
      <w:proofErr w:type="gramEnd"/>
      <w:r w:rsidRPr="004606A8">
        <w:rPr>
          <w:sz w:val="22"/>
        </w:rPr>
        <w:t xml:space="preserve"> </w:t>
      </w:r>
      <w:r w:rsidRPr="004606A8">
        <w:rPr>
          <w:b/>
          <w:sz w:val="22"/>
        </w:rPr>
        <w:t>М</w:t>
      </w:r>
      <w:r w:rsidR="00B458F8" w:rsidRPr="004606A8">
        <w:rPr>
          <w:b/>
          <w:sz w:val="22"/>
        </w:rPr>
        <w:t>Б</w:t>
      </w:r>
      <w:r w:rsidRPr="004606A8">
        <w:rPr>
          <w:b/>
          <w:sz w:val="22"/>
        </w:rPr>
        <w:t>У</w:t>
      </w:r>
      <w:r w:rsidR="00B458F8" w:rsidRPr="004606A8">
        <w:rPr>
          <w:b/>
          <w:sz w:val="22"/>
        </w:rPr>
        <w:t xml:space="preserve"> </w:t>
      </w:r>
      <w:r w:rsidR="00A81C43">
        <w:rPr>
          <w:b/>
          <w:sz w:val="22"/>
        </w:rPr>
        <w:t>ДО</w:t>
      </w:r>
      <w:r w:rsidRPr="004606A8">
        <w:rPr>
          <w:b/>
          <w:sz w:val="22"/>
        </w:rPr>
        <w:t xml:space="preserve"> </w:t>
      </w:r>
      <w:r w:rsidR="00B458F8" w:rsidRPr="004606A8">
        <w:rPr>
          <w:b/>
          <w:sz w:val="22"/>
        </w:rPr>
        <w:t xml:space="preserve"> </w:t>
      </w:r>
      <w:r w:rsidRPr="004606A8">
        <w:rPr>
          <w:b/>
          <w:sz w:val="22"/>
        </w:rPr>
        <w:t>ДШИ № 4</w:t>
      </w:r>
      <w:r w:rsidRPr="004606A8">
        <w:rPr>
          <w:sz w:val="22"/>
        </w:rPr>
        <w:t xml:space="preserve">    ИНН </w:t>
      </w:r>
      <w:r w:rsidRPr="004606A8">
        <w:rPr>
          <w:b/>
          <w:sz w:val="22"/>
        </w:rPr>
        <w:t>2301023647</w:t>
      </w:r>
      <w:r w:rsidRPr="004606A8">
        <w:rPr>
          <w:sz w:val="22"/>
        </w:rPr>
        <w:t xml:space="preserve">    л/с </w:t>
      </w:r>
      <w:r w:rsidRPr="004606A8">
        <w:rPr>
          <w:b/>
          <w:sz w:val="22"/>
        </w:rPr>
        <w:t>926 51 095 0</w:t>
      </w:r>
    </w:p>
    <w:p w:rsidR="00E375DB" w:rsidRPr="004606A8" w:rsidRDefault="00E375DB" w:rsidP="00E375DB">
      <w:pPr>
        <w:rPr>
          <w:b/>
          <w:sz w:val="21"/>
          <w:szCs w:val="21"/>
        </w:rPr>
      </w:pPr>
      <w:r w:rsidRPr="004606A8">
        <w:rPr>
          <w:b/>
          <w:sz w:val="22"/>
        </w:rPr>
        <w:t xml:space="preserve">                                         </w:t>
      </w:r>
      <w:proofErr w:type="gramStart"/>
      <w:r w:rsidRPr="004606A8">
        <w:rPr>
          <w:sz w:val="22"/>
        </w:rPr>
        <w:t xml:space="preserve">Банк:  </w:t>
      </w:r>
      <w:r w:rsidRPr="004606A8">
        <w:rPr>
          <w:sz w:val="21"/>
          <w:szCs w:val="21"/>
        </w:rPr>
        <w:t>Р</w:t>
      </w:r>
      <w:proofErr w:type="gramEnd"/>
      <w:r w:rsidRPr="004606A8">
        <w:rPr>
          <w:sz w:val="21"/>
          <w:szCs w:val="21"/>
        </w:rPr>
        <w:t xml:space="preserve">/с </w:t>
      </w:r>
      <w:r w:rsidRPr="004606A8">
        <w:rPr>
          <w:b/>
          <w:sz w:val="21"/>
          <w:szCs w:val="21"/>
        </w:rPr>
        <w:t xml:space="preserve">40701810100003000001 в   РКЦ  г. Анапа   </w:t>
      </w:r>
    </w:p>
    <w:p w:rsidR="00E375DB" w:rsidRPr="004606A8" w:rsidRDefault="00E375DB" w:rsidP="00E375DB">
      <w:pPr>
        <w:ind w:left="1440" w:firstLine="720"/>
        <w:rPr>
          <w:b/>
          <w:sz w:val="22"/>
        </w:rPr>
      </w:pPr>
      <w:r w:rsidRPr="004606A8">
        <w:rPr>
          <w:sz w:val="22"/>
        </w:rPr>
        <w:t xml:space="preserve">  БИК   </w:t>
      </w:r>
      <w:r w:rsidRPr="004606A8">
        <w:rPr>
          <w:b/>
          <w:sz w:val="22"/>
        </w:rPr>
        <w:t xml:space="preserve">040304000   </w:t>
      </w:r>
      <w:proofErr w:type="gramStart"/>
      <w:r w:rsidRPr="004606A8">
        <w:rPr>
          <w:sz w:val="22"/>
        </w:rPr>
        <w:t xml:space="preserve">КПП  </w:t>
      </w:r>
      <w:r w:rsidRPr="004606A8">
        <w:rPr>
          <w:b/>
          <w:sz w:val="22"/>
        </w:rPr>
        <w:t>230101001</w:t>
      </w:r>
      <w:proofErr w:type="gramEnd"/>
    </w:p>
    <w:p w:rsidR="00E375DB" w:rsidRPr="004606A8" w:rsidRDefault="00E375DB" w:rsidP="00E375DB">
      <w:pPr>
        <w:ind w:left="1440" w:firstLine="720"/>
        <w:rPr>
          <w:b/>
          <w:sz w:val="22"/>
        </w:rPr>
      </w:pPr>
      <w:r w:rsidRPr="004606A8">
        <w:rPr>
          <w:b/>
          <w:sz w:val="22"/>
        </w:rPr>
        <w:t xml:space="preserve">  КД </w:t>
      </w:r>
      <w:proofErr w:type="gramStart"/>
      <w:r w:rsidR="00BF739B" w:rsidRPr="004606A8">
        <w:rPr>
          <w:b/>
          <w:sz w:val="22"/>
        </w:rPr>
        <w:t>92600000000000000130</w:t>
      </w:r>
      <w:r w:rsidRPr="004606A8">
        <w:rPr>
          <w:b/>
          <w:sz w:val="22"/>
        </w:rPr>
        <w:t xml:space="preserve">  </w:t>
      </w:r>
      <w:r w:rsidRPr="004606A8">
        <w:rPr>
          <w:sz w:val="22"/>
        </w:rPr>
        <w:t>ТС</w:t>
      </w:r>
      <w:proofErr w:type="gramEnd"/>
      <w:r w:rsidRPr="004606A8">
        <w:rPr>
          <w:sz w:val="22"/>
        </w:rPr>
        <w:t xml:space="preserve">  </w:t>
      </w:r>
      <w:r w:rsidRPr="004606A8">
        <w:rPr>
          <w:b/>
          <w:sz w:val="22"/>
        </w:rPr>
        <w:t xml:space="preserve">20 00 00   </w:t>
      </w:r>
    </w:p>
    <w:p w:rsidR="00E375DB" w:rsidRPr="004606A8" w:rsidRDefault="00E375DB" w:rsidP="00E375DB">
      <w:pPr>
        <w:rPr>
          <w:b/>
          <w:sz w:val="10"/>
          <w:szCs w:val="10"/>
        </w:rPr>
      </w:pPr>
    </w:p>
    <w:p w:rsidR="00E375DB" w:rsidRPr="004606A8" w:rsidRDefault="00E375DB" w:rsidP="00E375DB">
      <w:pPr>
        <w:rPr>
          <w:sz w:val="22"/>
        </w:rPr>
      </w:pPr>
      <w:r w:rsidRPr="004606A8">
        <w:rPr>
          <w:b/>
          <w:sz w:val="22"/>
        </w:rPr>
        <w:t xml:space="preserve">                                 </w:t>
      </w:r>
      <w:r w:rsidRPr="004606A8">
        <w:rPr>
          <w:sz w:val="22"/>
        </w:rPr>
        <w:t xml:space="preserve">        Ф.И.О. преподавателя __________________________________________________________</w:t>
      </w:r>
    </w:p>
    <w:p w:rsidR="00E375DB" w:rsidRPr="004606A8" w:rsidRDefault="00E375DB" w:rsidP="00E375DB">
      <w:pPr>
        <w:rPr>
          <w:sz w:val="18"/>
          <w:szCs w:val="18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992"/>
        <w:gridCol w:w="993"/>
        <w:gridCol w:w="992"/>
        <w:gridCol w:w="992"/>
        <w:gridCol w:w="1094"/>
      </w:tblGrid>
      <w:tr w:rsidR="00E375DB" w:rsidRPr="004606A8" w:rsidTr="007163C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375DB" w:rsidRPr="004606A8" w:rsidRDefault="00E375DB" w:rsidP="007163CC">
            <w:pPr>
              <w:jc w:val="center"/>
              <w:rPr>
                <w:sz w:val="22"/>
              </w:rPr>
            </w:pPr>
            <w:r w:rsidRPr="004606A8">
              <w:rPr>
                <w:sz w:val="22"/>
              </w:rPr>
              <w:t>Фамилия, Имя</w:t>
            </w:r>
          </w:p>
        </w:tc>
        <w:tc>
          <w:tcPr>
            <w:tcW w:w="1134" w:type="dxa"/>
          </w:tcPr>
          <w:p w:rsidR="00E375DB" w:rsidRPr="004606A8" w:rsidRDefault="00E375DB" w:rsidP="007163CC">
            <w:pPr>
              <w:jc w:val="center"/>
              <w:rPr>
                <w:sz w:val="22"/>
              </w:rPr>
            </w:pPr>
            <w:r w:rsidRPr="004606A8">
              <w:rPr>
                <w:sz w:val="22"/>
              </w:rPr>
              <w:t>За месяц,</w:t>
            </w:r>
          </w:p>
          <w:p w:rsidR="00E375DB" w:rsidRPr="004606A8" w:rsidRDefault="00E375DB" w:rsidP="007163CC">
            <w:pPr>
              <w:jc w:val="center"/>
              <w:rPr>
                <w:sz w:val="22"/>
              </w:rPr>
            </w:pPr>
            <w:r w:rsidRPr="004606A8">
              <w:rPr>
                <w:sz w:val="22"/>
              </w:rPr>
              <w:t>год</w:t>
            </w:r>
          </w:p>
        </w:tc>
        <w:tc>
          <w:tcPr>
            <w:tcW w:w="992" w:type="dxa"/>
          </w:tcPr>
          <w:p w:rsidR="00E375DB" w:rsidRPr="004606A8" w:rsidRDefault="00E375DB" w:rsidP="007163CC">
            <w:pPr>
              <w:jc w:val="center"/>
              <w:rPr>
                <w:sz w:val="22"/>
              </w:rPr>
            </w:pPr>
            <w:r w:rsidRPr="004606A8">
              <w:rPr>
                <w:sz w:val="22"/>
              </w:rPr>
              <w:t>Код</w:t>
            </w:r>
          </w:p>
          <w:p w:rsidR="00E375DB" w:rsidRPr="004606A8" w:rsidRDefault="00E375DB" w:rsidP="007163CC">
            <w:pPr>
              <w:jc w:val="center"/>
              <w:rPr>
                <w:sz w:val="22"/>
              </w:rPr>
            </w:pPr>
            <w:r w:rsidRPr="004606A8">
              <w:rPr>
                <w:sz w:val="22"/>
              </w:rPr>
              <w:t>платежа</w:t>
            </w:r>
          </w:p>
        </w:tc>
        <w:tc>
          <w:tcPr>
            <w:tcW w:w="993" w:type="dxa"/>
          </w:tcPr>
          <w:p w:rsidR="00E375DB" w:rsidRPr="004606A8" w:rsidRDefault="00E375DB" w:rsidP="007163CC">
            <w:pPr>
              <w:jc w:val="center"/>
              <w:rPr>
                <w:sz w:val="22"/>
              </w:rPr>
            </w:pPr>
            <w:r w:rsidRPr="004606A8">
              <w:rPr>
                <w:sz w:val="22"/>
              </w:rPr>
              <w:t>Код</w:t>
            </w:r>
          </w:p>
          <w:p w:rsidR="00E375DB" w:rsidRPr="004606A8" w:rsidRDefault="00E375DB" w:rsidP="007163CC">
            <w:pPr>
              <w:jc w:val="center"/>
              <w:rPr>
                <w:sz w:val="22"/>
              </w:rPr>
            </w:pPr>
            <w:proofErr w:type="spellStart"/>
            <w:r w:rsidRPr="004606A8">
              <w:rPr>
                <w:sz w:val="22"/>
              </w:rPr>
              <w:t>учрежд</w:t>
            </w:r>
            <w:proofErr w:type="spellEnd"/>
            <w:r w:rsidRPr="004606A8">
              <w:rPr>
                <w:sz w:val="22"/>
              </w:rPr>
              <w:t>.</w:t>
            </w:r>
          </w:p>
        </w:tc>
        <w:tc>
          <w:tcPr>
            <w:tcW w:w="992" w:type="dxa"/>
          </w:tcPr>
          <w:p w:rsidR="00E375DB" w:rsidRPr="004606A8" w:rsidRDefault="00E375DB" w:rsidP="007163CC">
            <w:pPr>
              <w:jc w:val="center"/>
              <w:rPr>
                <w:sz w:val="22"/>
              </w:rPr>
            </w:pPr>
            <w:r w:rsidRPr="004606A8">
              <w:rPr>
                <w:sz w:val="22"/>
              </w:rPr>
              <w:t>Группа</w:t>
            </w:r>
          </w:p>
        </w:tc>
        <w:tc>
          <w:tcPr>
            <w:tcW w:w="992" w:type="dxa"/>
          </w:tcPr>
          <w:p w:rsidR="00E375DB" w:rsidRPr="004606A8" w:rsidRDefault="00E375DB" w:rsidP="007163CC">
            <w:pPr>
              <w:jc w:val="center"/>
              <w:rPr>
                <w:sz w:val="22"/>
              </w:rPr>
            </w:pPr>
            <w:r w:rsidRPr="004606A8">
              <w:rPr>
                <w:sz w:val="22"/>
              </w:rPr>
              <w:t>№ лиц.</w:t>
            </w:r>
          </w:p>
          <w:p w:rsidR="00E375DB" w:rsidRPr="004606A8" w:rsidRDefault="00E375DB" w:rsidP="007163CC">
            <w:pPr>
              <w:jc w:val="center"/>
              <w:rPr>
                <w:sz w:val="22"/>
              </w:rPr>
            </w:pPr>
            <w:r w:rsidRPr="004606A8">
              <w:rPr>
                <w:sz w:val="22"/>
              </w:rPr>
              <w:t>счёта</w:t>
            </w:r>
          </w:p>
        </w:tc>
        <w:tc>
          <w:tcPr>
            <w:tcW w:w="1094" w:type="dxa"/>
          </w:tcPr>
          <w:p w:rsidR="00E375DB" w:rsidRPr="004606A8" w:rsidRDefault="00E375DB" w:rsidP="007163CC">
            <w:pPr>
              <w:jc w:val="center"/>
              <w:rPr>
                <w:sz w:val="22"/>
              </w:rPr>
            </w:pPr>
            <w:r w:rsidRPr="004606A8">
              <w:rPr>
                <w:sz w:val="22"/>
              </w:rPr>
              <w:t>Сумма к платежу</w:t>
            </w:r>
          </w:p>
        </w:tc>
      </w:tr>
      <w:tr w:rsidR="00E375DB" w:rsidRPr="004606A8" w:rsidTr="007163C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375DB" w:rsidRPr="004606A8" w:rsidRDefault="00B458F8" w:rsidP="007163CC">
            <w:pPr>
              <w:rPr>
                <w:sz w:val="18"/>
                <w:szCs w:val="18"/>
              </w:rPr>
            </w:pPr>
            <w:r w:rsidRPr="004606A8">
              <w:rPr>
                <w:sz w:val="18"/>
                <w:szCs w:val="18"/>
              </w:rPr>
              <w:t>_______________</w:t>
            </w:r>
            <w:r w:rsidR="00E375DB" w:rsidRPr="004606A8">
              <w:rPr>
                <w:sz w:val="18"/>
                <w:szCs w:val="18"/>
              </w:rPr>
              <w:t>________________________________________________________</w:t>
            </w:r>
          </w:p>
          <w:p w:rsidR="00E375DB" w:rsidRPr="004606A8" w:rsidRDefault="00E375DB" w:rsidP="007163CC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E375DB" w:rsidRPr="004606A8" w:rsidRDefault="00E375DB" w:rsidP="007163C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E375DB" w:rsidRPr="004606A8" w:rsidRDefault="00E375DB" w:rsidP="007163CC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375DB" w:rsidRPr="004606A8" w:rsidRDefault="00E375DB" w:rsidP="007163C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E375DB" w:rsidRPr="004606A8" w:rsidRDefault="00E375DB" w:rsidP="007163C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E375DB" w:rsidRPr="004606A8" w:rsidRDefault="00E375DB" w:rsidP="007163CC">
            <w:pPr>
              <w:rPr>
                <w:sz w:val="22"/>
              </w:rPr>
            </w:pPr>
          </w:p>
        </w:tc>
        <w:tc>
          <w:tcPr>
            <w:tcW w:w="1094" w:type="dxa"/>
          </w:tcPr>
          <w:p w:rsidR="00E375DB" w:rsidRPr="004606A8" w:rsidRDefault="00E375DB" w:rsidP="007163CC">
            <w:pPr>
              <w:rPr>
                <w:sz w:val="22"/>
              </w:rPr>
            </w:pPr>
          </w:p>
        </w:tc>
      </w:tr>
    </w:tbl>
    <w:p w:rsidR="00E375DB" w:rsidRPr="004606A8" w:rsidRDefault="00E375DB" w:rsidP="00E375DB">
      <w:pPr>
        <w:rPr>
          <w:b/>
          <w:sz w:val="10"/>
          <w:szCs w:val="10"/>
          <w:u w:val="single"/>
        </w:rPr>
      </w:pPr>
    </w:p>
    <w:p w:rsidR="00E375DB" w:rsidRPr="004606A8" w:rsidRDefault="00E375DB" w:rsidP="00E375DB">
      <w:pPr>
        <w:rPr>
          <w:b/>
          <w:sz w:val="10"/>
          <w:szCs w:val="10"/>
        </w:rPr>
      </w:pPr>
      <w:r w:rsidRPr="004606A8">
        <w:rPr>
          <w:b/>
          <w:sz w:val="22"/>
        </w:rPr>
        <w:t xml:space="preserve">                                          </w:t>
      </w:r>
      <w:proofErr w:type="gramStart"/>
      <w:r w:rsidRPr="004606A8">
        <w:rPr>
          <w:sz w:val="22"/>
        </w:rPr>
        <w:t>Плательщик</w:t>
      </w:r>
      <w:r w:rsidRPr="004606A8">
        <w:rPr>
          <w:b/>
          <w:sz w:val="22"/>
        </w:rPr>
        <w:t xml:space="preserve">:   </w:t>
      </w:r>
      <w:proofErr w:type="gramEnd"/>
      <w:r w:rsidRPr="004606A8">
        <w:rPr>
          <w:b/>
          <w:sz w:val="22"/>
        </w:rPr>
        <w:t>________________________________________________</w:t>
      </w:r>
    </w:p>
    <w:p w:rsidR="00E375DB" w:rsidRPr="004606A8" w:rsidRDefault="00E375DB" w:rsidP="00E375DB">
      <w:r w:rsidRPr="004606A8"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Pr="004606A8">
        <w:t xml:space="preserve">                                                                                                                                                                          </w:t>
      </w:r>
    </w:p>
    <w:p w:rsidR="00E375DB" w:rsidRPr="004606A8" w:rsidRDefault="00E375DB" w:rsidP="00E375DB">
      <w:pPr>
        <w:ind w:left="7920" w:firstLine="720"/>
        <w:rPr>
          <w:sz w:val="10"/>
          <w:szCs w:val="10"/>
        </w:rPr>
      </w:pPr>
    </w:p>
    <w:p w:rsidR="00E375DB" w:rsidRPr="004606A8" w:rsidRDefault="00E375DB" w:rsidP="00E375DB">
      <w:pPr>
        <w:rPr>
          <w:sz w:val="18"/>
        </w:rPr>
      </w:pPr>
    </w:p>
    <w:p w:rsidR="00E375DB" w:rsidRPr="004606A8" w:rsidRDefault="00E375DB" w:rsidP="00E375DB">
      <w:pPr>
        <w:ind w:left="7920" w:firstLine="720"/>
        <w:rPr>
          <w:b/>
          <w:sz w:val="22"/>
        </w:rPr>
      </w:pPr>
      <w:r w:rsidRPr="004606A8">
        <w:rPr>
          <w:sz w:val="18"/>
        </w:rPr>
        <w:t>Форма № 330 (И-340)</w:t>
      </w:r>
      <w:r w:rsidRPr="004606A8">
        <w:t xml:space="preserve">  </w:t>
      </w:r>
    </w:p>
    <w:p w:rsidR="00E375DB" w:rsidRPr="004606A8" w:rsidRDefault="00E375DB" w:rsidP="00E375DB">
      <w:pPr>
        <w:rPr>
          <w:sz w:val="10"/>
          <w:szCs w:val="10"/>
        </w:rPr>
      </w:pPr>
    </w:p>
    <w:p w:rsidR="00E375DB" w:rsidRPr="004606A8" w:rsidRDefault="00E375DB" w:rsidP="00E375DB">
      <w:pPr>
        <w:rPr>
          <w:b/>
          <w:sz w:val="22"/>
        </w:rPr>
      </w:pPr>
      <w:r w:rsidRPr="004606A8">
        <w:t xml:space="preserve"> </w:t>
      </w:r>
      <w:r w:rsidRPr="004606A8">
        <w:rPr>
          <w:sz w:val="22"/>
        </w:rPr>
        <w:t xml:space="preserve">ИЗВЕЩЕНИЕ               Получатель </w:t>
      </w:r>
      <w:proofErr w:type="gramStart"/>
      <w:r w:rsidRPr="004606A8">
        <w:rPr>
          <w:sz w:val="22"/>
        </w:rPr>
        <w:t xml:space="preserve">платежа:   </w:t>
      </w:r>
      <w:proofErr w:type="gramEnd"/>
      <w:r w:rsidRPr="004606A8">
        <w:rPr>
          <w:sz w:val="22"/>
        </w:rPr>
        <w:t xml:space="preserve"> </w:t>
      </w:r>
      <w:r w:rsidRPr="004606A8">
        <w:rPr>
          <w:b/>
          <w:sz w:val="22"/>
        </w:rPr>
        <w:t>М</w:t>
      </w:r>
      <w:r w:rsidR="00B458F8" w:rsidRPr="004606A8">
        <w:rPr>
          <w:b/>
          <w:sz w:val="22"/>
        </w:rPr>
        <w:t>Б</w:t>
      </w:r>
      <w:r w:rsidRPr="004606A8">
        <w:rPr>
          <w:b/>
          <w:sz w:val="22"/>
        </w:rPr>
        <w:t>У</w:t>
      </w:r>
      <w:r w:rsidR="00B458F8" w:rsidRPr="004606A8">
        <w:rPr>
          <w:b/>
          <w:sz w:val="22"/>
        </w:rPr>
        <w:t xml:space="preserve"> </w:t>
      </w:r>
      <w:r w:rsidR="00A81C43">
        <w:rPr>
          <w:b/>
          <w:sz w:val="22"/>
        </w:rPr>
        <w:t>ДО</w:t>
      </w:r>
      <w:r w:rsidR="00B458F8" w:rsidRPr="004606A8">
        <w:rPr>
          <w:b/>
          <w:sz w:val="22"/>
        </w:rPr>
        <w:t xml:space="preserve"> </w:t>
      </w:r>
      <w:r w:rsidRPr="004606A8">
        <w:rPr>
          <w:b/>
          <w:sz w:val="22"/>
        </w:rPr>
        <w:t xml:space="preserve"> ДШИ № 4</w:t>
      </w:r>
      <w:r w:rsidRPr="004606A8">
        <w:rPr>
          <w:sz w:val="22"/>
        </w:rPr>
        <w:t xml:space="preserve">    ИНН </w:t>
      </w:r>
      <w:r w:rsidRPr="004606A8">
        <w:rPr>
          <w:b/>
          <w:sz w:val="22"/>
        </w:rPr>
        <w:t>2301023647</w:t>
      </w:r>
      <w:r w:rsidRPr="004606A8">
        <w:rPr>
          <w:sz w:val="22"/>
        </w:rPr>
        <w:t xml:space="preserve">    л/с </w:t>
      </w:r>
      <w:r w:rsidRPr="004606A8">
        <w:rPr>
          <w:b/>
          <w:sz w:val="22"/>
        </w:rPr>
        <w:t>926 51 095 0</w:t>
      </w:r>
    </w:p>
    <w:p w:rsidR="00E375DB" w:rsidRPr="004606A8" w:rsidRDefault="00E375DB" w:rsidP="00E375DB">
      <w:pPr>
        <w:rPr>
          <w:b/>
          <w:sz w:val="21"/>
          <w:szCs w:val="21"/>
        </w:rPr>
      </w:pPr>
      <w:r w:rsidRPr="004606A8">
        <w:rPr>
          <w:b/>
          <w:sz w:val="22"/>
        </w:rPr>
        <w:t xml:space="preserve">                                         </w:t>
      </w:r>
      <w:proofErr w:type="gramStart"/>
      <w:r w:rsidRPr="004606A8">
        <w:rPr>
          <w:sz w:val="22"/>
        </w:rPr>
        <w:t xml:space="preserve">Банк:  </w:t>
      </w:r>
      <w:r w:rsidRPr="004606A8">
        <w:rPr>
          <w:sz w:val="21"/>
          <w:szCs w:val="21"/>
        </w:rPr>
        <w:t>Р</w:t>
      </w:r>
      <w:proofErr w:type="gramEnd"/>
      <w:r w:rsidRPr="004606A8">
        <w:rPr>
          <w:sz w:val="21"/>
          <w:szCs w:val="21"/>
        </w:rPr>
        <w:t xml:space="preserve">/с </w:t>
      </w:r>
      <w:r w:rsidRPr="004606A8">
        <w:rPr>
          <w:b/>
          <w:sz w:val="21"/>
          <w:szCs w:val="21"/>
        </w:rPr>
        <w:t xml:space="preserve">40701810100003000001 в   РКЦ  г. Анапа   </w:t>
      </w:r>
    </w:p>
    <w:p w:rsidR="00E375DB" w:rsidRPr="004606A8" w:rsidRDefault="00E375DB" w:rsidP="00E375DB">
      <w:pPr>
        <w:ind w:left="1440" w:firstLine="720"/>
        <w:rPr>
          <w:b/>
          <w:sz w:val="22"/>
        </w:rPr>
      </w:pPr>
      <w:r w:rsidRPr="004606A8">
        <w:rPr>
          <w:sz w:val="22"/>
        </w:rPr>
        <w:t xml:space="preserve">  БИК   </w:t>
      </w:r>
      <w:r w:rsidRPr="004606A8">
        <w:rPr>
          <w:b/>
          <w:sz w:val="22"/>
        </w:rPr>
        <w:t xml:space="preserve">040304000   </w:t>
      </w:r>
      <w:proofErr w:type="gramStart"/>
      <w:r w:rsidRPr="004606A8">
        <w:rPr>
          <w:sz w:val="22"/>
        </w:rPr>
        <w:t xml:space="preserve">КПП  </w:t>
      </w:r>
      <w:r w:rsidRPr="004606A8">
        <w:rPr>
          <w:b/>
          <w:sz w:val="22"/>
        </w:rPr>
        <w:t>230101001</w:t>
      </w:r>
      <w:proofErr w:type="gramEnd"/>
    </w:p>
    <w:p w:rsidR="00E375DB" w:rsidRPr="004606A8" w:rsidRDefault="00E375DB" w:rsidP="00E375DB">
      <w:pPr>
        <w:ind w:left="1440" w:firstLine="720"/>
        <w:rPr>
          <w:b/>
          <w:sz w:val="22"/>
        </w:rPr>
      </w:pPr>
      <w:r w:rsidRPr="004606A8">
        <w:rPr>
          <w:b/>
          <w:sz w:val="22"/>
        </w:rPr>
        <w:t xml:space="preserve">  КД </w:t>
      </w:r>
      <w:proofErr w:type="gramStart"/>
      <w:r w:rsidR="00BF739B" w:rsidRPr="004606A8">
        <w:rPr>
          <w:b/>
          <w:sz w:val="22"/>
        </w:rPr>
        <w:t>92600000000000000130</w:t>
      </w:r>
      <w:r w:rsidRPr="004606A8">
        <w:rPr>
          <w:b/>
          <w:sz w:val="22"/>
        </w:rPr>
        <w:t xml:space="preserve">  </w:t>
      </w:r>
      <w:r w:rsidRPr="004606A8">
        <w:rPr>
          <w:sz w:val="22"/>
        </w:rPr>
        <w:t>ТС</w:t>
      </w:r>
      <w:proofErr w:type="gramEnd"/>
      <w:r w:rsidRPr="004606A8">
        <w:rPr>
          <w:sz w:val="22"/>
        </w:rPr>
        <w:t xml:space="preserve">  </w:t>
      </w:r>
      <w:r w:rsidRPr="004606A8">
        <w:rPr>
          <w:b/>
          <w:sz w:val="22"/>
        </w:rPr>
        <w:t xml:space="preserve">20 00 00   </w:t>
      </w:r>
    </w:p>
    <w:p w:rsidR="00E375DB" w:rsidRPr="004606A8" w:rsidRDefault="00E375DB" w:rsidP="00E375DB">
      <w:pPr>
        <w:rPr>
          <w:b/>
          <w:sz w:val="12"/>
          <w:szCs w:val="12"/>
        </w:rPr>
      </w:pPr>
    </w:p>
    <w:p w:rsidR="00E375DB" w:rsidRPr="004606A8" w:rsidRDefault="00E375DB" w:rsidP="00E375DB">
      <w:pPr>
        <w:rPr>
          <w:sz w:val="22"/>
        </w:rPr>
      </w:pPr>
      <w:r w:rsidRPr="004606A8">
        <w:rPr>
          <w:b/>
          <w:sz w:val="22"/>
        </w:rPr>
        <w:t xml:space="preserve">                                 </w:t>
      </w:r>
      <w:r w:rsidRPr="004606A8">
        <w:rPr>
          <w:sz w:val="22"/>
        </w:rPr>
        <w:t xml:space="preserve">        Ф.И.О. преподавателя _______________________________________________________</w:t>
      </w:r>
    </w:p>
    <w:p w:rsidR="00E375DB" w:rsidRPr="004606A8" w:rsidRDefault="00E375DB" w:rsidP="00E375DB">
      <w:pPr>
        <w:rPr>
          <w:sz w:val="18"/>
          <w:szCs w:val="18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992"/>
        <w:gridCol w:w="993"/>
        <w:gridCol w:w="992"/>
        <w:gridCol w:w="992"/>
        <w:gridCol w:w="1094"/>
      </w:tblGrid>
      <w:tr w:rsidR="00E375DB" w:rsidRPr="004606A8" w:rsidTr="007163C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375DB" w:rsidRPr="004606A8" w:rsidRDefault="00E375DB" w:rsidP="007163CC">
            <w:pPr>
              <w:jc w:val="center"/>
              <w:rPr>
                <w:sz w:val="22"/>
              </w:rPr>
            </w:pPr>
            <w:r w:rsidRPr="004606A8">
              <w:rPr>
                <w:sz w:val="22"/>
              </w:rPr>
              <w:t>Фамилия, Имя</w:t>
            </w:r>
          </w:p>
        </w:tc>
        <w:tc>
          <w:tcPr>
            <w:tcW w:w="1134" w:type="dxa"/>
          </w:tcPr>
          <w:p w:rsidR="00E375DB" w:rsidRPr="004606A8" w:rsidRDefault="00E375DB" w:rsidP="007163CC">
            <w:pPr>
              <w:jc w:val="center"/>
              <w:rPr>
                <w:sz w:val="22"/>
              </w:rPr>
            </w:pPr>
            <w:r w:rsidRPr="004606A8">
              <w:rPr>
                <w:sz w:val="22"/>
              </w:rPr>
              <w:t>За месяц,</w:t>
            </w:r>
          </w:p>
          <w:p w:rsidR="00E375DB" w:rsidRPr="004606A8" w:rsidRDefault="00E375DB" w:rsidP="007163CC">
            <w:pPr>
              <w:jc w:val="center"/>
              <w:rPr>
                <w:sz w:val="22"/>
              </w:rPr>
            </w:pPr>
            <w:r w:rsidRPr="004606A8">
              <w:rPr>
                <w:sz w:val="22"/>
              </w:rPr>
              <w:t>год</w:t>
            </w:r>
          </w:p>
        </w:tc>
        <w:tc>
          <w:tcPr>
            <w:tcW w:w="992" w:type="dxa"/>
          </w:tcPr>
          <w:p w:rsidR="00E375DB" w:rsidRPr="004606A8" w:rsidRDefault="00E375DB" w:rsidP="007163CC">
            <w:pPr>
              <w:jc w:val="center"/>
              <w:rPr>
                <w:sz w:val="22"/>
              </w:rPr>
            </w:pPr>
            <w:r w:rsidRPr="004606A8">
              <w:rPr>
                <w:sz w:val="22"/>
              </w:rPr>
              <w:t>Код</w:t>
            </w:r>
          </w:p>
          <w:p w:rsidR="00E375DB" w:rsidRPr="004606A8" w:rsidRDefault="00E375DB" w:rsidP="007163CC">
            <w:pPr>
              <w:jc w:val="center"/>
              <w:rPr>
                <w:sz w:val="22"/>
              </w:rPr>
            </w:pPr>
            <w:r w:rsidRPr="004606A8">
              <w:rPr>
                <w:sz w:val="22"/>
              </w:rPr>
              <w:t>платежа</w:t>
            </w:r>
          </w:p>
        </w:tc>
        <w:tc>
          <w:tcPr>
            <w:tcW w:w="993" w:type="dxa"/>
          </w:tcPr>
          <w:p w:rsidR="00E375DB" w:rsidRPr="004606A8" w:rsidRDefault="00E375DB" w:rsidP="007163CC">
            <w:pPr>
              <w:jc w:val="center"/>
              <w:rPr>
                <w:sz w:val="22"/>
              </w:rPr>
            </w:pPr>
            <w:r w:rsidRPr="004606A8">
              <w:rPr>
                <w:sz w:val="22"/>
              </w:rPr>
              <w:t>Код</w:t>
            </w:r>
          </w:p>
          <w:p w:rsidR="00E375DB" w:rsidRPr="004606A8" w:rsidRDefault="00E375DB" w:rsidP="007163CC">
            <w:pPr>
              <w:jc w:val="center"/>
              <w:rPr>
                <w:sz w:val="22"/>
              </w:rPr>
            </w:pPr>
            <w:proofErr w:type="spellStart"/>
            <w:r w:rsidRPr="004606A8">
              <w:rPr>
                <w:sz w:val="22"/>
              </w:rPr>
              <w:t>учрежд</w:t>
            </w:r>
            <w:proofErr w:type="spellEnd"/>
            <w:r w:rsidRPr="004606A8">
              <w:rPr>
                <w:sz w:val="22"/>
              </w:rPr>
              <w:t>.</w:t>
            </w:r>
          </w:p>
        </w:tc>
        <w:tc>
          <w:tcPr>
            <w:tcW w:w="992" w:type="dxa"/>
          </w:tcPr>
          <w:p w:rsidR="00E375DB" w:rsidRPr="004606A8" w:rsidRDefault="00E375DB" w:rsidP="007163CC">
            <w:pPr>
              <w:jc w:val="center"/>
              <w:rPr>
                <w:sz w:val="22"/>
              </w:rPr>
            </w:pPr>
            <w:r w:rsidRPr="004606A8">
              <w:rPr>
                <w:sz w:val="22"/>
              </w:rPr>
              <w:t>Группа</w:t>
            </w:r>
          </w:p>
        </w:tc>
        <w:tc>
          <w:tcPr>
            <w:tcW w:w="992" w:type="dxa"/>
          </w:tcPr>
          <w:p w:rsidR="00E375DB" w:rsidRPr="004606A8" w:rsidRDefault="00E375DB" w:rsidP="007163CC">
            <w:pPr>
              <w:jc w:val="center"/>
              <w:rPr>
                <w:sz w:val="22"/>
              </w:rPr>
            </w:pPr>
            <w:r w:rsidRPr="004606A8">
              <w:rPr>
                <w:sz w:val="22"/>
              </w:rPr>
              <w:t>№ лиц.</w:t>
            </w:r>
          </w:p>
          <w:p w:rsidR="00E375DB" w:rsidRPr="004606A8" w:rsidRDefault="00E375DB" w:rsidP="007163CC">
            <w:pPr>
              <w:jc w:val="center"/>
              <w:rPr>
                <w:sz w:val="22"/>
              </w:rPr>
            </w:pPr>
            <w:r w:rsidRPr="004606A8">
              <w:rPr>
                <w:sz w:val="22"/>
              </w:rPr>
              <w:t>счёта</w:t>
            </w:r>
          </w:p>
        </w:tc>
        <w:tc>
          <w:tcPr>
            <w:tcW w:w="1094" w:type="dxa"/>
          </w:tcPr>
          <w:p w:rsidR="00E375DB" w:rsidRPr="004606A8" w:rsidRDefault="00E375DB" w:rsidP="007163CC">
            <w:pPr>
              <w:jc w:val="center"/>
              <w:rPr>
                <w:sz w:val="22"/>
              </w:rPr>
            </w:pPr>
            <w:r w:rsidRPr="004606A8">
              <w:rPr>
                <w:sz w:val="22"/>
              </w:rPr>
              <w:t>Сумма к платежу</w:t>
            </w:r>
          </w:p>
        </w:tc>
      </w:tr>
      <w:tr w:rsidR="00E375DB" w:rsidRPr="004606A8" w:rsidTr="007163C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375DB" w:rsidRPr="004606A8" w:rsidRDefault="00B458F8" w:rsidP="007163CC">
            <w:pPr>
              <w:rPr>
                <w:sz w:val="18"/>
                <w:szCs w:val="18"/>
              </w:rPr>
            </w:pPr>
            <w:r w:rsidRPr="004606A8">
              <w:rPr>
                <w:sz w:val="18"/>
                <w:szCs w:val="18"/>
              </w:rPr>
              <w:t>________________</w:t>
            </w:r>
            <w:r w:rsidR="00E375DB" w:rsidRPr="004606A8">
              <w:rPr>
                <w:sz w:val="18"/>
                <w:szCs w:val="18"/>
              </w:rPr>
              <w:t>________________________________________________________</w:t>
            </w:r>
          </w:p>
          <w:p w:rsidR="00E375DB" w:rsidRPr="004606A8" w:rsidRDefault="00E375DB" w:rsidP="007163CC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E375DB" w:rsidRPr="004606A8" w:rsidRDefault="00E375DB" w:rsidP="007163C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E375DB" w:rsidRPr="004606A8" w:rsidRDefault="00E375DB" w:rsidP="007163CC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375DB" w:rsidRPr="004606A8" w:rsidRDefault="00E375DB" w:rsidP="007163C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E375DB" w:rsidRPr="004606A8" w:rsidRDefault="00E375DB" w:rsidP="007163C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E375DB" w:rsidRPr="004606A8" w:rsidRDefault="00E375DB" w:rsidP="007163CC">
            <w:pPr>
              <w:rPr>
                <w:sz w:val="22"/>
              </w:rPr>
            </w:pPr>
          </w:p>
        </w:tc>
        <w:tc>
          <w:tcPr>
            <w:tcW w:w="1094" w:type="dxa"/>
          </w:tcPr>
          <w:p w:rsidR="00E375DB" w:rsidRPr="004606A8" w:rsidRDefault="00E375DB" w:rsidP="007163CC">
            <w:pPr>
              <w:rPr>
                <w:sz w:val="22"/>
              </w:rPr>
            </w:pPr>
          </w:p>
        </w:tc>
      </w:tr>
    </w:tbl>
    <w:p w:rsidR="00E375DB" w:rsidRPr="004606A8" w:rsidRDefault="00E375DB" w:rsidP="00E375DB">
      <w:pPr>
        <w:rPr>
          <w:b/>
          <w:sz w:val="10"/>
          <w:szCs w:val="10"/>
          <w:u w:val="single"/>
        </w:rPr>
      </w:pPr>
    </w:p>
    <w:p w:rsidR="00E375DB" w:rsidRPr="004606A8" w:rsidRDefault="00E375DB" w:rsidP="00E375DB">
      <w:pPr>
        <w:rPr>
          <w:b/>
          <w:sz w:val="10"/>
          <w:szCs w:val="10"/>
        </w:rPr>
      </w:pPr>
      <w:r w:rsidRPr="004606A8">
        <w:rPr>
          <w:b/>
          <w:sz w:val="22"/>
        </w:rPr>
        <w:t xml:space="preserve">                                          </w:t>
      </w:r>
      <w:proofErr w:type="gramStart"/>
      <w:r w:rsidRPr="004606A8">
        <w:rPr>
          <w:sz w:val="22"/>
        </w:rPr>
        <w:t>Плательщик</w:t>
      </w:r>
      <w:r w:rsidRPr="004606A8">
        <w:rPr>
          <w:b/>
          <w:sz w:val="22"/>
        </w:rPr>
        <w:t>:  _</w:t>
      </w:r>
      <w:proofErr w:type="gramEnd"/>
      <w:r w:rsidRPr="004606A8">
        <w:rPr>
          <w:b/>
          <w:sz w:val="22"/>
        </w:rPr>
        <w:t>_______________________________________________</w:t>
      </w:r>
    </w:p>
    <w:p w:rsidR="00E375DB" w:rsidRPr="004606A8" w:rsidRDefault="00E375DB" w:rsidP="00E375DB">
      <w:pPr>
        <w:rPr>
          <w:b/>
          <w:sz w:val="10"/>
          <w:szCs w:val="10"/>
        </w:rPr>
      </w:pPr>
      <w:r w:rsidRPr="004606A8"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E375DB" w:rsidRPr="004606A8" w:rsidRDefault="00E375DB" w:rsidP="00E375DB">
      <w:pPr>
        <w:rPr>
          <w:b/>
          <w:sz w:val="16"/>
          <w:szCs w:val="16"/>
          <w:u w:val="single"/>
        </w:rPr>
      </w:pPr>
      <w:r w:rsidRPr="004606A8">
        <w:rPr>
          <w:sz w:val="22"/>
        </w:rPr>
        <w:tab/>
      </w:r>
      <w:r w:rsidRPr="004606A8">
        <w:rPr>
          <w:sz w:val="22"/>
        </w:rPr>
        <w:tab/>
      </w:r>
    </w:p>
    <w:p w:rsidR="00E375DB" w:rsidRPr="004606A8" w:rsidRDefault="00E375DB" w:rsidP="00E375DB">
      <w:pPr>
        <w:rPr>
          <w:sz w:val="18"/>
        </w:rPr>
      </w:pPr>
      <w:r w:rsidRPr="004606A8">
        <w:t xml:space="preserve">                                                                                                                                                                          </w:t>
      </w:r>
      <w:r w:rsidRPr="004606A8">
        <w:rPr>
          <w:sz w:val="18"/>
        </w:rPr>
        <w:t>Форма № 330 (И-340)</w:t>
      </w:r>
      <w:r w:rsidRPr="004606A8">
        <w:t xml:space="preserve">  </w:t>
      </w:r>
    </w:p>
    <w:p w:rsidR="00E375DB" w:rsidRPr="004606A8" w:rsidRDefault="00E375DB" w:rsidP="00E375DB">
      <w:pPr>
        <w:rPr>
          <w:sz w:val="10"/>
          <w:szCs w:val="10"/>
        </w:rPr>
      </w:pPr>
    </w:p>
    <w:p w:rsidR="00E375DB" w:rsidRPr="004606A8" w:rsidRDefault="00E375DB" w:rsidP="00E375DB">
      <w:pPr>
        <w:rPr>
          <w:b/>
          <w:sz w:val="22"/>
        </w:rPr>
      </w:pPr>
      <w:r w:rsidRPr="004606A8">
        <w:t xml:space="preserve"> </w:t>
      </w:r>
      <w:r w:rsidRPr="004606A8">
        <w:rPr>
          <w:sz w:val="22"/>
        </w:rPr>
        <w:t xml:space="preserve">КВИТАНЦИЯ              Получатель </w:t>
      </w:r>
      <w:proofErr w:type="gramStart"/>
      <w:r w:rsidRPr="004606A8">
        <w:rPr>
          <w:sz w:val="22"/>
        </w:rPr>
        <w:t xml:space="preserve">платежа:   </w:t>
      </w:r>
      <w:proofErr w:type="gramEnd"/>
      <w:r w:rsidRPr="004606A8">
        <w:rPr>
          <w:sz w:val="22"/>
        </w:rPr>
        <w:t xml:space="preserve"> </w:t>
      </w:r>
      <w:r w:rsidRPr="004606A8">
        <w:rPr>
          <w:b/>
          <w:sz w:val="22"/>
        </w:rPr>
        <w:t>М</w:t>
      </w:r>
      <w:r w:rsidR="00B458F8" w:rsidRPr="004606A8">
        <w:rPr>
          <w:b/>
          <w:sz w:val="22"/>
        </w:rPr>
        <w:t>Б</w:t>
      </w:r>
      <w:r w:rsidRPr="004606A8">
        <w:rPr>
          <w:b/>
          <w:sz w:val="22"/>
        </w:rPr>
        <w:t>У</w:t>
      </w:r>
      <w:r w:rsidR="00B458F8" w:rsidRPr="004606A8">
        <w:rPr>
          <w:b/>
          <w:sz w:val="22"/>
        </w:rPr>
        <w:t xml:space="preserve"> </w:t>
      </w:r>
      <w:r w:rsidR="00A81C43">
        <w:rPr>
          <w:b/>
          <w:sz w:val="22"/>
        </w:rPr>
        <w:t>ДО</w:t>
      </w:r>
      <w:bookmarkStart w:id="0" w:name="_GoBack"/>
      <w:bookmarkEnd w:id="0"/>
      <w:r w:rsidR="00B458F8" w:rsidRPr="004606A8">
        <w:rPr>
          <w:b/>
          <w:sz w:val="22"/>
        </w:rPr>
        <w:t xml:space="preserve"> </w:t>
      </w:r>
      <w:r w:rsidRPr="004606A8">
        <w:rPr>
          <w:b/>
          <w:sz w:val="22"/>
        </w:rPr>
        <w:t xml:space="preserve"> ДШИ № 4</w:t>
      </w:r>
      <w:r w:rsidRPr="004606A8">
        <w:rPr>
          <w:sz w:val="22"/>
        </w:rPr>
        <w:t xml:space="preserve">    ИНН </w:t>
      </w:r>
      <w:r w:rsidRPr="004606A8">
        <w:rPr>
          <w:b/>
          <w:sz w:val="22"/>
        </w:rPr>
        <w:t>2301023647</w:t>
      </w:r>
      <w:r w:rsidRPr="004606A8">
        <w:rPr>
          <w:sz w:val="22"/>
        </w:rPr>
        <w:t xml:space="preserve">    л/с </w:t>
      </w:r>
      <w:r w:rsidRPr="004606A8">
        <w:rPr>
          <w:b/>
          <w:sz w:val="22"/>
        </w:rPr>
        <w:t>926 51 095 0</w:t>
      </w:r>
    </w:p>
    <w:p w:rsidR="00E375DB" w:rsidRPr="004606A8" w:rsidRDefault="00E375DB" w:rsidP="00E375DB">
      <w:pPr>
        <w:rPr>
          <w:b/>
          <w:sz w:val="21"/>
          <w:szCs w:val="21"/>
        </w:rPr>
      </w:pPr>
      <w:r w:rsidRPr="004606A8">
        <w:rPr>
          <w:b/>
          <w:sz w:val="22"/>
        </w:rPr>
        <w:t xml:space="preserve">                                         </w:t>
      </w:r>
      <w:proofErr w:type="gramStart"/>
      <w:r w:rsidRPr="004606A8">
        <w:rPr>
          <w:sz w:val="22"/>
        </w:rPr>
        <w:t xml:space="preserve">Банк:  </w:t>
      </w:r>
      <w:r w:rsidRPr="004606A8">
        <w:rPr>
          <w:sz w:val="21"/>
          <w:szCs w:val="21"/>
        </w:rPr>
        <w:t>Р</w:t>
      </w:r>
      <w:proofErr w:type="gramEnd"/>
      <w:r w:rsidRPr="004606A8">
        <w:rPr>
          <w:sz w:val="21"/>
          <w:szCs w:val="21"/>
        </w:rPr>
        <w:t xml:space="preserve">/с </w:t>
      </w:r>
      <w:r w:rsidRPr="004606A8">
        <w:rPr>
          <w:b/>
          <w:sz w:val="21"/>
          <w:szCs w:val="21"/>
        </w:rPr>
        <w:t xml:space="preserve">40701810100003000001 в   РКЦ  г. Анапа   </w:t>
      </w:r>
    </w:p>
    <w:p w:rsidR="00E375DB" w:rsidRDefault="00E375DB" w:rsidP="00E375DB">
      <w:pPr>
        <w:ind w:left="1440" w:firstLine="720"/>
        <w:rPr>
          <w:b/>
          <w:sz w:val="22"/>
        </w:rPr>
      </w:pPr>
      <w:r>
        <w:rPr>
          <w:sz w:val="22"/>
        </w:rPr>
        <w:t xml:space="preserve">  БИК   </w:t>
      </w:r>
      <w:r>
        <w:rPr>
          <w:b/>
          <w:sz w:val="22"/>
        </w:rPr>
        <w:t xml:space="preserve">040304000   </w:t>
      </w:r>
      <w:proofErr w:type="gramStart"/>
      <w:r>
        <w:rPr>
          <w:sz w:val="22"/>
        </w:rPr>
        <w:t xml:space="preserve">КПП  </w:t>
      </w:r>
      <w:r>
        <w:rPr>
          <w:b/>
          <w:sz w:val="22"/>
        </w:rPr>
        <w:t>230101001</w:t>
      </w:r>
      <w:proofErr w:type="gramEnd"/>
    </w:p>
    <w:p w:rsidR="00E375DB" w:rsidRPr="00D97A4A" w:rsidRDefault="00E375DB" w:rsidP="00E375DB">
      <w:pPr>
        <w:ind w:left="1440" w:firstLine="720"/>
        <w:rPr>
          <w:b/>
          <w:color w:val="FF0000"/>
          <w:sz w:val="22"/>
        </w:rPr>
      </w:pPr>
      <w:r>
        <w:rPr>
          <w:b/>
          <w:sz w:val="22"/>
        </w:rPr>
        <w:t xml:space="preserve">  КД </w:t>
      </w:r>
      <w:proofErr w:type="gramStart"/>
      <w:r w:rsidR="00BF739B" w:rsidRPr="00BF739B">
        <w:rPr>
          <w:b/>
          <w:sz w:val="22"/>
        </w:rPr>
        <w:t>92600000000000000130</w:t>
      </w:r>
      <w:r>
        <w:rPr>
          <w:b/>
          <w:sz w:val="22"/>
        </w:rPr>
        <w:t xml:space="preserve">  </w:t>
      </w:r>
      <w:r>
        <w:rPr>
          <w:sz w:val="22"/>
        </w:rPr>
        <w:t>ТС</w:t>
      </w:r>
      <w:proofErr w:type="gramEnd"/>
      <w:r>
        <w:rPr>
          <w:sz w:val="22"/>
        </w:rPr>
        <w:t xml:space="preserve">  </w:t>
      </w:r>
      <w:r w:rsidRPr="00E2402D">
        <w:rPr>
          <w:b/>
          <w:sz w:val="22"/>
        </w:rPr>
        <w:t>20</w:t>
      </w:r>
      <w:r>
        <w:rPr>
          <w:b/>
          <w:sz w:val="22"/>
        </w:rPr>
        <w:t xml:space="preserve"> 00 00   </w:t>
      </w:r>
    </w:p>
    <w:p w:rsidR="00E375DB" w:rsidRPr="00E2402D" w:rsidRDefault="00E375DB" w:rsidP="00E375DB">
      <w:pPr>
        <w:rPr>
          <w:b/>
          <w:sz w:val="10"/>
          <w:szCs w:val="10"/>
        </w:rPr>
      </w:pPr>
    </w:p>
    <w:p w:rsidR="00E375DB" w:rsidRDefault="00E375DB" w:rsidP="00E375DB">
      <w:pPr>
        <w:rPr>
          <w:sz w:val="22"/>
        </w:rPr>
      </w:pPr>
      <w:r>
        <w:rPr>
          <w:b/>
          <w:sz w:val="22"/>
        </w:rPr>
        <w:t xml:space="preserve">                                 </w:t>
      </w:r>
      <w:r>
        <w:rPr>
          <w:sz w:val="22"/>
        </w:rPr>
        <w:t xml:space="preserve">        Ф.И.О. преподавателя _______________________________________________________</w:t>
      </w:r>
    </w:p>
    <w:p w:rsidR="00E375DB" w:rsidRPr="002524E5" w:rsidRDefault="00E375DB" w:rsidP="00E375DB">
      <w:pPr>
        <w:rPr>
          <w:sz w:val="10"/>
          <w:szCs w:val="10"/>
        </w:rPr>
      </w:pPr>
    </w:p>
    <w:p w:rsidR="00E375DB" w:rsidRPr="002524E5" w:rsidRDefault="00E375DB" w:rsidP="00E375DB">
      <w:pPr>
        <w:rPr>
          <w:sz w:val="10"/>
          <w:szCs w:val="10"/>
        </w:rPr>
      </w:pPr>
      <w:r>
        <w:rPr>
          <w:sz w:val="22"/>
        </w:rPr>
        <w:t xml:space="preserve">         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992"/>
        <w:gridCol w:w="993"/>
        <w:gridCol w:w="992"/>
        <w:gridCol w:w="992"/>
        <w:gridCol w:w="1094"/>
      </w:tblGrid>
      <w:tr w:rsidR="00E375DB" w:rsidTr="007163C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375DB" w:rsidRDefault="00E375DB" w:rsidP="007163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Фамилия, Имя</w:t>
            </w:r>
          </w:p>
        </w:tc>
        <w:tc>
          <w:tcPr>
            <w:tcW w:w="1134" w:type="dxa"/>
          </w:tcPr>
          <w:p w:rsidR="00E375DB" w:rsidRDefault="00E375DB" w:rsidP="007163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 месяц,</w:t>
            </w:r>
          </w:p>
          <w:p w:rsidR="00E375DB" w:rsidRDefault="00E375DB" w:rsidP="007163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w="992" w:type="dxa"/>
          </w:tcPr>
          <w:p w:rsidR="00E375DB" w:rsidRDefault="00E375DB" w:rsidP="007163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Код</w:t>
            </w:r>
          </w:p>
          <w:p w:rsidR="00E375DB" w:rsidRDefault="00E375DB" w:rsidP="007163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платежа</w:t>
            </w:r>
          </w:p>
        </w:tc>
        <w:tc>
          <w:tcPr>
            <w:tcW w:w="993" w:type="dxa"/>
          </w:tcPr>
          <w:p w:rsidR="00E375DB" w:rsidRDefault="00E375DB" w:rsidP="007163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Код</w:t>
            </w:r>
          </w:p>
          <w:p w:rsidR="00E375DB" w:rsidRDefault="00E375DB" w:rsidP="007163C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учрежд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992" w:type="dxa"/>
          </w:tcPr>
          <w:p w:rsidR="00E375DB" w:rsidRDefault="00E375DB" w:rsidP="007163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Группа</w:t>
            </w:r>
          </w:p>
        </w:tc>
        <w:tc>
          <w:tcPr>
            <w:tcW w:w="992" w:type="dxa"/>
          </w:tcPr>
          <w:p w:rsidR="00E375DB" w:rsidRDefault="00E375DB" w:rsidP="007163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лиц.</w:t>
            </w:r>
          </w:p>
          <w:p w:rsidR="00E375DB" w:rsidRDefault="00E375DB" w:rsidP="007163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счёта</w:t>
            </w:r>
          </w:p>
        </w:tc>
        <w:tc>
          <w:tcPr>
            <w:tcW w:w="1094" w:type="dxa"/>
          </w:tcPr>
          <w:p w:rsidR="00E375DB" w:rsidRDefault="00E375DB" w:rsidP="007163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Сумма к платежу</w:t>
            </w:r>
          </w:p>
        </w:tc>
      </w:tr>
      <w:tr w:rsidR="00E375DB" w:rsidTr="007163CC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E375DB" w:rsidRPr="00E2402D" w:rsidRDefault="00B458F8" w:rsidP="00B458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  <w:r w:rsidR="00E375DB" w:rsidRPr="00E2402D">
              <w:rPr>
                <w:sz w:val="18"/>
                <w:szCs w:val="18"/>
              </w:rPr>
              <w:t>____________________________________________</w:t>
            </w:r>
            <w:r w:rsidR="00E375DB">
              <w:rPr>
                <w:sz w:val="18"/>
                <w:szCs w:val="18"/>
              </w:rPr>
              <w:t>____________</w:t>
            </w:r>
          </w:p>
          <w:p w:rsidR="00E375DB" w:rsidRDefault="00E375DB" w:rsidP="00B458F8">
            <w:pPr>
              <w:spacing w:line="276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E375DB" w:rsidRDefault="00E375DB" w:rsidP="007163C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E375DB" w:rsidRDefault="00E375DB" w:rsidP="007163CC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375DB" w:rsidRDefault="00E375DB" w:rsidP="007163C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E375DB" w:rsidRDefault="00E375DB" w:rsidP="007163C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E375DB" w:rsidRDefault="00E375DB" w:rsidP="007163CC">
            <w:pPr>
              <w:rPr>
                <w:sz w:val="22"/>
              </w:rPr>
            </w:pPr>
          </w:p>
        </w:tc>
        <w:tc>
          <w:tcPr>
            <w:tcW w:w="1094" w:type="dxa"/>
          </w:tcPr>
          <w:p w:rsidR="00E375DB" w:rsidRDefault="00E375DB" w:rsidP="007163CC">
            <w:pPr>
              <w:rPr>
                <w:sz w:val="22"/>
              </w:rPr>
            </w:pPr>
          </w:p>
        </w:tc>
      </w:tr>
    </w:tbl>
    <w:p w:rsidR="00E375DB" w:rsidRPr="00E2402D" w:rsidRDefault="00E375DB" w:rsidP="00E375DB">
      <w:pPr>
        <w:rPr>
          <w:b/>
          <w:sz w:val="10"/>
          <w:szCs w:val="10"/>
          <w:u w:val="single"/>
        </w:rPr>
      </w:pPr>
    </w:p>
    <w:p w:rsidR="00E375DB" w:rsidRDefault="00E375DB" w:rsidP="00E375DB">
      <w:pPr>
        <w:rPr>
          <w:b/>
          <w:sz w:val="10"/>
          <w:szCs w:val="10"/>
        </w:rPr>
      </w:pPr>
      <w:r w:rsidRPr="00E2402D">
        <w:rPr>
          <w:b/>
          <w:sz w:val="22"/>
        </w:rPr>
        <w:t xml:space="preserve">                                          </w:t>
      </w:r>
      <w:proofErr w:type="gramStart"/>
      <w:r w:rsidRPr="00E2402D">
        <w:rPr>
          <w:sz w:val="22"/>
        </w:rPr>
        <w:t>Плательщик</w:t>
      </w:r>
      <w:r w:rsidRPr="00E2402D">
        <w:rPr>
          <w:b/>
          <w:sz w:val="22"/>
        </w:rPr>
        <w:t>:</w:t>
      </w:r>
      <w:r>
        <w:rPr>
          <w:b/>
          <w:sz w:val="22"/>
        </w:rPr>
        <w:t xml:space="preserve">   </w:t>
      </w:r>
      <w:proofErr w:type="gramEnd"/>
      <w:r>
        <w:rPr>
          <w:b/>
          <w:sz w:val="22"/>
        </w:rPr>
        <w:t>____________________________________________</w:t>
      </w:r>
    </w:p>
    <w:sectPr w:rsidR="00E375DB" w:rsidSect="00E2402D">
      <w:type w:val="continuous"/>
      <w:pgSz w:w="11906" w:h="16838" w:code="9"/>
      <w:pgMar w:top="284" w:right="567" w:bottom="284" w:left="567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43"/>
    <w:rsid w:val="00011C7C"/>
    <w:rsid w:val="000166C4"/>
    <w:rsid w:val="000406C4"/>
    <w:rsid w:val="000919C5"/>
    <w:rsid w:val="001208B8"/>
    <w:rsid w:val="00130554"/>
    <w:rsid w:val="001B359A"/>
    <w:rsid w:val="001B3661"/>
    <w:rsid w:val="001B4557"/>
    <w:rsid w:val="002524E5"/>
    <w:rsid w:val="002847B2"/>
    <w:rsid w:val="002E6BC4"/>
    <w:rsid w:val="002F0B8E"/>
    <w:rsid w:val="00356DD0"/>
    <w:rsid w:val="003B672A"/>
    <w:rsid w:val="003C2510"/>
    <w:rsid w:val="003C3713"/>
    <w:rsid w:val="003F6E59"/>
    <w:rsid w:val="004606A8"/>
    <w:rsid w:val="004B388D"/>
    <w:rsid w:val="005B5165"/>
    <w:rsid w:val="0060172A"/>
    <w:rsid w:val="006A2988"/>
    <w:rsid w:val="006B5DC6"/>
    <w:rsid w:val="006C51E5"/>
    <w:rsid w:val="007163CC"/>
    <w:rsid w:val="00752BCC"/>
    <w:rsid w:val="0077319A"/>
    <w:rsid w:val="007F38BC"/>
    <w:rsid w:val="0088260B"/>
    <w:rsid w:val="008D7A69"/>
    <w:rsid w:val="009113BD"/>
    <w:rsid w:val="00946C4B"/>
    <w:rsid w:val="00A50DAE"/>
    <w:rsid w:val="00A75C33"/>
    <w:rsid w:val="00A81C43"/>
    <w:rsid w:val="00AE3D23"/>
    <w:rsid w:val="00AE5D58"/>
    <w:rsid w:val="00B21311"/>
    <w:rsid w:val="00B458F8"/>
    <w:rsid w:val="00B55E27"/>
    <w:rsid w:val="00B933B3"/>
    <w:rsid w:val="00BB26B7"/>
    <w:rsid w:val="00BF739B"/>
    <w:rsid w:val="00C353BC"/>
    <w:rsid w:val="00D97A4A"/>
    <w:rsid w:val="00DF167A"/>
    <w:rsid w:val="00E121D9"/>
    <w:rsid w:val="00E2402D"/>
    <w:rsid w:val="00E26CDA"/>
    <w:rsid w:val="00E375DB"/>
    <w:rsid w:val="00F123DE"/>
    <w:rsid w:val="00F422ED"/>
    <w:rsid w:val="00F66CEF"/>
    <w:rsid w:val="00F76FC5"/>
    <w:rsid w:val="00FB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79E50"/>
  <w15:chartTrackingRefBased/>
  <w15:docId w15:val="{0EF97C39-F99F-460F-8448-6D5EE3E5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31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76;&#1088;&#1077;&#1081;\Desktop\&#1050;&#1042;&#1048;&#1058;&#1040;&#1053;~1%20&#1044;&#1064;&#1048;%20&#8470;%204%20&#1085;&#1072;%202015%2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9D846-F39C-423B-9D41-591A3FE8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КВИТАН~1 ДШИ № 4 на 2015 год</Template>
  <TotalTime>1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Управление культуры при Администрации г-к Анапа</vt:lpstr>
    </vt:vector>
  </TitlesOfParts>
  <Company>====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культуры при Администрации г-к Анапа</dc:title>
  <dc:subject/>
  <dc:creator>Андрей</dc:creator>
  <cp:keywords/>
  <cp:lastModifiedBy>Андрей</cp:lastModifiedBy>
  <cp:revision>2</cp:revision>
  <cp:lastPrinted>2015-08-31T09:27:00Z</cp:lastPrinted>
  <dcterms:created xsi:type="dcterms:W3CDTF">2016-01-21T08:02:00Z</dcterms:created>
  <dcterms:modified xsi:type="dcterms:W3CDTF">2016-01-21T08:03:00Z</dcterms:modified>
</cp:coreProperties>
</file>