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30" w:rsidRDefault="006D1930">
      <w:r>
        <w:rPr>
          <w:noProof/>
          <w:lang w:eastAsia="ru-RU"/>
        </w:rPr>
        <w:pict>
          <v:roundrect id="Скругленный прямоугольник 1" o:spid="_x0000_s1026" style="position:absolute;margin-left:84.4pt;margin-top:-4.6pt;width:390.55pt;height:31.25pt;z-index:251625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" strokecolor="white" strokeweight="3pt">
            <v:shadow on="t" color="black" opacity="24903f" origin=",.5" offset="0,.55556mm"/>
            <v:textbox>
              <w:txbxContent>
                <w:p w:rsidR="006D1930" w:rsidRPr="00750F3B" w:rsidRDefault="006D1930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6D1930" w:rsidRDefault="006D193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margin-left:25.2pt;margin-top:21.45pt;width:66.7pt;height:69.6pt;z-index:251629568;visibility:visible;mso-wrap-distance-left:10.92pt;mso-wrap-distance-top:1.92pt;mso-wrap-distance-right:9.61pt;mso-wrap-distance-bottom:1.33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">
            <v:imagedata r:id="rId5" o:title=""/>
            <o:lock v:ext="edit" aspectratio="f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150.9pt;margin-top:11.3pt;width:266.25pt;height:40.0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<v:textbox inset="1mm,1mm,1mm,1mm">
              <w:txbxContent>
                <w:p w:rsidR="006D1930" w:rsidRPr="009C131E" w:rsidRDefault="006D1930" w:rsidP="00F8699B">
                  <w:pPr>
                    <w:jc w:val="center"/>
                    <w:rPr>
                      <w:b/>
                      <w:color w:val="244061"/>
                      <w:sz w:val="24"/>
                    </w:rPr>
                  </w:pPr>
                  <w:r w:rsidRPr="009C131E">
                    <w:rPr>
                      <w:b/>
                      <w:color w:val="244061"/>
                      <w:sz w:val="24"/>
                    </w:rPr>
                    <w:t>Подать заявку на место в детском саду</w:t>
                  </w:r>
                  <w:r w:rsidRPr="009C131E">
                    <w:rPr>
                      <w:b/>
                      <w:color w:val="244061"/>
                      <w:sz w:val="24"/>
                    </w:rPr>
                    <w:br/>
                    <w:t>можно сразу после рождения малыша!</w:t>
                  </w:r>
                </w:p>
              </w:txbxContent>
            </v:textbox>
          </v:shape>
        </w:pict>
      </w:r>
    </w:p>
    <w:p w:rsidR="006D1930" w:rsidRDefault="006D1930"/>
    <w:p w:rsidR="006D1930" w:rsidRDefault="006D1930">
      <w:r>
        <w:rPr>
          <w:noProof/>
          <w:lang w:eastAsia="ru-RU"/>
        </w:rPr>
        <w:pict>
          <v:roundrect id="Скругленный прямоугольник 7" o:spid="_x0000_s1029" style="position:absolute;margin-left:97.3pt;margin-top:1.95pt;width:381.05pt;height:25.8pt;z-index:2516305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" strokecolor="white" strokeweight="3pt">
            <v:shadow on="t" color="black" opacity="24903f" origin=",.5" offset="0,.55556mm"/>
            <v:textbox>
              <w:txbxContent>
                <w:p w:rsidR="006D1930" w:rsidRPr="009C131E" w:rsidRDefault="006D1930" w:rsidP="00750F3B">
                  <w:pPr>
                    <w:jc w:val="center"/>
                    <w:rPr>
                      <w:b/>
                      <w:color w:val="403152"/>
                      <w:sz w:val="24"/>
                    </w:rPr>
                  </w:pPr>
                  <w:r w:rsidRPr="009C131E">
                    <w:rPr>
                      <w:b/>
                      <w:color w:val="403152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6D1930" w:rsidRDefault="006D1930">
      <w:r>
        <w:rPr>
          <w:noProof/>
          <w:lang w:eastAsia="ru-RU"/>
        </w:rPr>
        <w:pict>
          <v:roundrect id="Скругленный прямоугольник 19" o:spid="_x0000_s1030" style="position:absolute;margin-left:97.3pt;margin-top:10.4pt;width:381.05pt;height:25.15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" strokecolor="white" strokeweight="3pt">
            <v:shadow on="t" color="black" opacity="24903f" origin=",.5" offset="0,.55556mm"/>
            <v:textbox>
              <w:txbxContent>
                <w:p w:rsidR="006D1930" w:rsidRPr="009C131E" w:rsidRDefault="006D1930" w:rsidP="00750F3B">
                  <w:pPr>
                    <w:jc w:val="center"/>
                    <w:rPr>
                      <w:b/>
                      <w:color w:val="403152"/>
                      <w:sz w:val="24"/>
                    </w:rPr>
                  </w:pPr>
                  <w:r w:rsidRPr="009C131E">
                    <w:rPr>
                      <w:b/>
                      <w:color w:val="403152"/>
                      <w:sz w:val="24"/>
                    </w:rPr>
                    <w:t>Подача заявки</w:t>
                  </w:r>
                </w:p>
              </w:txbxContent>
            </v:textbox>
          </v:roundrect>
        </w:pict>
      </w:r>
    </w:p>
    <w:p w:rsidR="006D1930" w:rsidRDefault="006D1930">
      <w:r>
        <w:rPr>
          <w:noProof/>
          <w:lang w:eastAsia="ru-RU"/>
        </w:rPr>
        <w:pict>
          <v:roundrect id="Скругленный прямоугольник 21" o:spid="_x0000_s1031" style="position:absolute;margin-left:286.8pt;margin-top:16.95pt;width:164.35pt;height:27.85pt;z-index:251639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" strokecolor="white" strokeweight="3pt">
            <v:shadow on="t" color="black" opacity="24903f" origin=",.5" offset="0,.55556mm"/>
            <v:textbox>
              <w:txbxContent>
                <w:p w:rsidR="006D1930" w:rsidRPr="00F8699B" w:rsidRDefault="006D193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Через портал Госуслуги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2" style="position:absolute;margin-left:15.8pt;margin-top:13.6pt;width:164.35pt;height:27.85pt;z-index:251632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" strokecolor="white" strokeweight="3pt">
            <v:shadow on="t" color="black" opacity="24903f" origin=",.5" offset="0,.55556mm"/>
            <v:textbox>
              <w:txbxContent>
                <w:p w:rsidR="006D1930" w:rsidRPr="00F8699B" w:rsidRDefault="006D193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6D1930" w:rsidRDefault="006D1930">
      <w:r>
        <w:rPr>
          <w:noProof/>
          <w:lang w:eastAsia="ru-RU"/>
        </w:rPr>
        <w:pict>
          <v:roundrect id="Скругленный прямоугольник 8" o:spid="_x0000_s1033" style="position:absolute;margin-left:6.2pt;margin-top:4.15pt;width:243.8pt;height:175.5pt;z-index:251622400;visibility:visible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" strokecolor="#243f60" strokeweight="2pt">
            <v:textbox>
              <w:txbxContent>
                <w:p w:rsidR="006D1930" w:rsidRPr="009C131E" w:rsidRDefault="006D1930" w:rsidP="00F8699B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</w:p>
                <w:p w:rsidR="006D1930" w:rsidRPr="009C131E" w:rsidRDefault="006D1930" w:rsidP="00F8699B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</w:p>
                <w:p w:rsidR="006D1930" w:rsidRPr="009C131E" w:rsidRDefault="006D1930" w:rsidP="00F8699B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</w:p>
                <w:p w:rsidR="006D1930" w:rsidRPr="009C131E" w:rsidRDefault="006D1930" w:rsidP="00F8699B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С собой необходимо взять:</w:t>
                  </w:r>
                </w:p>
                <w:p w:rsidR="006D1930" w:rsidRPr="009C131E" w:rsidRDefault="006D1930" w:rsidP="00D6157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свидетельство о рождении ребёнка;</w:t>
                  </w:r>
                </w:p>
                <w:p w:rsidR="006D1930" w:rsidRPr="009C131E" w:rsidRDefault="006D1930" w:rsidP="00D6157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паспорт одного из родителей;</w:t>
                  </w:r>
                </w:p>
                <w:p w:rsidR="006D1930" w:rsidRPr="009C131E" w:rsidRDefault="006D1930" w:rsidP="00D6157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документы на право льготы (если есть).</w:t>
                  </w:r>
                </w:p>
                <w:p w:rsidR="006D1930" w:rsidRPr="009C131E" w:rsidRDefault="006D1930" w:rsidP="00D6157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 xml:space="preserve">Свидетельство о регистрации по месту пребывания ребенка </w:t>
                  </w:r>
                </w:p>
                <w:p w:rsidR="006D1930" w:rsidRPr="009C131E" w:rsidRDefault="006D1930" w:rsidP="00D61577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Следует проверить приёмные дни и часы перед подачей заявления</w:t>
                  </w:r>
                  <w:r>
                    <w:rPr>
                      <w:color w:val="403152"/>
                      <w:sz w:val="20"/>
                    </w:rPr>
                    <w:t>.</w:t>
                  </w:r>
                </w:p>
                <w:p w:rsidR="006D1930" w:rsidRPr="009C131E" w:rsidRDefault="006D1930" w:rsidP="00F8699B">
                  <w:pPr>
                    <w:spacing w:after="0" w:line="240" w:lineRule="auto"/>
                    <w:rPr>
                      <w:color w:val="403152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Рисунок 9" o:spid="_x0000_s1034" type="#_x0000_t75" alt="https://image.apkapk.website/com.oceanatech.gemme.png" style="position:absolute;margin-left:12.15pt;margin-top:22.35pt;width:24.45pt;height:24.45pt;z-index:251623424;visibility:visible">
            <v:imagedata r:id="rId6" o:title=""/>
          </v:shape>
        </w:pict>
      </w:r>
      <w:r>
        <w:rPr>
          <w:noProof/>
          <w:lang w:eastAsia="ru-RU"/>
        </w:rPr>
        <w:pict>
          <v:shape id="_x0000_s1035" type="#_x0000_t202" style="position:absolute;margin-left:41.95pt;margin-top:22.2pt;width:50.9pt;height:21.7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" filled="f" stroked="f">
            <v:textbox inset="1mm,1mm,1mm,1mm">
              <w:txbxContent>
                <w:p w:rsidR="006D1930" w:rsidRPr="009C131E" w:rsidRDefault="006D1930" w:rsidP="00F8699B">
                  <w:pPr>
                    <w:jc w:val="center"/>
                    <w:rPr>
                      <w:b/>
                      <w:color w:val="244061"/>
                      <w:sz w:val="24"/>
                    </w:rPr>
                  </w:pPr>
                  <w:r w:rsidRPr="009C131E">
                    <w:rPr>
                      <w:b/>
                      <w:color w:val="244061"/>
                      <w:sz w:val="24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0" o:spid="_x0000_s1036" style="position:absolute;margin-left:276.6pt;margin-top:4.4pt;width:243.8pt;height:163pt;z-index:251631616;visibility:visible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" strokecolor="#243f60" strokeweight="2pt">
            <v:textbox>
              <w:txbxContent>
                <w:p w:rsidR="006D1930" w:rsidRPr="009C131E" w:rsidRDefault="006D1930" w:rsidP="00F8699B">
                  <w:pPr>
                    <w:spacing w:after="0" w:line="240" w:lineRule="auto"/>
                    <w:rPr>
                      <w:color w:val="403152"/>
                      <w:sz w:val="20"/>
                    </w:rPr>
                  </w:pPr>
                </w:p>
                <w:p w:rsidR="006D1930" w:rsidRPr="009C131E" w:rsidRDefault="006D1930" w:rsidP="00D61577">
                  <w:pPr>
                    <w:spacing w:after="0" w:line="240" w:lineRule="auto"/>
                    <w:ind w:left="426" w:right="1154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1. Регистрируемся и входим в «Личный кабинет на сайте:</w:t>
                  </w:r>
                </w:p>
                <w:p w:rsidR="006D1930" w:rsidRPr="009C131E" w:rsidRDefault="006D1930" w:rsidP="00D61577">
                  <w:pPr>
                    <w:spacing w:after="0" w:line="240" w:lineRule="auto"/>
                    <w:ind w:left="426" w:right="1154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https://www.gosuslugi.ru/</w:t>
                  </w:r>
                </w:p>
                <w:p w:rsidR="006D1930" w:rsidRPr="009C131E" w:rsidRDefault="006D1930" w:rsidP="005002D7">
                  <w:pPr>
                    <w:spacing w:after="0" w:line="240" w:lineRule="auto"/>
                    <w:ind w:left="426" w:right="446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2. Открываем раздел «Каталог услуг»;</w:t>
                  </w:r>
                </w:p>
                <w:p w:rsidR="006D1930" w:rsidRPr="009C131E" w:rsidRDefault="006D1930" w:rsidP="005002D7">
                  <w:pPr>
                    <w:spacing w:after="0" w:line="240" w:lineRule="auto"/>
                    <w:ind w:left="426" w:right="446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3. «Запись в детский сад»</w:t>
                  </w:r>
                </w:p>
                <w:p w:rsidR="006D1930" w:rsidRPr="009C131E" w:rsidRDefault="006D1930" w:rsidP="005002D7">
                  <w:pPr>
                    <w:spacing w:after="0" w:line="240" w:lineRule="auto"/>
                    <w:ind w:left="426" w:right="446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4. Выполняем указание на сайте;</w:t>
                  </w:r>
                </w:p>
                <w:p w:rsidR="006D1930" w:rsidRPr="009C131E" w:rsidRDefault="006D1930" w:rsidP="005002D7">
                  <w:pPr>
                    <w:spacing w:after="0" w:line="240" w:lineRule="auto"/>
                    <w:ind w:left="426" w:right="446"/>
                    <w:rPr>
                      <w:color w:val="403152"/>
                      <w:sz w:val="20"/>
                    </w:rPr>
                  </w:pPr>
                </w:p>
                <w:p w:rsidR="006D1930" w:rsidRDefault="006D1930" w:rsidP="00D61577">
                  <w:pPr>
                    <w:spacing w:after="0" w:line="240" w:lineRule="auto"/>
                    <w:ind w:left="426" w:right="1154"/>
                    <w:rPr>
                      <w:color w:val="403152"/>
                      <w:sz w:val="20"/>
                    </w:rPr>
                  </w:pPr>
                  <w:r>
                    <w:rPr>
                      <w:color w:val="403152"/>
                      <w:sz w:val="20"/>
                    </w:rPr>
                    <w:t xml:space="preserve">Комплектование ДОО  осуществляется  с 1июня по </w:t>
                  </w:r>
                </w:p>
                <w:p w:rsidR="006D1930" w:rsidRPr="009C131E" w:rsidRDefault="006D1930" w:rsidP="00D61577">
                  <w:pPr>
                    <w:spacing w:after="0" w:line="240" w:lineRule="auto"/>
                    <w:ind w:left="426" w:right="1154"/>
                    <w:rPr>
                      <w:color w:val="403152"/>
                      <w:sz w:val="20"/>
                    </w:rPr>
                  </w:pPr>
                  <w:r>
                    <w:rPr>
                      <w:color w:val="403152"/>
                      <w:sz w:val="20"/>
                    </w:rPr>
                    <w:t xml:space="preserve">1 сентября текущего года. </w:t>
                  </w:r>
                </w:p>
                <w:p w:rsidR="006D1930" w:rsidRPr="009C131E" w:rsidRDefault="006D1930" w:rsidP="00F8699B">
                  <w:pPr>
                    <w:spacing w:after="0" w:line="240" w:lineRule="auto"/>
                    <w:rPr>
                      <w:color w:val="403152"/>
                      <w:sz w:val="20"/>
                    </w:rPr>
                  </w:pPr>
                </w:p>
              </w:txbxContent>
            </v:textbox>
          </v:roundrect>
        </w:pict>
      </w:r>
    </w:p>
    <w:p w:rsidR="006D1930" w:rsidRDefault="006D1930">
      <w:r>
        <w:rPr>
          <w:noProof/>
          <w:lang w:eastAsia="ru-RU"/>
        </w:rPr>
        <w:pict>
          <v:shape id="Рисунок 22" o:spid="_x0000_s1037" type="#_x0000_t75" alt="https://admtyumen.ru/images/thumbnails/340_172/t_421789211_body.jpg" style="position:absolute;margin-left:462pt;margin-top:.95pt;width:31.2pt;height:33.75pt;z-index:251633664;visibility:visible">
            <v:imagedata r:id="rId7" o:title="" cropleft="11779f" cropright="13337f"/>
          </v:shape>
        </w:pict>
      </w:r>
    </w:p>
    <w:p w:rsidR="006D1930" w:rsidRDefault="006D1930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38" type="#_x0000_t88" style="position:absolute;margin-left:189.2pt;margin-top:23.75pt;width:9.65pt;height:70.6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" adj="837" strokecolor="#4579b8" strokeweight="1pt"/>
        </w:pict>
      </w:r>
      <w:r>
        <w:rPr>
          <w:noProof/>
          <w:lang w:eastAsia="ru-RU"/>
        </w:rPr>
        <w:pict>
          <v:shape id="Рисунок 12" o:spid="_x0000_s1039" type="#_x0000_t75" alt="https://www.web-creator.ru/uploads/solution/1/icon/solutions_services_icon.png" style="position:absolute;margin-left:13.95pt;margin-top:1.7pt;width:20.4pt;height:17.4pt;z-index:251626496;visibility:visible">
            <v:imagedata r:id="rId8" o:title=""/>
          </v:shape>
        </w:pict>
      </w:r>
    </w:p>
    <w:p w:rsidR="006D1930" w:rsidRDefault="006D1930">
      <w:r>
        <w:rPr>
          <w:noProof/>
          <w:lang w:eastAsia="ru-RU"/>
        </w:rPr>
        <w:pict>
          <v:shape id="Рисунок 24" o:spid="_x0000_s1040" type="#_x0000_t75" alt="http://linevkasoh.ucoz.ru/_si/0/36217175.png" style="position:absolute;margin-left:286.75pt;margin-top:1.45pt;width:19pt;height:20.1pt;z-index:251640832;visibility:visible">
            <v:imagedata r:id="rId9" o:title="" croptop="3034f" cropbottom="7883f" cropleft="3376f" cropright="53720f"/>
          </v:shape>
        </w:pict>
      </w:r>
      <w:r>
        <w:rPr>
          <w:noProof/>
          <w:lang w:eastAsia="ru-RU"/>
        </w:rPr>
        <w:pict>
          <v:shape id="Рисунок 15" o:spid="_x0000_s1041" type="#_x0000_t75" alt="http://www.seaicons.com/wp-content/uploads/2016/03/math-add-icon-150x150.png" style="position:absolute;margin-left:199.7pt;margin-top:13.1pt;width:14.85pt;height:12.45pt;z-index:251635712;visibility:visible;mso-wrap-distance-left:9.48pt;mso-wrap-distance-top:1.44pt;mso-wrap-distance-right:3.26767mm;mso-wrap-distance-bottom:.60067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">
            <v:imagedata r:id="rId10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13" o:spid="_x0000_s1042" type="#_x0000_t75" alt="http://freevector.co/wp-content/uploads/2012/09/32565-copy-documents-option-200x200.png" style="position:absolute;margin-left:218.75pt;margin-top:6.8pt;width:20.15pt;height:19.7pt;z-index:251634688;visibility:visible;mso-wrap-distance-right:9.19pt;mso-wrap-distance-bottom:.67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">
            <v:imagedata r:id="rId11" o:title=""/>
            <o:lock v:ext="edit" aspectratio="f"/>
          </v:shape>
        </w:pict>
      </w:r>
    </w:p>
    <w:p w:rsidR="006D1930" w:rsidRDefault="006D1930">
      <w:r>
        <w:rPr>
          <w:noProof/>
          <w:lang w:eastAsia="ru-RU"/>
        </w:rPr>
        <w:pict>
          <v:shape id="Рисунок 25" o:spid="_x0000_s1043" type="#_x0000_t75" alt="https://sk.trenkwalder.com/wp-content/uploads/sites/11/2016/10/Vykricnik-150x150.png" style="position:absolute;margin-left:285.4pt;margin-top:22.85pt;width:20.4pt;height:20.4pt;z-index:251641856;visibility:visible">
            <v:imagedata r:id="rId12" o:title=""/>
          </v:shape>
        </w:pict>
      </w:r>
      <w:r>
        <w:rPr>
          <w:noProof/>
          <w:lang w:eastAsia="ru-RU"/>
        </w:rPr>
        <w:pict>
          <v:shape id="_x0000_s1044" type="#_x0000_t202" style="position:absolute;margin-left:204.65pt;margin-top:1.85pt;width:40.7pt;height:16.3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<v:textbox inset="1mm,1mm,1mm,1mm">
              <w:txbxContent>
                <w:p w:rsidR="006D1930" w:rsidRPr="009C131E" w:rsidRDefault="006D1930" w:rsidP="00F8699B">
                  <w:pPr>
                    <w:jc w:val="center"/>
                    <w:rPr>
                      <w:color w:val="244061"/>
                      <w:sz w:val="16"/>
                      <w:szCs w:val="16"/>
                    </w:rPr>
                  </w:pPr>
                  <w:r w:rsidRPr="009C131E">
                    <w:rPr>
                      <w:color w:val="244061"/>
                      <w:sz w:val="16"/>
                      <w:szCs w:val="16"/>
                    </w:rPr>
                    <w:t>копии</w:t>
                  </w:r>
                </w:p>
              </w:txbxContent>
            </v:textbox>
          </v:shape>
        </w:pict>
      </w:r>
    </w:p>
    <w:p w:rsidR="006D1930" w:rsidRDefault="006D1930">
      <w:r>
        <w:rPr>
          <w:noProof/>
          <w:lang w:eastAsia="ru-RU"/>
        </w:rPr>
        <w:pict>
          <v:shape id="Рисунок 17" o:spid="_x0000_s1045" type="#_x0000_t75" alt="https://sk.trenkwalder.com/wp-content/uploads/sites/11/2016/10/Vykricnik-150x150.png" style="position:absolute;margin-left:11.05pt;margin-top:10.35pt;width:20.4pt;height:20.4pt;z-index:251637760;visibility:visible">
            <v:imagedata r:id="rId12" o:title=""/>
          </v:shape>
        </w:pict>
      </w:r>
    </w:p>
    <w:p w:rsidR="006D1930" w:rsidRDefault="006D1930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46" type="#_x0000_t67" style="position:absolute;margin-left:379.2pt;margin-top:18.15pt;width:38.05pt;height:42.7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" strokecolor="white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7" o:spid="_x0000_s1047" type="#_x0000_t67" style="position:absolute;margin-left:97.3pt;margin-top:18.2pt;width:38.05pt;height:42.7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" strokecolor="white" strokeweight="3pt">
            <v:shadow on="t" color="black" opacity="24903f" origin=",.5" offset="0,.55556mm"/>
          </v:shape>
        </w:pict>
      </w:r>
    </w:p>
    <w:p w:rsidR="006D1930" w:rsidRDefault="006D1930">
      <w:r>
        <w:rPr>
          <w:noProof/>
          <w:lang w:eastAsia="ru-RU"/>
        </w:rPr>
        <w:pict>
          <v:roundrect id="Скругленный прямоугольник 26" o:spid="_x0000_s1048" style="position:absolute;margin-left:70pt;margin-top:1.45pt;width:381.05pt;height:25.15pt;z-index:251642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" strokecolor="white" strokeweight="3pt">
            <v:shadow on="t" color="black" opacity="24903f" origin=",.5" offset="0,.55556mm"/>
            <v:textbox>
              <w:txbxContent>
                <w:p w:rsidR="006D1930" w:rsidRPr="009C131E" w:rsidRDefault="006D1930" w:rsidP="00750F3B">
                  <w:pPr>
                    <w:jc w:val="center"/>
                    <w:rPr>
                      <w:b/>
                      <w:color w:val="403152"/>
                      <w:sz w:val="24"/>
                    </w:rPr>
                  </w:pPr>
                  <w:r w:rsidRPr="009C131E">
                    <w:rPr>
                      <w:b/>
                      <w:color w:val="403152"/>
                      <w:sz w:val="24"/>
                    </w:rPr>
                    <w:t>Проверка очереди</w:t>
                  </w:r>
                </w:p>
              </w:txbxContent>
            </v:textbox>
          </v:roundrect>
        </w:pict>
      </w:r>
    </w:p>
    <w:p w:rsidR="006D1930" w:rsidRDefault="006D1930">
      <w:r>
        <w:rPr>
          <w:noProof/>
          <w:lang w:eastAsia="ru-RU"/>
        </w:rPr>
        <w:pict>
          <v:roundrect id="Скругленный прямоугольник 30" o:spid="_x0000_s1049" style="position:absolute;margin-left:265.85pt;margin-top:10.25pt;width:272.4pt;height:95.4pt;z-index:251646976;visibility:visible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strokecolor="#243f60" strokeweight="1pt">
            <v:textbox>
              <w:txbxContent>
                <w:p w:rsidR="006D1930" w:rsidRPr="009C131E" w:rsidRDefault="006D1930" w:rsidP="00D61577">
                  <w:pPr>
                    <w:spacing w:after="0" w:line="240" w:lineRule="auto"/>
                    <w:ind w:left="426" w:right="1154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На портале Госуслуги:</w:t>
                  </w:r>
                </w:p>
                <w:p w:rsidR="006D1930" w:rsidRPr="009C131E" w:rsidRDefault="006D1930" w:rsidP="001E6420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</w:r>
                </w:p>
                <w:p w:rsidR="006D1930" w:rsidRPr="009C131E" w:rsidRDefault="006D1930" w:rsidP="001E6420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 xml:space="preserve">Письмо о выделении места придёт на электронную почту или посредством смс оповещения </w:t>
                  </w:r>
                </w:p>
                <w:p w:rsidR="006D1930" w:rsidRDefault="006D1930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9" o:spid="_x0000_s1050" style="position:absolute;margin-left:1.55pt;margin-top:10.1pt;width:243.8pt;height:84.9pt;z-index:251645952;visibility:visible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strokecolor="#243f60" strokeweight="1pt">
            <v:textbox>
              <w:txbxContent>
                <w:p w:rsidR="006D1930" w:rsidRPr="009C131E" w:rsidRDefault="006D1930" w:rsidP="00D61577">
                  <w:pPr>
                    <w:spacing w:after="0" w:line="240" w:lineRule="auto"/>
                    <w:ind w:left="426" w:right="1154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В районной администрации:</w:t>
                  </w:r>
                </w:p>
                <w:p w:rsidR="006D1930" w:rsidRPr="009C131E" w:rsidRDefault="006D1930" w:rsidP="00F8699B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</w:p>
                <w:p w:rsidR="006D1930" w:rsidRPr="009C131E" w:rsidRDefault="006D1930" w:rsidP="00F8699B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Отслеживаем очередь на родительском портале</w:t>
                  </w:r>
                </w:p>
                <w:p w:rsidR="006D1930" w:rsidRPr="009C131E" w:rsidRDefault="006D1930" w:rsidP="00F8699B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</w:p>
                <w:p w:rsidR="006D1930" w:rsidRPr="009C131E" w:rsidRDefault="006D1930" w:rsidP="001E6420">
                  <w:pPr>
                    <w:spacing w:after="0" w:line="240" w:lineRule="auto"/>
                    <w:ind w:left="426"/>
                    <w:rPr>
                      <w:color w:val="403152"/>
                      <w:sz w:val="20"/>
                    </w:rPr>
                  </w:pPr>
                  <w:r w:rsidRPr="009C131E">
                    <w:rPr>
                      <w:color w:val="403152"/>
                      <w:sz w:val="20"/>
                    </w:rPr>
                    <w:t>Звоним по телефону</w:t>
                  </w:r>
                </w:p>
              </w:txbxContent>
            </v:textbox>
          </v:roundrect>
        </w:pict>
      </w:r>
    </w:p>
    <w:p w:rsidR="006D1930" w:rsidRDefault="006D1930">
      <w:r>
        <w:rPr>
          <w:noProof/>
          <w:lang w:eastAsia="ru-RU"/>
        </w:rPr>
        <w:pict>
          <v:shape id="Рисунок 291" o:spid="_x0000_s1051" type="#_x0000_t75" alt="http://www.certwin.com/wp-content/uploads/2015/11/Computer-forensics.png" style="position:absolute;margin-left:271.8pt;margin-top:7.35pt;width:20.65pt;height:16.8pt;z-index:251652096;visibility:visible;mso-wrap-distance-top:1.44pt;mso-wrap-distance-right:3.25167mm;mso-wrap-distance-bottom:.7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">
            <v:imagedata r:id="rId13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289" o:spid="_x0000_s1052" type="#_x0000_t75" alt="https://www.shareicon.net/data/2016/08/06/807605_document_512x512.png" style="position:absolute;margin-left:3.45pt;margin-top:10.4pt;width:24.5pt;height:27.35pt;z-index:251650048;visibility:visible;mso-wrap-distance-left:10.92pt;mso-wrap-distance-right:10.4pt;mso-wrap-distance-bottom:.44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">
            <v:imagedata r:id="rId14" o:title=""/>
            <o:lock v:ext="edit" aspectratio="f"/>
          </v:shape>
        </w:pict>
      </w:r>
    </w:p>
    <w:p w:rsidR="006D1930" w:rsidRDefault="006D1930">
      <w:r>
        <w:rPr>
          <w:noProof/>
          <w:lang w:eastAsia="ru-RU"/>
        </w:rPr>
        <w:pict>
          <v:shape id="Рисунок 292" o:spid="_x0000_s1053" type="#_x0000_t75" alt="http://rocketcon.ru/web-upakovka/images/cad14b38a51676974897df0345ab2392.png" style="position:absolute;margin-left:272.6pt;margin-top:24.55pt;width:20.15pt;height:19.7pt;z-index:251653120;visibility:visible;mso-wrap-distance-bottom:.37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">
            <v:imagedata r:id="rId15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290" o:spid="_x0000_s1054" type="#_x0000_t75" alt="http://безпятко.рф/files/call.png" style="position:absolute;margin-left:6.3pt;margin-top:17.6pt;width:21.7pt;height:21.7pt;z-index:251651072;visibility:visible">
            <v:imagedata r:id="rId16" o:title=""/>
          </v:shape>
        </w:pict>
      </w:r>
    </w:p>
    <w:p w:rsidR="006D1930" w:rsidRDefault="006D1930"/>
    <w:p w:rsidR="006D1930" w:rsidRDefault="006D1930">
      <w:r>
        <w:rPr>
          <w:noProof/>
          <w:lang w:eastAsia="ru-RU"/>
        </w:rPr>
        <w:pict>
          <v:roundrect id="Скругленный прямоугольник 293" o:spid="_x0000_s1055" style="position:absolute;margin-left:69.95pt;margin-top:7.4pt;width:381.05pt;height:25.1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" strokecolor="white" strokeweight="3pt">
            <v:shadow on="t" color="black" opacity="24903f" origin=",.5" offset="0,.55556mm"/>
            <v:textbox>
              <w:txbxContent>
                <w:p w:rsidR="006D1930" w:rsidRPr="009C131E" w:rsidRDefault="006D1930" w:rsidP="00750F3B">
                  <w:pPr>
                    <w:jc w:val="center"/>
                    <w:rPr>
                      <w:b/>
                      <w:color w:val="403152"/>
                      <w:sz w:val="24"/>
                    </w:rPr>
                  </w:pPr>
                  <w:r w:rsidRPr="009C131E">
                    <w:rPr>
                      <w:b/>
                      <w:color w:val="403152"/>
                      <w:sz w:val="24"/>
                    </w:rPr>
                    <w:t>Подготовка документов</w:t>
                  </w:r>
                </w:p>
              </w:txbxContent>
            </v:textbox>
          </v:roundrect>
        </w:pict>
      </w:r>
    </w:p>
    <w:p w:rsidR="006D1930" w:rsidRDefault="006D1930">
      <w:r>
        <w:rPr>
          <w:noProof/>
          <w:lang w:eastAsia="ru-RU"/>
        </w:rPr>
        <w:pict>
          <v:roundrect id="Скругленный прямоугольник 288" o:spid="_x0000_s1056" style="position:absolute;margin-left:6.3pt;margin-top:12.95pt;width:286.6pt;height:27.8pt;z-index: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" strokecolor="white" strokeweight="3pt">
            <v:shadow on="t" color="black" opacity="24903f" origin=",.5" offset="0,.55556mm"/>
            <v:textbox>
              <w:txbxContent>
                <w:p w:rsidR="006D1930" w:rsidRPr="00F8699B" w:rsidRDefault="006D193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 поступления в детский сад</w:t>
                  </w:r>
                </w:p>
              </w:txbxContent>
            </v:textbox>
          </v:roundrect>
        </w:pict>
      </w:r>
    </w:p>
    <w:p w:rsidR="006D1930" w:rsidRDefault="006D1930">
      <w:r>
        <w:rPr>
          <w:noProof/>
          <w:lang w:eastAsia="ru-RU"/>
        </w:rPr>
        <w:pict>
          <v:shape id="_x0000_s1057" type="#_x0000_t202" style="position:absolute;margin-left:11.1pt;margin-top:21.8pt;width:81.5pt;height:4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<v:textbox inset="1mm,0,1mm,0">
              <w:txbxContent>
                <w:p w:rsidR="006D1930" w:rsidRPr="009C131E" w:rsidRDefault="006D1930" w:rsidP="00837307">
                  <w:pPr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>Заявление о приёме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305.8pt;margin-top:23.1pt;width:78.1pt;height:4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<v:textbox inset="1mm,0,1mm,0">
              <w:txbxContent>
                <w:p w:rsidR="006D1930" w:rsidRPr="009C131E" w:rsidRDefault="006D1930" w:rsidP="00837307">
                  <w:pPr>
                    <w:jc w:val="right"/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108.85pt;margin-top:23.1pt;width:78.1pt;height:4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<v:textbox inset="1mm,0,1mm,0">
              <w:txbxContent>
                <w:p w:rsidR="006D1930" w:rsidRPr="009C131E" w:rsidRDefault="006D1930" w:rsidP="00F8699B">
                  <w:pPr>
                    <w:jc w:val="center"/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>Свидетельство о рождении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199.2pt;margin-top:23.1pt;width:78.1pt;height:4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<v:textbox inset="1mm,0,1mm,0">
              <w:txbxContent>
                <w:p w:rsidR="006D1930" w:rsidRPr="009C131E" w:rsidRDefault="006D1930" w:rsidP="00F8699B">
                  <w:pPr>
                    <w:jc w:val="center"/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>Свидетельство о регистрации ребёнка</w:t>
                  </w:r>
                  <w:r>
                    <w:rPr>
                      <w:color w:val="24406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31" o:spid="_x0000_s1061" style="position:absolute;margin-left:.9pt;margin-top:3.45pt;width:409.55pt;height:227.5pt;z-index:251648000;visibility:visible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strokecolor="#243f60" strokeweight="2pt">
            <v:textbox>
              <w:txbxContent>
                <w:p w:rsidR="006D1930" w:rsidRPr="009C131E" w:rsidRDefault="006D1930" w:rsidP="00F8699B">
                  <w:pPr>
                    <w:spacing w:after="0" w:line="240" w:lineRule="auto"/>
                    <w:rPr>
                      <w:color w:val="403152"/>
                      <w:sz w:val="20"/>
                    </w:rPr>
                  </w:pPr>
                </w:p>
                <w:p w:rsidR="006D1930" w:rsidRPr="009C131E" w:rsidRDefault="006D1930" w:rsidP="00F8699B">
                  <w:pPr>
                    <w:spacing w:after="0" w:line="240" w:lineRule="auto"/>
                    <w:rPr>
                      <w:color w:val="403152"/>
                      <w:sz w:val="20"/>
                    </w:rPr>
                  </w:pPr>
                  <w:bookmarkStart w:id="0" w:name="_GoBack"/>
                  <w:bookmarkEnd w:id="0"/>
                </w:p>
              </w:txbxContent>
            </v:textbox>
          </v:roundrect>
        </w:pict>
      </w:r>
    </w:p>
    <w:p w:rsidR="006D1930" w:rsidRDefault="006D1930"/>
    <w:p w:rsidR="006D1930" w:rsidRDefault="006D193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0" o:spid="_x0000_s1062" type="#_x0000_t32" style="position:absolute;margin-left:106.15pt;margin-top:14.45pt;width:29.25pt;height:33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9" o:spid="_x0000_s1063" type="#_x0000_t32" style="position:absolute;margin-left:11pt;margin-top:14.9pt;width:95.1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" strokeweight="2.25pt"/>
        </w:pict>
      </w:r>
      <w:r>
        <w:rPr>
          <w:noProof/>
          <w:lang w:eastAsia="ru-RU"/>
        </w:rPr>
        <w:pict>
          <v:shape id="Прямая со стрелкой 314" o:spid="_x0000_s1064" type="#_x0000_t32" style="position:absolute;margin-left:269.9pt;margin-top:15.1pt;width:31.85pt;height:33.2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7" o:spid="_x0000_s1065" type="#_x0000_t32" style="position:absolute;margin-left:125.9pt;margin-top:15.75pt;width:66.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" strokeweight="2.25pt"/>
        </w:pict>
      </w:r>
      <w:r>
        <w:rPr>
          <w:noProof/>
          <w:lang w:eastAsia="ru-RU"/>
        </w:rPr>
        <w:pict>
          <v:shape id="Прямая со стрелкой 318" o:spid="_x0000_s1066" type="#_x0000_t32" style="position:absolute;margin-left:192.35pt;margin-top:15.1pt;width:0;height:23.1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6" o:spid="_x0000_s1067" type="#_x0000_t32" style="position:absolute;margin-left:209.4pt;margin-top:15.1pt;width:0;height:23.1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5" o:spid="_x0000_s1068" type="#_x0000_t32" style="position:absolute;margin-left:208.75pt;margin-top:15.1pt;width:66.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" strokeweight="2.25pt"/>
        </w:pict>
      </w:r>
      <w:r>
        <w:rPr>
          <w:noProof/>
          <w:lang w:eastAsia="ru-RU"/>
        </w:rPr>
        <w:pict>
          <v:shape id="Прямая со стрелкой 313" o:spid="_x0000_s1069" type="#_x0000_t32" style="position:absolute;margin-left:301.7pt;margin-top:15pt;width:95.1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" strokeweight="2.25pt"/>
        </w:pict>
      </w:r>
      <w:r>
        <w:rPr>
          <w:noProof/>
          <w:lang w:eastAsia="ru-RU"/>
        </w:rPr>
        <w:pict>
          <v:shape id="_x0000_s1070" type="#_x0000_t202" style="position:absolute;margin-left:11.1pt;margin-top:19.2pt;width:97.8pt;height:4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<v:textbox inset="1mm,0,1mm,0">
              <w:txbxContent>
                <w:p w:rsidR="006D1930" w:rsidRPr="009C131E" w:rsidRDefault="006D1930" w:rsidP="00837307">
                  <w:pPr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>Паспорт родителя или лица, которое его заменяет</w:t>
                  </w:r>
                </w:p>
              </w:txbxContent>
            </v:textbox>
          </v:shape>
        </w:pict>
      </w:r>
    </w:p>
    <w:p w:rsidR="006D1930" w:rsidRDefault="006D1930">
      <w:r>
        <w:rPr>
          <w:noProof/>
          <w:lang w:eastAsia="ru-RU"/>
        </w:rPr>
        <w:pict>
          <v:shape id="Рисунок 330" o:spid="_x0000_s1071" type="#_x0000_t75" alt="http://freevector.co/wp-content/uploads/2013/06/43542-diploma-of-vertical-design.png" style="position:absolute;margin-left:154.55pt;margin-top:20.2pt;width:37.95pt;height:50.4pt;z-index:251685888;visibility:visible;mso-wrap-distance-left:15.24pt;mso-wrap-distance-right:5.56803mm;mso-wrap-distance-bottom:.19169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">
            <v:imagedata r:id="rId17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328" o:spid="_x0000_s1072" type="#_x0000_t75" alt="http://rccaa.org/wp-build/wp-content/uploads/2014/04/1.png" style="position:absolute;margin-left:186.45pt;margin-top:21.5pt;width:39.85pt;height:46.55pt;z-index:251687936;visibility:visible;mso-wrap-distance-bottom:.29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">
            <v:imagedata r:id="rId18" o:title=""/>
            <o:lock v:ext="edit" aspectratio="f"/>
          </v:shape>
        </w:pict>
      </w:r>
      <w:r>
        <w:rPr>
          <w:noProof/>
          <w:lang w:eastAsia="ru-RU"/>
        </w:rPr>
        <w:pict>
          <v:shape id="_x0000_s1073" type="#_x0000_t202" style="position:absolute;margin-left:319.35pt;margin-top:5.2pt;width:78.1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<v:textbox inset="1mm,0,1mm,0">
              <w:txbxContent>
                <w:p w:rsidR="006D1930" w:rsidRPr="009C131E" w:rsidRDefault="006D1930" w:rsidP="00837307">
                  <w:pPr>
                    <w:jc w:val="right"/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</w:p>
    <w:p w:rsidR="006D1930" w:rsidRDefault="006D1930">
      <w:r>
        <w:rPr>
          <w:noProof/>
          <w:lang w:eastAsia="ru-RU"/>
        </w:rPr>
        <w:pict>
          <v:shape id="_x0000_s1074" type="#_x0000_t202" style="position:absolute;margin-left:13.25pt;margin-top:17.45pt;width:105pt;height:4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<v:textbox inset="1mm,0,1mm,0">
              <w:txbxContent>
                <w:p w:rsidR="006D1930" w:rsidRPr="009C131E" w:rsidRDefault="006D1930" w:rsidP="00837307">
                  <w:pPr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>Дети с ОВЗ  заключение ПМПК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327" o:spid="_x0000_s1075" type="#_x0000_t75" alt="http://rosmedplus.ru/wp-content/uploads/2014/08/report.png" style="position:absolute;margin-left:227.65pt;margin-top:14.4pt;width:31.2pt;height:36.95pt;z-index:251686912;visibility:visible;mso-wrap-distance-left:12.36pt;mso-wrap-distance-right:11.79pt;mso-wrap-distance-bottom:.39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">
            <v:imagedata r:id="rId19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329" o:spid="_x0000_s1076" type="#_x0000_t75" alt="http://www.empower-strategies.com/uploads/5/8/4/8/58489375/1439930570.png" style="position:absolute;margin-left:135.6pt;margin-top:23.5pt;width:40.3pt;height:46.55pt;z-index:251688960;visibility:visible;mso-wrap-distance-left:13.32pt;mso-wrap-distance-top:.96pt;mso-wrap-distance-right:13.26pt;mso-wrap-distance-bottom:1.3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">
            <v:imagedata r:id="rId20" o:title=""/>
            <o:lock v:ext="edit" aspectratio="f"/>
          </v:shape>
        </w:pict>
      </w:r>
      <w:r>
        <w:rPr>
          <w:noProof/>
          <w:lang w:eastAsia="ru-RU"/>
        </w:rPr>
        <w:pict>
          <v:shape id="Прямая со стрелкой 322" o:spid="_x0000_s1077" type="#_x0000_t32" style="position:absolute;margin-left:106.2pt;margin-top:12.45pt;width:29.15pt;height:10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1" o:spid="_x0000_s1078" type="#_x0000_t32" style="position:absolute;margin-left:10.95pt;margin-top:12.9pt;width:95.1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" strokeweight="2.25pt"/>
        </w:pict>
      </w:r>
      <w:r>
        <w:rPr>
          <w:noProof/>
          <w:lang w:eastAsia="ru-RU"/>
        </w:rPr>
        <w:pict>
          <v:shape id="Прямая со стрелкой 312" o:spid="_x0000_s1079" type="#_x0000_t32" style="position:absolute;margin-left:265.85pt;margin-top:23.25pt;width:35.95pt;height:6.8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80" type="#_x0000_t32" style="position:absolute;margin-left:302.45pt;margin-top:22.5pt;width:95.1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" strokeweight="2.25pt"/>
        </w:pict>
      </w:r>
    </w:p>
    <w:p w:rsidR="006D1930" w:rsidRDefault="006D1930">
      <w:r>
        <w:rPr>
          <w:noProof/>
          <w:lang w:eastAsia="ru-RU"/>
        </w:rPr>
        <w:pict>
          <v:shape id="Рисунок 295" o:spid="_x0000_s1081" type="#_x0000_t75" alt="http://freevector.co/wp-content/uploads/2011/05/1099-office-briefcase2.png" style="position:absolute;margin-left:157pt;margin-top:11.25pt;width:84.95pt;height:68.65pt;z-index:251689984;visibility:visible;mso-wrap-distance-top:.96pt;mso-wrap-distance-right:9.02pt;mso-wrap-distance-bottom:2.15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">
            <v:imagedata r:id="rId21" o:title=""/>
            <o:lock v:ext="edit" aspectratio="f"/>
          </v:shape>
        </w:pict>
      </w:r>
      <w:r>
        <w:rPr>
          <w:noProof/>
          <w:lang w:eastAsia="ru-RU"/>
        </w:rPr>
        <w:pict>
          <v:shape id="Прямая со стрелкой 324" o:spid="_x0000_s1082" type="#_x0000_t32" style="position:absolute;margin-left:106.2pt;margin-top:22.95pt;width:29.15pt;height:8.1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" strokeweight="2.25pt">
            <v:stroke endarrow="block"/>
          </v:shape>
        </w:pict>
      </w:r>
      <w:r>
        <w:rPr>
          <w:noProof/>
          <w:lang w:eastAsia="ru-RU"/>
        </w:rPr>
        <w:pict>
          <v:shape id="_x0000_s1083" type="#_x0000_t202" style="position:absolute;margin-left:319.5pt;margin-top:12.8pt;width:78.1pt;height:3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<v:textbox inset="1mm,0,1mm,0">
              <w:txbxContent>
                <w:p w:rsidR="006D1930" w:rsidRPr="009C131E" w:rsidRDefault="006D1930" w:rsidP="00837307">
                  <w:pPr>
                    <w:jc w:val="right"/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</w:p>
    <w:p w:rsidR="006D1930" w:rsidRDefault="006D1930">
      <w:r>
        <w:rPr>
          <w:noProof/>
          <w:lang w:eastAsia="ru-RU"/>
        </w:rPr>
        <w:pict>
          <v:shape id="_x0000_s1084" type="#_x0000_t202" style="position:absolute;margin-left:10.25pt;margin-top:21.15pt;width:115.8pt;height:4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<v:textbox inset="1mm,0,1mm,0">
              <w:txbxContent>
                <w:p w:rsidR="006D1930" w:rsidRPr="009C131E" w:rsidRDefault="006D1930" w:rsidP="00837307">
                  <w:pPr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6" o:spid="_x0000_s1085" type="#_x0000_t32" style="position:absolute;margin-left:106.2pt;margin-top:19.25pt;width:44.8pt;height:40.0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3" o:spid="_x0000_s1086" type="#_x0000_t32" style="position:absolute;margin-left:10.95pt;margin-top:6.15pt;width:95.1pt;height: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" strokeweight="2.25pt"/>
        </w:pict>
      </w:r>
      <w:r>
        <w:rPr>
          <w:noProof/>
          <w:lang w:eastAsia="ru-RU"/>
        </w:rPr>
        <w:pict>
          <v:shape id="Прямая со стрелкой 310" o:spid="_x0000_s1087" type="#_x0000_t32" style="position:absolute;margin-left:265.8pt;margin-top:5pt;width:36.65pt;height:10.8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88" type="#_x0000_t32" style="position:absolute;margin-left:302.55pt;margin-top:15.85pt;width:95.1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" strokeweight="2.25pt"/>
        </w:pict>
      </w:r>
      <w:r>
        <w:rPr>
          <w:noProof/>
          <w:lang w:eastAsia="ru-RU"/>
        </w:rPr>
        <w:pict>
          <v:shape id="Прямая со стрелкой 306" o:spid="_x0000_s1089" type="#_x0000_t32" style="position:absolute;margin-left:257pt;margin-top:19.3pt;width:45.5pt;height:40.1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" strokeweight="2.25pt">
            <v:stroke endarrow="block"/>
          </v:shape>
        </w:pict>
      </w:r>
    </w:p>
    <w:p w:rsidR="006D1930" w:rsidRDefault="006D1930">
      <w:r>
        <w:rPr>
          <w:noProof/>
          <w:lang w:eastAsia="ru-RU"/>
        </w:rPr>
        <w:pict>
          <v:shape id="Рисунок 331" o:spid="_x0000_s1090" type="#_x0000_t75" alt="http://адвокат-донецк.com/images/vsa/icons/family-silhouette.png" style="position:absolute;margin-left:449.45pt;margin-top:21.9pt;width:88.95pt;height:88.95pt;z-index:251691008;visibility:visible">
            <v:imagedata r:id="rId22" o:title=""/>
          </v:shape>
        </w:pict>
      </w:r>
      <w:r>
        <w:rPr>
          <w:noProof/>
          <w:lang w:eastAsia="ru-RU"/>
        </w:rPr>
        <w:pict>
          <v:shape id="Прямая со стрелкой 325" o:spid="_x0000_s1091" type="#_x0000_t32" style="position:absolute;margin-left:10.95pt;margin-top:35.05pt;width:95.1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" strokeweight="2.25pt"/>
        </w:pict>
      </w:r>
      <w:r>
        <w:rPr>
          <w:noProof/>
          <w:lang w:eastAsia="ru-RU"/>
        </w:rPr>
        <w:pict>
          <v:shape id="_x0000_s1092" type="#_x0000_t202" style="position:absolute;margin-left:322.85pt;margin-top:3.35pt;width:78.1pt;height:3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<v:textbox inset="1mm,0,1mm,0">
              <w:txbxContent>
                <w:p w:rsidR="006D1930" w:rsidRPr="009C131E" w:rsidRDefault="006D1930" w:rsidP="00837307">
                  <w:pPr>
                    <w:jc w:val="right"/>
                    <w:rPr>
                      <w:color w:val="244061"/>
                      <w:sz w:val="20"/>
                      <w:szCs w:val="20"/>
                    </w:rPr>
                  </w:pPr>
                  <w:r w:rsidRPr="009C131E">
                    <w:rPr>
                      <w:color w:val="244061"/>
                      <w:sz w:val="20"/>
                      <w:szCs w:val="20"/>
                    </w:rPr>
                    <w:t>Направление комиссии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08" o:spid="_x0000_s1093" type="#_x0000_t32" style="position:absolute;margin-left:302.5pt;margin-top:33.9pt;width:95.1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" strokeweight="2.25pt"/>
        </w:pict>
      </w:r>
    </w:p>
    <w:p w:rsidR="006D1930" w:rsidRPr="004E6FD4" w:rsidRDefault="006D1930" w:rsidP="004E6FD4">
      <w:r>
        <w:rPr>
          <w:noProof/>
          <w:lang w:eastAsia="ru-RU"/>
        </w:rPr>
        <w:pict>
          <v:shape id="Стрелка вниз 4" o:spid="_x0000_s1094" type="#_x0000_t67" style="position:absolute;margin-left:180.3pt;margin-top:5.75pt;width:38pt;height:42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" strokecolor="white" strokeweight="3pt">
            <v:shadow on="t" color="black" opacity="24903f" origin=",.5" offset="0,.55556mm"/>
          </v:shape>
        </w:pict>
      </w:r>
    </w:p>
    <w:p w:rsidR="006D1930" w:rsidRDefault="006D1930" w:rsidP="004E6FD4">
      <w:r>
        <w:rPr>
          <w:noProof/>
          <w:lang w:eastAsia="ru-RU"/>
        </w:rPr>
        <w:pict>
          <v:shape id="Поле 2" o:spid="_x0000_s1095" type="#_x0000_t202" style="position:absolute;margin-left:-19.75pt;margin-top:18.4pt;width:447.6pt;height:61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strokecolor="#0070c0" strokeweight="1.5pt">
            <v:textbox>
              <w:txbxContent>
                <w:p w:rsidR="006D1930" w:rsidRPr="0074018E" w:rsidRDefault="006D1930" w:rsidP="0074018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18E">
                    <w:rPr>
                      <w:sz w:val="20"/>
                      <w:szCs w:val="20"/>
                    </w:rPr>
                    <w:t xml:space="preserve">Родителям детей выдается расписка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4018E">
                    <w:rPr>
                      <w:sz w:val="20"/>
                      <w:szCs w:val="20"/>
                    </w:rPr>
                    <w:t>заверенн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74018E">
                    <w:rPr>
                      <w:sz w:val="20"/>
                      <w:szCs w:val="20"/>
                    </w:rPr>
                    <w:t xml:space="preserve"> подписью должностного лица и печатью образовательной организации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74018E">
                    <w:rPr>
                      <w:sz w:val="20"/>
                      <w:szCs w:val="20"/>
                    </w:rPr>
                    <w:t xml:space="preserve"> в получении документов, содержащая информацию о регистрационном номере заявления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74018E">
                    <w:rPr>
                      <w:sz w:val="20"/>
                      <w:szCs w:val="20"/>
                    </w:rPr>
                    <w:t xml:space="preserve"> пе</w:t>
                  </w:r>
                  <w:r>
                    <w:rPr>
                      <w:sz w:val="20"/>
                      <w:szCs w:val="20"/>
                    </w:rPr>
                    <w:t xml:space="preserve">речне представленных документов; второй экземпляр договора об образовании; </w:t>
                  </w:r>
                </w:p>
              </w:txbxContent>
            </v:textbox>
          </v:shape>
        </w:pict>
      </w:r>
    </w:p>
    <w:p w:rsidR="006D1930" w:rsidRDefault="006D1930" w:rsidP="004E6FD4">
      <w:pPr>
        <w:tabs>
          <w:tab w:val="left" w:pos="6730"/>
        </w:tabs>
      </w:pPr>
      <w:r>
        <w:tab/>
      </w:r>
    </w:p>
    <w:sectPr w:rsidR="006D1930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1ADB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5A0646"/>
    <w:rsid w:val="00616DE7"/>
    <w:rsid w:val="00641CD7"/>
    <w:rsid w:val="00686BD3"/>
    <w:rsid w:val="006B09F1"/>
    <w:rsid w:val="006C16BE"/>
    <w:rsid w:val="006D1930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97DFF"/>
    <w:rsid w:val="008F04C5"/>
    <w:rsid w:val="00914E3B"/>
    <w:rsid w:val="00936173"/>
    <w:rsid w:val="00976F38"/>
    <w:rsid w:val="00980CCE"/>
    <w:rsid w:val="009B2926"/>
    <w:rsid w:val="009B303E"/>
    <w:rsid w:val="009C131E"/>
    <w:rsid w:val="009D424A"/>
    <w:rsid w:val="009F5D20"/>
    <w:rsid w:val="00A81061"/>
    <w:rsid w:val="00A856A9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CD5021"/>
    <w:rsid w:val="00D21A53"/>
    <w:rsid w:val="00D27B5D"/>
    <w:rsid w:val="00D358F6"/>
    <w:rsid w:val="00D6157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15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02D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27B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15</Words>
  <Characters>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А</dc:creator>
  <cp:keywords/>
  <dc:description/>
  <cp:lastModifiedBy>User</cp:lastModifiedBy>
  <cp:revision>9</cp:revision>
  <cp:lastPrinted>2017-12-01T15:28:00Z</cp:lastPrinted>
  <dcterms:created xsi:type="dcterms:W3CDTF">2017-11-30T15:43:00Z</dcterms:created>
  <dcterms:modified xsi:type="dcterms:W3CDTF">2017-12-08T07:48:00Z</dcterms:modified>
</cp:coreProperties>
</file>