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3E" w:rsidRPr="00022267" w:rsidRDefault="00B8243E" w:rsidP="00631CEE">
      <w:pPr>
        <w:tabs>
          <w:tab w:val="left" w:pos="2757"/>
        </w:tabs>
        <w:spacing w:after="0" w:line="240" w:lineRule="auto"/>
        <w:ind w:firstLine="540"/>
        <w:jc w:val="center"/>
        <w:rPr>
          <w:b/>
          <w:sz w:val="36"/>
          <w:szCs w:val="36"/>
        </w:rPr>
      </w:pPr>
      <w:r w:rsidRPr="00022267">
        <w:rPr>
          <w:b/>
          <w:sz w:val="36"/>
          <w:szCs w:val="36"/>
        </w:rPr>
        <w:t>МДОУ «Детский сад общеразвивающего вида №62 «Аленький цветочек»</w:t>
      </w:r>
    </w:p>
    <w:p w:rsidR="00B8243E" w:rsidRDefault="00B8243E" w:rsidP="00631CEE">
      <w:pPr>
        <w:tabs>
          <w:tab w:val="left" w:pos="2107"/>
          <w:tab w:val="center" w:pos="4677"/>
        </w:tabs>
        <w:spacing w:after="0" w:line="240" w:lineRule="auto"/>
        <w:ind w:firstLine="540"/>
        <w:rPr>
          <w:sz w:val="36"/>
          <w:szCs w:val="36"/>
        </w:rPr>
      </w:pPr>
      <w:r>
        <w:rPr>
          <w:sz w:val="36"/>
          <w:szCs w:val="36"/>
        </w:rPr>
        <w:tab/>
      </w:r>
    </w:p>
    <w:p w:rsidR="00B8243E" w:rsidRPr="009126D5" w:rsidRDefault="00B8243E" w:rsidP="00631CEE">
      <w:pPr>
        <w:tabs>
          <w:tab w:val="left" w:pos="2107"/>
          <w:tab w:val="center" w:pos="4677"/>
        </w:tabs>
        <w:spacing w:after="0" w:line="240" w:lineRule="auto"/>
        <w:ind w:firstLine="540"/>
        <w:rPr>
          <w:sz w:val="36"/>
          <w:szCs w:val="36"/>
        </w:rPr>
      </w:pPr>
      <w:r>
        <w:rPr>
          <w:sz w:val="36"/>
          <w:szCs w:val="36"/>
        </w:rPr>
        <w:tab/>
        <w:t>"Плаваем с удовольствием".</w:t>
      </w:r>
      <w:r w:rsidRPr="009126D5">
        <w:rPr>
          <w:sz w:val="36"/>
          <w:szCs w:val="36"/>
        </w:rPr>
        <w:t xml:space="preserve"> </w:t>
      </w:r>
    </w:p>
    <w:p w:rsidR="00B8243E" w:rsidRDefault="00B8243E" w:rsidP="00631CEE">
      <w:pPr>
        <w:tabs>
          <w:tab w:val="left" w:pos="3811"/>
        </w:tabs>
        <w:spacing w:after="0" w:line="240" w:lineRule="auto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ab/>
        <w:t>Вяткина Тамара Викторовна,</w:t>
      </w:r>
    </w:p>
    <w:p w:rsidR="00B8243E" w:rsidRDefault="00B8243E" w:rsidP="00631CEE">
      <w:pPr>
        <w:tabs>
          <w:tab w:val="left" w:pos="3811"/>
        </w:tabs>
        <w:spacing w:after="0" w:line="240" w:lineRule="auto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инструктор по физическому воспитанию </w:t>
      </w:r>
    </w:p>
    <w:p w:rsidR="00B8243E" w:rsidRPr="009126D5" w:rsidRDefault="00B8243E" w:rsidP="00631CEE">
      <w:pPr>
        <w:spacing w:after="0" w:line="240" w:lineRule="auto"/>
        <w:rPr>
          <w:sz w:val="32"/>
          <w:szCs w:val="32"/>
        </w:rPr>
      </w:pPr>
      <w:r w:rsidRPr="009126D5">
        <w:rPr>
          <w:rFonts w:cs="Tahoma"/>
          <w:color w:val="000000"/>
          <w:sz w:val="32"/>
          <w:szCs w:val="32"/>
          <w:shd w:val="clear" w:color="auto" w:fill="FFFFFF"/>
        </w:rPr>
        <w:t>Вода - это сила,</w:t>
      </w:r>
      <w:r w:rsidRPr="009126D5">
        <w:rPr>
          <w:rFonts w:cs="Tahoma"/>
          <w:color w:val="000000"/>
          <w:sz w:val="32"/>
          <w:szCs w:val="32"/>
        </w:rPr>
        <w:br/>
      </w:r>
      <w:r w:rsidRPr="009126D5">
        <w:rPr>
          <w:rFonts w:cs="Tahoma"/>
          <w:color w:val="000000"/>
          <w:sz w:val="32"/>
          <w:szCs w:val="32"/>
          <w:shd w:val="clear" w:color="auto" w:fill="FFFFFF"/>
        </w:rPr>
        <w:t>Вода - это жизнь!</w:t>
      </w:r>
      <w:r w:rsidRPr="009126D5">
        <w:rPr>
          <w:rFonts w:cs="Tahoma"/>
          <w:color w:val="000000"/>
          <w:sz w:val="32"/>
          <w:szCs w:val="32"/>
        </w:rPr>
        <w:br/>
      </w:r>
      <w:r w:rsidRPr="009126D5">
        <w:rPr>
          <w:rFonts w:cs="Tahoma"/>
          <w:color w:val="000000"/>
          <w:sz w:val="32"/>
          <w:szCs w:val="32"/>
          <w:shd w:val="clear" w:color="auto" w:fill="FFFFFF"/>
        </w:rPr>
        <w:t>Кто первый в воде,</w:t>
      </w:r>
      <w:r w:rsidRPr="009126D5">
        <w:rPr>
          <w:rFonts w:cs="Tahoma"/>
          <w:color w:val="000000"/>
          <w:sz w:val="32"/>
          <w:szCs w:val="32"/>
        </w:rPr>
        <w:br/>
      </w:r>
      <w:r w:rsidRPr="009126D5">
        <w:rPr>
          <w:rFonts w:cs="Tahoma"/>
          <w:color w:val="000000"/>
          <w:sz w:val="32"/>
          <w:szCs w:val="32"/>
          <w:shd w:val="clear" w:color="auto" w:fill="FFFFFF"/>
        </w:rPr>
        <w:t>Тот первый везде!</w:t>
      </w:r>
      <w:r w:rsidRPr="009126D5">
        <w:rPr>
          <w:rFonts w:cs="Tahoma"/>
          <w:color w:val="000000"/>
          <w:sz w:val="32"/>
          <w:szCs w:val="32"/>
        </w:rPr>
        <w:br/>
      </w:r>
    </w:p>
    <w:p w:rsidR="00B8243E" w:rsidRPr="009126D5" w:rsidRDefault="00B8243E" w:rsidP="003160BE">
      <w:pPr>
        <w:spacing w:after="0" w:line="240" w:lineRule="auto"/>
        <w:ind w:firstLine="540"/>
        <w:jc w:val="both"/>
        <w:rPr>
          <w:sz w:val="32"/>
          <w:szCs w:val="32"/>
        </w:rPr>
      </w:pPr>
      <w:r w:rsidRPr="009126D5">
        <w:rPr>
          <w:sz w:val="32"/>
          <w:szCs w:val="32"/>
        </w:rPr>
        <w:t xml:space="preserve">В нашем дошкольном учреждении функционирует бассейн. </w:t>
      </w:r>
    </w:p>
    <w:p w:rsidR="00B8243E" w:rsidRPr="009126D5" w:rsidRDefault="00B8243E" w:rsidP="003160BE">
      <w:pPr>
        <w:spacing w:after="0" w:line="240" w:lineRule="auto"/>
        <w:ind w:firstLine="540"/>
        <w:jc w:val="both"/>
        <w:rPr>
          <w:sz w:val="32"/>
          <w:szCs w:val="32"/>
        </w:rPr>
      </w:pPr>
      <w:r w:rsidRPr="009126D5">
        <w:rPr>
          <w:sz w:val="32"/>
          <w:szCs w:val="32"/>
          <w:shd w:val="clear" w:color="auto" w:fill="FFFFFF"/>
        </w:rPr>
        <w:t>Купание, плавание, игры и развлечения на воде - один из самых полезных видов физических упражнений. Поэтому чем раньше приучить ребенка к воде, научить его плавать, тем полнее скажется положительное воздействие плавания на развитие всего детского организма.</w:t>
      </w:r>
      <w:r w:rsidRPr="009126D5">
        <w:rPr>
          <w:rStyle w:val="apple-converted-space"/>
          <w:sz w:val="32"/>
          <w:szCs w:val="32"/>
          <w:shd w:val="clear" w:color="auto" w:fill="FFFFFF"/>
        </w:rPr>
        <w:t> </w:t>
      </w:r>
    </w:p>
    <w:p w:rsidR="00B8243E" w:rsidRPr="009126D5" w:rsidRDefault="00B8243E" w:rsidP="003160BE">
      <w:pPr>
        <w:spacing w:after="0" w:line="240" w:lineRule="auto"/>
        <w:ind w:firstLine="540"/>
        <w:jc w:val="both"/>
        <w:rPr>
          <w:sz w:val="32"/>
          <w:szCs w:val="32"/>
        </w:rPr>
      </w:pPr>
      <w:r w:rsidRPr="009126D5">
        <w:rPr>
          <w:sz w:val="32"/>
          <w:szCs w:val="32"/>
        </w:rPr>
        <w:t>Один раз в неделю дети посещаю бассейн, где обучаются умению плавать. Регулярные занятия плаванием положительно влияют на закаливание всего детского организма, улучшается работа органов дыхания и кровообращения. Плавание способствует коррекции нарушения осанки, предупреждает плоскостопие, способствует снятию мышечного тонуса, развивает координацию, увеличивает двигательные возможности организма.</w:t>
      </w:r>
    </w:p>
    <w:p w:rsidR="00B8243E" w:rsidRPr="009126D5" w:rsidRDefault="00B8243E" w:rsidP="003160BE">
      <w:pPr>
        <w:spacing w:after="0" w:line="240" w:lineRule="auto"/>
        <w:ind w:firstLine="540"/>
        <w:jc w:val="both"/>
        <w:rPr>
          <w:sz w:val="32"/>
          <w:szCs w:val="32"/>
        </w:rPr>
      </w:pPr>
      <w:r w:rsidRPr="009126D5">
        <w:rPr>
          <w:sz w:val="32"/>
          <w:szCs w:val="32"/>
        </w:rPr>
        <w:t>Плавание благотворно  влияет не только на физическое развитие ребенка, но и на формирование его личности:  развивается сила воли, целеустремленность, смелость и дисциплина. Укрепляется так же нервная система, улучшается сон, улучшается аппетит, повышается общий тонус организма, совершенствуются движения, увеличивается выносливость.</w:t>
      </w:r>
    </w:p>
    <w:p w:rsidR="00B8243E" w:rsidRPr="009126D5" w:rsidRDefault="00B8243E" w:rsidP="003160BE">
      <w:pPr>
        <w:spacing w:after="0" w:line="240" w:lineRule="auto"/>
        <w:ind w:firstLine="540"/>
        <w:jc w:val="both"/>
        <w:rPr>
          <w:sz w:val="32"/>
          <w:szCs w:val="32"/>
        </w:rPr>
      </w:pPr>
      <w:r w:rsidRPr="009126D5">
        <w:rPr>
          <w:sz w:val="32"/>
          <w:szCs w:val="32"/>
        </w:rPr>
        <w:t>Умение плавать - это жизненно необходимый навык.</w:t>
      </w:r>
    </w:p>
    <w:p w:rsidR="00B8243E" w:rsidRPr="009126D5" w:rsidRDefault="00B8243E" w:rsidP="00631CEE">
      <w:pPr>
        <w:spacing w:after="0" w:line="240" w:lineRule="auto"/>
        <w:ind w:firstLine="540"/>
        <w:rPr>
          <w:sz w:val="32"/>
          <w:szCs w:val="32"/>
        </w:rPr>
      </w:pPr>
    </w:p>
    <w:p w:rsidR="00B8243E" w:rsidRPr="009126D5" w:rsidRDefault="00B8243E" w:rsidP="00631CEE">
      <w:pPr>
        <w:spacing w:after="0" w:line="240" w:lineRule="auto"/>
        <w:ind w:firstLine="540"/>
        <w:rPr>
          <w:sz w:val="32"/>
          <w:szCs w:val="32"/>
        </w:rPr>
      </w:pPr>
      <w:r w:rsidRPr="009126D5">
        <w:rPr>
          <w:rFonts w:cs="Tahoma"/>
          <w:color w:val="000000"/>
          <w:sz w:val="32"/>
          <w:szCs w:val="32"/>
          <w:shd w:val="clear" w:color="auto" w:fill="FFFFFF"/>
        </w:rPr>
        <w:t>Предлаг</w:t>
      </w:r>
      <w:r>
        <w:rPr>
          <w:rFonts w:cs="Tahoma"/>
          <w:color w:val="000000"/>
          <w:sz w:val="32"/>
          <w:szCs w:val="32"/>
          <w:shd w:val="clear" w:color="auto" w:fill="FFFFFF"/>
        </w:rPr>
        <w:t xml:space="preserve">аем Вам просмотреть видеосюжет </w:t>
      </w:r>
      <w:r w:rsidRPr="009126D5">
        <w:rPr>
          <w:rFonts w:cs="Tahom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cs="Tahoma"/>
          <w:color w:val="000000"/>
          <w:sz w:val="32"/>
          <w:szCs w:val="32"/>
          <w:shd w:val="clear" w:color="auto" w:fill="FFFFFF"/>
        </w:rPr>
        <w:t>"Б</w:t>
      </w:r>
      <w:r w:rsidRPr="009126D5">
        <w:rPr>
          <w:rFonts w:cs="Tahoma"/>
          <w:color w:val="000000"/>
          <w:sz w:val="32"/>
          <w:szCs w:val="32"/>
          <w:shd w:val="clear" w:color="auto" w:fill="FFFFFF"/>
        </w:rPr>
        <w:t>ассейн</w:t>
      </w:r>
      <w:r>
        <w:rPr>
          <w:rFonts w:cs="Tahoma"/>
          <w:color w:val="000000"/>
          <w:sz w:val="32"/>
          <w:szCs w:val="32"/>
          <w:shd w:val="clear" w:color="auto" w:fill="FFFFFF"/>
        </w:rPr>
        <w:t>" в официальной группе ДОУ ВКонтакте</w:t>
      </w:r>
    </w:p>
    <w:p w:rsidR="00B8243E" w:rsidRPr="0042144C" w:rsidRDefault="00B8243E" w:rsidP="00631CEE">
      <w:pPr>
        <w:spacing w:after="0" w:line="240" w:lineRule="auto"/>
        <w:ind w:firstLine="540"/>
        <w:rPr>
          <w:sz w:val="28"/>
          <w:szCs w:val="28"/>
        </w:rPr>
      </w:pPr>
    </w:p>
    <w:sectPr w:rsidR="00B8243E" w:rsidRPr="0042144C" w:rsidSect="007218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559"/>
    <w:rsid w:val="00022267"/>
    <w:rsid w:val="00092672"/>
    <w:rsid w:val="001C5D5B"/>
    <w:rsid w:val="002319D7"/>
    <w:rsid w:val="003160BE"/>
    <w:rsid w:val="00341633"/>
    <w:rsid w:val="0042144C"/>
    <w:rsid w:val="00562BF3"/>
    <w:rsid w:val="00631CEE"/>
    <w:rsid w:val="00647BDE"/>
    <w:rsid w:val="00721830"/>
    <w:rsid w:val="007D59BD"/>
    <w:rsid w:val="00806965"/>
    <w:rsid w:val="008A5559"/>
    <w:rsid w:val="009126D5"/>
    <w:rsid w:val="009258C8"/>
    <w:rsid w:val="00935592"/>
    <w:rsid w:val="00B8243E"/>
    <w:rsid w:val="00BC5A23"/>
    <w:rsid w:val="00CE547A"/>
    <w:rsid w:val="00D575D0"/>
    <w:rsid w:val="00DB02C5"/>
    <w:rsid w:val="00E95500"/>
    <w:rsid w:val="00F339AE"/>
    <w:rsid w:val="00F6004C"/>
    <w:rsid w:val="00FC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214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211</Words>
  <Characters>1204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</cp:lastModifiedBy>
  <cp:revision>14</cp:revision>
  <dcterms:created xsi:type="dcterms:W3CDTF">2015-11-01T12:43:00Z</dcterms:created>
  <dcterms:modified xsi:type="dcterms:W3CDTF">2015-11-03T11:11:00Z</dcterms:modified>
</cp:coreProperties>
</file>