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DD" w:rsidRDefault="00420BDD" w:rsidP="00B454A5">
      <w:pPr>
        <w:widowControl/>
        <w:autoSpaceDE/>
        <w:autoSpaceDN/>
        <w:adjustRightInd/>
        <w:jc w:val="center"/>
      </w:pPr>
      <w:r>
        <w:t>КРАСНОДАРСКИЙ КРАЙ</w:t>
      </w:r>
    </w:p>
    <w:p w:rsidR="00420BDD" w:rsidRDefault="00420BDD" w:rsidP="00B454A5">
      <w:pPr>
        <w:widowControl/>
        <w:autoSpaceDE/>
        <w:autoSpaceDN/>
        <w:adjustRightInd/>
        <w:jc w:val="center"/>
      </w:pPr>
      <w:r>
        <w:t>ВЫСЕЛКОВСКИЙ РАЙОН</w:t>
      </w:r>
    </w:p>
    <w:p w:rsidR="00420BDD" w:rsidRPr="00C66177" w:rsidRDefault="00420BDD" w:rsidP="00B454A5">
      <w:pPr>
        <w:widowControl/>
        <w:autoSpaceDE/>
        <w:autoSpaceDN/>
        <w:adjustRightInd/>
        <w:jc w:val="center"/>
      </w:pPr>
      <w:r w:rsidRPr="00C66177">
        <w:t>СОВЕТ ВЫСЕЛКОВСКОГО СЕЛЬСКОГО ПОСЕЛЕНИЯ</w:t>
      </w:r>
    </w:p>
    <w:p w:rsidR="00420BDD" w:rsidRPr="00C66177" w:rsidRDefault="00420BDD" w:rsidP="00B454A5">
      <w:pPr>
        <w:widowControl/>
        <w:autoSpaceDE/>
        <w:autoSpaceDN/>
        <w:adjustRightInd/>
        <w:jc w:val="center"/>
      </w:pPr>
      <w:r w:rsidRPr="00C66177">
        <w:t>ВЫСЕЛКОВСКОГО РАЙОНА</w:t>
      </w:r>
    </w:p>
    <w:p w:rsidR="00420BDD" w:rsidRDefault="00420BDD" w:rsidP="00B454A5">
      <w:pPr>
        <w:widowControl/>
        <w:autoSpaceDE/>
        <w:autoSpaceDN/>
        <w:adjustRightInd/>
        <w:jc w:val="center"/>
      </w:pPr>
    </w:p>
    <w:p w:rsidR="00420BDD" w:rsidRPr="00C66177" w:rsidRDefault="00420BDD" w:rsidP="00B454A5">
      <w:pPr>
        <w:widowControl/>
        <w:autoSpaceDE/>
        <w:autoSpaceDN/>
        <w:adjustRightInd/>
        <w:jc w:val="center"/>
      </w:pPr>
    </w:p>
    <w:p w:rsidR="00420BDD" w:rsidRPr="00C66177" w:rsidRDefault="00420BDD" w:rsidP="00B454A5">
      <w:pPr>
        <w:widowControl/>
        <w:autoSpaceDE/>
        <w:autoSpaceDN/>
        <w:adjustRightInd/>
        <w:jc w:val="center"/>
      </w:pPr>
      <w:r w:rsidRPr="00C66177">
        <w:t>РЕШЕНИЕ</w:t>
      </w:r>
    </w:p>
    <w:p w:rsidR="00420BDD" w:rsidRPr="00C66177" w:rsidRDefault="00420BDD" w:rsidP="00B454A5">
      <w:pPr>
        <w:widowControl/>
        <w:autoSpaceDE/>
        <w:autoSpaceDN/>
        <w:adjustRightInd/>
        <w:jc w:val="center"/>
      </w:pPr>
    </w:p>
    <w:p w:rsidR="00420BDD" w:rsidRPr="00C66177" w:rsidRDefault="00420BDD" w:rsidP="00C66177">
      <w:pPr>
        <w:widowControl/>
        <w:autoSpaceDE/>
        <w:autoSpaceDN/>
        <w:adjustRightInd/>
      </w:pPr>
      <w:r w:rsidRPr="00C66177">
        <w:t xml:space="preserve"> 16 апреля 2013 года                                  № 7</w:t>
      </w:r>
      <w:r>
        <w:t xml:space="preserve">                                                ст.</w:t>
      </w:r>
      <w:r w:rsidRPr="00C66177">
        <w:t xml:space="preserve"> Выселки</w:t>
      </w:r>
    </w:p>
    <w:p w:rsidR="00420BDD" w:rsidRPr="00C66177" w:rsidRDefault="00420BDD" w:rsidP="005471E0">
      <w:pPr>
        <w:jc w:val="center"/>
      </w:pPr>
    </w:p>
    <w:p w:rsidR="00420BDD" w:rsidRPr="00C66177" w:rsidRDefault="00420BDD" w:rsidP="00C66177">
      <w:pPr>
        <w:jc w:val="center"/>
      </w:pPr>
    </w:p>
    <w:p w:rsidR="00420BDD" w:rsidRDefault="00420BDD" w:rsidP="00C66177">
      <w:pPr>
        <w:pStyle w:val="Heading1"/>
        <w:spacing w:before="0" w:after="0"/>
        <w:rPr>
          <w:color w:val="auto"/>
          <w:sz w:val="32"/>
          <w:szCs w:val="32"/>
        </w:rPr>
      </w:pPr>
      <w:r w:rsidRPr="00C66177">
        <w:rPr>
          <w:color w:val="auto"/>
          <w:sz w:val="32"/>
          <w:szCs w:val="32"/>
        </w:rPr>
        <w:t>Об утверждении Положения</w:t>
      </w:r>
      <w:r w:rsidRPr="00C66177">
        <w:rPr>
          <w:b w:val="0"/>
          <w:sz w:val="32"/>
          <w:szCs w:val="32"/>
        </w:rPr>
        <w:t xml:space="preserve"> </w:t>
      </w:r>
      <w:r w:rsidRPr="00C66177">
        <w:rPr>
          <w:color w:val="auto"/>
          <w:sz w:val="32"/>
          <w:szCs w:val="32"/>
        </w:rPr>
        <w:t xml:space="preserve">о бюджетном процессе </w:t>
      </w:r>
    </w:p>
    <w:p w:rsidR="00420BDD" w:rsidRPr="0014579B" w:rsidRDefault="00420BDD" w:rsidP="0014579B">
      <w:pPr>
        <w:pStyle w:val="Heading1"/>
        <w:spacing w:before="0" w:after="0"/>
        <w:rPr>
          <w:color w:val="auto"/>
          <w:sz w:val="32"/>
          <w:szCs w:val="32"/>
        </w:rPr>
      </w:pPr>
      <w:r w:rsidRPr="0014579B">
        <w:rPr>
          <w:color w:val="auto"/>
          <w:sz w:val="32"/>
          <w:szCs w:val="32"/>
        </w:rPr>
        <w:t>в муниципальном образовании Выселковское сельское поселение в составе муниципального образования Выселковский район</w:t>
      </w:r>
    </w:p>
    <w:p w:rsidR="00420BDD" w:rsidRPr="00C66177" w:rsidRDefault="00420BDD" w:rsidP="005471E0">
      <w:pPr>
        <w:jc w:val="center"/>
      </w:pPr>
    </w:p>
    <w:p w:rsidR="00420BDD" w:rsidRPr="00C66177" w:rsidRDefault="00420BDD" w:rsidP="00C66177">
      <w:pPr>
        <w:jc w:val="center"/>
      </w:pPr>
    </w:p>
    <w:p w:rsidR="00420BDD" w:rsidRPr="00C66177" w:rsidRDefault="00420BDD" w:rsidP="005471E0">
      <w:pPr>
        <w:widowControl/>
        <w:autoSpaceDE/>
        <w:autoSpaceDN/>
        <w:adjustRightInd/>
        <w:jc w:val="both"/>
      </w:pPr>
      <w:bookmarkStart w:id="0" w:name="sub_2"/>
      <w:r w:rsidRPr="00C66177">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Бюджетным кодексом Российской Федерации от 31 июля 1998 года № 145-ФЗ в части регулирования бюджетного процесса, в целях определения правовых основ, содержания и механизма осуществления бюджетного процесса в муниципальном образовании Выселковское сельское поселение в составе муниципального образования Выселковский район,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Выселковского сельского </w:t>
      </w:r>
      <w:r>
        <w:t>поселения Выселковского района реши</w:t>
      </w:r>
      <w:r w:rsidRPr="00C66177">
        <w:t>л:</w:t>
      </w:r>
    </w:p>
    <w:p w:rsidR="00420BDD" w:rsidRPr="00C66177" w:rsidRDefault="00420BDD" w:rsidP="005471E0">
      <w:pPr>
        <w:widowControl/>
        <w:autoSpaceDE/>
        <w:autoSpaceDN/>
        <w:adjustRightInd/>
        <w:jc w:val="both"/>
      </w:pPr>
      <w:r w:rsidRPr="00C66177">
        <w:t xml:space="preserve">           1. Утвердить Положение о бюджетном процессе в муниципальном образовании Выселковское сельское поселение в составе муниципального образования Выселковский район (прилагается).</w:t>
      </w:r>
    </w:p>
    <w:p w:rsidR="00420BDD" w:rsidRPr="00C66177" w:rsidRDefault="00420BDD" w:rsidP="005471E0">
      <w:pPr>
        <w:widowControl/>
        <w:autoSpaceDE/>
        <w:autoSpaceDN/>
        <w:adjustRightInd/>
        <w:jc w:val="both"/>
      </w:pPr>
      <w:r w:rsidRPr="00C66177">
        <w:t xml:space="preserve">           2. Признать утратившими силу решения Совета Выселковского сельского поселения Выселковского района:</w:t>
      </w:r>
    </w:p>
    <w:p w:rsidR="00420BDD" w:rsidRPr="00C66177" w:rsidRDefault="00420BDD" w:rsidP="003D2CB0">
      <w:pPr>
        <w:jc w:val="both"/>
      </w:pPr>
      <w:r w:rsidRPr="00C66177">
        <w:t xml:space="preserve">           - от 11 мая 2010 года № 7 «Об утверждении Положения о бюджетном процессе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3D2CB0">
      <w:pPr>
        <w:pStyle w:val="PlainText"/>
        <w:jc w:val="both"/>
        <w:rPr>
          <w:rFonts w:ascii="Arial" w:hAnsi="Arial" w:cs="Arial"/>
          <w:bCs/>
          <w:sz w:val="24"/>
          <w:szCs w:val="24"/>
        </w:rPr>
      </w:pPr>
      <w:r w:rsidRPr="00C66177">
        <w:rPr>
          <w:rFonts w:ascii="Arial" w:hAnsi="Arial" w:cs="Arial"/>
          <w:sz w:val="24"/>
          <w:szCs w:val="24"/>
        </w:rPr>
        <w:t xml:space="preserve">           - </w:t>
      </w:r>
      <w:r w:rsidRPr="00C66177">
        <w:rPr>
          <w:rFonts w:ascii="Arial" w:hAnsi="Arial" w:cs="Arial"/>
          <w:bCs/>
          <w:sz w:val="24"/>
          <w:szCs w:val="24"/>
        </w:rPr>
        <w:t xml:space="preserve">от </w:t>
      </w:r>
      <w:r w:rsidRPr="00C66177">
        <w:rPr>
          <w:rFonts w:ascii="Arial" w:hAnsi="Arial" w:cs="Arial"/>
          <w:sz w:val="24"/>
          <w:szCs w:val="24"/>
        </w:rPr>
        <w:t>21 сентября 2011 года № 4 «О внесении изменений и дополнений в решение Совета Выселковского сельского поселения Выселковского района от 11.05.2010 года № 7 «Об утверждении Положения о бюджетном процессе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3D2CB0">
      <w:pPr>
        <w:jc w:val="both"/>
      </w:pPr>
      <w:r w:rsidRPr="00C66177">
        <w:t xml:space="preserve">           - от 13 ноября 2012 года № 9 «</w:t>
      </w:r>
      <w:hyperlink r:id="rId4" w:history="1">
        <w:r w:rsidRPr="00C66177">
          <w:rPr>
            <w:rStyle w:val="a0"/>
            <w:rFonts w:cs="Arial"/>
            <w:b w:val="0"/>
            <w:color w:val="auto"/>
          </w:rPr>
          <w:t>О</w:t>
        </w:r>
      </w:hyperlink>
      <w:r w:rsidRPr="00C66177">
        <w:t xml:space="preserve"> внесении изменений в решение </w:t>
      </w:r>
      <w:r w:rsidRPr="00C66177">
        <w:rPr>
          <w:bCs/>
          <w:lang w:val="en-US"/>
        </w:rPr>
        <w:t>V</w:t>
      </w:r>
      <w:r w:rsidRPr="00C66177">
        <w:t xml:space="preserve"> сессии </w:t>
      </w:r>
      <w:r w:rsidRPr="00C66177">
        <w:rPr>
          <w:lang w:val="en-US"/>
        </w:rPr>
        <w:t>II</w:t>
      </w:r>
      <w:r w:rsidRPr="00C66177">
        <w:t xml:space="preserve"> созыва Совета Выселковского сельского поселения Выселковского района от 11 мая 2010 года № 7 «Об утверждении Положения о бюджетном процессе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3D2CB0">
      <w:pPr>
        <w:jc w:val="both"/>
      </w:pPr>
      <w:r w:rsidRPr="00C66177">
        <w:t xml:space="preserve">           3. Контроль за выполнением настоящего решения возложить на заместителя главы администрации Выселковского сельского поселения Выселковского района по экономическим, производственным, финансовым и социальным вопросам Т.В.Миронову.</w:t>
      </w:r>
    </w:p>
    <w:p w:rsidR="00420BDD" w:rsidRPr="00C66177" w:rsidRDefault="00420BDD" w:rsidP="00C7079B">
      <w:pPr>
        <w:jc w:val="both"/>
      </w:pPr>
      <w:r w:rsidRPr="00C66177">
        <w:t xml:space="preserve">           4. </w:t>
      </w:r>
      <w:bookmarkEnd w:id="0"/>
      <w:r w:rsidRPr="00C66177">
        <w:t>Обнародовать настоящее решение на официальном сайте администрации Выселковского сельского поселения Выселковского района.</w:t>
      </w:r>
    </w:p>
    <w:p w:rsidR="00420BDD" w:rsidRPr="00C66177" w:rsidRDefault="00420BDD" w:rsidP="00C7079B">
      <w:pPr>
        <w:jc w:val="both"/>
      </w:pPr>
      <w:r w:rsidRPr="00C66177">
        <w:t xml:space="preserve">           5. Решение вступает в силу со дня его обнародования.</w:t>
      </w:r>
    </w:p>
    <w:p w:rsidR="00420BDD" w:rsidRDefault="00420BDD" w:rsidP="00A71DA9">
      <w:pPr>
        <w:rPr>
          <w:rStyle w:val="a"/>
          <w:b w:val="0"/>
          <w:bCs/>
          <w:color w:val="auto"/>
        </w:rPr>
      </w:pPr>
    </w:p>
    <w:p w:rsidR="00420BDD" w:rsidRDefault="00420BDD" w:rsidP="00A71DA9">
      <w:pPr>
        <w:rPr>
          <w:rStyle w:val="a"/>
          <w:b w:val="0"/>
          <w:bCs/>
          <w:color w:val="auto"/>
        </w:rPr>
      </w:pPr>
    </w:p>
    <w:p w:rsidR="00420BDD" w:rsidRDefault="00420BDD" w:rsidP="00A71DA9">
      <w:pPr>
        <w:rPr>
          <w:rStyle w:val="a"/>
          <w:b w:val="0"/>
          <w:bCs/>
          <w:color w:val="auto"/>
        </w:rPr>
      </w:pPr>
      <w:r w:rsidRPr="00C66177">
        <w:rPr>
          <w:rStyle w:val="a"/>
          <w:b w:val="0"/>
          <w:bCs/>
          <w:color w:val="auto"/>
        </w:rPr>
        <w:t xml:space="preserve">Глава </w:t>
      </w:r>
    </w:p>
    <w:p w:rsidR="00420BDD" w:rsidRPr="00C66177" w:rsidRDefault="00420BDD" w:rsidP="00A71DA9">
      <w:pPr>
        <w:rPr>
          <w:rStyle w:val="a"/>
          <w:b w:val="0"/>
          <w:bCs/>
          <w:color w:val="auto"/>
        </w:rPr>
      </w:pPr>
      <w:r w:rsidRPr="00C66177">
        <w:rPr>
          <w:rStyle w:val="a"/>
          <w:b w:val="0"/>
          <w:bCs/>
          <w:color w:val="auto"/>
        </w:rPr>
        <w:t xml:space="preserve">Выселковского сельского поселения </w:t>
      </w:r>
    </w:p>
    <w:p w:rsidR="00420BDD" w:rsidRDefault="00420BDD" w:rsidP="00A71DA9">
      <w:pPr>
        <w:rPr>
          <w:rStyle w:val="a"/>
          <w:b w:val="0"/>
          <w:bCs/>
          <w:color w:val="auto"/>
        </w:rPr>
      </w:pPr>
      <w:r w:rsidRPr="00C66177">
        <w:rPr>
          <w:rStyle w:val="a"/>
          <w:b w:val="0"/>
          <w:bCs/>
          <w:color w:val="auto"/>
        </w:rPr>
        <w:t>Выселковского района</w:t>
      </w:r>
      <w:r>
        <w:rPr>
          <w:rStyle w:val="a"/>
          <w:b w:val="0"/>
          <w:bCs/>
          <w:color w:val="auto"/>
        </w:rPr>
        <w:t xml:space="preserve"> </w:t>
      </w:r>
    </w:p>
    <w:p w:rsidR="00420BDD" w:rsidRPr="00C66177" w:rsidRDefault="00420BDD" w:rsidP="00A71DA9">
      <w:pPr>
        <w:rPr>
          <w:rStyle w:val="a"/>
          <w:b w:val="0"/>
          <w:bCs/>
          <w:color w:val="auto"/>
        </w:rPr>
      </w:pPr>
      <w:r w:rsidRPr="00C66177">
        <w:rPr>
          <w:rStyle w:val="a"/>
          <w:b w:val="0"/>
          <w:bCs/>
          <w:color w:val="auto"/>
        </w:rPr>
        <w:t>М.И.Хлыстун</w:t>
      </w:r>
    </w:p>
    <w:p w:rsidR="00420BDD" w:rsidRPr="00C66177" w:rsidRDefault="00420BDD"/>
    <w:p w:rsidR="00420BDD" w:rsidRPr="00C66177" w:rsidRDefault="00420BDD" w:rsidP="00F05A51">
      <w:pPr>
        <w:widowControl/>
        <w:tabs>
          <w:tab w:val="left" w:pos="7218"/>
        </w:tabs>
        <w:autoSpaceDE/>
        <w:autoSpaceDN/>
        <w:adjustRightInd/>
        <w:jc w:val="both"/>
        <w:rPr>
          <w:lang w:eastAsia="en-US"/>
        </w:rPr>
      </w:pPr>
      <w:r w:rsidRPr="00C66177">
        <w:rPr>
          <w:lang w:eastAsia="en-US"/>
        </w:rPr>
        <w:t xml:space="preserve">Председатель Совета </w:t>
      </w:r>
    </w:p>
    <w:p w:rsidR="00420BDD" w:rsidRPr="00C66177" w:rsidRDefault="00420BDD" w:rsidP="00F05A51">
      <w:pPr>
        <w:widowControl/>
        <w:tabs>
          <w:tab w:val="left" w:pos="7218"/>
        </w:tabs>
        <w:autoSpaceDE/>
        <w:autoSpaceDN/>
        <w:adjustRightInd/>
        <w:jc w:val="both"/>
        <w:rPr>
          <w:lang w:eastAsia="en-US"/>
        </w:rPr>
      </w:pPr>
      <w:r w:rsidRPr="00C66177">
        <w:rPr>
          <w:lang w:eastAsia="en-US"/>
        </w:rPr>
        <w:t xml:space="preserve">Выселковского сельского поселения </w:t>
      </w:r>
    </w:p>
    <w:p w:rsidR="00420BDD" w:rsidRDefault="00420BDD" w:rsidP="00F05A51">
      <w:pPr>
        <w:widowControl/>
        <w:tabs>
          <w:tab w:val="left" w:pos="7218"/>
        </w:tabs>
        <w:autoSpaceDE/>
        <w:autoSpaceDN/>
        <w:adjustRightInd/>
        <w:jc w:val="both"/>
        <w:rPr>
          <w:lang w:eastAsia="en-US"/>
        </w:rPr>
      </w:pPr>
      <w:r w:rsidRPr="00C66177">
        <w:rPr>
          <w:lang w:eastAsia="en-US"/>
        </w:rPr>
        <w:t>В</w:t>
      </w:r>
      <w:r>
        <w:rPr>
          <w:lang w:eastAsia="en-US"/>
        </w:rPr>
        <w:t xml:space="preserve">ыселковского района </w:t>
      </w:r>
    </w:p>
    <w:p w:rsidR="00420BDD" w:rsidRPr="00C66177" w:rsidRDefault="00420BDD" w:rsidP="00F05A51">
      <w:pPr>
        <w:widowControl/>
        <w:tabs>
          <w:tab w:val="left" w:pos="7218"/>
        </w:tabs>
        <w:autoSpaceDE/>
        <w:autoSpaceDN/>
        <w:adjustRightInd/>
        <w:jc w:val="both"/>
        <w:rPr>
          <w:lang w:eastAsia="en-US"/>
        </w:rPr>
      </w:pPr>
      <w:r w:rsidRPr="00C66177">
        <w:rPr>
          <w:lang w:eastAsia="en-US"/>
        </w:rPr>
        <w:t>О.А.Зяблова</w:t>
      </w: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Default="00420BDD" w:rsidP="00F05A51">
      <w:pPr>
        <w:widowControl/>
        <w:tabs>
          <w:tab w:val="left" w:pos="7218"/>
        </w:tabs>
        <w:autoSpaceDE/>
        <w:autoSpaceDN/>
        <w:adjustRightInd/>
        <w:jc w:val="both"/>
        <w:rPr>
          <w:lang w:eastAsia="en-US"/>
        </w:rPr>
      </w:pPr>
    </w:p>
    <w:p w:rsidR="00420BDD" w:rsidRPr="00C66177" w:rsidRDefault="00420BDD" w:rsidP="00F05A51">
      <w:pPr>
        <w:widowControl/>
        <w:tabs>
          <w:tab w:val="left" w:pos="7218"/>
        </w:tabs>
        <w:autoSpaceDE/>
        <w:autoSpaceDN/>
        <w:adjustRightInd/>
        <w:jc w:val="both"/>
        <w:rPr>
          <w:lang w:eastAsia="en-US"/>
        </w:rPr>
      </w:pPr>
    </w:p>
    <w:p w:rsidR="00420BDD" w:rsidRPr="00C66177" w:rsidRDefault="00420BDD" w:rsidP="00C66177">
      <w:pPr>
        <w:ind w:left="720"/>
        <w:rPr>
          <w:rStyle w:val="a"/>
          <w:b w:val="0"/>
          <w:color w:val="auto"/>
        </w:rPr>
      </w:pPr>
      <w:r w:rsidRPr="00C66177">
        <w:rPr>
          <w:rStyle w:val="a"/>
          <w:b w:val="0"/>
          <w:color w:val="auto"/>
        </w:rPr>
        <w:t>ПРИЛОЖЕНИЕ</w:t>
      </w:r>
    </w:p>
    <w:p w:rsidR="00420BDD" w:rsidRPr="00C66177" w:rsidRDefault="00420BDD" w:rsidP="00C66177">
      <w:pPr>
        <w:ind w:left="720"/>
        <w:rPr>
          <w:rStyle w:val="a"/>
          <w:b w:val="0"/>
          <w:color w:val="auto"/>
        </w:rPr>
      </w:pPr>
    </w:p>
    <w:p w:rsidR="00420BDD" w:rsidRPr="00C66177" w:rsidRDefault="00420BDD" w:rsidP="00C66177">
      <w:pPr>
        <w:ind w:left="720"/>
        <w:rPr>
          <w:rStyle w:val="a"/>
          <w:b w:val="0"/>
          <w:color w:val="auto"/>
        </w:rPr>
      </w:pPr>
      <w:r w:rsidRPr="00C66177">
        <w:rPr>
          <w:rStyle w:val="a"/>
          <w:b w:val="0"/>
          <w:color w:val="auto"/>
        </w:rPr>
        <w:t>УТВЕРЖДЕНО</w:t>
      </w:r>
    </w:p>
    <w:p w:rsidR="00420BDD" w:rsidRPr="00C66177" w:rsidRDefault="00420BDD" w:rsidP="00C66177">
      <w:pPr>
        <w:ind w:left="720"/>
        <w:rPr>
          <w:rStyle w:val="a"/>
          <w:b w:val="0"/>
          <w:color w:val="auto"/>
        </w:rPr>
      </w:pPr>
      <w:r w:rsidRPr="00C66177">
        <w:rPr>
          <w:rStyle w:val="a"/>
          <w:b w:val="0"/>
          <w:color w:val="auto"/>
        </w:rPr>
        <w:t xml:space="preserve">решением </w:t>
      </w:r>
      <w:r w:rsidRPr="00C66177">
        <w:rPr>
          <w:lang w:val="en-US"/>
        </w:rPr>
        <w:t>XXXIII</w:t>
      </w:r>
      <w:r w:rsidRPr="00C66177">
        <w:rPr>
          <w:rStyle w:val="a"/>
          <w:b w:val="0"/>
          <w:color w:val="auto"/>
        </w:rPr>
        <w:t xml:space="preserve"> сессии </w:t>
      </w:r>
      <w:r w:rsidRPr="00C66177">
        <w:rPr>
          <w:rStyle w:val="a"/>
          <w:b w:val="0"/>
          <w:color w:val="auto"/>
          <w:lang w:val="en-US"/>
        </w:rPr>
        <w:t>II</w:t>
      </w:r>
      <w:r w:rsidRPr="00C66177">
        <w:rPr>
          <w:rStyle w:val="a"/>
          <w:b w:val="0"/>
          <w:color w:val="auto"/>
        </w:rPr>
        <w:t xml:space="preserve"> созыва</w:t>
      </w:r>
    </w:p>
    <w:p w:rsidR="00420BDD" w:rsidRPr="00C66177" w:rsidRDefault="00420BDD" w:rsidP="00C66177">
      <w:pPr>
        <w:ind w:left="720"/>
        <w:rPr>
          <w:rStyle w:val="a"/>
          <w:b w:val="0"/>
          <w:color w:val="auto"/>
        </w:rPr>
      </w:pPr>
      <w:r w:rsidRPr="00C66177">
        <w:rPr>
          <w:rStyle w:val="a"/>
          <w:b w:val="0"/>
          <w:color w:val="auto"/>
        </w:rPr>
        <w:t>Совета Выселковского сельского</w:t>
      </w:r>
    </w:p>
    <w:p w:rsidR="00420BDD" w:rsidRPr="00C66177" w:rsidRDefault="00420BDD" w:rsidP="00C66177">
      <w:pPr>
        <w:ind w:left="720"/>
        <w:rPr>
          <w:rStyle w:val="a"/>
          <w:b w:val="0"/>
          <w:color w:val="auto"/>
        </w:rPr>
      </w:pPr>
      <w:r w:rsidRPr="00C66177">
        <w:rPr>
          <w:rStyle w:val="a"/>
          <w:b w:val="0"/>
          <w:color w:val="auto"/>
        </w:rPr>
        <w:t>поселения Выселковского района</w:t>
      </w:r>
    </w:p>
    <w:p w:rsidR="00420BDD" w:rsidRPr="00C66177" w:rsidRDefault="00420BDD" w:rsidP="00C66177">
      <w:pPr>
        <w:ind w:left="720"/>
        <w:rPr>
          <w:b/>
        </w:rPr>
      </w:pPr>
      <w:r w:rsidRPr="00C66177">
        <w:rPr>
          <w:rStyle w:val="a"/>
          <w:b w:val="0"/>
          <w:color w:val="auto"/>
        </w:rPr>
        <w:t xml:space="preserve">от </w:t>
      </w:r>
      <w:r w:rsidRPr="00C66177">
        <w:t xml:space="preserve">16 апреля 2013 </w:t>
      </w:r>
      <w:r w:rsidRPr="00C66177">
        <w:rPr>
          <w:rStyle w:val="a"/>
          <w:b w:val="0"/>
          <w:color w:val="auto"/>
        </w:rPr>
        <w:t>года № 7</w:t>
      </w:r>
    </w:p>
    <w:p w:rsidR="00420BDD" w:rsidRPr="00C66177" w:rsidRDefault="00420BDD" w:rsidP="005B75B1">
      <w:pPr>
        <w:rPr>
          <w:bCs/>
        </w:rPr>
      </w:pPr>
    </w:p>
    <w:p w:rsidR="00420BDD" w:rsidRDefault="00420BDD" w:rsidP="005B75B1"/>
    <w:p w:rsidR="00420BDD" w:rsidRPr="00C66177" w:rsidRDefault="00420BDD" w:rsidP="005B75B1"/>
    <w:p w:rsidR="00420BDD" w:rsidRPr="00C66177" w:rsidRDefault="00420BDD" w:rsidP="00C7079B">
      <w:pPr>
        <w:pStyle w:val="Heading1"/>
        <w:spacing w:before="0" w:after="0"/>
        <w:rPr>
          <w:color w:val="auto"/>
        </w:rPr>
      </w:pPr>
      <w:r w:rsidRPr="00C66177">
        <w:rPr>
          <w:color w:val="auto"/>
        </w:rPr>
        <w:t>ПОЛОЖЕНИЕ</w:t>
      </w:r>
      <w:r w:rsidRPr="00C66177">
        <w:rPr>
          <w:color w:val="auto"/>
        </w:rPr>
        <w:br/>
        <w:t xml:space="preserve">о бюджетном процессе в муниципальном образовании </w:t>
      </w:r>
    </w:p>
    <w:p w:rsidR="00420BDD" w:rsidRPr="00C66177" w:rsidRDefault="00420BDD" w:rsidP="00C7079B">
      <w:pPr>
        <w:pStyle w:val="Heading1"/>
        <w:spacing w:before="0" w:after="0"/>
        <w:rPr>
          <w:color w:val="auto"/>
        </w:rPr>
      </w:pPr>
      <w:r w:rsidRPr="00C66177">
        <w:rPr>
          <w:color w:val="auto"/>
        </w:rPr>
        <w:t xml:space="preserve">Выселковское сельское поселение в составе </w:t>
      </w:r>
    </w:p>
    <w:p w:rsidR="00420BDD" w:rsidRPr="00C66177" w:rsidRDefault="00420BDD" w:rsidP="00C7079B">
      <w:pPr>
        <w:pStyle w:val="Heading1"/>
        <w:spacing w:before="0" w:after="0"/>
        <w:rPr>
          <w:color w:val="auto"/>
        </w:rPr>
      </w:pPr>
      <w:r w:rsidRPr="00C66177">
        <w:rPr>
          <w:color w:val="auto"/>
        </w:rPr>
        <w:t>муниципального образования Выселковский район</w:t>
      </w:r>
    </w:p>
    <w:p w:rsidR="00420BDD" w:rsidRPr="00C66177" w:rsidRDefault="00420BDD" w:rsidP="00C7079B">
      <w:pPr>
        <w:jc w:val="center"/>
      </w:pPr>
    </w:p>
    <w:p w:rsidR="00420BDD" w:rsidRPr="00C66177" w:rsidRDefault="00420BDD" w:rsidP="00C7079B">
      <w:pPr>
        <w:jc w:val="center"/>
      </w:pPr>
    </w:p>
    <w:p w:rsidR="00420BDD" w:rsidRPr="00C66177" w:rsidRDefault="00420BDD" w:rsidP="00C7079B">
      <w:pPr>
        <w:pStyle w:val="Heading1"/>
        <w:spacing w:before="0" w:after="0"/>
        <w:rPr>
          <w:b w:val="0"/>
          <w:color w:val="auto"/>
        </w:rPr>
      </w:pPr>
      <w:bookmarkStart w:id="1" w:name="sub_1100"/>
      <w:r w:rsidRPr="00C66177">
        <w:rPr>
          <w:b w:val="0"/>
          <w:color w:val="auto"/>
        </w:rPr>
        <w:t>Раздел I. Общие положения</w:t>
      </w:r>
    </w:p>
    <w:bookmarkEnd w:id="1"/>
    <w:p w:rsidR="00420BDD" w:rsidRPr="00C66177" w:rsidRDefault="00420BDD" w:rsidP="00C66177">
      <w:pPr>
        <w:jc w:val="center"/>
      </w:pPr>
    </w:p>
    <w:p w:rsidR="00420BDD" w:rsidRPr="00C66177" w:rsidRDefault="00420BDD" w:rsidP="00C7079B">
      <w:pPr>
        <w:pStyle w:val="ad"/>
        <w:ind w:left="0" w:firstLine="0"/>
        <w:jc w:val="center"/>
      </w:pPr>
      <w:bookmarkStart w:id="2" w:name="sub_100"/>
      <w:r w:rsidRPr="00C66177">
        <w:rPr>
          <w:rStyle w:val="a"/>
          <w:b w:val="0"/>
          <w:color w:val="auto"/>
        </w:rPr>
        <w:t>Статья 1.</w:t>
      </w:r>
      <w:r w:rsidRPr="00C66177">
        <w:t xml:space="preserve"> Правоотношения, регулируемые настоящим положением</w:t>
      </w:r>
    </w:p>
    <w:bookmarkEnd w:id="2"/>
    <w:p w:rsidR="00420BDD" w:rsidRPr="00C66177" w:rsidRDefault="00420BDD" w:rsidP="00C7079B">
      <w:pPr>
        <w:jc w:val="center"/>
      </w:pPr>
    </w:p>
    <w:p w:rsidR="00420BDD" w:rsidRPr="00C66177" w:rsidRDefault="00420BDD" w:rsidP="00C7079B">
      <w:pPr>
        <w:ind w:firstLine="720"/>
        <w:jc w:val="both"/>
      </w:pPr>
      <w:r w:rsidRPr="00C66177">
        <w:t xml:space="preserve">Настоящее положение в соответствии с </w:t>
      </w:r>
      <w:hyperlink r:id="rId5" w:history="1">
        <w:r w:rsidRPr="00C66177">
          <w:rPr>
            <w:rStyle w:val="a0"/>
            <w:rFonts w:cs="Arial"/>
            <w:b w:val="0"/>
            <w:color w:val="auto"/>
          </w:rPr>
          <w:t>Конституцией</w:t>
        </w:r>
      </w:hyperlink>
      <w:r w:rsidRPr="00C66177">
        <w:t xml:space="preserve"> Российской Федерации, </w:t>
      </w:r>
      <w:hyperlink r:id="rId6" w:history="1">
        <w:r w:rsidRPr="00C66177">
          <w:rPr>
            <w:rStyle w:val="a0"/>
            <w:rFonts w:cs="Arial"/>
            <w:b w:val="0"/>
            <w:color w:val="auto"/>
          </w:rPr>
          <w:t>Бюджетным кодексом</w:t>
        </w:r>
      </w:hyperlink>
      <w:r w:rsidRPr="00C66177">
        <w:t xml:space="preserve"> Российской Федерации, </w:t>
      </w:r>
      <w:hyperlink r:id="rId7" w:history="1">
        <w:r w:rsidRPr="00C66177">
          <w:rPr>
            <w:rStyle w:val="a0"/>
            <w:rFonts w:cs="Arial"/>
            <w:b w:val="0"/>
            <w:color w:val="auto"/>
          </w:rPr>
          <w:t>Налоговым кодексом</w:t>
        </w:r>
      </w:hyperlink>
      <w:r w:rsidRPr="00C66177">
        <w:t xml:space="preserve"> Российской Федерации,</w:t>
      </w:r>
      <w:r w:rsidRPr="00C66177">
        <w:rPr>
          <w:b/>
        </w:rPr>
        <w:t xml:space="preserve"> </w:t>
      </w:r>
      <w:hyperlink r:id="rId8" w:history="1">
        <w:r w:rsidRPr="00C66177">
          <w:rPr>
            <w:rStyle w:val="a0"/>
            <w:rFonts w:cs="Arial"/>
            <w:b w:val="0"/>
            <w:color w:val="auto"/>
          </w:rPr>
          <w:t>Уставом</w:t>
        </w:r>
      </w:hyperlink>
      <w:r w:rsidRPr="00C66177">
        <w:t xml:space="preserve"> Выселковского сельского поселения Выселковского района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Выселковское сельское поселение в составе муниципального образования Выселковский район)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Выселковское сельское поселение в составе муниципального образования Выселковский район, осуществления бюджетного учета, составления, рассмотрения и утверждения бюджетной отчетности – в целом бюджетный процесс в муниципальном образовании Выселковское сельское поселение в составе муниципального образования Выселковский район (далее – бюджетный процесс).</w:t>
      </w:r>
    </w:p>
    <w:p w:rsidR="00420BDD" w:rsidRPr="00C66177" w:rsidRDefault="00420BDD" w:rsidP="005B75B1">
      <w:pPr>
        <w:ind w:firstLine="720"/>
        <w:jc w:val="both"/>
      </w:pPr>
    </w:p>
    <w:p w:rsidR="00420BDD" w:rsidRPr="00E548F4" w:rsidRDefault="00420BDD" w:rsidP="005B75B1">
      <w:pPr>
        <w:pStyle w:val="ad"/>
        <w:ind w:left="0" w:firstLine="0"/>
        <w:jc w:val="center"/>
      </w:pPr>
      <w:bookmarkStart w:id="3" w:name="sub_200"/>
      <w:r w:rsidRPr="00E548F4">
        <w:rPr>
          <w:rStyle w:val="a"/>
          <w:b w:val="0"/>
          <w:color w:val="auto"/>
        </w:rPr>
        <w:t>Статья 2.</w:t>
      </w:r>
      <w:r w:rsidRPr="00E548F4">
        <w:t xml:space="preserve"> Правовые основы осуществления бюджетных правоотношений </w:t>
      </w:r>
    </w:p>
    <w:p w:rsidR="00420BDD" w:rsidRPr="00E548F4" w:rsidRDefault="00420BDD" w:rsidP="005B75B1">
      <w:pPr>
        <w:pStyle w:val="ad"/>
        <w:ind w:left="0" w:firstLine="0"/>
        <w:jc w:val="center"/>
      </w:pPr>
      <w:r w:rsidRPr="00E548F4">
        <w:t xml:space="preserve">в муниципальном образовании Выселковское сельское поселение </w:t>
      </w:r>
    </w:p>
    <w:p w:rsidR="00420BDD" w:rsidRPr="00E548F4" w:rsidRDefault="00420BDD" w:rsidP="005B75B1">
      <w:pPr>
        <w:pStyle w:val="ad"/>
        <w:ind w:left="0" w:firstLine="0"/>
        <w:jc w:val="center"/>
      </w:pPr>
      <w:r w:rsidRPr="00E548F4">
        <w:t>в составе муниципального образования Выселковский район</w:t>
      </w:r>
    </w:p>
    <w:bookmarkEnd w:id="3"/>
    <w:p w:rsidR="00420BDD" w:rsidRPr="00C66177" w:rsidRDefault="00420BDD" w:rsidP="005B75B1">
      <w:pPr>
        <w:ind w:firstLine="720"/>
        <w:jc w:val="center"/>
      </w:pPr>
    </w:p>
    <w:p w:rsidR="00420BDD" w:rsidRDefault="00420BDD" w:rsidP="00C7079B">
      <w:pPr>
        <w:ind w:firstLine="720"/>
        <w:jc w:val="both"/>
      </w:pPr>
      <w:r w:rsidRPr="00C66177">
        <w:t>Бюджетные правоотношения в муниципальном образовании Выселковское сельское поселение в составе муниципального образования Выселковский район  осуществляются в соответствии с</w:t>
      </w:r>
      <w:r w:rsidRPr="00C66177">
        <w:rPr>
          <w:b/>
        </w:rPr>
        <w:t xml:space="preserve"> </w:t>
      </w:r>
      <w:hyperlink r:id="rId9" w:history="1">
        <w:r w:rsidRPr="00C66177">
          <w:rPr>
            <w:rStyle w:val="a0"/>
            <w:rFonts w:cs="Arial"/>
            <w:b w:val="0"/>
            <w:color w:val="auto"/>
          </w:rPr>
          <w:t>Бюджетным кодексом</w:t>
        </w:r>
      </w:hyperlink>
      <w:r w:rsidRPr="00C66177">
        <w:t xml:space="preserve"> Российской Федерации, иными актами </w:t>
      </w:r>
      <w:hyperlink r:id="rId10" w:history="1">
        <w:r w:rsidRPr="00C66177">
          <w:rPr>
            <w:rStyle w:val="a0"/>
            <w:rFonts w:cs="Arial"/>
            <w:b w:val="0"/>
            <w:color w:val="auto"/>
          </w:rPr>
          <w:t>бюджетного законодательства</w:t>
        </w:r>
      </w:hyperlink>
      <w:r w:rsidRPr="00C66177">
        <w:rPr>
          <w:b/>
        </w:rPr>
        <w:t xml:space="preserve"> </w:t>
      </w:r>
      <w:r w:rsidRPr="00C66177">
        <w:t>Российской Федерации, а также настоящим положением.</w:t>
      </w:r>
    </w:p>
    <w:p w:rsidR="00420BDD" w:rsidRPr="00C66177" w:rsidRDefault="00420BDD" w:rsidP="00C7079B">
      <w:pPr>
        <w:ind w:firstLine="720"/>
        <w:jc w:val="both"/>
      </w:pPr>
    </w:p>
    <w:p w:rsidR="00420BDD" w:rsidRPr="00E548F4" w:rsidRDefault="00420BDD" w:rsidP="005B75B1">
      <w:pPr>
        <w:pStyle w:val="ad"/>
        <w:ind w:left="0" w:firstLine="0"/>
        <w:jc w:val="center"/>
        <w:rPr>
          <w:b/>
        </w:rPr>
      </w:pPr>
      <w:bookmarkStart w:id="4" w:name="sub_300"/>
      <w:r w:rsidRPr="00E548F4">
        <w:rPr>
          <w:rStyle w:val="a"/>
          <w:b w:val="0"/>
          <w:color w:val="auto"/>
        </w:rPr>
        <w:t>Статья 3.</w:t>
      </w:r>
      <w:r w:rsidRPr="00E548F4">
        <w:rPr>
          <w:b/>
        </w:rPr>
        <w:t xml:space="preserve"> </w:t>
      </w:r>
      <w:r w:rsidRPr="00E548F4">
        <w:t>Бюджетная классификация</w:t>
      </w:r>
    </w:p>
    <w:bookmarkEnd w:id="4"/>
    <w:p w:rsidR="00420BDD" w:rsidRPr="00C66177" w:rsidRDefault="00420BDD" w:rsidP="005B75B1">
      <w:pPr>
        <w:ind w:firstLine="720"/>
        <w:jc w:val="both"/>
      </w:pPr>
    </w:p>
    <w:p w:rsidR="00420BDD" w:rsidRPr="00C66177" w:rsidRDefault="00420BDD" w:rsidP="005B75B1">
      <w:pPr>
        <w:ind w:firstLine="720"/>
        <w:jc w:val="both"/>
      </w:pPr>
      <w:r w:rsidRPr="00C66177">
        <w:t xml:space="preserve">Для составления и исполнения бюджета муниципального образования Выселковское сельское поселение в составе муниципального образования Выселковский район (далее - местного бюджета) в муниципальном образовании Выселковское сельское поселение в составе муниципального образования Выселковский район используются единые для бюджетов бюджетной системы Российской Федерации состав и коды составных частей бюджетной классификации Российской Федерации, установленные </w:t>
      </w:r>
      <w:hyperlink r:id="rId11" w:history="1">
        <w:r w:rsidRPr="00C66177">
          <w:rPr>
            <w:rStyle w:val="a0"/>
            <w:rFonts w:cs="Arial"/>
            <w:b w:val="0"/>
            <w:color w:val="auto"/>
          </w:rPr>
          <w:t>Бюджетным кодексом</w:t>
        </w:r>
      </w:hyperlink>
      <w:r w:rsidRPr="00C66177">
        <w:t xml:space="preserve"> Российской Федерации и утвержденные Министерством финансов Российской Федерации. Решением Совета Выселковского сельского поселения Выселковского района на очередной финансовый год утверждаются:</w:t>
      </w:r>
    </w:p>
    <w:p w:rsidR="00420BDD" w:rsidRPr="00C66177" w:rsidRDefault="00420BDD" w:rsidP="005B75B1">
      <w:pPr>
        <w:ind w:firstLine="720"/>
        <w:jc w:val="both"/>
      </w:pPr>
      <w:r w:rsidRPr="00C66177">
        <w:t>-перечень и коды главных администраторов (администраторов) доходов и закрепленные за ними виды (подвиды) доходов бюджета;</w:t>
      </w:r>
    </w:p>
    <w:p w:rsidR="00420BDD" w:rsidRPr="00C66177" w:rsidRDefault="00420BDD" w:rsidP="005B75B1">
      <w:pPr>
        <w:ind w:firstLine="720"/>
        <w:jc w:val="both"/>
      </w:pPr>
      <w:r w:rsidRPr="00C66177">
        <w:t>-перечень главных распорядителей средств местного бюджета в составе ведомственной структуры расходов;</w:t>
      </w:r>
    </w:p>
    <w:p w:rsidR="00420BDD" w:rsidRPr="00C66177" w:rsidRDefault="00420BDD" w:rsidP="005B75B1">
      <w:pPr>
        <w:ind w:firstLine="720"/>
        <w:jc w:val="both"/>
      </w:pPr>
      <w:r w:rsidRPr="00C66177">
        <w:t>-перечень и коды целевых статей и видов расходов местного бюджета в составе ведомственной структуры расходов;</w:t>
      </w:r>
    </w:p>
    <w:p w:rsidR="00420BDD" w:rsidRPr="00C66177" w:rsidRDefault="00420BDD" w:rsidP="005B75B1">
      <w:pPr>
        <w:ind w:firstLine="720"/>
        <w:jc w:val="both"/>
      </w:pPr>
      <w:r w:rsidRPr="00C66177">
        <w:t>-перечень главных администраторов (администраторов) источников финансирования дефицита местного бюджета;</w:t>
      </w:r>
    </w:p>
    <w:p w:rsidR="00420BDD" w:rsidRPr="00C66177" w:rsidRDefault="00420BDD" w:rsidP="005B75B1">
      <w:pPr>
        <w:ind w:firstLine="720"/>
        <w:jc w:val="both"/>
      </w:pPr>
      <w:r w:rsidRPr="00C66177">
        <w:t>-перечень статей и видов источников финансирования дефицита местного бюджета. Финансовый орган администрации муниципальное образование Выселковское сельское поселение в составе муниципального образования Выселковский район утверждает:</w:t>
      </w:r>
    </w:p>
    <w:p w:rsidR="00420BDD" w:rsidRPr="00C66177" w:rsidRDefault="00420BDD" w:rsidP="005B75B1">
      <w:pPr>
        <w:ind w:firstLine="720"/>
        <w:jc w:val="both"/>
      </w:pPr>
      <w:r w:rsidRPr="00C66177">
        <w:t>-перечень кодов подвидов по видам доходов, главными администраторами которых являются органы местного самоуправления муниципального образования Выселковское сельское поселение в составе муниципального образования Выселковский район  и (или) находящиеся в их ведении казенные учреждения;</w:t>
      </w:r>
    </w:p>
    <w:p w:rsidR="00420BDD" w:rsidRPr="00C66177" w:rsidRDefault="00420BDD" w:rsidP="005B75B1">
      <w:pPr>
        <w:ind w:firstLine="720"/>
        <w:jc w:val="both"/>
      </w:pPr>
      <w:r w:rsidRPr="00C66177">
        <w:t>-порядок определения перечня и кодов целевых статей и видов расходов местного бюджета, финансовое обеспечение которых осуществляется за счет субвенций или межбюджетных субсидий.</w:t>
      </w:r>
    </w:p>
    <w:p w:rsidR="00420BDD" w:rsidRPr="00C66177" w:rsidRDefault="00420BDD" w:rsidP="005B75B1">
      <w:pPr>
        <w:jc w:val="both"/>
      </w:pPr>
    </w:p>
    <w:p w:rsidR="00420BDD" w:rsidRPr="00E548F4" w:rsidRDefault="00420BDD" w:rsidP="005B75B1">
      <w:pPr>
        <w:pStyle w:val="ad"/>
        <w:ind w:left="0" w:firstLine="0"/>
        <w:jc w:val="center"/>
      </w:pPr>
      <w:bookmarkStart w:id="5" w:name="sub_400"/>
      <w:r w:rsidRPr="00E548F4">
        <w:rPr>
          <w:rStyle w:val="a"/>
          <w:b w:val="0"/>
          <w:color w:val="auto"/>
        </w:rPr>
        <w:t>Статья 4.</w:t>
      </w:r>
      <w:r w:rsidRPr="00E548F4">
        <w:t xml:space="preserve"> Основные этапы бюджетного процесса </w:t>
      </w:r>
    </w:p>
    <w:p w:rsidR="00420BDD" w:rsidRPr="00E548F4" w:rsidRDefault="00420BDD" w:rsidP="005B75B1">
      <w:pPr>
        <w:pStyle w:val="ad"/>
        <w:ind w:left="0" w:firstLine="0"/>
        <w:jc w:val="center"/>
      </w:pPr>
      <w:r w:rsidRPr="00E548F4">
        <w:t xml:space="preserve">муниципального образования Выселковское сельское поселение </w:t>
      </w:r>
    </w:p>
    <w:p w:rsidR="00420BDD" w:rsidRPr="00E548F4" w:rsidRDefault="00420BDD" w:rsidP="005B75B1">
      <w:pPr>
        <w:pStyle w:val="ad"/>
        <w:ind w:left="0" w:firstLine="0"/>
        <w:jc w:val="center"/>
      </w:pPr>
      <w:r w:rsidRPr="00E548F4">
        <w:t>в составе муниципального образования Выселковский район</w:t>
      </w:r>
      <w:bookmarkEnd w:id="5"/>
    </w:p>
    <w:p w:rsidR="00420BDD" w:rsidRPr="00C66177" w:rsidRDefault="00420BDD" w:rsidP="005B75B1"/>
    <w:p w:rsidR="00420BDD" w:rsidRPr="00C66177" w:rsidRDefault="00420BDD" w:rsidP="005B75B1">
      <w:pPr>
        <w:ind w:firstLine="720"/>
        <w:jc w:val="both"/>
      </w:pPr>
      <w:r w:rsidRPr="00C66177">
        <w:t>Бюджетный процесс в муниципальном образовании Выселковское сельское поселение в составе муниципального образования Выселковский район включает следующие этапы:</w:t>
      </w:r>
    </w:p>
    <w:p w:rsidR="00420BDD" w:rsidRPr="00C66177" w:rsidRDefault="00420BDD" w:rsidP="005B75B1">
      <w:pPr>
        <w:ind w:firstLine="720"/>
        <w:jc w:val="both"/>
      </w:pPr>
      <w:r w:rsidRPr="00C66177">
        <w:t>- составление проекта местного бюджета;</w:t>
      </w:r>
    </w:p>
    <w:p w:rsidR="00420BDD" w:rsidRPr="00C66177" w:rsidRDefault="00420BDD" w:rsidP="005B75B1">
      <w:pPr>
        <w:ind w:firstLine="720"/>
        <w:jc w:val="both"/>
      </w:pPr>
      <w:r w:rsidRPr="00C66177">
        <w:t>- рассмотрение и утверждение местного бюджета;</w:t>
      </w:r>
    </w:p>
    <w:p w:rsidR="00420BDD" w:rsidRPr="00C66177" w:rsidRDefault="00420BDD" w:rsidP="005B75B1">
      <w:pPr>
        <w:ind w:firstLine="720"/>
        <w:jc w:val="both"/>
      </w:pPr>
      <w:r w:rsidRPr="00C66177">
        <w:t>- исполнение местного бюджета;</w:t>
      </w:r>
    </w:p>
    <w:p w:rsidR="00420BDD" w:rsidRPr="00C66177" w:rsidRDefault="00420BDD" w:rsidP="005B75B1">
      <w:pPr>
        <w:ind w:firstLine="720"/>
        <w:jc w:val="both"/>
      </w:pPr>
      <w:r w:rsidRPr="00C66177">
        <w:t>- составление и утверждение отчетов об исполнении местного бюджета;</w:t>
      </w:r>
    </w:p>
    <w:p w:rsidR="00420BDD" w:rsidRDefault="00420BDD" w:rsidP="009A2BD8">
      <w:pPr>
        <w:ind w:firstLine="720"/>
        <w:jc w:val="both"/>
      </w:pPr>
      <w:r w:rsidRPr="00C66177">
        <w:t>- осуществление муниципального финансового контроля.</w:t>
      </w:r>
    </w:p>
    <w:p w:rsidR="00420BDD" w:rsidRPr="00C66177" w:rsidRDefault="00420BDD" w:rsidP="009A2BD8">
      <w:pPr>
        <w:ind w:firstLine="720"/>
        <w:jc w:val="both"/>
      </w:pPr>
    </w:p>
    <w:p w:rsidR="00420BDD" w:rsidRPr="00E548F4" w:rsidRDefault="00420BDD" w:rsidP="005B75B1">
      <w:pPr>
        <w:pStyle w:val="ad"/>
        <w:ind w:left="0" w:firstLine="0"/>
        <w:jc w:val="center"/>
        <w:rPr>
          <w:b/>
        </w:rPr>
      </w:pPr>
      <w:bookmarkStart w:id="6" w:name="sub_500"/>
      <w:r w:rsidRPr="00E548F4">
        <w:rPr>
          <w:rStyle w:val="a"/>
          <w:b w:val="0"/>
          <w:color w:val="auto"/>
        </w:rPr>
        <w:t>Статья 5.</w:t>
      </w:r>
      <w:r w:rsidRPr="00E548F4">
        <w:rPr>
          <w:b/>
        </w:rPr>
        <w:t xml:space="preserve"> </w:t>
      </w:r>
      <w:r w:rsidRPr="00E548F4">
        <w:t>Участники бюджетного процесса</w:t>
      </w:r>
    </w:p>
    <w:bookmarkEnd w:id="6"/>
    <w:p w:rsidR="00420BDD" w:rsidRPr="00C66177" w:rsidRDefault="00420BDD" w:rsidP="005B75B1">
      <w:pPr>
        <w:ind w:firstLine="720"/>
        <w:jc w:val="both"/>
      </w:pPr>
    </w:p>
    <w:p w:rsidR="00420BDD" w:rsidRPr="00C66177" w:rsidRDefault="00420BDD" w:rsidP="005B75B1">
      <w:pPr>
        <w:ind w:firstLine="720"/>
        <w:jc w:val="both"/>
      </w:pPr>
      <w:r w:rsidRPr="00C66177">
        <w:t>Участниками бюджетного процесса в муниципальном образовании Выселковское сельское поселение в составе муниципального образования Выселковский район являются:</w:t>
      </w:r>
    </w:p>
    <w:p w:rsidR="00420BDD" w:rsidRPr="00C66177" w:rsidRDefault="00420BDD" w:rsidP="005B75B1">
      <w:pPr>
        <w:ind w:firstLine="720"/>
        <w:jc w:val="both"/>
      </w:pPr>
      <w:r w:rsidRPr="00C66177">
        <w:t>- Совет Выселковского сельского поселения Выселковского района;</w:t>
      </w:r>
    </w:p>
    <w:p w:rsidR="00420BDD" w:rsidRPr="00C66177" w:rsidRDefault="00420BDD" w:rsidP="005B75B1">
      <w:pPr>
        <w:ind w:firstLine="720"/>
        <w:jc w:val="both"/>
      </w:pPr>
      <w:r w:rsidRPr="00C66177">
        <w:t>- глава Выселковского сельского поселения Выселковского района;</w:t>
      </w:r>
    </w:p>
    <w:p w:rsidR="00420BDD" w:rsidRPr="00C66177" w:rsidRDefault="00420BDD" w:rsidP="005B75B1">
      <w:pPr>
        <w:ind w:firstLine="720"/>
        <w:jc w:val="both"/>
      </w:pPr>
      <w:r w:rsidRPr="00C66177">
        <w:t>- контрольно-счетная палата муниципального образования Выселковский район;</w:t>
      </w:r>
    </w:p>
    <w:p w:rsidR="00420BDD" w:rsidRPr="00C66177" w:rsidRDefault="00420BDD" w:rsidP="005B75B1">
      <w:pPr>
        <w:ind w:firstLine="720"/>
        <w:jc w:val="both"/>
      </w:pPr>
      <w:r w:rsidRPr="00C66177">
        <w:t>- администрация Выселковского сельского поселения Выселковского района;</w:t>
      </w:r>
    </w:p>
    <w:p w:rsidR="00420BDD" w:rsidRPr="00C66177" w:rsidRDefault="00420BDD" w:rsidP="005B75B1">
      <w:pPr>
        <w:ind w:firstLine="720"/>
        <w:jc w:val="both"/>
      </w:pPr>
      <w:r w:rsidRPr="00C66177">
        <w:t>- главные распорядители бюджетных средств местного бюджета;</w:t>
      </w:r>
    </w:p>
    <w:p w:rsidR="00420BDD" w:rsidRPr="00C66177" w:rsidRDefault="00420BDD" w:rsidP="005B75B1">
      <w:pPr>
        <w:ind w:firstLine="720"/>
        <w:jc w:val="both"/>
      </w:pPr>
      <w:r w:rsidRPr="00C66177">
        <w:t>- распорядители бюджетных средств местного бюджета;</w:t>
      </w:r>
    </w:p>
    <w:p w:rsidR="00420BDD" w:rsidRPr="00C66177" w:rsidRDefault="00420BDD" w:rsidP="005B75B1">
      <w:pPr>
        <w:ind w:firstLine="720"/>
        <w:jc w:val="both"/>
      </w:pPr>
      <w:r w:rsidRPr="00C66177">
        <w:t>- получатели средств местного бюджета;</w:t>
      </w:r>
    </w:p>
    <w:p w:rsidR="00420BDD" w:rsidRPr="00C66177" w:rsidRDefault="00420BDD" w:rsidP="005B75B1">
      <w:pPr>
        <w:ind w:firstLine="720"/>
        <w:jc w:val="both"/>
      </w:pPr>
      <w:r w:rsidRPr="00C66177">
        <w:t>- главные администраторы (администраторы) доходов местного бюджета;</w:t>
      </w:r>
    </w:p>
    <w:p w:rsidR="00420BDD" w:rsidRPr="00C66177" w:rsidRDefault="00420BDD" w:rsidP="005B75B1">
      <w:pPr>
        <w:ind w:firstLine="720"/>
        <w:jc w:val="both"/>
      </w:pPr>
      <w:r w:rsidRPr="00C66177">
        <w:t>-главные администраторы (администраторы) источников финансирования дефицита бюджета.</w:t>
      </w:r>
    </w:p>
    <w:p w:rsidR="00420BDD" w:rsidRPr="00C66177" w:rsidRDefault="00420BDD" w:rsidP="005B75B1">
      <w:pPr>
        <w:ind w:firstLine="720"/>
        <w:jc w:val="both"/>
      </w:pPr>
    </w:p>
    <w:p w:rsidR="00420BDD" w:rsidRPr="00E548F4" w:rsidRDefault="00420BDD" w:rsidP="005B75B1">
      <w:pPr>
        <w:pStyle w:val="ad"/>
        <w:ind w:left="0" w:firstLine="0"/>
        <w:jc w:val="center"/>
        <w:rPr>
          <w:b/>
        </w:rPr>
      </w:pPr>
      <w:bookmarkStart w:id="7" w:name="sub_600"/>
      <w:r w:rsidRPr="00E548F4">
        <w:rPr>
          <w:rStyle w:val="a"/>
          <w:b w:val="0"/>
          <w:color w:val="auto"/>
        </w:rPr>
        <w:t>Статья 6.</w:t>
      </w:r>
      <w:r w:rsidRPr="00E548F4">
        <w:rPr>
          <w:b/>
        </w:rPr>
        <w:t xml:space="preserve"> </w:t>
      </w:r>
      <w:r w:rsidRPr="00E548F4">
        <w:t>Бюджетные полномочия участников бюджетного процесса</w:t>
      </w:r>
    </w:p>
    <w:bookmarkEnd w:id="7"/>
    <w:p w:rsidR="00420BDD" w:rsidRPr="00C66177" w:rsidRDefault="00420BDD" w:rsidP="005B75B1">
      <w:pPr>
        <w:ind w:firstLine="720"/>
        <w:jc w:val="both"/>
      </w:pPr>
    </w:p>
    <w:p w:rsidR="00420BDD" w:rsidRPr="00C66177" w:rsidRDefault="00420BDD" w:rsidP="005B75B1">
      <w:pPr>
        <w:ind w:firstLine="720"/>
        <w:jc w:val="both"/>
      </w:pPr>
      <w:bookmarkStart w:id="8" w:name="sub_601"/>
      <w:r w:rsidRPr="00C66177">
        <w:t>1.Бюджетные полномочия Совета депутатов муниципального образования Выселковское сельское поселение в составе муниципального образования  Выселковского района:</w:t>
      </w:r>
    </w:p>
    <w:p w:rsidR="00420BDD" w:rsidRPr="00C66177" w:rsidRDefault="00420BDD" w:rsidP="005B75B1">
      <w:pPr>
        <w:ind w:firstLine="720"/>
        <w:jc w:val="both"/>
      </w:pPr>
      <w:bookmarkStart w:id="9" w:name="sub_611"/>
      <w:bookmarkEnd w:id="8"/>
      <w:r w:rsidRPr="00C66177">
        <w:t>1.1.рассматривает и утверждает местный бюджет на очередной финансовый год, отчет об исполнении местного бюджета;</w:t>
      </w:r>
    </w:p>
    <w:p w:rsidR="00420BDD" w:rsidRPr="00C66177" w:rsidRDefault="00420BDD" w:rsidP="005B75B1">
      <w:pPr>
        <w:ind w:firstLine="720"/>
        <w:jc w:val="both"/>
      </w:pPr>
      <w:bookmarkStart w:id="10" w:name="sub_612"/>
      <w:bookmarkEnd w:id="9"/>
      <w:r w:rsidRPr="00C66177">
        <w:t>1.2.осуществляет последующий контроль за исполнением местного бюджета;</w:t>
      </w:r>
    </w:p>
    <w:p w:rsidR="00420BDD" w:rsidRPr="00C66177" w:rsidRDefault="00420BDD" w:rsidP="005B75B1">
      <w:pPr>
        <w:ind w:firstLine="720"/>
        <w:jc w:val="both"/>
      </w:pPr>
      <w:bookmarkStart w:id="11" w:name="sub_613"/>
      <w:r w:rsidRPr="00C66177">
        <w:t>1.3.утверждает генеральные условия эмиссии и обращения муниципальных ценных бумаг;</w:t>
      </w:r>
    </w:p>
    <w:p w:rsidR="00420BDD" w:rsidRPr="00C66177" w:rsidRDefault="00420BDD" w:rsidP="005B75B1">
      <w:pPr>
        <w:ind w:firstLine="720"/>
        <w:jc w:val="both"/>
      </w:pPr>
      <w:bookmarkStart w:id="12" w:name="sub_614"/>
      <w:bookmarkEnd w:id="11"/>
      <w:r w:rsidRPr="00C66177">
        <w:t>1.4. утверждает порядок формирования и порядок деятельности контрольного органа муниципального образования;</w:t>
      </w:r>
    </w:p>
    <w:p w:rsidR="00420BDD" w:rsidRPr="00C66177" w:rsidRDefault="00420BDD" w:rsidP="005B75B1">
      <w:pPr>
        <w:ind w:firstLine="720"/>
        <w:jc w:val="both"/>
      </w:pPr>
      <w:bookmarkStart w:id="13" w:name="sub_615"/>
      <w:bookmarkEnd w:id="12"/>
      <w:r w:rsidRPr="00C66177">
        <w:t xml:space="preserve">1.5. устанавливает, изменяет и отменяет местные налоги в соответствии с </w:t>
      </w:r>
      <w:hyperlink r:id="rId12" w:history="1">
        <w:r w:rsidRPr="00C66177">
          <w:rPr>
            <w:rStyle w:val="a0"/>
            <w:rFonts w:cs="Arial"/>
            <w:b w:val="0"/>
            <w:color w:val="auto"/>
          </w:rPr>
          <w:t>законодательством</w:t>
        </w:r>
      </w:hyperlink>
      <w:r w:rsidRPr="00C66177">
        <w:t xml:space="preserve"> Российской Федерации о налогах и сборах;</w:t>
      </w:r>
    </w:p>
    <w:p w:rsidR="00420BDD" w:rsidRPr="00C66177" w:rsidRDefault="00420BDD" w:rsidP="005B75B1">
      <w:pPr>
        <w:ind w:firstLine="720"/>
        <w:jc w:val="both"/>
      </w:pPr>
      <w:bookmarkStart w:id="14" w:name="sub_616"/>
      <w:bookmarkEnd w:id="13"/>
      <w:r w:rsidRPr="00C66177">
        <w:t>1.6. устанавливает налоговые льготы по местным налогам, основания и порядок их применения;</w:t>
      </w:r>
      <w:bookmarkEnd w:id="14"/>
    </w:p>
    <w:p w:rsidR="00420BDD" w:rsidRPr="00C66177" w:rsidRDefault="00420BDD" w:rsidP="005B75B1">
      <w:pPr>
        <w:ind w:firstLine="720"/>
        <w:jc w:val="both"/>
      </w:pPr>
      <w:bookmarkStart w:id="15" w:name="sub_617"/>
      <w:bookmarkEnd w:id="10"/>
      <w:r w:rsidRPr="00C66177">
        <w:t xml:space="preserve">1.7.осуществляет иные бюджетные полномочия, предусмотренные </w:t>
      </w:r>
      <w:hyperlink r:id="rId13" w:history="1">
        <w:r w:rsidRPr="00C66177">
          <w:rPr>
            <w:rStyle w:val="a0"/>
            <w:rFonts w:cs="Arial"/>
            <w:b w:val="0"/>
            <w:color w:val="auto"/>
          </w:rPr>
          <w:t>Бюджетным кодексом</w:t>
        </w:r>
      </w:hyperlink>
      <w:r w:rsidRPr="00C66177">
        <w:t xml:space="preserve"> Российской Федерации, настоящим Положением и иными муниципальными правовыми актами.</w:t>
      </w:r>
    </w:p>
    <w:p w:rsidR="00420BDD" w:rsidRPr="00C66177" w:rsidRDefault="00420BDD" w:rsidP="005B75B1">
      <w:pPr>
        <w:ind w:firstLine="720"/>
        <w:jc w:val="both"/>
      </w:pPr>
      <w:bookmarkStart w:id="16" w:name="sub_602"/>
      <w:bookmarkEnd w:id="15"/>
      <w:r w:rsidRPr="00C66177">
        <w:t>2. Глава Выселковского сельского поселения Выселковского района:</w:t>
      </w:r>
    </w:p>
    <w:p w:rsidR="00420BDD" w:rsidRPr="00C66177" w:rsidRDefault="00420BDD" w:rsidP="005B75B1">
      <w:pPr>
        <w:ind w:firstLine="720"/>
        <w:jc w:val="both"/>
      </w:pPr>
      <w:bookmarkStart w:id="17" w:name="sub_621"/>
      <w:bookmarkEnd w:id="16"/>
      <w:r w:rsidRPr="00C66177">
        <w:t>2.1.вносит в Совет Выселковского сельского поселения Выселковского района предложения по установлению, изменению, отмене местных налогов и сборов, введению и отмене налоговых льгот по местным налогам;</w:t>
      </w:r>
    </w:p>
    <w:p w:rsidR="00420BDD" w:rsidRPr="00C66177" w:rsidRDefault="00420BDD" w:rsidP="005B75B1">
      <w:pPr>
        <w:ind w:firstLine="720"/>
        <w:jc w:val="both"/>
      </w:pPr>
      <w:bookmarkStart w:id="18" w:name="sub_622"/>
      <w:r w:rsidRPr="00C66177">
        <w:t>2.2. осуществляет функции главного распорядителя средств местного бюджета, открывает и закрывает счета в банковских учреждениях, подписывает финансовые документы;</w:t>
      </w:r>
      <w:bookmarkEnd w:id="18"/>
    </w:p>
    <w:p w:rsidR="00420BDD" w:rsidRPr="00C66177" w:rsidRDefault="00420BDD" w:rsidP="005B75B1">
      <w:pPr>
        <w:ind w:firstLine="720"/>
        <w:jc w:val="both"/>
      </w:pPr>
      <w:bookmarkStart w:id="19" w:name="sub_623"/>
      <w:bookmarkEnd w:id="17"/>
      <w:r w:rsidRPr="00C66177">
        <w:t>2.3.осуществляет иные бюджетные полномочия, определенные федеральным законодательством и муниципальными правовыми актами.</w:t>
      </w:r>
    </w:p>
    <w:p w:rsidR="00420BDD" w:rsidRPr="00C66177" w:rsidRDefault="00420BDD" w:rsidP="005B75B1">
      <w:pPr>
        <w:ind w:firstLine="720"/>
        <w:jc w:val="both"/>
      </w:pPr>
      <w:bookmarkStart w:id="20" w:name="sub_603"/>
      <w:bookmarkEnd w:id="19"/>
      <w:r w:rsidRPr="00C66177">
        <w:t>3.Контрольно-счетная палата муниципального образования Выселковский район осуществляет контрольную, экспертно-аналитическую, информационную и иную деятельность, обеспечивает единую систему контроля за исполнением местного бюджета, формированием и использованием финансовых ресурсов, что предусматривает следующие полномочия:</w:t>
      </w:r>
    </w:p>
    <w:p w:rsidR="00420BDD" w:rsidRPr="00C66177" w:rsidRDefault="00420BDD" w:rsidP="005B75B1">
      <w:pPr>
        <w:ind w:firstLine="720"/>
        <w:jc w:val="both"/>
      </w:pPr>
      <w:bookmarkStart w:id="21" w:name="sub_631"/>
      <w:bookmarkEnd w:id="20"/>
      <w:r w:rsidRPr="00C66177">
        <w:t>3.1.проведение анализа, экспертизы проекта местного бюджета на очередной финансовый год, проектов муниципальных нормативных правовых актов, муниципальных долгосрочных целевых программ, договоров и соглашений и иных документов, затрагивающих вопросы местного бюджета;</w:t>
      </w:r>
    </w:p>
    <w:p w:rsidR="00420BDD" w:rsidRPr="00C66177" w:rsidRDefault="00420BDD" w:rsidP="005B75B1">
      <w:pPr>
        <w:ind w:firstLine="720"/>
        <w:jc w:val="both"/>
      </w:pPr>
      <w:bookmarkStart w:id="22" w:name="sub_632"/>
      <w:bookmarkEnd w:id="21"/>
      <w:r w:rsidRPr="00C66177">
        <w:t>3.2.организация и проведение внешней проверки годового отчета об исполнении местного бюджета;</w:t>
      </w:r>
    </w:p>
    <w:p w:rsidR="00420BDD" w:rsidRPr="00C66177" w:rsidRDefault="00420BDD" w:rsidP="005B75B1">
      <w:pPr>
        <w:ind w:firstLine="720"/>
        <w:jc w:val="both"/>
      </w:pPr>
      <w:bookmarkStart w:id="23" w:name="sub_633"/>
      <w:bookmarkEnd w:id="22"/>
      <w:r w:rsidRPr="00C66177">
        <w:t>3.3.организация и проведение контроля за исполнением местного бюджета;</w:t>
      </w:r>
    </w:p>
    <w:p w:rsidR="00420BDD" w:rsidRPr="00C66177" w:rsidRDefault="00420BDD" w:rsidP="005B75B1">
      <w:pPr>
        <w:ind w:firstLine="720"/>
        <w:jc w:val="both"/>
      </w:pPr>
      <w:bookmarkStart w:id="24" w:name="sub_634"/>
      <w:bookmarkEnd w:id="23"/>
      <w:r w:rsidRPr="00C66177">
        <w:t xml:space="preserve">3.4.осуществление иных бюджетных полномочий в соответствии с </w:t>
      </w:r>
      <w:hyperlink r:id="rId14" w:history="1">
        <w:r w:rsidRPr="00C66177">
          <w:rPr>
            <w:rStyle w:val="a0"/>
            <w:rFonts w:cs="Arial"/>
            <w:b w:val="0"/>
            <w:color w:val="auto"/>
          </w:rPr>
          <w:t>Бюджетным кодексом</w:t>
        </w:r>
      </w:hyperlink>
      <w:r w:rsidRPr="00C66177">
        <w:t xml:space="preserve"> Российской Федерации, </w:t>
      </w:r>
      <w:hyperlink r:id="rId15" w:history="1">
        <w:r w:rsidRPr="00C66177">
          <w:rPr>
            <w:rStyle w:val="a0"/>
            <w:rFonts w:cs="Arial"/>
            <w:b w:val="0"/>
            <w:color w:val="auto"/>
          </w:rPr>
          <w:t>Уставом</w:t>
        </w:r>
      </w:hyperlink>
      <w:r w:rsidRPr="00C66177">
        <w:t xml:space="preserve"> Выселковского сельского поселения Выселковского района.</w:t>
      </w:r>
    </w:p>
    <w:p w:rsidR="00420BDD" w:rsidRPr="00C66177" w:rsidRDefault="00420BDD" w:rsidP="005B75B1">
      <w:pPr>
        <w:ind w:firstLine="720"/>
        <w:jc w:val="both"/>
      </w:pPr>
      <w:bookmarkStart w:id="25" w:name="sub_604"/>
      <w:bookmarkEnd w:id="24"/>
      <w:r w:rsidRPr="00C66177">
        <w:t>4. Администрация Выселковского сельского поселения Выселковского района:</w:t>
      </w:r>
    </w:p>
    <w:p w:rsidR="00420BDD" w:rsidRPr="00C66177" w:rsidRDefault="00420BDD" w:rsidP="005B75B1">
      <w:pPr>
        <w:ind w:firstLine="720"/>
        <w:jc w:val="both"/>
      </w:pPr>
      <w:bookmarkStart w:id="26" w:name="sub_641"/>
      <w:bookmarkEnd w:id="25"/>
      <w:r w:rsidRPr="00C66177">
        <w:t>4.1.определяет бюджетную и налоговую политику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20"/>
        <w:jc w:val="both"/>
      </w:pPr>
      <w:bookmarkStart w:id="27" w:name="sub_642"/>
      <w:bookmarkEnd w:id="26"/>
      <w:r w:rsidRPr="00C66177">
        <w:t>4.2. вносит на рассмотрение в Совет Выселковского сельского поселения Выселковского района проект местного бюджета на очередной финансовый год с необходимыми документами и материалами, а также годовой отчет об его исполнении;</w:t>
      </w:r>
    </w:p>
    <w:p w:rsidR="00420BDD" w:rsidRPr="00C66177" w:rsidRDefault="00420BDD" w:rsidP="005B75B1">
      <w:pPr>
        <w:ind w:firstLine="720"/>
        <w:jc w:val="both"/>
      </w:pPr>
      <w:bookmarkStart w:id="28" w:name="sub_643"/>
      <w:bookmarkEnd w:id="27"/>
      <w:r w:rsidRPr="00C66177">
        <w:t>4.3.разрабатывает прогноз социально-экономического развития муниципального образования Выселковское сельское поселение в составе муниципального образования Выселковский район, обеспечивает составление проекта местного бюджета на очередной финансовый год;</w:t>
      </w:r>
    </w:p>
    <w:p w:rsidR="00420BDD" w:rsidRPr="00C66177" w:rsidRDefault="00420BDD" w:rsidP="005B75B1">
      <w:pPr>
        <w:ind w:firstLine="720"/>
        <w:jc w:val="both"/>
      </w:pPr>
      <w:bookmarkStart w:id="29" w:name="sub_644"/>
      <w:bookmarkEnd w:id="28"/>
      <w:r w:rsidRPr="00C66177">
        <w:t>4.4. обеспечивает исполнение местного бюджета, составление бюджетной отчетности;</w:t>
      </w:r>
    </w:p>
    <w:p w:rsidR="00420BDD" w:rsidRPr="00C66177" w:rsidRDefault="00420BDD" w:rsidP="005B75B1">
      <w:pPr>
        <w:ind w:firstLine="720"/>
        <w:jc w:val="both"/>
      </w:pPr>
      <w:r w:rsidRPr="00C66177">
        <w:t>4.5.утверждает долгосрочные целевые программы, реализуемые за счет средств местного бюджета;</w:t>
      </w:r>
    </w:p>
    <w:p w:rsidR="00420BDD" w:rsidRPr="00C66177" w:rsidRDefault="00420BDD" w:rsidP="005B75B1">
      <w:pPr>
        <w:ind w:firstLine="720"/>
        <w:jc w:val="both"/>
      </w:pPr>
      <w:bookmarkStart w:id="30" w:name="sub_645"/>
      <w:bookmarkEnd w:id="29"/>
      <w:r w:rsidRPr="00C66177">
        <w:t>4.6.организует проведение публичных слушаний по проекту местного бюджета на очередной финансовый год и проекту годового отчета об исполнении местного бюджета;</w:t>
      </w:r>
    </w:p>
    <w:p w:rsidR="00420BDD" w:rsidRPr="00C66177" w:rsidRDefault="00420BDD" w:rsidP="005B75B1">
      <w:pPr>
        <w:ind w:firstLine="720"/>
        <w:jc w:val="both"/>
      </w:pPr>
      <w:bookmarkStart w:id="31" w:name="sub_646"/>
      <w:bookmarkEnd w:id="30"/>
      <w:r w:rsidRPr="00C66177">
        <w:t>4.7.обеспечивает управление муниципальным долгом;</w:t>
      </w:r>
    </w:p>
    <w:p w:rsidR="00420BDD" w:rsidRPr="00C66177" w:rsidRDefault="00420BDD" w:rsidP="005B75B1">
      <w:pPr>
        <w:ind w:firstLine="720"/>
        <w:jc w:val="both"/>
      </w:pPr>
      <w:bookmarkStart w:id="32" w:name="sub_648"/>
      <w:r w:rsidRPr="00C66177">
        <w:t>4.8. осуществляет муниципальные внутренние заимствования, заключает от имени муниципального образования Выселковское сельское поселение в составе муниципального образования Выселковский район договоры о привлечении кредитов, договоры о предоставлении муниципальной гарантии, бюджетных инвестиций;</w:t>
      </w:r>
    </w:p>
    <w:p w:rsidR="00420BDD" w:rsidRPr="00C66177" w:rsidRDefault="00420BDD" w:rsidP="005B75B1">
      <w:pPr>
        <w:ind w:firstLine="720"/>
        <w:jc w:val="both"/>
      </w:pPr>
      <w:bookmarkStart w:id="33" w:name="sub_649"/>
      <w:bookmarkEnd w:id="32"/>
      <w:r w:rsidRPr="00C66177">
        <w:t>4.9. выступает в качестве эмитента муниципальных ценных бумаг;</w:t>
      </w:r>
    </w:p>
    <w:p w:rsidR="00420BDD" w:rsidRPr="00C66177" w:rsidRDefault="00420BDD" w:rsidP="005B75B1">
      <w:pPr>
        <w:ind w:firstLine="720"/>
        <w:jc w:val="both"/>
      </w:pPr>
      <w:bookmarkStart w:id="34" w:name="sub_6410"/>
      <w:bookmarkEnd w:id="33"/>
      <w:r w:rsidRPr="00C66177">
        <w:t>4.10. утверждает условия эмиссии и обращения муниципальных ценных бумаг;</w:t>
      </w:r>
    </w:p>
    <w:p w:rsidR="00420BDD" w:rsidRPr="00C66177" w:rsidRDefault="00420BDD" w:rsidP="005B75B1">
      <w:pPr>
        <w:ind w:firstLine="720"/>
        <w:jc w:val="both"/>
      </w:pPr>
      <w:bookmarkStart w:id="35" w:name="sub_6411"/>
      <w:bookmarkEnd w:id="34"/>
      <w:r w:rsidRPr="00C66177">
        <w:t>4.11. принимает решение об эмиссии отдельного выпуска муниципальных ценных бумаг;</w:t>
      </w:r>
    </w:p>
    <w:p w:rsidR="00420BDD" w:rsidRPr="00C66177" w:rsidRDefault="00420BDD" w:rsidP="005B75B1">
      <w:pPr>
        <w:ind w:firstLine="720"/>
        <w:jc w:val="both"/>
      </w:pPr>
      <w:bookmarkStart w:id="36" w:name="sub_6412"/>
      <w:bookmarkEnd w:id="35"/>
      <w:r w:rsidRPr="00C66177">
        <w:t>4.12. устанавливает порядок финансового обеспечения выполнения задания для муниципальных бюджетных и автономных учреждений;</w:t>
      </w:r>
      <w:bookmarkEnd w:id="36"/>
    </w:p>
    <w:p w:rsidR="00420BDD" w:rsidRPr="00C66177" w:rsidRDefault="00420BDD" w:rsidP="005B75B1">
      <w:pPr>
        <w:ind w:firstLine="720"/>
        <w:jc w:val="both"/>
      </w:pPr>
      <w:bookmarkStart w:id="37" w:name="sub_647"/>
      <w:bookmarkEnd w:id="31"/>
      <w:r w:rsidRPr="00C66177">
        <w:t>4.13.утверждает порядок предоставления средств из местного бюджета;</w:t>
      </w:r>
    </w:p>
    <w:p w:rsidR="00420BDD" w:rsidRPr="00C66177" w:rsidRDefault="00420BDD" w:rsidP="005B75B1">
      <w:pPr>
        <w:ind w:firstLine="720"/>
        <w:jc w:val="both"/>
      </w:pPr>
      <w:bookmarkStart w:id="38" w:name="sub_6413"/>
      <w:bookmarkEnd w:id="37"/>
      <w:r w:rsidRPr="00C66177">
        <w:t>4.14.устанавливает порядок ведения реестра расходных обязательств;</w:t>
      </w:r>
    </w:p>
    <w:p w:rsidR="00420BDD" w:rsidRPr="00C66177" w:rsidRDefault="00420BDD" w:rsidP="005B75B1">
      <w:pPr>
        <w:ind w:firstLine="720"/>
        <w:jc w:val="both"/>
      </w:pPr>
      <w:r w:rsidRPr="00C66177">
        <w:t>4.15.определяет порядок разработки среднесрочного финансового плана;</w:t>
      </w:r>
    </w:p>
    <w:p w:rsidR="00420BDD" w:rsidRPr="00C66177" w:rsidRDefault="00420BDD" w:rsidP="005B75B1">
      <w:pPr>
        <w:ind w:firstLine="720"/>
        <w:jc w:val="both"/>
      </w:pPr>
      <w:r w:rsidRPr="00C66177">
        <w:t>4.16.утверждает методику и порядок предоставления межбюджетных трансфертов;</w:t>
      </w:r>
    </w:p>
    <w:p w:rsidR="00420BDD" w:rsidRPr="00C66177" w:rsidRDefault="00420BDD" w:rsidP="005B75B1">
      <w:pPr>
        <w:ind w:firstLine="720"/>
        <w:jc w:val="both"/>
      </w:pPr>
      <w:bookmarkStart w:id="39" w:name="sub_6414"/>
      <w:bookmarkEnd w:id="38"/>
      <w:r w:rsidRPr="00C66177">
        <w:t>4.17.осуществляет иные бюджетные полномочия, определенные федеральным законодательством и муниципальными правовыми актами.</w:t>
      </w:r>
    </w:p>
    <w:p w:rsidR="00420BDD" w:rsidRPr="00C66177" w:rsidRDefault="00420BDD" w:rsidP="005B75B1">
      <w:pPr>
        <w:ind w:firstLine="720"/>
        <w:jc w:val="both"/>
      </w:pPr>
      <w:bookmarkStart w:id="40" w:name="sub_605"/>
      <w:bookmarkEnd w:id="39"/>
      <w:r w:rsidRPr="00C66177">
        <w:t>5.Финансовый орган поселения  (далее – финансовый орган) является функциональным органом администрации Выселковского сельского поселения Выселковского района.</w:t>
      </w:r>
    </w:p>
    <w:p w:rsidR="00420BDD" w:rsidRPr="00C66177" w:rsidRDefault="00420BDD" w:rsidP="005B75B1">
      <w:pPr>
        <w:ind w:firstLine="720"/>
        <w:jc w:val="both"/>
      </w:pPr>
      <w:bookmarkStart w:id="41" w:name="sub_651"/>
      <w:bookmarkEnd w:id="40"/>
      <w:r w:rsidRPr="00C66177">
        <w:t>Финансовый орган осуществляет следующие бюджетные полномочия:</w:t>
      </w:r>
    </w:p>
    <w:bookmarkEnd w:id="41"/>
    <w:p w:rsidR="00420BDD" w:rsidRPr="00C66177" w:rsidRDefault="00420BDD" w:rsidP="005B75B1">
      <w:pPr>
        <w:ind w:firstLine="720"/>
        <w:jc w:val="both"/>
      </w:pPr>
      <w:r w:rsidRPr="00C66177">
        <w:t>5.1.составляет проект местного бюджета на очередной финансовый год и представляет его с необходимыми документами для внесения в Совет депутатов Выселковского сельского поселения Выселковского района;</w:t>
      </w:r>
    </w:p>
    <w:p w:rsidR="00420BDD" w:rsidRPr="00C66177" w:rsidRDefault="00420BDD" w:rsidP="005B75B1">
      <w:pPr>
        <w:ind w:firstLine="720"/>
        <w:jc w:val="both"/>
      </w:pPr>
      <w:r w:rsidRPr="00C66177">
        <w:t>5.2.составляет и ведет сводную бюджетную роспись, вносит в нее изменения, составляет и ведет кассовый план исполнения местного бюджета;</w:t>
      </w:r>
    </w:p>
    <w:p w:rsidR="00420BDD" w:rsidRPr="00C66177" w:rsidRDefault="00420BDD" w:rsidP="005B75B1">
      <w:pPr>
        <w:ind w:firstLine="720"/>
        <w:jc w:val="both"/>
      </w:pPr>
      <w:r w:rsidRPr="00C66177">
        <w:t>5.3. организует исполнение местного бюджета;</w:t>
      </w:r>
    </w:p>
    <w:p w:rsidR="00420BDD" w:rsidRPr="00C66177" w:rsidRDefault="00420BDD" w:rsidP="005B75B1">
      <w:pPr>
        <w:ind w:firstLine="720"/>
        <w:jc w:val="both"/>
      </w:pPr>
      <w:r w:rsidRPr="00C66177">
        <w:t>5.4.утверждает методические указания по планированию бюджетных ассигнований на реализацию расходных обязательств муниципального образования Выселковское сельское поселение в составе муниципального образования Выселковский район на соответствующий финансовый год;</w:t>
      </w:r>
    </w:p>
    <w:p w:rsidR="00420BDD" w:rsidRPr="00C66177" w:rsidRDefault="00420BDD" w:rsidP="005B75B1">
      <w:pPr>
        <w:ind w:firstLine="720"/>
        <w:jc w:val="both"/>
      </w:pPr>
      <w:r w:rsidRPr="00C66177">
        <w:t>5.5.составляет бюджетную отчетность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20"/>
        <w:jc w:val="both"/>
      </w:pPr>
      <w:r w:rsidRPr="00C66177">
        <w:t>5.6.осуществляет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средств местного бюджета;</w:t>
      </w:r>
    </w:p>
    <w:p w:rsidR="00420BDD" w:rsidRPr="00C66177" w:rsidRDefault="00420BDD" w:rsidP="005B75B1">
      <w:pPr>
        <w:ind w:firstLine="720"/>
        <w:jc w:val="both"/>
      </w:pPr>
      <w:r w:rsidRPr="00C66177">
        <w:t>5.7.устанавливает порядок составления и ведения сводной бюджетной росписи, бюджетных росписей главных распорядителей средств местного бюджета и кассового плана исполнения местного бюджета;</w:t>
      </w:r>
    </w:p>
    <w:p w:rsidR="00420BDD" w:rsidRPr="00C66177" w:rsidRDefault="00420BDD" w:rsidP="005B75B1">
      <w:pPr>
        <w:ind w:firstLine="720"/>
        <w:jc w:val="both"/>
      </w:pPr>
      <w:r w:rsidRPr="00C66177">
        <w:t>5.8.проектирует предельные объемы бюджетных ассигнований по главным распорядителям (распорядителям) средств местного бюджета;</w:t>
      </w:r>
    </w:p>
    <w:p w:rsidR="00420BDD" w:rsidRPr="00C66177" w:rsidRDefault="00420BDD" w:rsidP="005B75B1">
      <w:pPr>
        <w:ind w:firstLine="720"/>
        <w:jc w:val="both"/>
      </w:pPr>
      <w:r w:rsidRPr="00C66177">
        <w:t>5.9. проводит экспертизу муниципальных целевых программ;</w:t>
      </w:r>
    </w:p>
    <w:p w:rsidR="00420BDD" w:rsidRPr="00C66177" w:rsidRDefault="00420BDD" w:rsidP="005B75B1">
      <w:pPr>
        <w:ind w:firstLine="720"/>
        <w:jc w:val="both"/>
      </w:pPr>
      <w:r w:rsidRPr="00C66177">
        <w:t>5.10. открывает лицевые счета главным распорядителям, распорядителям средств местного бюджета, казенным, бюджетным и автономным учреждениям, а также получателям средств местного бюджета;</w:t>
      </w:r>
    </w:p>
    <w:p w:rsidR="00420BDD" w:rsidRPr="00C66177" w:rsidRDefault="00420BDD" w:rsidP="005B75B1">
      <w:pPr>
        <w:ind w:firstLine="720"/>
        <w:jc w:val="both"/>
      </w:pPr>
      <w:r w:rsidRPr="00C66177">
        <w:t>5.11. проводит анализ финансового состояния принципала в целях предоставления муниципальных гарантий;</w:t>
      </w:r>
    </w:p>
    <w:p w:rsidR="00420BDD" w:rsidRPr="00C66177" w:rsidRDefault="00420BDD" w:rsidP="005B75B1">
      <w:pPr>
        <w:ind w:firstLine="720"/>
        <w:jc w:val="both"/>
      </w:pPr>
      <w:r w:rsidRPr="00C66177">
        <w:t xml:space="preserve">5.12. списывает в бесспорном порядке суммы бюджетных средств, используемых не по целевому назначению, и в других случаях, предусмотренных </w:t>
      </w:r>
      <w:hyperlink r:id="rId16" w:history="1">
        <w:r w:rsidRPr="00C66177">
          <w:rPr>
            <w:rStyle w:val="a0"/>
            <w:rFonts w:cs="Arial"/>
            <w:b w:val="0"/>
            <w:color w:val="auto"/>
          </w:rPr>
          <w:t>Бюджетным кодексом</w:t>
        </w:r>
      </w:hyperlink>
      <w:r w:rsidRPr="00C66177">
        <w:t xml:space="preserve"> Российской Федерации;</w:t>
      </w:r>
    </w:p>
    <w:p w:rsidR="00420BDD" w:rsidRPr="00C66177" w:rsidRDefault="00420BDD" w:rsidP="005B75B1">
      <w:pPr>
        <w:ind w:firstLine="720"/>
        <w:jc w:val="both"/>
      </w:pPr>
      <w:r w:rsidRPr="00C66177">
        <w:t>5.13. списывает в бесспорном порядке суммы бюджетных средств, подлежащих возврату в местный бюджет, срок возврата которых истек;</w:t>
      </w:r>
    </w:p>
    <w:p w:rsidR="00420BDD" w:rsidRPr="00C66177" w:rsidRDefault="00420BDD" w:rsidP="005B75B1">
      <w:pPr>
        <w:ind w:firstLine="720"/>
        <w:jc w:val="both"/>
      </w:pPr>
      <w:r w:rsidRPr="00C66177">
        <w:t>5.14. списывает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420BDD" w:rsidRPr="00C66177" w:rsidRDefault="00420BDD" w:rsidP="005B75B1">
      <w:pPr>
        <w:ind w:firstLine="720"/>
        <w:jc w:val="both"/>
      </w:pPr>
      <w:r w:rsidRPr="00C66177">
        <w:t xml:space="preserve">5.15. взыскивает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w:t>
      </w:r>
      <w:hyperlink r:id="rId17" w:history="1">
        <w:r w:rsidRPr="00C66177">
          <w:rPr>
            <w:rStyle w:val="a0"/>
            <w:rFonts w:cs="Arial"/>
            <w:b w:val="0"/>
            <w:color w:val="auto"/>
          </w:rPr>
          <w:t>ставки рефинансирования</w:t>
        </w:r>
      </w:hyperlink>
      <w:r w:rsidRPr="00C66177">
        <w:t xml:space="preserve"> Центрального банка Российской Федерации за каждый день просрочки;</w:t>
      </w:r>
    </w:p>
    <w:p w:rsidR="00420BDD" w:rsidRPr="00C66177" w:rsidRDefault="00420BDD" w:rsidP="005B75B1">
      <w:pPr>
        <w:ind w:firstLine="720"/>
        <w:jc w:val="both"/>
      </w:pPr>
      <w:r w:rsidRPr="00C66177">
        <w:t>5.16. выносит предупреждение руководителям органов местного самоуправления и получателям средств местного бюджета о ненадлежащем исполнении бюджетного процесса;</w:t>
      </w:r>
    </w:p>
    <w:p w:rsidR="00420BDD" w:rsidRPr="00C66177" w:rsidRDefault="00420BDD" w:rsidP="005B75B1">
      <w:pPr>
        <w:ind w:firstLine="720"/>
        <w:jc w:val="both"/>
      </w:pPr>
      <w:r w:rsidRPr="00C66177">
        <w:t xml:space="preserve">5.17.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w:t>
      </w:r>
      <w:hyperlink r:id="rId18" w:history="1">
        <w:r w:rsidRPr="00C66177">
          <w:rPr>
            <w:rStyle w:val="a0"/>
            <w:rFonts w:cs="Arial"/>
            <w:b w:val="0"/>
            <w:color w:val="auto"/>
          </w:rPr>
          <w:t>ставки рефинансирования</w:t>
        </w:r>
      </w:hyperlink>
      <w:r w:rsidRPr="00C66177">
        <w:t xml:space="preserve"> Центрального банка Российской Федерации за каждый день просрочки;</w:t>
      </w:r>
    </w:p>
    <w:p w:rsidR="00420BDD" w:rsidRPr="00C66177" w:rsidRDefault="00420BDD" w:rsidP="005B75B1">
      <w:pPr>
        <w:ind w:firstLine="720"/>
        <w:jc w:val="both"/>
      </w:pPr>
      <w:r w:rsidRPr="00C66177">
        <w:t>5.18. осуществляет иные бюджетные полномочия в соответствии с федеральным законодательством и муниципальными правовыми актами.</w:t>
      </w:r>
    </w:p>
    <w:p w:rsidR="00420BDD" w:rsidRPr="00C66177" w:rsidRDefault="00420BDD" w:rsidP="005B75B1">
      <w:pPr>
        <w:ind w:firstLine="720"/>
        <w:jc w:val="both"/>
      </w:pPr>
      <w:r w:rsidRPr="00C66177">
        <w:t>6.Финансовый орган Выселковского сельского поселения Выселковского района осуществляет контроль за:</w:t>
      </w:r>
    </w:p>
    <w:p w:rsidR="00420BDD" w:rsidRPr="00C66177" w:rsidRDefault="00420BDD" w:rsidP="005B75B1">
      <w:pPr>
        <w:ind w:firstLine="720"/>
        <w:jc w:val="both"/>
      </w:pPr>
      <w:r w:rsidRPr="00C66177">
        <w:t>6.1. непревышением лимитов бюджетных обязательств, распределенных главными распорядителями средств местного бюджета между получателями средств местного бюджета, над утвержденными им лимитами бюджетных обязательств;</w:t>
      </w:r>
    </w:p>
    <w:p w:rsidR="00420BDD" w:rsidRPr="00C66177" w:rsidRDefault="00420BDD" w:rsidP="005B75B1">
      <w:pPr>
        <w:tabs>
          <w:tab w:val="left" w:pos="1276"/>
        </w:tabs>
        <w:ind w:firstLine="720"/>
        <w:jc w:val="both"/>
      </w:pPr>
      <w:r w:rsidRPr="00C66177">
        <w:t>6.2.непревышением бюджетных ассигнований, распределенных главными администраторами источников финансирования дефицита местного бюджета между администраторами источников финансирования дефицита местного бюджета, над утвержденными им бюджетными ассигнованиями;</w:t>
      </w:r>
    </w:p>
    <w:p w:rsidR="00420BDD" w:rsidRPr="00C66177" w:rsidRDefault="00420BDD" w:rsidP="005B75B1">
      <w:pPr>
        <w:ind w:firstLine="720"/>
        <w:jc w:val="both"/>
      </w:pPr>
      <w:r w:rsidRPr="00C66177">
        <w:t>6.3. непревышением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420BDD" w:rsidRPr="00C66177" w:rsidRDefault="00420BDD" w:rsidP="005B75B1">
      <w:pPr>
        <w:ind w:firstLine="720"/>
        <w:jc w:val="both"/>
      </w:pPr>
      <w:r w:rsidRPr="00C66177">
        <w:t>6.4.непревышением кассовых выплат, осуществляемых администраторами источников финансирования дефицита местного бюджета, над доведенными до них бюджетными ассигнованиями;</w:t>
      </w:r>
    </w:p>
    <w:p w:rsidR="00420BDD" w:rsidRPr="00C66177" w:rsidRDefault="00420BDD" w:rsidP="005B75B1">
      <w:pPr>
        <w:ind w:firstLine="720"/>
        <w:jc w:val="both"/>
      </w:pPr>
      <w:r w:rsidRPr="00C66177">
        <w:t>6.5.наличием у получателя средств местного бюджета документов, подтверждающих в соответствии с порядком санкционирования расходов, установленным финансовым органом, возникновение у него денежных обязательств;</w:t>
      </w:r>
    </w:p>
    <w:p w:rsidR="00420BDD" w:rsidRPr="00C66177" w:rsidRDefault="00420BDD" w:rsidP="005B75B1">
      <w:pPr>
        <w:ind w:firstLine="720"/>
        <w:jc w:val="both"/>
      </w:pPr>
      <w:r w:rsidRPr="00C66177">
        <w:t xml:space="preserve">6.6.иной контроль, предусмотренный </w:t>
      </w:r>
      <w:hyperlink r:id="rId19" w:history="1">
        <w:r w:rsidRPr="00C66177">
          <w:rPr>
            <w:rStyle w:val="a0"/>
            <w:rFonts w:cs="Arial"/>
            <w:b w:val="0"/>
            <w:color w:val="auto"/>
          </w:rPr>
          <w:t>бюджетным законодательством</w:t>
        </w:r>
      </w:hyperlink>
      <w:r w:rsidRPr="00C66177">
        <w:t xml:space="preserve"> Российской Федерации.</w:t>
      </w:r>
    </w:p>
    <w:p w:rsidR="00420BDD" w:rsidRPr="00C66177" w:rsidRDefault="00420BDD" w:rsidP="005B75B1">
      <w:pPr>
        <w:ind w:firstLine="720"/>
        <w:jc w:val="both"/>
      </w:pPr>
      <w:bookmarkStart w:id="42" w:name="sub_606"/>
      <w:r w:rsidRPr="00C66177">
        <w:t>7. Главный распорядитель средств местного бюджета:</w:t>
      </w:r>
    </w:p>
    <w:p w:rsidR="00420BDD" w:rsidRPr="00C66177" w:rsidRDefault="00420BDD" w:rsidP="005B75B1">
      <w:pPr>
        <w:ind w:firstLine="720"/>
        <w:jc w:val="both"/>
      </w:pPr>
      <w:bookmarkStart w:id="43" w:name="sub_661"/>
      <w:bookmarkEnd w:id="42"/>
      <w:r w:rsidRPr="00C66177">
        <w:t>7.1.обеспечивает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20BDD" w:rsidRPr="00C66177" w:rsidRDefault="00420BDD" w:rsidP="005B75B1">
      <w:pPr>
        <w:ind w:firstLine="720"/>
        <w:jc w:val="both"/>
      </w:pPr>
      <w:bookmarkStart w:id="44" w:name="sub_662"/>
      <w:bookmarkEnd w:id="43"/>
      <w:r w:rsidRPr="00C66177">
        <w:t>7.2.формирует перечень подведомственных ему распорядителей и получателей средств местного бюджета;</w:t>
      </w:r>
    </w:p>
    <w:p w:rsidR="00420BDD" w:rsidRPr="00C66177" w:rsidRDefault="00420BDD" w:rsidP="005B75B1">
      <w:pPr>
        <w:ind w:firstLine="720"/>
        <w:jc w:val="both"/>
      </w:pPr>
      <w:bookmarkStart w:id="45" w:name="sub_663"/>
      <w:bookmarkEnd w:id="44"/>
      <w:r w:rsidRPr="00C66177">
        <w:t>7.3.ведет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20BDD" w:rsidRPr="00C66177" w:rsidRDefault="00420BDD" w:rsidP="005B75B1">
      <w:pPr>
        <w:ind w:firstLine="720"/>
        <w:jc w:val="both"/>
      </w:pPr>
      <w:bookmarkStart w:id="46" w:name="sub_664"/>
      <w:bookmarkEnd w:id="45"/>
      <w:r w:rsidRPr="00C66177">
        <w:t>7.4.осуществляет планирование соответствующих расходов местного бюджета, составляет обоснования бюджетных ассигнований;</w:t>
      </w:r>
    </w:p>
    <w:p w:rsidR="00420BDD" w:rsidRPr="00C66177" w:rsidRDefault="00420BDD" w:rsidP="005B75B1">
      <w:pPr>
        <w:ind w:firstLine="720"/>
        <w:jc w:val="both"/>
      </w:pPr>
      <w:bookmarkStart w:id="47" w:name="sub_665"/>
      <w:bookmarkEnd w:id="46"/>
      <w:r w:rsidRPr="00C66177">
        <w:t>7.5.составляет,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бюджета;</w:t>
      </w:r>
    </w:p>
    <w:p w:rsidR="00420BDD" w:rsidRPr="00C66177" w:rsidRDefault="00420BDD" w:rsidP="005B75B1">
      <w:pPr>
        <w:ind w:firstLine="720"/>
        <w:jc w:val="both"/>
      </w:pPr>
      <w:bookmarkStart w:id="48" w:name="sub_666"/>
      <w:bookmarkEnd w:id="47"/>
      <w:r w:rsidRPr="00C66177">
        <w:t>7.6.вносит предложения по формированию и изменению лимитов бюджетных обязательств;</w:t>
      </w:r>
    </w:p>
    <w:p w:rsidR="00420BDD" w:rsidRPr="00C66177" w:rsidRDefault="00420BDD" w:rsidP="005B75B1">
      <w:pPr>
        <w:ind w:firstLine="720"/>
        <w:jc w:val="both"/>
      </w:pPr>
      <w:bookmarkStart w:id="49" w:name="sub_667"/>
      <w:bookmarkEnd w:id="48"/>
      <w:r w:rsidRPr="00C66177">
        <w:t>7.7.вносит предложения по формированию и изменению сводной бюджетной росписи;</w:t>
      </w:r>
    </w:p>
    <w:p w:rsidR="00420BDD" w:rsidRPr="00C66177" w:rsidRDefault="00420BDD" w:rsidP="005B75B1">
      <w:pPr>
        <w:ind w:firstLine="720"/>
        <w:jc w:val="both"/>
      </w:pPr>
      <w:bookmarkStart w:id="50" w:name="sub_668"/>
      <w:bookmarkEnd w:id="49"/>
      <w:r w:rsidRPr="00C66177">
        <w:t>7.8.определяет порядок утверждения бюджетных смет подведомственных получателей бюджетных средств, являющихся казенными учреждениями;</w:t>
      </w:r>
    </w:p>
    <w:p w:rsidR="00420BDD" w:rsidRPr="00C66177" w:rsidRDefault="00420BDD" w:rsidP="005B75B1">
      <w:pPr>
        <w:ind w:firstLine="720"/>
        <w:jc w:val="both"/>
      </w:pPr>
      <w:bookmarkStart w:id="51" w:name="sub_669"/>
      <w:bookmarkEnd w:id="50"/>
      <w:r w:rsidRPr="00C66177">
        <w:t>7.9.формирует и утверждает муниципальные задания;</w:t>
      </w:r>
    </w:p>
    <w:p w:rsidR="00420BDD" w:rsidRPr="00C66177" w:rsidRDefault="00420BDD" w:rsidP="005B75B1">
      <w:pPr>
        <w:ind w:firstLine="720"/>
        <w:jc w:val="both"/>
      </w:pPr>
      <w:bookmarkStart w:id="52" w:name="sub_6610"/>
      <w:bookmarkEnd w:id="51"/>
      <w:r w:rsidRPr="00C66177">
        <w:t xml:space="preserve">7.10.обеспечивает контроль за соблюдением получателями субвенций, межбюджетных субсидий и иных субсидий, определенных </w:t>
      </w:r>
      <w:hyperlink r:id="rId20" w:history="1">
        <w:r w:rsidRPr="00C66177">
          <w:rPr>
            <w:rStyle w:val="a0"/>
            <w:rFonts w:cs="Arial"/>
            <w:b w:val="0"/>
            <w:color w:val="auto"/>
          </w:rPr>
          <w:t>Бюджетным кодексом</w:t>
        </w:r>
      </w:hyperlink>
      <w:r w:rsidRPr="00C66177">
        <w:rPr>
          <w:b/>
        </w:rPr>
        <w:t xml:space="preserve"> </w:t>
      </w:r>
      <w:r w:rsidRPr="00C66177">
        <w:t>Российской Федерации, условий, установленных при их предоставлении;</w:t>
      </w:r>
    </w:p>
    <w:p w:rsidR="00420BDD" w:rsidRPr="00C66177" w:rsidRDefault="00420BDD" w:rsidP="005B75B1">
      <w:pPr>
        <w:ind w:firstLine="720"/>
        <w:jc w:val="both"/>
      </w:pPr>
      <w:bookmarkStart w:id="53" w:name="sub_6611"/>
      <w:bookmarkEnd w:id="52"/>
      <w:r w:rsidRPr="00C66177">
        <w:t>7.11.организует и осуществляет ведомственный финансовый контроль в сфере своей деятельности;</w:t>
      </w:r>
    </w:p>
    <w:p w:rsidR="00420BDD" w:rsidRPr="00C66177" w:rsidRDefault="00420BDD" w:rsidP="005B75B1">
      <w:pPr>
        <w:ind w:firstLine="720"/>
        <w:jc w:val="both"/>
      </w:pPr>
      <w:bookmarkStart w:id="54" w:name="sub_6612"/>
      <w:bookmarkEnd w:id="53"/>
      <w:r w:rsidRPr="00C66177">
        <w:t>7.12.формирует бюджетную отчетность главного распорядителя бюджетных средств;</w:t>
      </w:r>
    </w:p>
    <w:p w:rsidR="00420BDD" w:rsidRPr="00C66177" w:rsidRDefault="00420BDD" w:rsidP="005B75B1">
      <w:pPr>
        <w:ind w:firstLine="720"/>
        <w:jc w:val="both"/>
      </w:pPr>
      <w:bookmarkStart w:id="55" w:name="sub_6613"/>
      <w:bookmarkEnd w:id="54"/>
      <w:r w:rsidRPr="00C66177">
        <w:t>7.13.отвечает от имени муниципального образования Выселковское сельское поселение в составе муниципального образования Выселковский район по денежным обязательствам подведомственных ему получателей бюджетных средств:</w:t>
      </w:r>
    </w:p>
    <w:bookmarkEnd w:id="55"/>
    <w:p w:rsidR="00420BDD" w:rsidRPr="00C66177" w:rsidRDefault="00420BDD" w:rsidP="005B75B1">
      <w:pPr>
        <w:ind w:firstLine="720"/>
        <w:jc w:val="both"/>
      </w:pPr>
      <w:r w:rsidRPr="00C66177">
        <w:t>а) о возмещении вреда, причиненного физическому или юридическому лицу в результате незаконных действий (бездействия) органов местного самоуправления муниципального образования Выселковское сельское поселение в составе муниципального образования Выселковский район  или должностных лиц этих органов, по ведомственной принадлежности, в том числе в результате издания актов органов местного самоуправления муниципального образования Выселковское сельское поселение в составе муниципального образования Выселковский район, не соответствующих закону или иному нормативному правовому акту;</w:t>
      </w:r>
    </w:p>
    <w:p w:rsidR="00420BDD" w:rsidRPr="00C66177" w:rsidRDefault="00420BDD" w:rsidP="005B75B1">
      <w:pPr>
        <w:ind w:firstLine="720"/>
        <w:jc w:val="both"/>
      </w:pPr>
      <w:r w:rsidRPr="00C66177">
        <w:t>б)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420BDD" w:rsidRPr="00C66177" w:rsidRDefault="00420BDD" w:rsidP="005B75B1">
      <w:pPr>
        <w:ind w:firstLine="720"/>
        <w:jc w:val="both"/>
      </w:pPr>
      <w:bookmarkStart w:id="56" w:name="sub_6614"/>
      <w:r w:rsidRPr="00C66177">
        <w:t xml:space="preserve">7.14.несет субсидиарную ответственность от имени муниципального образования Выселковское сельское поселение в составе муниципального образования Выселковский район по денежным обязательствам подведомственных ему получателей средств местного бюджета (муниципальных казенных учреждений), а также осуществляет иные бюджетные полномочия, установленные </w:t>
      </w:r>
      <w:hyperlink r:id="rId21" w:history="1">
        <w:r w:rsidRPr="00C66177">
          <w:rPr>
            <w:rStyle w:val="a0"/>
            <w:rFonts w:cs="Arial"/>
            <w:b w:val="0"/>
            <w:color w:val="auto"/>
          </w:rPr>
          <w:t>Бюджетным кодексом</w:t>
        </w:r>
      </w:hyperlink>
      <w:r w:rsidRPr="00C66177">
        <w:t xml:space="preserve"> Российской Федерации и принимаемыми в соответствии с ним муниципальными правовыми актами.</w:t>
      </w:r>
    </w:p>
    <w:p w:rsidR="00420BDD" w:rsidRPr="00C66177" w:rsidRDefault="00420BDD" w:rsidP="005B75B1">
      <w:pPr>
        <w:ind w:firstLine="720"/>
        <w:jc w:val="both"/>
      </w:pPr>
      <w:bookmarkStart w:id="57" w:name="sub_607"/>
      <w:bookmarkEnd w:id="56"/>
      <w:r w:rsidRPr="00C66177">
        <w:t>8.Распорядитель средств местного бюджета:</w:t>
      </w:r>
    </w:p>
    <w:p w:rsidR="00420BDD" w:rsidRPr="00C66177" w:rsidRDefault="00420BDD" w:rsidP="005B75B1">
      <w:pPr>
        <w:ind w:firstLine="720"/>
        <w:jc w:val="both"/>
      </w:pPr>
      <w:bookmarkStart w:id="58" w:name="sub_671"/>
      <w:bookmarkEnd w:id="57"/>
      <w:r w:rsidRPr="00C66177">
        <w:t>8.1.осуществляет планирование соответствующих расходов местного бюджета;</w:t>
      </w:r>
    </w:p>
    <w:p w:rsidR="00420BDD" w:rsidRPr="00C66177" w:rsidRDefault="00420BDD" w:rsidP="005B75B1">
      <w:pPr>
        <w:ind w:firstLine="720"/>
        <w:jc w:val="both"/>
      </w:pPr>
      <w:bookmarkStart w:id="59" w:name="sub_672"/>
      <w:bookmarkEnd w:id="58"/>
      <w:r w:rsidRPr="00C66177">
        <w:t>8.2.распределяет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420BDD" w:rsidRPr="00C66177" w:rsidRDefault="00420BDD" w:rsidP="005B75B1">
      <w:pPr>
        <w:ind w:firstLine="720"/>
        <w:jc w:val="both"/>
      </w:pPr>
      <w:bookmarkStart w:id="60" w:name="sub_673"/>
      <w:bookmarkEnd w:id="59"/>
      <w:r w:rsidRPr="00C66177">
        <w:t>8.3.вносит предложения главному распорядителю бюджетных средств, в ведении которого находится, по формированию и изменению бюджетной росписи;</w:t>
      </w:r>
    </w:p>
    <w:p w:rsidR="00420BDD" w:rsidRPr="00C66177" w:rsidRDefault="00420BDD" w:rsidP="005B75B1">
      <w:pPr>
        <w:ind w:firstLine="720"/>
        <w:jc w:val="both"/>
      </w:pPr>
      <w:bookmarkStart w:id="61" w:name="sub_674"/>
      <w:bookmarkEnd w:id="60"/>
      <w:r w:rsidRPr="00C66177">
        <w:t xml:space="preserve">8.4.в случае отсутствия главного распорядителя бюджетных средств осуществляет полномочия главного распорядителя, указанные в </w:t>
      </w:r>
      <w:hyperlink w:anchor="sub_606" w:history="1">
        <w:r w:rsidRPr="00C66177">
          <w:rPr>
            <w:rStyle w:val="a0"/>
            <w:rFonts w:cs="Arial"/>
            <w:b w:val="0"/>
            <w:color w:val="auto"/>
          </w:rPr>
          <w:t>пункте 6</w:t>
        </w:r>
      </w:hyperlink>
      <w:r w:rsidRPr="00C66177">
        <w:t xml:space="preserve"> настоящей статьи, согласно ведомственной классификации расходов по подведомственным получателям средств местного бюджета.</w:t>
      </w:r>
    </w:p>
    <w:p w:rsidR="00420BDD" w:rsidRPr="00C66177" w:rsidRDefault="00420BDD" w:rsidP="005B75B1">
      <w:pPr>
        <w:ind w:firstLine="720"/>
        <w:jc w:val="both"/>
      </w:pPr>
      <w:bookmarkStart w:id="62" w:name="sub_608"/>
      <w:bookmarkEnd w:id="61"/>
      <w:r w:rsidRPr="00C66177">
        <w:t>9.Получатель средств местного бюджета:</w:t>
      </w:r>
    </w:p>
    <w:p w:rsidR="00420BDD" w:rsidRPr="00C66177" w:rsidRDefault="00420BDD" w:rsidP="005B75B1">
      <w:pPr>
        <w:ind w:firstLine="720"/>
        <w:jc w:val="both"/>
      </w:pPr>
      <w:bookmarkStart w:id="63" w:name="sub_681"/>
      <w:bookmarkEnd w:id="62"/>
      <w:r w:rsidRPr="00C66177">
        <w:t>9.1.составляет и исполняет бюджетную смету;</w:t>
      </w:r>
    </w:p>
    <w:p w:rsidR="00420BDD" w:rsidRPr="00C66177" w:rsidRDefault="00420BDD" w:rsidP="005B75B1">
      <w:pPr>
        <w:ind w:firstLine="720"/>
        <w:jc w:val="both"/>
      </w:pPr>
      <w:bookmarkStart w:id="64" w:name="sub_682"/>
      <w:bookmarkEnd w:id="63"/>
      <w:r w:rsidRPr="00C66177">
        <w:t>9.2.принимает и (или) исполняет в пределах доведенных лимитов бюджетных обязательств и (или) бюджетных ассигнований бюджетные обязательства;</w:t>
      </w:r>
    </w:p>
    <w:p w:rsidR="00420BDD" w:rsidRPr="00C66177" w:rsidRDefault="00420BDD" w:rsidP="005B75B1">
      <w:pPr>
        <w:ind w:firstLine="720"/>
        <w:jc w:val="both"/>
      </w:pPr>
      <w:bookmarkStart w:id="65" w:name="sub_683"/>
      <w:bookmarkEnd w:id="64"/>
      <w:r w:rsidRPr="00C66177">
        <w:t>9.3.обеспечивает результативность, целевой характер использования предусмотренных ему бюджетных ассигнований;</w:t>
      </w:r>
    </w:p>
    <w:p w:rsidR="00420BDD" w:rsidRPr="00C66177" w:rsidRDefault="00420BDD" w:rsidP="005B75B1">
      <w:pPr>
        <w:ind w:firstLine="720"/>
        <w:jc w:val="both"/>
      </w:pPr>
      <w:bookmarkStart w:id="66" w:name="sub_684"/>
      <w:bookmarkEnd w:id="65"/>
      <w:r w:rsidRPr="00C66177">
        <w:t>9.4.вносит соответствующему главному распорядителю (распорядителю) бюджетных средств предложения по изменению бюджетной росписи;</w:t>
      </w:r>
    </w:p>
    <w:p w:rsidR="00420BDD" w:rsidRPr="00C66177" w:rsidRDefault="00420BDD" w:rsidP="005B75B1">
      <w:pPr>
        <w:ind w:firstLine="720"/>
        <w:jc w:val="both"/>
      </w:pPr>
      <w:bookmarkStart w:id="67" w:name="sub_685"/>
      <w:bookmarkEnd w:id="66"/>
      <w:r w:rsidRPr="00C66177">
        <w:t>9.5.ведет бюджетный учет либо передает на основании соглашения это полномочие иному муниципальному учреждению (централизованной бухгалтерии);</w:t>
      </w:r>
    </w:p>
    <w:p w:rsidR="00420BDD" w:rsidRPr="00C66177" w:rsidRDefault="00420BDD" w:rsidP="005B75B1">
      <w:pPr>
        <w:ind w:firstLine="720"/>
        <w:jc w:val="both"/>
      </w:pPr>
      <w:bookmarkStart w:id="68" w:name="sub_686"/>
      <w:bookmarkEnd w:id="67"/>
      <w:r w:rsidRPr="00C66177">
        <w:t>9.6.формирует и представляет бюджетную отчетность получателя средств местного бюджета соответствующему главному распорядителю (распорядителю) бюджетных средств;</w:t>
      </w:r>
    </w:p>
    <w:p w:rsidR="00420BDD" w:rsidRPr="00C66177" w:rsidRDefault="00420BDD" w:rsidP="005B75B1">
      <w:pPr>
        <w:ind w:firstLine="720"/>
        <w:jc w:val="both"/>
      </w:pPr>
      <w:bookmarkStart w:id="69" w:name="sub_687"/>
      <w:bookmarkEnd w:id="68"/>
      <w:r w:rsidRPr="00C66177">
        <w:t xml:space="preserve">9.7.исполняет иные бюджетные полномочия, установленные </w:t>
      </w:r>
      <w:hyperlink r:id="rId22" w:history="1">
        <w:r w:rsidRPr="00C66177">
          <w:rPr>
            <w:rStyle w:val="a0"/>
            <w:rFonts w:cs="Arial"/>
            <w:b w:val="0"/>
            <w:color w:val="auto"/>
          </w:rPr>
          <w:t>Бюджетным кодексом</w:t>
        </w:r>
      </w:hyperlink>
      <w:r w:rsidRPr="00C66177">
        <w:t xml:space="preserve"> Российской Федерации и принимаемыми в соответствии с ним муниципальными правовыми актами.</w:t>
      </w:r>
    </w:p>
    <w:p w:rsidR="00420BDD" w:rsidRPr="00C66177" w:rsidRDefault="00420BDD" w:rsidP="005B75B1">
      <w:pPr>
        <w:ind w:firstLine="720"/>
        <w:jc w:val="both"/>
      </w:pPr>
      <w:bookmarkStart w:id="70" w:name="sub_609"/>
      <w:r w:rsidRPr="00C66177">
        <w:t>10. Муниципальное казенное учреждение:</w:t>
      </w:r>
    </w:p>
    <w:p w:rsidR="00420BDD" w:rsidRPr="00C66177" w:rsidRDefault="00420BDD" w:rsidP="005B75B1">
      <w:pPr>
        <w:ind w:firstLine="720"/>
        <w:jc w:val="both"/>
      </w:pPr>
      <w:bookmarkStart w:id="71" w:name="sub_691"/>
      <w:bookmarkEnd w:id="70"/>
      <w:r w:rsidRPr="00C66177">
        <w:t xml:space="preserve">10.1. осуществляет операции с бюджетными средствами через лицевые счета, открытые ему в соответствии с положениями </w:t>
      </w:r>
      <w:hyperlink r:id="rId23" w:history="1">
        <w:r w:rsidRPr="00C66177">
          <w:rPr>
            <w:rStyle w:val="a0"/>
            <w:rFonts w:cs="Arial"/>
            <w:b w:val="0"/>
            <w:color w:val="auto"/>
          </w:rPr>
          <w:t>Бюджетного кодекса</w:t>
        </w:r>
      </w:hyperlink>
      <w:r w:rsidRPr="00C66177">
        <w:t xml:space="preserve"> Российской Федерации.</w:t>
      </w:r>
    </w:p>
    <w:p w:rsidR="00420BDD" w:rsidRPr="00C66177" w:rsidRDefault="00420BDD" w:rsidP="005B75B1">
      <w:pPr>
        <w:ind w:firstLine="720"/>
        <w:jc w:val="both"/>
      </w:pPr>
      <w:bookmarkStart w:id="72" w:name="sub_692"/>
      <w:bookmarkEnd w:id="71"/>
      <w:r w:rsidRPr="00C66177">
        <w:t xml:space="preserve">10.2. осуществляет операции по расходованию бюджетных средств в соответствии с утвержденной бюджетной сметой, ведущейся в соответствии с </w:t>
      </w:r>
      <w:hyperlink r:id="rId24" w:history="1">
        <w:r w:rsidRPr="00C66177">
          <w:rPr>
            <w:rStyle w:val="a0"/>
            <w:rFonts w:cs="Arial"/>
            <w:b w:val="0"/>
            <w:color w:val="auto"/>
          </w:rPr>
          <w:t>Бюджетным кодексом</w:t>
        </w:r>
      </w:hyperlink>
      <w:r w:rsidRPr="00C66177">
        <w:t xml:space="preserve"> Российской Федерации.</w:t>
      </w:r>
    </w:p>
    <w:p w:rsidR="00420BDD" w:rsidRPr="00C66177" w:rsidRDefault="00420BDD" w:rsidP="005B75B1">
      <w:pPr>
        <w:ind w:firstLine="720"/>
        <w:jc w:val="both"/>
      </w:pPr>
      <w:bookmarkStart w:id="73" w:name="sub_693"/>
      <w:bookmarkEnd w:id="72"/>
      <w:r w:rsidRPr="00C66177">
        <w:t>10.3. заключает и оплачивает от имени муниципального образования Выселковское сельское поселение в составе муниципального образования Выселковский район муниципальные контракты, иные договоры, подлежащие исполнению за счет бюджетных средств,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420BDD" w:rsidRPr="00C66177" w:rsidRDefault="00420BDD" w:rsidP="005B75B1">
      <w:pPr>
        <w:ind w:firstLine="720"/>
        <w:jc w:val="both"/>
      </w:pPr>
      <w:bookmarkStart w:id="74" w:name="sub_694"/>
      <w:bookmarkEnd w:id="73"/>
      <w:r w:rsidRPr="00C66177">
        <w:t>10.4. при нарушении муниципальным казенным учреждением установленного финансовым управлением порядка учета бюджетных обязательств санкционирование оплаты денежных обязательств казенного учреждения приостанавливается в соответствии с порядком, определенным финансовым органом;</w:t>
      </w:r>
    </w:p>
    <w:p w:rsidR="00420BDD" w:rsidRPr="00C66177" w:rsidRDefault="00420BDD" w:rsidP="005B75B1">
      <w:pPr>
        <w:ind w:firstLine="720"/>
        <w:jc w:val="both"/>
      </w:pPr>
      <w:bookmarkStart w:id="75" w:name="sub_695"/>
      <w:bookmarkEnd w:id="74"/>
      <w:r w:rsidRPr="00C66177">
        <w:t>10.5.нарушение муниципальным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420BDD" w:rsidRPr="00C66177" w:rsidRDefault="00420BDD" w:rsidP="005B75B1">
      <w:pPr>
        <w:ind w:firstLine="720"/>
        <w:jc w:val="both"/>
      </w:pPr>
      <w:bookmarkStart w:id="76" w:name="sub_696"/>
      <w:bookmarkEnd w:id="75"/>
      <w:r w:rsidRPr="00C66177">
        <w:t>10.6. субсидии и бюджетные кредиты муниципальным казенным учреждениям не предоставляются;</w:t>
      </w:r>
    </w:p>
    <w:p w:rsidR="00420BDD" w:rsidRPr="00C66177" w:rsidRDefault="00420BDD" w:rsidP="005B75B1">
      <w:pPr>
        <w:ind w:firstLine="720"/>
        <w:jc w:val="both"/>
      </w:pPr>
      <w:bookmarkStart w:id="77" w:name="sub_697"/>
      <w:bookmarkEnd w:id="76"/>
      <w:r w:rsidRPr="00C66177">
        <w:t>10.7. муниципальное казенное учреждение самостоятельно не имеет права предоставлять и получать кредиты (займы), приобретать ценные бумаги;</w:t>
      </w:r>
    </w:p>
    <w:p w:rsidR="00420BDD" w:rsidRPr="00C66177" w:rsidRDefault="00420BDD" w:rsidP="005B75B1">
      <w:pPr>
        <w:ind w:firstLine="720"/>
        <w:jc w:val="both"/>
      </w:pPr>
      <w:bookmarkStart w:id="78" w:name="sub_698"/>
      <w:bookmarkEnd w:id="77"/>
      <w:r w:rsidRPr="00C66177">
        <w:t>10.8. муниципальное казенное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420BDD" w:rsidRPr="00C66177" w:rsidRDefault="00420BDD" w:rsidP="005B75B1">
      <w:pPr>
        <w:ind w:firstLine="720"/>
        <w:jc w:val="both"/>
      </w:pPr>
      <w:bookmarkStart w:id="79" w:name="sub_699"/>
      <w:bookmarkEnd w:id="78"/>
      <w:r w:rsidRPr="00C66177">
        <w:t>10.9.положения, установленные настоящим пунктом применительно к казенным учреждениям, распространяются на органы местного самоуправления муниципального образования Выселковское сельское поселение в составе муниципального образования Выселковский район.</w:t>
      </w:r>
      <w:bookmarkEnd w:id="79"/>
    </w:p>
    <w:p w:rsidR="00420BDD" w:rsidRPr="00C66177" w:rsidRDefault="00420BDD" w:rsidP="005B75B1">
      <w:pPr>
        <w:ind w:firstLine="720"/>
        <w:jc w:val="both"/>
      </w:pPr>
      <w:bookmarkStart w:id="80" w:name="sub_610"/>
      <w:bookmarkEnd w:id="69"/>
      <w:r w:rsidRPr="00C66177">
        <w:t>11.Главный администратор доходов местного бюджета:</w:t>
      </w:r>
    </w:p>
    <w:p w:rsidR="00420BDD" w:rsidRPr="00C66177" w:rsidRDefault="00420BDD" w:rsidP="005B75B1">
      <w:pPr>
        <w:ind w:firstLine="720"/>
        <w:jc w:val="both"/>
      </w:pPr>
      <w:bookmarkStart w:id="81" w:name="sub_6101"/>
      <w:bookmarkEnd w:id="80"/>
      <w:r w:rsidRPr="00C66177">
        <w:t>11.1формирует перечень подведомственных ему администраторов доходов местного бюджета;</w:t>
      </w:r>
    </w:p>
    <w:p w:rsidR="00420BDD" w:rsidRPr="00C66177" w:rsidRDefault="00420BDD" w:rsidP="005B75B1">
      <w:pPr>
        <w:ind w:firstLine="720"/>
        <w:jc w:val="both"/>
      </w:pPr>
      <w:bookmarkStart w:id="82" w:name="sub_6102"/>
      <w:bookmarkEnd w:id="81"/>
      <w:r w:rsidRPr="00C66177">
        <w:t>11.2.представляет сведения, необходимые для составления проекта местного бюджета на очередной финансовый год;</w:t>
      </w:r>
    </w:p>
    <w:p w:rsidR="00420BDD" w:rsidRPr="00C66177" w:rsidRDefault="00420BDD" w:rsidP="005B75B1">
      <w:pPr>
        <w:ind w:firstLine="720"/>
        <w:jc w:val="both"/>
      </w:pPr>
      <w:bookmarkStart w:id="83" w:name="sub_6103"/>
      <w:bookmarkEnd w:id="82"/>
      <w:r w:rsidRPr="00C66177">
        <w:t>11.3.представляет сведения для составления и ведения кассового плана;</w:t>
      </w:r>
    </w:p>
    <w:p w:rsidR="00420BDD" w:rsidRPr="00C66177" w:rsidRDefault="00420BDD" w:rsidP="005B75B1">
      <w:pPr>
        <w:ind w:firstLine="720"/>
        <w:jc w:val="both"/>
      </w:pPr>
      <w:bookmarkStart w:id="84" w:name="sub_6104"/>
      <w:bookmarkEnd w:id="83"/>
      <w:r w:rsidRPr="00C66177">
        <w:t>11.4.формирует и представляет бюджетную отчетность главного администратора доходов местного бюджета;</w:t>
      </w:r>
    </w:p>
    <w:p w:rsidR="00420BDD" w:rsidRPr="00C66177" w:rsidRDefault="00420BDD" w:rsidP="005B75B1">
      <w:pPr>
        <w:ind w:firstLine="720"/>
        <w:jc w:val="both"/>
      </w:pPr>
      <w:bookmarkStart w:id="85" w:name="sub_6105"/>
      <w:bookmarkEnd w:id="84"/>
      <w:r w:rsidRPr="00C66177">
        <w:t xml:space="preserve">11.5.осуществляет иные бюджетные полномочия, установленные </w:t>
      </w:r>
      <w:hyperlink r:id="rId25" w:history="1">
        <w:r w:rsidRPr="00C66177">
          <w:rPr>
            <w:rStyle w:val="a0"/>
            <w:rFonts w:cs="Arial"/>
            <w:b w:val="0"/>
            <w:color w:val="auto"/>
          </w:rPr>
          <w:t>Бюджетным кодексом</w:t>
        </w:r>
      </w:hyperlink>
      <w:r w:rsidRPr="00C66177">
        <w:t xml:space="preserve"> Российской Федерации и принимаемыми в соответствии с ним муниципальными правовыми актами.</w:t>
      </w:r>
    </w:p>
    <w:p w:rsidR="00420BDD" w:rsidRPr="00C66177" w:rsidRDefault="00420BDD" w:rsidP="005B75B1">
      <w:pPr>
        <w:ind w:firstLine="720"/>
        <w:jc w:val="both"/>
      </w:pPr>
      <w:bookmarkStart w:id="86" w:name="sub_6106"/>
      <w:bookmarkEnd w:id="85"/>
      <w:r w:rsidRPr="00C66177">
        <w:t>11.6.Бюджетные полномочия главных администраторов доходов местного бюджета, являющихся органами местного самоуправления муниципального образования Выселковское сельское поселение в составе муниципального образования Выселковский район и (или) находящимися в их ведении муниципальными казенными учреждениями, осуществляются в порядке, установленном постановлением администрации Выселковского сельского поселения Выселковского района.</w:t>
      </w:r>
    </w:p>
    <w:p w:rsidR="00420BDD" w:rsidRPr="00C66177" w:rsidRDefault="00420BDD" w:rsidP="005B75B1">
      <w:pPr>
        <w:ind w:firstLine="720"/>
        <w:jc w:val="both"/>
      </w:pPr>
      <w:bookmarkStart w:id="87" w:name="sub_6011"/>
      <w:bookmarkEnd w:id="86"/>
      <w:r w:rsidRPr="00C66177">
        <w:t>12.Администратор доходов местного бюджета:</w:t>
      </w:r>
    </w:p>
    <w:p w:rsidR="00420BDD" w:rsidRPr="00C66177" w:rsidRDefault="00420BDD" w:rsidP="005B75B1">
      <w:pPr>
        <w:ind w:firstLine="720"/>
        <w:jc w:val="both"/>
      </w:pPr>
      <w:bookmarkStart w:id="88" w:name="sub_6111"/>
      <w:bookmarkEnd w:id="87"/>
      <w:r w:rsidRPr="00C66177">
        <w:t>12.1.осуществляет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20BDD" w:rsidRPr="00C66177" w:rsidRDefault="00420BDD" w:rsidP="005B75B1">
      <w:pPr>
        <w:ind w:firstLine="720"/>
        <w:jc w:val="both"/>
      </w:pPr>
      <w:bookmarkStart w:id="89" w:name="sub_6112"/>
      <w:bookmarkEnd w:id="88"/>
      <w:r w:rsidRPr="00C66177">
        <w:t>12.2.осуществляет взыскание задолженности по платежам в местный бюджет, пеней и штрафов;</w:t>
      </w:r>
    </w:p>
    <w:p w:rsidR="00420BDD" w:rsidRPr="00C66177" w:rsidRDefault="00420BDD" w:rsidP="005B75B1">
      <w:pPr>
        <w:ind w:firstLine="720"/>
        <w:jc w:val="both"/>
      </w:pPr>
      <w:bookmarkStart w:id="90" w:name="sub_6113"/>
      <w:bookmarkEnd w:id="89"/>
      <w:r w:rsidRPr="00C66177">
        <w:t>12.3.принимает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20BDD" w:rsidRPr="00C66177" w:rsidRDefault="00420BDD" w:rsidP="005B75B1">
      <w:pPr>
        <w:ind w:firstLine="720"/>
        <w:jc w:val="both"/>
      </w:pPr>
      <w:bookmarkStart w:id="91" w:name="sub_6114"/>
      <w:bookmarkEnd w:id="90"/>
      <w:r w:rsidRPr="00C66177">
        <w:t>12.4.принимает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20BDD" w:rsidRPr="00C66177" w:rsidRDefault="00420BDD" w:rsidP="005B75B1">
      <w:pPr>
        <w:ind w:firstLine="720"/>
        <w:jc w:val="both"/>
      </w:pPr>
      <w:bookmarkStart w:id="92" w:name="sub_6115"/>
      <w:bookmarkEnd w:id="91"/>
      <w:r w:rsidRPr="00C66177">
        <w:t>12.5.в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420BDD" w:rsidRPr="00C66177" w:rsidRDefault="00420BDD" w:rsidP="005B75B1">
      <w:pPr>
        <w:ind w:firstLine="720"/>
        <w:jc w:val="both"/>
      </w:pPr>
      <w:bookmarkStart w:id="93" w:name="sub_6116"/>
      <w:bookmarkEnd w:id="92"/>
      <w:r w:rsidRPr="00C66177">
        <w:t>12.6.осуществляет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420BDD" w:rsidRPr="00C66177" w:rsidRDefault="00420BDD" w:rsidP="005B75B1">
      <w:pPr>
        <w:ind w:firstLine="720"/>
        <w:jc w:val="both"/>
      </w:pPr>
      <w:bookmarkStart w:id="94" w:name="sub_6012"/>
      <w:bookmarkEnd w:id="93"/>
      <w:r w:rsidRPr="00C66177">
        <w:t>13.Главный администратор источников финансирования дефицита местного бюджета:</w:t>
      </w:r>
    </w:p>
    <w:p w:rsidR="00420BDD" w:rsidRPr="00C66177" w:rsidRDefault="00420BDD" w:rsidP="005B75B1">
      <w:pPr>
        <w:ind w:firstLine="720"/>
        <w:jc w:val="both"/>
      </w:pPr>
      <w:bookmarkStart w:id="95" w:name="sub_6121"/>
      <w:bookmarkEnd w:id="94"/>
      <w:r w:rsidRPr="00C66177">
        <w:t>13.1.формирует перечни подведомственных ему администраторов источников финансирования дефицита местного бюджета;</w:t>
      </w:r>
    </w:p>
    <w:p w:rsidR="00420BDD" w:rsidRPr="00C66177" w:rsidRDefault="00420BDD" w:rsidP="005B75B1">
      <w:pPr>
        <w:ind w:firstLine="720"/>
        <w:jc w:val="both"/>
      </w:pPr>
      <w:bookmarkStart w:id="96" w:name="sub_6122"/>
      <w:bookmarkEnd w:id="95"/>
      <w:r w:rsidRPr="00C66177">
        <w:t>13.2.осуществляет планирование (прогнозирование) поступлений и выплат по источникам финансирования дефицита местного бюджета;</w:t>
      </w:r>
    </w:p>
    <w:p w:rsidR="00420BDD" w:rsidRPr="00C66177" w:rsidRDefault="00420BDD" w:rsidP="005B75B1">
      <w:pPr>
        <w:ind w:firstLine="720"/>
        <w:jc w:val="both"/>
      </w:pPr>
      <w:bookmarkStart w:id="97" w:name="sub_6123"/>
      <w:bookmarkEnd w:id="96"/>
      <w:r w:rsidRPr="00C66177">
        <w:t>13.3.обеспечивает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420BDD" w:rsidRPr="00C66177" w:rsidRDefault="00420BDD" w:rsidP="005B75B1">
      <w:pPr>
        <w:ind w:firstLine="720"/>
        <w:jc w:val="both"/>
      </w:pPr>
      <w:bookmarkStart w:id="98" w:name="sub_6124"/>
      <w:bookmarkEnd w:id="97"/>
      <w:r w:rsidRPr="00C66177">
        <w:t>13.4.организует и осуществляет ведомственный финансовый контроль в сфере своей деятельности;</w:t>
      </w:r>
    </w:p>
    <w:p w:rsidR="00420BDD" w:rsidRPr="00C66177" w:rsidRDefault="00420BDD" w:rsidP="005B75B1">
      <w:pPr>
        <w:ind w:firstLine="720"/>
        <w:jc w:val="both"/>
      </w:pPr>
      <w:bookmarkStart w:id="99" w:name="sub_6125"/>
      <w:bookmarkEnd w:id="98"/>
      <w:r w:rsidRPr="00C66177">
        <w:t>13.5.формирует бюджетную отчетность главного администратора источников финансирования дефицита местного бюджета.</w:t>
      </w:r>
    </w:p>
    <w:p w:rsidR="00420BDD" w:rsidRPr="00C66177" w:rsidRDefault="00420BDD" w:rsidP="005B75B1">
      <w:pPr>
        <w:ind w:firstLine="720"/>
        <w:jc w:val="both"/>
      </w:pPr>
      <w:bookmarkStart w:id="100" w:name="sub_6013"/>
      <w:bookmarkEnd w:id="99"/>
      <w:r w:rsidRPr="00C66177">
        <w:t>14.Администратор источников финансирования дефицита местного бюджета осуществляет следующие бюджетные полномочия:</w:t>
      </w:r>
    </w:p>
    <w:p w:rsidR="00420BDD" w:rsidRPr="00C66177" w:rsidRDefault="00420BDD" w:rsidP="005B75B1">
      <w:pPr>
        <w:ind w:firstLine="720"/>
        <w:jc w:val="both"/>
      </w:pPr>
      <w:bookmarkStart w:id="101" w:name="sub_6131"/>
      <w:bookmarkEnd w:id="100"/>
      <w:r w:rsidRPr="00C66177">
        <w:t>14.1.осуществляет планирование (прогнозирование) поступлений и выплат по источникам финансирования дефицита местного бюджета;</w:t>
      </w:r>
    </w:p>
    <w:p w:rsidR="00420BDD" w:rsidRPr="00C66177" w:rsidRDefault="00420BDD" w:rsidP="005B75B1">
      <w:pPr>
        <w:ind w:firstLine="720"/>
        <w:jc w:val="both"/>
      </w:pPr>
      <w:bookmarkStart w:id="102" w:name="sub_6132"/>
      <w:bookmarkEnd w:id="101"/>
      <w:r w:rsidRPr="00C66177">
        <w:t>14.2.осуществляет контроль за полнотой и своевременностью поступления в местный бюджет источников финансирования дефицита местного бюджета;</w:t>
      </w:r>
    </w:p>
    <w:p w:rsidR="00420BDD" w:rsidRPr="00C66177" w:rsidRDefault="00420BDD" w:rsidP="005B75B1">
      <w:pPr>
        <w:ind w:firstLine="720"/>
        <w:jc w:val="both"/>
      </w:pPr>
      <w:bookmarkStart w:id="103" w:name="sub_6133"/>
      <w:bookmarkEnd w:id="102"/>
      <w:r w:rsidRPr="00C66177">
        <w:t>14.3.обеспечивает поступления в местный бюджет и выплаты из местного бюджета по источникам финансирования дефицита местного бюджета;</w:t>
      </w:r>
    </w:p>
    <w:p w:rsidR="00420BDD" w:rsidRPr="00C66177" w:rsidRDefault="00420BDD" w:rsidP="005B75B1">
      <w:pPr>
        <w:ind w:firstLine="720"/>
        <w:jc w:val="both"/>
      </w:pPr>
      <w:bookmarkStart w:id="104" w:name="sub_6134"/>
      <w:bookmarkEnd w:id="103"/>
      <w:r w:rsidRPr="00C66177">
        <w:t>14.4.формирует и представляет бюджетную отчетность;</w:t>
      </w:r>
    </w:p>
    <w:p w:rsidR="00420BDD" w:rsidRPr="00C66177" w:rsidRDefault="00420BDD" w:rsidP="005B75B1">
      <w:pPr>
        <w:ind w:firstLine="720"/>
        <w:jc w:val="both"/>
      </w:pPr>
      <w:bookmarkStart w:id="105" w:name="sub_6135"/>
      <w:bookmarkEnd w:id="104"/>
      <w:r w:rsidRPr="00C66177">
        <w:t>14.5.в случае и порядке, установленных соответствующим главным администратором источников финансирования дефицита местного бюджета, в ведении которого находится, осуществляет отдельные бюджетные полномочия главного администратора источников финансирования дефицита местного бюджета;</w:t>
      </w:r>
    </w:p>
    <w:p w:rsidR="00420BDD" w:rsidRPr="00C66177" w:rsidRDefault="00420BDD" w:rsidP="005B75B1">
      <w:pPr>
        <w:ind w:firstLine="720"/>
        <w:jc w:val="both"/>
      </w:pPr>
      <w:bookmarkStart w:id="106" w:name="sub_6136"/>
      <w:bookmarkEnd w:id="105"/>
      <w:r w:rsidRPr="00C66177">
        <w:t>14.6.осуществляет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bookmarkEnd w:id="106"/>
    <w:p w:rsidR="00420BDD" w:rsidRPr="00C66177" w:rsidRDefault="00420BDD" w:rsidP="005B75B1">
      <w:pPr>
        <w:ind w:firstLine="720"/>
        <w:jc w:val="both"/>
      </w:pPr>
    </w:p>
    <w:p w:rsidR="00420BDD" w:rsidRPr="00E548F4" w:rsidRDefault="00420BDD" w:rsidP="005B75B1">
      <w:pPr>
        <w:pStyle w:val="ad"/>
        <w:ind w:left="0" w:firstLine="0"/>
        <w:jc w:val="center"/>
        <w:rPr>
          <w:b/>
        </w:rPr>
      </w:pPr>
      <w:bookmarkStart w:id="107" w:name="sub_700"/>
      <w:r w:rsidRPr="00E548F4">
        <w:rPr>
          <w:rStyle w:val="a"/>
          <w:b w:val="0"/>
          <w:color w:val="auto"/>
        </w:rPr>
        <w:t>Статья 7.</w:t>
      </w:r>
      <w:r w:rsidRPr="00E548F4">
        <w:rPr>
          <w:b/>
        </w:rPr>
        <w:t xml:space="preserve"> </w:t>
      </w:r>
      <w:r w:rsidRPr="00E548F4">
        <w:t>Доходы местного бюджета</w:t>
      </w:r>
    </w:p>
    <w:bookmarkEnd w:id="107"/>
    <w:p w:rsidR="00420BDD" w:rsidRPr="00C66177" w:rsidRDefault="00420BDD" w:rsidP="005B75B1">
      <w:pPr>
        <w:ind w:firstLine="720"/>
        <w:jc w:val="both"/>
      </w:pPr>
    </w:p>
    <w:p w:rsidR="00420BDD" w:rsidRPr="00C66177" w:rsidRDefault="00420BDD" w:rsidP="005B75B1">
      <w:pPr>
        <w:ind w:firstLine="720"/>
        <w:jc w:val="both"/>
      </w:pPr>
      <w:r w:rsidRPr="00C66177">
        <w:t xml:space="preserve">Доходы местного бюджета формируются в соответствии с </w:t>
      </w:r>
      <w:hyperlink r:id="rId26" w:history="1">
        <w:r w:rsidRPr="00C66177">
          <w:rPr>
            <w:rStyle w:val="a0"/>
            <w:rFonts w:cs="Arial"/>
            <w:b w:val="0"/>
            <w:color w:val="auto"/>
          </w:rPr>
          <w:t>бюджетным законодательством</w:t>
        </w:r>
      </w:hyperlink>
      <w:r w:rsidRPr="00C66177">
        <w:t xml:space="preserve"> Российской Федерации, </w:t>
      </w:r>
      <w:hyperlink r:id="rId27" w:history="1">
        <w:r w:rsidRPr="00C66177">
          <w:rPr>
            <w:rStyle w:val="a0"/>
            <w:rFonts w:cs="Arial"/>
            <w:b w:val="0"/>
            <w:color w:val="auto"/>
          </w:rPr>
          <w:t>законодательством</w:t>
        </w:r>
      </w:hyperlink>
      <w:r w:rsidRPr="00C66177">
        <w:t xml:space="preserve"> о налогах и сборах и законодательством об иных обязательных платежах, нормативными правовыми актами Совета Выселковского сельского поселения Выселковского района о налогах и сборах.</w:t>
      </w:r>
    </w:p>
    <w:p w:rsidR="00420BDD" w:rsidRPr="00C66177" w:rsidRDefault="00420BDD" w:rsidP="005B75B1">
      <w:pPr>
        <w:ind w:firstLine="720"/>
        <w:jc w:val="both"/>
      </w:pPr>
    </w:p>
    <w:p w:rsidR="00420BDD" w:rsidRPr="00E548F4" w:rsidRDefault="00420BDD" w:rsidP="005B75B1">
      <w:pPr>
        <w:pStyle w:val="ad"/>
        <w:ind w:left="0" w:firstLine="0"/>
        <w:jc w:val="center"/>
      </w:pPr>
      <w:bookmarkStart w:id="108" w:name="sub_800"/>
      <w:r w:rsidRPr="00E548F4">
        <w:rPr>
          <w:rStyle w:val="a"/>
          <w:b w:val="0"/>
          <w:color w:val="auto"/>
        </w:rPr>
        <w:t>Статья 8.</w:t>
      </w:r>
      <w:r w:rsidRPr="00E548F4">
        <w:t xml:space="preserve"> Списание нереальной к взысканию суммы задолженности </w:t>
      </w:r>
    </w:p>
    <w:p w:rsidR="00420BDD" w:rsidRPr="00E548F4" w:rsidRDefault="00420BDD" w:rsidP="005B75B1">
      <w:pPr>
        <w:pStyle w:val="ad"/>
        <w:ind w:left="0" w:firstLine="0"/>
        <w:jc w:val="center"/>
      </w:pPr>
      <w:r w:rsidRPr="00E548F4">
        <w:t>по неналоговым доходам</w:t>
      </w:r>
    </w:p>
    <w:bookmarkEnd w:id="108"/>
    <w:p w:rsidR="00420BDD" w:rsidRPr="00C66177" w:rsidRDefault="00420BDD" w:rsidP="005B75B1">
      <w:pPr>
        <w:ind w:firstLine="720"/>
        <w:jc w:val="both"/>
      </w:pPr>
    </w:p>
    <w:p w:rsidR="00420BDD" w:rsidRPr="00C66177" w:rsidRDefault="00420BDD" w:rsidP="005B75B1">
      <w:pPr>
        <w:ind w:firstLine="720"/>
        <w:jc w:val="both"/>
      </w:pPr>
      <w:r w:rsidRPr="00C66177">
        <w:t>Задолженность, числящаяся за отдельными плательщиками неналоговых доходов, подлежащая уплате в местный бюджет,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Выселковского сельского поселения Выселковского района.</w:t>
      </w:r>
    </w:p>
    <w:p w:rsidR="00420BDD" w:rsidRPr="00C66177" w:rsidRDefault="00420BDD" w:rsidP="005B75B1">
      <w:pPr>
        <w:ind w:firstLine="720"/>
        <w:jc w:val="both"/>
      </w:pPr>
    </w:p>
    <w:p w:rsidR="00420BDD" w:rsidRPr="00E548F4" w:rsidRDefault="00420BDD" w:rsidP="005B75B1">
      <w:pPr>
        <w:pStyle w:val="ad"/>
        <w:ind w:left="0" w:firstLine="0"/>
        <w:jc w:val="center"/>
        <w:rPr>
          <w:b/>
        </w:rPr>
      </w:pPr>
      <w:bookmarkStart w:id="109" w:name="sub_900"/>
      <w:r w:rsidRPr="00E548F4">
        <w:rPr>
          <w:rStyle w:val="a"/>
          <w:b w:val="0"/>
          <w:color w:val="auto"/>
        </w:rPr>
        <w:t>Статья 9.</w:t>
      </w:r>
      <w:r w:rsidRPr="00E548F4">
        <w:rPr>
          <w:b/>
        </w:rPr>
        <w:t xml:space="preserve"> </w:t>
      </w:r>
      <w:r w:rsidRPr="00E548F4">
        <w:t>Расходы местного бюджета</w:t>
      </w:r>
    </w:p>
    <w:bookmarkEnd w:id="109"/>
    <w:p w:rsidR="00420BDD" w:rsidRPr="00C66177" w:rsidRDefault="00420BDD" w:rsidP="005B75B1">
      <w:pPr>
        <w:ind w:firstLine="720"/>
        <w:jc w:val="both"/>
      </w:pPr>
    </w:p>
    <w:p w:rsidR="00420BDD" w:rsidRPr="00C66177" w:rsidRDefault="00420BDD" w:rsidP="005B75B1">
      <w:pPr>
        <w:ind w:firstLine="720"/>
        <w:jc w:val="both"/>
      </w:pPr>
      <w:bookmarkStart w:id="110" w:name="sub_901"/>
      <w:r w:rsidRPr="00C66177">
        <w:t>1.Формирование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муниципального образования Выселковское сельское поселение в составе муниципального образования Выселковский район, исполнение которых должно происходить в очередном финансовом году за счет средств местного бюджета.</w:t>
      </w:r>
    </w:p>
    <w:bookmarkEnd w:id="110"/>
    <w:p w:rsidR="00420BDD" w:rsidRPr="00C66177" w:rsidRDefault="00420BDD" w:rsidP="005B75B1">
      <w:pPr>
        <w:ind w:firstLine="720"/>
        <w:jc w:val="both"/>
      </w:pPr>
      <w:r w:rsidRPr="00C66177">
        <w:t>Расходные обязательства муниципального образования Выселковское сельское поселение в составе муниципального образования Выселковский район возникают в результате:</w:t>
      </w:r>
    </w:p>
    <w:p w:rsidR="00420BDD" w:rsidRPr="00C66177" w:rsidRDefault="00420BDD" w:rsidP="005B75B1">
      <w:pPr>
        <w:ind w:firstLine="720"/>
        <w:jc w:val="both"/>
      </w:pPr>
      <w:r w:rsidRPr="00C66177">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муниципального образования Выселковское сельское поселение в составе муниципального образования Выселковский район  (от имени муниципального образования Выселковское сельское поселение в составе муниципального образования Выселковский район) договоров (соглашений) по данным вопросам;</w:t>
      </w:r>
    </w:p>
    <w:p w:rsidR="00420BDD" w:rsidRPr="00C66177" w:rsidRDefault="00420BDD" w:rsidP="005B75B1">
      <w:pPr>
        <w:ind w:firstLine="720"/>
        <w:jc w:val="both"/>
      </w:pPr>
      <w:r w:rsidRPr="00C66177">
        <w:t>-принятия муниципальных правовых актов при осуществлении органами местного самоуправления муниципального образования Выселковское сельское поселение в составе муниципального образования Выселковский район  переданных им отдельных государственных полномочий;</w:t>
      </w:r>
    </w:p>
    <w:p w:rsidR="00420BDD" w:rsidRPr="00C66177" w:rsidRDefault="00420BDD" w:rsidP="005B75B1">
      <w:pPr>
        <w:ind w:firstLine="720"/>
        <w:jc w:val="both"/>
      </w:pPr>
      <w:r w:rsidRPr="00C66177">
        <w:t>-заключения от имени муниципального образования Выселковское сельское поселение в составе муниципального образования Выселковский район договоров (соглашений) муниципальными казенными учреждениями.</w:t>
      </w:r>
    </w:p>
    <w:p w:rsidR="00420BDD" w:rsidRPr="00C66177" w:rsidRDefault="00420BDD" w:rsidP="005B75B1">
      <w:pPr>
        <w:ind w:firstLine="720"/>
        <w:jc w:val="both"/>
      </w:pPr>
      <w:bookmarkStart w:id="111" w:name="sub_903"/>
      <w:r w:rsidRPr="00C66177">
        <w:t>2.Органы местного самоуправления муниципального образования Выселковское сельское поселение в составе муниципального образования Выселковский район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bookmarkEnd w:id="111"/>
    <w:p w:rsidR="00420BDD" w:rsidRPr="00C66177" w:rsidRDefault="00420BDD" w:rsidP="005B75B1">
      <w:pPr>
        <w:ind w:firstLine="720"/>
        <w:jc w:val="both"/>
      </w:pPr>
      <w:r w:rsidRPr="00C66177">
        <w:t>Органы местного самоуправления муниципального образования Выселковское сельское поселение в составе муниципального образования Выселковский район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исключением межбюджетных трансфертов).</w:t>
      </w:r>
    </w:p>
    <w:p w:rsidR="00420BDD" w:rsidRPr="00C66177" w:rsidRDefault="00420BDD" w:rsidP="005B75B1">
      <w:pPr>
        <w:jc w:val="both"/>
      </w:pPr>
    </w:p>
    <w:p w:rsidR="00420BDD" w:rsidRPr="00E548F4" w:rsidRDefault="00420BDD" w:rsidP="005B75B1">
      <w:pPr>
        <w:pStyle w:val="ad"/>
        <w:ind w:left="0" w:firstLine="0"/>
        <w:jc w:val="center"/>
      </w:pPr>
      <w:bookmarkStart w:id="112" w:name="sub_1010"/>
      <w:r w:rsidRPr="00E548F4">
        <w:rPr>
          <w:rStyle w:val="a"/>
          <w:b w:val="0"/>
          <w:color w:val="auto"/>
        </w:rPr>
        <w:t>Статья 10.</w:t>
      </w:r>
      <w:r w:rsidRPr="00E548F4">
        <w:t xml:space="preserve"> Резервный фонд администрации </w:t>
      </w:r>
    </w:p>
    <w:p w:rsidR="00420BDD" w:rsidRPr="00E548F4" w:rsidRDefault="00420BDD" w:rsidP="005B75B1">
      <w:pPr>
        <w:pStyle w:val="ad"/>
        <w:ind w:left="0" w:firstLine="0"/>
        <w:jc w:val="center"/>
      </w:pPr>
      <w:r w:rsidRPr="00E548F4">
        <w:t>Выселковского сельского поселения Выселковского район</w:t>
      </w:r>
      <w:bookmarkEnd w:id="112"/>
      <w:r w:rsidRPr="00E548F4">
        <w:t>а</w:t>
      </w:r>
    </w:p>
    <w:p w:rsidR="00420BDD" w:rsidRPr="00E548F4" w:rsidRDefault="00420BDD" w:rsidP="005B75B1"/>
    <w:p w:rsidR="00420BDD" w:rsidRPr="00C66177" w:rsidRDefault="00420BDD" w:rsidP="005B75B1">
      <w:pPr>
        <w:ind w:firstLine="720"/>
        <w:jc w:val="both"/>
      </w:pPr>
      <w:r w:rsidRPr="00C66177">
        <w:t>В расходной части местного бюджета создается резервный фонд администрации Выселковского сельского поселения Выселковского района.</w:t>
      </w:r>
    </w:p>
    <w:p w:rsidR="00420BDD" w:rsidRPr="00C66177" w:rsidRDefault="00420BDD" w:rsidP="005B75B1">
      <w:pPr>
        <w:ind w:firstLine="720"/>
        <w:jc w:val="both"/>
      </w:pPr>
      <w:r w:rsidRPr="00C66177">
        <w:t>Размер резервного фонда администрации Выселковского сельского поселения Выселковского района устанавливается решением о местном бюджете на очередной финансовый год и не может превышать трех процентов утвержденного в решении о местном бюджете на очередной финансовый год  общего объема расходов.</w:t>
      </w:r>
    </w:p>
    <w:p w:rsidR="00420BDD" w:rsidRPr="00C66177" w:rsidRDefault="00420BDD" w:rsidP="005B75B1">
      <w:pPr>
        <w:ind w:firstLine="720"/>
        <w:jc w:val="both"/>
      </w:pPr>
      <w:r w:rsidRPr="00C66177">
        <w:t>Средства резервного фонда администрации Выселковского сельского поселения Выселковского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20BDD" w:rsidRPr="00C66177" w:rsidRDefault="00420BDD" w:rsidP="005B75B1">
      <w:pPr>
        <w:ind w:firstLine="720"/>
        <w:jc w:val="both"/>
      </w:pPr>
      <w:r w:rsidRPr="00C66177">
        <w:t>Порядок расходования средств резервного фонда администрации Выселковского сельского поселения Выселковского района утверждается постановлением главы Выселковского сельского поселения Выселковского района.</w:t>
      </w:r>
    </w:p>
    <w:p w:rsidR="00420BDD" w:rsidRPr="00C66177" w:rsidRDefault="00420BDD" w:rsidP="005B75B1">
      <w:pPr>
        <w:ind w:firstLine="720"/>
        <w:jc w:val="both"/>
      </w:pPr>
      <w:r w:rsidRPr="00C66177">
        <w:t>Отчет об использовании бюджетных ассигнований резервного фонда администрации Выселковского сельского поселения Выселковского района  прилагается к ежеквартальному и годовому отчетам об исполнении местного бюджета.</w:t>
      </w:r>
    </w:p>
    <w:p w:rsidR="00420BDD" w:rsidRPr="00C66177" w:rsidRDefault="00420BDD" w:rsidP="009A2BD8">
      <w:pPr>
        <w:jc w:val="both"/>
      </w:pPr>
    </w:p>
    <w:p w:rsidR="00420BDD" w:rsidRPr="00E548F4" w:rsidRDefault="00420BDD" w:rsidP="005B75B1">
      <w:pPr>
        <w:pStyle w:val="Heading1"/>
        <w:spacing w:before="0" w:after="0"/>
        <w:rPr>
          <w:b w:val="0"/>
          <w:color w:val="auto"/>
        </w:rPr>
      </w:pPr>
      <w:bookmarkStart w:id="113" w:name="sub_1200"/>
      <w:r w:rsidRPr="00E548F4">
        <w:rPr>
          <w:b w:val="0"/>
          <w:color w:val="auto"/>
        </w:rPr>
        <w:t>Раздел II. Составление проекта местного бюджета</w:t>
      </w:r>
    </w:p>
    <w:bookmarkEnd w:id="113"/>
    <w:p w:rsidR="00420BDD" w:rsidRPr="00E548F4" w:rsidRDefault="00420BDD" w:rsidP="005B75B1">
      <w:pPr>
        <w:jc w:val="center"/>
      </w:pPr>
    </w:p>
    <w:p w:rsidR="00420BDD" w:rsidRPr="00E548F4" w:rsidRDefault="00420BDD" w:rsidP="005B75B1">
      <w:pPr>
        <w:pStyle w:val="ad"/>
        <w:ind w:left="0" w:firstLine="0"/>
        <w:jc w:val="center"/>
      </w:pPr>
      <w:bookmarkStart w:id="114" w:name="sub_1012"/>
      <w:r w:rsidRPr="00E548F4">
        <w:rPr>
          <w:rStyle w:val="a"/>
          <w:b w:val="0"/>
          <w:color w:val="auto"/>
        </w:rPr>
        <w:t>Статья 11.</w:t>
      </w:r>
      <w:r w:rsidRPr="00E548F4">
        <w:t xml:space="preserve"> Основы составления проекта местного бюджета</w:t>
      </w:r>
    </w:p>
    <w:bookmarkEnd w:id="114"/>
    <w:p w:rsidR="00420BDD" w:rsidRPr="00C66177" w:rsidRDefault="00420BDD" w:rsidP="005B75B1">
      <w:pPr>
        <w:ind w:firstLine="720"/>
        <w:jc w:val="both"/>
      </w:pPr>
    </w:p>
    <w:p w:rsidR="00420BDD" w:rsidRPr="00C66177" w:rsidRDefault="00420BDD" w:rsidP="005B75B1">
      <w:pPr>
        <w:ind w:firstLine="720"/>
        <w:jc w:val="both"/>
      </w:pPr>
      <w:bookmarkStart w:id="115" w:name="sub_121"/>
      <w:r w:rsidRPr="00C66177">
        <w:t>1. Проект местного бюджета составляется и утверждается сроком на один год (очередной финансовый год).</w:t>
      </w:r>
    </w:p>
    <w:bookmarkEnd w:id="115"/>
    <w:p w:rsidR="00420BDD" w:rsidRPr="00C66177" w:rsidRDefault="00420BDD" w:rsidP="005B75B1">
      <w:pPr>
        <w:ind w:firstLine="720"/>
        <w:jc w:val="both"/>
      </w:pPr>
      <w:r w:rsidRPr="00C66177">
        <w:t>Составление проекта местного бюджета - исключительная прерогатива администрации Выселковского сельского поселения Выселковского района. Непосредственное составление проекта местного бюджета осуществляет финансовый орган.</w:t>
      </w:r>
    </w:p>
    <w:p w:rsidR="00420BDD" w:rsidRPr="00C66177" w:rsidRDefault="00420BDD" w:rsidP="005B75B1">
      <w:pPr>
        <w:ind w:firstLine="720"/>
        <w:jc w:val="both"/>
      </w:pPr>
      <w:bookmarkStart w:id="116" w:name="sub_122"/>
      <w:r w:rsidRPr="00C66177">
        <w:t>2. Составление проекта местного бюджета основывается на:</w:t>
      </w:r>
    </w:p>
    <w:bookmarkEnd w:id="116"/>
    <w:p w:rsidR="00420BDD" w:rsidRPr="00C66177" w:rsidRDefault="00420BDD" w:rsidP="005B75B1">
      <w:pPr>
        <w:ind w:firstLine="720"/>
        <w:jc w:val="both"/>
      </w:pPr>
      <w:r w:rsidRPr="00C66177">
        <w:t>-прогнозе социально-экономического развития муниципального образования Выселковское сельское поселение в составе муниципального образования Выселковский район на очередные три года;</w:t>
      </w:r>
    </w:p>
    <w:p w:rsidR="00420BDD" w:rsidRPr="00C66177" w:rsidRDefault="00420BDD" w:rsidP="005B75B1">
      <w:pPr>
        <w:ind w:firstLine="720"/>
        <w:jc w:val="both"/>
      </w:pPr>
      <w:r w:rsidRPr="00C66177">
        <w:t>-основных направлениях бюджетной и налоговой политики муниципального образования Выселковское сельское поселение в составе муниципального образования Выселковский район  на очередной финансовый год;</w:t>
      </w:r>
    </w:p>
    <w:p w:rsidR="00420BDD" w:rsidRPr="00C66177" w:rsidRDefault="00420BDD" w:rsidP="005B75B1">
      <w:pPr>
        <w:ind w:firstLine="720"/>
        <w:jc w:val="both"/>
      </w:pPr>
      <w:r w:rsidRPr="00C66177">
        <w:t>-реестре расходных обязательств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20"/>
        <w:jc w:val="both"/>
      </w:pPr>
      <w:r w:rsidRPr="00C66177">
        <w:t>- муниципальных целевых программах.</w:t>
      </w:r>
    </w:p>
    <w:p w:rsidR="00420BDD" w:rsidRPr="00C66177" w:rsidRDefault="00420BDD" w:rsidP="005B75B1">
      <w:pPr>
        <w:ind w:firstLine="720"/>
        <w:jc w:val="both"/>
      </w:pPr>
      <w:bookmarkStart w:id="117" w:name="sub_123"/>
      <w:r w:rsidRPr="00C66177">
        <w:t>3. Для составления проекта местного бюджета необходимы сведения о:</w:t>
      </w:r>
    </w:p>
    <w:bookmarkEnd w:id="117"/>
    <w:p w:rsidR="00420BDD" w:rsidRPr="00C66177" w:rsidRDefault="00420BDD" w:rsidP="005B75B1">
      <w:pPr>
        <w:ind w:firstLine="720"/>
        <w:jc w:val="both"/>
      </w:pPr>
      <w:r w:rsidRPr="00C66177">
        <w:t>-предполагаемых объемах финансовой помощи, предоставляемой из бюджетов других уровней бюджетной системы Российской Федерации;</w:t>
      </w:r>
    </w:p>
    <w:p w:rsidR="00420BDD" w:rsidRPr="00C66177" w:rsidRDefault="00420BDD" w:rsidP="005B75B1">
      <w:pPr>
        <w:ind w:firstLine="720"/>
        <w:jc w:val="both"/>
      </w:pPr>
      <w:r w:rsidRPr="00C66177">
        <w:t>-видах и объемах расходов, передаваемых с других уровней бюджетной системы Российской Федерации;</w:t>
      </w:r>
    </w:p>
    <w:p w:rsidR="00420BDD" w:rsidRPr="00C66177" w:rsidRDefault="00420BDD" w:rsidP="005B75B1">
      <w:pPr>
        <w:ind w:firstLine="720"/>
        <w:jc w:val="both"/>
      </w:pPr>
      <w:r w:rsidRPr="00C66177">
        <w:t>-нормативах финансовых затрат на предоставление муниципальных услуг.</w:t>
      </w:r>
    </w:p>
    <w:p w:rsidR="00420BDD" w:rsidRPr="00C66177" w:rsidRDefault="00420BDD" w:rsidP="005B75B1">
      <w:bookmarkStart w:id="118" w:name="sub_1013"/>
    </w:p>
    <w:p w:rsidR="00420BDD" w:rsidRPr="00E548F4" w:rsidRDefault="00420BDD" w:rsidP="005B75B1">
      <w:pPr>
        <w:pStyle w:val="ad"/>
        <w:ind w:left="0" w:firstLine="0"/>
        <w:jc w:val="center"/>
      </w:pPr>
      <w:r w:rsidRPr="00E548F4">
        <w:rPr>
          <w:rStyle w:val="a"/>
          <w:b w:val="0"/>
          <w:color w:val="auto"/>
        </w:rPr>
        <w:t>Статья 12.</w:t>
      </w:r>
      <w:r w:rsidRPr="00E548F4">
        <w:t xml:space="preserve"> Прогноз социально-экономического развития </w:t>
      </w:r>
    </w:p>
    <w:p w:rsidR="00420BDD" w:rsidRPr="00E548F4" w:rsidRDefault="00420BDD" w:rsidP="005B75B1">
      <w:pPr>
        <w:pStyle w:val="ad"/>
        <w:ind w:left="0" w:firstLine="0"/>
        <w:jc w:val="center"/>
      </w:pPr>
      <w:r w:rsidRPr="00E548F4">
        <w:t xml:space="preserve">муниципального образования Выселковское сельское поселение </w:t>
      </w:r>
    </w:p>
    <w:p w:rsidR="00420BDD" w:rsidRPr="00E548F4" w:rsidRDefault="00420BDD" w:rsidP="005B75B1">
      <w:pPr>
        <w:pStyle w:val="ad"/>
        <w:ind w:left="0" w:firstLine="0"/>
        <w:jc w:val="center"/>
      </w:pPr>
      <w:r w:rsidRPr="00E548F4">
        <w:t>в составе муниципального образования Выселковский район</w:t>
      </w:r>
    </w:p>
    <w:bookmarkEnd w:id="118"/>
    <w:p w:rsidR="00420BDD" w:rsidRPr="00C66177" w:rsidRDefault="00420BDD" w:rsidP="005B75B1">
      <w:pPr>
        <w:jc w:val="both"/>
      </w:pPr>
    </w:p>
    <w:p w:rsidR="00420BDD" w:rsidRPr="00C66177" w:rsidRDefault="00420BDD" w:rsidP="005B75B1">
      <w:pPr>
        <w:ind w:firstLine="709"/>
        <w:jc w:val="both"/>
      </w:pPr>
      <w:bookmarkStart w:id="119" w:name="sub_1731"/>
      <w:bookmarkStart w:id="120" w:name="sub_124"/>
      <w:r w:rsidRPr="00C66177">
        <w:t xml:space="preserve">Прогноз социально-экономического развития </w:t>
      </w:r>
      <w:r w:rsidRPr="00C66177">
        <w:rPr>
          <w:bCs/>
        </w:rPr>
        <w:t>муниципального образования Выселковское сельское поселение</w:t>
      </w:r>
      <w:r w:rsidRPr="00C66177">
        <w:t xml:space="preserve"> </w:t>
      </w:r>
      <w:bookmarkEnd w:id="119"/>
      <w:r w:rsidRPr="00C66177">
        <w:t>в составе муниципального образования Выселковский район</w:t>
      </w:r>
      <w:r w:rsidRPr="00C66177">
        <w:rPr>
          <w:bCs/>
        </w:rPr>
        <w:t xml:space="preserve"> разрабатывается на очередной финансовый год либо на очередной финансовый год и плановый</w:t>
      </w:r>
      <w:r w:rsidRPr="00C66177">
        <w:t xml:space="preserve"> период.</w:t>
      </w:r>
    </w:p>
    <w:p w:rsidR="00420BDD" w:rsidRPr="00C66177" w:rsidRDefault="00420BDD" w:rsidP="005B75B1">
      <w:pPr>
        <w:ind w:firstLine="709"/>
        <w:jc w:val="both"/>
      </w:pPr>
      <w:bookmarkStart w:id="121" w:name="sub_1732"/>
      <w:r w:rsidRPr="00C66177">
        <w:rPr>
          <w:bCs/>
        </w:rPr>
        <w:t xml:space="preserve">Прогноз социально-экономического развития муниципального образования Выселковское сельское </w:t>
      </w:r>
      <w:r w:rsidRPr="00C66177">
        <w:t>в составе муниципального образования Выселковский район</w:t>
      </w:r>
      <w:r w:rsidRPr="00C66177">
        <w:rPr>
          <w:bCs/>
        </w:rPr>
        <w:t xml:space="preserve"> поселение ежегодно разрабатывает в порядке, установленном местной администрацией</w:t>
      </w:r>
      <w:r w:rsidRPr="00C66177">
        <w:t>.</w:t>
      </w:r>
    </w:p>
    <w:p w:rsidR="00420BDD" w:rsidRPr="00C66177" w:rsidRDefault="00420BDD" w:rsidP="005B75B1">
      <w:pPr>
        <w:ind w:firstLine="709"/>
        <w:jc w:val="both"/>
      </w:pPr>
      <w:bookmarkStart w:id="122" w:name="sub_1734"/>
      <w:bookmarkEnd w:id="121"/>
      <w:r w:rsidRPr="00C66177">
        <w:rPr>
          <w:bCs/>
        </w:rPr>
        <w:t>Прогноз социально-экономического</w:t>
      </w:r>
      <w:r w:rsidRPr="00C66177">
        <w:t xml:space="preserve"> развития на </w:t>
      </w:r>
      <w:r w:rsidRPr="00C66177">
        <w:rPr>
          <w:bCs/>
        </w:rPr>
        <w:t>очередной</w:t>
      </w:r>
      <w:r w:rsidRPr="00C66177">
        <w:t xml:space="preserve"> финансовый год </w:t>
      </w:r>
      <w:r w:rsidRPr="00C66177">
        <w:rPr>
          <w:bCs/>
        </w:rPr>
        <w:t>разрабатывается путем уточнения параметров планового периода и добавления параметров второго года планового периода</w:t>
      </w:r>
      <w:r w:rsidRPr="00C66177">
        <w:t>.</w:t>
      </w:r>
    </w:p>
    <w:p w:rsidR="00420BDD" w:rsidRPr="00C66177" w:rsidRDefault="00420BDD" w:rsidP="005B75B1">
      <w:pPr>
        <w:ind w:firstLine="709"/>
        <w:jc w:val="both"/>
      </w:pPr>
      <w:r w:rsidRPr="00C66177">
        <w:t>Прогноз социально-экономического развития муниципального образования Выселковское сельское поселение  в составе муниципального образования Выселковский район вносится на рассмотрение в Совет Выселковского сельского поселения Выселковского района главой Выселковского сельского поселения Выселковского района не позднее 20 дней до конца отчетного финансового года.</w:t>
      </w:r>
    </w:p>
    <w:bookmarkEnd w:id="122"/>
    <w:p w:rsidR="00420BDD" w:rsidRPr="00C66177" w:rsidRDefault="00420BDD" w:rsidP="005B75B1">
      <w:pPr>
        <w:ind w:firstLine="709"/>
        <w:jc w:val="both"/>
      </w:pPr>
      <w:r w:rsidRPr="00C66177">
        <w:rPr>
          <w:bC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C66177">
        <w:t>.</w:t>
      </w:r>
    </w:p>
    <w:p w:rsidR="00420BDD" w:rsidRPr="00C66177" w:rsidRDefault="00420BDD" w:rsidP="005B75B1">
      <w:pPr>
        <w:ind w:firstLine="709"/>
        <w:jc w:val="both"/>
      </w:pPr>
      <w:bookmarkStart w:id="123" w:name="sub_1735"/>
      <w:r w:rsidRPr="00C66177">
        <w:t xml:space="preserve">Изменение прогноза социально-экономического развития </w:t>
      </w:r>
      <w:r w:rsidRPr="00C66177">
        <w:rPr>
          <w:bCs/>
        </w:rPr>
        <w:t xml:space="preserve">муниципального образования Выселковское сельское поселение </w:t>
      </w:r>
      <w:r w:rsidRPr="00C66177">
        <w:t xml:space="preserve">в составе муниципального образования Выселковский район в ходе составления </w:t>
      </w:r>
      <w:r w:rsidRPr="00C66177">
        <w:rPr>
          <w:bCs/>
        </w:rPr>
        <w:t>или</w:t>
      </w:r>
      <w:r w:rsidRPr="00C66177">
        <w:t xml:space="preserve"> рассмотрения проекта бюджета влечет за собой изменение основных характеристик проекта бюджета.</w:t>
      </w:r>
      <w:bookmarkEnd w:id="120"/>
      <w:bookmarkEnd w:id="123"/>
    </w:p>
    <w:p w:rsidR="00420BDD" w:rsidRPr="00C66177" w:rsidRDefault="00420BDD" w:rsidP="005B75B1">
      <w:pPr>
        <w:jc w:val="both"/>
      </w:pPr>
    </w:p>
    <w:p w:rsidR="00420BDD" w:rsidRPr="00E548F4" w:rsidRDefault="00420BDD" w:rsidP="005B75B1">
      <w:pPr>
        <w:pStyle w:val="ad"/>
        <w:ind w:left="0" w:firstLine="0"/>
        <w:jc w:val="center"/>
      </w:pPr>
      <w:bookmarkStart w:id="124" w:name="sub_1014"/>
      <w:r w:rsidRPr="00E548F4">
        <w:rPr>
          <w:rStyle w:val="a"/>
          <w:b w:val="0"/>
          <w:color w:val="auto"/>
        </w:rPr>
        <w:t>Статья 13.</w:t>
      </w:r>
      <w:r w:rsidRPr="00E548F4">
        <w:t xml:space="preserve"> Реестр расходных обязательств </w:t>
      </w:r>
    </w:p>
    <w:p w:rsidR="00420BDD" w:rsidRPr="00E548F4" w:rsidRDefault="00420BDD" w:rsidP="005B75B1">
      <w:pPr>
        <w:pStyle w:val="ad"/>
        <w:ind w:left="0" w:firstLine="0"/>
        <w:jc w:val="center"/>
        <w:rPr>
          <w:bCs/>
        </w:rPr>
      </w:pPr>
      <w:r w:rsidRPr="00E548F4">
        <w:t xml:space="preserve">муниципального образования </w:t>
      </w:r>
      <w:r w:rsidRPr="00E548F4">
        <w:rPr>
          <w:bCs/>
        </w:rPr>
        <w:t xml:space="preserve">Выселковское сельское поселение </w:t>
      </w:r>
    </w:p>
    <w:p w:rsidR="00420BDD" w:rsidRPr="00E548F4" w:rsidRDefault="00420BDD" w:rsidP="005B75B1">
      <w:pPr>
        <w:pStyle w:val="ad"/>
        <w:ind w:left="0" w:firstLine="0"/>
        <w:jc w:val="center"/>
      </w:pPr>
      <w:r w:rsidRPr="00E548F4">
        <w:t>в составе муниципального образования Выселковский район</w:t>
      </w:r>
    </w:p>
    <w:bookmarkEnd w:id="124"/>
    <w:p w:rsidR="00420BDD" w:rsidRPr="00C66177" w:rsidRDefault="00420BDD" w:rsidP="005B75B1">
      <w:pPr>
        <w:ind w:firstLine="720"/>
        <w:jc w:val="both"/>
      </w:pPr>
    </w:p>
    <w:p w:rsidR="00420BDD" w:rsidRPr="00C66177" w:rsidRDefault="00420BDD" w:rsidP="005B75B1">
      <w:pPr>
        <w:ind w:firstLine="720"/>
        <w:jc w:val="both"/>
      </w:pPr>
      <w:bookmarkStart w:id="125" w:name="sub_141"/>
      <w:r w:rsidRPr="00C66177">
        <w:t xml:space="preserve">1.Реестр расходных обязательств муниципального образования </w:t>
      </w:r>
      <w:r w:rsidRPr="00C66177">
        <w:rPr>
          <w:bCs/>
        </w:rPr>
        <w:t xml:space="preserve">Выселковское сельское поселение </w:t>
      </w:r>
      <w:r w:rsidRPr="00C66177">
        <w:t>в составе муниципального образования Выселковский район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420BDD" w:rsidRPr="00C66177" w:rsidRDefault="00420BDD" w:rsidP="005B75B1">
      <w:pPr>
        <w:ind w:firstLine="720"/>
        <w:jc w:val="both"/>
      </w:pPr>
      <w:bookmarkStart w:id="126" w:name="sub_142"/>
      <w:bookmarkEnd w:id="125"/>
      <w:r w:rsidRPr="00C66177">
        <w:t xml:space="preserve">2.Реестр расходных обязательств муниципального образования </w:t>
      </w:r>
      <w:r w:rsidRPr="00C66177">
        <w:rPr>
          <w:bCs/>
        </w:rPr>
        <w:t xml:space="preserve">Выселковское сельское поселение </w:t>
      </w:r>
      <w:r w:rsidRPr="00C66177">
        <w:t xml:space="preserve">в составе муниципального образования Выселковский район ведется в порядке, установленном администрацией муниципального образования </w:t>
      </w:r>
      <w:r w:rsidRPr="00C66177">
        <w:rPr>
          <w:bCs/>
        </w:rPr>
        <w:t xml:space="preserve">Выселковское сельское поселение </w:t>
      </w:r>
      <w:r w:rsidRPr="00C66177">
        <w:t>в составе муниципального образования Выселковский район.</w:t>
      </w:r>
    </w:p>
    <w:bookmarkEnd w:id="126"/>
    <w:p w:rsidR="00420BDD" w:rsidRPr="00C66177" w:rsidRDefault="00420BDD" w:rsidP="005B75B1">
      <w:pPr>
        <w:jc w:val="both"/>
      </w:pPr>
    </w:p>
    <w:p w:rsidR="00420BDD" w:rsidRPr="00E548F4" w:rsidRDefault="00420BDD" w:rsidP="005B75B1">
      <w:pPr>
        <w:jc w:val="center"/>
      </w:pPr>
      <w:bookmarkStart w:id="127" w:name="sub_1015"/>
      <w:r w:rsidRPr="00E548F4">
        <w:rPr>
          <w:bCs/>
        </w:rPr>
        <w:t>Статья 14.</w:t>
      </w:r>
      <w:r w:rsidRPr="00E548F4">
        <w:t xml:space="preserve"> </w:t>
      </w:r>
      <w:r w:rsidRPr="00E548F4">
        <w:rPr>
          <w:bCs/>
        </w:rPr>
        <w:t>Среднесрочный</w:t>
      </w:r>
      <w:r w:rsidRPr="00E548F4">
        <w:t xml:space="preserve"> финансовый план </w:t>
      </w:r>
    </w:p>
    <w:p w:rsidR="00420BDD" w:rsidRPr="00E548F4" w:rsidRDefault="00420BDD" w:rsidP="005B75B1">
      <w:pPr>
        <w:jc w:val="center"/>
        <w:rPr>
          <w:bCs/>
        </w:rPr>
      </w:pPr>
      <w:r w:rsidRPr="00E548F4">
        <w:rPr>
          <w:bCs/>
        </w:rPr>
        <w:t xml:space="preserve">муниципального образования Выселковское сельское поселение </w:t>
      </w:r>
    </w:p>
    <w:p w:rsidR="00420BDD" w:rsidRPr="00E548F4" w:rsidRDefault="00420BDD" w:rsidP="001257ED">
      <w:pPr>
        <w:jc w:val="center"/>
      </w:pPr>
      <w:r w:rsidRPr="00E548F4">
        <w:t>в составе муниципального образования Выселковский район</w:t>
      </w:r>
    </w:p>
    <w:p w:rsidR="00420BDD" w:rsidRPr="00C66177" w:rsidRDefault="00420BDD" w:rsidP="005B75B1">
      <w:pPr>
        <w:jc w:val="center"/>
      </w:pPr>
    </w:p>
    <w:p w:rsidR="00420BDD" w:rsidRPr="00C66177" w:rsidRDefault="00420BDD" w:rsidP="005B75B1">
      <w:pPr>
        <w:ind w:firstLine="709"/>
        <w:jc w:val="both"/>
      </w:pPr>
      <w:bookmarkStart w:id="128" w:name="sub_870"/>
      <w:r w:rsidRPr="00C66177">
        <w:rPr>
          <w:bCs/>
        </w:rPr>
        <w:t xml:space="preserve">Под среднесрочным финансовым планом муниципального образования Выселковское сельское поселение </w:t>
      </w:r>
      <w:r w:rsidRPr="00C66177">
        <w:t xml:space="preserve">в составе муниципального образования Выселковский район </w:t>
      </w:r>
      <w:r w:rsidRPr="00C66177">
        <w:rPr>
          <w:bCs/>
        </w:rPr>
        <w:t>понимается документ, содержащий основные параметры местного бюджета.</w:t>
      </w:r>
    </w:p>
    <w:p w:rsidR="00420BDD" w:rsidRPr="00C66177" w:rsidRDefault="00420BDD" w:rsidP="005B75B1">
      <w:pPr>
        <w:ind w:firstLine="709"/>
        <w:jc w:val="both"/>
      </w:pPr>
      <w:bookmarkStart w:id="129" w:name="sub_880"/>
      <w:bookmarkEnd w:id="128"/>
      <w:r w:rsidRPr="00C66177">
        <w:rPr>
          <w:bCs/>
        </w:rPr>
        <w:t>Среднесрочный</w:t>
      </w:r>
      <w:r w:rsidRPr="00C66177">
        <w:t xml:space="preserve"> финансовый план </w:t>
      </w:r>
      <w:r w:rsidRPr="00C66177">
        <w:rPr>
          <w:bCs/>
        </w:rPr>
        <w:t xml:space="preserve">муниципального образования Выселковское сельское поселение </w:t>
      </w:r>
      <w:r w:rsidRPr="00C66177">
        <w:t>в составе муниципального образования Выселковский район</w:t>
      </w:r>
      <w:r w:rsidRPr="00C66177">
        <w:rPr>
          <w:bCs/>
        </w:rPr>
        <w:t xml:space="preserve"> ежегодно разрабатывается по форме и в порядке, установленным администрацией муниципального образования</w:t>
      </w:r>
      <w:r w:rsidRPr="00C66177">
        <w:t xml:space="preserve"> с </w:t>
      </w:r>
      <w:r w:rsidRPr="00C66177">
        <w:rPr>
          <w:bCs/>
        </w:rPr>
        <w:t>соблюдением положений Бюджетного Кодекса Российской Федерации</w:t>
      </w:r>
      <w:r w:rsidRPr="00C66177">
        <w:t>.</w:t>
      </w:r>
    </w:p>
    <w:bookmarkEnd w:id="129"/>
    <w:p w:rsidR="00420BDD" w:rsidRPr="00C66177" w:rsidRDefault="00420BDD" w:rsidP="005B75B1">
      <w:pPr>
        <w:ind w:firstLine="709"/>
        <w:jc w:val="both"/>
      </w:pPr>
      <w:r w:rsidRPr="00C66177">
        <w:rPr>
          <w:bCs/>
        </w:rPr>
        <w:t>Проект</w:t>
      </w:r>
      <w:r w:rsidRPr="00C66177">
        <w:t xml:space="preserve"> среднесрочного </w:t>
      </w:r>
      <w:r w:rsidRPr="00C66177">
        <w:rPr>
          <w:bCs/>
        </w:rPr>
        <w:t>финансового плана муниципального образования Выселковское сельское поселение Выселковский район утверждается местной администрацией</w:t>
      </w:r>
      <w:r w:rsidRPr="00C66177">
        <w:t xml:space="preserve">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09"/>
        <w:jc w:val="both"/>
      </w:pPr>
      <w:r w:rsidRPr="00C66177">
        <w:rPr>
          <w:bCs/>
        </w:rPr>
        <w:t>Значения показателей среднесрочного финансового плана муниципального образования</w:t>
      </w:r>
      <w:r w:rsidRPr="00C66177">
        <w:t xml:space="preserve"> и основных </w:t>
      </w:r>
      <w:r w:rsidRPr="00C66177">
        <w:rPr>
          <w:bCs/>
        </w:rPr>
        <w:t>показателей проекта соответствующего</w:t>
      </w:r>
      <w:r w:rsidRPr="00C66177">
        <w:t xml:space="preserve"> бюджета </w:t>
      </w:r>
      <w:r w:rsidRPr="00C66177">
        <w:rPr>
          <w:bCs/>
        </w:rPr>
        <w:t>должны соответствовать друг другу</w:t>
      </w:r>
      <w:r w:rsidRPr="00C66177">
        <w:t>.</w:t>
      </w:r>
    </w:p>
    <w:p w:rsidR="00420BDD" w:rsidRPr="00C66177" w:rsidRDefault="00420BDD" w:rsidP="005B75B1">
      <w:pPr>
        <w:ind w:firstLine="709"/>
        <w:jc w:val="both"/>
      </w:pPr>
      <w:bookmarkStart w:id="130" w:name="sub_890"/>
      <w:r w:rsidRPr="00C66177">
        <w:rPr>
          <w:bCs/>
        </w:rPr>
        <w:t>Утвержденный среднесрочный</w:t>
      </w:r>
      <w:r w:rsidRPr="00C66177">
        <w:t xml:space="preserve"> финансовый план </w:t>
      </w:r>
      <w:r w:rsidRPr="00C66177">
        <w:rPr>
          <w:bCs/>
        </w:rPr>
        <w:t xml:space="preserve">муниципального образования Выселковское сельское поселение </w:t>
      </w:r>
      <w:r w:rsidRPr="00C66177">
        <w:t xml:space="preserve">в составе муниципального образования Выселковский район </w:t>
      </w:r>
      <w:r w:rsidRPr="00C66177">
        <w:rPr>
          <w:bCs/>
        </w:rPr>
        <w:t>должен содержать следующие параметры</w:t>
      </w:r>
      <w:r w:rsidRPr="00C66177">
        <w:t>:</w:t>
      </w:r>
    </w:p>
    <w:bookmarkEnd w:id="130"/>
    <w:p w:rsidR="00420BDD" w:rsidRPr="00C66177" w:rsidRDefault="00420BDD" w:rsidP="005B75B1">
      <w:pPr>
        <w:ind w:firstLine="709"/>
        <w:jc w:val="both"/>
      </w:pPr>
      <w:r w:rsidRPr="00C66177">
        <w:rPr>
          <w:bCs/>
        </w:rPr>
        <w:t>-прогнозируемый общий объем доходов и расходов бюджета</w:t>
      </w:r>
      <w:r w:rsidRPr="00C66177">
        <w:t xml:space="preserve"> </w:t>
      </w:r>
      <w:r w:rsidRPr="00C66177">
        <w:rPr>
          <w:bCs/>
        </w:rPr>
        <w:t xml:space="preserve">муниципального образования Выселковское сельское поселение </w:t>
      </w:r>
      <w:r w:rsidRPr="00C66177">
        <w:t>в составе муниципального образования Выселковский район;</w:t>
      </w:r>
    </w:p>
    <w:p w:rsidR="00420BDD" w:rsidRPr="00C66177" w:rsidRDefault="00420BDD" w:rsidP="005B75B1">
      <w:pPr>
        <w:ind w:firstLine="709"/>
        <w:jc w:val="both"/>
      </w:pPr>
      <w:r w:rsidRPr="00C66177">
        <w:rPr>
          <w:bCs/>
        </w:rPr>
        <w:t>-объемы бюджетных ассигнований по главным распорядителям бюджетных средств по разделам, подразделам, целевым статьям</w:t>
      </w:r>
      <w:r w:rsidRPr="00C66177">
        <w:t xml:space="preserve"> и </w:t>
      </w:r>
      <w:r w:rsidRPr="00C66177">
        <w:rPr>
          <w:bCs/>
        </w:rPr>
        <w:t>видам расходов классификации расходов бюджета Выселковского сельского поселения Выселковского района</w:t>
      </w:r>
      <w:r w:rsidRPr="00C66177">
        <w:t>;</w:t>
      </w:r>
    </w:p>
    <w:p w:rsidR="00420BDD" w:rsidRPr="00C66177" w:rsidRDefault="00420BDD" w:rsidP="005B75B1">
      <w:pPr>
        <w:ind w:firstLine="709"/>
        <w:jc w:val="both"/>
      </w:pPr>
      <w:r w:rsidRPr="00C66177">
        <w:rPr>
          <w:bCs/>
        </w:rPr>
        <w:t>-объем дотаций</w:t>
      </w:r>
      <w:r w:rsidRPr="00C66177">
        <w:t xml:space="preserve"> на </w:t>
      </w:r>
      <w:r w:rsidRPr="00C66177">
        <w:rPr>
          <w:bCs/>
        </w:rPr>
        <w:t xml:space="preserve">выравнивание бюджетной обеспеченности муниципального образования Выселковское сельское поселение </w:t>
      </w:r>
      <w:r w:rsidRPr="00C66177">
        <w:t>в составе муниципального образования Выселковский район;</w:t>
      </w:r>
    </w:p>
    <w:p w:rsidR="00420BDD" w:rsidRPr="00C66177" w:rsidRDefault="00420BDD" w:rsidP="005B75B1">
      <w:pPr>
        <w:ind w:firstLine="709"/>
        <w:jc w:val="both"/>
      </w:pPr>
      <w:r w:rsidRPr="00C66177">
        <w:rPr>
          <w:bCs/>
        </w:rPr>
        <w:t>- дефицит (профицит) бюджета</w:t>
      </w:r>
      <w:r w:rsidRPr="00C66177">
        <w:t>;</w:t>
      </w:r>
    </w:p>
    <w:p w:rsidR="00420BDD" w:rsidRPr="00C66177" w:rsidRDefault="00420BDD" w:rsidP="005B75B1">
      <w:pPr>
        <w:ind w:firstLine="709"/>
        <w:jc w:val="both"/>
      </w:pPr>
      <w:r w:rsidRPr="00C66177">
        <w:rPr>
          <w:bCs/>
        </w:rPr>
        <w:t>- верхний предел муниципального долга по состоянию</w:t>
      </w:r>
      <w:r w:rsidRPr="00C66177">
        <w:t xml:space="preserve"> на </w:t>
      </w:r>
      <w:r w:rsidRPr="00C66177">
        <w:rPr>
          <w:bCs/>
        </w:rPr>
        <w:t>1 января</w:t>
      </w:r>
      <w:r w:rsidRPr="00C66177">
        <w:t xml:space="preserve"> года, </w:t>
      </w:r>
      <w:r w:rsidRPr="00C66177">
        <w:rPr>
          <w:bCs/>
        </w:rPr>
        <w:t>следующего за очередным финансовым годом (очередным финансовым годом и каждым годом планового периода</w:t>
      </w:r>
      <w:r w:rsidRPr="00C66177">
        <w:t>).</w:t>
      </w:r>
    </w:p>
    <w:p w:rsidR="00420BDD" w:rsidRPr="00C66177" w:rsidRDefault="00420BDD" w:rsidP="005B75B1">
      <w:pPr>
        <w:ind w:firstLine="709"/>
        <w:jc w:val="both"/>
      </w:pPr>
      <w:bookmarkStart w:id="131" w:name="sub_1744"/>
      <w:r w:rsidRPr="00C66177">
        <w:rPr>
          <w:bCs/>
        </w:rPr>
        <w:t>Показатели среднесрочного финансового плана</w:t>
      </w:r>
      <w:r w:rsidRPr="00C66177">
        <w:t xml:space="preserve"> муниципального образования Выселковское сельское поселение в составе муниципального образования Выселковский район </w:t>
      </w:r>
      <w:r w:rsidRPr="00C66177">
        <w:rPr>
          <w:bCs/>
        </w:rPr>
        <w:t>носят индикативный характер и могут быть изменены</w:t>
      </w:r>
      <w:r w:rsidRPr="00C66177">
        <w:t xml:space="preserve"> при </w:t>
      </w:r>
      <w:r w:rsidRPr="00C66177">
        <w:rPr>
          <w:bCs/>
        </w:rPr>
        <w:t>разработке и утверждении среднесрочного финансового плана муниципального образования</w:t>
      </w:r>
      <w:r w:rsidRPr="00C66177">
        <w:t xml:space="preserve"> Выселковское сельское поселение в составе муниципального образования Выселковский район</w:t>
      </w:r>
      <w:r w:rsidRPr="00C66177">
        <w:rPr>
          <w:bCs/>
        </w:rPr>
        <w:t xml:space="preserve"> на очередной финансовый год</w:t>
      </w:r>
      <w:r w:rsidRPr="00C66177">
        <w:t>.</w:t>
      </w:r>
    </w:p>
    <w:p w:rsidR="00420BDD" w:rsidRPr="00C66177" w:rsidRDefault="00420BDD" w:rsidP="005B75B1">
      <w:pPr>
        <w:ind w:firstLine="709"/>
        <w:jc w:val="both"/>
      </w:pPr>
      <w:bookmarkStart w:id="132" w:name="sub_900000"/>
      <w:bookmarkEnd w:id="131"/>
      <w:r w:rsidRPr="00C66177">
        <w:rPr>
          <w:bCs/>
        </w:rPr>
        <w:t xml:space="preserve">Среднесрочный финансовый план муниципального образования Выселковское сельское поселение </w:t>
      </w:r>
      <w:r w:rsidRPr="00C66177">
        <w:t>в составе муниципального образования Выселковский район</w:t>
      </w:r>
      <w:r w:rsidRPr="00C66177">
        <w:rPr>
          <w:bCs/>
        </w:rPr>
        <w:t xml:space="preserve"> разрабатывается путем уточнения параметров указанного плана на</w:t>
      </w:r>
      <w:r w:rsidRPr="00C66177">
        <w:t xml:space="preserve"> плановый период </w:t>
      </w:r>
      <w:r w:rsidRPr="00C66177">
        <w:rPr>
          <w:bCs/>
        </w:rPr>
        <w:t>и добавления параметров</w:t>
      </w:r>
      <w:r w:rsidRPr="00C66177">
        <w:t xml:space="preserve"> на </w:t>
      </w:r>
      <w:r w:rsidRPr="00C66177">
        <w:rPr>
          <w:bCs/>
        </w:rPr>
        <w:t>второй</w:t>
      </w:r>
      <w:r w:rsidRPr="00C66177">
        <w:t xml:space="preserve"> год </w:t>
      </w:r>
      <w:r w:rsidRPr="00C66177">
        <w:rPr>
          <w:bCs/>
        </w:rPr>
        <w:t>планового периода</w:t>
      </w:r>
      <w:r w:rsidRPr="00C66177">
        <w:t>.</w:t>
      </w:r>
    </w:p>
    <w:bookmarkEnd w:id="132"/>
    <w:p w:rsidR="00420BDD" w:rsidRPr="00C66177" w:rsidRDefault="00420BDD" w:rsidP="005B75B1">
      <w:pPr>
        <w:ind w:firstLine="709"/>
        <w:jc w:val="both"/>
      </w:pPr>
      <w:r w:rsidRPr="00C66177">
        <w:rPr>
          <w:bCs/>
        </w:rPr>
        <w:t xml:space="preserve">В пояснительной записке к проекту среднесрочного финансового плана муниципального образования Выселковское сельское поселение </w:t>
      </w:r>
      <w:r w:rsidRPr="00C66177">
        <w:t>в составе муниципального образования Выселковский район</w:t>
      </w:r>
      <w:r w:rsidRPr="00C66177">
        <w:rPr>
          <w:bCs/>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Pr="00C66177">
        <w:t>.</w:t>
      </w:r>
    </w:p>
    <w:p w:rsidR="00420BDD" w:rsidRPr="00C66177" w:rsidRDefault="00420BDD" w:rsidP="005B75B1">
      <w:pPr>
        <w:pStyle w:val="ad"/>
        <w:rPr>
          <w:rStyle w:val="a"/>
          <w:color w:val="auto"/>
        </w:rPr>
      </w:pPr>
    </w:p>
    <w:p w:rsidR="00420BDD" w:rsidRPr="00E548F4" w:rsidRDefault="00420BDD" w:rsidP="005B75B1">
      <w:pPr>
        <w:pStyle w:val="ad"/>
        <w:ind w:left="0" w:firstLine="0"/>
        <w:jc w:val="center"/>
        <w:rPr>
          <w:b/>
        </w:rPr>
      </w:pPr>
      <w:r w:rsidRPr="00E548F4">
        <w:rPr>
          <w:rStyle w:val="a"/>
          <w:b w:val="0"/>
          <w:color w:val="auto"/>
        </w:rPr>
        <w:t>Статья 15.</w:t>
      </w:r>
      <w:r w:rsidRPr="00E548F4">
        <w:rPr>
          <w:b/>
        </w:rPr>
        <w:t xml:space="preserve"> </w:t>
      </w:r>
      <w:r w:rsidRPr="00E548F4">
        <w:t>Муниципальные целевые программы</w:t>
      </w:r>
    </w:p>
    <w:bookmarkEnd w:id="127"/>
    <w:p w:rsidR="00420BDD" w:rsidRPr="00C66177" w:rsidRDefault="00420BDD" w:rsidP="005B75B1">
      <w:pPr>
        <w:ind w:firstLine="720"/>
        <w:jc w:val="both"/>
      </w:pPr>
    </w:p>
    <w:p w:rsidR="00420BDD" w:rsidRPr="00C66177" w:rsidRDefault="00420BDD" w:rsidP="005B75B1">
      <w:pPr>
        <w:ind w:firstLine="720"/>
        <w:jc w:val="both"/>
      </w:pPr>
      <w:bookmarkStart w:id="133" w:name="sub_151"/>
      <w:r w:rsidRPr="00C66177">
        <w:t xml:space="preserve">1.Муниципальные долгосрочные целевые программы утверждаются администрацией муниципального образования </w:t>
      </w:r>
      <w:r w:rsidRPr="00C66177">
        <w:rPr>
          <w:bCs/>
        </w:rPr>
        <w:t xml:space="preserve">Выселковское сельское поселение </w:t>
      </w:r>
      <w:r w:rsidRPr="00C66177">
        <w:t xml:space="preserve">в составе муниципального образования Выселковский район. Порядок принятия решения о разработке муниципальных долгосрочных целевых программ, их формирования, реализации, оценки эффективности их реализации устанавливается администрацией </w:t>
      </w:r>
      <w:r w:rsidRPr="00C66177">
        <w:rPr>
          <w:bCs/>
        </w:rPr>
        <w:t xml:space="preserve">Выселковского сельского поселения </w:t>
      </w:r>
      <w:r w:rsidRPr="00C66177">
        <w:t>Выселковского района.</w:t>
      </w:r>
    </w:p>
    <w:p w:rsidR="00420BDD" w:rsidRPr="00C66177" w:rsidRDefault="00420BDD" w:rsidP="005B75B1">
      <w:pPr>
        <w:pStyle w:val="ad"/>
        <w:rPr>
          <w:rStyle w:val="a"/>
          <w:color w:val="auto"/>
        </w:rPr>
      </w:pPr>
      <w:bookmarkStart w:id="134" w:name="sub_1016"/>
      <w:bookmarkEnd w:id="133"/>
    </w:p>
    <w:p w:rsidR="00420BDD" w:rsidRPr="00E548F4" w:rsidRDefault="00420BDD" w:rsidP="005B75B1">
      <w:pPr>
        <w:pStyle w:val="ad"/>
        <w:ind w:left="0" w:firstLine="0"/>
        <w:jc w:val="center"/>
        <w:rPr>
          <w:b/>
        </w:rPr>
      </w:pPr>
      <w:r w:rsidRPr="00E548F4">
        <w:rPr>
          <w:rStyle w:val="a"/>
          <w:b w:val="0"/>
          <w:color w:val="auto"/>
        </w:rPr>
        <w:t>Статья 16.</w:t>
      </w:r>
      <w:r w:rsidRPr="00E548F4">
        <w:rPr>
          <w:b/>
        </w:rPr>
        <w:t xml:space="preserve"> </w:t>
      </w:r>
      <w:r w:rsidRPr="00E548F4">
        <w:t>Долгосрочные муниципальные целевые программы</w:t>
      </w:r>
    </w:p>
    <w:bookmarkEnd w:id="134"/>
    <w:p w:rsidR="00420BDD" w:rsidRPr="00C66177" w:rsidRDefault="00420BDD" w:rsidP="005B75B1">
      <w:pPr>
        <w:ind w:firstLine="720"/>
        <w:jc w:val="both"/>
      </w:pPr>
    </w:p>
    <w:p w:rsidR="00420BDD" w:rsidRPr="00C66177" w:rsidRDefault="00420BDD" w:rsidP="005B75B1">
      <w:pPr>
        <w:ind w:firstLine="720"/>
        <w:jc w:val="both"/>
      </w:pPr>
      <w:bookmarkStart w:id="135" w:name="sub_161"/>
      <w:r w:rsidRPr="00C66177">
        <w:t xml:space="preserve">1.Долгосрочные муниципальные целевые программы разрабатываются структурными подразделениями администрации муниципального образования </w:t>
      </w:r>
      <w:r w:rsidRPr="00C66177">
        <w:rPr>
          <w:bCs/>
        </w:rPr>
        <w:t xml:space="preserve">Выселковское сельское поселение </w:t>
      </w:r>
      <w:r w:rsidRPr="00C66177">
        <w:t xml:space="preserve">в составе муниципального образования Выселковский район в соответствии с Порядком разработки, утверждения и реализации долгосрочных муниципальных целевых программ, утвержденным постановлением главы </w:t>
      </w:r>
      <w:r w:rsidRPr="00C66177">
        <w:rPr>
          <w:bCs/>
        </w:rPr>
        <w:t>Выселковского сельского поселения</w:t>
      </w:r>
      <w:r w:rsidRPr="00C66177">
        <w:t xml:space="preserve"> Выселковского района.</w:t>
      </w:r>
    </w:p>
    <w:p w:rsidR="00420BDD" w:rsidRPr="00C66177" w:rsidRDefault="00420BDD" w:rsidP="005B75B1">
      <w:pPr>
        <w:ind w:firstLine="720"/>
        <w:jc w:val="both"/>
      </w:pPr>
      <w:bookmarkStart w:id="136" w:name="sub_163"/>
      <w:bookmarkEnd w:id="135"/>
      <w:r w:rsidRPr="00C66177">
        <w:t>2.Проект долгосрочной муниципальной целевой программы (внесении изменений в программу) подлежит утверждению при наличии положительного заключения (согласования) финансового органа.</w:t>
      </w:r>
    </w:p>
    <w:p w:rsidR="00420BDD" w:rsidRPr="00C66177" w:rsidRDefault="00420BDD" w:rsidP="005B75B1">
      <w:pPr>
        <w:ind w:firstLine="720"/>
        <w:jc w:val="both"/>
      </w:pPr>
      <w:bookmarkStart w:id="137" w:name="sub_164"/>
      <w:bookmarkEnd w:id="136"/>
      <w:r w:rsidRPr="00C66177">
        <w:t>3.Показатели долгосрочной муниципальной целевой программы, расходы по которой планируется осуществлять в очередном финансовом году, должны соответствовать проекту бюджета на очередной финансовый год.</w:t>
      </w:r>
    </w:p>
    <w:p w:rsidR="00420BDD" w:rsidRPr="00C66177" w:rsidRDefault="00420BDD" w:rsidP="005B75B1">
      <w:pPr>
        <w:ind w:firstLine="720"/>
        <w:jc w:val="both"/>
      </w:pPr>
      <w:bookmarkStart w:id="138" w:name="sub_165"/>
      <w:bookmarkEnd w:id="137"/>
      <w:r w:rsidRPr="00C66177">
        <w:t>4.Показатели долгосрочной муниципальной целевой программы должны быть приведены в соответствие с решением о местном бюджете не позднее чем в месячный срок со дня принятия решения о бюджете на очередной финансовый год (внесения изменений в решение о бюджете).</w:t>
      </w:r>
    </w:p>
    <w:p w:rsidR="00420BDD" w:rsidRPr="00C66177" w:rsidRDefault="00420BDD" w:rsidP="005B75B1">
      <w:pPr>
        <w:ind w:firstLine="720"/>
        <w:jc w:val="both"/>
      </w:pPr>
      <w:bookmarkStart w:id="139" w:name="sub_166"/>
      <w:bookmarkEnd w:id="138"/>
      <w:r w:rsidRPr="00C66177">
        <w:t>5.Долгосрочная муниципальная целевая программа, не включенная в состав приложения к решению о местном бюджете на очередной финансовый год, финансированию не подлежит.</w:t>
      </w:r>
    </w:p>
    <w:bookmarkEnd w:id="139"/>
    <w:p w:rsidR="00420BDD" w:rsidRPr="00C66177" w:rsidRDefault="00420BDD" w:rsidP="005B75B1">
      <w:pPr>
        <w:ind w:firstLine="720"/>
        <w:jc w:val="both"/>
      </w:pPr>
    </w:p>
    <w:p w:rsidR="00420BDD" w:rsidRPr="00E548F4" w:rsidRDefault="00420BDD" w:rsidP="005B75B1">
      <w:pPr>
        <w:pStyle w:val="ad"/>
        <w:ind w:left="0" w:firstLine="0"/>
        <w:jc w:val="center"/>
        <w:rPr>
          <w:b/>
        </w:rPr>
      </w:pPr>
      <w:bookmarkStart w:id="140" w:name="sub_1017"/>
      <w:r w:rsidRPr="00E548F4">
        <w:rPr>
          <w:rStyle w:val="a"/>
          <w:b w:val="0"/>
          <w:color w:val="auto"/>
        </w:rPr>
        <w:t>Статья 17.</w:t>
      </w:r>
      <w:r w:rsidRPr="00E548F4">
        <w:rPr>
          <w:b/>
        </w:rPr>
        <w:t xml:space="preserve"> </w:t>
      </w:r>
      <w:r w:rsidRPr="00E548F4">
        <w:t>Основные этапы составления проекта местного бюджета</w:t>
      </w:r>
    </w:p>
    <w:bookmarkEnd w:id="140"/>
    <w:p w:rsidR="00420BDD" w:rsidRPr="00C66177" w:rsidRDefault="00420BDD" w:rsidP="005B75B1">
      <w:pPr>
        <w:ind w:firstLine="720"/>
        <w:jc w:val="both"/>
      </w:pPr>
    </w:p>
    <w:p w:rsidR="00420BDD" w:rsidRPr="00C66177" w:rsidRDefault="00420BDD" w:rsidP="005B75B1">
      <w:pPr>
        <w:ind w:firstLine="720"/>
        <w:jc w:val="both"/>
      </w:pPr>
      <w:bookmarkStart w:id="141" w:name="sub_171"/>
      <w:r w:rsidRPr="00C66177">
        <w:t xml:space="preserve">1.Порядок и сроки составления проекта местного бюджета на очередной финансовый год устанавливаются администрацией муниципального образования </w:t>
      </w:r>
      <w:r w:rsidRPr="00C66177">
        <w:rPr>
          <w:bCs/>
        </w:rPr>
        <w:t xml:space="preserve">Выселковское сельское поселение </w:t>
      </w:r>
      <w:r w:rsidRPr="00C66177">
        <w:t xml:space="preserve">в составе муниципального образования Выселковский район с учетом необходимости утверждения местного бюджета на очередной финансовый год муниципального образования </w:t>
      </w:r>
      <w:r w:rsidRPr="00C66177">
        <w:rPr>
          <w:bCs/>
        </w:rPr>
        <w:t xml:space="preserve">Выселковское сельское поселение </w:t>
      </w:r>
      <w:r w:rsidRPr="00C66177">
        <w:t>в составе муниципального образования Выселковский район до начала очередного финансового года и внесения проекта решения Совета Выселковского сельского поселения В</w:t>
      </w:r>
      <w:r w:rsidRPr="00C66177">
        <w:rPr>
          <w:bCs/>
        </w:rPr>
        <w:t>ыселковского района</w:t>
      </w:r>
      <w:r w:rsidRPr="00C66177">
        <w:t xml:space="preserve"> до 15 ноября текущего года.</w:t>
      </w:r>
    </w:p>
    <w:p w:rsidR="00420BDD" w:rsidRPr="00C66177" w:rsidRDefault="00420BDD" w:rsidP="005B75B1">
      <w:pPr>
        <w:ind w:firstLine="720"/>
        <w:jc w:val="both"/>
      </w:pPr>
      <w:bookmarkStart w:id="142" w:name="sub_172"/>
      <w:bookmarkEnd w:id="141"/>
      <w:r w:rsidRPr="00C66177">
        <w:t xml:space="preserve">2.Решение о начале работы над составлением проекта местного бюджета на очередной финансовый год принимается администрацией </w:t>
      </w:r>
      <w:r w:rsidRPr="00C66177">
        <w:rPr>
          <w:bCs/>
        </w:rPr>
        <w:t xml:space="preserve">Выселковского сельского поселения </w:t>
      </w:r>
      <w:r w:rsidRPr="00C66177">
        <w:t>Выселковского района в форме распоряжения, регламентирующего сроки и процедуру разработки проекта местного бюджета на очередной финансовый год.</w:t>
      </w:r>
    </w:p>
    <w:bookmarkEnd w:id="142"/>
    <w:p w:rsidR="00420BDD" w:rsidRPr="00C66177" w:rsidRDefault="00420BDD" w:rsidP="005B75B1">
      <w:pPr>
        <w:ind w:firstLine="720"/>
        <w:jc w:val="both"/>
      </w:pPr>
      <w:r w:rsidRPr="00C66177">
        <w:t xml:space="preserve">Администрация </w:t>
      </w:r>
      <w:r w:rsidRPr="00C66177">
        <w:rPr>
          <w:bCs/>
        </w:rPr>
        <w:t>Выселковского сельского поселения</w:t>
      </w:r>
      <w:r w:rsidRPr="00C66177">
        <w:t xml:space="preserve"> Выселковского района при издании указанного распоряжения может принять решение о разработке дополнительных документов, помимо предусмотренных настоящим Положением.</w:t>
      </w:r>
    </w:p>
    <w:p w:rsidR="00420BDD" w:rsidRPr="00C66177" w:rsidRDefault="00420BDD" w:rsidP="005B75B1">
      <w:pPr>
        <w:ind w:firstLine="720"/>
        <w:jc w:val="both"/>
      </w:pPr>
      <w:bookmarkStart w:id="143" w:name="sub_173"/>
      <w:r w:rsidRPr="00C66177">
        <w:t>3.Основные характеристики местного бюджета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местного бюджета, разрабатываются финансовым органом.</w:t>
      </w:r>
    </w:p>
    <w:p w:rsidR="00420BDD" w:rsidRPr="00C66177" w:rsidRDefault="00420BDD" w:rsidP="005B75B1">
      <w:pPr>
        <w:ind w:firstLine="720"/>
        <w:jc w:val="both"/>
      </w:pPr>
      <w:bookmarkStart w:id="144" w:name="sub_174"/>
      <w:bookmarkEnd w:id="143"/>
      <w:r w:rsidRPr="00C66177">
        <w:t>4.Главные распорядители бюджетных средств распределяют предельные объемы бюджетного финансирования на очередной финансовый год и в соответствии с функциональной и экономической классификацией расходов бюджетов Российской Федерации.</w:t>
      </w:r>
    </w:p>
    <w:p w:rsidR="00420BDD" w:rsidRPr="00C66177" w:rsidRDefault="00420BDD" w:rsidP="005B75B1">
      <w:pPr>
        <w:ind w:firstLine="720"/>
        <w:jc w:val="both"/>
      </w:pPr>
      <w:bookmarkStart w:id="145" w:name="sub_176"/>
      <w:bookmarkEnd w:id="144"/>
      <w:r w:rsidRPr="00C66177">
        <w:t>5.Проект решения о местном бюджете на очередной финансовый год должен содержать:</w:t>
      </w:r>
    </w:p>
    <w:bookmarkEnd w:id="145"/>
    <w:p w:rsidR="00420BDD" w:rsidRPr="00C66177" w:rsidRDefault="00420BDD" w:rsidP="005B75B1">
      <w:pPr>
        <w:ind w:firstLine="720"/>
        <w:jc w:val="both"/>
      </w:pPr>
      <w:r w:rsidRPr="00C66177">
        <w:t>-основные характеристики местного бюджета (общий объем доходов, общий объем расходов, дефицит (профицит);</w:t>
      </w:r>
    </w:p>
    <w:p w:rsidR="00420BDD" w:rsidRPr="00C66177" w:rsidRDefault="00420BDD" w:rsidP="005B75B1">
      <w:pPr>
        <w:ind w:firstLine="720"/>
        <w:jc w:val="both"/>
      </w:pPr>
      <w:r w:rsidRPr="00C66177">
        <w:t>-перечень главных администраторов доходов местного бюджета;</w:t>
      </w:r>
    </w:p>
    <w:p w:rsidR="00420BDD" w:rsidRPr="00C66177" w:rsidRDefault="00420BDD" w:rsidP="005B75B1">
      <w:pPr>
        <w:ind w:firstLine="720"/>
        <w:jc w:val="both"/>
      </w:pPr>
      <w:r w:rsidRPr="00C66177">
        <w:t>-перечень главных администраторов источников финансирования дефицита местного бюджета;</w:t>
      </w:r>
    </w:p>
    <w:p w:rsidR="00420BDD" w:rsidRPr="00C66177" w:rsidRDefault="00420BDD" w:rsidP="005B75B1">
      <w:pPr>
        <w:ind w:firstLine="720"/>
        <w:jc w:val="both"/>
      </w:pPr>
      <w:r w:rsidRPr="00C66177">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420BDD" w:rsidRPr="00C66177" w:rsidRDefault="00420BDD" w:rsidP="005B75B1">
      <w:pPr>
        <w:ind w:firstLine="720"/>
        <w:jc w:val="both"/>
      </w:pPr>
      <w:r w:rsidRPr="00C66177">
        <w:t>-общий объем бюджетных ассигнований, направляемых на исполнение публичных нормативных обязательств;</w:t>
      </w:r>
    </w:p>
    <w:p w:rsidR="00420BDD" w:rsidRPr="00C66177" w:rsidRDefault="00420BDD" w:rsidP="005B75B1">
      <w:pPr>
        <w:ind w:firstLine="720"/>
        <w:jc w:val="both"/>
      </w:pPr>
      <w:r w:rsidRPr="00C6617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420BDD" w:rsidRPr="00C66177" w:rsidRDefault="00420BDD" w:rsidP="005B75B1">
      <w:pPr>
        <w:ind w:firstLine="720"/>
        <w:jc w:val="both"/>
      </w:pPr>
      <w:r w:rsidRPr="00C66177">
        <w:t xml:space="preserve">-источники финансирования дефицита местного бюджета, установленные </w:t>
      </w:r>
      <w:hyperlink r:id="rId28" w:history="1">
        <w:r w:rsidRPr="00C66177">
          <w:rPr>
            <w:rStyle w:val="a0"/>
            <w:rFonts w:cs="Arial"/>
            <w:b w:val="0"/>
            <w:color w:val="auto"/>
          </w:rPr>
          <w:t>Бюджетным кодексом</w:t>
        </w:r>
      </w:hyperlink>
      <w:r w:rsidRPr="00C66177">
        <w:t xml:space="preserve"> Российской Федерации;</w:t>
      </w:r>
    </w:p>
    <w:p w:rsidR="00420BDD" w:rsidRPr="00C66177" w:rsidRDefault="00420BDD" w:rsidP="005B75B1">
      <w:pPr>
        <w:ind w:firstLine="720"/>
        <w:jc w:val="both"/>
      </w:pPr>
      <w:r w:rsidRPr="00C66177">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20BDD" w:rsidRPr="00C66177" w:rsidRDefault="00420BDD" w:rsidP="005B75B1">
      <w:pPr>
        <w:ind w:firstLine="720"/>
        <w:jc w:val="both"/>
      </w:pPr>
      <w:r w:rsidRPr="00C66177">
        <w:t>-предельный объем расходов на обслуживание муниципального долга;</w:t>
      </w:r>
    </w:p>
    <w:p w:rsidR="00420BDD" w:rsidRPr="00C66177" w:rsidRDefault="00420BDD" w:rsidP="005B75B1">
      <w:pPr>
        <w:ind w:firstLine="720"/>
        <w:jc w:val="both"/>
      </w:pPr>
      <w:r w:rsidRPr="00C66177">
        <w:t>-перечень муниципальных гарантий;</w:t>
      </w:r>
    </w:p>
    <w:p w:rsidR="00420BDD" w:rsidRPr="00C66177" w:rsidRDefault="00420BDD" w:rsidP="005B75B1">
      <w:pPr>
        <w:ind w:firstLine="709"/>
        <w:jc w:val="both"/>
      </w:pPr>
      <w:r w:rsidRPr="00C66177">
        <w:t>-иные показатели местного бюджета, установленные настоящим Положением и принятыми в соответствии с ним муниципальными правовыми актами, регулирующими бюджетные правоотношения.</w:t>
      </w:r>
    </w:p>
    <w:p w:rsidR="00420BDD" w:rsidRPr="00C66177" w:rsidRDefault="00420BDD" w:rsidP="005B75B1">
      <w:pPr>
        <w:ind w:firstLine="720"/>
        <w:jc w:val="both"/>
      </w:pPr>
      <w:bookmarkStart w:id="146" w:name="sub_177"/>
      <w:r w:rsidRPr="00C66177">
        <w:t xml:space="preserve">6.Проект решения о местном бюджете на очередной финансовый год, а также разрабатываемые одновременно с ним документы и материалы, вместе с проектом постановления администрации </w:t>
      </w:r>
      <w:r w:rsidRPr="00C66177">
        <w:rPr>
          <w:bCs/>
        </w:rPr>
        <w:t>Выселковского сельского поселения</w:t>
      </w:r>
      <w:r w:rsidRPr="00C66177">
        <w:t xml:space="preserve"> Выселковского района о назначении публичных слушаний по проекту решения Совета </w:t>
      </w:r>
      <w:r w:rsidRPr="00C66177">
        <w:rPr>
          <w:bCs/>
        </w:rPr>
        <w:t xml:space="preserve">Выселковского сельского поселение </w:t>
      </w:r>
      <w:r w:rsidRPr="00C66177">
        <w:t xml:space="preserve">Выселковского района о местном бюджете представляются главе </w:t>
      </w:r>
      <w:r w:rsidRPr="00C66177">
        <w:rPr>
          <w:bCs/>
        </w:rPr>
        <w:t>Выселковского сельского поселения</w:t>
      </w:r>
      <w:r w:rsidRPr="00C66177">
        <w:t xml:space="preserve"> Выселковского района.</w:t>
      </w:r>
    </w:p>
    <w:bookmarkEnd w:id="146"/>
    <w:p w:rsidR="00420BDD" w:rsidRPr="00C66177" w:rsidRDefault="00420BDD" w:rsidP="005B75B1">
      <w:pPr>
        <w:ind w:firstLine="720"/>
        <w:jc w:val="both"/>
      </w:pPr>
      <w:r w:rsidRPr="00C66177">
        <w:t xml:space="preserve">Глава </w:t>
      </w:r>
      <w:r w:rsidRPr="00C66177">
        <w:rPr>
          <w:bCs/>
        </w:rPr>
        <w:t xml:space="preserve">Выселковского сельского поселения </w:t>
      </w:r>
      <w:r w:rsidRPr="00C66177">
        <w:t xml:space="preserve">Выселковского района рассматривает проект решения Совета </w:t>
      </w:r>
      <w:r w:rsidRPr="00C66177">
        <w:rPr>
          <w:bCs/>
        </w:rPr>
        <w:t>Выселковского сельского поселения</w:t>
      </w:r>
      <w:r w:rsidRPr="00C66177">
        <w:t xml:space="preserve"> Выселковского района о местном бюджете и иные документы и материалы, характеризующие бюджетно-финансовую политику в очередном финансовом году, и назначает публичные слушания по указанному проекту. </w:t>
      </w:r>
    </w:p>
    <w:p w:rsidR="00420BDD" w:rsidRPr="00C66177" w:rsidRDefault="00420BDD" w:rsidP="005B75B1">
      <w:pPr>
        <w:pStyle w:val="ConsNormal"/>
        <w:widowControl/>
        <w:ind w:right="0" w:firstLine="709"/>
        <w:jc w:val="both"/>
        <w:rPr>
          <w:sz w:val="24"/>
          <w:szCs w:val="24"/>
        </w:rPr>
      </w:pPr>
      <w:r w:rsidRPr="00C66177">
        <w:rPr>
          <w:sz w:val="24"/>
          <w:szCs w:val="24"/>
        </w:rPr>
        <w:t>7.Внесенный проект решения о бюджете на очередной финансовый год с заключением контрольно-счетной палаты муниципального образования Выселковский район направляется на рассмотрение в комитеты и комиссии, а также депутатам Совета Выселковского сельского поселения Выселковского района.</w:t>
      </w:r>
    </w:p>
    <w:p w:rsidR="00420BDD" w:rsidRPr="00C66177" w:rsidRDefault="00420BDD" w:rsidP="005B75B1">
      <w:pPr>
        <w:pStyle w:val="ConsNormal"/>
        <w:widowControl/>
        <w:ind w:right="0" w:firstLine="709"/>
        <w:jc w:val="both"/>
        <w:rPr>
          <w:sz w:val="24"/>
          <w:szCs w:val="24"/>
        </w:rPr>
      </w:pPr>
      <w:r w:rsidRPr="00C66177">
        <w:rPr>
          <w:sz w:val="24"/>
          <w:szCs w:val="24"/>
        </w:rPr>
        <w:t>8.В недельный срок с момента направления проекта решения о бюджете  муниципального образования Выселковское сельское поселение в  составе муниципального образования Выселковский район с заключением контрольно-счетной палаты муниципального образования Выселковский район в комитеты и комиссии, а также депутатам Совета Выселковского сельского поселения Выселковского района проводится первое чтение проекта решения о бюджете муниципального образования.</w:t>
      </w:r>
    </w:p>
    <w:p w:rsidR="00420BDD" w:rsidRPr="00C66177" w:rsidRDefault="00420BDD" w:rsidP="005B75B1">
      <w:pPr>
        <w:pStyle w:val="ConsNormal"/>
        <w:widowControl/>
        <w:ind w:right="0" w:firstLine="709"/>
        <w:jc w:val="both"/>
        <w:rPr>
          <w:sz w:val="24"/>
          <w:szCs w:val="24"/>
        </w:rPr>
      </w:pPr>
      <w:r w:rsidRPr="00C66177">
        <w:rPr>
          <w:sz w:val="24"/>
          <w:szCs w:val="24"/>
        </w:rPr>
        <w:t xml:space="preserve">Предметом первого чтения является одобрение основных параметров проекта решения о бюджете муниципального образования. </w:t>
      </w:r>
    </w:p>
    <w:p w:rsidR="00420BDD" w:rsidRPr="00C66177" w:rsidRDefault="00420BDD" w:rsidP="005B75B1">
      <w:pPr>
        <w:pStyle w:val="ConsNormal"/>
        <w:widowControl/>
        <w:ind w:right="0" w:firstLine="709"/>
        <w:jc w:val="both"/>
        <w:rPr>
          <w:sz w:val="24"/>
          <w:szCs w:val="24"/>
        </w:rPr>
      </w:pPr>
      <w:r w:rsidRPr="00C66177">
        <w:rPr>
          <w:sz w:val="24"/>
          <w:szCs w:val="24"/>
        </w:rPr>
        <w:t>9.В двухнедельный срок с момента проведения первого чтения проект решения о бюджете муниципального образования Выселковское сельское поселение в  составе муниципального образования Выселковский район рассматривается Советом Выселковского сельского поселения Выселковского района во втором чтении.</w:t>
      </w:r>
    </w:p>
    <w:p w:rsidR="00420BDD" w:rsidRPr="00C66177" w:rsidRDefault="00420BDD" w:rsidP="005B75B1">
      <w:pPr>
        <w:pStyle w:val="ConsNormal"/>
        <w:widowControl/>
        <w:ind w:right="0" w:firstLine="709"/>
        <w:jc w:val="both"/>
        <w:rPr>
          <w:sz w:val="24"/>
          <w:szCs w:val="24"/>
        </w:rPr>
      </w:pPr>
      <w:r w:rsidRPr="00C66177">
        <w:rPr>
          <w:sz w:val="24"/>
          <w:szCs w:val="24"/>
        </w:rPr>
        <w:t>Во втором чтении проект решения о бюджете муниципального образования Выселковское сельское поселение в  составе муниципального образования Выселковский район принимается окончательно.</w:t>
      </w:r>
    </w:p>
    <w:p w:rsidR="00420BDD" w:rsidRPr="00C66177" w:rsidRDefault="00420BDD" w:rsidP="005B75B1">
      <w:pPr>
        <w:pStyle w:val="ConsNormal"/>
        <w:widowControl/>
        <w:ind w:right="0" w:firstLine="709"/>
        <w:jc w:val="both"/>
        <w:rPr>
          <w:sz w:val="24"/>
          <w:szCs w:val="24"/>
        </w:rPr>
      </w:pPr>
      <w:r w:rsidRPr="00C66177">
        <w:rPr>
          <w:sz w:val="24"/>
          <w:szCs w:val="24"/>
        </w:rPr>
        <w:t>10.В случае возникновения несогласованных вопросов по проекту решения о бюджете муниципального образования Выселковское сельское поселение в  составе муниципального образования Выселковский район решением председателя Совета Выселковского сельского поселения Выселковского района согласительная комиссия, в которую входит равное количество представителей администрации муниципального образования Выселковское сельское поселение в  составе муниципального образования Выселковский район и Совета депутатов Выселковского сельского поселения Выселковского района.</w:t>
      </w:r>
    </w:p>
    <w:p w:rsidR="00420BDD" w:rsidRPr="00C66177" w:rsidRDefault="00420BDD" w:rsidP="005B75B1">
      <w:pPr>
        <w:pStyle w:val="ConsNormal"/>
        <w:widowControl/>
        <w:ind w:right="0" w:firstLine="709"/>
        <w:jc w:val="both"/>
        <w:rPr>
          <w:sz w:val="24"/>
          <w:szCs w:val="24"/>
        </w:rPr>
      </w:pPr>
      <w:r w:rsidRPr="00C66177">
        <w:rPr>
          <w:sz w:val="24"/>
          <w:szCs w:val="24"/>
        </w:rPr>
        <w:t>Согласительная комиссия рассматривает спорные вопросы в период между первым и вторым чтением проекта решения о бюджете Выселковского сельского поселения Выселковского района в соответствии с регламентом, утвержденным председателем Совета Выселковского сельского поселения Выселковского района.</w:t>
      </w:r>
    </w:p>
    <w:p w:rsidR="00420BDD" w:rsidRPr="00C66177" w:rsidRDefault="00420BDD" w:rsidP="005B75B1">
      <w:pPr>
        <w:pStyle w:val="ConsNormal"/>
        <w:widowControl/>
        <w:ind w:right="0" w:firstLine="709"/>
        <w:jc w:val="both"/>
        <w:rPr>
          <w:sz w:val="24"/>
          <w:szCs w:val="24"/>
        </w:rPr>
      </w:pPr>
      <w:r w:rsidRPr="00C66177">
        <w:rPr>
          <w:sz w:val="24"/>
          <w:szCs w:val="24"/>
        </w:rPr>
        <w:t>11.Принятое Советом Выселковского сельского поселения Выселковского района решение о бюджете на очередной финансовый год в срок  31 декабря текущего финансового года направляется главе Выселковского сельского поселения Выселковского района для подписания и обнародования.</w:t>
      </w:r>
    </w:p>
    <w:p w:rsidR="00420BDD" w:rsidRPr="00C66177" w:rsidRDefault="00420BDD" w:rsidP="005B75B1">
      <w:pPr>
        <w:ind w:firstLine="720"/>
        <w:jc w:val="both"/>
      </w:pPr>
    </w:p>
    <w:p w:rsidR="00420BDD" w:rsidRPr="00E548F4" w:rsidRDefault="00420BDD" w:rsidP="009A2BD8">
      <w:pPr>
        <w:pStyle w:val="Heading1"/>
        <w:spacing w:before="0" w:after="0"/>
        <w:rPr>
          <w:b w:val="0"/>
          <w:color w:val="auto"/>
        </w:rPr>
      </w:pPr>
      <w:bookmarkStart w:id="147" w:name="sub_1300"/>
      <w:r w:rsidRPr="00E548F4">
        <w:rPr>
          <w:b w:val="0"/>
          <w:color w:val="auto"/>
        </w:rPr>
        <w:t xml:space="preserve">Раздел III. Рассмотрение и утверждение проекта решения </w:t>
      </w:r>
    </w:p>
    <w:p w:rsidR="00420BDD" w:rsidRPr="00E548F4" w:rsidRDefault="00420BDD" w:rsidP="009A2BD8">
      <w:pPr>
        <w:pStyle w:val="Heading1"/>
        <w:spacing w:before="0" w:after="0"/>
        <w:rPr>
          <w:b w:val="0"/>
          <w:color w:val="auto"/>
        </w:rPr>
      </w:pPr>
      <w:r w:rsidRPr="00E548F4">
        <w:rPr>
          <w:b w:val="0"/>
          <w:color w:val="auto"/>
        </w:rPr>
        <w:t>о местном бюджете</w:t>
      </w:r>
    </w:p>
    <w:bookmarkEnd w:id="147"/>
    <w:p w:rsidR="00420BDD" w:rsidRPr="00E548F4" w:rsidRDefault="00420BDD" w:rsidP="00E548F4">
      <w:pPr>
        <w:jc w:val="center"/>
      </w:pPr>
    </w:p>
    <w:p w:rsidR="00420BDD" w:rsidRPr="00E548F4" w:rsidRDefault="00420BDD" w:rsidP="009A2BD8">
      <w:pPr>
        <w:pStyle w:val="ConsNormal"/>
        <w:widowControl/>
        <w:ind w:right="0" w:firstLine="0"/>
        <w:jc w:val="center"/>
        <w:rPr>
          <w:sz w:val="24"/>
          <w:szCs w:val="24"/>
        </w:rPr>
      </w:pPr>
      <w:bookmarkStart w:id="148" w:name="sub_1018"/>
      <w:r w:rsidRPr="00E548F4">
        <w:rPr>
          <w:rStyle w:val="a"/>
          <w:b w:val="0"/>
          <w:color w:val="auto"/>
          <w:sz w:val="24"/>
          <w:szCs w:val="24"/>
        </w:rPr>
        <w:t>Статья 18.</w:t>
      </w:r>
      <w:r w:rsidRPr="00E548F4">
        <w:rPr>
          <w:sz w:val="24"/>
          <w:szCs w:val="24"/>
        </w:rPr>
        <w:t xml:space="preserve"> Внесение Советом Выселковского сельского поселения </w:t>
      </w:r>
    </w:p>
    <w:p w:rsidR="00420BDD" w:rsidRPr="00E548F4" w:rsidRDefault="00420BDD" w:rsidP="005B75B1">
      <w:pPr>
        <w:pStyle w:val="ConsNormal"/>
        <w:widowControl/>
        <w:ind w:right="0" w:firstLine="0"/>
        <w:jc w:val="center"/>
        <w:rPr>
          <w:sz w:val="24"/>
          <w:szCs w:val="24"/>
        </w:rPr>
      </w:pPr>
      <w:r w:rsidRPr="00E548F4">
        <w:rPr>
          <w:sz w:val="24"/>
          <w:szCs w:val="24"/>
        </w:rPr>
        <w:t>Выселковского района проекта решения о местном бюджете</w:t>
      </w:r>
    </w:p>
    <w:bookmarkEnd w:id="148"/>
    <w:p w:rsidR="00420BDD" w:rsidRPr="00C66177" w:rsidRDefault="00420BDD" w:rsidP="005B75B1">
      <w:pPr>
        <w:ind w:firstLine="720"/>
        <w:jc w:val="both"/>
      </w:pPr>
    </w:p>
    <w:p w:rsidR="00420BDD" w:rsidRPr="00C66177" w:rsidRDefault="00420BDD" w:rsidP="005B75B1">
      <w:pPr>
        <w:ind w:firstLine="720"/>
        <w:jc w:val="both"/>
      </w:pPr>
      <w:bookmarkStart w:id="149" w:name="sub_181"/>
      <w:r w:rsidRPr="00C66177">
        <w:t>Администрация Выселковского сельского поселения Выселковского района вносит проект решения о местном бюджете на очередной финансовый год на рассмотрение Совету Выселковского сельского поселения Выселковского района.</w:t>
      </w:r>
    </w:p>
    <w:bookmarkEnd w:id="149"/>
    <w:p w:rsidR="00420BDD" w:rsidRPr="00C66177" w:rsidRDefault="00420BDD" w:rsidP="005B75B1">
      <w:pPr>
        <w:ind w:firstLine="720"/>
        <w:jc w:val="both"/>
      </w:pPr>
      <w:r w:rsidRPr="00C66177">
        <w:t>Одновременно с проектом решения о местном бюджете муниципального образования Выселковское сельское поселение в  составе муниципального образования Выселковский район представляются следующие документы и материалы:</w:t>
      </w:r>
    </w:p>
    <w:p w:rsidR="00420BDD" w:rsidRPr="00C66177" w:rsidRDefault="00420BDD" w:rsidP="005B75B1">
      <w:pPr>
        <w:ind w:firstLine="720"/>
        <w:jc w:val="both"/>
      </w:pPr>
      <w:r w:rsidRPr="00C66177">
        <w:t>-основные направления бюджетной и налоговой политики;</w:t>
      </w:r>
    </w:p>
    <w:p w:rsidR="00420BDD" w:rsidRPr="00C66177" w:rsidRDefault="00420BDD" w:rsidP="005B75B1">
      <w:pPr>
        <w:ind w:firstLine="720"/>
        <w:jc w:val="both"/>
      </w:pPr>
      <w:r w:rsidRPr="00C66177">
        <w:t>-предварительные итоги социально-экономического развития муниципального образования Выселковское сельское поселение в  составе муниципального образования Выселковский район  истекший период текущего финансового года и ожидаемые итоги социально-экономического развития муниципального образования Выселковское сельское поселение в  составе муниципального образования Выселковский район текущий финансовый год;</w:t>
      </w:r>
    </w:p>
    <w:p w:rsidR="00420BDD" w:rsidRPr="00C66177" w:rsidRDefault="00420BDD" w:rsidP="005B75B1">
      <w:pPr>
        <w:ind w:firstLine="720"/>
        <w:jc w:val="both"/>
      </w:pPr>
      <w:r w:rsidRPr="00C66177">
        <w:t>-прогноз социально-экономического развития 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20"/>
        <w:jc w:val="both"/>
      </w:pPr>
      <w:r w:rsidRPr="00C66177">
        <w:t>-пояснительная записка к проекту бюджета;</w:t>
      </w:r>
    </w:p>
    <w:p w:rsidR="00420BDD" w:rsidRPr="00C66177" w:rsidRDefault="00420BDD" w:rsidP="005B75B1">
      <w:pPr>
        <w:ind w:firstLine="720"/>
        <w:jc w:val="both"/>
      </w:pPr>
      <w:r w:rsidRPr="00C66177">
        <w:t>-методики (проекты методик) и расчеты распределения межбюджетных трансфертов;</w:t>
      </w:r>
    </w:p>
    <w:p w:rsidR="00420BDD" w:rsidRPr="00C66177" w:rsidRDefault="00420BDD" w:rsidP="005B75B1">
      <w:pPr>
        <w:ind w:firstLine="720"/>
        <w:jc w:val="both"/>
      </w:pPr>
      <w:r w:rsidRPr="00C66177">
        <w:t>-верхний предел муниципального долга на конец очередного финансового года;</w:t>
      </w:r>
    </w:p>
    <w:p w:rsidR="00420BDD" w:rsidRPr="00C66177" w:rsidRDefault="00420BDD" w:rsidP="005B75B1">
      <w:pPr>
        <w:ind w:firstLine="720"/>
        <w:jc w:val="both"/>
      </w:pPr>
      <w:r w:rsidRPr="00C66177">
        <w:t>-проект программы муниципальных внутренних заимствований на очередной финансовый год;</w:t>
      </w:r>
    </w:p>
    <w:p w:rsidR="00420BDD" w:rsidRPr="00C66177" w:rsidRDefault="00420BDD" w:rsidP="005B75B1">
      <w:pPr>
        <w:ind w:firstLine="720"/>
        <w:jc w:val="both"/>
      </w:pPr>
      <w:r w:rsidRPr="00C66177">
        <w:t>-проекты программ муниципальных гарантий на очередной финансовый год;</w:t>
      </w:r>
    </w:p>
    <w:p w:rsidR="00420BDD" w:rsidRPr="00C66177" w:rsidRDefault="00420BDD" w:rsidP="005B75B1">
      <w:pPr>
        <w:ind w:firstLine="720"/>
        <w:jc w:val="both"/>
      </w:pPr>
      <w:r w:rsidRPr="00C66177">
        <w:t>-оценка ожидаемого исполнения местного бюджета на текущий финансовый год;</w:t>
      </w:r>
    </w:p>
    <w:p w:rsidR="00420BDD" w:rsidRPr="00C66177" w:rsidRDefault="00420BDD" w:rsidP="005B75B1">
      <w:pPr>
        <w:ind w:firstLine="720"/>
        <w:jc w:val="both"/>
      </w:pPr>
      <w:r w:rsidRPr="00C66177">
        <w:t>-иные документы и материалы.</w:t>
      </w:r>
    </w:p>
    <w:p w:rsidR="00420BDD" w:rsidRPr="00C66177" w:rsidRDefault="00420BDD" w:rsidP="005B75B1">
      <w:pPr>
        <w:ind w:firstLine="720"/>
        <w:jc w:val="both"/>
      </w:pPr>
    </w:p>
    <w:p w:rsidR="00420BDD" w:rsidRPr="00E548F4" w:rsidRDefault="00420BDD" w:rsidP="00E548F4">
      <w:pPr>
        <w:pStyle w:val="ad"/>
        <w:ind w:left="0" w:firstLine="0"/>
        <w:jc w:val="center"/>
      </w:pPr>
      <w:bookmarkStart w:id="150" w:name="sub_1019"/>
      <w:r w:rsidRPr="00E548F4">
        <w:rPr>
          <w:rStyle w:val="a"/>
          <w:b w:val="0"/>
          <w:color w:val="auto"/>
        </w:rPr>
        <w:t>Статья 19.</w:t>
      </w:r>
      <w:r w:rsidRPr="00E548F4">
        <w:t xml:space="preserve"> Рассмотрение Советом Выселковского сельского поселения Выселковского района проекта решения о бюджете на очередной финансовый год</w:t>
      </w:r>
    </w:p>
    <w:bookmarkEnd w:id="150"/>
    <w:p w:rsidR="00420BDD" w:rsidRPr="00C66177" w:rsidRDefault="00420BDD" w:rsidP="005B75B1">
      <w:pPr>
        <w:ind w:firstLine="720"/>
        <w:jc w:val="both"/>
      </w:pPr>
    </w:p>
    <w:p w:rsidR="00420BDD" w:rsidRPr="00C66177" w:rsidRDefault="00420BDD" w:rsidP="005B75B1">
      <w:pPr>
        <w:ind w:firstLine="720"/>
        <w:jc w:val="both"/>
      </w:pPr>
      <w:bookmarkStart w:id="151" w:name="sub_191"/>
      <w:r w:rsidRPr="00C66177">
        <w:t>1.В течение одного дня с момента поступления проекта решения о местном бюджете в Совет Выселковского сельского поселения Выселковского района председатель Совета Выселковского сельского поселения Выселковского района определяет план работы Совета депутатов Выселковского сельского поселения Выселковского района по рассмотрению проекта местного бюджета.</w:t>
      </w:r>
    </w:p>
    <w:p w:rsidR="00420BDD" w:rsidRPr="00C66177" w:rsidRDefault="00420BDD" w:rsidP="005B75B1">
      <w:pPr>
        <w:ind w:firstLine="720"/>
        <w:jc w:val="both"/>
      </w:pPr>
      <w:bookmarkStart w:id="152" w:name="sub_192"/>
      <w:bookmarkEnd w:id="151"/>
      <w:r w:rsidRPr="00C66177">
        <w:t>2.Внесенный в Совет Выселковского сельского поселения проект решения о местном бюджете на очередной финансовый год направляется председателем Совета Выселковского сельского поселения Выселковского района на рассмотрение депутатам Совета  Выселковского сельского поселения Выселковского района и в Контрольно-счетную палату муниципального образования Выселковский район</w:t>
      </w:r>
      <w:bookmarkStart w:id="153" w:name="sub_193"/>
      <w:bookmarkEnd w:id="152"/>
      <w:r w:rsidRPr="00C66177">
        <w:t>.</w:t>
      </w:r>
    </w:p>
    <w:p w:rsidR="00420BDD" w:rsidRPr="00C66177" w:rsidRDefault="00420BDD" w:rsidP="005B75B1">
      <w:pPr>
        <w:ind w:firstLine="720"/>
        <w:jc w:val="both"/>
      </w:pPr>
      <w:r w:rsidRPr="00C66177">
        <w:t xml:space="preserve"> Рассмотрение проекта местного бюджета непосредственно на заседании Совета депутатов Выселковского сельского поселения Выселковского района осуществляется после проведения публичных слушаний.</w:t>
      </w:r>
    </w:p>
    <w:p w:rsidR="00420BDD" w:rsidRPr="00C66177" w:rsidRDefault="00420BDD" w:rsidP="005B75B1">
      <w:pPr>
        <w:ind w:firstLine="720"/>
        <w:jc w:val="both"/>
      </w:pPr>
      <w:bookmarkStart w:id="154" w:name="sub_194"/>
      <w:bookmarkEnd w:id="153"/>
      <w:r w:rsidRPr="00C66177">
        <w:t>3.Контрольно-счетная палата муниципального образования Выселковский район в течение 10 календарных дней готовит заключение на проект местного бюджета, которое направляется в финансовый орган.</w:t>
      </w:r>
    </w:p>
    <w:p w:rsidR="00420BDD" w:rsidRPr="00C66177" w:rsidRDefault="00420BDD" w:rsidP="005B75B1">
      <w:pPr>
        <w:ind w:firstLine="720"/>
        <w:jc w:val="both"/>
      </w:pPr>
      <w:bookmarkStart w:id="155" w:name="sub_195"/>
      <w:bookmarkEnd w:id="154"/>
      <w:r w:rsidRPr="00C66177">
        <w:t>4.Проект местного бюджета рассматривается Советом депутатов Выселковского сельского поселения Выселковского района, как правило, в двух чтениях, если иное не предусмотрено настоящим Положением.</w:t>
      </w:r>
    </w:p>
    <w:bookmarkEnd w:id="155"/>
    <w:p w:rsidR="00420BDD" w:rsidRPr="00C66177" w:rsidRDefault="00420BDD" w:rsidP="005B75B1">
      <w:pPr>
        <w:ind w:firstLine="720"/>
        <w:jc w:val="both"/>
      </w:pPr>
      <w:r w:rsidRPr="00C66177">
        <w:t>О дате рассмотрения проекта решения о бюджете в первом чтении должны быть заблаговременно извещены администрация Выселковского сельского поселения Выселковского района, финансовый орган, Совет депутатов Выселковского сельского поселения Выселковского района и иные заинтересованные лица.</w:t>
      </w:r>
    </w:p>
    <w:p w:rsidR="00420BDD" w:rsidRPr="00C66177" w:rsidRDefault="00420BDD" w:rsidP="005B75B1">
      <w:pPr>
        <w:ind w:firstLine="720"/>
        <w:jc w:val="both"/>
      </w:pPr>
      <w:bookmarkStart w:id="156" w:name="sub_198"/>
      <w:r w:rsidRPr="00C66177">
        <w:t>5.Предметом рассмотрения проекта решения о местном бюджете в первом чтении являются основные характеристики местного бюджета:</w:t>
      </w:r>
    </w:p>
    <w:bookmarkEnd w:id="156"/>
    <w:p w:rsidR="00420BDD" w:rsidRPr="00C66177" w:rsidRDefault="00420BDD" w:rsidP="005B75B1">
      <w:pPr>
        <w:ind w:firstLine="720"/>
        <w:jc w:val="both"/>
      </w:pPr>
      <w:r w:rsidRPr="00C66177">
        <w:t>-прогнозируемый в очередном финансовом году и плановом периоде объем доходов местного бюджета;</w:t>
      </w:r>
    </w:p>
    <w:p w:rsidR="00420BDD" w:rsidRPr="00C66177" w:rsidRDefault="00420BDD" w:rsidP="005B75B1">
      <w:pPr>
        <w:ind w:firstLine="720"/>
        <w:jc w:val="both"/>
      </w:pPr>
      <w:r w:rsidRPr="00C66177">
        <w:t>-общий объем расходов местного бюджета в очередном финансовом году;</w:t>
      </w:r>
    </w:p>
    <w:p w:rsidR="00420BDD" w:rsidRPr="00C66177" w:rsidRDefault="00420BDD" w:rsidP="005B75B1">
      <w:pPr>
        <w:ind w:firstLine="720"/>
        <w:jc w:val="both"/>
      </w:pPr>
      <w:r w:rsidRPr="00C66177">
        <w:t>-верхний предел муниципального внутреннего долга по состоянию на 1 января года, следующего за очередным финансовым годом;</w:t>
      </w:r>
    </w:p>
    <w:p w:rsidR="00420BDD" w:rsidRPr="00C66177" w:rsidRDefault="00420BDD" w:rsidP="005B75B1">
      <w:pPr>
        <w:ind w:firstLine="720"/>
        <w:jc w:val="both"/>
      </w:pPr>
      <w:r w:rsidRPr="00C66177">
        <w:t>-нормативная величина резервного фонда администрации Выселковского сельского поселения Выселковского района;</w:t>
      </w:r>
    </w:p>
    <w:p w:rsidR="00420BDD" w:rsidRPr="00C66177" w:rsidRDefault="00420BDD" w:rsidP="005B75B1">
      <w:pPr>
        <w:ind w:firstLine="720"/>
        <w:jc w:val="both"/>
      </w:pPr>
      <w:r w:rsidRPr="00C66177">
        <w:t>-дефицит (профицит) местного бюджета и его предельный размер.</w:t>
      </w:r>
    </w:p>
    <w:p w:rsidR="00420BDD" w:rsidRPr="00C66177" w:rsidRDefault="00420BDD" w:rsidP="005B75B1">
      <w:pPr>
        <w:ind w:firstLine="720"/>
        <w:jc w:val="both"/>
      </w:pPr>
      <w:bookmarkStart w:id="157" w:name="sub_199"/>
      <w:r w:rsidRPr="00C66177">
        <w:t>6. В случае одобрения Советом депутатов Выселковского сельского поселения Выселковского района в первом чтении проекта решения о бюджете и его основных параметров выносится решение о принятии бюджета в первом чтении.</w:t>
      </w:r>
    </w:p>
    <w:bookmarkEnd w:id="157"/>
    <w:p w:rsidR="00420BDD" w:rsidRPr="00C66177" w:rsidRDefault="00420BDD" w:rsidP="005B75B1">
      <w:pPr>
        <w:ind w:firstLine="720"/>
        <w:jc w:val="both"/>
      </w:pPr>
      <w:r w:rsidRPr="00C66177">
        <w:t>Председатель Совета депутатов Выселковского сельского поселения Выселковского района устанавливает предельный срок подачи замечаний (поправок) по вопросам второго чтения и определяет дату проведения второго чтения.</w:t>
      </w:r>
    </w:p>
    <w:p w:rsidR="00420BDD" w:rsidRPr="00C66177" w:rsidRDefault="00420BDD" w:rsidP="005B75B1">
      <w:pPr>
        <w:ind w:firstLine="720"/>
        <w:jc w:val="both"/>
      </w:pPr>
      <w:bookmarkStart w:id="158" w:name="sub_1910"/>
      <w:r w:rsidRPr="00C66177">
        <w:t>7.В случае отклонения Советом депутатов Выселковского сельского поселения в первом чтении проекта решения о бюджете указанный проект с замечаниями принятыми при рассмотрении в первом чтении передается на доработку в администрацию Выселковского сельского поселения Выселковского района.</w:t>
      </w:r>
    </w:p>
    <w:p w:rsidR="00420BDD" w:rsidRPr="00C66177" w:rsidRDefault="00420BDD" w:rsidP="005B75B1">
      <w:pPr>
        <w:ind w:firstLine="720"/>
        <w:jc w:val="both"/>
      </w:pPr>
      <w:bookmarkStart w:id="159" w:name="sub_1912"/>
      <w:bookmarkEnd w:id="158"/>
      <w:r w:rsidRPr="00C66177">
        <w:t>8.Поправки, представленные депутатами Совета Выселковского сельского поселения Выселковского района направляются в профильный комитет Совета Выселковского сельского поселения Выселковского района, и о дате их рассмотрения указанным комитетом администрация Выселковского сельского поселения Выселковского района и финансовый орган извещаются не позднее чем за три рабочих дня до дня их рассмотрения с обязательным направлением копий текстов поступивших поправок.</w:t>
      </w:r>
    </w:p>
    <w:p w:rsidR="00420BDD" w:rsidRPr="00C66177" w:rsidRDefault="00420BDD" w:rsidP="005B75B1">
      <w:pPr>
        <w:pStyle w:val="ad"/>
        <w:ind w:left="0" w:firstLine="709"/>
      </w:pPr>
      <w:bookmarkStart w:id="160" w:name="sub_1918"/>
      <w:bookmarkEnd w:id="159"/>
      <w:r w:rsidRPr="00C66177">
        <w:t>9.Принятое решение Совета депутатов Выселковского сельского поселения Выселковского района о местном бюджете на очередной финансовый год направляется главе Выселковского сельского поселения Выселковского района для подписания.</w:t>
      </w:r>
    </w:p>
    <w:p w:rsidR="00420BDD" w:rsidRPr="00C66177" w:rsidRDefault="00420BDD" w:rsidP="005B75B1">
      <w:pPr>
        <w:ind w:firstLine="720"/>
        <w:jc w:val="both"/>
      </w:pPr>
      <w:bookmarkStart w:id="161" w:name="sub_1919"/>
      <w:bookmarkEnd w:id="160"/>
      <w:r w:rsidRPr="00C66177">
        <w:t>10.Решение Совета депутатов Выселковского сельского поселения Выселковского района о местном бюджете на очередной финансовый год подлежит опубликованию в средствах массовой информации и вступает в силу с 1 января и действует до 31 декабря финансового года, если иное не предусмотрено настоящим Положением и (или) решением о местном бюджете.</w:t>
      </w:r>
    </w:p>
    <w:bookmarkEnd w:id="161"/>
    <w:p w:rsidR="00420BDD" w:rsidRPr="00C66177" w:rsidRDefault="00420BDD" w:rsidP="005B75B1">
      <w:pPr>
        <w:ind w:firstLine="720"/>
        <w:jc w:val="both"/>
      </w:pPr>
    </w:p>
    <w:p w:rsidR="00420BDD" w:rsidRPr="00E548F4" w:rsidRDefault="00420BDD" w:rsidP="005B75B1">
      <w:pPr>
        <w:pStyle w:val="ad"/>
        <w:ind w:left="0" w:firstLine="0"/>
        <w:jc w:val="center"/>
      </w:pPr>
      <w:bookmarkStart w:id="162" w:name="sub_1020"/>
      <w:r w:rsidRPr="00E548F4">
        <w:rPr>
          <w:rStyle w:val="a"/>
          <w:b w:val="0"/>
          <w:color w:val="auto"/>
        </w:rPr>
        <w:t>Статья 20.</w:t>
      </w:r>
      <w:r w:rsidRPr="00E548F4">
        <w:t xml:space="preserve"> Сроки утверждения решения о местном бюджете </w:t>
      </w:r>
    </w:p>
    <w:p w:rsidR="00420BDD" w:rsidRPr="00E548F4" w:rsidRDefault="00420BDD" w:rsidP="005B75B1">
      <w:pPr>
        <w:pStyle w:val="ad"/>
        <w:ind w:left="0" w:firstLine="0"/>
        <w:jc w:val="center"/>
      </w:pPr>
      <w:r w:rsidRPr="00E548F4">
        <w:t>и последствия непринятия решения о местном бюджете в срок</w:t>
      </w:r>
    </w:p>
    <w:p w:rsidR="00420BDD" w:rsidRPr="00C66177" w:rsidRDefault="00420BDD" w:rsidP="005B75B1">
      <w:pPr>
        <w:ind w:firstLine="720"/>
        <w:jc w:val="both"/>
      </w:pPr>
      <w:bookmarkStart w:id="163" w:name="sub_201"/>
      <w:bookmarkEnd w:id="162"/>
    </w:p>
    <w:bookmarkEnd w:id="163"/>
    <w:p w:rsidR="00420BDD" w:rsidRPr="00C66177" w:rsidRDefault="00420BDD" w:rsidP="005B75B1">
      <w:pPr>
        <w:ind w:firstLine="720"/>
        <w:jc w:val="both"/>
      </w:pPr>
      <w:r w:rsidRPr="00C66177">
        <w:t>1.Решение о местном бюджете на очередной финансовый год должно быть рассмотрено, утверждено Советом депутатов Выселковского сельского поселения Выселковского района, подписано главой Выселковского сельского поселения Выселковского района до начала очередного финансового года.</w:t>
      </w:r>
    </w:p>
    <w:p w:rsidR="00420BDD" w:rsidRPr="00C66177" w:rsidRDefault="00420BDD" w:rsidP="005B75B1">
      <w:pPr>
        <w:ind w:firstLine="720"/>
        <w:jc w:val="both"/>
      </w:pPr>
      <w:r w:rsidRPr="00C66177">
        <w:t>Органы местного самоуправления муниципального образования Выселковское сельское поселение в  составе муниципального образования Выселковский район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w:t>
      </w:r>
    </w:p>
    <w:p w:rsidR="00420BDD" w:rsidRPr="00C66177" w:rsidRDefault="00420BDD" w:rsidP="005B75B1">
      <w:pPr>
        <w:ind w:firstLine="720"/>
        <w:jc w:val="both"/>
      </w:pPr>
      <w:bookmarkStart w:id="164" w:name="sub_202"/>
      <w:r w:rsidRPr="00C66177">
        <w:t>2.В случае, если решение о местном бюджете на очередной финансовый год не вступило в силу с начала текущего финансового года, вводится режим временного управления местным бюджетом, в рамках которого:</w:t>
      </w:r>
    </w:p>
    <w:bookmarkEnd w:id="164"/>
    <w:p w:rsidR="00420BDD" w:rsidRPr="00C66177" w:rsidRDefault="00420BDD" w:rsidP="005B75B1">
      <w:pPr>
        <w:ind w:firstLine="720"/>
        <w:jc w:val="both"/>
      </w:pPr>
      <w:r w:rsidRPr="00C66177">
        <w:t>-финансовый орган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20BDD" w:rsidRPr="00C66177" w:rsidRDefault="00420BDD" w:rsidP="005B75B1">
      <w:pPr>
        <w:ind w:firstLine="720"/>
        <w:jc w:val="both"/>
      </w:pPr>
      <w:r w:rsidRPr="00C66177">
        <w:t>-иные показатели, определяемые решением о местном бюджете на очередной финансовый год, применяются в размерах (нормативах) и порядке, которые были установлены решением о местном бюджете на очередной финансовый год;</w:t>
      </w:r>
    </w:p>
    <w:p w:rsidR="00420BDD" w:rsidRPr="00C66177" w:rsidRDefault="00420BDD" w:rsidP="005B75B1">
      <w:pPr>
        <w:ind w:firstLine="720"/>
        <w:jc w:val="both"/>
      </w:pPr>
      <w:r w:rsidRPr="00C66177">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20BDD" w:rsidRPr="00C66177" w:rsidRDefault="00420BDD" w:rsidP="005B75B1">
      <w:pPr>
        <w:pStyle w:val="ConsNormal"/>
        <w:widowControl/>
        <w:ind w:right="0" w:firstLine="709"/>
        <w:jc w:val="both"/>
        <w:rPr>
          <w:sz w:val="24"/>
          <w:szCs w:val="24"/>
        </w:rPr>
      </w:pPr>
      <w:r w:rsidRPr="00C66177">
        <w:rPr>
          <w:sz w:val="24"/>
          <w:szCs w:val="24"/>
        </w:rPr>
        <w:t>3.Если решение о бюджете не вступило в силу через три месяца после начала финансового года, финансовый орган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420BDD" w:rsidRPr="00C66177" w:rsidRDefault="00420BDD" w:rsidP="005B75B1">
      <w:pPr>
        <w:pStyle w:val="ConsNormal"/>
        <w:widowControl/>
        <w:ind w:right="0" w:firstLine="709"/>
        <w:jc w:val="both"/>
        <w:rPr>
          <w:sz w:val="24"/>
          <w:szCs w:val="24"/>
        </w:rPr>
      </w:pPr>
      <w:r w:rsidRPr="00C66177">
        <w:rPr>
          <w:sz w:val="24"/>
          <w:szCs w:val="24"/>
        </w:rPr>
        <w:t>При этом финансовый орган администрации Выселковское сельское поселение в составе муниципального образования Выселковский район не имеет права:</w:t>
      </w:r>
    </w:p>
    <w:p w:rsidR="00420BDD" w:rsidRPr="00C66177" w:rsidRDefault="00420BDD" w:rsidP="005B75B1">
      <w:pPr>
        <w:pStyle w:val="ConsNormal"/>
        <w:widowControl/>
        <w:ind w:right="0" w:firstLine="709"/>
        <w:jc w:val="both"/>
        <w:rPr>
          <w:sz w:val="24"/>
          <w:szCs w:val="24"/>
        </w:rPr>
      </w:pPr>
      <w:r w:rsidRPr="00C66177">
        <w:rPr>
          <w:sz w:val="24"/>
          <w:szCs w:val="24"/>
        </w:rPr>
        <w:t>-предоставлять бюджетные средства на инвестиционные цели;</w:t>
      </w:r>
    </w:p>
    <w:p w:rsidR="00420BDD" w:rsidRPr="00C66177" w:rsidRDefault="00420BDD" w:rsidP="005B75B1">
      <w:pPr>
        <w:pStyle w:val="ConsNormal"/>
        <w:widowControl/>
        <w:ind w:right="0" w:firstLine="709"/>
        <w:jc w:val="both"/>
        <w:rPr>
          <w:sz w:val="24"/>
          <w:szCs w:val="24"/>
        </w:rPr>
      </w:pPr>
      <w:r w:rsidRPr="00C66177">
        <w:rPr>
          <w:sz w:val="24"/>
          <w:szCs w:val="24"/>
        </w:rPr>
        <w:t>-предоставлять бюджетные средства на возвратной основе;</w:t>
      </w:r>
    </w:p>
    <w:p w:rsidR="00420BDD" w:rsidRPr="00C66177" w:rsidRDefault="00420BDD" w:rsidP="005B75B1">
      <w:pPr>
        <w:pStyle w:val="ConsNormal"/>
        <w:widowControl/>
        <w:ind w:right="0" w:firstLine="709"/>
        <w:jc w:val="both"/>
        <w:rPr>
          <w:sz w:val="24"/>
          <w:szCs w:val="24"/>
        </w:rPr>
      </w:pPr>
      <w:r w:rsidRPr="00C66177">
        <w:rPr>
          <w:sz w:val="24"/>
          <w:szCs w:val="24"/>
        </w:rPr>
        <w:t>-предоставлять субвенции юридическим лицам, за исключением муниципальных предприятий и учреждений;</w:t>
      </w:r>
    </w:p>
    <w:p w:rsidR="00420BDD" w:rsidRPr="00C66177" w:rsidRDefault="00420BDD" w:rsidP="005B75B1">
      <w:pPr>
        <w:pStyle w:val="ConsNormal"/>
        <w:widowControl/>
        <w:ind w:right="0" w:firstLine="709"/>
        <w:jc w:val="both"/>
        <w:rPr>
          <w:sz w:val="24"/>
          <w:szCs w:val="24"/>
        </w:rPr>
      </w:pPr>
      <w:r w:rsidRPr="00C66177">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420BDD" w:rsidRPr="00C66177" w:rsidRDefault="00420BDD" w:rsidP="005B75B1">
      <w:pPr>
        <w:pStyle w:val="ConsNormal"/>
        <w:widowControl/>
        <w:ind w:right="0" w:firstLine="709"/>
        <w:jc w:val="both"/>
        <w:rPr>
          <w:sz w:val="24"/>
          <w:szCs w:val="24"/>
        </w:rPr>
      </w:pPr>
      <w:r w:rsidRPr="00C66177">
        <w:rPr>
          <w:sz w:val="24"/>
          <w:szCs w:val="24"/>
        </w:rPr>
        <w:t>-формировать резервный фонд и осуществлять расходы из этого фонда.</w:t>
      </w:r>
    </w:p>
    <w:p w:rsidR="00420BDD" w:rsidRPr="00C66177" w:rsidRDefault="00420BDD" w:rsidP="005B75B1">
      <w:pPr>
        <w:pStyle w:val="ConsNormal"/>
        <w:widowControl/>
        <w:ind w:right="0" w:firstLine="709"/>
        <w:jc w:val="both"/>
        <w:rPr>
          <w:sz w:val="24"/>
          <w:szCs w:val="24"/>
        </w:rPr>
      </w:pPr>
      <w:r w:rsidRPr="00C66177">
        <w:rPr>
          <w:sz w:val="24"/>
          <w:szCs w:val="24"/>
        </w:rPr>
        <w:t>4.Если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Выселковского сельского поселения Выселковского района в течение двух недель со дня вступления в силу указанного решения обязан внести в Совет депутатов Выселковского сельского поселения Выселковского района проект решения о внесении изменений и дополнений в решение о бюджете муниципального образования Выселковское сельское поселение в  составе муниципального образования Выселковский район, уточняющий показатели бюджета с учетом результатов исполнения бюджета за период временного управления бюджетом.</w:t>
      </w:r>
      <w:bookmarkStart w:id="165" w:name="sub_1400"/>
    </w:p>
    <w:p w:rsidR="00420BDD" w:rsidRPr="00C66177" w:rsidRDefault="00420BDD" w:rsidP="005B75B1">
      <w:pPr>
        <w:pStyle w:val="ConsNormal"/>
        <w:widowControl/>
        <w:ind w:right="0" w:firstLine="0"/>
        <w:jc w:val="both"/>
        <w:rPr>
          <w:sz w:val="24"/>
          <w:szCs w:val="24"/>
        </w:rPr>
      </w:pPr>
    </w:p>
    <w:p w:rsidR="00420BDD" w:rsidRPr="00E548F4" w:rsidRDefault="00420BDD" w:rsidP="005B75B1">
      <w:pPr>
        <w:pStyle w:val="Heading1"/>
        <w:spacing w:before="0" w:after="0"/>
        <w:rPr>
          <w:b w:val="0"/>
          <w:color w:val="auto"/>
        </w:rPr>
      </w:pPr>
      <w:r w:rsidRPr="00E548F4">
        <w:rPr>
          <w:b w:val="0"/>
          <w:color w:val="auto"/>
        </w:rPr>
        <w:t>Раздел IV. Исполнение местного бюджета</w:t>
      </w:r>
    </w:p>
    <w:p w:rsidR="00420BDD" w:rsidRPr="00E548F4" w:rsidRDefault="00420BDD" w:rsidP="005B75B1">
      <w:pPr>
        <w:jc w:val="center"/>
      </w:pPr>
    </w:p>
    <w:p w:rsidR="00420BDD" w:rsidRPr="00E548F4" w:rsidRDefault="00420BDD" w:rsidP="005B75B1">
      <w:pPr>
        <w:pStyle w:val="ad"/>
        <w:ind w:left="0" w:firstLine="0"/>
        <w:jc w:val="center"/>
      </w:pPr>
      <w:bookmarkStart w:id="166" w:name="sub_1021"/>
      <w:bookmarkEnd w:id="165"/>
      <w:r w:rsidRPr="00E548F4">
        <w:rPr>
          <w:rStyle w:val="a"/>
          <w:b w:val="0"/>
          <w:color w:val="auto"/>
        </w:rPr>
        <w:t>Статья 21.</w:t>
      </w:r>
      <w:r w:rsidRPr="00E548F4">
        <w:t xml:space="preserve"> Внесение изменений в решение Совета </w:t>
      </w:r>
    </w:p>
    <w:p w:rsidR="00420BDD" w:rsidRPr="00E548F4" w:rsidRDefault="00420BDD" w:rsidP="005B75B1">
      <w:pPr>
        <w:pStyle w:val="ad"/>
        <w:ind w:left="0" w:firstLine="0"/>
        <w:jc w:val="center"/>
      </w:pPr>
      <w:r w:rsidRPr="00E548F4">
        <w:t xml:space="preserve">Выселковского сельского поселения Выселковского района </w:t>
      </w:r>
    </w:p>
    <w:p w:rsidR="00420BDD" w:rsidRPr="00E548F4" w:rsidRDefault="00420BDD" w:rsidP="005B75B1">
      <w:pPr>
        <w:pStyle w:val="ad"/>
        <w:ind w:left="0" w:firstLine="0"/>
        <w:jc w:val="center"/>
      </w:pPr>
      <w:r w:rsidRPr="00E548F4">
        <w:t>о местном бюджете на очередной финансовый год</w:t>
      </w:r>
    </w:p>
    <w:bookmarkEnd w:id="166"/>
    <w:p w:rsidR="00420BDD" w:rsidRPr="00C66177" w:rsidRDefault="00420BDD" w:rsidP="005B75B1">
      <w:pPr>
        <w:ind w:firstLine="720"/>
        <w:jc w:val="both"/>
      </w:pPr>
    </w:p>
    <w:p w:rsidR="00420BDD" w:rsidRPr="00C66177" w:rsidRDefault="00420BDD" w:rsidP="005B75B1">
      <w:pPr>
        <w:ind w:firstLine="720"/>
        <w:jc w:val="both"/>
      </w:pPr>
      <w:bookmarkStart w:id="167" w:name="sub_211"/>
      <w:r w:rsidRPr="00C66177">
        <w:t xml:space="preserve"> Финансовый орган Выселковского сельского поселения Выселковского района осуществляет непосредственное составление проекта решения Совета Выселковского сельского поселения Выселковского района о внесении изменений в решение Совета Выселковского сельского поселения Выселковского района на очередной финансовый год, а администрация муниципального образования Выселковское сельское поселение в составе муниципального образования Выселковский район вносит в установленном порядке указанный проект решения в Совет депутатов Выселковского сельского поселения Выселковского района на рассмотрение с пояснительной запиской, обосновывающей предлагаемые изменения.</w:t>
      </w:r>
    </w:p>
    <w:bookmarkEnd w:id="167"/>
    <w:p w:rsidR="00420BDD" w:rsidRPr="00C66177" w:rsidRDefault="00420BDD" w:rsidP="005B75B1">
      <w:pPr>
        <w:ind w:firstLine="720"/>
        <w:jc w:val="both"/>
      </w:pPr>
      <w:r w:rsidRPr="00C66177">
        <w:t>Рассмотрение и принятие Советом Выселковского сельского поселения Выселковского района проектов решений о внесении изменений и (или) дополнений в решение о местном бюджете осуществляется в одном чтении.</w:t>
      </w:r>
    </w:p>
    <w:p w:rsidR="00420BDD" w:rsidRPr="00C66177" w:rsidRDefault="00420BDD" w:rsidP="005B75B1">
      <w:pPr>
        <w:ind w:firstLine="720"/>
        <w:jc w:val="both"/>
      </w:pPr>
    </w:p>
    <w:p w:rsidR="00420BDD" w:rsidRPr="00E548F4" w:rsidRDefault="00420BDD" w:rsidP="005B75B1">
      <w:pPr>
        <w:pStyle w:val="ad"/>
        <w:ind w:left="0" w:firstLine="0"/>
        <w:jc w:val="center"/>
        <w:rPr>
          <w:b/>
        </w:rPr>
      </w:pPr>
      <w:bookmarkStart w:id="168" w:name="sub_1022"/>
      <w:r w:rsidRPr="00E548F4">
        <w:rPr>
          <w:rStyle w:val="a"/>
          <w:b w:val="0"/>
          <w:color w:val="auto"/>
        </w:rPr>
        <w:t>Статья 22.</w:t>
      </w:r>
      <w:r w:rsidRPr="00E548F4">
        <w:rPr>
          <w:b/>
        </w:rPr>
        <w:t xml:space="preserve"> </w:t>
      </w:r>
      <w:r w:rsidRPr="00E548F4">
        <w:t>Основы исполнения местного бюджета</w:t>
      </w:r>
    </w:p>
    <w:bookmarkEnd w:id="168"/>
    <w:p w:rsidR="00420BDD" w:rsidRPr="00C66177" w:rsidRDefault="00420BDD" w:rsidP="005B75B1">
      <w:pPr>
        <w:ind w:firstLine="720"/>
        <w:jc w:val="both"/>
      </w:pPr>
    </w:p>
    <w:p w:rsidR="00420BDD" w:rsidRPr="00C66177" w:rsidRDefault="00420BDD" w:rsidP="005B75B1">
      <w:pPr>
        <w:ind w:firstLine="709"/>
        <w:jc w:val="both"/>
      </w:pPr>
      <w:r w:rsidRPr="00C66177">
        <w:t>Исполнение местного бюджета обеспечивается администрацией Выселковского сельского поселения Выселковского района.</w:t>
      </w:r>
    </w:p>
    <w:p w:rsidR="00420BDD" w:rsidRPr="00C66177" w:rsidRDefault="00420BDD" w:rsidP="005B75B1">
      <w:pPr>
        <w:ind w:firstLine="709"/>
        <w:jc w:val="both"/>
      </w:pPr>
      <w:r w:rsidRPr="00C66177">
        <w:t xml:space="preserve">Организация исполнения бюджета возлагается на финансовый </w:t>
      </w:r>
      <w:r w:rsidRPr="00C66177">
        <w:rPr>
          <w:bCs/>
        </w:rPr>
        <w:t>орган. Исполнение бюджета организуется на основе сводной бюджетной росписи и кассового плана</w:t>
      </w:r>
      <w:r w:rsidRPr="00C66177">
        <w:t>.</w:t>
      </w:r>
    </w:p>
    <w:p w:rsidR="00420BDD" w:rsidRPr="00C66177" w:rsidRDefault="00420BDD" w:rsidP="005B75B1">
      <w:pPr>
        <w:ind w:firstLine="709"/>
        <w:jc w:val="both"/>
      </w:pPr>
      <w:r w:rsidRPr="00C66177">
        <w:t>Бюджет муниципального образования Выселковское сельское поселение в  составе муниципального образования Выселковский район исполняется на основе единства кассы и подведомственности расходов.</w:t>
      </w:r>
    </w:p>
    <w:p w:rsidR="00420BDD" w:rsidRPr="00C66177" w:rsidRDefault="00420BDD" w:rsidP="005B75B1">
      <w:pPr>
        <w:ind w:firstLine="709"/>
        <w:jc w:val="both"/>
      </w:pPr>
      <w:r w:rsidRPr="00C66177">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420BDD" w:rsidRPr="00C66177" w:rsidRDefault="00420BDD" w:rsidP="005B75B1">
      <w:pPr>
        <w:rPr>
          <w:b/>
          <w:bCs/>
        </w:rPr>
      </w:pPr>
      <w:bookmarkStart w:id="169" w:name="sub_217"/>
    </w:p>
    <w:p w:rsidR="00420BDD" w:rsidRPr="00E548F4" w:rsidRDefault="00420BDD" w:rsidP="005B75B1">
      <w:pPr>
        <w:jc w:val="center"/>
      </w:pPr>
      <w:r w:rsidRPr="00E548F4">
        <w:rPr>
          <w:bCs/>
        </w:rPr>
        <w:t>Статья 23.</w:t>
      </w:r>
      <w:r w:rsidRPr="00E548F4">
        <w:t xml:space="preserve"> Сводная бюджетная роспись</w:t>
      </w:r>
    </w:p>
    <w:p w:rsidR="00420BDD" w:rsidRPr="00C66177" w:rsidRDefault="00420BDD" w:rsidP="005B75B1">
      <w:pPr>
        <w:rPr>
          <w:b/>
        </w:rPr>
      </w:pPr>
    </w:p>
    <w:p w:rsidR="00420BDD" w:rsidRPr="00C66177" w:rsidRDefault="00420BDD" w:rsidP="005B75B1">
      <w:pPr>
        <w:ind w:firstLine="709"/>
        <w:jc w:val="both"/>
      </w:pPr>
      <w:bookmarkStart w:id="170" w:name="sub_1550"/>
      <w:bookmarkEnd w:id="169"/>
      <w:r w:rsidRPr="00C66177">
        <w:rPr>
          <w:bCs/>
        </w:rPr>
        <w:t>Порядок составления и ведения сводной бюджетной росписи устанавливается финансовым органом Выселковского сельского поселения Выселковского района</w:t>
      </w:r>
      <w:r w:rsidRPr="00C66177">
        <w:t>.</w:t>
      </w:r>
    </w:p>
    <w:bookmarkEnd w:id="170"/>
    <w:p w:rsidR="00420BDD" w:rsidRPr="00C66177" w:rsidRDefault="00420BDD" w:rsidP="005B75B1">
      <w:pPr>
        <w:ind w:firstLine="709"/>
        <w:jc w:val="both"/>
      </w:pPr>
      <w:r w:rsidRPr="00C66177">
        <w:rPr>
          <w:bCs/>
        </w:rPr>
        <w:t>Утверждение сводной бюджетной росписи и внесение изменений в нее осуществляется руководителем финансового органа</w:t>
      </w:r>
      <w:r w:rsidRPr="00C66177">
        <w:t>.</w:t>
      </w:r>
    </w:p>
    <w:p w:rsidR="00420BDD" w:rsidRPr="00C66177" w:rsidRDefault="00420BDD" w:rsidP="005B75B1">
      <w:pPr>
        <w:ind w:firstLine="709"/>
        <w:jc w:val="both"/>
      </w:pPr>
      <w:bookmarkStart w:id="171" w:name="sub_21703"/>
      <w:r w:rsidRPr="00C66177">
        <w:rPr>
          <w:bCs/>
        </w:rPr>
        <w:t>Утвержденные показатели сводной бюджетной росписи должны соответствовать решению о бюджете</w:t>
      </w:r>
      <w:r w:rsidRPr="00C66177">
        <w:t>.</w:t>
      </w:r>
    </w:p>
    <w:bookmarkEnd w:id="171"/>
    <w:p w:rsidR="00420BDD" w:rsidRPr="00C66177" w:rsidRDefault="00420BDD" w:rsidP="005B75B1">
      <w:pPr>
        <w:ind w:firstLine="709"/>
        <w:jc w:val="both"/>
      </w:pPr>
      <w:r w:rsidRPr="00C66177">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r w:rsidRPr="00C66177">
        <w:t>.</w:t>
      </w:r>
    </w:p>
    <w:p w:rsidR="00420BDD" w:rsidRPr="00C66177" w:rsidRDefault="00420BDD" w:rsidP="005B75B1">
      <w:pPr>
        <w:ind w:firstLine="709"/>
        <w:jc w:val="both"/>
      </w:pPr>
      <w:r w:rsidRPr="00C66177">
        <w:rPr>
          <w:bCs/>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r w:rsidRPr="00C66177">
        <w:t>:</w:t>
      </w:r>
    </w:p>
    <w:p w:rsidR="00420BDD" w:rsidRPr="00C66177" w:rsidRDefault="00420BDD" w:rsidP="005B75B1">
      <w:pPr>
        <w:ind w:firstLine="709"/>
        <w:jc w:val="both"/>
      </w:pPr>
      <w:r w:rsidRPr="00C66177">
        <w:rPr>
          <w:bCs/>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r w:rsidRPr="00C66177">
        <w:t>;</w:t>
      </w:r>
    </w:p>
    <w:p w:rsidR="00420BDD" w:rsidRPr="00C66177" w:rsidRDefault="00420BDD" w:rsidP="005B75B1">
      <w:pPr>
        <w:ind w:firstLine="709"/>
        <w:jc w:val="both"/>
      </w:pPr>
      <w:r w:rsidRPr="00C66177">
        <w:rPr>
          <w:bCs/>
        </w:rP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w:t>
      </w:r>
      <w:r w:rsidRPr="00C66177">
        <w:t xml:space="preserve"> бюджета муниципального образования Выселковское сельское поселение в  составе муниципального образования Выселковский район, </w:t>
      </w:r>
      <w:r w:rsidRPr="00C66177">
        <w:rPr>
          <w:bCs/>
        </w:rPr>
        <w:t>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w:t>
      </w:r>
      <w:r w:rsidRPr="00C66177">
        <w:t xml:space="preserve"> на </w:t>
      </w:r>
      <w:r w:rsidRPr="00C66177">
        <w:rPr>
          <w:bCs/>
        </w:rPr>
        <w:t>конкурсной</w:t>
      </w:r>
      <w:r w:rsidRPr="00C66177">
        <w:t xml:space="preserve"> основе </w:t>
      </w:r>
      <w:r w:rsidRPr="00C66177">
        <w:rPr>
          <w:bCs/>
        </w:rPr>
        <w:t xml:space="preserve">и по иным основаниям, связанным с особенностями исполнения бюджета </w:t>
      </w:r>
      <w:r w:rsidRPr="00C66177">
        <w:t>муниципального образования Выселковское сельское поселение в  составе муниципального образования Выселковский район</w:t>
      </w:r>
      <w:r w:rsidRPr="00C66177">
        <w:rPr>
          <w:bCs/>
        </w:rPr>
        <w:t>,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r w:rsidRPr="00C66177">
        <w:t>;</w:t>
      </w:r>
    </w:p>
    <w:p w:rsidR="00420BDD" w:rsidRPr="00C66177" w:rsidRDefault="00420BDD" w:rsidP="005B75B1">
      <w:pPr>
        <w:ind w:firstLine="709"/>
        <w:jc w:val="both"/>
      </w:pPr>
      <w:r w:rsidRPr="00C66177">
        <w:rPr>
          <w:bCs/>
        </w:rPr>
        <w:t>-в случае перераспределения бюджетных ассигнований между текущим финансовым годом - в пределах предусмотренных решением о бюджете на очередной финансовый год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r w:rsidRPr="00C66177">
        <w:t>;</w:t>
      </w:r>
    </w:p>
    <w:p w:rsidR="00420BDD" w:rsidRPr="00C66177" w:rsidRDefault="00420BDD" w:rsidP="005B75B1">
      <w:pPr>
        <w:ind w:firstLine="709"/>
        <w:jc w:val="both"/>
      </w:pPr>
      <w:r w:rsidRPr="00C66177">
        <w:rPr>
          <w:bCs/>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w:t>
      </w:r>
      <w:r w:rsidRPr="00C66177">
        <w:t xml:space="preserve"> бюджетных средств </w:t>
      </w:r>
      <w:r w:rsidRPr="00C66177">
        <w:rPr>
          <w:bCs/>
        </w:rPr>
        <w:t>в текущем финансовом году на оказание муниципальных услуг при условии, что увеличение бюджетных ассигнований</w:t>
      </w:r>
      <w:r w:rsidRPr="00C66177">
        <w:t xml:space="preserve"> по </w:t>
      </w:r>
      <w:r w:rsidRPr="00C66177">
        <w:rPr>
          <w:bCs/>
        </w:rPr>
        <w:t>соответствующему виду расходов не превышает 10 процентов</w:t>
      </w:r>
      <w:r w:rsidRPr="00C66177">
        <w:t>;</w:t>
      </w:r>
    </w:p>
    <w:p w:rsidR="00420BDD" w:rsidRPr="00C66177" w:rsidRDefault="00420BDD" w:rsidP="005B75B1">
      <w:pPr>
        <w:ind w:firstLine="709"/>
        <w:jc w:val="both"/>
      </w:pPr>
      <w:r w:rsidRPr="00C66177">
        <w:rPr>
          <w:bCs/>
        </w:rPr>
        <w:t>-в случае получения субсидий, субвенций, иных межбюджетных трансфертов и безвозмездных поступлений от физических</w:t>
      </w:r>
      <w:r w:rsidRPr="00C66177">
        <w:t xml:space="preserve"> и </w:t>
      </w:r>
      <w:r w:rsidRPr="00C66177">
        <w:rPr>
          <w:bCs/>
        </w:rPr>
        <w:t>юридических лиц, имеющих целевое назначение сверх объемов, утвержденных решением о бюджете</w:t>
      </w:r>
      <w:r w:rsidRPr="00C66177">
        <w:t>;</w:t>
      </w:r>
    </w:p>
    <w:p w:rsidR="00420BDD" w:rsidRPr="00C66177" w:rsidRDefault="00420BDD" w:rsidP="005B75B1">
      <w:pPr>
        <w:ind w:firstLine="709"/>
        <w:jc w:val="both"/>
      </w:pPr>
      <w:r w:rsidRPr="00C66177">
        <w:rPr>
          <w:bCs/>
        </w:rPr>
        <w:t>-в случае проведения реструктуризации муниципального долга в соответствии с настоящим Положением</w:t>
      </w:r>
      <w:r w:rsidRPr="00C66177">
        <w:t>;</w:t>
      </w:r>
    </w:p>
    <w:p w:rsidR="00420BDD" w:rsidRPr="00C66177" w:rsidRDefault="00420BDD" w:rsidP="005B75B1">
      <w:pPr>
        <w:ind w:firstLine="709"/>
        <w:jc w:val="both"/>
      </w:pPr>
      <w:r w:rsidRPr="00C66177">
        <w:rPr>
          <w:bCs/>
        </w:rPr>
        <w:t>-в случае размещения</w:t>
      </w:r>
      <w:r w:rsidRPr="00C66177">
        <w:t xml:space="preserve"> бюджетных средств на </w:t>
      </w:r>
      <w:r w:rsidRPr="00C66177">
        <w:rPr>
          <w:bCs/>
        </w:rPr>
        <w:t>банковских депозитах в соответствии с настоящим Положением</w:t>
      </w:r>
      <w:r w:rsidRPr="00C66177">
        <w:t>;</w:t>
      </w:r>
    </w:p>
    <w:p w:rsidR="00420BDD" w:rsidRPr="00C66177" w:rsidRDefault="00420BDD" w:rsidP="005B75B1">
      <w:pPr>
        <w:ind w:firstLine="709"/>
        <w:jc w:val="both"/>
      </w:pPr>
      <w:r w:rsidRPr="00C66177">
        <w:rPr>
          <w:bCs/>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w:t>
      </w:r>
      <w:r w:rsidRPr="00C66177">
        <w:t xml:space="preserve"> бюджета, </w:t>
      </w:r>
      <w:r w:rsidRPr="00C66177">
        <w:rPr>
          <w:bCs/>
        </w:rPr>
        <w:t>предусмотренных на соответствующий финансовый год</w:t>
      </w:r>
      <w:r w:rsidRPr="00C66177">
        <w:t>.</w:t>
      </w:r>
    </w:p>
    <w:p w:rsidR="00420BDD" w:rsidRPr="00C66177" w:rsidRDefault="00420BDD" w:rsidP="005B75B1">
      <w:pPr>
        <w:ind w:firstLine="709"/>
        <w:jc w:val="both"/>
      </w:pPr>
      <w:r w:rsidRPr="00C66177">
        <w:rPr>
          <w:bCs/>
        </w:rPr>
        <w:t>При изменении показателей сводной бюджетной росписи по расходам, утвержденным</w:t>
      </w:r>
      <w:r w:rsidRPr="00C66177">
        <w:t xml:space="preserve"> в соответствии с </w:t>
      </w:r>
      <w:r w:rsidRPr="00C66177">
        <w:rPr>
          <w:bCs/>
        </w:rPr>
        <w:t>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C66177">
        <w:t>.</w:t>
      </w:r>
    </w:p>
    <w:p w:rsidR="00420BDD" w:rsidRPr="00C66177" w:rsidRDefault="00420BDD" w:rsidP="005B75B1">
      <w:pPr>
        <w:ind w:firstLine="709"/>
        <w:jc w:val="both"/>
      </w:pPr>
      <w:bookmarkStart w:id="172" w:name="sub_2174"/>
      <w:r w:rsidRPr="00C66177">
        <w:rPr>
          <w:bCs/>
        </w:rPr>
        <w:t>Порядком составления</w:t>
      </w:r>
      <w:r w:rsidRPr="00C66177">
        <w:t xml:space="preserve"> и </w:t>
      </w:r>
      <w:r w:rsidRPr="00C66177">
        <w:rPr>
          <w:bCs/>
        </w:rPr>
        <w:t>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w:t>
      </w:r>
      <w:r w:rsidRPr="00C66177">
        <w:t xml:space="preserve"> расходов </w:t>
      </w:r>
      <w:r w:rsidRPr="00C66177">
        <w:rPr>
          <w:bCs/>
        </w:rPr>
        <w:t>бюджета</w:t>
      </w:r>
      <w:r w:rsidRPr="00C66177">
        <w:t xml:space="preserve"> и (</w:t>
      </w:r>
      <w:r w:rsidRPr="00C66177">
        <w:rPr>
          <w:bCs/>
        </w:rPr>
        <w:t>или) главных распорядителей бюджетных средств</w:t>
      </w:r>
      <w:r w:rsidRPr="00C66177">
        <w:t>.</w:t>
      </w:r>
    </w:p>
    <w:bookmarkEnd w:id="172"/>
    <w:p w:rsidR="00420BDD" w:rsidRPr="00C66177" w:rsidRDefault="00420BDD" w:rsidP="005B75B1">
      <w:pPr>
        <w:ind w:firstLine="709"/>
        <w:jc w:val="both"/>
      </w:pPr>
      <w:r w:rsidRPr="00C66177">
        <w:rPr>
          <w:bCs/>
        </w:rPr>
        <w:t>Указанные показатели могут быть изменены</w:t>
      </w:r>
      <w:r w:rsidRPr="00C66177">
        <w:t xml:space="preserve"> в </w:t>
      </w:r>
      <w:r w:rsidRPr="00C66177">
        <w:rPr>
          <w:bCs/>
        </w:rPr>
        <w:t>ходе исполнения</w:t>
      </w:r>
      <w:r w:rsidRPr="00C66177">
        <w:t xml:space="preserve"> бюджета </w:t>
      </w:r>
      <w:r w:rsidRPr="00C66177">
        <w:rPr>
          <w:bCs/>
        </w:rPr>
        <w:t>при изменении показателей сводной бюджетной росписи, утвержденных</w:t>
      </w:r>
      <w:r w:rsidRPr="00C66177">
        <w:t xml:space="preserve"> в </w:t>
      </w:r>
      <w:r w:rsidRPr="00C66177">
        <w:rPr>
          <w:bCs/>
        </w:rPr>
        <w:t>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w:t>
      </w:r>
      <w:r w:rsidRPr="00C66177">
        <w:t xml:space="preserve"> бюджетных </w:t>
      </w:r>
      <w:r w:rsidRPr="00C66177">
        <w:rPr>
          <w:bCs/>
        </w:rPr>
        <w:t>ассигнований на оказание муниципальных услуг в пределах, установленных порядком составления и ведения сводной бюджетной росписи</w:t>
      </w:r>
      <w:r w:rsidRPr="00C66177">
        <w:t>.</w:t>
      </w:r>
    </w:p>
    <w:p w:rsidR="00420BDD" w:rsidRPr="00C66177" w:rsidRDefault="00420BDD" w:rsidP="005B75B1">
      <w:pPr>
        <w:ind w:firstLine="709"/>
        <w:jc w:val="both"/>
      </w:pPr>
      <w:bookmarkStart w:id="173" w:name="sub_21705"/>
      <w:r w:rsidRPr="00C66177">
        <w:rPr>
          <w:bCs/>
        </w:rPr>
        <w:t>Утвержденные показатели сводной бюджетной росписи по расходам доводятся до</w:t>
      </w:r>
      <w:r w:rsidRPr="00C66177">
        <w:t xml:space="preserve"> главных распорядителей бюджетных средств </w:t>
      </w:r>
      <w:r w:rsidRPr="00C66177">
        <w:rPr>
          <w:bCs/>
        </w:rPr>
        <w:t>до начала очередного финансового года.</w:t>
      </w:r>
    </w:p>
    <w:bookmarkEnd w:id="173"/>
    <w:p w:rsidR="00420BDD" w:rsidRPr="00C66177" w:rsidRDefault="00420BDD" w:rsidP="005B75B1">
      <w:pPr>
        <w:ind w:firstLine="709"/>
        <w:jc w:val="both"/>
      </w:pPr>
      <w:r w:rsidRPr="00C66177">
        <w:rPr>
          <w:bCs/>
        </w:rPr>
        <w:t>Порядком составления и ведения сводной бюджетной росписи должны быть установлены предельные сроки внесения изменений в</w:t>
      </w:r>
      <w:r w:rsidRPr="00C66177">
        <w:t xml:space="preserve"> сводную бюджетную роспись, в </w:t>
      </w:r>
      <w:r w:rsidRPr="00C66177">
        <w:rPr>
          <w:bCs/>
        </w:rPr>
        <w:t>том числе дифференцированно по различным видам оснований, указанным в настоящей статье</w:t>
      </w:r>
      <w:r w:rsidRPr="00C66177">
        <w:t>.</w:t>
      </w:r>
    </w:p>
    <w:p w:rsidR="00420BDD" w:rsidRPr="00C66177" w:rsidRDefault="00420BDD" w:rsidP="005B75B1">
      <w:pPr>
        <w:ind w:firstLine="709"/>
        <w:jc w:val="both"/>
      </w:pPr>
      <w:bookmarkStart w:id="174" w:name="sub_21706"/>
      <w:r w:rsidRPr="00C66177">
        <w:rPr>
          <w:bCs/>
        </w:rPr>
        <w:t>В сводную бюджетную роспись включаются бюджетные ассигнования по источникам финансирования дефицита бюджета</w:t>
      </w:r>
      <w:r w:rsidRPr="00C66177">
        <w:t>.</w:t>
      </w:r>
    </w:p>
    <w:bookmarkEnd w:id="174"/>
    <w:p w:rsidR="00420BDD" w:rsidRPr="00C66177" w:rsidRDefault="00420BDD" w:rsidP="005B75B1">
      <w:pPr>
        <w:ind w:firstLine="709"/>
        <w:jc w:val="both"/>
      </w:pPr>
    </w:p>
    <w:p w:rsidR="00420BDD" w:rsidRPr="00E548F4" w:rsidRDefault="00420BDD" w:rsidP="005B75B1">
      <w:pPr>
        <w:jc w:val="center"/>
        <w:rPr>
          <w:bCs/>
        </w:rPr>
      </w:pPr>
      <w:bookmarkStart w:id="175" w:name="sub_2171"/>
      <w:r w:rsidRPr="00E548F4">
        <w:rPr>
          <w:bCs/>
        </w:rPr>
        <w:t>Статья 24. Кассовый план</w:t>
      </w:r>
    </w:p>
    <w:p w:rsidR="00420BDD" w:rsidRPr="00C66177" w:rsidRDefault="00420BDD" w:rsidP="005B75B1">
      <w:pPr>
        <w:ind w:firstLine="709"/>
        <w:jc w:val="both"/>
        <w:rPr>
          <w:b/>
        </w:rPr>
      </w:pPr>
    </w:p>
    <w:p w:rsidR="00420BDD" w:rsidRPr="00C66177" w:rsidRDefault="00420BDD" w:rsidP="005B75B1">
      <w:pPr>
        <w:ind w:firstLine="709"/>
        <w:jc w:val="both"/>
      </w:pPr>
      <w:bookmarkStart w:id="176" w:name="sub_21711"/>
      <w:bookmarkEnd w:id="175"/>
      <w:r w:rsidRPr="00C66177">
        <w:rPr>
          <w:bCs/>
        </w:rPr>
        <w:t xml:space="preserve">1.Под кассовым планом понимается прогноз кассовых поступлений в бюджет и кассовых выплат из бюджета </w:t>
      </w:r>
      <w:r w:rsidRPr="00C66177">
        <w:t>муниципального образования Выселковское сельское поселение в  составе муниципального образования Выселковский район</w:t>
      </w:r>
      <w:r w:rsidRPr="00C66177">
        <w:rPr>
          <w:bCs/>
        </w:rPr>
        <w:t xml:space="preserve"> в текущем финансовом году.</w:t>
      </w:r>
    </w:p>
    <w:p w:rsidR="00420BDD" w:rsidRPr="00C66177" w:rsidRDefault="00420BDD" w:rsidP="005B75B1">
      <w:pPr>
        <w:ind w:firstLine="709"/>
        <w:jc w:val="both"/>
      </w:pPr>
      <w:bookmarkStart w:id="177" w:name="sub_21712"/>
      <w:bookmarkEnd w:id="176"/>
      <w:r w:rsidRPr="00C66177">
        <w:rPr>
          <w:bCs/>
        </w:rPr>
        <w:t>2.Финансовый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177"/>
    <w:p w:rsidR="00420BDD" w:rsidRPr="00C66177" w:rsidRDefault="00420BDD" w:rsidP="005B75B1">
      <w:pPr>
        <w:ind w:firstLine="709"/>
        <w:jc w:val="both"/>
      </w:pPr>
      <w:r w:rsidRPr="00C66177">
        <w:rPr>
          <w:bCs/>
        </w:rPr>
        <w:t xml:space="preserve">Составление и ведение кассового плана осуществляется финансовым органом или уполномоченным органом местной администрации </w:t>
      </w:r>
      <w:r w:rsidRPr="00C66177">
        <w:t>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20"/>
        <w:jc w:val="both"/>
      </w:pPr>
    </w:p>
    <w:p w:rsidR="00420BDD" w:rsidRPr="00E548F4" w:rsidRDefault="00420BDD" w:rsidP="005B75B1">
      <w:pPr>
        <w:pStyle w:val="ad"/>
        <w:ind w:left="0" w:firstLine="0"/>
        <w:jc w:val="center"/>
        <w:rPr>
          <w:b/>
        </w:rPr>
      </w:pPr>
      <w:bookmarkStart w:id="178" w:name="sub_1023"/>
      <w:r w:rsidRPr="00E548F4">
        <w:rPr>
          <w:rStyle w:val="a"/>
          <w:b w:val="0"/>
          <w:color w:val="auto"/>
        </w:rPr>
        <w:t>Статья 25.</w:t>
      </w:r>
      <w:r w:rsidRPr="00E548F4">
        <w:rPr>
          <w:b/>
        </w:rPr>
        <w:t xml:space="preserve"> </w:t>
      </w:r>
      <w:r w:rsidRPr="00E548F4">
        <w:t>Исполнение местного бюджета по доходам</w:t>
      </w:r>
    </w:p>
    <w:p w:rsidR="00420BDD" w:rsidRPr="00C66177" w:rsidRDefault="00420BDD" w:rsidP="005B75B1"/>
    <w:bookmarkEnd w:id="178"/>
    <w:p w:rsidR="00420BDD" w:rsidRPr="00C66177" w:rsidRDefault="00420BDD" w:rsidP="005B75B1">
      <w:pPr>
        <w:ind w:firstLine="709"/>
        <w:jc w:val="both"/>
      </w:pPr>
      <w:r w:rsidRPr="00C66177">
        <w:t>Исполнение бюджетов по доходам предусматривает:</w:t>
      </w:r>
    </w:p>
    <w:p w:rsidR="00420BDD" w:rsidRPr="00C66177" w:rsidRDefault="00420BDD" w:rsidP="005B75B1">
      <w:pPr>
        <w:ind w:firstLine="709"/>
        <w:jc w:val="both"/>
      </w:pPr>
      <w:r w:rsidRPr="00C66177">
        <w:t xml:space="preserve">-зачисление на единый счет бюджета </w:t>
      </w:r>
      <w:r w:rsidRPr="00C66177">
        <w:rPr>
          <w:bCs/>
        </w:rPr>
        <w:t xml:space="preserve">доходов от распределения налогов, сборов и иных поступлений в </w:t>
      </w:r>
      <w:r w:rsidRPr="00C66177">
        <w:t xml:space="preserve">муниципального образования Выселковское сельское поселение в  составе муниципального образования Выселковский район, </w:t>
      </w:r>
      <w:r w:rsidRPr="00C66177">
        <w:rPr>
          <w:bCs/>
        </w:rPr>
        <w:t>распределяемых по нормативам, действующим в текущем финансовом году, установленным настоящим Положением, решением о бюджете и иными законами муниципальными правовыми актами, принятыми</w:t>
      </w:r>
      <w:r w:rsidRPr="00C66177">
        <w:t xml:space="preserve"> в соответствии с </w:t>
      </w:r>
      <w:r w:rsidRPr="00C66177">
        <w:rPr>
          <w:bCs/>
        </w:rPr>
        <w:t>положениями настоящего Положения, со счетов органов Федерального казначейства и иных поступлений в бюджет</w:t>
      </w:r>
      <w:r w:rsidRPr="00C66177">
        <w:t>;</w:t>
      </w:r>
    </w:p>
    <w:p w:rsidR="00420BDD" w:rsidRPr="00C66177" w:rsidRDefault="00420BDD" w:rsidP="005B75B1">
      <w:pPr>
        <w:ind w:firstLine="709"/>
        <w:jc w:val="both"/>
      </w:pPr>
      <w:r w:rsidRPr="00C66177">
        <w:t xml:space="preserve">-возврат излишне уплаченных </w:t>
      </w:r>
      <w:r w:rsidRPr="00C66177">
        <w:rPr>
          <w:bCs/>
        </w:rPr>
        <w:t>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C66177">
        <w:t>;</w:t>
      </w:r>
    </w:p>
    <w:p w:rsidR="00420BDD" w:rsidRPr="00C66177" w:rsidRDefault="00420BDD" w:rsidP="005B75B1">
      <w:pPr>
        <w:ind w:firstLine="709"/>
        <w:jc w:val="both"/>
      </w:pPr>
      <w:r w:rsidRPr="00C66177">
        <w:rPr>
          <w:bCs/>
        </w:rPr>
        <w:t>-зачет излишне уплаченных или излишне взысканных сумм</w:t>
      </w:r>
      <w:r w:rsidRPr="00C66177">
        <w:t xml:space="preserve"> в </w:t>
      </w:r>
      <w:r w:rsidRPr="00C66177">
        <w:rPr>
          <w:bCs/>
        </w:rPr>
        <w:t>соответствии с законодательством Российской Федерации</w:t>
      </w:r>
      <w:r w:rsidRPr="00C66177">
        <w:t>;</w:t>
      </w:r>
    </w:p>
    <w:p w:rsidR="00420BDD" w:rsidRPr="00C66177" w:rsidRDefault="00420BDD" w:rsidP="005B75B1">
      <w:pPr>
        <w:ind w:firstLine="709"/>
        <w:jc w:val="both"/>
      </w:pPr>
      <w:r w:rsidRPr="00C66177">
        <w:rPr>
          <w:bCs/>
        </w:rPr>
        <w:t>-уточнение администратором</w:t>
      </w:r>
      <w:r w:rsidRPr="00C66177">
        <w:t xml:space="preserve"> доходов бюджета </w:t>
      </w:r>
      <w:r w:rsidRPr="00C66177">
        <w:rPr>
          <w:bCs/>
        </w:rPr>
        <w:t>платежей в бюджеты бюджетной системы Российской Федерации</w:t>
      </w:r>
      <w:r w:rsidRPr="00C66177">
        <w:t>;</w:t>
      </w:r>
    </w:p>
    <w:p w:rsidR="00420BDD" w:rsidRPr="00C66177" w:rsidRDefault="00420BDD" w:rsidP="005B75B1">
      <w:pPr>
        <w:ind w:firstLine="709"/>
        <w:jc w:val="both"/>
      </w:pPr>
      <w:r w:rsidRPr="00C66177">
        <w:rPr>
          <w:bCs/>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w:t>
      </w:r>
      <w:r w:rsidRPr="00C66177">
        <w:t xml:space="preserve"> и </w:t>
      </w:r>
      <w:r w:rsidRPr="00C66177">
        <w:rPr>
          <w:bCs/>
        </w:rPr>
        <w:t>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в порядке, установленном Министерством финансов Российской Федерации</w:t>
      </w:r>
      <w:r w:rsidRPr="00C66177">
        <w:t>.</w:t>
      </w:r>
    </w:p>
    <w:p w:rsidR="00420BDD" w:rsidRPr="00C66177" w:rsidRDefault="00420BDD" w:rsidP="005B75B1">
      <w:pPr>
        <w:jc w:val="both"/>
      </w:pPr>
    </w:p>
    <w:p w:rsidR="00420BDD" w:rsidRPr="00E548F4" w:rsidRDefault="00420BDD" w:rsidP="005B75B1">
      <w:pPr>
        <w:pStyle w:val="ad"/>
        <w:ind w:left="0" w:firstLine="0"/>
        <w:jc w:val="center"/>
        <w:rPr>
          <w:b/>
        </w:rPr>
      </w:pPr>
      <w:bookmarkStart w:id="179" w:name="sub_1024"/>
      <w:r w:rsidRPr="00E548F4">
        <w:rPr>
          <w:rStyle w:val="a"/>
          <w:b w:val="0"/>
          <w:color w:val="auto"/>
        </w:rPr>
        <w:t>Статья 26.</w:t>
      </w:r>
      <w:r w:rsidRPr="00E548F4">
        <w:rPr>
          <w:b/>
        </w:rPr>
        <w:t xml:space="preserve"> </w:t>
      </w:r>
      <w:r w:rsidRPr="00E548F4">
        <w:t>Исполнение местного бюджета по расходам</w:t>
      </w:r>
    </w:p>
    <w:p w:rsidR="00420BDD" w:rsidRPr="00C66177" w:rsidRDefault="00420BDD" w:rsidP="005B75B1"/>
    <w:p w:rsidR="00420BDD" w:rsidRPr="00C66177" w:rsidRDefault="00420BDD" w:rsidP="005B75B1">
      <w:pPr>
        <w:ind w:firstLine="709"/>
        <w:jc w:val="both"/>
      </w:pPr>
      <w:bookmarkStart w:id="180" w:name="sub_21901"/>
      <w:bookmarkEnd w:id="179"/>
      <w:r w:rsidRPr="00C66177">
        <w:rPr>
          <w:bCs/>
        </w:rPr>
        <w:t>1.Исполнение бюджета</w:t>
      </w:r>
      <w:r w:rsidRPr="00C66177">
        <w:t xml:space="preserve"> по расходам </w:t>
      </w:r>
      <w:r w:rsidRPr="00C66177">
        <w:rPr>
          <w:bCs/>
        </w:rPr>
        <w:t>осуществляется</w:t>
      </w:r>
      <w:r w:rsidRPr="00C66177">
        <w:t xml:space="preserve"> в </w:t>
      </w:r>
      <w:r w:rsidRPr="00C66177">
        <w:rPr>
          <w:bCs/>
        </w:rPr>
        <w:t>порядке, установленном соответствующим финансовым органом</w:t>
      </w:r>
      <w:r w:rsidRPr="00C66177">
        <w:t xml:space="preserve">, с соблюдением </w:t>
      </w:r>
      <w:r w:rsidRPr="00C66177">
        <w:rPr>
          <w:bCs/>
        </w:rPr>
        <w:t>требований настоящего Положения</w:t>
      </w:r>
      <w:r w:rsidRPr="00C66177">
        <w:t>.</w:t>
      </w:r>
    </w:p>
    <w:p w:rsidR="00420BDD" w:rsidRPr="00C66177" w:rsidRDefault="00420BDD" w:rsidP="005B75B1">
      <w:pPr>
        <w:ind w:firstLine="709"/>
        <w:jc w:val="both"/>
      </w:pPr>
      <w:bookmarkStart w:id="181" w:name="sub_21902"/>
      <w:bookmarkEnd w:id="180"/>
      <w:r w:rsidRPr="00C66177">
        <w:rPr>
          <w:bCs/>
        </w:rPr>
        <w:t>2.Исполнение бюджета по расходам предусматривает</w:t>
      </w:r>
      <w:r w:rsidRPr="00C66177">
        <w:t>:</w:t>
      </w:r>
    </w:p>
    <w:bookmarkEnd w:id="181"/>
    <w:p w:rsidR="00420BDD" w:rsidRPr="00C66177" w:rsidRDefault="00420BDD" w:rsidP="005B75B1">
      <w:pPr>
        <w:ind w:firstLine="709"/>
        <w:jc w:val="both"/>
      </w:pPr>
      <w:r w:rsidRPr="00C66177">
        <w:rPr>
          <w:bCs/>
        </w:rPr>
        <w:t>-принятие бюджетных обязательств</w:t>
      </w:r>
      <w:r w:rsidRPr="00C66177">
        <w:t>;</w:t>
      </w:r>
    </w:p>
    <w:p w:rsidR="00420BDD" w:rsidRPr="00C66177" w:rsidRDefault="00420BDD" w:rsidP="005B75B1">
      <w:pPr>
        <w:ind w:firstLine="709"/>
        <w:jc w:val="both"/>
      </w:pPr>
      <w:r w:rsidRPr="00C66177">
        <w:rPr>
          <w:bCs/>
        </w:rPr>
        <w:t>-подтверждение денежных обязательств</w:t>
      </w:r>
      <w:r w:rsidRPr="00C66177">
        <w:t>;</w:t>
      </w:r>
    </w:p>
    <w:p w:rsidR="00420BDD" w:rsidRPr="00C66177" w:rsidRDefault="00420BDD" w:rsidP="005B75B1">
      <w:pPr>
        <w:ind w:firstLine="709"/>
        <w:jc w:val="both"/>
      </w:pPr>
      <w:r w:rsidRPr="00C66177">
        <w:rPr>
          <w:bCs/>
        </w:rPr>
        <w:t>-санкционирование оплаты денежных обязательств</w:t>
      </w:r>
      <w:r w:rsidRPr="00C66177">
        <w:t>;</w:t>
      </w:r>
    </w:p>
    <w:p w:rsidR="00420BDD" w:rsidRPr="00C66177" w:rsidRDefault="00420BDD" w:rsidP="005B75B1">
      <w:pPr>
        <w:ind w:firstLine="709"/>
        <w:jc w:val="both"/>
      </w:pPr>
      <w:r w:rsidRPr="00C66177">
        <w:rPr>
          <w:bCs/>
        </w:rPr>
        <w:t>-подтверждение исполнения денежных обязательств</w:t>
      </w:r>
      <w:r w:rsidRPr="00C66177">
        <w:t>.</w:t>
      </w:r>
    </w:p>
    <w:p w:rsidR="00420BDD" w:rsidRPr="00C66177" w:rsidRDefault="00420BDD" w:rsidP="005B75B1">
      <w:pPr>
        <w:ind w:firstLine="709"/>
        <w:jc w:val="both"/>
      </w:pPr>
      <w:bookmarkStart w:id="182" w:name="sub_21903"/>
      <w:r w:rsidRPr="00C66177">
        <w:rPr>
          <w:bCs/>
        </w:rPr>
        <w:t>3.Получатель</w:t>
      </w:r>
      <w:r w:rsidRPr="00C66177">
        <w:t xml:space="preserve"> бюджетных </w:t>
      </w:r>
      <w:r w:rsidRPr="00C66177">
        <w:rPr>
          <w:bCs/>
        </w:rPr>
        <w:t>средств принимает бюджетные обязательства в пределах доведенных</w:t>
      </w:r>
      <w:r w:rsidRPr="00C66177">
        <w:t xml:space="preserve"> до </w:t>
      </w:r>
      <w:r w:rsidRPr="00C66177">
        <w:rPr>
          <w:bCs/>
        </w:rPr>
        <w:t>него лимитов бюджетных обязательств</w:t>
      </w:r>
      <w:r w:rsidRPr="00C66177">
        <w:t>.</w:t>
      </w:r>
    </w:p>
    <w:bookmarkEnd w:id="182"/>
    <w:p w:rsidR="00420BDD" w:rsidRPr="00C66177" w:rsidRDefault="00420BDD" w:rsidP="005B75B1">
      <w:pPr>
        <w:ind w:firstLine="709"/>
        <w:jc w:val="both"/>
      </w:pPr>
      <w:r w:rsidRPr="00C66177">
        <w:rPr>
          <w:bCs/>
        </w:rPr>
        <w:t>Получатель</w:t>
      </w:r>
      <w:r w:rsidRPr="00C66177">
        <w:t xml:space="preserve"> бюджетных средств </w:t>
      </w:r>
      <w:r w:rsidRPr="00C66177">
        <w:rPr>
          <w:bCs/>
        </w:rPr>
        <w:t>принимает бюджетные обязательства путем заключения муниципальных контрактов, иных договоров с физическими</w:t>
      </w:r>
      <w:r w:rsidRPr="00C66177">
        <w:t xml:space="preserve"> и </w:t>
      </w:r>
      <w:r w:rsidRPr="00C66177">
        <w:rPr>
          <w:bCs/>
        </w:rPr>
        <w:t>юридическими лицами, индивидуальными предпринимателями или в соответствии с законом, иным правовым актом, соглашением</w:t>
      </w:r>
      <w:r w:rsidRPr="00C66177">
        <w:t>.</w:t>
      </w:r>
    </w:p>
    <w:p w:rsidR="00420BDD" w:rsidRPr="00C66177" w:rsidRDefault="00420BDD" w:rsidP="005B75B1">
      <w:pPr>
        <w:ind w:firstLine="709"/>
        <w:jc w:val="both"/>
      </w:pPr>
      <w:bookmarkStart w:id="183" w:name="sub_21904"/>
      <w:r w:rsidRPr="00C66177">
        <w:rPr>
          <w:bCs/>
        </w:rPr>
        <w:t>4.Получатель</w:t>
      </w:r>
      <w:r w:rsidRPr="00C66177">
        <w:t xml:space="preserve"> бюджетных средств </w:t>
      </w:r>
      <w:r w:rsidRPr="00C66177">
        <w:rPr>
          <w:bCs/>
        </w:rPr>
        <w:t>подтверждает обязанность оплатить за счет средств бюджета денежные обязательства в соответствии с платежными</w:t>
      </w:r>
      <w:r w:rsidRPr="00C66177">
        <w:t xml:space="preserve"> и </w:t>
      </w:r>
      <w:r w:rsidRPr="00C66177">
        <w:rPr>
          <w:bCs/>
        </w:rPr>
        <w:t>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r w:rsidRPr="00C66177">
        <w:t>.</w:t>
      </w:r>
    </w:p>
    <w:p w:rsidR="00420BDD" w:rsidRPr="00C66177" w:rsidRDefault="00420BDD" w:rsidP="005B75B1">
      <w:pPr>
        <w:ind w:firstLine="709"/>
        <w:jc w:val="both"/>
      </w:pPr>
      <w:bookmarkStart w:id="184" w:name="sub_21905"/>
      <w:bookmarkEnd w:id="183"/>
      <w:r w:rsidRPr="00C66177">
        <w:rPr>
          <w:bCs/>
        </w:rPr>
        <w:t>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Положения</w:t>
      </w:r>
      <w:r w:rsidRPr="00C66177">
        <w:t>.</w:t>
      </w:r>
    </w:p>
    <w:bookmarkEnd w:id="184"/>
    <w:p w:rsidR="00420BDD" w:rsidRPr="00C66177" w:rsidRDefault="00420BDD" w:rsidP="005B75B1">
      <w:pPr>
        <w:ind w:firstLine="709"/>
        <w:jc w:val="both"/>
      </w:pPr>
      <w:r w:rsidRPr="00C66177">
        <w:rPr>
          <w:bCs/>
        </w:rPr>
        <w:t>Оплата денежных обязательств (за исключением денежных</w:t>
      </w:r>
      <w:r w:rsidRPr="00C66177">
        <w:t xml:space="preserve"> обязательств </w:t>
      </w:r>
      <w:r w:rsidRPr="00C66177">
        <w:rPr>
          <w:bCs/>
        </w:rPr>
        <w:t>по публичным нормативным обязательствам) осуществляется в пределах доведенных</w:t>
      </w:r>
      <w:r w:rsidRPr="00C66177">
        <w:t xml:space="preserve"> до </w:t>
      </w:r>
      <w:r w:rsidRPr="00C66177">
        <w:rPr>
          <w:bCs/>
        </w:rPr>
        <w:t>получателя</w:t>
      </w:r>
      <w:r w:rsidRPr="00C66177">
        <w:t xml:space="preserve"> бюджетных средств </w:t>
      </w:r>
      <w:r w:rsidRPr="00C66177">
        <w:rPr>
          <w:bCs/>
        </w:rPr>
        <w:t>лимитов бюджетных обязательств</w:t>
      </w:r>
      <w:r w:rsidRPr="00C66177">
        <w:t>.</w:t>
      </w:r>
    </w:p>
    <w:p w:rsidR="00420BDD" w:rsidRPr="00C66177" w:rsidRDefault="00420BDD" w:rsidP="005B75B1">
      <w:pPr>
        <w:ind w:firstLine="709"/>
        <w:jc w:val="both"/>
      </w:pPr>
      <w:r w:rsidRPr="00C66177">
        <w:rPr>
          <w:bCs/>
        </w:rPr>
        <w:t>Оплата</w:t>
      </w:r>
      <w:r w:rsidRPr="00C66177">
        <w:t xml:space="preserve"> денежных обязательств </w:t>
      </w:r>
      <w:r w:rsidRPr="00C66177">
        <w:rPr>
          <w:bCs/>
        </w:rPr>
        <w:t>по публичным нормативным обязательствам может осуществляться в пределах доведенных до получателя</w:t>
      </w:r>
      <w:r w:rsidRPr="00C66177">
        <w:t xml:space="preserve"> бюджетных средств </w:t>
      </w:r>
      <w:r w:rsidRPr="00C66177">
        <w:rPr>
          <w:bCs/>
        </w:rPr>
        <w:t>бюджетных ассигнований</w:t>
      </w:r>
      <w:r w:rsidRPr="00C66177">
        <w:t>.</w:t>
      </w:r>
    </w:p>
    <w:p w:rsidR="00420BDD" w:rsidRPr="00C66177" w:rsidRDefault="00420BDD" w:rsidP="005B75B1">
      <w:pPr>
        <w:ind w:firstLine="709"/>
        <w:jc w:val="both"/>
      </w:pPr>
      <w:bookmarkStart w:id="185" w:name="sub_21906"/>
      <w:r w:rsidRPr="00C66177">
        <w:rPr>
          <w:bCs/>
        </w:rPr>
        <w:t>6.Подтверждение</w:t>
      </w:r>
      <w:r w:rsidRPr="00C66177">
        <w:t xml:space="preserve"> исполнения денежных обязательств </w:t>
      </w:r>
      <w:r w:rsidRPr="00C66177">
        <w:rPr>
          <w:bCs/>
        </w:rPr>
        <w:t>осуществляется на основании платежных документов, подтверждающих списание денежных средств с единого счета бюджета</w:t>
      </w:r>
      <w:r w:rsidRPr="00C66177">
        <w:t xml:space="preserve"> в </w:t>
      </w:r>
      <w:r w:rsidRPr="00C66177">
        <w:rPr>
          <w:bCs/>
        </w:rPr>
        <w:t>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w:t>
      </w:r>
      <w:r w:rsidRPr="00C66177">
        <w:t xml:space="preserve"> бюджетных средств.</w:t>
      </w:r>
    </w:p>
    <w:p w:rsidR="00420BDD" w:rsidRPr="00C66177" w:rsidRDefault="00420BDD" w:rsidP="005B75B1">
      <w:pPr>
        <w:ind w:firstLine="709"/>
        <w:jc w:val="both"/>
      </w:pPr>
    </w:p>
    <w:p w:rsidR="00420BDD" w:rsidRPr="00E548F4" w:rsidRDefault="00420BDD" w:rsidP="005B75B1">
      <w:pPr>
        <w:jc w:val="center"/>
        <w:rPr>
          <w:bCs/>
        </w:rPr>
      </w:pPr>
      <w:bookmarkStart w:id="186" w:name="sub_2191"/>
      <w:bookmarkEnd w:id="185"/>
      <w:r w:rsidRPr="00E548F4">
        <w:rPr>
          <w:bCs/>
        </w:rPr>
        <w:t>Статья 27. Бюджетная роспись</w:t>
      </w:r>
    </w:p>
    <w:p w:rsidR="00420BDD" w:rsidRPr="00C66177" w:rsidRDefault="00420BDD" w:rsidP="005B75B1">
      <w:pPr>
        <w:ind w:firstLine="709"/>
        <w:jc w:val="both"/>
        <w:rPr>
          <w:b/>
        </w:rPr>
      </w:pPr>
    </w:p>
    <w:p w:rsidR="00420BDD" w:rsidRPr="00C66177" w:rsidRDefault="00420BDD" w:rsidP="005B75B1">
      <w:pPr>
        <w:ind w:firstLine="709"/>
        <w:jc w:val="both"/>
      </w:pPr>
      <w:bookmarkStart w:id="187" w:name="sub_21911"/>
      <w:bookmarkEnd w:id="186"/>
      <w:r w:rsidRPr="00C66177">
        <w:rPr>
          <w:bCs/>
        </w:rPr>
        <w:t>1.Порядок составления и ведения бюджетной росписи главных распорядителей (распорядителей) бюджетных средств</w:t>
      </w:r>
      <w:r w:rsidRPr="00C66177">
        <w:t xml:space="preserve"> муниципального образования Выселковское сельское поселение в  составе муниципального образования Выселковский район</w:t>
      </w:r>
      <w:r w:rsidRPr="00C66177">
        <w:rPr>
          <w:bCs/>
        </w:rPr>
        <w:t>, включая внесение изменений в них, устанавливается финансовым органом поселения.</w:t>
      </w:r>
    </w:p>
    <w:bookmarkEnd w:id="187"/>
    <w:p w:rsidR="00420BDD" w:rsidRPr="00C66177" w:rsidRDefault="00420BDD" w:rsidP="005B75B1">
      <w:pPr>
        <w:ind w:firstLine="709"/>
        <w:jc w:val="both"/>
      </w:pPr>
      <w:r w:rsidRPr="00C66177">
        <w:rPr>
          <w:bCs/>
        </w:rPr>
        <w:t>Бюджетная роспись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420BDD" w:rsidRPr="00C66177" w:rsidRDefault="00420BDD" w:rsidP="005B75B1">
      <w:pPr>
        <w:ind w:firstLine="709"/>
        <w:jc w:val="both"/>
      </w:pPr>
      <w:r w:rsidRPr="00C66177">
        <w:rPr>
          <w:bCs/>
        </w:rPr>
        <w:t>Бюджетная роспись распорядителей бюджетных средств составляется в соответствии с бюджетными ассигнованиями и доведенными им лимитами бюджетных обязательств.</w:t>
      </w:r>
    </w:p>
    <w:p w:rsidR="00420BDD" w:rsidRPr="00C66177" w:rsidRDefault="00420BDD" w:rsidP="005B75B1">
      <w:pPr>
        <w:ind w:firstLine="709"/>
        <w:jc w:val="both"/>
      </w:pPr>
      <w:bookmarkStart w:id="188" w:name="sub_21912"/>
      <w:r w:rsidRPr="00C66177">
        <w:rPr>
          <w:bCs/>
        </w:rPr>
        <w:t>2.Утверждение бюджетной росписи и внесение изменений в нее осуществляются главным распорядителем (распорядителем) бюджетных средств.</w:t>
      </w:r>
    </w:p>
    <w:bookmarkEnd w:id="188"/>
    <w:p w:rsidR="00420BDD" w:rsidRPr="00C66177" w:rsidRDefault="00420BDD" w:rsidP="005B75B1">
      <w:pPr>
        <w:ind w:firstLine="709"/>
        <w:jc w:val="both"/>
      </w:pPr>
      <w:r w:rsidRPr="00C66177">
        <w:rPr>
          <w:bCs/>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420BDD" w:rsidRPr="00C66177" w:rsidRDefault="00420BDD" w:rsidP="005B75B1">
      <w:pPr>
        <w:ind w:firstLine="709"/>
        <w:jc w:val="both"/>
      </w:pPr>
      <w:bookmarkStart w:id="189" w:name="sub_21913"/>
      <w:r w:rsidRPr="00C66177">
        <w:rPr>
          <w:bCs/>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420BDD" w:rsidRPr="00C66177" w:rsidRDefault="00420BDD" w:rsidP="005B75B1">
      <w:pPr>
        <w:ind w:firstLine="709"/>
        <w:jc w:val="both"/>
      </w:pPr>
      <w:bookmarkStart w:id="190" w:name="sub_21914"/>
      <w:bookmarkEnd w:id="189"/>
      <w:r w:rsidRPr="00C66177">
        <w:rPr>
          <w:bCs/>
        </w:rPr>
        <w:t>4.Изменение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190"/>
    <w:p w:rsidR="00420BDD" w:rsidRPr="00C66177" w:rsidRDefault="00420BDD" w:rsidP="005B75B1">
      <w:pPr>
        <w:ind w:firstLine="709"/>
        <w:jc w:val="both"/>
      </w:pPr>
      <w:r w:rsidRPr="00C66177">
        <w:rPr>
          <w:bC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20BDD" w:rsidRPr="00C66177" w:rsidRDefault="00420BDD" w:rsidP="005B75B1">
      <w:pPr>
        <w:ind w:firstLine="709"/>
        <w:jc w:val="both"/>
      </w:pPr>
    </w:p>
    <w:p w:rsidR="00420BDD" w:rsidRPr="00E548F4" w:rsidRDefault="00420BDD" w:rsidP="005B75B1">
      <w:pPr>
        <w:jc w:val="center"/>
      </w:pPr>
      <w:bookmarkStart w:id="191" w:name="sub_2201"/>
      <w:r w:rsidRPr="00E548F4">
        <w:rPr>
          <w:bCs/>
        </w:rPr>
        <w:t xml:space="preserve">Статья 28. Лицевые счета для учета операций по исполнению бюджета </w:t>
      </w:r>
      <w:r w:rsidRPr="00E548F4">
        <w:t xml:space="preserve">муниципального образования Выселковское сельское поселение </w:t>
      </w:r>
    </w:p>
    <w:p w:rsidR="00420BDD" w:rsidRPr="00E548F4" w:rsidRDefault="00420BDD" w:rsidP="005B75B1">
      <w:pPr>
        <w:jc w:val="center"/>
      </w:pPr>
      <w:r w:rsidRPr="00E548F4">
        <w:t>в  составе муниципального образования Выселковский район</w:t>
      </w:r>
    </w:p>
    <w:p w:rsidR="00420BDD" w:rsidRPr="00C66177" w:rsidRDefault="00420BDD" w:rsidP="005B75B1">
      <w:pPr>
        <w:ind w:firstLine="709"/>
        <w:jc w:val="both"/>
        <w:rPr>
          <w:b/>
        </w:rPr>
      </w:pPr>
    </w:p>
    <w:bookmarkEnd w:id="191"/>
    <w:p w:rsidR="00420BDD" w:rsidRPr="00C66177" w:rsidRDefault="00420BDD" w:rsidP="005B75B1">
      <w:pPr>
        <w:ind w:firstLine="709"/>
        <w:jc w:val="both"/>
      </w:pPr>
      <w:r w:rsidRPr="00C66177">
        <w:rPr>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настоящим Положением в Федеральном казначействе или финансовом управлении муниципального образования.</w:t>
      </w:r>
    </w:p>
    <w:p w:rsidR="00420BDD" w:rsidRPr="00C66177" w:rsidRDefault="00420BDD" w:rsidP="005B75B1">
      <w:pPr>
        <w:ind w:firstLine="709"/>
        <w:jc w:val="both"/>
      </w:pPr>
      <w:r w:rsidRPr="00C66177">
        <w:rPr>
          <w:bCs/>
        </w:rPr>
        <w:t>Лицевые счета, открываемые в Федеральном казначействе, открываются и ведутся в порядке, установленном Федеральным казначейством.</w:t>
      </w:r>
    </w:p>
    <w:p w:rsidR="00420BDD" w:rsidRPr="00C66177" w:rsidRDefault="00420BDD" w:rsidP="005B75B1">
      <w:pPr>
        <w:ind w:firstLine="709"/>
        <w:jc w:val="both"/>
      </w:pPr>
      <w:r w:rsidRPr="00C66177">
        <w:rPr>
          <w:bCs/>
        </w:rPr>
        <w:t>Лицевые счета, открываемые в финансовом управлении муниципального образования, открываются и ведутся в порядке, установленном финансовым органом субъекта муниципального образования.</w:t>
      </w:r>
    </w:p>
    <w:p w:rsidR="00420BDD" w:rsidRPr="00C66177" w:rsidRDefault="00420BDD" w:rsidP="005B75B1">
      <w:pPr>
        <w:ind w:firstLine="709"/>
        <w:jc w:val="both"/>
      </w:pPr>
    </w:p>
    <w:p w:rsidR="00420BDD" w:rsidRPr="00D879D4" w:rsidRDefault="00420BDD" w:rsidP="005B75B1">
      <w:pPr>
        <w:jc w:val="center"/>
        <w:rPr>
          <w:bCs/>
        </w:rPr>
      </w:pPr>
      <w:bookmarkStart w:id="192" w:name="sub_221"/>
      <w:r w:rsidRPr="00D879D4">
        <w:rPr>
          <w:bCs/>
        </w:rPr>
        <w:t>Статья 29.</w:t>
      </w:r>
      <w:r w:rsidRPr="00D879D4">
        <w:t xml:space="preserve"> </w:t>
      </w:r>
      <w:r w:rsidRPr="00D879D4">
        <w:rPr>
          <w:bCs/>
        </w:rPr>
        <w:t>Бюджетная смета</w:t>
      </w:r>
    </w:p>
    <w:p w:rsidR="00420BDD" w:rsidRPr="00C66177" w:rsidRDefault="00420BDD" w:rsidP="005B75B1">
      <w:pPr>
        <w:ind w:firstLine="709"/>
        <w:jc w:val="both"/>
        <w:rPr>
          <w:b/>
        </w:rPr>
      </w:pPr>
    </w:p>
    <w:p w:rsidR="00420BDD" w:rsidRPr="00C66177" w:rsidRDefault="00420BDD" w:rsidP="005B75B1">
      <w:pPr>
        <w:ind w:firstLine="709"/>
        <w:jc w:val="both"/>
      </w:pPr>
      <w:bookmarkStart w:id="193" w:name="sub_2211"/>
      <w:bookmarkEnd w:id="192"/>
      <w:r w:rsidRPr="00C66177">
        <w:rPr>
          <w:bCs/>
        </w:rPr>
        <w:t>1.Бюджетная смета</w:t>
      </w:r>
      <w:r w:rsidRPr="00C66177">
        <w:t xml:space="preserve"> бюджетного учреждения </w:t>
      </w:r>
      <w:r w:rsidRPr="00C66177">
        <w:rPr>
          <w:bCs/>
        </w:rPr>
        <w:t>составляется, утверждается и ведется в порядке, определенном главным распорядителем</w:t>
      </w:r>
      <w:r w:rsidRPr="00C66177">
        <w:t xml:space="preserve"> бюджетных </w:t>
      </w:r>
      <w:r w:rsidRPr="00C66177">
        <w:rPr>
          <w:bCs/>
        </w:rPr>
        <w:t>средств, в ведении которого находится</w:t>
      </w:r>
      <w:r w:rsidRPr="00C66177">
        <w:t xml:space="preserve"> бюджетное учреждение, </w:t>
      </w:r>
      <w:r w:rsidRPr="00C66177">
        <w:rPr>
          <w:bCs/>
        </w:rPr>
        <w:t>в соответствии с общими требованиями, установленными Министерством финансов Российской Федерации</w:t>
      </w:r>
      <w:r w:rsidRPr="00C66177">
        <w:t>.</w:t>
      </w:r>
    </w:p>
    <w:bookmarkEnd w:id="193"/>
    <w:p w:rsidR="00420BDD" w:rsidRPr="00C66177" w:rsidRDefault="00420BDD" w:rsidP="005B75B1">
      <w:pPr>
        <w:ind w:firstLine="709"/>
        <w:jc w:val="both"/>
      </w:pPr>
      <w:r w:rsidRPr="00C66177">
        <w:rPr>
          <w:bCs/>
        </w:rPr>
        <w:t>Бюджетная смета</w:t>
      </w:r>
      <w:r w:rsidRPr="00C66177">
        <w:t xml:space="preserve">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420BDD" w:rsidRPr="00C66177" w:rsidRDefault="00420BDD" w:rsidP="005B75B1">
      <w:pPr>
        <w:ind w:firstLine="709"/>
        <w:jc w:val="both"/>
      </w:pPr>
      <w:bookmarkStart w:id="194" w:name="sub_2212"/>
      <w:r w:rsidRPr="00C66177">
        <w:rPr>
          <w:bCs/>
        </w:rPr>
        <w:t>2.Утвержденные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r w:rsidRPr="00C66177">
        <w:t>.</w:t>
      </w:r>
    </w:p>
    <w:bookmarkEnd w:id="194"/>
    <w:p w:rsidR="00420BDD" w:rsidRPr="00C66177" w:rsidRDefault="00420BDD" w:rsidP="005B75B1">
      <w:pPr>
        <w:ind w:firstLine="709"/>
        <w:jc w:val="both"/>
      </w:pPr>
      <w:r w:rsidRPr="00C66177">
        <w:rPr>
          <w:bCs/>
        </w:rPr>
        <w:t>В бюджетной смете бюджетного учреждения дополнительно могут утверждаться иные показатели, предусмотренные порядком составления</w:t>
      </w:r>
      <w:r w:rsidRPr="00C66177">
        <w:t xml:space="preserve"> и </w:t>
      </w:r>
      <w:r w:rsidRPr="00C66177">
        <w:rPr>
          <w:bCs/>
        </w:rPr>
        <w:t>ведения бюджетной сметы бюджетного учреждения</w:t>
      </w:r>
      <w:r w:rsidRPr="00C66177">
        <w:t>.</w:t>
      </w:r>
    </w:p>
    <w:p w:rsidR="00420BDD" w:rsidRPr="00C66177" w:rsidRDefault="00420BDD" w:rsidP="005B75B1">
      <w:pPr>
        <w:ind w:firstLine="709"/>
        <w:jc w:val="both"/>
      </w:pPr>
      <w:r w:rsidRPr="00C66177">
        <w:rPr>
          <w:bCs/>
        </w:rPr>
        <w:t>Показатели бюджетной сметы</w:t>
      </w:r>
      <w:r w:rsidRPr="00C66177">
        <w:t xml:space="preserve"> бюджетного учреждения, </w:t>
      </w:r>
      <w:r w:rsidRPr="00C66177">
        <w:rPr>
          <w:bCs/>
        </w:rPr>
        <w:t>руководитель которого наделен правом ее утверждения</w:t>
      </w:r>
      <w:r w:rsidRPr="00C66177">
        <w:t xml:space="preserve"> в </w:t>
      </w:r>
      <w:r w:rsidRPr="00C66177">
        <w:rPr>
          <w:bCs/>
        </w:rPr>
        <w:t>соответствии с порядком</w:t>
      </w:r>
      <w:r w:rsidRPr="00C66177">
        <w:t xml:space="preserve"> утверждения </w:t>
      </w:r>
      <w:r w:rsidRPr="00C66177">
        <w:rPr>
          <w:bCs/>
        </w:rPr>
        <w:t>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w:t>
      </w:r>
      <w:r w:rsidRPr="00C66177">
        <w:t xml:space="preserve"> в </w:t>
      </w:r>
      <w:r w:rsidRPr="00C66177">
        <w:rPr>
          <w:bCs/>
        </w:rPr>
        <w:t>пределах доведенных лимитов бюджетных обязательств</w:t>
      </w:r>
      <w:r w:rsidRPr="00C66177">
        <w:t>.</w:t>
      </w:r>
    </w:p>
    <w:p w:rsidR="00420BDD" w:rsidRPr="00C66177" w:rsidRDefault="00420BDD" w:rsidP="005B75B1">
      <w:pPr>
        <w:jc w:val="both"/>
      </w:pPr>
    </w:p>
    <w:p w:rsidR="00420BDD" w:rsidRPr="00D879D4" w:rsidRDefault="00420BDD" w:rsidP="005B75B1">
      <w:pPr>
        <w:pStyle w:val="ad"/>
        <w:ind w:left="0" w:firstLine="0"/>
        <w:jc w:val="center"/>
      </w:pPr>
      <w:bookmarkStart w:id="195" w:name="sub_1025"/>
      <w:r w:rsidRPr="00D879D4">
        <w:rPr>
          <w:rStyle w:val="a"/>
          <w:b w:val="0"/>
          <w:color w:val="auto"/>
        </w:rPr>
        <w:t>Статья 30.</w:t>
      </w:r>
      <w:r w:rsidRPr="00D879D4">
        <w:t xml:space="preserve"> Исполнение местного бюджета </w:t>
      </w:r>
    </w:p>
    <w:p w:rsidR="00420BDD" w:rsidRPr="00D879D4" w:rsidRDefault="00420BDD" w:rsidP="00583E9D">
      <w:pPr>
        <w:pStyle w:val="ad"/>
        <w:ind w:left="0" w:firstLine="0"/>
        <w:jc w:val="center"/>
      </w:pPr>
      <w:r w:rsidRPr="00D879D4">
        <w:t>по источникам финансирования дефицита бюджета</w:t>
      </w:r>
    </w:p>
    <w:bookmarkEnd w:id="195"/>
    <w:p w:rsidR="00420BDD" w:rsidRPr="00C66177" w:rsidRDefault="00420BDD" w:rsidP="005B75B1">
      <w:pPr>
        <w:ind w:firstLine="720"/>
        <w:jc w:val="both"/>
      </w:pPr>
    </w:p>
    <w:p w:rsidR="00420BDD" w:rsidRPr="00C66177" w:rsidRDefault="00420BDD" w:rsidP="005B75B1">
      <w:pPr>
        <w:ind w:firstLine="720"/>
        <w:jc w:val="both"/>
      </w:pPr>
      <w:r w:rsidRPr="00C66177">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органом.</w:t>
      </w:r>
    </w:p>
    <w:p w:rsidR="00420BDD" w:rsidRPr="00C66177" w:rsidRDefault="00420BDD" w:rsidP="005B75B1">
      <w:pPr>
        <w:ind w:firstLine="720"/>
        <w:jc w:val="both"/>
      </w:pPr>
      <w:r w:rsidRPr="00C66177">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420BDD" w:rsidRPr="00C66177" w:rsidRDefault="00420BDD" w:rsidP="005B75B1">
      <w:pPr>
        <w:ind w:firstLine="720"/>
        <w:jc w:val="both"/>
      </w:pPr>
    </w:p>
    <w:p w:rsidR="00420BDD" w:rsidRPr="00D879D4" w:rsidRDefault="00420BDD" w:rsidP="005B75B1">
      <w:pPr>
        <w:pStyle w:val="ad"/>
        <w:ind w:left="0" w:firstLine="0"/>
        <w:jc w:val="center"/>
        <w:rPr>
          <w:b/>
        </w:rPr>
      </w:pPr>
      <w:bookmarkStart w:id="196" w:name="sub_1027"/>
      <w:r w:rsidRPr="00D879D4">
        <w:rPr>
          <w:rStyle w:val="a"/>
          <w:b w:val="0"/>
          <w:color w:val="auto"/>
        </w:rPr>
        <w:t>Статья 31.</w:t>
      </w:r>
      <w:r w:rsidRPr="00D879D4">
        <w:rPr>
          <w:b/>
        </w:rPr>
        <w:t xml:space="preserve"> </w:t>
      </w:r>
      <w:r w:rsidRPr="00D879D4">
        <w:t>Завершение текущего финансового года</w:t>
      </w:r>
    </w:p>
    <w:bookmarkEnd w:id="196"/>
    <w:p w:rsidR="00420BDD" w:rsidRPr="00C66177" w:rsidRDefault="00420BDD" w:rsidP="005B75B1">
      <w:pPr>
        <w:ind w:firstLine="720"/>
        <w:jc w:val="both"/>
      </w:pPr>
    </w:p>
    <w:p w:rsidR="00420BDD" w:rsidRPr="00C66177" w:rsidRDefault="00420BDD" w:rsidP="005B75B1">
      <w:pPr>
        <w:ind w:firstLine="709"/>
        <w:jc w:val="both"/>
      </w:pPr>
      <w:bookmarkStart w:id="197" w:name="sub_1870"/>
      <w:bookmarkStart w:id="198" w:name="sub_274"/>
      <w:r w:rsidRPr="00C66177">
        <w:t>1.</w:t>
      </w:r>
      <w:r w:rsidRPr="00C66177">
        <w:rPr>
          <w:bCs/>
        </w:rPr>
        <w:t xml:space="preserve">Операции по исполнению бюджета </w:t>
      </w:r>
      <w:r w:rsidRPr="00C66177">
        <w:t>муниципального образования Выселковское сельское поселение в  составе муниципального образования Выселковский район</w:t>
      </w:r>
      <w:r w:rsidRPr="00C66177">
        <w:rPr>
          <w:bCs/>
        </w:rPr>
        <w:t xml:space="preserve"> завершаются</w:t>
      </w:r>
      <w:r w:rsidRPr="00C66177">
        <w:t xml:space="preserve"> 31 декабря, </w:t>
      </w:r>
      <w:r w:rsidRPr="00C66177">
        <w:rPr>
          <w:bCs/>
        </w:rPr>
        <w:t xml:space="preserve">за исключением операций, указанных в </w:t>
      </w:r>
      <w:hyperlink w:anchor="sub_24202" w:history="1">
        <w:r w:rsidRPr="00C66177">
          <w:rPr>
            <w:bCs/>
          </w:rPr>
          <w:t>пункте 2</w:t>
        </w:r>
      </w:hyperlink>
      <w:r w:rsidRPr="00C66177">
        <w:t xml:space="preserve"> </w:t>
      </w:r>
      <w:r w:rsidRPr="00C66177">
        <w:rPr>
          <w:bCs/>
        </w:rPr>
        <w:t>настоящей статьи</w:t>
      </w:r>
      <w:r w:rsidRPr="00C66177">
        <w:t>.</w:t>
      </w:r>
    </w:p>
    <w:bookmarkEnd w:id="197"/>
    <w:p w:rsidR="00420BDD" w:rsidRPr="00C66177" w:rsidRDefault="00420BDD" w:rsidP="005B75B1">
      <w:pPr>
        <w:ind w:firstLine="709"/>
        <w:jc w:val="both"/>
      </w:pPr>
      <w:r w:rsidRPr="00C66177">
        <w:t>2.Лимиты бюджетных обязательств прекращают свое действие 31 декабря.</w:t>
      </w:r>
    </w:p>
    <w:p w:rsidR="00420BDD" w:rsidRPr="00C66177" w:rsidRDefault="00420BDD" w:rsidP="005B75B1">
      <w:pPr>
        <w:ind w:firstLine="709"/>
        <w:jc w:val="both"/>
      </w:pPr>
      <w:r w:rsidRPr="00C66177">
        <w:t>3.Принятие денежных обязательств после 25 декабря не допускается. Подтверждение денежных обязательств должно быть завершено финансовым органом поселения 28 декабря.</w:t>
      </w:r>
    </w:p>
    <w:p w:rsidR="00420BDD" w:rsidRPr="00C66177" w:rsidRDefault="00420BDD" w:rsidP="005B75B1">
      <w:pPr>
        <w:ind w:firstLine="709"/>
        <w:jc w:val="both"/>
      </w:pPr>
      <w:r w:rsidRPr="00C66177">
        <w:t>До 31 декабря включительно финансовый орган обязан оплатить принятые и подтвержденные денежные обязательства.</w:t>
      </w:r>
    </w:p>
    <w:p w:rsidR="00420BDD" w:rsidRPr="00C66177" w:rsidRDefault="00420BDD" w:rsidP="005B75B1">
      <w:pPr>
        <w:ind w:firstLine="709"/>
        <w:jc w:val="both"/>
      </w:pPr>
      <w:r w:rsidRPr="00C66177">
        <w:t>4.Средства,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420BDD" w:rsidRPr="00C66177" w:rsidRDefault="00420BDD" w:rsidP="005B75B1">
      <w:pPr>
        <w:pStyle w:val="ConsNonformat"/>
        <w:widowControl/>
        <w:ind w:right="0" w:firstLine="709"/>
        <w:jc w:val="both"/>
        <w:rPr>
          <w:rFonts w:ascii="Arial" w:hAnsi="Arial" w:cs="Arial"/>
          <w:sz w:val="24"/>
          <w:szCs w:val="24"/>
        </w:rPr>
      </w:pPr>
      <w:r w:rsidRPr="00C66177">
        <w:rPr>
          <w:rFonts w:ascii="Arial" w:hAnsi="Arial" w:cs="Arial"/>
          <w:sz w:val="24"/>
          <w:szCs w:val="24"/>
          <w:lang w:eastAsia="ru-RU"/>
        </w:rPr>
        <w:t>5.После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bookmarkEnd w:id="198"/>
    <w:p w:rsidR="00420BDD" w:rsidRPr="00C66177" w:rsidRDefault="00420BDD" w:rsidP="005B75B1">
      <w:pPr>
        <w:ind w:firstLine="720"/>
        <w:jc w:val="both"/>
      </w:pPr>
    </w:p>
    <w:p w:rsidR="00420BDD" w:rsidRPr="00C66177" w:rsidRDefault="00420BDD" w:rsidP="00D879D4">
      <w:pPr>
        <w:pStyle w:val="ad"/>
        <w:ind w:left="0" w:firstLine="0"/>
        <w:jc w:val="center"/>
      </w:pPr>
      <w:bookmarkStart w:id="199" w:name="sub_1028"/>
      <w:r w:rsidRPr="00D879D4">
        <w:rPr>
          <w:rStyle w:val="a"/>
          <w:b w:val="0"/>
          <w:color w:val="auto"/>
        </w:rPr>
        <w:t>Статья 32.</w:t>
      </w:r>
      <w:r w:rsidRPr="00D879D4">
        <w:t xml:space="preserve"> Составление, рассмотрение и утверждение бюджетной отчетности</w:t>
      </w:r>
    </w:p>
    <w:bookmarkEnd w:id="199"/>
    <w:p w:rsidR="00420BDD" w:rsidRPr="00C66177" w:rsidRDefault="00420BDD" w:rsidP="005B75B1">
      <w:pPr>
        <w:ind w:firstLine="720"/>
        <w:jc w:val="both"/>
      </w:pPr>
    </w:p>
    <w:p w:rsidR="00420BDD" w:rsidRPr="00C66177" w:rsidRDefault="00420BDD" w:rsidP="005B75B1">
      <w:pPr>
        <w:ind w:firstLine="720"/>
        <w:jc w:val="both"/>
      </w:pPr>
      <w:bookmarkStart w:id="200" w:name="sub_281"/>
      <w:r w:rsidRPr="00C66177">
        <w:t>1.Бюджетный учет и отчетность муниципального образования Выселковское сельское поселение  в  составе муниципального образования Выселковский район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настоящего Положения.</w:t>
      </w:r>
    </w:p>
    <w:p w:rsidR="00420BDD" w:rsidRPr="00C66177" w:rsidRDefault="00420BDD" w:rsidP="005B75B1">
      <w:pPr>
        <w:ind w:firstLine="720"/>
        <w:jc w:val="both"/>
      </w:pPr>
      <w:bookmarkStart w:id="201" w:name="sub_282"/>
      <w:bookmarkEnd w:id="200"/>
      <w:r w:rsidRPr="00C66177">
        <w:t>2.Бюджетный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Выселковское сельское поселение  в составе муниципального образования Выселковский район, а также об операциях, изменяющих указанные активы и обязательства.</w:t>
      </w:r>
    </w:p>
    <w:bookmarkEnd w:id="201"/>
    <w:p w:rsidR="00420BDD" w:rsidRPr="00C66177" w:rsidRDefault="00420BDD" w:rsidP="005B75B1">
      <w:pPr>
        <w:ind w:firstLine="720"/>
        <w:jc w:val="both"/>
      </w:pPr>
      <w:r w:rsidRPr="00C66177">
        <w:t>Бюджетный учет осуществляется в соответствии с планом счетов, включающим в себя бюджетную классификацию Российской Федерации.</w:t>
      </w:r>
    </w:p>
    <w:p w:rsidR="00420BDD" w:rsidRPr="00C66177" w:rsidRDefault="00420BDD" w:rsidP="005B75B1">
      <w:pPr>
        <w:ind w:firstLine="720"/>
        <w:jc w:val="both"/>
      </w:pPr>
      <w:bookmarkStart w:id="202" w:name="sub_283"/>
      <w:r w:rsidRPr="00C66177">
        <w:t>3.Бюджетная отчетность включает:</w:t>
      </w:r>
    </w:p>
    <w:p w:rsidR="00420BDD" w:rsidRPr="00C66177" w:rsidRDefault="00420BDD" w:rsidP="005B75B1">
      <w:pPr>
        <w:ind w:firstLine="720"/>
        <w:jc w:val="both"/>
      </w:pPr>
      <w:bookmarkStart w:id="203" w:name="sub_2831"/>
      <w:bookmarkEnd w:id="202"/>
      <w:r w:rsidRPr="00C66177">
        <w:t>1) отчет об исполнении местного бюджета;</w:t>
      </w:r>
    </w:p>
    <w:p w:rsidR="00420BDD" w:rsidRPr="00C66177" w:rsidRDefault="00420BDD" w:rsidP="005B75B1">
      <w:pPr>
        <w:ind w:firstLine="720"/>
        <w:jc w:val="both"/>
      </w:pPr>
      <w:bookmarkStart w:id="204" w:name="sub_2832"/>
      <w:bookmarkEnd w:id="203"/>
      <w:r w:rsidRPr="00C66177">
        <w:t>2) баланс исполнения местного бюджета;</w:t>
      </w:r>
    </w:p>
    <w:p w:rsidR="00420BDD" w:rsidRPr="00C66177" w:rsidRDefault="00420BDD" w:rsidP="005B75B1">
      <w:pPr>
        <w:ind w:firstLine="720"/>
        <w:jc w:val="both"/>
      </w:pPr>
      <w:bookmarkStart w:id="205" w:name="sub_2833"/>
      <w:bookmarkEnd w:id="204"/>
      <w:r w:rsidRPr="00C66177">
        <w:t>3) отчет о финансовых результатах деятельности;</w:t>
      </w:r>
    </w:p>
    <w:p w:rsidR="00420BDD" w:rsidRPr="00C66177" w:rsidRDefault="00420BDD" w:rsidP="005B75B1">
      <w:pPr>
        <w:ind w:firstLine="720"/>
        <w:jc w:val="both"/>
      </w:pPr>
      <w:bookmarkStart w:id="206" w:name="sub_2834"/>
      <w:bookmarkEnd w:id="205"/>
      <w:r w:rsidRPr="00C66177">
        <w:t>4) отчет о движении денежных средств;</w:t>
      </w:r>
    </w:p>
    <w:p w:rsidR="00420BDD" w:rsidRPr="00C66177" w:rsidRDefault="00420BDD" w:rsidP="005B75B1">
      <w:pPr>
        <w:ind w:firstLine="720"/>
        <w:jc w:val="both"/>
      </w:pPr>
      <w:bookmarkStart w:id="207" w:name="sub_2835"/>
      <w:bookmarkEnd w:id="206"/>
      <w:r w:rsidRPr="00C66177">
        <w:t>5) пояснительную записку.</w:t>
      </w:r>
    </w:p>
    <w:p w:rsidR="00420BDD" w:rsidRPr="00C66177" w:rsidRDefault="00420BDD" w:rsidP="005B75B1">
      <w:pPr>
        <w:ind w:firstLine="720"/>
        <w:jc w:val="both"/>
      </w:pPr>
      <w:bookmarkStart w:id="208" w:name="sub_284"/>
      <w:bookmarkEnd w:id="207"/>
      <w:r w:rsidRPr="00C66177">
        <w:t>4.Отчет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bookmarkEnd w:id="208"/>
    <w:p w:rsidR="00420BDD" w:rsidRPr="00C66177" w:rsidRDefault="00420BDD" w:rsidP="005B75B1">
      <w:pPr>
        <w:ind w:firstLine="720"/>
        <w:jc w:val="both"/>
      </w:pPr>
      <w:r w:rsidRPr="00C66177">
        <w:t>Баланс исполнения местного бюджета содержит данные о нефинансовых и финансовых активах, обязательствах муниципального образования Выселковское сельское поселение  в  составе муниципального образования Выселковский район на первый и последний день отчетного периода по счетам плана счетов бюджетного учета.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20BDD" w:rsidRPr="00C66177" w:rsidRDefault="00420BDD" w:rsidP="005B75B1">
      <w:pPr>
        <w:ind w:firstLine="720"/>
        <w:jc w:val="both"/>
      </w:pPr>
      <w:r w:rsidRPr="00C66177">
        <w:t>Отчет о движении денежных средств отражает операции по счетам местного бюджета по кодам классификации операций сектора государственного управления.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20BDD" w:rsidRPr="00C66177" w:rsidRDefault="00420BDD" w:rsidP="005B75B1">
      <w:pPr>
        <w:ind w:firstLine="720"/>
        <w:jc w:val="both"/>
      </w:pPr>
      <w:bookmarkStart w:id="209" w:name="sub_285"/>
      <w:r w:rsidRPr="00C66177">
        <w:t>5.Главными распорядителями бюджетных средств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20BDD" w:rsidRPr="00C66177" w:rsidRDefault="00420BDD" w:rsidP="005B75B1">
      <w:pPr>
        <w:ind w:firstLine="720"/>
        <w:jc w:val="both"/>
      </w:pPr>
      <w:bookmarkStart w:id="210" w:name="sub_286"/>
      <w:bookmarkEnd w:id="209"/>
      <w:r w:rsidRPr="00C66177">
        <w:t>6.Главные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bookmarkEnd w:id="210"/>
    <w:p w:rsidR="00420BDD" w:rsidRPr="00C66177" w:rsidRDefault="00420BDD" w:rsidP="005B75B1">
      <w:pPr>
        <w:ind w:firstLine="720"/>
        <w:jc w:val="both"/>
      </w:pPr>
      <w:r w:rsidRPr="00C66177">
        <w:t>Главные администраторы средств местного бюджета представляют сводную бюджетную отчетность в Финансовый орган в установленные им сроки.</w:t>
      </w:r>
    </w:p>
    <w:p w:rsidR="00420BDD" w:rsidRPr="00C66177" w:rsidRDefault="00420BDD" w:rsidP="005B75B1">
      <w:pPr>
        <w:ind w:firstLine="720"/>
        <w:jc w:val="both"/>
      </w:pPr>
      <w:bookmarkStart w:id="211" w:name="sub_287"/>
      <w:r w:rsidRPr="00C66177">
        <w:t>7.Бюджетная отчетность муниципального образования Выселковское сельское поселение  в  составе муниципального образования Выселковский район составляется финансовым органом поселении на основании сводной бюджетной отчетности соответствующих главных администраторов бюджетных средств.</w:t>
      </w:r>
    </w:p>
    <w:p w:rsidR="00420BDD" w:rsidRPr="00C66177" w:rsidRDefault="00420BDD" w:rsidP="005B75B1">
      <w:pPr>
        <w:ind w:firstLine="720"/>
        <w:jc w:val="both"/>
      </w:pPr>
      <w:bookmarkStart w:id="212" w:name="sub_288"/>
      <w:bookmarkEnd w:id="211"/>
      <w:r w:rsidRPr="00C66177">
        <w:t>8.Бюджетная отчетность муниципального образования Выселковское сельское поселение  в  составе муниципального образования Выселковский район является годовой. Отчет об исполнении местного бюджета является ежеквартальным.</w:t>
      </w:r>
    </w:p>
    <w:p w:rsidR="00420BDD" w:rsidRPr="00C66177" w:rsidRDefault="00420BDD" w:rsidP="005B75B1">
      <w:pPr>
        <w:ind w:firstLine="720"/>
        <w:jc w:val="both"/>
      </w:pPr>
      <w:bookmarkStart w:id="213" w:name="sub_289"/>
      <w:bookmarkEnd w:id="212"/>
      <w:r w:rsidRPr="00C66177">
        <w:t>9.Бюджетная отчетность муниципального образования Выселковское сельское поселение  в  составе муниципального образования Выселковский район представляется финансовым органом главе Выселковского сельского поселения Выселковского района.</w:t>
      </w:r>
    </w:p>
    <w:p w:rsidR="00420BDD" w:rsidRPr="00C66177" w:rsidRDefault="00420BDD" w:rsidP="005B75B1">
      <w:pPr>
        <w:ind w:firstLine="720"/>
        <w:jc w:val="both"/>
      </w:pPr>
      <w:bookmarkStart w:id="214" w:name="sub_2810"/>
      <w:bookmarkEnd w:id="213"/>
      <w:r w:rsidRPr="00C66177">
        <w:t>10.Отчет об исполнении местного бюджета за первый квартал, полугодие и девять месяцев текущего финансового года утверждается администрацией Выселковского сельского поселения Выселковского района.</w:t>
      </w:r>
    </w:p>
    <w:bookmarkEnd w:id="214"/>
    <w:p w:rsidR="00420BDD" w:rsidRPr="00C66177" w:rsidRDefault="00420BDD" w:rsidP="005B75B1">
      <w:pPr>
        <w:ind w:firstLine="720"/>
        <w:jc w:val="both"/>
      </w:pPr>
      <w:r w:rsidRPr="00C66177">
        <w:t>Годовой отчет об исполнении местного бюджета подлежит утверждению решением Совета депутатов Выселковского сельского поселения Выселковского района.</w:t>
      </w:r>
    </w:p>
    <w:p w:rsidR="00420BDD" w:rsidRPr="00C66177" w:rsidRDefault="00420BDD" w:rsidP="005B75B1">
      <w:pPr>
        <w:ind w:firstLine="720"/>
        <w:jc w:val="both"/>
      </w:pPr>
      <w:bookmarkStart w:id="215" w:name="sub_2811"/>
      <w:r w:rsidRPr="00C66177">
        <w:t>11.Годовой отчет об исполнении местного бюджета до его рассмотрения в Совете Выселковского сельского поселения Выселковского района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420BDD" w:rsidRPr="00C66177" w:rsidRDefault="00420BDD" w:rsidP="005B75B1">
      <w:pPr>
        <w:ind w:firstLine="720"/>
        <w:jc w:val="both"/>
      </w:pPr>
      <w:bookmarkStart w:id="216" w:name="sub_2812"/>
      <w:bookmarkEnd w:id="215"/>
      <w:r w:rsidRPr="00C66177">
        <w:t>12.Внешняя проверка годового отчета об исполнении местного бюджета осуществляется Контрольно-счетной палатой муниципального образования Выселковский район.</w:t>
      </w:r>
    </w:p>
    <w:p w:rsidR="00420BDD" w:rsidRPr="00C66177" w:rsidRDefault="00420BDD" w:rsidP="005B75B1">
      <w:pPr>
        <w:ind w:firstLine="720"/>
        <w:jc w:val="both"/>
      </w:pPr>
      <w:bookmarkStart w:id="217" w:name="sub_2813"/>
      <w:bookmarkEnd w:id="216"/>
      <w:r w:rsidRPr="00C66177">
        <w:t>13.Администрация Выселковского сельского поселения Выселковского района не позднее 1 апреля текущего года направляет в Контрольно-счетную палату муниципального образования Выселковский район для подготовки заключения:</w:t>
      </w:r>
    </w:p>
    <w:bookmarkEnd w:id="217"/>
    <w:p w:rsidR="00420BDD" w:rsidRPr="00C66177" w:rsidRDefault="00420BDD" w:rsidP="005B75B1">
      <w:pPr>
        <w:ind w:firstLine="720"/>
        <w:jc w:val="both"/>
      </w:pPr>
      <w:r w:rsidRPr="00C66177">
        <w:t>-годовой отчет об исполнении местного бюджета;</w:t>
      </w:r>
    </w:p>
    <w:p w:rsidR="00420BDD" w:rsidRPr="00C66177" w:rsidRDefault="00420BDD" w:rsidP="005B75B1">
      <w:pPr>
        <w:ind w:firstLine="720"/>
        <w:jc w:val="both"/>
      </w:pPr>
      <w:r w:rsidRPr="00C66177">
        <w:t>-иные документы, подлежащие представлению в Совет Выселковского сельского поселения Выселковского района одновременно с годовым отчетом об исполнении местного бюджета.</w:t>
      </w:r>
    </w:p>
    <w:p w:rsidR="00420BDD" w:rsidRPr="00C66177" w:rsidRDefault="00420BDD" w:rsidP="005B75B1">
      <w:pPr>
        <w:ind w:firstLine="720"/>
        <w:jc w:val="both"/>
      </w:pPr>
      <w:bookmarkStart w:id="218" w:name="sub_2814"/>
      <w:r w:rsidRPr="00C66177">
        <w:t>14.Контрольно-счетная палата муниципального образования Выселковский район рассматривает годовой отчет об исполнении местного бюджета за отчетный финансовый год, готовит заключение об исполнении местного бюджета за отчетный финансовый год на основе проведенных внешних проверок бюджетной отчетности главных администраторов и главных распорядителей бюджетных средств и представляет заключение в Совет депутатов Выселковского сельского поселения Выселковского района, а также направляет его главе Выселковского сельского Выселковского района  в срок не более 30 календарных дней.</w:t>
      </w:r>
    </w:p>
    <w:p w:rsidR="00420BDD" w:rsidRPr="00C66177" w:rsidRDefault="00420BDD" w:rsidP="005B75B1">
      <w:pPr>
        <w:ind w:firstLine="720"/>
        <w:jc w:val="both"/>
      </w:pPr>
      <w:bookmarkStart w:id="219" w:name="sub_2815"/>
      <w:bookmarkEnd w:id="218"/>
      <w:r w:rsidRPr="00C66177">
        <w:t>15.Не позднее 1 мая текущего финансового года годовой отчет представляется администрацией Выселковского сельского поселения Выселковского района для утверждения.</w:t>
      </w:r>
    </w:p>
    <w:bookmarkEnd w:id="219"/>
    <w:p w:rsidR="00420BDD" w:rsidRPr="00C66177" w:rsidRDefault="00420BDD" w:rsidP="005B75B1">
      <w:pPr>
        <w:ind w:firstLine="720"/>
        <w:jc w:val="both"/>
      </w:pPr>
      <w:r w:rsidRPr="00C66177">
        <w:t>Одновременно с годовым отчетом представляются следующие документы и материалы:</w:t>
      </w:r>
    </w:p>
    <w:p w:rsidR="00420BDD" w:rsidRPr="00C66177" w:rsidRDefault="00420BDD" w:rsidP="005B75B1">
      <w:pPr>
        <w:ind w:firstLine="720"/>
        <w:jc w:val="both"/>
      </w:pPr>
      <w:r w:rsidRPr="00C66177">
        <w:t>-проект решения Совета депутатов Выселковского сельского поселения Выселковского района об исполнении годового бюджета;</w:t>
      </w:r>
    </w:p>
    <w:p w:rsidR="00420BDD" w:rsidRPr="00C66177" w:rsidRDefault="00420BDD" w:rsidP="005B75B1">
      <w:pPr>
        <w:ind w:firstLine="720"/>
        <w:jc w:val="both"/>
      </w:pPr>
      <w:r w:rsidRPr="00C66177">
        <w:t>-сведения о расходовании средств резервного фонда;</w:t>
      </w:r>
    </w:p>
    <w:p w:rsidR="00420BDD" w:rsidRPr="00C66177" w:rsidRDefault="00420BDD" w:rsidP="005B75B1">
      <w:pPr>
        <w:ind w:firstLine="720"/>
        <w:jc w:val="both"/>
      </w:pPr>
      <w:r w:rsidRPr="00C66177">
        <w:t>-сведения о предоставлении и погашении бюджетных кредитов;</w:t>
      </w:r>
    </w:p>
    <w:p w:rsidR="00420BDD" w:rsidRPr="00C66177" w:rsidRDefault="00420BDD" w:rsidP="005B75B1">
      <w:pPr>
        <w:ind w:firstLine="720"/>
        <w:jc w:val="both"/>
      </w:pPr>
      <w:r w:rsidRPr="00C66177">
        <w:t>-сведения о предоставленных муниципальных гарантиях;</w:t>
      </w:r>
    </w:p>
    <w:p w:rsidR="00420BDD" w:rsidRPr="00C66177" w:rsidRDefault="00420BDD" w:rsidP="005B75B1">
      <w:pPr>
        <w:ind w:firstLine="720"/>
        <w:jc w:val="both"/>
      </w:pPr>
      <w:r w:rsidRPr="00C66177">
        <w:t>-сведения о муниципальных заимствованиях по видам заимствований;</w:t>
      </w:r>
    </w:p>
    <w:p w:rsidR="00420BDD" w:rsidRPr="00C66177" w:rsidRDefault="00420BDD" w:rsidP="005B75B1">
      <w:pPr>
        <w:ind w:firstLine="720"/>
        <w:jc w:val="both"/>
      </w:pPr>
      <w:r w:rsidRPr="00C66177">
        <w:t>-сведения о структуре муниципального долга;</w:t>
      </w:r>
    </w:p>
    <w:p w:rsidR="00420BDD" w:rsidRPr="00C66177" w:rsidRDefault="00420BDD" w:rsidP="005B75B1">
      <w:pPr>
        <w:ind w:firstLine="720"/>
        <w:jc w:val="both"/>
      </w:pPr>
      <w:r w:rsidRPr="00C66177">
        <w:t>-сведения о доходах, полученных от использования муниципального имущества;</w:t>
      </w:r>
    </w:p>
    <w:p w:rsidR="00420BDD" w:rsidRPr="00C66177" w:rsidRDefault="00420BDD" w:rsidP="005B75B1">
      <w:pPr>
        <w:ind w:firstLine="709"/>
        <w:jc w:val="both"/>
      </w:pPr>
      <w:r w:rsidRPr="00C66177">
        <w:t xml:space="preserve">-иные документы, предусмотренные </w:t>
      </w:r>
      <w:bookmarkStart w:id="220" w:name="sub_2816"/>
      <w:r w:rsidRPr="00C66177">
        <w:t>настоящим Положением и принятыми в соответствии с ним муниципальными правовыми актами, регулирующими бюджетные правоотношения.</w:t>
      </w:r>
    </w:p>
    <w:p w:rsidR="00420BDD" w:rsidRPr="00C66177" w:rsidRDefault="00420BDD" w:rsidP="005B75B1">
      <w:pPr>
        <w:ind w:firstLine="720"/>
        <w:jc w:val="both"/>
      </w:pPr>
      <w:r w:rsidRPr="00C66177">
        <w:t>16.Совет Выселковского сельского поселения Выселковского района назначает публичные слушания по отчету об исполнении местного бюджета. Опубликование решения Совета Выселковского сельского поселения Выселковского района о назначении публичных слушаний по отчету об исполнении местного бюджета осуществляется в соответствии с Положением о публичных слушаниях в муниципальном образовании Выселковское сельское поселение в составе муниципального образования Выселковский район.</w:t>
      </w:r>
    </w:p>
    <w:p w:rsidR="00420BDD" w:rsidRPr="00C66177" w:rsidRDefault="00420BDD" w:rsidP="005B75B1">
      <w:pPr>
        <w:ind w:firstLine="720"/>
        <w:jc w:val="both"/>
      </w:pPr>
      <w:bookmarkStart w:id="221" w:name="sub_2817"/>
      <w:bookmarkEnd w:id="220"/>
      <w:r w:rsidRPr="00C66177">
        <w:t>17.Заключение о результатах проведения публичных слушаний направляется администрацией или оргкомитетом по проведению публичных слушаний в Совет депутатов Выселковского сельского поселения  в  Выселковского района.</w:t>
      </w:r>
    </w:p>
    <w:p w:rsidR="00420BDD" w:rsidRPr="00C66177" w:rsidRDefault="00420BDD" w:rsidP="005B75B1">
      <w:pPr>
        <w:ind w:firstLine="720"/>
        <w:jc w:val="both"/>
      </w:pPr>
      <w:bookmarkStart w:id="222" w:name="sub_2818"/>
      <w:bookmarkEnd w:id="221"/>
      <w:r w:rsidRPr="00C66177">
        <w:t>18.По результатам рассмотрения годового отчета об исполнении местного бюджета Совет Выселковского сельского поселения Выселковского района принимает решение об утверждении либо отклонении решения об исполнении местного бюджета.</w:t>
      </w:r>
    </w:p>
    <w:bookmarkEnd w:id="222"/>
    <w:p w:rsidR="00420BDD" w:rsidRPr="00C66177" w:rsidRDefault="00420BDD" w:rsidP="005B75B1">
      <w:pPr>
        <w:ind w:firstLine="720"/>
        <w:jc w:val="both"/>
      </w:pPr>
      <w:r w:rsidRPr="00C66177">
        <w:t>В случае отклонения Советом Выселковского сельского поселения  Выселковского района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20BDD" w:rsidRPr="00C66177" w:rsidRDefault="00420BDD" w:rsidP="005B75B1">
      <w:pPr>
        <w:ind w:firstLine="720"/>
        <w:jc w:val="both"/>
      </w:pPr>
      <w:bookmarkStart w:id="223" w:name="sub_2819"/>
      <w:r w:rsidRPr="00C66177">
        <w:t>19.Решением Совета депутатов Выселковского сельского поселения Выселковского района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bookmarkEnd w:id="223"/>
    <w:p w:rsidR="00420BDD" w:rsidRPr="00C66177" w:rsidRDefault="00420BDD" w:rsidP="005B75B1">
      <w:pPr>
        <w:ind w:firstLine="720"/>
        <w:jc w:val="both"/>
      </w:pPr>
      <w:r w:rsidRPr="00C66177">
        <w:t>Отдельными приложениями к решению Совета Выселковского сельского поселения Выселковского района об исполнении местного бюджета за отчетный финансовый год утверждаются показатели:</w:t>
      </w:r>
    </w:p>
    <w:p w:rsidR="00420BDD" w:rsidRPr="00C66177" w:rsidRDefault="00420BDD" w:rsidP="005B75B1">
      <w:pPr>
        <w:ind w:firstLine="720"/>
        <w:jc w:val="both"/>
      </w:pPr>
      <w:r w:rsidRPr="00C66177">
        <w:t>-доходов местного бюджета по кодам классификации доходов бюджетов;</w:t>
      </w:r>
    </w:p>
    <w:p w:rsidR="00420BDD" w:rsidRPr="00C66177" w:rsidRDefault="00420BDD" w:rsidP="005B75B1">
      <w:pPr>
        <w:ind w:firstLine="720"/>
        <w:jc w:val="both"/>
      </w:pPr>
      <w:r w:rsidRPr="00C66177">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420BDD" w:rsidRPr="00C66177" w:rsidRDefault="00420BDD" w:rsidP="005B75B1">
      <w:pPr>
        <w:ind w:firstLine="720"/>
        <w:jc w:val="both"/>
      </w:pPr>
      <w:r w:rsidRPr="00C66177">
        <w:t>-расходов местного бюджета по ведомственной структуре расходов местного бюджета;</w:t>
      </w:r>
    </w:p>
    <w:p w:rsidR="00420BDD" w:rsidRPr="00C66177" w:rsidRDefault="00420BDD" w:rsidP="005B75B1">
      <w:pPr>
        <w:ind w:firstLine="720"/>
        <w:jc w:val="both"/>
      </w:pPr>
      <w:r w:rsidRPr="00C66177">
        <w:t>-расходов местного бюджета по разделам и подразделам классификации расходов бюджетов;</w:t>
      </w:r>
    </w:p>
    <w:p w:rsidR="00420BDD" w:rsidRPr="00C66177" w:rsidRDefault="00420BDD" w:rsidP="005B75B1">
      <w:pPr>
        <w:ind w:firstLine="720"/>
        <w:jc w:val="both"/>
      </w:pPr>
      <w:r w:rsidRPr="00C66177">
        <w:t>-источников финансирования дефицита местного бюджета по кодам классификации источников финансирования дефицитов бюджетов;</w:t>
      </w:r>
    </w:p>
    <w:p w:rsidR="00420BDD" w:rsidRPr="00C66177" w:rsidRDefault="00420BDD" w:rsidP="005B75B1">
      <w:pPr>
        <w:ind w:firstLine="720"/>
        <w:jc w:val="both"/>
      </w:pPr>
      <w:r w:rsidRPr="00C66177">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20BDD" w:rsidRPr="00C66177" w:rsidRDefault="00420BDD" w:rsidP="005B75B1">
      <w:pPr>
        <w:ind w:firstLine="720"/>
        <w:jc w:val="both"/>
      </w:pPr>
      <w:r w:rsidRPr="00C66177">
        <w:t>Решением Совета депутатов Выселковского сельского Выселковского района об исполнении местного бюджета также утверждаются иные показатели, установленные решением Совета депутатов Выселковского сельского поселения Выселковского района для решения об исполнении местного бюджета.</w:t>
      </w:r>
    </w:p>
    <w:p w:rsidR="00420BDD" w:rsidRPr="00C66177" w:rsidRDefault="00420BDD" w:rsidP="005B75B1">
      <w:pPr>
        <w:jc w:val="both"/>
      </w:pPr>
    </w:p>
    <w:p w:rsidR="00420BDD" w:rsidRPr="00D879D4" w:rsidRDefault="00420BDD" w:rsidP="00A62B6B">
      <w:pPr>
        <w:jc w:val="center"/>
        <w:rPr>
          <w:bCs/>
        </w:rPr>
      </w:pPr>
      <w:r w:rsidRPr="00D879D4">
        <w:rPr>
          <w:bCs/>
        </w:rPr>
        <w:t xml:space="preserve">Раздел </w:t>
      </w:r>
      <w:r w:rsidRPr="00D879D4">
        <w:rPr>
          <w:bCs/>
          <w:lang w:val="en-US"/>
        </w:rPr>
        <w:t>V</w:t>
      </w:r>
      <w:r w:rsidRPr="00D879D4">
        <w:rPr>
          <w:bCs/>
        </w:rPr>
        <w:t>. Муниципальный финансовый контроль</w:t>
      </w:r>
    </w:p>
    <w:p w:rsidR="00420BDD" w:rsidRPr="00D879D4" w:rsidRDefault="00420BDD" w:rsidP="00D879D4">
      <w:pPr>
        <w:jc w:val="center"/>
      </w:pPr>
      <w:bookmarkStart w:id="224" w:name="sub_20026"/>
    </w:p>
    <w:bookmarkEnd w:id="224"/>
    <w:p w:rsidR="00420BDD" w:rsidRPr="00D879D4" w:rsidRDefault="00420BDD" w:rsidP="005B75B1">
      <w:pPr>
        <w:jc w:val="center"/>
      </w:pPr>
      <w:r w:rsidRPr="00D879D4">
        <w:rPr>
          <w:bCs/>
        </w:rPr>
        <w:t>Статья 33.</w:t>
      </w:r>
      <w:r w:rsidRPr="00D879D4">
        <w:t xml:space="preserve"> Формы финансового контроля, </w:t>
      </w:r>
    </w:p>
    <w:p w:rsidR="00420BDD" w:rsidRPr="00D879D4" w:rsidRDefault="00420BDD" w:rsidP="005B75B1">
      <w:pPr>
        <w:jc w:val="center"/>
      </w:pPr>
      <w:r w:rsidRPr="00D879D4">
        <w:t xml:space="preserve">осуществляемого представительными органами </w:t>
      </w:r>
    </w:p>
    <w:p w:rsidR="00420BDD" w:rsidRPr="00D879D4" w:rsidRDefault="00420BDD" w:rsidP="005B75B1">
      <w:pPr>
        <w:jc w:val="center"/>
      </w:pPr>
      <w:r w:rsidRPr="00D879D4">
        <w:t xml:space="preserve">муниципального образования Выселковское сельское поселение </w:t>
      </w:r>
    </w:p>
    <w:p w:rsidR="00420BDD" w:rsidRPr="00D879D4" w:rsidRDefault="00420BDD" w:rsidP="00457B46">
      <w:pPr>
        <w:jc w:val="center"/>
      </w:pPr>
      <w:r w:rsidRPr="00D879D4">
        <w:t>в составе муниципального образования Выселковский район</w:t>
      </w:r>
    </w:p>
    <w:p w:rsidR="00420BDD" w:rsidRPr="00C66177" w:rsidRDefault="00420BDD" w:rsidP="00457B46">
      <w:pPr>
        <w:jc w:val="center"/>
      </w:pPr>
    </w:p>
    <w:p w:rsidR="00420BDD" w:rsidRPr="00C66177" w:rsidRDefault="00420BDD" w:rsidP="005B75B1">
      <w:pPr>
        <w:ind w:firstLine="709"/>
        <w:jc w:val="both"/>
      </w:pPr>
      <w:bookmarkStart w:id="225" w:name="sub_2180"/>
      <w:r w:rsidRPr="00C66177">
        <w:t>1.Представительные органы муниципального образования Выселковское сельское поселение в  составе муниципального образования Выселковский район осуществляют следующие формы финансового контроля:</w:t>
      </w:r>
    </w:p>
    <w:bookmarkEnd w:id="225"/>
    <w:p w:rsidR="00420BDD" w:rsidRPr="00C66177" w:rsidRDefault="00420BDD" w:rsidP="005B75B1">
      <w:pPr>
        <w:ind w:firstLine="709"/>
        <w:jc w:val="both"/>
      </w:pPr>
      <w:r w:rsidRPr="00C66177">
        <w:t>-предварительный контроль - в ходе обсуждения и утверждения проекта решения о бюджете муниципального образования Выселковское сельское поселение в  составе муниципального образования Выселковский район и иных проектов решений по бюджетно-финансовым вопросам;</w:t>
      </w:r>
    </w:p>
    <w:p w:rsidR="00420BDD" w:rsidRPr="00C66177" w:rsidRDefault="00420BDD" w:rsidP="005B75B1">
      <w:pPr>
        <w:ind w:firstLine="709"/>
        <w:jc w:val="both"/>
      </w:pPr>
      <w:r w:rsidRPr="00C66177">
        <w:t>-текущий контроль - в ходе рассмотрения отдельных вопросов исполнения бюджета на заседаниях Совета Выселковского сельского поселения Выселковского района;</w:t>
      </w:r>
    </w:p>
    <w:p w:rsidR="00420BDD" w:rsidRPr="00C66177" w:rsidRDefault="00420BDD" w:rsidP="005B75B1">
      <w:pPr>
        <w:ind w:firstLine="709"/>
        <w:jc w:val="both"/>
      </w:pPr>
      <w:r w:rsidRPr="00C66177">
        <w:t>-последующий контроль - в ходе рассмотрения и утверждения отчетов об исполнении бюджета.</w:t>
      </w:r>
    </w:p>
    <w:p w:rsidR="00420BDD" w:rsidRPr="00C66177" w:rsidRDefault="00420BDD" w:rsidP="005B75B1">
      <w:pPr>
        <w:ind w:firstLine="709"/>
        <w:jc w:val="both"/>
      </w:pPr>
      <w:bookmarkStart w:id="226" w:name="sub_2652"/>
      <w:r w:rsidRPr="00C66177">
        <w:t>2.Контроль Совета Выселковского сельского поселения Выселковского района предусматривает право на:</w:t>
      </w:r>
    </w:p>
    <w:bookmarkEnd w:id="226"/>
    <w:p w:rsidR="00420BDD" w:rsidRPr="00C66177" w:rsidRDefault="00420BDD" w:rsidP="005B75B1">
      <w:pPr>
        <w:ind w:firstLine="709"/>
        <w:jc w:val="both"/>
      </w:pPr>
      <w:r w:rsidRPr="00C66177">
        <w:t xml:space="preserve">-получение от </w:t>
      </w:r>
      <w:r w:rsidRPr="00C66177">
        <w:rPr>
          <w:bCs/>
        </w:rPr>
        <w:t xml:space="preserve">местной администрации </w:t>
      </w:r>
      <w:r w:rsidRPr="00C66177">
        <w:t>Выселковского сельского поселения Выселковского района необходимых сопроводительных материалов при утверждении бюджета;</w:t>
      </w:r>
    </w:p>
    <w:p w:rsidR="00420BDD" w:rsidRPr="00C66177" w:rsidRDefault="00420BDD" w:rsidP="005B75B1">
      <w:pPr>
        <w:ind w:firstLine="709"/>
        <w:jc w:val="both"/>
      </w:pPr>
      <w:r w:rsidRPr="00C66177">
        <w:t xml:space="preserve">-получение от </w:t>
      </w:r>
      <w:r w:rsidRPr="00C66177">
        <w:rPr>
          <w:bCs/>
        </w:rPr>
        <w:t>финансового</w:t>
      </w:r>
      <w:r w:rsidRPr="00C66177">
        <w:t xml:space="preserve"> органа оперативной информации об исполнении </w:t>
      </w:r>
      <w:r w:rsidRPr="00C66177">
        <w:rPr>
          <w:bCs/>
        </w:rPr>
        <w:t xml:space="preserve">бюджета </w:t>
      </w:r>
      <w:r w:rsidRPr="00C66177">
        <w:t>муниципального образования Выселковское сельское поселение в  составе муниципального образования Выселковский район;</w:t>
      </w:r>
    </w:p>
    <w:p w:rsidR="00420BDD" w:rsidRPr="00C66177" w:rsidRDefault="00420BDD" w:rsidP="005B75B1">
      <w:pPr>
        <w:ind w:firstLine="709"/>
        <w:jc w:val="both"/>
      </w:pPr>
      <w:r w:rsidRPr="00C66177">
        <w:t>-утверждение (неутверждение) отчета об исполнении бюджета;</w:t>
      </w:r>
    </w:p>
    <w:p w:rsidR="00420BDD" w:rsidRPr="00C66177" w:rsidRDefault="00420BDD" w:rsidP="005B75B1">
      <w:pPr>
        <w:ind w:firstLine="709"/>
        <w:jc w:val="both"/>
      </w:pPr>
      <w:r w:rsidRPr="00C66177">
        <w:t>-создание собственных контрольных органов;</w:t>
      </w:r>
    </w:p>
    <w:p w:rsidR="00420BDD" w:rsidRPr="00C66177" w:rsidRDefault="00420BDD" w:rsidP="005B75B1">
      <w:pPr>
        <w:ind w:firstLine="709"/>
        <w:jc w:val="both"/>
      </w:pPr>
      <w:r w:rsidRPr="00C66177">
        <w:t>-вынесение оценки деятельности органов, исполняющих бюджеты.</w:t>
      </w:r>
    </w:p>
    <w:p w:rsidR="00420BDD" w:rsidRPr="00C66177" w:rsidRDefault="00420BDD" w:rsidP="005B75B1">
      <w:pPr>
        <w:ind w:firstLine="709"/>
        <w:jc w:val="both"/>
      </w:pPr>
      <w:bookmarkStart w:id="227" w:name="sub_2190"/>
      <w:r w:rsidRPr="00C66177">
        <w:t>3.Органы исполнительной власти муниципального образования Выселковское сельское поселение в  составе муниципального образования Выселковский район обязаны предоставлять всю информацию, необходимую для осуществления контроля, представительным органам в пределах их компетенции по бюджетным вопросам, установленной Конституцией Российской Федерации, настоящим Положением, иными нормативными правовыми актами муниципального образования Выселковское сельское поселение в  составе муниципального образования Выселковский район.</w:t>
      </w:r>
    </w:p>
    <w:bookmarkEnd w:id="227"/>
    <w:p w:rsidR="00420BDD" w:rsidRPr="00C66177" w:rsidRDefault="00420BDD" w:rsidP="005B75B1">
      <w:pPr>
        <w:ind w:firstLine="709"/>
        <w:jc w:val="both"/>
      </w:pPr>
    </w:p>
    <w:p w:rsidR="00420BDD" w:rsidRDefault="00420BDD" w:rsidP="005B75B1">
      <w:pPr>
        <w:jc w:val="center"/>
        <w:rPr>
          <w:bCs/>
        </w:rPr>
      </w:pPr>
      <w:bookmarkStart w:id="228" w:name="sub_266"/>
      <w:r w:rsidRPr="00D879D4">
        <w:rPr>
          <w:bCs/>
        </w:rPr>
        <w:t>Статья 34.</w:t>
      </w:r>
      <w:r w:rsidRPr="00D879D4">
        <w:t xml:space="preserve"> Финансовый контроль, осуществляемый </w:t>
      </w:r>
      <w:r w:rsidRPr="00D879D4">
        <w:rPr>
          <w:bCs/>
        </w:rPr>
        <w:t xml:space="preserve">администрацией </w:t>
      </w:r>
    </w:p>
    <w:p w:rsidR="00420BDD" w:rsidRPr="00D879D4" w:rsidRDefault="00420BDD" w:rsidP="005B75B1">
      <w:pPr>
        <w:jc w:val="center"/>
      </w:pPr>
      <w:r w:rsidRPr="00D879D4">
        <w:t>Выселковского сельского поселения Выселковского район</w:t>
      </w:r>
      <w:bookmarkStart w:id="229" w:name="sub_220000"/>
      <w:bookmarkEnd w:id="228"/>
      <w:r w:rsidRPr="00D879D4">
        <w:t>а</w:t>
      </w:r>
    </w:p>
    <w:p w:rsidR="00420BDD" w:rsidRPr="00C66177" w:rsidRDefault="00420BDD" w:rsidP="005B75B1">
      <w:pPr>
        <w:jc w:val="both"/>
        <w:rPr>
          <w:b/>
        </w:rPr>
      </w:pPr>
    </w:p>
    <w:p w:rsidR="00420BDD" w:rsidRPr="00C66177" w:rsidRDefault="00420BDD" w:rsidP="005B75B1">
      <w:pPr>
        <w:ind w:firstLine="709"/>
        <w:jc w:val="both"/>
      </w:pPr>
      <w:bookmarkStart w:id="230" w:name="sub_2662"/>
      <w:bookmarkEnd w:id="229"/>
      <w:r w:rsidRPr="00C66177">
        <w:t xml:space="preserve"> Формы и порядок осуществления финансового контроля </w:t>
      </w:r>
      <w:r w:rsidRPr="00C66177">
        <w:rPr>
          <w:bCs/>
        </w:rPr>
        <w:t xml:space="preserve">администрацией </w:t>
      </w:r>
      <w:r w:rsidRPr="00C66177">
        <w:t xml:space="preserve">Выселковского сельского поселения Выселковского района устанавливаются настоящим Положением, иными </w:t>
      </w:r>
      <w:r w:rsidRPr="00C66177">
        <w:rPr>
          <w:bCs/>
        </w:rPr>
        <w:t>муниципальными правовыми актами</w:t>
      </w:r>
      <w:r w:rsidRPr="00C66177">
        <w:t xml:space="preserve"> органов местного самоуправления.</w:t>
      </w:r>
      <w:bookmarkEnd w:id="230"/>
    </w:p>
    <w:p w:rsidR="00420BDD" w:rsidRDefault="00420BDD" w:rsidP="00D879D4">
      <w:pPr>
        <w:jc w:val="both"/>
        <w:rPr>
          <w:bCs/>
        </w:rPr>
      </w:pPr>
      <w:bookmarkStart w:id="231" w:name="sub_269"/>
    </w:p>
    <w:p w:rsidR="00420BDD" w:rsidRPr="00C66177" w:rsidRDefault="00420BDD" w:rsidP="00D879D4">
      <w:pPr>
        <w:jc w:val="both"/>
        <w:rPr>
          <w:bCs/>
        </w:rPr>
      </w:pPr>
    </w:p>
    <w:p w:rsidR="00420BDD" w:rsidRPr="00D879D4" w:rsidRDefault="00420BDD" w:rsidP="005B75B1">
      <w:pPr>
        <w:jc w:val="center"/>
        <w:rPr>
          <w:bCs/>
        </w:rPr>
      </w:pPr>
      <w:r w:rsidRPr="00D879D4">
        <w:rPr>
          <w:bCs/>
        </w:rPr>
        <w:t>Статья 35.</w:t>
      </w:r>
      <w:r w:rsidRPr="00D879D4">
        <w:t xml:space="preserve"> Финансовый контроль, осуществляемый главными распорядителями бюджетных средств, </w:t>
      </w:r>
      <w:r w:rsidRPr="00D879D4">
        <w:rPr>
          <w:bCs/>
        </w:rPr>
        <w:t xml:space="preserve">главными администраторами доходов бюджета и главными администраторами источников финансирования дефицита бюджета администрацией </w:t>
      </w:r>
    </w:p>
    <w:p w:rsidR="00420BDD" w:rsidRPr="00D879D4" w:rsidRDefault="00420BDD" w:rsidP="00457B46">
      <w:pPr>
        <w:jc w:val="center"/>
      </w:pPr>
      <w:r w:rsidRPr="00D879D4">
        <w:t>Выселковского сельского поселения Выселковского района</w:t>
      </w:r>
    </w:p>
    <w:p w:rsidR="00420BDD" w:rsidRPr="00C66177" w:rsidRDefault="00420BDD" w:rsidP="00457B46">
      <w:pPr>
        <w:jc w:val="center"/>
        <w:rPr>
          <w:b/>
        </w:rPr>
      </w:pPr>
    </w:p>
    <w:p w:rsidR="00420BDD" w:rsidRPr="00C66177" w:rsidRDefault="00420BDD" w:rsidP="005B75B1">
      <w:pPr>
        <w:ind w:firstLine="709"/>
        <w:jc w:val="both"/>
      </w:pPr>
      <w:bookmarkStart w:id="232" w:name="sub_2220"/>
      <w:bookmarkEnd w:id="231"/>
      <w:r w:rsidRPr="00C66177">
        <w:t xml:space="preserve">1.Главные распорядители бюджетных средств осуществляют финансовый контроль за </w:t>
      </w:r>
      <w:r w:rsidRPr="00C66177">
        <w:rPr>
          <w:bCs/>
        </w:rPr>
        <w:t>подведомственными распорядителями</w:t>
      </w:r>
      <w:r w:rsidRPr="00C66177">
        <w:t xml:space="preserve"> (получателями) бюджетных средств в части обеспечения </w:t>
      </w:r>
      <w:r w:rsidRPr="00C66177">
        <w:rPr>
          <w:bCs/>
        </w:rPr>
        <w:t>правомерного</w:t>
      </w:r>
      <w:r w:rsidRPr="00C66177">
        <w:t xml:space="preserve">, целевого, </w:t>
      </w:r>
      <w:r w:rsidRPr="00C66177">
        <w:rPr>
          <w:bCs/>
        </w:rPr>
        <w:t>эффективного</w:t>
      </w:r>
      <w:r w:rsidRPr="00C66177">
        <w:t xml:space="preserve"> использования бюджетных средств.</w:t>
      </w:r>
    </w:p>
    <w:bookmarkEnd w:id="232"/>
    <w:p w:rsidR="00420BDD" w:rsidRPr="00C66177" w:rsidRDefault="00420BDD" w:rsidP="005B75B1">
      <w:pPr>
        <w:ind w:firstLine="709"/>
        <w:jc w:val="both"/>
      </w:pPr>
      <w:r w:rsidRPr="00C66177">
        <w:rPr>
          <w:bCs/>
        </w:rPr>
        <w:t>Главные распорядители бюджетных средств осуществляют контроль за использованием субсидий, субвенций их получателями в соответствии с условиями</w:t>
      </w:r>
      <w:r w:rsidRPr="00C66177">
        <w:t xml:space="preserve"> и </w:t>
      </w:r>
      <w:r w:rsidRPr="00C66177">
        <w:rPr>
          <w:bCs/>
        </w:rPr>
        <w:t xml:space="preserve">целями, определенными при предоставлении указанных средств из бюджета администрацией </w:t>
      </w:r>
      <w:r w:rsidRPr="00C66177">
        <w:t>Выселковского сельского поселения Выселковского района.</w:t>
      </w:r>
    </w:p>
    <w:p w:rsidR="00420BDD" w:rsidRPr="00C66177" w:rsidRDefault="00420BDD" w:rsidP="005B75B1">
      <w:pPr>
        <w:ind w:firstLine="709"/>
        <w:jc w:val="both"/>
      </w:pPr>
      <w:r w:rsidRPr="00C66177">
        <w:t xml:space="preserve">Главные распорядители бюджетных средств </w:t>
      </w:r>
      <w:r w:rsidRPr="00C66177">
        <w:rPr>
          <w:bCs/>
        </w:rPr>
        <w:t>вправе проводить</w:t>
      </w:r>
      <w:r w:rsidRPr="00C66177">
        <w:t xml:space="preserve"> проверки подведомственных </w:t>
      </w:r>
      <w:r w:rsidRPr="00C66177">
        <w:rPr>
          <w:bCs/>
        </w:rPr>
        <w:t>распорядителей (получателей) бюджетных средств и</w:t>
      </w:r>
      <w:r w:rsidRPr="00C66177">
        <w:t xml:space="preserve"> муниципальных </w:t>
      </w:r>
      <w:r w:rsidRPr="00C66177">
        <w:rPr>
          <w:bCs/>
        </w:rPr>
        <w:t>унитарных</w:t>
      </w:r>
      <w:r w:rsidRPr="00C66177">
        <w:t xml:space="preserve"> предприятий.</w:t>
      </w:r>
    </w:p>
    <w:p w:rsidR="00420BDD" w:rsidRPr="00C66177" w:rsidRDefault="00420BDD" w:rsidP="005B75B1">
      <w:pPr>
        <w:ind w:firstLine="709"/>
        <w:jc w:val="both"/>
      </w:pPr>
      <w:bookmarkStart w:id="233" w:name="sub_2230"/>
      <w:r w:rsidRPr="00C66177">
        <w:rPr>
          <w:bCs/>
        </w:rPr>
        <w:t>2.Главные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r w:rsidRPr="00C66177">
        <w:t>.</w:t>
      </w:r>
    </w:p>
    <w:p w:rsidR="00420BDD" w:rsidRPr="00C66177" w:rsidRDefault="00420BDD" w:rsidP="005B75B1">
      <w:pPr>
        <w:ind w:firstLine="709"/>
        <w:jc w:val="both"/>
      </w:pPr>
      <w:bookmarkStart w:id="234" w:name="sub_2240"/>
      <w:bookmarkEnd w:id="233"/>
      <w:r w:rsidRPr="00C66177">
        <w:rPr>
          <w:bCs/>
        </w:rPr>
        <w:t>3.Главные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r w:rsidRPr="00C66177">
        <w:t>.</w:t>
      </w:r>
    </w:p>
    <w:bookmarkEnd w:id="234"/>
    <w:p w:rsidR="00420BDD" w:rsidRPr="00C66177" w:rsidRDefault="00420BDD" w:rsidP="005B75B1">
      <w:pPr>
        <w:ind w:firstLine="709"/>
        <w:jc w:val="both"/>
      </w:pPr>
      <w:r w:rsidRPr="00C66177">
        <w:rPr>
          <w:bCs/>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r w:rsidRPr="00C66177">
        <w:t>.</w:t>
      </w:r>
      <w:bookmarkStart w:id="235" w:name="sub_4000"/>
    </w:p>
    <w:p w:rsidR="00420BDD" w:rsidRPr="00C66177" w:rsidRDefault="00420BDD" w:rsidP="005B75B1">
      <w:pPr>
        <w:ind w:firstLine="709"/>
        <w:jc w:val="both"/>
      </w:pPr>
    </w:p>
    <w:p w:rsidR="00420BDD" w:rsidRPr="00D879D4" w:rsidRDefault="00420BDD" w:rsidP="00A62B6B">
      <w:pPr>
        <w:jc w:val="center"/>
        <w:rPr>
          <w:bCs/>
        </w:rPr>
      </w:pPr>
      <w:r w:rsidRPr="00D879D4">
        <w:rPr>
          <w:bCs/>
        </w:rPr>
        <w:t xml:space="preserve">Раздел </w:t>
      </w:r>
      <w:r w:rsidRPr="00D879D4">
        <w:rPr>
          <w:bCs/>
          <w:lang w:val="en-US"/>
        </w:rPr>
        <w:t>VI</w:t>
      </w:r>
      <w:r w:rsidRPr="00D879D4">
        <w:rPr>
          <w:bCs/>
        </w:rPr>
        <w:t xml:space="preserve">. Ответственность за нарушение </w:t>
      </w:r>
    </w:p>
    <w:p w:rsidR="00420BDD" w:rsidRPr="00D879D4" w:rsidRDefault="00420BDD" w:rsidP="00A62B6B">
      <w:pPr>
        <w:jc w:val="center"/>
        <w:rPr>
          <w:bCs/>
        </w:rPr>
      </w:pPr>
      <w:r w:rsidRPr="00D879D4">
        <w:rPr>
          <w:bCs/>
        </w:rPr>
        <w:t>бюджетного законодательства Российской Федерации</w:t>
      </w:r>
    </w:p>
    <w:p w:rsidR="00420BDD" w:rsidRPr="00D879D4" w:rsidRDefault="00420BDD" w:rsidP="00D879D4">
      <w:pPr>
        <w:jc w:val="center"/>
      </w:pPr>
      <w:bookmarkStart w:id="236" w:name="sub_20028"/>
      <w:bookmarkEnd w:id="235"/>
    </w:p>
    <w:bookmarkEnd w:id="236"/>
    <w:p w:rsidR="00420BDD" w:rsidRPr="00C66177" w:rsidRDefault="00420BDD" w:rsidP="00D879D4">
      <w:pPr>
        <w:jc w:val="center"/>
      </w:pPr>
      <w:r w:rsidRPr="00D879D4">
        <w:rPr>
          <w:bCs/>
        </w:rPr>
        <w:t>Статья 36.</w:t>
      </w:r>
      <w:r w:rsidRPr="00D879D4">
        <w:t xml:space="preserve"> Нарушение бюджетного законодательства</w:t>
      </w:r>
      <w:r>
        <w:t xml:space="preserve"> </w:t>
      </w:r>
      <w:r w:rsidRPr="00D879D4">
        <w:t>Российской Федерации</w:t>
      </w:r>
    </w:p>
    <w:p w:rsidR="00420BDD" w:rsidRPr="00C66177" w:rsidRDefault="00420BDD" w:rsidP="005B75B1">
      <w:pPr>
        <w:jc w:val="both"/>
        <w:rPr>
          <w:b/>
        </w:rPr>
      </w:pPr>
    </w:p>
    <w:p w:rsidR="00420BDD" w:rsidRPr="00C66177" w:rsidRDefault="00420BDD" w:rsidP="005B75B1">
      <w:pPr>
        <w:ind w:firstLine="709"/>
        <w:jc w:val="both"/>
      </w:pPr>
      <w:r w:rsidRPr="00C66177">
        <w:t xml:space="preserve">Неисполнение либо ненадлежащее исполнение установленного настоящим Положение порядка составления и рассмотрения проектов бюджетов, утверждения бюджетов, исполнения и контроля за исполнением бюджета муниципального образования Выселковское сельское поселение в  составе муниципального образования Выселковский признается нарушением бюджетного законодательства </w:t>
      </w:r>
      <w:r w:rsidRPr="00C66177">
        <w:rPr>
          <w:bCs/>
        </w:rPr>
        <w:t>Российской Федерации</w:t>
      </w:r>
      <w:r w:rsidRPr="00C66177">
        <w:t>, которое влечет ответственности в формах предусмотренных Бюджетным кодексом Российской Федерации и иным федеральным законодательством.</w:t>
      </w:r>
    </w:p>
    <w:p w:rsidR="00420BDD" w:rsidRPr="00C66177" w:rsidRDefault="00420BDD" w:rsidP="005B75B1">
      <w:pPr>
        <w:jc w:val="both"/>
      </w:pPr>
    </w:p>
    <w:p w:rsidR="00420BDD" w:rsidRPr="00C66177" w:rsidRDefault="00420BDD" w:rsidP="005B75B1">
      <w:pPr>
        <w:jc w:val="both"/>
      </w:pPr>
    </w:p>
    <w:p w:rsidR="00420BDD" w:rsidRPr="00C66177" w:rsidRDefault="00420BDD" w:rsidP="005B75B1">
      <w:pPr>
        <w:jc w:val="both"/>
      </w:pPr>
      <w:r w:rsidRPr="00C66177">
        <w:t xml:space="preserve">Заместитель главы администрации </w:t>
      </w:r>
    </w:p>
    <w:p w:rsidR="00420BDD" w:rsidRPr="00C66177" w:rsidRDefault="00420BDD" w:rsidP="005B75B1">
      <w:pPr>
        <w:jc w:val="both"/>
      </w:pPr>
      <w:r w:rsidRPr="00C66177">
        <w:t xml:space="preserve">Выселковского сельского поселения </w:t>
      </w:r>
    </w:p>
    <w:p w:rsidR="00420BDD" w:rsidRPr="00C66177" w:rsidRDefault="00420BDD" w:rsidP="005B75B1">
      <w:pPr>
        <w:jc w:val="both"/>
      </w:pPr>
      <w:r w:rsidRPr="00C66177">
        <w:t xml:space="preserve">Выселковского района по экономическим, </w:t>
      </w:r>
    </w:p>
    <w:p w:rsidR="00420BDD" w:rsidRPr="00C66177" w:rsidRDefault="00420BDD" w:rsidP="005B75B1">
      <w:pPr>
        <w:jc w:val="both"/>
      </w:pPr>
      <w:r w:rsidRPr="00C66177">
        <w:t xml:space="preserve">производственным, финансовым </w:t>
      </w:r>
    </w:p>
    <w:p w:rsidR="00420BDD" w:rsidRDefault="00420BDD" w:rsidP="005B75B1">
      <w:pPr>
        <w:widowControl/>
        <w:tabs>
          <w:tab w:val="left" w:pos="7218"/>
        </w:tabs>
        <w:autoSpaceDE/>
        <w:autoSpaceDN/>
        <w:adjustRightInd/>
        <w:jc w:val="both"/>
      </w:pPr>
      <w:r>
        <w:t xml:space="preserve">и социальным вопросам </w:t>
      </w:r>
    </w:p>
    <w:p w:rsidR="00420BDD" w:rsidRPr="00C66177" w:rsidRDefault="00420BDD" w:rsidP="005B75B1">
      <w:pPr>
        <w:widowControl/>
        <w:tabs>
          <w:tab w:val="left" w:pos="7218"/>
        </w:tabs>
        <w:autoSpaceDE/>
        <w:autoSpaceDN/>
        <w:adjustRightInd/>
        <w:jc w:val="both"/>
        <w:rPr>
          <w:lang w:eastAsia="en-US"/>
        </w:rPr>
      </w:pPr>
      <w:r w:rsidRPr="00C66177">
        <w:t>Т.В.Миронова</w:t>
      </w:r>
    </w:p>
    <w:sectPr w:rsidR="00420BDD" w:rsidRPr="00C66177" w:rsidSect="00B454A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DA9"/>
    <w:rsid w:val="00004307"/>
    <w:rsid w:val="00032124"/>
    <w:rsid w:val="00041C91"/>
    <w:rsid w:val="000615C9"/>
    <w:rsid w:val="000809AE"/>
    <w:rsid w:val="000A12B3"/>
    <w:rsid w:val="000F5AAA"/>
    <w:rsid w:val="001257ED"/>
    <w:rsid w:val="00141497"/>
    <w:rsid w:val="0014579B"/>
    <w:rsid w:val="00195F22"/>
    <w:rsid w:val="001A0A8B"/>
    <w:rsid w:val="00232CF2"/>
    <w:rsid w:val="00247798"/>
    <w:rsid w:val="002716C6"/>
    <w:rsid w:val="00291335"/>
    <w:rsid w:val="002A6062"/>
    <w:rsid w:val="003015F0"/>
    <w:rsid w:val="003342F9"/>
    <w:rsid w:val="00385F39"/>
    <w:rsid w:val="003B4F5A"/>
    <w:rsid w:val="003D2CB0"/>
    <w:rsid w:val="00420BDD"/>
    <w:rsid w:val="00455A28"/>
    <w:rsid w:val="00457B46"/>
    <w:rsid w:val="00491E1B"/>
    <w:rsid w:val="00501DBE"/>
    <w:rsid w:val="005471E0"/>
    <w:rsid w:val="00583E9D"/>
    <w:rsid w:val="005B75B1"/>
    <w:rsid w:val="005D23F5"/>
    <w:rsid w:val="00684837"/>
    <w:rsid w:val="006C6456"/>
    <w:rsid w:val="006C7437"/>
    <w:rsid w:val="00782EB3"/>
    <w:rsid w:val="00793713"/>
    <w:rsid w:val="007D7BE4"/>
    <w:rsid w:val="00814563"/>
    <w:rsid w:val="00824554"/>
    <w:rsid w:val="00830D3E"/>
    <w:rsid w:val="008F64D2"/>
    <w:rsid w:val="009706BB"/>
    <w:rsid w:val="00981081"/>
    <w:rsid w:val="00992129"/>
    <w:rsid w:val="009A0E4B"/>
    <w:rsid w:val="009A2BD8"/>
    <w:rsid w:val="009A4C18"/>
    <w:rsid w:val="009C628D"/>
    <w:rsid w:val="00A31B29"/>
    <w:rsid w:val="00A62B6B"/>
    <w:rsid w:val="00A71DA9"/>
    <w:rsid w:val="00A829C9"/>
    <w:rsid w:val="00AD296E"/>
    <w:rsid w:val="00AE00AA"/>
    <w:rsid w:val="00AE7222"/>
    <w:rsid w:val="00B03D9C"/>
    <w:rsid w:val="00B37B9F"/>
    <w:rsid w:val="00B454A5"/>
    <w:rsid w:val="00B7740E"/>
    <w:rsid w:val="00B84EB3"/>
    <w:rsid w:val="00BC0C2E"/>
    <w:rsid w:val="00BE476F"/>
    <w:rsid w:val="00BE4969"/>
    <w:rsid w:val="00C13E92"/>
    <w:rsid w:val="00C66177"/>
    <w:rsid w:val="00C679CA"/>
    <w:rsid w:val="00C7079B"/>
    <w:rsid w:val="00D04257"/>
    <w:rsid w:val="00D61DA9"/>
    <w:rsid w:val="00D879D4"/>
    <w:rsid w:val="00DA748D"/>
    <w:rsid w:val="00DF527F"/>
    <w:rsid w:val="00E04688"/>
    <w:rsid w:val="00E2071C"/>
    <w:rsid w:val="00E548F4"/>
    <w:rsid w:val="00E62895"/>
    <w:rsid w:val="00E62BBE"/>
    <w:rsid w:val="00E85A3C"/>
    <w:rsid w:val="00E85EE8"/>
    <w:rsid w:val="00ED7BEB"/>
    <w:rsid w:val="00EF1C20"/>
    <w:rsid w:val="00F05A51"/>
    <w:rsid w:val="00F32D90"/>
    <w:rsid w:val="00FD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A9"/>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9"/>
    <w:qFormat/>
    <w:rsid w:val="00A71DA9"/>
    <w:pPr>
      <w:spacing w:before="108" w:after="108"/>
      <w:jc w:val="center"/>
      <w:outlineLvl w:val="0"/>
    </w:pPr>
    <w:rPr>
      <w:b/>
      <w:bCs/>
      <w:color w:val="000080"/>
    </w:rPr>
  </w:style>
  <w:style w:type="paragraph" w:styleId="Heading2">
    <w:name w:val="heading 2"/>
    <w:basedOn w:val="Heading1"/>
    <w:next w:val="Normal"/>
    <w:link w:val="Heading2Char1"/>
    <w:uiPriority w:val="99"/>
    <w:qFormat/>
    <w:locked/>
    <w:rsid w:val="005B75B1"/>
    <w:pPr>
      <w:spacing w:before="0" w:after="0"/>
      <w:jc w:val="both"/>
      <w:outlineLvl w:val="1"/>
    </w:pPr>
    <w:rPr>
      <w:rFonts w:eastAsia="Calibri"/>
      <w:b w:val="0"/>
      <w:bCs w:val="0"/>
      <w:color w:val="auto"/>
    </w:rPr>
  </w:style>
  <w:style w:type="paragraph" w:styleId="Heading3">
    <w:name w:val="heading 3"/>
    <w:basedOn w:val="Heading2"/>
    <w:next w:val="Normal"/>
    <w:link w:val="Heading3Char1"/>
    <w:uiPriority w:val="99"/>
    <w:qFormat/>
    <w:locked/>
    <w:rsid w:val="005B75B1"/>
    <w:pPr>
      <w:outlineLvl w:val="2"/>
    </w:pPr>
  </w:style>
  <w:style w:type="paragraph" w:styleId="Heading4">
    <w:name w:val="heading 4"/>
    <w:basedOn w:val="Heading3"/>
    <w:next w:val="Normal"/>
    <w:link w:val="Heading4Char"/>
    <w:uiPriority w:val="99"/>
    <w:qFormat/>
    <w:locked/>
    <w:rsid w:val="005B75B1"/>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DA9"/>
    <w:rPr>
      <w:rFonts w:ascii="Arial" w:hAnsi="Arial" w:cs="Arial"/>
      <w:b/>
      <w:bCs/>
      <w:color w:val="000080"/>
      <w:sz w:val="24"/>
      <w:szCs w:val="24"/>
      <w:lang w:eastAsia="ru-RU"/>
    </w:rPr>
  </w:style>
  <w:style w:type="character" w:customStyle="1" w:styleId="Heading2Char">
    <w:name w:val="Heading 2 Char"/>
    <w:basedOn w:val="DefaultParagraphFont"/>
    <w:link w:val="Heading2"/>
    <w:uiPriority w:val="99"/>
    <w:semiHidden/>
    <w:locked/>
    <w:rsid w:val="00455A2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55A2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55A28"/>
    <w:rPr>
      <w:rFonts w:ascii="Calibri" w:hAnsi="Calibri" w:cs="Times New Roman"/>
      <w:b/>
      <w:bCs/>
      <w:sz w:val="28"/>
      <w:szCs w:val="28"/>
    </w:rPr>
  </w:style>
  <w:style w:type="character" w:customStyle="1" w:styleId="a">
    <w:name w:val="Цветовое выделение"/>
    <w:uiPriority w:val="99"/>
    <w:rsid w:val="00A71DA9"/>
    <w:rPr>
      <w:b/>
      <w:color w:val="000080"/>
    </w:rPr>
  </w:style>
  <w:style w:type="character" w:customStyle="1" w:styleId="a0">
    <w:name w:val="Гипертекстовая ссылка"/>
    <w:basedOn w:val="a"/>
    <w:uiPriority w:val="99"/>
    <w:rsid w:val="00A71DA9"/>
    <w:rPr>
      <w:rFonts w:cs="Times New Roman"/>
      <w:bCs/>
      <w:color w:val="008000"/>
    </w:rPr>
  </w:style>
  <w:style w:type="paragraph" w:styleId="PlainText">
    <w:name w:val="Plain Text"/>
    <w:basedOn w:val="Normal"/>
    <w:link w:val="PlainTextChar1"/>
    <w:uiPriority w:val="99"/>
    <w:rsid w:val="003D2CB0"/>
    <w:pPr>
      <w:widowControl/>
      <w:autoSpaceDE/>
      <w:autoSpaceDN/>
      <w:adjustRightInd/>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locked/>
    <w:rsid w:val="00455A28"/>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3D2CB0"/>
    <w:rPr>
      <w:rFonts w:ascii="Courier New" w:hAnsi="Courier New" w:cs="Times New Roman"/>
      <w:lang w:val="ru-RU" w:eastAsia="ru-RU" w:bidi="ar-SA"/>
    </w:rPr>
  </w:style>
  <w:style w:type="character" w:customStyle="1" w:styleId="a1">
    <w:name w:val="Активная гипертекстовая ссылка"/>
    <w:basedOn w:val="a0"/>
    <w:uiPriority w:val="99"/>
    <w:rsid w:val="005B75B1"/>
    <w:rPr>
      <w:u w:val="single"/>
    </w:rPr>
  </w:style>
  <w:style w:type="paragraph" w:customStyle="1" w:styleId="a2">
    <w:name w:val="Внимание: криминал!!"/>
    <w:basedOn w:val="Normal"/>
    <w:next w:val="Normal"/>
    <w:uiPriority w:val="99"/>
    <w:rsid w:val="005B75B1"/>
    <w:pPr>
      <w:jc w:val="both"/>
    </w:pPr>
    <w:rPr>
      <w:rFonts w:eastAsia="Calibri"/>
    </w:rPr>
  </w:style>
  <w:style w:type="paragraph" w:customStyle="1" w:styleId="a3">
    <w:name w:val="Внимание: недобросовестность!"/>
    <w:basedOn w:val="Normal"/>
    <w:next w:val="Normal"/>
    <w:uiPriority w:val="99"/>
    <w:rsid w:val="005B75B1"/>
    <w:pPr>
      <w:jc w:val="both"/>
    </w:pPr>
    <w:rPr>
      <w:rFonts w:eastAsia="Calibri"/>
    </w:rPr>
  </w:style>
  <w:style w:type="character" w:customStyle="1" w:styleId="a4">
    <w:name w:val="Выделение для Базового Поиска"/>
    <w:basedOn w:val="a"/>
    <w:uiPriority w:val="99"/>
    <w:rsid w:val="005B75B1"/>
    <w:rPr>
      <w:rFonts w:cs="Times New Roman"/>
      <w:bCs/>
      <w:color w:val="0058A9"/>
    </w:rPr>
  </w:style>
  <w:style w:type="character" w:customStyle="1" w:styleId="a5">
    <w:name w:val="Выделение для Базового Поиска (курсив)"/>
    <w:basedOn w:val="a4"/>
    <w:uiPriority w:val="99"/>
    <w:rsid w:val="005B75B1"/>
    <w:rPr>
      <w:i/>
      <w:iCs/>
    </w:rPr>
  </w:style>
  <w:style w:type="paragraph" w:customStyle="1" w:styleId="a6">
    <w:name w:val="Основное меню (преемственное)"/>
    <w:basedOn w:val="Normal"/>
    <w:next w:val="Normal"/>
    <w:uiPriority w:val="99"/>
    <w:rsid w:val="005B75B1"/>
    <w:pPr>
      <w:jc w:val="both"/>
    </w:pPr>
    <w:rPr>
      <w:rFonts w:ascii="Verdana" w:eastAsia="Calibri" w:hAnsi="Verdana" w:cs="Verdana"/>
    </w:rPr>
  </w:style>
  <w:style w:type="paragraph" w:customStyle="1" w:styleId="a7">
    <w:name w:val="Заголовок"/>
    <w:basedOn w:val="a6"/>
    <w:next w:val="Normal"/>
    <w:uiPriority w:val="99"/>
    <w:rsid w:val="005B75B1"/>
    <w:rPr>
      <w:rFonts w:ascii="Arial" w:hAnsi="Arial" w:cs="Arial"/>
      <w:b/>
      <w:bCs/>
      <w:color w:val="0058A9"/>
      <w:shd w:val="clear" w:color="auto" w:fill="F0F0F0"/>
    </w:rPr>
  </w:style>
  <w:style w:type="character" w:customStyle="1" w:styleId="5">
    <w:name w:val="Знак Знак5"/>
    <w:basedOn w:val="DefaultParagraphFont"/>
    <w:uiPriority w:val="99"/>
    <w:rsid w:val="005B75B1"/>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5B75B1"/>
    <w:rPr>
      <w:rFonts w:ascii="Arial" w:hAnsi="Arial" w:cs="Arial"/>
      <w:sz w:val="24"/>
      <w:szCs w:val="24"/>
      <w:lang w:val="ru-RU" w:eastAsia="ru-RU" w:bidi="ar-SA"/>
    </w:rPr>
  </w:style>
  <w:style w:type="character" w:customStyle="1" w:styleId="Heading3Char1">
    <w:name w:val="Heading 3 Char1"/>
    <w:basedOn w:val="DefaultParagraphFont"/>
    <w:link w:val="Heading3"/>
    <w:uiPriority w:val="99"/>
    <w:semiHidden/>
    <w:locked/>
    <w:rsid w:val="005B75B1"/>
    <w:rPr>
      <w:rFonts w:ascii="Arial" w:hAnsi="Arial" w:cs="Arial"/>
      <w:sz w:val="24"/>
      <w:szCs w:val="24"/>
      <w:lang w:val="ru-RU" w:eastAsia="ru-RU" w:bidi="ar-SA"/>
    </w:rPr>
  </w:style>
  <w:style w:type="paragraph" w:customStyle="1" w:styleId="a8">
    <w:name w:val="Заголовок группы контролов"/>
    <w:basedOn w:val="Normal"/>
    <w:next w:val="Normal"/>
    <w:uiPriority w:val="99"/>
    <w:rsid w:val="005B75B1"/>
    <w:pPr>
      <w:jc w:val="both"/>
    </w:pPr>
    <w:rPr>
      <w:rFonts w:eastAsia="Calibri"/>
      <w:b/>
      <w:bCs/>
      <w:color w:val="000000"/>
    </w:rPr>
  </w:style>
  <w:style w:type="paragraph" w:customStyle="1" w:styleId="a9">
    <w:name w:val="Заголовок для информации об изменениях"/>
    <w:basedOn w:val="Heading1"/>
    <w:next w:val="Normal"/>
    <w:uiPriority w:val="99"/>
    <w:rsid w:val="005B75B1"/>
    <w:pPr>
      <w:spacing w:before="0" w:after="0"/>
      <w:jc w:val="both"/>
      <w:outlineLvl w:val="9"/>
    </w:pPr>
    <w:rPr>
      <w:rFonts w:eastAsia="Calibri"/>
      <w:b w:val="0"/>
      <w:bCs w:val="0"/>
      <w:color w:val="auto"/>
      <w:sz w:val="20"/>
      <w:szCs w:val="20"/>
      <w:shd w:val="clear" w:color="auto" w:fill="FFFFFF"/>
    </w:rPr>
  </w:style>
  <w:style w:type="paragraph" w:customStyle="1" w:styleId="aa">
    <w:name w:val="Заголовок приложения"/>
    <w:basedOn w:val="Normal"/>
    <w:next w:val="Normal"/>
    <w:uiPriority w:val="99"/>
    <w:rsid w:val="005B75B1"/>
    <w:pPr>
      <w:jc w:val="right"/>
    </w:pPr>
    <w:rPr>
      <w:rFonts w:eastAsia="Calibri"/>
    </w:rPr>
  </w:style>
  <w:style w:type="paragraph" w:customStyle="1" w:styleId="ab">
    <w:name w:val="Заголовок распахивающейся части диалога"/>
    <w:basedOn w:val="Normal"/>
    <w:next w:val="Normal"/>
    <w:uiPriority w:val="99"/>
    <w:rsid w:val="005B75B1"/>
    <w:pPr>
      <w:jc w:val="both"/>
    </w:pPr>
    <w:rPr>
      <w:rFonts w:eastAsia="Calibri"/>
      <w:i/>
      <w:iCs/>
      <w:color w:val="000080"/>
    </w:rPr>
  </w:style>
  <w:style w:type="character" w:customStyle="1" w:styleId="ac">
    <w:name w:val="Заголовок своего сообщения"/>
    <w:basedOn w:val="a"/>
    <w:uiPriority w:val="99"/>
    <w:rsid w:val="005B75B1"/>
    <w:rPr>
      <w:rFonts w:cs="Times New Roman"/>
      <w:bCs/>
    </w:rPr>
  </w:style>
  <w:style w:type="paragraph" w:customStyle="1" w:styleId="ad">
    <w:name w:val="Заголовок статьи"/>
    <w:basedOn w:val="Normal"/>
    <w:next w:val="Normal"/>
    <w:uiPriority w:val="99"/>
    <w:rsid w:val="005B75B1"/>
    <w:pPr>
      <w:ind w:left="1612" w:hanging="892"/>
      <w:jc w:val="both"/>
    </w:pPr>
    <w:rPr>
      <w:rFonts w:eastAsia="Calibri"/>
    </w:rPr>
  </w:style>
  <w:style w:type="character" w:customStyle="1" w:styleId="ae">
    <w:name w:val="Заголовок чужого сообщения"/>
    <w:basedOn w:val="a"/>
    <w:uiPriority w:val="99"/>
    <w:rsid w:val="005B75B1"/>
    <w:rPr>
      <w:rFonts w:cs="Times New Roman"/>
      <w:bCs/>
      <w:color w:val="FF0000"/>
    </w:rPr>
  </w:style>
  <w:style w:type="paragraph" w:customStyle="1" w:styleId="af">
    <w:name w:val="Интерактивный заголовок"/>
    <w:basedOn w:val="a7"/>
    <w:next w:val="Normal"/>
    <w:uiPriority w:val="99"/>
    <w:rsid w:val="005B75B1"/>
    <w:rPr>
      <w:b w:val="0"/>
      <w:bCs w:val="0"/>
      <w:color w:val="auto"/>
      <w:u w:val="single"/>
      <w:shd w:val="clear" w:color="auto" w:fill="auto"/>
    </w:rPr>
  </w:style>
  <w:style w:type="paragraph" w:customStyle="1" w:styleId="af0">
    <w:name w:val="Текст информации об изменениях"/>
    <w:basedOn w:val="Normal"/>
    <w:next w:val="Normal"/>
    <w:uiPriority w:val="99"/>
    <w:rsid w:val="005B75B1"/>
    <w:pPr>
      <w:jc w:val="both"/>
    </w:pPr>
    <w:rPr>
      <w:rFonts w:eastAsia="Calibri"/>
      <w:sz w:val="20"/>
      <w:szCs w:val="20"/>
    </w:rPr>
  </w:style>
  <w:style w:type="paragraph" w:customStyle="1" w:styleId="af1">
    <w:name w:val="Информация об изменениях"/>
    <w:basedOn w:val="af0"/>
    <w:next w:val="Normal"/>
    <w:uiPriority w:val="99"/>
    <w:rsid w:val="005B75B1"/>
    <w:pPr>
      <w:spacing w:before="180"/>
      <w:ind w:left="360" w:right="360"/>
    </w:pPr>
    <w:rPr>
      <w:sz w:val="24"/>
      <w:szCs w:val="24"/>
      <w:shd w:val="clear" w:color="auto" w:fill="EAEFED"/>
    </w:rPr>
  </w:style>
  <w:style w:type="paragraph" w:customStyle="1" w:styleId="af2">
    <w:name w:val="Текст (справка)"/>
    <w:basedOn w:val="Normal"/>
    <w:next w:val="Normal"/>
    <w:uiPriority w:val="99"/>
    <w:rsid w:val="005B75B1"/>
    <w:pPr>
      <w:ind w:left="170" w:right="170"/>
    </w:pPr>
    <w:rPr>
      <w:rFonts w:eastAsia="Calibri"/>
    </w:rPr>
  </w:style>
  <w:style w:type="paragraph" w:customStyle="1" w:styleId="af3">
    <w:name w:val="Комментарий"/>
    <w:basedOn w:val="af2"/>
    <w:next w:val="Normal"/>
    <w:uiPriority w:val="99"/>
    <w:rsid w:val="005B75B1"/>
    <w:pPr>
      <w:spacing w:before="75"/>
      <w:ind w:left="0" w:right="0"/>
      <w:jc w:val="both"/>
    </w:pPr>
    <w:rPr>
      <w:i/>
      <w:iCs/>
      <w:color w:val="800080"/>
    </w:rPr>
  </w:style>
  <w:style w:type="paragraph" w:customStyle="1" w:styleId="af4">
    <w:name w:val="Информация об изменениях документа"/>
    <w:basedOn w:val="af3"/>
    <w:next w:val="Normal"/>
    <w:uiPriority w:val="99"/>
    <w:rsid w:val="005B75B1"/>
    <w:pPr>
      <w:spacing w:before="0"/>
    </w:pPr>
  </w:style>
  <w:style w:type="paragraph" w:customStyle="1" w:styleId="af5">
    <w:name w:val="Текст (лев. подпись)"/>
    <w:basedOn w:val="Normal"/>
    <w:next w:val="Normal"/>
    <w:uiPriority w:val="99"/>
    <w:rsid w:val="005B75B1"/>
    <w:rPr>
      <w:rFonts w:eastAsia="Calibri"/>
    </w:rPr>
  </w:style>
  <w:style w:type="paragraph" w:customStyle="1" w:styleId="af6">
    <w:name w:val="Колонтитул (левый)"/>
    <w:basedOn w:val="af5"/>
    <w:next w:val="Normal"/>
    <w:uiPriority w:val="99"/>
    <w:rsid w:val="005B75B1"/>
    <w:pPr>
      <w:jc w:val="both"/>
    </w:pPr>
    <w:rPr>
      <w:sz w:val="16"/>
      <w:szCs w:val="16"/>
    </w:rPr>
  </w:style>
  <w:style w:type="paragraph" w:customStyle="1" w:styleId="af7">
    <w:name w:val="Текст (прав. подпись)"/>
    <w:basedOn w:val="Normal"/>
    <w:next w:val="Normal"/>
    <w:uiPriority w:val="99"/>
    <w:rsid w:val="005B75B1"/>
    <w:pPr>
      <w:jc w:val="right"/>
    </w:pPr>
    <w:rPr>
      <w:rFonts w:eastAsia="Calibri"/>
    </w:rPr>
  </w:style>
  <w:style w:type="paragraph" w:customStyle="1" w:styleId="af8">
    <w:name w:val="Колонтитул (правый)"/>
    <w:basedOn w:val="af7"/>
    <w:next w:val="Normal"/>
    <w:uiPriority w:val="99"/>
    <w:rsid w:val="005B75B1"/>
    <w:pPr>
      <w:jc w:val="both"/>
    </w:pPr>
    <w:rPr>
      <w:sz w:val="16"/>
      <w:szCs w:val="16"/>
    </w:rPr>
  </w:style>
  <w:style w:type="paragraph" w:customStyle="1" w:styleId="af9">
    <w:name w:val="Комментарий пользователя"/>
    <w:basedOn w:val="af3"/>
    <w:next w:val="Normal"/>
    <w:uiPriority w:val="99"/>
    <w:rsid w:val="005B75B1"/>
    <w:pPr>
      <w:spacing w:before="0"/>
      <w:jc w:val="left"/>
    </w:pPr>
    <w:rPr>
      <w:i w:val="0"/>
      <w:iCs w:val="0"/>
      <w:color w:val="000080"/>
    </w:rPr>
  </w:style>
  <w:style w:type="paragraph" w:customStyle="1" w:styleId="afa">
    <w:name w:val="Куда обратиться?"/>
    <w:basedOn w:val="Normal"/>
    <w:next w:val="Normal"/>
    <w:uiPriority w:val="99"/>
    <w:rsid w:val="005B75B1"/>
    <w:pPr>
      <w:jc w:val="both"/>
    </w:pPr>
    <w:rPr>
      <w:rFonts w:eastAsia="Calibri"/>
    </w:rPr>
  </w:style>
  <w:style w:type="paragraph" w:customStyle="1" w:styleId="afb">
    <w:name w:val="Моноширинный"/>
    <w:basedOn w:val="Normal"/>
    <w:next w:val="Normal"/>
    <w:uiPriority w:val="99"/>
    <w:rsid w:val="005B75B1"/>
    <w:pPr>
      <w:jc w:val="both"/>
    </w:pPr>
    <w:rPr>
      <w:rFonts w:ascii="Courier New" w:eastAsia="Calibri" w:hAnsi="Courier New" w:cs="Courier New"/>
    </w:rPr>
  </w:style>
  <w:style w:type="character" w:customStyle="1" w:styleId="afc">
    <w:name w:val="Найденные слова"/>
    <w:basedOn w:val="a"/>
    <w:uiPriority w:val="99"/>
    <w:rsid w:val="005B75B1"/>
    <w:rPr>
      <w:rFonts w:cs="Times New Roman"/>
      <w:bCs/>
      <w:shd w:val="clear" w:color="auto" w:fill="B4B4B4"/>
    </w:rPr>
  </w:style>
  <w:style w:type="character" w:customStyle="1" w:styleId="afd">
    <w:name w:val="Не вступил в силу"/>
    <w:basedOn w:val="a"/>
    <w:uiPriority w:val="99"/>
    <w:rsid w:val="005B75B1"/>
    <w:rPr>
      <w:rFonts w:cs="Times New Roman"/>
      <w:bCs/>
      <w:color w:val="008080"/>
    </w:rPr>
  </w:style>
  <w:style w:type="paragraph" w:customStyle="1" w:styleId="afe">
    <w:name w:val="Необходимые документы"/>
    <w:basedOn w:val="Normal"/>
    <w:next w:val="Normal"/>
    <w:uiPriority w:val="99"/>
    <w:rsid w:val="005B75B1"/>
    <w:pPr>
      <w:ind w:left="118"/>
      <w:jc w:val="both"/>
    </w:pPr>
    <w:rPr>
      <w:rFonts w:eastAsia="Calibri"/>
    </w:rPr>
  </w:style>
  <w:style w:type="paragraph" w:customStyle="1" w:styleId="aff">
    <w:name w:val="Нормальный (таблица)"/>
    <w:basedOn w:val="Normal"/>
    <w:next w:val="Normal"/>
    <w:uiPriority w:val="99"/>
    <w:rsid w:val="005B75B1"/>
    <w:pPr>
      <w:jc w:val="both"/>
    </w:pPr>
    <w:rPr>
      <w:rFonts w:eastAsia="Calibri"/>
    </w:rPr>
  </w:style>
  <w:style w:type="paragraph" w:customStyle="1" w:styleId="aff0">
    <w:name w:val="Объект"/>
    <w:basedOn w:val="Normal"/>
    <w:next w:val="Normal"/>
    <w:uiPriority w:val="99"/>
    <w:rsid w:val="005B75B1"/>
    <w:pPr>
      <w:jc w:val="both"/>
    </w:pPr>
    <w:rPr>
      <w:rFonts w:ascii="Times New Roman" w:eastAsia="Calibri" w:hAnsi="Times New Roman" w:cs="Times New Roman"/>
    </w:rPr>
  </w:style>
  <w:style w:type="paragraph" w:customStyle="1" w:styleId="aff1">
    <w:name w:val="Таблицы (моноширинный)"/>
    <w:basedOn w:val="Normal"/>
    <w:next w:val="Normal"/>
    <w:uiPriority w:val="99"/>
    <w:rsid w:val="005B75B1"/>
    <w:pPr>
      <w:jc w:val="both"/>
    </w:pPr>
    <w:rPr>
      <w:rFonts w:ascii="Courier New" w:eastAsia="Calibri" w:hAnsi="Courier New" w:cs="Courier New"/>
    </w:rPr>
  </w:style>
  <w:style w:type="paragraph" w:customStyle="1" w:styleId="aff2">
    <w:name w:val="Оглавление"/>
    <w:basedOn w:val="aff1"/>
    <w:next w:val="Normal"/>
    <w:uiPriority w:val="99"/>
    <w:rsid w:val="005B75B1"/>
    <w:pPr>
      <w:ind w:left="140"/>
    </w:pPr>
    <w:rPr>
      <w:rFonts w:ascii="Arial" w:hAnsi="Arial" w:cs="Arial"/>
    </w:rPr>
  </w:style>
  <w:style w:type="character" w:customStyle="1" w:styleId="aff3">
    <w:name w:val="Опечатки"/>
    <w:uiPriority w:val="99"/>
    <w:rsid w:val="005B75B1"/>
    <w:rPr>
      <w:color w:val="FF0000"/>
    </w:rPr>
  </w:style>
  <w:style w:type="paragraph" w:customStyle="1" w:styleId="aff4">
    <w:name w:val="Переменная часть"/>
    <w:basedOn w:val="a6"/>
    <w:next w:val="Normal"/>
    <w:uiPriority w:val="99"/>
    <w:rsid w:val="005B75B1"/>
    <w:rPr>
      <w:rFonts w:ascii="Arial" w:hAnsi="Arial" w:cs="Arial"/>
      <w:sz w:val="20"/>
      <w:szCs w:val="20"/>
    </w:rPr>
  </w:style>
  <w:style w:type="paragraph" w:customStyle="1" w:styleId="aff5">
    <w:name w:val="Подвал для информации об изменениях"/>
    <w:basedOn w:val="Heading1"/>
    <w:next w:val="Normal"/>
    <w:uiPriority w:val="99"/>
    <w:rsid w:val="005B75B1"/>
    <w:pPr>
      <w:spacing w:before="0" w:after="0"/>
      <w:jc w:val="both"/>
      <w:outlineLvl w:val="9"/>
    </w:pPr>
    <w:rPr>
      <w:rFonts w:eastAsia="Calibri"/>
      <w:b w:val="0"/>
      <w:bCs w:val="0"/>
      <w:color w:val="auto"/>
      <w:sz w:val="20"/>
      <w:szCs w:val="20"/>
    </w:rPr>
  </w:style>
  <w:style w:type="paragraph" w:customStyle="1" w:styleId="aff6">
    <w:name w:val="Подзаголовок для информации об изменениях"/>
    <w:basedOn w:val="af0"/>
    <w:next w:val="Normal"/>
    <w:uiPriority w:val="99"/>
    <w:rsid w:val="005B75B1"/>
    <w:rPr>
      <w:b/>
      <w:bCs/>
      <w:color w:val="000080"/>
      <w:sz w:val="24"/>
      <w:szCs w:val="24"/>
    </w:rPr>
  </w:style>
  <w:style w:type="paragraph" w:customStyle="1" w:styleId="aff7">
    <w:name w:val="Подчёркнуный текст"/>
    <w:basedOn w:val="Normal"/>
    <w:next w:val="Normal"/>
    <w:uiPriority w:val="99"/>
    <w:rsid w:val="005B75B1"/>
    <w:pPr>
      <w:jc w:val="both"/>
    </w:pPr>
    <w:rPr>
      <w:rFonts w:eastAsia="Calibri"/>
    </w:rPr>
  </w:style>
  <w:style w:type="paragraph" w:customStyle="1" w:styleId="aff8">
    <w:name w:val="Постоянная часть"/>
    <w:basedOn w:val="a6"/>
    <w:next w:val="Normal"/>
    <w:uiPriority w:val="99"/>
    <w:rsid w:val="005B75B1"/>
    <w:rPr>
      <w:rFonts w:ascii="Arial" w:hAnsi="Arial" w:cs="Arial"/>
      <w:sz w:val="22"/>
      <w:szCs w:val="22"/>
    </w:rPr>
  </w:style>
  <w:style w:type="paragraph" w:customStyle="1" w:styleId="aff9">
    <w:name w:val="Прижатый влево"/>
    <w:basedOn w:val="Normal"/>
    <w:next w:val="Normal"/>
    <w:uiPriority w:val="99"/>
    <w:rsid w:val="005B75B1"/>
    <w:rPr>
      <w:rFonts w:eastAsia="Calibri"/>
    </w:rPr>
  </w:style>
  <w:style w:type="paragraph" w:customStyle="1" w:styleId="affa">
    <w:name w:val="Пример."/>
    <w:basedOn w:val="Normal"/>
    <w:next w:val="Normal"/>
    <w:uiPriority w:val="99"/>
    <w:rsid w:val="005B75B1"/>
    <w:pPr>
      <w:ind w:left="118" w:firstLine="602"/>
      <w:jc w:val="both"/>
    </w:pPr>
    <w:rPr>
      <w:rFonts w:eastAsia="Calibri"/>
    </w:rPr>
  </w:style>
  <w:style w:type="paragraph" w:customStyle="1" w:styleId="affb">
    <w:name w:val="Примечание."/>
    <w:basedOn w:val="af3"/>
    <w:next w:val="Normal"/>
    <w:uiPriority w:val="99"/>
    <w:rsid w:val="005B75B1"/>
    <w:pPr>
      <w:spacing w:before="0"/>
    </w:pPr>
    <w:rPr>
      <w:i w:val="0"/>
      <w:iCs w:val="0"/>
      <w:color w:val="auto"/>
    </w:rPr>
  </w:style>
  <w:style w:type="character" w:customStyle="1" w:styleId="affc">
    <w:name w:val="Продолжение ссылки"/>
    <w:basedOn w:val="a0"/>
    <w:uiPriority w:val="99"/>
    <w:rsid w:val="005B75B1"/>
  </w:style>
  <w:style w:type="paragraph" w:customStyle="1" w:styleId="affd">
    <w:name w:val="Словарная статья"/>
    <w:basedOn w:val="Normal"/>
    <w:next w:val="Normal"/>
    <w:uiPriority w:val="99"/>
    <w:rsid w:val="005B75B1"/>
    <w:pPr>
      <w:ind w:right="118"/>
      <w:jc w:val="both"/>
    </w:pPr>
    <w:rPr>
      <w:rFonts w:eastAsia="Calibri"/>
    </w:rPr>
  </w:style>
  <w:style w:type="character" w:customStyle="1" w:styleId="affe">
    <w:name w:val="Сравнение редакций"/>
    <w:basedOn w:val="a"/>
    <w:uiPriority w:val="99"/>
    <w:rsid w:val="005B75B1"/>
    <w:rPr>
      <w:rFonts w:cs="Times New Roman"/>
      <w:bCs/>
    </w:rPr>
  </w:style>
  <w:style w:type="character" w:customStyle="1" w:styleId="afff">
    <w:name w:val="Сравнение редакций. Добавленный фрагмент"/>
    <w:uiPriority w:val="99"/>
    <w:rsid w:val="005B75B1"/>
    <w:rPr>
      <w:color w:val="0000FF"/>
      <w:shd w:val="clear" w:color="auto" w:fill="E3EDFD"/>
    </w:rPr>
  </w:style>
  <w:style w:type="character" w:customStyle="1" w:styleId="afff0">
    <w:name w:val="Сравнение редакций. Удаленный фрагмент"/>
    <w:uiPriority w:val="99"/>
    <w:rsid w:val="005B75B1"/>
    <w:rPr>
      <w:strike/>
      <w:color w:val="808000"/>
    </w:rPr>
  </w:style>
  <w:style w:type="paragraph" w:customStyle="1" w:styleId="afff1">
    <w:name w:val="Ссылка на официальную публикацию"/>
    <w:basedOn w:val="Normal"/>
    <w:next w:val="Normal"/>
    <w:uiPriority w:val="99"/>
    <w:rsid w:val="005B75B1"/>
    <w:pPr>
      <w:jc w:val="both"/>
    </w:pPr>
    <w:rPr>
      <w:rFonts w:eastAsia="Calibri"/>
    </w:rPr>
  </w:style>
  <w:style w:type="paragraph" w:customStyle="1" w:styleId="afff2">
    <w:name w:val="Текст в таблице"/>
    <w:basedOn w:val="aff"/>
    <w:next w:val="Normal"/>
    <w:uiPriority w:val="99"/>
    <w:rsid w:val="005B75B1"/>
    <w:pPr>
      <w:ind w:firstLine="500"/>
    </w:pPr>
  </w:style>
  <w:style w:type="paragraph" w:customStyle="1" w:styleId="afff3">
    <w:name w:val="Технический комментарий"/>
    <w:basedOn w:val="Normal"/>
    <w:next w:val="Normal"/>
    <w:uiPriority w:val="99"/>
    <w:rsid w:val="005B75B1"/>
    <w:rPr>
      <w:rFonts w:eastAsia="Calibri"/>
      <w:shd w:val="clear" w:color="auto" w:fill="FFFF00"/>
    </w:rPr>
  </w:style>
  <w:style w:type="character" w:customStyle="1" w:styleId="afff4">
    <w:name w:val="Утратил силу"/>
    <w:basedOn w:val="a"/>
    <w:uiPriority w:val="99"/>
    <w:rsid w:val="005B75B1"/>
    <w:rPr>
      <w:rFonts w:cs="Times New Roman"/>
      <w:bCs/>
      <w:strike/>
      <w:color w:val="808000"/>
    </w:rPr>
  </w:style>
  <w:style w:type="paragraph" w:customStyle="1" w:styleId="afff5">
    <w:name w:val="Центрированный (таблица)"/>
    <w:basedOn w:val="aff"/>
    <w:next w:val="Normal"/>
    <w:uiPriority w:val="99"/>
    <w:rsid w:val="005B75B1"/>
    <w:pPr>
      <w:jc w:val="center"/>
    </w:pPr>
  </w:style>
  <w:style w:type="paragraph" w:customStyle="1" w:styleId="ConsNormal">
    <w:name w:val="ConsNormal"/>
    <w:uiPriority w:val="99"/>
    <w:rsid w:val="005B75B1"/>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5B75B1"/>
    <w:pPr>
      <w:widowControl w:val="0"/>
      <w:autoSpaceDE w:val="0"/>
      <w:autoSpaceDN w:val="0"/>
      <w:adjustRightInd w:val="0"/>
      <w:ind w:right="19772"/>
    </w:pPr>
    <w:rPr>
      <w:rFonts w:ascii="Courier New" w:hAnsi="Courier New" w:cs="Courier New"/>
      <w:sz w:val="20"/>
      <w:szCs w:val="20"/>
      <w:lang w:eastAsia="en-US"/>
    </w:rPr>
  </w:style>
  <w:style w:type="paragraph" w:styleId="Header">
    <w:name w:val="header"/>
    <w:basedOn w:val="Normal"/>
    <w:link w:val="HeaderChar1"/>
    <w:uiPriority w:val="99"/>
    <w:rsid w:val="005B75B1"/>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455A28"/>
    <w:rPr>
      <w:rFonts w:ascii="Arial" w:hAnsi="Arial" w:cs="Arial"/>
      <w:sz w:val="24"/>
      <w:szCs w:val="24"/>
    </w:rPr>
  </w:style>
  <w:style w:type="character" w:customStyle="1" w:styleId="HeaderChar1">
    <w:name w:val="Header Char1"/>
    <w:basedOn w:val="DefaultParagraphFont"/>
    <w:link w:val="Header"/>
    <w:uiPriority w:val="99"/>
    <w:locked/>
    <w:rsid w:val="005B75B1"/>
    <w:rPr>
      <w:rFonts w:ascii="Arial" w:hAnsi="Arial" w:cs="Arial"/>
      <w:sz w:val="24"/>
      <w:szCs w:val="24"/>
      <w:lang w:val="ru-RU" w:eastAsia="ru-RU" w:bidi="ar-SA"/>
    </w:rPr>
  </w:style>
  <w:style w:type="paragraph" w:styleId="Footer">
    <w:name w:val="footer"/>
    <w:basedOn w:val="Normal"/>
    <w:link w:val="FooterChar1"/>
    <w:uiPriority w:val="99"/>
    <w:semiHidden/>
    <w:rsid w:val="005B75B1"/>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55A28"/>
    <w:rPr>
      <w:rFonts w:ascii="Arial" w:hAnsi="Arial" w:cs="Arial"/>
      <w:sz w:val="24"/>
      <w:szCs w:val="24"/>
    </w:rPr>
  </w:style>
  <w:style w:type="character" w:customStyle="1" w:styleId="FooterChar1">
    <w:name w:val="Footer Char1"/>
    <w:basedOn w:val="DefaultParagraphFont"/>
    <w:link w:val="Footer"/>
    <w:uiPriority w:val="99"/>
    <w:semiHidden/>
    <w:locked/>
    <w:rsid w:val="005B75B1"/>
    <w:rPr>
      <w:rFonts w:ascii="Arial" w:hAnsi="Arial" w:cs="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56275227">
      <w:marLeft w:val="0"/>
      <w:marRight w:val="0"/>
      <w:marTop w:val="0"/>
      <w:marBottom w:val="0"/>
      <w:divBdr>
        <w:top w:val="none" w:sz="0" w:space="0" w:color="auto"/>
        <w:left w:val="none" w:sz="0" w:space="0" w:color="auto"/>
        <w:bottom w:val="none" w:sz="0" w:space="0" w:color="auto"/>
        <w:right w:val="none" w:sz="0" w:space="0" w:color="auto"/>
      </w:divBdr>
    </w:div>
    <w:div w:id="356275228">
      <w:marLeft w:val="0"/>
      <w:marRight w:val="0"/>
      <w:marTop w:val="0"/>
      <w:marBottom w:val="0"/>
      <w:divBdr>
        <w:top w:val="none" w:sz="0" w:space="0" w:color="auto"/>
        <w:left w:val="none" w:sz="0" w:space="0" w:color="auto"/>
        <w:bottom w:val="none" w:sz="0" w:space="0" w:color="auto"/>
        <w:right w:val="none" w:sz="0" w:space="0" w:color="auto"/>
      </w:divBdr>
    </w:div>
    <w:div w:id="356275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5928.1000" TargetMode="External"/><Relationship Id="rId13" Type="http://schemas.openxmlformats.org/officeDocument/2006/relationships/hyperlink" Target="garantF1://12012604.0" TargetMode="External"/><Relationship Id="rId18" Type="http://schemas.openxmlformats.org/officeDocument/2006/relationships/hyperlink" Target="garantF1://10080094.0" TargetMode="External"/><Relationship Id="rId26" Type="http://schemas.openxmlformats.org/officeDocument/2006/relationships/hyperlink" Target="garantF1://12012604.20001" TargetMode="External"/><Relationship Id="rId3" Type="http://schemas.openxmlformats.org/officeDocument/2006/relationships/webSettings" Target="webSettings.xml"/><Relationship Id="rId21" Type="http://schemas.openxmlformats.org/officeDocument/2006/relationships/hyperlink" Target="garantF1://12012604.0" TargetMode="External"/><Relationship Id="rId7" Type="http://schemas.openxmlformats.org/officeDocument/2006/relationships/hyperlink" Target="garantF1://10800200.0" TargetMode="External"/><Relationship Id="rId12" Type="http://schemas.openxmlformats.org/officeDocument/2006/relationships/hyperlink" Target="garantF1://10800200.20001" TargetMode="External"/><Relationship Id="rId17" Type="http://schemas.openxmlformats.org/officeDocument/2006/relationships/hyperlink" Target="garantF1://10080094.0" TargetMode="External"/><Relationship Id="rId25" Type="http://schemas.openxmlformats.org/officeDocument/2006/relationships/hyperlink" Target="garantF1://12012604.0" TargetMode="External"/><Relationship Id="rId2" Type="http://schemas.openxmlformats.org/officeDocument/2006/relationships/settings" Target="setting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5" Type="http://schemas.openxmlformats.org/officeDocument/2006/relationships/hyperlink" Target="garantF1://10003000.0" TargetMode="External"/><Relationship Id="rId15" Type="http://schemas.openxmlformats.org/officeDocument/2006/relationships/hyperlink" Target="garantF1://31405928.1000" TargetMode="External"/><Relationship Id="rId23" Type="http://schemas.openxmlformats.org/officeDocument/2006/relationships/hyperlink" Target="garantF1://12012604.0" TargetMode="External"/><Relationship Id="rId28" Type="http://schemas.openxmlformats.org/officeDocument/2006/relationships/hyperlink" Target="garantF1://12012604.0" TargetMode="External"/><Relationship Id="rId10" Type="http://schemas.openxmlformats.org/officeDocument/2006/relationships/hyperlink" Target="garantF1://12012604.20001" TargetMode="External"/><Relationship Id="rId19" Type="http://schemas.openxmlformats.org/officeDocument/2006/relationships/hyperlink" Target="garantF1://12012604.20001" TargetMode="External"/><Relationship Id="rId4" Type="http://schemas.openxmlformats.org/officeDocument/2006/relationships/hyperlink" Target="garantF1://31405270.0" TargetMode="Externa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10800200.200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31</Pages>
  <Words>13396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19</cp:revision>
  <cp:lastPrinted>2013-04-29T05:19:00Z</cp:lastPrinted>
  <dcterms:created xsi:type="dcterms:W3CDTF">2013-03-20T11:10:00Z</dcterms:created>
  <dcterms:modified xsi:type="dcterms:W3CDTF">2013-04-29T07:25:00Z</dcterms:modified>
</cp:coreProperties>
</file>