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FC" w:rsidRPr="0001109B" w:rsidRDefault="007C73FC" w:rsidP="000110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109B">
        <w:rPr>
          <w:rFonts w:ascii="Times New Roman" w:hAnsi="Times New Roman"/>
          <w:b/>
          <w:sz w:val="28"/>
          <w:szCs w:val="28"/>
        </w:rPr>
        <w:t>АДМИНИСТРАЦИЯ ВЫСЕЛКОВСКОГО СЕЛЬСКОГО ПОСЕЛЕНИЯ</w:t>
      </w:r>
    </w:p>
    <w:p w:rsidR="007C73FC" w:rsidRPr="0001109B" w:rsidRDefault="007C73FC" w:rsidP="000110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109B">
        <w:rPr>
          <w:rFonts w:ascii="Times New Roman" w:hAnsi="Times New Roman"/>
          <w:b/>
          <w:sz w:val="28"/>
          <w:szCs w:val="28"/>
        </w:rPr>
        <w:t>ВЫСЕЛКОВСКОГО РАЙОНА</w:t>
      </w:r>
    </w:p>
    <w:p w:rsidR="007C73FC" w:rsidRPr="0001109B" w:rsidRDefault="007C73FC" w:rsidP="000110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73FC" w:rsidRPr="0001109B" w:rsidRDefault="007C73FC" w:rsidP="000110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109B">
        <w:rPr>
          <w:rFonts w:ascii="Times New Roman" w:hAnsi="Times New Roman"/>
          <w:b/>
          <w:sz w:val="28"/>
          <w:szCs w:val="28"/>
        </w:rPr>
        <w:t>ПОСТАНОВЛЕНИЕ</w:t>
      </w:r>
    </w:p>
    <w:p w:rsidR="007C73FC" w:rsidRPr="0001109B" w:rsidRDefault="007C73FC" w:rsidP="000110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73FC" w:rsidRPr="0001109B" w:rsidRDefault="007C73FC" w:rsidP="000110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73FC" w:rsidRPr="0001109B" w:rsidRDefault="007C73FC" w:rsidP="000110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109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19.11.2012</w:t>
      </w:r>
      <w:r w:rsidRPr="0001109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01109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544</w:t>
      </w:r>
    </w:p>
    <w:p w:rsidR="007C73FC" w:rsidRPr="0001109B" w:rsidRDefault="007C73FC" w:rsidP="000110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109B">
        <w:rPr>
          <w:rFonts w:ascii="Times New Roman" w:hAnsi="Times New Roman"/>
          <w:sz w:val="28"/>
          <w:szCs w:val="28"/>
        </w:rPr>
        <w:t>ст-ца Выселки</w:t>
      </w:r>
    </w:p>
    <w:p w:rsidR="007C73FC" w:rsidRDefault="007C73FC" w:rsidP="002313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73FC" w:rsidRDefault="007C73FC" w:rsidP="002313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73FC" w:rsidRPr="0001109B" w:rsidRDefault="007C73FC" w:rsidP="002313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73FC" w:rsidRPr="00231359" w:rsidRDefault="007C73FC" w:rsidP="002313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359">
        <w:rPr>
          <w:rFonts w:ascii="Times New Roman" w:hAnsi="Times New Roman"/>
          <w:b/>
          <w:sz w:val="28"/>
          <w:szCs w:val="28"/>
        </w:rPr>
        <w:t>О  проведении периодичной универсальной розничной ярмарки</w:t>
      </w:r>
    </w:p>
    <w:p w:rsidR="007C73FC" w:rsidRPr="00231359" w:rsidRDefault="007C73FC" w:rsidP="002313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73FC" w:rsidRPr="00231359" w:rsidRDefault="007C73FC" w:rsidP="002313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73FC" w:rsidRPr="00231359" w:rsidRDefault="007C73FC" w:rsidP="002313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73FC" w:rsidRPr="00231359" w:rsidRDefault="007C73FC" w:rsidP="00231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359">
        <w:rPr>
          <w:rFonts w:ascii="Times New Roman" w:hAnsi="Times New Roman"/>
          <w:sz w:val="28"/>
          <w:szCs w:val="28"/>
        </w:rPr>
        <w:tab/>
        <w:t>На основании постановления администрации Выселковского сельского поселения Выселковского района от 24 сентября 2012 года № 216-р «Об утверждении Порядка организации ярмарок на территории Выселковского сельского поселения Выселковского района» п о с т а н о в л я ю :</w:t>
      </w:r>
    </w:p>
    <w:p w:rsidR="007C73FC" w:rsidRPr="00231359" w:rsidRDefault="007C73FC" w:rsidP="00231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359">
        <w:rPr>
          <w:rFonts w:ascii="Times New Roman" w:hAnsi="Times New Roman"/>
          <w:sz w:val="28"/>
          <w:szCs w:val="28"/>
        </w:rPr>
        <w:tab/>
        <w:t>1. Разрешить ОАО «Выселковское» проведение периодичной универсальной розничной ярмарки на территории ст-цы Выселки (приложение).</w:t>
      </w:r>
    </w:p>
    <w:p w:rsidR="007C73FC" w:rsidRPr="00231359" w:rsidRDefault="007C73FC" w:rsidP="00231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359">
        <w:rPr>
          <w:rFonts w:ascii="Times New Roman" w:hAnsi="Times New Roman"/>
          <w:sz w:val="28"/>
          <w:szCs w:val="28"/>
        </w:rPr>
        <w:t xml:space="preserve">          2. Специалисту 1 категории администрации Выселковского сельского поселения Выселковского района Т.А.Орищенко направить решение о проведении ярмарки  заявителю.</w:t>
      </w:r>
    </w:p>
    <w:p w:rsidR="007C73FC" w:rsidRPr="00231359" w:rsidRDefault="007C73FC" w:rsidP="002313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1359">
        <w:rPr>
          <w:rFonts w:ascii="Times New Roman" w:hAnsi="Times New Roman"/>
          <w:sz w:val="28"/>
          <w:szCs w:val="28"/>
        </w:rPr>
        <w:t xml:space="preserve">3. Общему отделу  администрации Выселковского сельского поселения  Выселковского района (Плахтий) разместить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Pr="00231359">
        <w:rPr>
          <w:rFonts w:ascii="Times New Roman" w:hAnsi="Times New Roman"/>
          <w:sz w:val="28"/>
          <w:szCs w:val="28"/>
        </w:rPr>
        <w:t>в средствах массовой информации.</w:t>
      </w:r>
    </w:p>
    <w:p w:rsidR="007C73FC" w:rsidRPr="00231359" w:rsidRDefault="007C73FC" w:rsidP="002313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1359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возложить на заместителя главы администрации Выселковского сельского поселения Выселковского района  по экономическим, производственным, финансовым и социальным вопросам Т.В. Миронову.</w:t>
      </w:r>
    </w:p>
    <w:p w:rsidR="007C73FC" w:rsidRPr="00231359" w:rsidRDefault="007C73FC" w:rsidP="002313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1359">
        <w:rPr>
          <w:rFonts w:ascii="Times New Roman" w:hAnsi="Times New Roman"/>
          <w:sz w:val="28"/>
          <w:szCs w:val="28"/>
        </w:rPr>
        <w:t>5. Постановление  вступает в силу со дня его опубликования.</w:t>
      </w:r>
    </w:p>
    <w:p w:rsidR="007C73FC" w:rsidRPr="00231359" w:rsidRDefault="007C73FC" w:rsidP="00231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3FC" w:rsidRPr="00231359" w:rsidRDefault="007C73FC" w:rsidP="00231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3FC" w:rsidRPr="00231359" w:rsidRDefault="007C73FC" w:rsidP="00231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3FC" w:rsidRDefault="007C73FC" w:rsidP="00231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359">
        <w:rPr>
          <w:rFonts w:ascii="Times New Roman" w:hAnsi="Times New Roman"/>
          <w:sz w:val="28"/>
          <w:szCs w:val="28"/>
        </w:rPr>
        <w:t>Исполняющий обязанности</w:t>
      </w:r>
      <w:r>
        <w:rPr>
          <w:rFonts w:ascii="Times New Roman" w:hAnsi="Times New Roman"/>
          <w:sz w:val="28"/>
          <w:szCs w:val="28"/>
        </w:rPr>
        <w:t xml:space="preserve"> главы</w:t>
      </w:r>
      <w:r w:rsidRPr="00231359">
        <w:rPr>
          <w:rFonts w:ascii="Times New Roman" w:hAnsi="Times New Roman"/>
          <w:sz w:val="28"/>
          <w:szCs w:val="28"/>
        </w:rPr>
        <w:t xml:space="preserve"> </w:t>
      </w:r>
    </w:p>
    <w:p w:rsidR="007C73FC" w:rsidRPr="00231359" w:rsidRDefault="007C73FC" w:rsidP="00231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359">
        <w:rPr>
          <w:rFonts w:ascii="Times New Roman" w:hAnsi="Times New Roman"/>
          <w:sz w:val="28"/>
          <w:szCs w:val="28"/>
        </w:rPr>
        <w:t>Выселковского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359">
        <w:rPr>
          <w:rFonts w:ascii="Times New Roman" w:hAnsi="Times New Roman"/>
          <w:sz w:val="28"/>
          <w:szCs w:val="28"/>
        </w:rPr>
        <w:t>сельского поселения</w:t>
      </w:r>
    </w:p>
    <w:p w:rsidR="007C73FC" w:rsidRPr="00231359" w:rsidRDefault="007C73FC" w:rsidP="00231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359">
        <w:rPr>
          <w:rFonts w:ascii="Times New Roman" w:hAnsi="Times New Roman"/>
          <w:sz w:val="28"/>
          <w:szCs w:val="28"/>
        </w:rPr>
        <w:t xml:space="preserve">Выселковского района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Д.В.</w:t>
      </w:r>
      <w:r w:rsidRPr="00231359">
        <w:rPr>
          <w:rFonts w:ascii="Times New Roman" w:hAnsi="Times New Roman"/>
          <w:sz w:val="28"/>
          <w:szCs w:val="28"/>
        </w:rPr>
        <w:t>Олексенко</w:t>
      </w:r>
    </w:p>
    <w:p w:rsidR="007C73FC" w:rsidRPr="00231359" w:rsidRDefault="007C73FC" w:rsidP="00231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3FC" w:rsidRPr="00231359" w:rsidRDefault="007C73FC" w:rsidP="00231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3FC" w:rsidRDefault="007C73FC" w:rsidP="00231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3FC" w:rsidRPr="00231359" w:rsidRDefault="007C73FC" w:rsidP="00231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3FC" w:rsidRDefault="007C73FC" w:rsidP="00231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3FC" w:rsidRPr="00231359" w:rsidRDefault="007C73FC" w:rsidP="00231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3FC" w:rsidRPr="00231359" w:rsidRDefault="007C73FC" w:rsidP="0001109B">
      <w:pPr>
        <w:spacing w:after="0" w:line="240" w:lineRule="auto"/>
        <w:ind w:firstLine="5245"/>
        <w:jc w:val="center"/>
        <w:rPr>
          <w:rFonts w:ascii="Times New Roman" w:hAnsi="Times New Roman"/>
          <w:sz w:val="28"/>
          <w:szCs w:val="28"/>
        </w:rPr>
      </w:pPr>
      <w:r w:rsidRPr="00231359">
        <w:rPr>
          <w:rFonts w:ascii="Times New Roman" w:hAnsi="Times New Roman"/>
          <w:sz w:val="28"/>
          <w:szCs w:val="28"/>
        </w:rPr>
        <w:t>ПРИЛОЖЕНИЕ</w:t>
      </w:r>
    </w:p>
    <w:p w:rsidR="007C73FC" w:rsidRPr="00231359" w:rsidRDefault="007C73FC" w:rsidP="00231359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231359">
        <w:rPr>
          <w:rFonts w:ascii="Times New Roman" w:hAnsi="Times New Roman"/>
          <w:sz w:val="28"/>
          <w:szCs w:val="28"/>
        </w:rPr>
        <w:t>к постановлению  администрации</w:t>
      </w:r>
    </w:p>
    <w:p w:rsidR="007C73FC" w:rsidRPr="00231359" w:rsidRDefault="007C73FC" w:rsidP="00231359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231359">
        <w:rPr>
          <w:rFonts w:ascii="Times New Roman" w:hAnsi="Times New Roman"/>
          <w:sz w:val="28"/>
          <w:szCs w:val="28"/>
        </w:rPr>
        <w:t>Выселковского сельского поселения</w:t>
      </w:r>
    </w:p>
    <w:p w:rsidR="007C73FC" w:rsidRPr="00231359" w:rsidRDefault="007C73FC" w:rsidP="00231359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231359">
        <w:rPr>
          <w:rFonts w:ascii="Times New Roman" w:hAnsi="Times New Roman"/>
          <w:sz w:val="28"/>
          <w:szCs w:val="28"/>
        </w:rPr>
        <w:t>Выселковского района</w:t>
      </w:r>
    </w:p>
    <w:p w:rsidR="007C73FC" w:rsidRPr="00231359" w:rsidRDefault="007C73FC" w:rsidP="00231359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231359">
        <w:rPr>
          <w:rFonts w:ascii="Times New Roman" w:hAnsi="Times New Roman"/>
          <w:sz w:val="28"/>
          <w:szCs w:val="28"/>
        </w:rPr>
        <w:t>от___________  № _______</w:t>
      </w:r>
    </w:p>
    <w:p w:rsidR="007C73FC" w:rsidRPr="00231359" w:rsidRDefault="007C73FC" w:rsidP="002313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73FC" w:rsidRDefault="007C73FC" w:rsidP="002313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73FC" w:rsidRDefault="007C73FC" w:rsidP="002313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73FC" w:rsidRPr="00231359" w:rsidRDefault="007C73FC" w:rsidP="002313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73FC" w:rsidRPr="00231359" w:rsidRDefault="007C73FC" w:rsidP="00231359">
      <w:pPr>
        <w:spacing w:after="0" w:line="240" w:lineRule="auto"/>
        <w:ind w:hanging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231359">
        <w:rPr>
          <w:rFonts w:ascii="Times New Roman" w:hAnsi="Times New Roman"/>
          <w:sz w:val="28"/>
          <w:szCs w:val="28"/>
        </w:rPr>
        <w:t>Сведения о ярмарке</w:t>
      </w:r>
    </w:p>
    <w:p w:rsidR="007C73FC" w:rsidRPr="00231359" w:rsidRDefault="007C73FC" w:rsidP="00231359">
      <w:pPr>
        <w:spacing w:after="0" w:line="240" w:lineRule="auto"/>
        <w:ind w:hanging="4962"/>
        <w:rPr>
          <w:rFonts w:ascii="Times New Roman" w:hAnsi="Times New Roman"/>
          <w:sz w:val="28"/>
          <w:szCs w:val="28"/>
        </w:rPr>
      </w:pPr>
    </w:p>
    <w:p w:rsidR="007C73FC" w:rsidRPr="00231359" w:rsidRDefault="007C73FC" w:rsidP="00231359">
      <w:pPr>
        <w:spacing w:after="0" w:line="240" w:lineRule="auto"/>
        <w:ind w:hanging="4962"/>
        <w:rPr>
          <w:rFonts w:ascii="Times New Roman" w:hAnsi="Times New Roman"/>
          <w:sz w:val="28"/>
          <w:szCs w:val="28"/>
        </w:rPr>
      </w:pPr>
    </w:p>
    <w:p w:rsidR="007C73FC" w:rsidRPr="00231359" w:rsidRDefault="007C73FC" w:rsidP="00231359">
      <w:pPr>
        <w:spacing w:after="0" w:line="240" w:lineRule="auto"/>
        <w:ind w:hanging="4962"/>
        <w:rPr>
          <w:rFonts w:ascii="Times New Roman" w:hAnsi="Times New Roman"/>
          <w:sz w:val="28"/>
          <w:szCs w:val="28"/>
        </w:rPr>
      </w:pPr>
    </w:p>
    <w:p w:rsidR="007C73FC" w:rsidRPr="00231359" w:rsidRDefault="007C73FC" w:rsidP="0023135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31359">
        <w:rPr>
          <w:rFonts w:ascii="Times New Roman" w:hAnsi="Times New Roman"/>
          <w:sz w:val="28"/>
          <w:szCs w:val="28"/>
        </w:rPr>
        <w:t xml:space="preserve">1.  Организатор: 353100, Краснодарский край, ст-ца Выселки, ул. Ткаченко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31359">
        <w:rPr>
          <w:rFonts w:ascii="Times New Roman" w:hAnsi="Times New Roman"/>
          <w:sz w:val="28"/>
          <w:szCs w:val="28"/>
        </w:rPr>
        <w:t xml:space="preserve">  49-б  ОАО «Выселковское».</w:t>
      </w:r>
    </w:p>
    <w:p w:rsidR="007C73FC" w:rsidRPr="00231359" w:rsidRDefault="007C73FC" w:rsidP="0023135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31359">
        <w:rPr>
          <w:rFonts w:ascii="Times New Roman" w:hAnsi="Times New Roman"/>
          <w:sz w:val="28"/>
          <w:szCs w:val="28"/>
        </w:rPr>
        <w:t>2. Место проведения ярмарки: Краснодарский край, ст-ца Выселки, ул.Ткаченко 49-б.</w:t>
      </w:r>
    </w:p>
    <w:p w:rsidR="007C73FC" w:rsidRPr="00231359" w:rsidRDefault="007C73FC" w:rsidP="0023135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31359">
        <w:rPr>
          <w:rFonts w:ascii="Times New Roman" w:hAnsi="Times New Roman"/>
          <w:sz w:val="28"/>
          <w:szCs w:val="28"/>
        </w:rPr>
        <w:t>3.  Режим работы: с 7-00 до 17-00, ежедневно.</w:t>
      </w:r>
    </w:p>
    <w:p w:rsidR="007C73FC" w:rsidRPr="00231359" w:rsidRDefault="007C73FC" w:rsidP="0023135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31359">
        <w:rPr>
          <w:rFonts w:ascii="Times New Roman" w:hAnsi="Times New Roman"/>
          <w:sz w:val="28"/>
          <w:szCs w:val="28"/>
        </w:rPr>
        <w:t>4.  Срок проведения ярмарки: с 01 января 2013 года  до 31 декабря 2013 года.</w:t>
      </w:r>
    </w:p>
    <w:p w:rsidR="007C73FC" w:rsidRPr="00231359" w:rsidRDefault="007C73FC" w:rsidP="0023135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31359">
        <w:rPr>
          <w:rFonts w:ascii="Times New Roman" w:hAnsi="Times New Roman"/>
          <w:sz w:val="28"/>
          <w:szCs w:val="28"/>
        </w:rPr>
        <w:t>5.  Примерное количество участников ярмарки: 465 человек.</w:t>
      </w:r>
    </w:p>
    <w:p w:rsidR="007C73FC" w:rsidRPr="00231359" w:rsidRDefault="007C73FC" w:rsidP="00231359">
      <w:pPr>
        <w:pStyle w:val="ListParagraph"/>
        <w:spacing w:after="0" w:line="240" w:lineRule="auto"/>
        <w:ind w:left="0" w:hanging="567"/>
        <w:jc w:val="both"/>
        <w:rPr>
          <w:rFonts w:ascii="Times New Roman" w:hAnsi="Times New Roman"/>
          <w:sz w:val="28"/>
          <w:szCs w:val="28"/>
        </w:rPr>
      </w:pPr>
      <w:r w:rsidRPr="00231359">
        <w:rPr>
          <w:rFonts w:ascii="Times New Roman" w:hAnsi="Times New Roman"/>
          <w:sz w:val="28"/>
          <w:szCs w:val="28"/>
        </w:rPr>
        <w:t xml:space="preserve">        6. Охрана общественного порядка: обеспечивается ОМВД России по Выселковскому району  согласно п.6. ч.1 ст.2 Федерального закона от 07.02.2012 года  № 3-ФЗ «О полиции».</w:t>
      </w:r>
    </w:p>
    <w:p w:rsidR="007C73FC" w:rsidRPr="00231359" w:rsidRDefault="007C73FC" w:rsidP="00231359">
      <w:pPr>
        <w:pStyle w:val="ListParagraph"/>
        <w:spacing w:after="0" w:line="240" w:lineRule="auto"/>
        <w:ind w:left="0" w:hanging="567"/>
        <w:rPr>
          <w:rFonts w:ascii="Times New Roman" w:hAnsi="Times New Roman"/>
          <w:sz w:val="28"/>
          <w:szCs w:val="28"/>
        </w:rPr>
      </w:pPr>
    </w:p>
    <w:p w:rsidR="007C73FC" w:rsidRPr="00231359" w:rsidRDefault="007C73FC" w:rsidP="00231359">
      <w:pPr>
        <w:pStyle w:val="ListParagraph"/>
        <w:spacing w:after="0" w:line="240" w:lineRule="auto"/>
        <w:ind w:left="0" w:hanging="567"/>
        <w:rPr>
          <w:rFonts w:ascii="Times New Roman" w:hAnsi="Times New Roman"/>
          <w:sz w:val="28"/>
          <w:szCs w:val="28"/>
        </w:rPr>
      </w:pPr>
    </w:p>
    <w:p w:rsidR="007C73FC" w:rsidRPr="00231359" w:rsidRDefault="007C73FC" w:rsidP="00231359">
      <w:pPr>
        <w:pStyle w:val="ListParagraph"/>
        <w:spacing w:after="0" w:line="240" w:lineRule="auto"/>
        <w:ind w:left="0" w:hanging="567"/>
        <w:rPr>
          <w:rFonts w:ascii="Times New Roman" w:hAnsi="Times New Roman"/>
          <w:sz w:val="28"/>
          <w:szCs w:val="28"/>
        </w:rPr>
      </w:pPr>
    </w:p>
    <w:p w:rsidR="007C73FC" w:rsidRPr="00231359" w:rsidRDefault="007C73FC" w:rsidP="00231359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31359">
        <w:rPr>
          <w:rFonts w:ascii="Times New Roman" w:hAnsi="Times New Roman"/>
          <w:sz w:val="28"/>
          <w:szCs w:val="28"/>
        </w:rPr>
        <w:t>Исполняющий  обязанности главы</w:t>
      </w:r>
    </w:p>
    <w:p w:rsidR="007C73FC" w:rsidRPr="00231359" w:rsidRDefault="007C73FC" w:rsidP="00231359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31359">
        <w:rPr>
          <w:rFonts w:ascii="Times New Roman" w:hAnsi="Times New Roman"/>
          <w:sz w:val="28"/>
          <w:szCs w:val="28"/>
        </w:rPr>
        <w:t>Выселковского сельского поселения</w:t>
      </w:r>
    </w:p>
    <w:p w:rsidR="007C73FC" w:rsidRPr="00231359" w:rsidRDefault="007C73FC" w:rsidP="00231359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31359">
        <w:rPr>
          <w:rFonts w:ascii="Times New Roman" w:hAnsi="Times New Roman"/>
          <w:sz w:val="28"/>
          <w:szCs w:val="28"/>
        </w:rPr>
        <w:t xml:space="preserve">Выселковского района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Д.В.</w:t>
      </w:r>
      <w:r w:rsidRPr="00231359">
        <w:rPr>
          <w:rFonts w:ascii="Times New Roman" w:hAnsi="Times New Roman"/>
          <w:sz w:val="28"/>
          <w:szCs w:val="28"/>
        </w:rPr>
        <w:t>Олексенко</w:t>
      </w:r>
    </w:p>
    <w:p w:rsidR="007C73FC" w:rsidRPr="0001109B" w:rsidRDefault="007C73FC" w:rsidP="0001109B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sectPr w:rsidR="007C73FC" w:rsidRPr="0001109B" w:rsidSect="002313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46D7D"/>
    <w:multiLevelType w:val="multilevel"/>
    <w:tmpl w:val="054A4E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359"/>
    <w:rsid w:val="0001109B"/>
    <w:rsid w:val="00044A2B"/>
    <w:rsid w:val="00231359"/>
    <w:rsid w:val="007C73FC"/>
    <w:rsid w:val="008461AE"/>
    <w:rsid w:val="00AE4CF3"/>
    <w:rsid w:val="00E3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09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313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361</Words>
  <Characters>2061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колбасина</dc:creator>
  <cp:keywords/>
  <dc:description/>
  <cp:lastModifiedBy>user</cp:lastModifiedBy>
  <cp:revision>4</cp:revision>
  <dcterms:created xsi:type="dcterms:W3CDTF">2012-11-20T08:07:00Z</dcterms:created>
  <dcterms:modified xsi:type="dcterms:W3CDTF">2012-11-20T07:55:00Z</dcterms:modified>
</cp:coreProperties>
</file>