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C0" w:rsidRDefault="00D12AC0" w:rsidP="004C57C2">
      <w:pPr>
        <w:tabs>
          <w:tab w:val="left" w:pos="2757"/>
        </w:tabs>
        <w:ind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МДОУ «Детский сад общеразвивающего вида №62 «Аленький цветочек»</w:t>
      </w:r>
    </w:p>
    <w:p w:rsidR="00D12AC0" w:rsidRPr="00953C9C" w:rsidRDefault="00D12AC0" w:rsidP="00142D9E">
      <w:pPr>
        <w:spacing w:after="0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953C9C">
        <w:rPr>
          <w:rFonts w:ascii="Times New Roman" w:hAnsi="Times New Roman"/>
          <w:b/>
          <w:color w:val="FF0000"/>
          <w:sz w:val="40"/>
          <w:szCs w:val="40"/>
        </w:rPr>
        <w:t>ЭТО ВАЖНО ПОМНИТЬ</w:t>
      </w:r>
    </w:p>
    <w:p w:rsidR="00D12AC0" w:rsidRDefault="00D12AC0" w:rsidP="00953C9C">
      <w:pPr>
        <w:spacing w:after="0"/>
        <w:rPr>
          <w:rFonts w:ascii="Times New Roman" w:hAnsi="Times New Roman"/>
          <w:color w:val="FF0000"/>
          <w:sz w:val="32"/>
          <w:szCs w:val="32"/>
        </w:rPr>
      </w:pPr>
    </w:p>
    <w:p w:rsidR="00D12AC0" w:rsidRPr="00953C9C" w:rsidRDefault="00D12AC0" w:rsidP="00953C9C">
      <w:pPr>
        <w:spacing w:after="0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К</w:t>
      </w:r>
      <w:r w:rsidRPr="00953C9C">
        <w:rPr>
          <w:rFonts w:ascii="Times New Roman" w:hAnsi="Times New Roman"/>
          <w:color w:val="FF0000"/>
          <w:sz w:val="32"/>
          <w:szCs w:val="32"/>
        </w:rPr>
        <w:t xml:space="preserve">ак нельзя разговаривать с малышом </w:t>
      </w:r>
    </w:p>
    <w:p w:rsidR="00D12AC0" w:rsidRDefault="00D12AC0" w:rsidP="00953C9C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DF1950">
        <w:rPr>
          <w:rFonts w:ascii="Times New Roman" w:hAnsi="Times New Roman"/>
          <w:sz w:val="32"/>
          <w:szCs w:val="32"/>
        </w:rPr>
        <w:t>—</w:t>
      </w:r>
    </w:p>
    <w:p w:rsidR="00D12AC0" w:rsidRDefault="00D12AC0" w:rsidP="00DF1950">
      <w:pPr>
        <w:spacing w:after="0"/>
        <w:rPr>
          <w:rFonts w:ascii="Times New Roman" w:hAnsi="Times New Roman"/>
          <w:color w:val="FF0000"/>
          <w:sz w:val="32"/>
          <w:szCs w:val="32"/>
        </w:rPr>
      </w:pPr>
      <w:r w:rsidRPr="00142D9E">
        <w:rPr>
          <w:rFonts w:ascii="Times New Roman" w:hAnsi="Times New Roman"/>
          <w:color w:val="FF0000"/>
          <w:sz w:val="32"/>
          <w:szCs w:val="32"/>
        </w:rPr>
        <w:t>К</w:t>
      </w:r>
      <w:r w:rsidRPr="00953C9C">
        <w:rPr>
          <w:rFonts w:ascii="Times New Roman" w:hAnsi="Times New Roman"/>
          <w:color w:val="FF0000"/>
          <w:sz w:val="32"/>
          <w:szCs w:val="32"/>
        </w:rPr>
        <w:t xml:space="preserve">ак правильно говорить с ребенком </w:t>
      </w:r>
    </w:p>
    <w:p w:rsidR="00D12AC0" w:rsidRPr="00142D9E" w:rsidRDefault="00D12AC0" w:rsidP="00DF1950">
      <w:pPr>
        <w:spacing w:after="0"/>
        <w:rPr>
          <w:rFonts w:ascii="Times New Roman" w:hAnsi="Times New Roman"/>
          <w:color w:val="FF0000"/>
          <w:sz w:val="32"/>
          <w:szCs w:val="32"/>
        </w:rPr>
      </w:pPr>
    </w:p>
    <w:p w:rsidR="00D12AC0" w:rsidRPr="00142D9E" w:rsidRDefault="00D12AC0" w:rsidP="00DF1950">
      <w:pPr>
        <w:spacing w:after="0"/>
        <w:rPr>
          <w:rFonts w:ascii="Times New Roman" w:hAnsi="Times New Roman"/>
          <w:sz w:val="32"/>
          <w:szCs w:val="28"/>
        </w:rPr>
      </w:pPr>
      <w:r w:rsidRPr="00142D9E">
        <w:rPr>
          <w:rFonts w:ascii="Times New Roman" w:hAnsi="Times New Roman"/>
          <w:sz w:val="32"/>
          <w:szCs w:val="28"/>
        </w:rPr>
        <w:t xml:space="preserve"> В любом возрасте дети активно подражают речи взрослого, поэтому, если вы будете говорить неправильно, ваш малыш будет усваивать неправильную речь. Чтобы этого не произошло, важно помнить про :</w:t>
      </w:r>
    </w:p>
    <w:p w:rsidR="00D12AC0" w:rsidRPr="00DF1950" w:rsidRDefault="00D12AC0" w:rsidP="00DF1950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DF1950">
        <w:rPr>
          <w:rFonts w:ascii="Times New Roman" w:hAnsi="Times New Roman"/>
          <w:b/>
          <w:color w:val="FF0000"/>
          <w:sz w:val="36"/>
          <w:szCs w:val="36"/>
        </w:rPr>
        <w:t>три «золотых нельзя»</w:t>
      </w:r>
    </w:p>
    <w:p w:rsidR="00D12AC0" w:rsidRDefault="00D12AC0" w:rsidP="00953C9C">
      <w:pPr>
        <w:spacing w:after="0"/>
        <w:rPr>
          <w:rFonts w:ascii="Times New Roman" w:hAnsi="Times New Roman"/>
          <w:b/>
          <w:color w:val="FF0066"/>
          <w:sz w:val="36"/>
          <w:szCs w:val="36"/>
          <w:u w:val="single"/>
        </w:rPr>
      </w:pPr>
    </w:p>
    <w:p w:rsidR="00D12AC0" w:rsidRPr="00953C9C" w:rsidRDefault="00D12AC0" w:rsidP="00953C9C">
      <w:pPr>
        <w:spacing w:after="0"/>
        <w:rPr>
          <w:rFonts w:ascii="Times New Roman" w:hAnsi="Times New Roman"/>
          <w:b/>
          <w:color w:val="FF0000"/>
          <w:sz w:val="36"/>
          <w:szCs w:val="36"/>
          <w:u w:val="single"/>
        </w:rPr>
      </w:pPr>
      <w:r w:rsidRPr="00953C9C">
        <w:rPr>
          <w:rFonts w:ascii="Times New Roman" w:hAnsi="Times New Roman"/>
          <w:b/>
          <w:color w:val="FF0000"/>
          <w:sz w:val="36"/>
          <w:szCs w:val="36"/>
          <w:u w:val="single"/>
        </w:rPr>
        <w:t>Нельзя</w:t>
      </w:r>
    </w:p>
    <w:p w:rsidR="00D12AC0" w:rsidRDefault="00D12AC0" w:rsidP="00DF195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И</w:t>
      </w:r>
      <w:r w:rsidRPr="00DF1950">
        <w:rPr>
          <w:rFonts w:ascii="Times New Roman" w:hAnsi="Times New Roman"/>
          <w:sz w:val="32"/>
          <w:szCs w:val="32"/>
        </w:rPr>
        <w:t>скажать слова</w:t>
      </w:r>
      <w:r>
        <w:rPr>
          <w:rFonts w:ascii="Times New Roman" w:hAnsi="Times New Roman"/>
          <w:sz w:val="28"/>
          <w:szCs w:val="28"/>
        </w:rPr>
        <w:t>.</w:t>
      </w:r>
    </w:p>
    <w:p w:rsidR="00D12AC0" w:rsidRDefault="00D12AC0" w:rsidP="00DF195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DF1950">
        <w:rPr>
          <w:rFonts w:ascii="Times New Roman" w:hAnsi="Times New Roman"/>
          <w:sz w:val="32"/>
          <w:szCs w:val="32"/>
        </w:rPr>
        <w:t>Подражать детскому произношению</w:t>
      </w:r>
      <w:r>
        <w:rPr>
          <w:rFonts w:ascii="Times New Roman" w:hAnsi="Times New Roman"/>
          <w:sz w:val="28"/>
          <w:szCs w:val="28"/>
        </w:rPr>
        <w:t>.</w:t>
      </w:r>
    </w:p>
    <w:p w:rsidR="00D12AC0" w:rsidRDefault="00D12AC0" w:rsidP="00DF195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32"/>
          <w:szCs w:val="32"/>
        </w:rPr>
      </w:pPr>
      <w:r w:rsidRPr="00DF1950">
        <w:rPr>
          <w:rFonts w:ascii="Times New Roman" w:hAnsi="Times New Roman"/>
          <w:sz w:val="32"/>
          <w:szCs w:val="32"/>
        </w:rPr>
        <w:t>«Сюсюкаться».</w:t>
      </w:r>
    </w:p>
    <w:p w:rsidR="00D12AC0" w:rsidRPr="00DF1950" w:rsidRDefault="00D12AC0" w:rsidP="00DF1950">
      <w:pPr>
        <w:pStyle w:val="ListParagraph"/>
        <w:spacing w:after="0"/>
        <w:rPr>
          <w:rFonts w:ascii="Times New Roman" w:hAnsi="Times New Roman"/>
          <w:sz w:val="32"/>
          <w:szCs w:val="32"/>
        </w:rPr>
      </w:pPr>
    </w:p>
    <w:p w:rsidR="00D12AC0" w:rsidRPr="00953C9C" w:rsidRDefault="00D12AC0" w:rsidP="00DF1950">
      <w:pPr>
        <w:spacing w:after="0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DF1950">
        <w:rPr>
          <w:rFonts w:ascii="Times New Roman" w:hAnsi="Times New Roman"/>
          <w:b/>
          <w:color w:val="FF0000"/>
          <w:sz w:val="28"/>
          <w:szCs w:val="28"/>
          <w:u w:val="single"/>
        </w:rPr>
        <w:t>ПРАВИЛЬНО:</w:t>
      </w:r>
    </w:p>
    <w:p w:rsidR="00D12AC0" w:rsidRPr="00DF1950" w:rsidRDefault="00D12AC0" w:rsidP="00DF1950">
      <w:pPr>
        <w:spacing w:after="0"/>
        <w:rPr>
          <w:rFonts w:ascii="Times New Roman" w:hAnsi="Times New Roman"/>
          <w:sz w:val="28"/>
          <w:szCs w:val="28"/>
        </w:rPr>
      </w:pPr>
      <w:r w:rsidRPr="00953C9C">
        <w:rPr>
          <w:rFonts w:ascii="Times New Roman" w:hAnsi="Times New Roman"/>
          <w:sz w:val="32"/>
          <w:szCs w:val="32"/>
        </w:rPr>
        <w:t xml:space="preserve"> Разговаривая с малышом, следите, чтобы ваша речь была четкой и выразительной, грамотной, простой, ясной</w:t>
      </w:r>
      <w:r w:rsidRPr="00DF1950">
        <w:rPr>
          <w:rFonts w:ascii="Times New Roman" w:hAnsi="Times New Roman"/>
          <w:sz w:val="28"/>
          <w:szCs w:val="28"/>
        </w:rPr>
        <w:t xml:space="preserve">. </w:t>
      </w:r>
    </w:p>
    <w:p w:rsidR="00D12AC0" w:rsidRPr="00DF1950" w:rsidRDefault="00D12AC0" w:rsidP="00DF1950">
      <w:pPr>
        <w:spacing w:after="0"/>
        <w:rPr>
          <w:rFonts w:ascii="Times New Roman" w:hAnsi="Times New Roman"/>
          <w:sz w:val="28"/>
          <w:szCs w:val="28"/>
        </w:rPr>
      </w:pPr>
    </w:p>
    <w:p w:rsidR="00D12AC0" w:rsidRPr="00953C9C" w:rsidRDefault="00D12AC0" w:rsidP="00DF1950">
      <w:pPr>
        <w:spacing w:after="0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953C9C">
        <w:rPr>
          <w:rFonts w:ascii="Times New Roman" w:hAnsi="Times New Roman"/>
          <w:b/>
          <w:color w:val="FF0000"/>
          <w:sz w:val="36"/>
          <w:szCs w:val="36"/>
          <w:u w:val="single"/>
        </w:rPr>
        <w:t>Нельзя</w:t>
      </w:r>
      <w:r w:rsidRPr="00DF1950">
        <w:rPr>
          <w:rFonts w:ascii="Times New Roman" w:hAnsi="Times New Roman"/>
          <w:sz w:val="28"/>
          <w:szCs w:val="28"/>
        </w:rPr>
        <w:t xml:space="preserve"> </w:t>
      </w:r>
      <w:r w:rsidRPr="00953C9C">
        <w:rPr>
          <w:rFonts w:ascii="Times New Roman" w:hAnsi="Times New Roman"/>
          <w:sz w:val="32"/>
          <w:szCs w:val="32"/>
        </w:rPr>
        <w:t>допускать, чтобы ребенок обозначал окружающие предметы звукопроизношениями.</w:t>
      </w:r>
    </w:p>
    <w:p w:rsidR="00D12AC0" w:rsidRPr="00953C9C" w:rsidRDefault="00D12AC0" w:rsidP="00DF1950">
      <w:pPr>
        <w:spacing w:after="0"/>
        <w:rPr>
          <w:rFonts w:ascii="Times New Roman" w:hAnsi="Times New Roman"/>
          <w:sz w:val="32"/>
          <w:szCs w:val="32"/>
        </w:rPr>
      </w:pPr>
      <w:r w:rsidRPr="00953C9C">
        <w:rPr>
          <w:rFonts w:ascii="Times New Roman" w:hAnsi="Times New Roman"/>
          <w:sz w:val="32"/>
          <w:szCs w:val="32"/>
        </w:rPr>
        <w:t xml:space="preserve"> Например: ребенка спрашивают: «Кто это?» - показывая на собаку, а он отвечает «гав-гав».</w:t>
      </w:r>
    </w:p>
    <w:p w:rsidR="00D12AC0" w:rsidRPr="00DF1950" w:rsidRDefault="00D12AC0" w:rsidP="00DF1950">
      <w:pPr>
        <w:spacing w:after="0"/>
        <w:rPr>
          <w:rFonts w:ascii="Times New Roman" w:hAnsi="Times New Roman"/>
          <w:sz w:val="28"/>
          <w:szCs w:val="28"/>
        </w:rPr>
      </w:pPr>
    </w:p>
    <w:p w:rsidR="00D12AC0" w:rsidRPr="00953C9C" w:rsidRDefault="00D12AC0" w:rsidP="00DF1950">
      <w:pPr>
        <w:spacing w:after="0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953C9C">
        <w:rPr>
          <w:rFonts w:ascii="Times New Roman" w:hAnsi="Times New Roman"/>
          <w:b/>
          <w:color w:val="FF0000"/>
          <w:sz w:val="28"/>
          <w:szCs w:val="28"/>
          <w:u w:val="single"/>
        </w:rPr>
        <w:t>ПРАВИЛЬНО:</w:t>
      </w:r>
    </w:p>
    <w:p w:rsidR="00D12AC0" w:rsidRPr="00953C9C" w:rsidRDefault="00D12AC0" w:rsidP="00DF1950">
      <w:pPr>
        <w:spacing w:after="0"/>
        <w:rPr>
          <w:rFonts w:ascii="Times New Roman" w:hAnsi="Times New Roman"/>
          <w:sz w:val="32"/>
          <w:szCs w:val="32"/>
        </w:rPr>
      </w:pPr>
      <w:r w:rsidRPr="00953C9C">
        <w:rPr>
          <w:rFonts w:ascii="Times New Roman" w:hAnsi="Times New Roman"/>
          <w:sz w:val="32"/>
          <w:szCs w:val="32"/>
        </w:rPr>
        <w:t xml:space="preserve"> Если ребенок плохо говорит, или не говорит пока, то можно воспользоваться следующей схемой:</w:t>
      </w:r>
    </w:p>
    <w:p w:rsidR="00D12AC0" w:rsidRPr="00953C9C" w:rsidRDefault="00D12AC0" w:rsidP="00DF1950">
      <w:pPr>
        <w:spacing w:after="0"/>
        <w:rPr>
          <w:rFonts w:ascii="Times New Roman" w:hAnsi="Times New Roman"/>
          <w:sz w:val="32"/>
          <w:szCs w:val="32"/>
        </w:rPr>
      </w:pPr>
      <w:r w:rsidRPr="00953C9C">
        <w:rPr>
          <w:rFonts w:ascii="Times New Roman" w:hAnsi="Times New Roman"/>
          <w:sz w:val="32"/>
          <w:szCs w:val="32"/>
        </w:rPr>
        <w:t>→ не спрашивайте и не настаивайте, чтобы ребенок произнес слово;</w:t>
      </w:r>
    </w:p>
    <w:p w:rsidR="00D12AC0" w:rsidRPr="00953C9C" w:rsidRDefault="00D12AC0" w:rsidP="00DF1950">
      <w:pPr>
        <w:spacing w:after="0"/>
        <w:rPr>
          <w:rFonts w:ascii="Times New Roman" w:hAnsi="Times New Roman"/>
          <w:sz w:val="32"/>
          <w:szCs w:val="32"/>
        </w:rPr>
      </w:pPr>
      <w:r w:rsidRPr="00953C9C">
        <w:rPr>
          <w:rFonts w:ascii="Times New Roman" w:hAnsi="Times New Roman"/>
          <w:sz w:val="32"/>
          <w:szCs w:val="32"/>
        </w:rPr>
        <w:t>→ попросите ребенка показать на тот предмет, который вы называете;</w:t>
      </w:r>
    </w:p>
    <w:p w:rsidR="00D12AC0" w:rsidRPr="00142D9E" w:rsidRDefault="00D12AC0" w:rsidP="00142D9E">
      <w:pPr>
        <w:spacing w:after="0"/>
        <w:rPr>
          <w:rFonts w:ascii="Times New Roman" w:hAnsi="Times New Roman"/>
          <w:sz w:val="28"/>
          <w:szCs w:val="28"/>
        </w:rPr>
      </w:pPr>
      <w:r w:rsidRPr="00953C9C">
        <w:rPr>
          <w:rFonts w:ascii="Times New Roman" w:hAnsi="Times New Roman"/>
          <w:sz w:val="32"/>
          <w:szCs w:val="32"/>
        </w:rPr>
        <w:t>→ объясните «как звучит» или «как говорит»;</w:t>
      </w:r>
    </w:p>
    <w:p w:rsidR="00D12AC0" w:rsidRPr="00953C9C" w:rsidRDefault="00D12AC0" w:rsidP="00953C9C">
      <w:pPr>
        <w:pStyle w:val="ListParagraph"/>
        <w:spacing w:after="0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  </w:t>
      </w:r>
      <w:r w:rsidRPr="00953C9C">
        <w:rPr>
          <w:rFonts w:ascii="Times New Roman" w:hAnsi="Times New Roman"/>
          <w:b/>
          <w:i/>
          <w:color w:val="FF0000"/>
          <w:sz w:val="28"/>
          <w:szCs w:val="28"/>
        </w:rPr>
        <w:t>КАК СФОРМИРОВАТЬ ГРАМОТНУЮ РЕЧЬ</w:t>
      </w:r>
    </w:p>
    <w:p w:rsidR="00D12AC0" w:rsidRPr="00DF1950" w:rsidRDefault="00D12AC0" w:rsidP="00DF1950">
      <w:pPr>
        <w:spacing w:after="0"/>
        <w:rPr>
          <w:rFonts w:ascii="Times New Roman" w:hAnsi="Times New Roman"/>
          <w:sz w:val="28"/>
          <w:szCs w:val="28"/>
        </w:rPr>
      </w:pPr>
    </w:p>
    <w:p w:rsidR="00D12AC0" w:rsidRPr="00953C9C" w:rsidRDefault="00D12AC0" w:rsidP="00953C9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53C9C">
        <w:rPr>
          <w:rFonts w:ascii="Times New Roman" w:hAnsi="Times New Roman"/>
          <w:sz w:val="28"/>
          <w:szCs w:val="28"/>
        </w:rPr>
        <w:t xml:space="preserve">Обязательно исправляйте ошибки в речи малыша, но делайте это тактично. Если вы посмеетесь над ребенком, то обидите его, и ребенок может потерять к вам доверие. </w:t>
      </w:r>
    </w:p>
    <w:p w:rsidR="00D12AC0" w:rsidRPr="00DF1950" w:rsidRDefault="00D12AC0" w:rsidP="00953C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2AC0" w:rsidRPr="00953C9C" w:rsidRDefault="00D12AC0" w:rsidP="00953C9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53C9C">
        <w:rPr>
          <w:rFonts w:ascii="Times New Roman" w:hAnsi="Times New Roman"/>
          <w:sz w:val="28"/>
          <w:szCs w:val="28"/>
        </w:rPr>
        <w:t xml:space="preserve">Для развития речевых способностей ребенка очень важна игровая деятельность, через которую малыш познает окружающую его реальность. Обращайте внимание ребенка на различные объекты, которые издают звуки (животные, птицы, транспорт и так далее). </w:t>
      </w:r>
    </w:p>
    <w:p w:rsidR="00D12AC0" w:rsidRPr="00DF1950" w:rsidRDefault="00D12AC0" w:rsidP="00953C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2AC0" w:rsidRPr="00953C9C" w:rsidRDefault="00D12AC0" w:rsidP="00953C9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53C9C">
        <w:rPr>
          <w:rFonts w:ascii="Times New Roman" w:hAnsi="Times New Roman"/>
          <w:sz w:val="28"/>
          <w:szCs w:val="28"/>
        </w:rPr>
        <w:t xml:space="preserve">Включайте ребенка не только в игру, но и в реальное взаимодействие со всеми членами семьи. Обязательно давайте ребенку полезные поручения. Благодарите ребенка за помощь. </w:t>
      </w:r>
    </w:p>
    <w:p w:rsidR="00D12AC0" w:rsidRPr="00DF1950" w:rsidRDefault="00D12AC0" w:rsidP="00953C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2AC0" w:rsidRPr="00953C9C" w:rsidRDefault="00D12AC0" w:rsidP="00953C9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53C9C">
        <w:rPr>
          <w:rFonts w:ascii="Times New Roman" w:hAnsi="Times New Roman"/>
          <w:sz w:val="28"/>
          <w:szCs w:val="28"/>
        </w:rPr>
        <w:t xml:space="preserve">Для развития речи очень важно не только развивать произносительные навыки, но и совершенствовать умение ребенка понимать смысл речи не только в определенной ситуации, но и вне ее. По дороге или придя домой, обсуждайте с малышом то, как прошел его день в детском саду, как прошла ваша совместная прогулка. Поиграв с ребенком, вспоминайте самые интересные моменты. </w:t>
      </w:r>
    </w:p>
    <w:p w:rsidR="00D12AC0" w:rsidRPr="00DF1950" w:rsidRDefault="00D12AC0" w:rsidP="00953C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2AC0" w:rsidRPr="00953C9C" w:rsidRDefault="00D12AC0" w:rsidP="00953C9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53C9C">
        <w:rPr>
          <w:rFonts w:ascii="Times New Roman" w:hAnsi="Times New Roman"/>
          <w:sz w:val="28"/>
          <w:szCs w:val="28"/>
        </w:rPr>
        <w:t xml:space="preserve">Помните о том, что слушая вашу речь, ребенок впитывает информацию об окружающем мире. Поэтому стилем вашего общения с ребенком должно стать не просто обозначение какого-то явления или предмета, а детальное его описание. Например, ребенку недостаточно просто сказать «Вон летит ворона». Ему нужны «комментарии» к этой вороне. Примерно вот так: «Посмотри, вон над тем домом летит ворона. Она черная и умеет громко каркать.» </w:t>
      </w:r>
    </w:p>
    <w:p w:rsidR="00D12AC0" w:rsidRPr="00DF1950" w:rsidRDefault="00D12AC0" w:rsidP="00953C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2AC0" w:rsidRPr="00953C9C" w:rsidRDefault="00D12AC0" w:rsidP="00953C9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53C9C">
        <w:rPr>
          <w:rFonts w:ascii="Times New Roman" w:hAnsi="Times New Roman"/>
          <w:sz w:val="28"/>
          <w:szCs w:val="28"/>
        </w:rPr>
        <w:t xml:space="preserve">Пользуйтесь наглядным материалом! Детям трудно воспринимать слова, оторванные от изображения. </w:t>
      </w:r>
    </w:p>
    <w:p w:rsidR="00D12AC0" w:rsidRPr="00DF1950" w:rsidRDefault="00D12AC0" w:rsidP="00953C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2AC0" w:rsidRDefault="00D12AC0" w:rsidP="00953C9C">
      <w:pPr>
        <w:pStyle w:val="ListParagraph"/>
        <w:numPr>
          <w:ilvl w:val="0"/>
          <w:numId w:val="3"/>
        </w:numPr>
        <w:spacing w:after="0"/>
        <w:jc w:val="both"/>
      </w:pPr>
      <w:r w:rsidRPr="00953C9C">
        <w:rPr>
          <w:rFonts w:ascii="Times New Roman" w:hAnsi="Times New Roman"/>
          <w:sz w:val="28"/>
          <w:szCs w:val="28"/>
        </w:rPr>
        <w:t>И главное: поддерживайте все начинания малыша, хвалите его даже за незначительные успехи. Не требуйте от него правильного произношения слова сразу</w:t>
      </w:r>
      <w:r>
        <w:t>.</w:t>
      </w:r>
    </w:p>
    <w:sectPr w:rsidR="00D12AC0" w:rsidSect="0095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E3B"/>
    <w:multiLevelType w:val="hybridMultilevel"/>
    <w:tmpl w:val="AB44DEB2"/>
    <w:lvl w:ilvl="0" w:tplc="EB909DA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3663E"/>
    <w:multiLevelType w:val="hybridMultilevel"/>
    <w:tmpl w:val="6BD40F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645C3"/>
    <w:multiLevelType w:val="hybridMultilevel"/>
    <w:tmpl w:val="0E985BFA"/>
    <w:lvl w:ilvl="0" w:tplc="219E0A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8E4"/>
    <w:rsid w:val="00005578"/>
    <w:rsid w:val="00142D9E"/>
    <w:rsid w:val="003C1326"/>
    <w:rsid w:val="004C57C2"/>
    <w:rsid w:val="006C7C38"/>
    <w:rsid w:val="006E4884"/>
    <w:rsid w:val="007148E4"/>
    <w:rsid w:val="00953C9C"/>
    <w:rsid w:val="00BD3EEB"/>
    <w:rsid w:val="00D12AC0"/>
    <w:rsid w:val="00DF1950"/>
    <w:rsid w:val="00E26671"/>
    <w:rsid w:val="00F8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148E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F19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2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6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4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399</Words>
  <Characters>2277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Документовед</cp:lastModifiedBy>
  <cp:revision>6</cp:revision>
  <dcterms:created xsi:type="dcterms:W3CDTF">2014-02-13T11:03:00Z</dcterms:created>
  <dcterms:modified xsi:type="dcterms:W3CDTF">2015-11-03T11:32:00Z</dcterms:modified>
</cp:coreProperties>
</file>