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8" w:rsidRPr="0003358F" w:rsidRDefault="00901DB8" w:rsidP="00A8075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901DB8" w:rsidRPr="0003358F" w:rsidRDefault="00901DB8" w:rsidP="00A8075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 xml:space="preserve">о профессиональных достижениях учителя – участника конкурса на получение денежного поощрения </w:t>
      </w:r>
    </w:p>
    <w:p w:rsidR="00901DB8" w:rsidRPr="0003358F" w:rsidRDefault="00901DB8" w:rsidP="00A8075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>лучшими учителями Краснодарского края в 2015 году</w:t>
      </w:r>
    </w:p>
    <w:p w:rsidR="00901DB8" w:rsidRPr="0003358F" w:rsidRDefault="00901DB8" w:rsidP="00A8075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01DB8" w:rsidRDefault="00901DB8" w:rsidP="00A8075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 xml:space="preserve">Фамилия, имя, отчество (полностью) </w:t>
      </w:r>
      <w:r w:rsidRPr="007421A7">
        <w:rPr>
          <w:rFonts w:ascii="Times New Roman" w:hAnsi="Times New Roman"/>
          <w:b/>
          <w:sz w:val="28"/>
          <w:szCs w:val="28"/>
          <w:u w:val="single"/>
        </w:rPr>
        <w:t>Шишкина  Татьяна Егоровна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01DB8" w:rsidRPr="007421A7" w:rsidRDefault="00901DB8" w:rsidP="00A8075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03358F">
        <w:rPr>
          <w:rFonts w:ascii="Times New Roman" w:hAnsi="Times New Roman"/>
          <w:b/>
          <w:sz w:val="28"/>
          <w:szCs w:val="28"/>
        </w:rPr>
        <w:t xml:space="preserve">Образовательная организация (сокращенное наименование) </w:t>
      </w:r>
      <w:r w:rsidRPr="007421A7">
        <w:rPr>
          <w:rFonts w:ascii="Times New Roman" w:hAnsi="Times New Roman"/>
          <w:b/>
          <w:sz w:val="28"/>
          <w:szCs w:val="28"/>
          <w:u w:val="single"/>
        </w:rPr>
        <w:t>МБОУ СОШ №14 станицы Ярославской</w:t>
      </w:r>
    </w:p>
    <w:p w:rsidR="00901DB8" w:rsidRPr="0003358F" w:rsidRDefault="00901DB8" w:rsidP="00A8075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  <w:r w:rsidRPr="007421A7">
        <w:rPr>
          <w:rFonts w:ascii="Times New Roman" w:hAnsi="Times New Roman"/>
          <w:b/>
          <w:sz w:val="28"/>
          <w:szCs w:val="28"/>
          <w:u w:val="single"/>
        </w:rPr>
        <w:t>Мостовский район</w:t>
      </w:r>
    </w:p>
    <w:p w:rsidR="00901DB8" w:rsidRPr="0003358F" w:rsidRDefault="00901DB8" w:rsidP="00A8075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 xml:space="preserve">Основной предмет преподавания </w:t>
      </w:r>
      <w:r w:rsidRPr="007421A7">
        <w:rPr>
          <w:rFonts w:ascii="Times New Roman" w:hAnsi="Times New Roman"/>
          <w:b/>
          <w:sz w:val="28"/>
          <w:szCs w:val="28"/>
          <w:u w:val="single"/>
        </w:rPr>
        <w:t>начальные классы</w:t>
      </w:r>
    </w:p>
    <w:p w:rsidR="00901DB8" w:rsidRDefault="00901DB8" w:rsidP="00A8075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01DB8" w:rsidRPr="0003358F" w:rsidRDefault="00901DB8" w:rsidP="00A8075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3358F">
        <w:rPr>
          <w:rFonts w:ascii="Times New Roman" w:hAnsi="Times New Roman"/>
          <w:sz w:val="28"/>
          <w:szCs w:val="28"/>
        </w:rPr>
        <w:t>Преподаваемые предметы и классы, в которых работает учитель с указанием численности в них учащихся на конец учебного года в соответствии с классным журналом</w:t>
      </w:r>
    </w:p>
    <w:p w:rsidR="00901DB8" w:rsidRPr="0003358F" w:rsidRDefault="00901DB8" w:rsidP="00A8075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3"/>
        <w:gridCol w:w="2120"/>
        <w:gridCol w:w="1989"/>
        <w:gridCol w:w="1102"/>
        <w:gridCol w:w="1871"/>
        <w:gridCol w:w="1954"/>
        <w:gridCol w:w="1003"/>
        <w:gridCol w:w="2004"/>
        <w:gridCol w:w="1920"/>
      </w:tblGrid>
      <w:tr w:rsidR="00901DB8" w:rsidRPr="0003358F" w:rsidTr="003447B8">
        <w:tc>
          <w:tcPr>
            <w:tcW w:w="4932" w:type="dxa"/>
            <w:gridSpan w:val="3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358F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358F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27" w:type="dxa"/>
            <w:gridSpan w:val="3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358F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3358F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27" w:type="dxa"/>
            <w:gridSpan w:val="3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358F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3358F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01DB8" w:rsidRPr="0003358F" w:rsidTr="003447B8">
        <w:tc>
          <w:tcPr>
            <w:tcW w:w="823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358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0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89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численность обучающихся</w:t>
            </w:r>
          </w:p>
        </w:tc>
        <w:tc>
          <w:tcPr>
            <w:tcW w:w="1102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358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71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54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численность обучающихся</w:t>
            </w:r>
          </w:p>
        </w:tc>
        <w:tc>
          <w:tcPr>
            <w:tcW w:w="1003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358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04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20" w:type="dxa"/>
          </w:tcPr>
          <w:p w:rsidR="00901DB8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численность обучающихся</w:t>
            </w:r>
          </w:p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DB8" w:rsidRPr="0003358F" w:rsidTr="003447B8">
        <w:tc>
          <w:tcPr>
            <w:tcW w:w="823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2«А»</w:t>
            </w:r>
          </w:p>
        </w:tc>
        <w:tc>
          <w:tcPr>
            <w:tcW w:w="2120" w:type="dxa"/>
          </w:tcPr>
          <w:p w:rsidR="00901DB8" w:rsidRPr="0003358F" w:rsidRDefault="00901DB8" w:rsidP="003447B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989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02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«А»</w:t>
            </w:r>
          </w:p>
        </w:tc>
        <w:tc>
          <w:tcPr>
            <w:tcW w:w="1871" w:type="dxa"/>
          </w:tcPr>
          <w:p w:rsidR="00901DB8" w:rsidRPr="0003358F" w:rsidRDefault="00901DB8" w:rsidP="003447B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954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03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«А»</w:t>
            </w:r>
          </w:p>
        </w:tc>
        <w:tc>
          <w:tcPr>
            <w:tcW w:w="2004" w:type="dxa"/>
          </w:tcPr>
          <w:p w:rsidR="00901DB8" w:rsidRDefault="00901DB8" w:rsidP="003447B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  <w:p w:rsidR="00901DB8" w:rsidRPr="0003358F" w:rsidRDefault="00901DB8" w:rsidP="003447B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901DB8" w:rsidRPr="0003358F" w:rsidRDefault="00901DB8" w:rsidP="00A8075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901DB8" w:rsidRDefault="00901DB8" w:rsidP="006020CD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>Критерий «высокие результаты учебных достижений обучающихся при их позитивной динамике за последние три года»</w:t>
      </w:r>
    </w:p>
    <w:p w:rsidR="00901DB8" w:rsidRPr="006020CD" w:rsidRDefault="00901DB8" w:rsidP="006020C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01DB8" w:rsidRPr="0003358F" w:rsidRDefault="00901DB8" w:rsidP="00A80758">
      <w:pPr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>Ежегодная положительная динамика успеваемости (%) обучающихся по итогам года по основному предмету преподавания в двух классах, в которых работает учитель</w:t>
      </w:r>
    </w:p>
    <w:p w:rsidR="00901DB8" w:rsidRPr="0003358F" w:rsidRDefault="00901DB8" w:rsidP="00A80758">
      <w:pPr>
        <w:spacing w:after="0" w:line="240" w:lineRule="auto"/>
        <w:ind w:left="420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3"/>
        <w:gridCol w:w="2467"/>
        <w:gridCol w:w="1642"/>
        <w:gridCol w:w="1134"/>
        <w:gridCol w:w="2151"/>
        <w:gridCol w:w="1642"/>
        <w:gridCol w:w="1024"/>
        <w:gridCol w:w="2261"/>
        <w:gridCol w:w="1642"/>
      </w:tblGrid>
      <w:tr w:rsidR="00901DB8" w:rsidRPr="0003358F" w:rsidTr="003447B8">
        <w:tc>
          <w:tcPr>
            <w:tcW w:w="4928" w:type="dxa"/>
            <w:gridSpan w:val="3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358F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358F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29" w:type="dxa"/>
            <w:gridSpan w:val="3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358F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3358F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29" w:type="dxa"/>
            <w:gridSpan w:val="3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358F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3358F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01DB8" w:rsidRPr="0003358F" w:rsidTr="003447B8">
        <w:tc>
          <w:tcPr>
            <w:tcW w:w="817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358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68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643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358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52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643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24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358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2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643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01DB8" w:rsidRPr="0003358F" w:rsidTr="003447B8">
        <w:tc>
          <w:tcPr>
            <w:tcW w:w="817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«А»</w:t>
            </w:r>
          </w:p>
        </w:tc>
        <w:tc>
          <w:tcPr>
            <w:tcW w:w="2468" w:type="dxa"/>
          </w:tcPr>
          <w:p w:rsidR="00901DB8" w:rsidRPr="0003358F" w:rsidRDefault="00901DB8" w:rsidP="003447B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43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«А»</w:t>
            </w:r>
          </w:p>
        </w:tc>
        <w:tc>
          <w:tcPr>
            <w:tcW w:w="2152" w:type="dxa"/>
          </w:tcPr>
          <w:p w:rsidR="00901DB8" w:rsidRPr="0003358F" w:rsidRDefault="00901DB8" w:rsidP="003447B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43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«А»</w:t>
            </w:r>
          </w:p>
        </w:tc>
        <w:tc>
          <w:tcPr>
            <w:tcW w:w="2262" w:type="dxa"/>
          </w:tcPr>
          <w:p w:rsidR="00901DB8" w:rsidRPr="0003358F" w:rsidRDefault="00901DB8" w:rsidP="003447B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43" w:type="dxa"/>
          </w:tcPr>
          <w:p w:rsidR="00901DB8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DB8" w:rsidRPr="0003358F" w:rsidTr="003447B8">
        <w:tc>
          <w:tcPr>
            <w:tcW w:w="817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«А»</w:t>
            </w:r>
          </w:p>
        </w:tc>
        <w:tc>
          <w:tcPr>
            <w:tcW w:w="2468" w:type="dxa"/>
          </w:tcPr>
          <w:p w:rsidR="00901DB8" w:rsidRPr="0003358F" w:rsidRDefault="00901DB8" w:rsidP="003447B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43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«А»</w:t>
            </w:r>
          </w:p>
        </w:tc>
        <w:tc>
          <w:tcPr>
            <w:tcW w:w="2152" w:type="dxa"/>
          </w:tcPr>
          <w:p w:rsidR="00901DB8" w:rsidRPr="0003358F" w:rsidRDefault="00901DB8" w:rsidP="003447B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43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«А»</w:t>
            </w:r>
          </w:p>
        </w:tc>
        <w:tc>
          <w:tcPr>
            <w:tcW w:w="2262" w:type="dxa"/>
          </w:tcPr>
          <w:p w:rsidR="00901DB8" w:rsidRPr="0003358F" w:rsidRDefault="00901DB8" w:rsidP="003447B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43" w:type="dxa"/>
          </w:tcPr>
          <w:p w:rsidR="00901DB8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1DB8" w:rsidRPr="0003358F" w:rsidRDefault="00901DB8" w:rsidP="00A8075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01DB8" w:rsidRPr="0003358F" w:rsidRDefault="00901DB8" w:rsidP="00A80758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>1.2. Ежегодная положительная динамика качества обученности (%) обучающихся по итогам года по основному предмету преподавания в двух классах, в которых работает учитель</w:t>
      </w:r>
    </w:p>
    <w:p w:rsidR="00901DB8" w:rsidRPr="0003358F" w:rsidRDefault="00901DB8" w:rsidP="00A80758">
      <w:pPr>
        <w:spacing w:after="0" w:line="240" w:lineRule="auto"/>
        <w:ind w:left="420"/>
        <w:outlineLvl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3"/>
        <w:gridCol w:w="2467"/>
        <w:gridCol w:w="1642"/>
        <w:gridCol w:w="1134"/>
        <w:gridCol w:w="2151"/>
        <w:gridCol w:w="1642"/>
        <w:gridCol w:w="1024"/>
        <w:gridCol w:w="2261"/>
        <w:gridCol w:w="1642"/>
      </w:tblGrid>
      <w:tr w:rsidR="00901DB8" w:rsidRPr="0003358F" w:rsidTr="00DA3AAE">
        <w:tc>
          <w:tcPr>
            <w:tcW w:w="4932" w:type="dxa"/>
            <w:gridSpan w:val="3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358F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358F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27" w:type="dxa"/>
            <w:gridSpan w:val="3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358F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3358F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27" w:type="dxa"/>
            <w:gridSpan w:val="3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358F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3358F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01DB8" w:rsidRPr="0003358F" w:rsidTr="00DA3AAE">
        <w:tc>
          <w:tcPr>
            <w:tcW w:w="823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358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67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642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358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51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642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24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358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1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642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01DB8" w:rsidRPr="0003358F" w:rsidTr="00DA3AAE">
        <w:tc>
          <w:tcPr>
            <w:tcW w:w="823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«А»</w:t>
            </w:r>
          </w:p>
        </w:tc>
        <w:tc>
          <w:tcPr>
            <w:tcW w:w="2467" w:type="dxa"/>
          </w:tcPr>
          <w:p w:rsidR="00901DB8" w:rsidRPr="0003358F" w:rsidRDefault="00901DB8" w:rsidP="003447B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42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3«А»</w:t>
            </w:r>
          </w:p>
        </w:tc>
        <w:tc>
          <w:tcPr>
            <w:tcW w:w="2151" w:type="dxa"/>
          </w:tcPr>
          <w:p w:rsidR="00901DB8" w:rsidRPr="0003358F" w:rsidRDefault="00901DB8" w:rsidP="003447B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42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24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«А»</w:t>
            </w:r>
          </w:p>
        </w:tc>
        <w:tc>
          <w:tcPr>
            <w:tcW w:w="2261" w:type="dxa"/>
          </w:tcPr>
          <w:p w:rsidR="00901DB8" w:rsidRPr="0003358F" w:rsidRDefault="00901DB8" w:rsidP="003447B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42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901DB8" w:rsidRPr="0003358F" w:rsidTr="00DA3AAE">
        <w:tc>
          <w:tcPr>
            <w:tcW w:w="823" w:type="dxa"/>
          </w:tcPr>
          <w:p w:rsidR="00901DB8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«А»</w:t>
            </w:r>
          </w:p>
        </w:tc>
        <w:tc>
          <w:tcPr>
            <w:tcW w:w="2467" w:type="dxa"/>
          </w:tcPr>
          <w:p w:rsidR="00901DB8" w:rsidRDefault="00901DB8" w:rsidP="003447B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42" w:type="dxa"/>
          </w:tcPr>
          <w:p w:rsidR="00901DB8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901DB8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3«А»</w:t>
            </w:r>
          </w:p>
        </w:tc>
        <w:tc>
          <w:tcPr>
            <w:tcW w:w="2151" w:type="dxa"/>
          </w:tcPr>
          <w:p w:rsidR="00901DB8" w:rsidRDefault="00901DB8" w:rsidP="003447B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42" w:type="dxa"/>
          </w:tcPr>
          <w:p w:rsidR="00901DB8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24" w:type="dxa"/>
          </w:tcPr>
          <w:p w:rsidR="00901DB8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«А»</w:t>
            </w:r>
          </w:p>
        </w:tc>
        <w:tc>
          <w:tcPr>
            <w:tcW w:w="2261" w:type="dxa"/>
          </w:tcPr>
          <w:p w:rsidR="00901DB8" w:rsidRDefault="00901DB8" w:rsidP="003447B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42" w:type="dxa"/>
          </w:tcPr>
          <w:p w:rsidR="00901DB8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</w:tbl>
    <w:p w:rsidR="00901DB8" w:rsidRDefault="00901DB8" w:rsidP="00A80758">
      <w:pPr>
        <w:spacing w:after="0" w:line="240" w:lineRule="auto"/>
        <w:ind w:left="420"/>
        <w:outlineLvl w:val="0"/>
        <w:rPr>
          <w:rFonts w:ascii="Times New Roman" w:hAnsi="Times New Roman"/>
        </w:rPr>
      </w:pPr>
    </w:p>
    <w:p w:rsidR="00901DB8" w:rsidRPr="006020CD" w:rsidRDefault="00901DB8" w:rsidP="006020CD">
      <w:pPr>
        <w:jc w:val="both"/>
        <w:rPr>
          <w:rFonts w:ascii="Times New Roman" w:hAnsi="Times New Roman"/>
          <w:sz w:val="28"/>
          <w:szCs w:val="28"/>
        </w:rPr>
      </w:pPr>
      <w:r w:rsidRPr="00DA3AAE">
        <w:rPr>
          <w:rFonts w:ascii="Times New Roman" w:hAnsi="Times New Roman"/>
          <w:sz w:val="28"/>
          <w:szCs w:val="28"/>
        </w:rPr>
        <w:t xml:space="preserve">В 2012 – 2013 учебном году по результатам КДР по математике в 4 «А» классе учащиеся Шишкиной Татьяны Егоровны показали результат 7,59, что  на 0,2 выше краевого (7,39). </w:t>
      </w:r>
    </w:p>
    <w:p w:rsidR="00901DB8" w:rsidRPr="0003358F" w:rsidRDefault="00901DB8" w:rsidP="006020CD">
      <w:pPr>
        <w:numPr>
          <w:ilvl w:val="1"/>
          <w:numId w:val="2"/>
        </w:num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>Отсутствуют обучающиеся, имеющие годовую отметку «2» по предметам, преподаваемым учителем во всех классах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3"/>
        <w:gridCol w:w="2020"/>
        <w:gridCol w:w="1134"/>
        <w:gridCol w:w="1418"/>
        <w:gridCol w:w="1984"/>
        <w:gridCol w:w="1418"/>
        <w:gridCol w:w="1134"/>
        <w:gridCol w:w="1843"/>
        <w:gridCol w:w="2268"/>
      </w:tblGrid>
      <w:tr w:rsidR="00901DB8" w:rsidRPr="00DA3AAE" w:rsidTr="00DA3AAE">
        <w:tc>
          <w:tcPr>
            <w:tcW w:w="4077" w:type="dxa"/>
            <w:gridSpan w:val="3"/>
          </w:tcPr>
          <w:p w:rsidR="00901DB8" w:rsidRPr="00DA3AAE" w:rsidRDefault="00901DB8" w:rsidP="003447B8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A3AAE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DA3AAE">
              <w:rPr>
                <w:rFonts w:ascii="Times New Roman" w:hAnsi="Times New Roman"/>
                <w:b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20" w:type="dxa"/>
            <w:gridSpan w:val="3"/>
          </w:tcPr>
          <w:p w:rsidR="00901DB8" w:rsidRPr="00DA3AAE" w:rsidRDefault="00901DB8" w:rsidP="003447B8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A3AAE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DA3AAE">
              <w:rPr>
                <w:rFonts w:ascii="Times New Roman" w:hAnsi="Times New Roman"/>
                <w:b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245" w:type="dxa"/>
            <w:gridSpan w:val="3"/>
          </w:tcPr>
          <w:p w:rsidR="00901DB8" w:rsidRPr="00DA3AAE" w:rsidRDefault="00901DB8" w:rsidP="003447B8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A3AAE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A3AAE">
              <w:rPr>
                <w:rFonts w:ascii="Times New Roman" w:hAnsi="Times New Roman"/>
                <w:b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01DB8" w:rsidRPr="00DA3AAE" w:rsidTr="006020CD">
        <w:trPr>
          <w:trHeight w:val="654"/>
        </w:trPr>
        <w:tc>
          <w:tcPr>
            <w:tcW w:w="923" w:type="dxa"/>
          </w:tcPr>
          <w:p w:rsidR="00901DB8" w:rsidRPr="00DA3AAE" w:rsidRDefault="00901DB8" w:rsidP="003447B8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A3AAE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20" w:type="dxa"/>
          </w:tcPr>
          <w:p w:rsidR="00901DB8" w:rsidRPr="00DA3AAE" w:rsidRDefault="00901DB8" w:rsidP="003447B8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A3AAE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134" w:type="dxa"/>
          </w:tcPr>
          <w:p w:rsidR="00901DB8" w:rsidRPr="00DA3AAE" w:rsidRDefault="00901DB8" w:rsidP="003447B8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A3AAE">
              <w:rPr>
                <w:rFonts w:ascii="Times New Roman" w:hAnsi="Times New Roman"/>
                <w:sz w:val="28"/>
                <w:szCs w:val="28"/>
              </w:rPr>
              <w:t>кол-во «2»</w:t>
            </w:r>
          </w:p>
        </w:tc>
        <w:tc>
          <w:tcPr>
            <w:tcW w:w="1418" w:type="dxa"/>
          </w:tcPr>
          <w:p w:rsidR="00901DB8" w:rsidRPr="00DA3AAE" w:rsidRDefault="00901DB8" w:rsidP="003447B8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A3AAE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901DB8" w:rsidRPr="00DA3AAE" w:rsidRDefault="00901DB8" w:rsidP="003447B8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A3AAE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418" w:type="dxa"/>
          </w:tcPr>
          <w:p w:rsidR="00901DB8" w:rsidRPr="00DA3AAE" w:rsidRDefault="00901DB8" w:rsidP="003447B8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A3AAE">
              <w:rPr>
                <w:rFonts w:ascii="Times New Roman" w:hAnsi="Times New Roman"/>
                <w:sz w:val="28"/>
                <w:szCs w:val="28"/>
              </w:rPr>
              <w:t>кол-во «2»</w:t>
            </w:r>
          </w:p>
        </w:tc>
        <w:tc>
          <w:tcPr>
            <w:tcW w:w="1134" w:type="dxa"/>
          </w:tcPr>
          <w:p w:rsidR="00901DB8" w:rsidRPr="00DA3AAE" w:rsidRDefault="00901DB8" w:rsidP="003447B8">
            <w:pPr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DA3AAE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901DB8" w:rsidRPr="00DA3AAE" w:rsidRDefault="00901DB8" w:rsidP="006020CD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A3AAE">
              <w:rPr>
                <w:rFonts w:ascii="Times New Roman" w:hAnsi="Times New Roman"/>
                <w:sz w:val="28"/>
                <w:szCs w:val="28"/>
              </w:rPr>
              <w:t>редмет</w:t>
            </w:r>
          </w:p>
        </w:tc>
        <w:tc>
          <w:tcPr>
            <w:tcW w:w="2268" w:type="dxa"/>
          </w:tcPr>
          <w:p w:rsidR="00901DB8" w:rsidRPr="00DA3AAE" w:rsidRDefault="00901DB8" w:rsidP="003447B8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A3AAE">
              <w:rPr>
                <w:rFonts w:ascii="Times New Roman" w:hAnsi="Times New Roman"/>
                <w:sz w:val="28"/>
                <w:szCs w:val="28"/>
              </w:rPr>
              <w:t>кол-во «2»</w:t>
            </w:r>
          </w:p>
        </w:tc>
      </w:tr>
      <w:tr w:rsidR="00901DB8" w:rsidRPr="00DA3AAE" w:rsidTr="00DA3AAE">
        <w:trPr>
          <w:trHeight w:val="269"/>
        </w:trPr>
        <w:tc>
          <w:tcPr>
            <w:tcW w:w="923" w:type="dxa"/>
          </w:tcPr>
          <w:p w:rsidR="00901DB8" w:rsidRPr="00DA3AAE" w:rsidRDefault="00901DB8" w:rsidP="003447B8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A3AAE">
              <w:rPr>
                <w:rFonts w:ascii="Times New Roman" w:hAnsi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2020" w:type="dxa"/>
          </w:tcPr>
          <w:p w:rsidR="00901DB8" w:rsidRPr="00DA3AAE" w:rsidRDefault="00901DB8" w:rsidP="003447B8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A3AAE"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1134" w:type="dxa"/>
          </w:tcPr>
          <w:p w:rsidR="00901DB8" w:rsidRPr="00DA3AAE" w:rsidRDefault="00901DB8" w:rsidP="003447B8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01DB8" w:rsidRPr="00DA3AAE" w:rsidRDefault="00901DB8" w:rsidP="003447B8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A3AAE">
              <w:rPr>
                <w:rFonts w:ascii="Times New Roman" w:hAnsi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1984" w:type="dxa"/>
          </w:tcPr>
          <w:p w:rsidR="00901DB8" w:rsidRPr="00DA3AAE" w:rsidRDefault="00901DB8" w:rsidP="003447B8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A3AAE"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1418" w:type="dxa"/>
          </w:tcPr>
          <w:p w:rsidR="00901DB8" w:rsidRPr="00DA3AAE" w:rsidRDefault="00901DB8" w:rsidP="00344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01DB8" w:rsidRPr="00DA3AAE" w:rsidRDefault="00901DB8" w:rsidP="003447B8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«А</w:t>
            </w:r>
            <w:r w:rsidRPr="00DA3AA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901DB8" w:rsidRPr="00DA3AAE" w:rsidRDefault="00901DB8" w:rsidP="003447B8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A3AAE">
              <w:rPr>
                <w:rFonts w:ascii="Times New Roman" w:hAnsi="Times New Roman"/>
                <w:sz w:val="28"/>
                <w:szCs w:val="28"/>
              </w:rPr>
              <w:t>Русский яз.</w:t>
            </w:r>
          </w:p>
        </w:tc>
        <w:tc>
          <w:tcPr>
            <w:tcW w:w="2268" w:type="dxa"/>
          </w:tcPr>
          <w:p w:rsidR="00901DB8" w:rsidRPr="00DA3AAE" w:rsidRDefault="00901DB8" w:rsidP="00344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01DB8" w:rsidRPr="00DA3AAE" w:rsidTr="00DA3AAE">
        <w:tc>
          <w:tcPr>
            <w:tcW w:w="923" w:type="dxa"/>
          </w:tcPr>
          <w:p w:rsidR="00901DB8" w:rsidRPr="00DA3AAE" w:rsidRDefault="00901DB8" w:rsidP="003447B8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A3AAE">
              <w:rPr>
                <w:rFonts w:ascii="Times New Roman" w:hAnsi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2020" w:type="dxa"/>
          </w:tcPr>
          <w:p w:rsidR="00901DB8" w:rsidRPr="00DA3AAE" w:rsidRDefault="00901DB8" w:rsidP="003447B8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A3AA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901DB8" w:rsidRPr="00DA3AAE" w:rsidRDefault="00901DB8" w:rsidP="003447B8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01DB8" w:rsidRPr="00DA3AAE" w:rsidRDefault="00901DB8" w:rsidP="003447B8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A3AAE">
              <w:rPr>
                <w:rFonts w:ascii="Times New Roman" w:hAnsi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1984" w:type="dxa"/>
          </w:tcPr>
          <w:p w:rsidR="00901DB8" w:rsidRPr="00DA3AAE" w:rsidRDefault="00901DB8" w:rsidP="003447B8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A3AA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</w:tcPr>
          <w:p w:rsidR="00901DB8" w:rsidRPr="00DA3AAE" w:rsidRDefault="00901DB8" w:rsidP="00344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01DB8" w:rsidRPr="00DA3AAE" w:rsidRDefault="00901DB8" w:rsidP="003447B8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A3AA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A3AA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901DB8" w:rsidRPr="00DA3AAE" w:rsidRDefault="00901DB8" w:rsidP="003447B8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A3AAE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901DB8" w:rsidRPr="00DA3AAE" w:rsidRDefault="00901DB8" w:rsidP="00344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01DB8" w:rsidRDefault="00901DB8" w:rsidP="006020CD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01DB8" w:rsidRPr="0003358F" w:rsidRDefault="00901DB8" w:rsidP="006020CD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</w:t>
      </w:r>
      <w:r w:rsidRPr="0003358F">
        <w:rPr>
          <w:rFonts w:ascii="Times New Roman" w:hAnsi="Times New Roman"/>
          <w:b/>
          <w:sz w:val="28"/>
          <w:szCs w:val="28"/>
        </w:rPr>
        <w:t>Доля (%) обучающихся 9 или 11 (12) классов, сдающих экзамен государственной итоговой аттестации по предмету, преподаваемому учителем, составляет 50 % и выше или в 2012, или 2013, или в 2014 годах</w:t>
      </w:r>
    </w:p>
    <w:p w:rsidR="00901DB8" w:rsidRPr="0003358F" w:rsidRDefault="00901DB8" w:rsidP="00872E87">
      <w:pPr>
        <w:spacing w:after="0" w:line="240" w:lineRule="auto"/>
        <w:ind w:left="42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7"/>
        <w:gridCol w:w="3428"/>
        <w:gridCol w:w="2120"/>
        <w:gridCol w:w="2253"/>
        <w:gridCol w:w="4960"/>
      </w:tblGrid>
      <w:tr w:rsidR="00901DB8" w:rsidRPr="0003358F" w:rsidTr="00872E87">
        <w:trPr>
          <w:trHeight w:val="275"/>
        </w:trPr>
        <w:tc>
          <w:tcPr>
            <w:tcW w:w="14148" w:type="dxa"/>
            <w:gridSpan w:val="5"/>
          </w:tcPr>
          <w:p w:rsidR="00901DB8" w:rsidRPr="0003358F" w:rsidRDefault="00901DB8" w:rsidP="005D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358F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</w:tc>
      </w:tr>
      <w:tr w:rsidR="00901DB8" w:rsidRPr="0003358F" w:rsidTr="00872E87">
        <w:trPr>
          <w:trHeight w:val="937"/>
        </w:trPr>
        <w:tc>
          <w:tcPr>
            <w:tcW w:w="1387" w:type="dxa"/>
          </w:tcPr>
          <w:p w:rsidR="00901DB8" w:rsidRPr="0003358F" w:rsidRDefault="00901DB8" w:rsidP="005D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428" w:type="dxa"/>
          </w:tcPr>
          <w:p w:rsidR="00901DB8" w:rsidRPr="0003358F" w:rsidRDefault="00901DB8" w:rsidP="005D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120" w:type="dxa"/>
          </w:tcPr>
          <w:p w:rsidR="00901DB8" w:rsidRPr="0003358F" w:rsidRDefault="00901DB8" w:rsidP="005D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численность обучающихся в классе</w:t>
            </w:r>
          </w:p>
        </w:tc>
        <w:tc>
          <w:tcPr>
            <w:tcW w:w="2253" w:type="dxa"/>
          </w:tcPr>
          <w:p w:rsidR="00901DB8" w:rsidRPr="0003358F" w:rsidRDefault="00901DB8" w:rsidP="005D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численность участников ГИА по предмету</w:t>
            </w:r>
          </w:p>
        </w:tc>
        <w:tc>
          <w:tcPr>
            <w:tcW w:w="4960" w:type="dxa"/>
          </w:tcPr>
          <w:p w:rsidR="00901DB8" w:rsidRPr="0003358F" w:rsidRDefault="00901DB8" w:rsidP="005D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01DB8" w:rsidRPr="0003358F" w:rsidTr="00872E87">
        <w:trPr>
          <w:trHeight w:val="289"/>
        </w:trPr>
        <w:tc>
          <w:tcPr>
            <w:tcW w:w="1387" w:type="dxa"/>
          </w:tcPr>
          <w:p w:rsidR="00901DB8" w:rsidRPr="0003358F" w:rsidRDefault="00901DB8" w:rsidP="005D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3428" w:type="dxa"/>
          </w:tcPr>
          <w:p w:rsidR="00901DB8" w:rsidRPr="0003358F" w:rsidRDefault="00901DB8" w:rsidP="005D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</w:tcPr>
          <w:p w:rsidR="00901DB8" w:rsidRPr="0003358F" w:rsidRDefault="00901DB8" w:rsidP="005D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3" w:type="dxa"/>
          </w:tcPr>
          <w:p w:rsidR="00901DB8" w:rsidRPr="0003358F" w:rsidRDefault="00901DB8" w:rsidP="005D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0" w:type="dxa"/>
          </w:tcPr>
          <w:p w:rsidR="00901DB8" w:rsidRPr="0003358F" w:rsidRDefault="00901DB8" w:rsidP="005D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1DB8" w:rsidRPr="0003358F" w:rsidTr="00872E87">
        <w:trPr>
          <w:trHeight w:val="289"/>
        </w:trPr>
        <w:tc>
          <w:tcPr>
            <w:tcW w:w="1387" w:type="dxa"/>
          </w:tcPr>
          <w:p w:rsidR="00901DB8" w:rsidRPr="0003358F" w:rsidRDefault="00901DB8" w:rsidP="005D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428" w:type="dxa"/>
          </w:tcPr>
          <w:p w:rsidR="00901DB8" w:rsidRPr="0003358F" w:rsidRDefault="00901DB8" w:rsidP="005D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901DB8" w:rsidRPr="0003358F" w:rsidRDefault="00901DB8" w:rsidP="005D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901DB8" w:rsidRPr="0003358F" w:rsidRDefault="00901DB8" w:rsidP="005D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901DB8" w:rsidRPr="0003358F" w:rsidRDefault="00901DB8" w:rsidP="005D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1DB8" w:rsidRPr="0003358F" w:rsidRDefault="00901DB8" w:rsidP="00872E87">
      <w:pPr>
        <w:spacing w:after="0" w:line="240" w:lineRule="auto"/>
        <w:ind w:left="420"/>
        <w:outlineLvl w:val="0"/>
        <w:rPr>
          <w:rFonts w:ascii="Times New Roman" w:hAnsi="Times New Roman"/>
          <w:sz w:val="24"/>
          <w:szCs w:val="24"/>
        </w:rPr>
      </w:pPr>
    </w:p>
    <w:p w:rsidR="00901DB8" w:rsidRDefault="00901DB8" w:rsidP="006020CD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1.5.</w:t>
      </w:r>
      <w:r w:rsidRPr="0003358F">
        <w:rPr>
          <w:rFonts w:ascii="Times New Roman" w:hAnsi="Times New Roman"/>
          <w:b/>
          <w:sz w:val="28"/>
          <w:szCs w:val="28"/>
        </w:rPr>
        <w:t>Результаты государственной итоговой аттестации обучающихся 9, 11 (12) классов или в 2012, или 2013, или в 2014 году</w:t>
      </w:r>
    </w:p>
    <w:p w:rsidR="00901DB8" w:rsidRPr="0003358F" w:rsidRDefault="00901DB8" w:rsidP="00872E87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3402"/>
        <w:gridCol w:w="2126"/>
        <w:gridCol w:w="2551"/>
        <w:gridCol w:w="2694"/>
        <w:gridCol w:w="2268"/>
      </w:tblGrid>
      <w:tr w:rsidR="00901DB8" w:rsidRPr="0003358F" w:rsidTr="005D132C">
        <w:trPr>
          <w:trHeight w:val="260"/>
        </w:trPr>
        <w:tc>
          <w:tcPr>
            <w:tcW w:w="14459" w:type="dxa"/>
            <w:gridSpan w:val="6"/>
          </w:tcPr>
          <w:p w:rsidR="00901DB8" w:rsidRDefault="00901DB8" w:rsidP="005D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358F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  <w:p w:rsidR="00901DB8" w:rsidRPr="0003358F" w:rsidRDefault="00901DB8" w:rsidP="005D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1DB8" w:rsidRPr="0003358F" w:rsidTr="005D132C">
        <w:trPr>
          <w:trHeight w:val="1145"/>
        </w:trPr>
        <w:tc>
          <w:tcPr>
            <w:tcW w:w="1418" w:type="dxa"/>
          </w:tcPr>
          <w:p w:rsidR="00901DB8" w:rsidRPr="0003358F" w:rsidRDefault="00901DB8" w:rsidP="005D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901DB8" w:rsidRPr="0003358F" w:rsidRDefault="00901DB8" w:rsidP="005D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901DB8" w:rsidRPr="0003358F" w:rsidRDefault="00901DB8" w:rsidP="005D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численность обучающихся в классе</w:t>
            </w:r>
          </w:p>
        </w:tc>
        <w:tc>
          <w:tcPr>
            <w:tcW w:w="2551" w:type="dxa"/>
          </w:tcPr>
          <w:p w:rsidR="00901DB8" w:rsidRPr="0003358F" w:rsidRDefault="00901DB8" w:rsidP="005D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численность участников ГИА по предмету</w:t>
            </w:r>
          </w:p>
        </w:tc>
        <w:tc>
          <w:tcPr>
            <w:tcW w:w="2694" w:type="dxa"/>
          </w:tcPr>
          <w:p w:rsidR="00901DB8" w:rsidRDefault="00901DB8" w:rsidP="005D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количество удовлетворительных результатов на экзамене</w:t>
            </w:r>
          </w:p>
          <w:p w:rsidR="00901DB8" w:rsidRPr="0003358F" w:rsidRDefault="00901DB8" w:rsidP="005D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1DB8" w:rsidRPr="0003358F" w:rsidRDefault="00901DB8" w:rsidP="005D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01DB8" w:rsidRPr="0003358F" w:rsidTr="005D132C">
        <w:trPr>
          <w:trHeight w:val="380"/>
        </w:trPr>
        <w:tc>
          <w:tcPr>
            <w:tcW w:w="1418" w:type="dxa"/>
          </w:tcPr>
          <w:p w:rsidR="00901DB8" w:rsidRPr="0003358F" w:rsidRDefault="00901DB8" w:rsidP="005D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901DB8" w:rsidRPr="0003358F" w:rsidRDefault="00901DB8" w:rsidP="005D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01DB8" w:rsidRPr="0003358F" w:rsidRDefault="00901DB8" w:rsidP="005D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901DB8" w:rsidRPr="0003358F" w:rsidRDefault="00901DB8" w:rsidP="005D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901DB8" w:rsidRPr="0003358F" w:rsidRDefault="00901DB8" w:rsidP="005D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01DB8" w:rsidRDefault="00901DB8" w:rsidP="005D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01DB8" w:rsidRPr="0003358F" w:rsidRDefault="00901DB8" w:rsidP="005D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1DB8" w:rsidRPr="0003358F" w:rsidRDefault="00901DB8" w:rsidP="00872E8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01DB8" w:rsidRPr="0003358F" w:rsidRDefault="00901DB8" w:rsidP="006020CD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1.6.</w:t>
      </w:r>
      <w:r w:rsidRPr="0003358F">
        <w:rPr>
          <w:rFonts w:ascii="Times New Roman" w:hAnsi="Times New Roman"/>
          <w:b/>
          <w:sz w:val="28"/>
          <w:szCs w:val="28"/>
        </w:rPr>
        <w:t>Качество результатов государственной итоговой аттестации обучающихся 9, 11 (12) классов или в 2012, или 2013, или в 2014 году</w:t>
      </w:r>
    </w:p>
    <w:p w:rsidR="00901DB8" w:rsidRPr="0003358F" w:rsidRDefault="00901DB8" w:rsidP="00872E87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3402"/>
        <w:gridCol w:w="2126"/>
        <w:gridCol w:w="2552"/>
        <w:gridCol w:w="2693"/>
        <w:gridCol w:w="2268"/>
      </w:tblGrid>
      <w:tr w:rsidR="00901DB8" w:rsidRPr="0003358F" w:rsidTr="005D132C">
        <w:trPr>
          <w:trHeight w:val="255"/>
        </w:trPr>
        <w:tc>
          <w:tcPr>
            <w:tcW w:w="14459" w:type="dxa"/>
            <w:gridSpan w:val="6"/>
          </w:tcPr>
          <w:p w:rsidR="00901DB8" w:rsidRDefault="00901DB8" w:rsidP="005D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358F">
              <w:rPr>
                <w:rFonts w:ascii="Times New Roman" w:hAnsi="Times New Roman"/>
                <w:b/>
                <w:sz w:val="24"/>
                <w:szCs w:val="24"/>
              </w:rPr>
              <w:t>2012</w:t>
            </w:r>
          </w:p>
          <w:p w:rsidR="00901DB8" w:rsidRPr="0003358F" w:rsidRDefault="00901DB8" w:rsidP="005D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1DB8" w:rsidRPr="0003358F" w:rsidTr="005D132C">
        <w:trPr>
          <w:trHeight w:val="763"/>
        </w:trPr>
        <w:tc>
          <w:tcPr>
            <w:tcW w:w="1418" w:type="dxa"/>
          </w:tcPr>
          <w:p w:rsidR="00901DB8" w:rsidRPr="0003358F" w:rsidRDefault="00901DB8" w:rsidP="005D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901DB8" w:rsidRPr="0003358F" w:rsidRDefault="00901DB8" w:rsidP="005D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901DB8" w:rsidRPr="0003358F" w:rsidRDefault="00901DB8" w:rsidP="005D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численность обучающихся в классе</w:t>
            </w:r>
          </w:p>
        </w:tc>
        <w:tc>
          <w:tcPr>
            <w:tcW w:w="2552" w:type="dxa"/>
          </w:tcPr>
          <w:p w:rsidR="00901DB8" w:rsidRDefault="00901DB8" w:rsidP="005D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численность участников ГИА по предмету</w:t>
            </w:r>
          </w:p>
          <w:p w:rsidR="00901DB8" w:rsidRPr="0003358F" w:rsidRDefault="00901DB8" w:rsidP="005D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1DB8" w:rsidRPr="0003358F" w:rsidRDefault="00901DB8" w:rsidP="005D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средний балл по результатам экзамена</w:t>
            </w:r>
          </w:p>
        </w:tc>
        <w:tc>
          <w:tcPr>
            <w:tcW w:w="2268" w:type="dxa"/>
          </w:tcPr>
          <w:p w:rsidR="00901DB8" w:rsidRPr="0003358F" w:rsidRDefault="00901DB8" w:rsidP="005D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среднекраевой показатель</w:t>
            </w:r>
          </w:p>
        </w:tc>
      </w:tr>
      <w:tr w:rsidR="00901DB8" w:rsidRPr="0003358F" w:rsidTr="005D132C">
        <w:trPr>
          <w:trHeight w:val="269"/>
        </w:trPr>
        <w:tc>
          <w:tcPr>
            <w:tcW w:w="1418" w:type="dxa"/>
          </w:tcPr>
          <w:p w:rsidR="00901DB8" w:rsidRPr="0003358F" w:rsidRDefault="00901DB8" w:rsidP="005D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901DB8" w:rsidRPr="0003358F" w:rsidRDefault="00901DB8" w:rsidP="005D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01DB8" w:rsidRPr="0003358F" w:rsidRDefault="00901DB8" w:rsidP="005D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01DB8" w:rsidRPr="0003358F" w:rsidRDefault="00901DB8" w:rsidP="005D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01DB8" w:rsidRPr="0003358F" w:rsidRDefault="00901DB8" w:rsidP="005D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01DB8" w:rsidRDefault="00901DB8" w:rsidP="005D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01DB8" w:rsidRPr="0003358F" w:rsidRDefault="00901DB8" w:rsidP="005D13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1DB8" w:rsidRPr="0003358F" w:rsidRDefault="00901DB8" w:rsidP="00A8075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901DB8" w:rsidRPr="0003358F" w:rsidRDefault="00901DB8" w:rsidP="00A8075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>2. Критерий «высокие результаты внеурочной деятельности обучающихся по учебному предмету»</w:t>
      </w:r>
    </w:p>
    <w:p w:rsidR="00901DB8" w:rsidRPr="0003358F" w:rsidRDefault="00901DB8" w:rsidP="00A8075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01DB8" w:rsidRPr="002A635B" w:rsidRDefault="00901DB8" w:rsidP="002A635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>2.1. Организация внеурочной деятельности обучающихся: проведение учителем кружка, секции, факультатива, студии, научного общества и т.д. Положительная динамика охвата обучающихся (%) перечисленными формами внеурочной деятельности</w:t>
      </w:r>
    </w:p>
    <w:p w:rsidR="00901DB8" w:rsidRDefault="00901DB8" w:rsidP="00A80758">
      <w:pPr>
        <w:spacing w:after="0" w:line="240" w:lineRule="auto"/>
        <w:outlineLvl w:val="0"/>
        <w:rPr>
          <w:rFonts w:ascii="Times New Roman" w:hAnsi="Times New Roman"/>
          <w:b/>
          <w:i/>
        </w:rPr>
      </w:pPr>
    </w:p>
    <w:tbl>
      <w:tblPr>
        <w:tblW w:w="12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134"/>
        <w:gridCol w:w="1239"/>
        <w:gridCol w:w="1454"/>
        <w:gridCol w:w="1559"/>
        <w:gridCol w:w="1985"/>
        <w:gridCol w:w="2693"/>
      </w:tblGrid>
      <w:tr w:rsidR="00901DB8" w:rsidRPr="00DA3AAE" w:rsidTr="006020CD">
        <w:trPr>
          <w:cantSplit/>
          <w:trHeight w:val="522"/>
        </w:trPr>
        <w:tc>
          <w:tcPr>
            <w:tcW w:w="2235" w:type="dxa"/>
            <w:vAlign w:val="center"/>
          </w:tcPr>
          <w:p w:rsidR="00901DB8" w:rsidRPr="00DA3AAE" w:rsidRDefault="00901DB8" w:rsidP="003447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</w:tcPr>
          <w:p w:rsidR="00901DB8" w:rsidRPr="00DA3AAE" w:rsidRDefault="00901DB8" w:rsidP="00344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AAE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6237" w:type="dxa"/>
            <w:gridSpan w:val="3"/>
          </w:tcPr>
          <w:p w:rsidR="00901DB8" w:rsidRPr="00DA3AAE" w:rsidRDefault="00901DB8" w:rsidP="00344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AAE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</w:tr>
      <w:tr w:rsidR="00901DB8" w:rsidRPr="00DA3AAE" w:rsidTr="006020CD">
        <w:trPr>
          <w:trHeight w:val="1796"/>
        </w:trPr>
        <w:tc>
          <w:tcPr>
            <w:tcW w:w="2235" w:type="dxa"/>
          </w:tcPr>
          <w:p w:rsidR="00901DB8" w:rsidRPr="00DA3AAE" w:rsidRDefault="00901DB8" w:rsidP="003447B8">
            <w:pPr>
              <w:rPr>
                <w:rFonts w:ascii="Times New Roman" w:hAnsi="Times New Roman"/>
                <w:sz w:val="28"/>
                <w:szCs w:val="28"/>
              </w:rPr>
            </w:pPr>
            <w:r w:rsidRPr="00DA3AAE">
              <w:rPr>
                <w:rFonts w:ascii="Times New Roman" w:hAnsi="Times New Roman"/>
                <w:sz w:val="28"/>
                <w:szCs w:val="28"/>
              </w:rPr>
              <w:t>Наименование кружка, секции, факультатива, студии, научного общества и т.д.</w:t>
            </w:r>
          </w:p>
        </w:tc>
        <w:tc>
          <w:tcPr>
            <w:tcW w:w="1134" w:type="dxa"/>
          </w:tcPr>
          <w:p w:rsidR="00901DB8" w:rsidRPr="00DA3AAE" w:rsidRDefault="00901DB8" w:rsidP="003447B8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AAE">
              <w:rPr>
                <w:rFonts w:ascii="Times New Roman" w:hAnsi="Times New Roman"/>
                <w:sz w:val="28"/>
                <w:szCs w:val="28"/>
              </w:rPr>
              <w:t>класс(ы)</w:t>
            </w:r>
          </w:p>
        </w:tc>
        <w:tc>
          <w:tcPr>
            <w:tcW w:w="1239" w:type="dxa"/>
            <w:textDirection w:val="btLr"/>
          </w:tcPr>
          <w:p w:rsidR="00901DB8" w:rsidRPr="00DA3AAE" w:rsidRDefault="00901DB8" w:rsidP="003447B8">
            <w:pPr>
              <w:ind w:left="113" w:right="-108"/>
              <w:rPr>
                <w:rFonts w:ascii="Times New Roman" w:hAnsi="Times New Roman"/>
                <w:sz w:val="28"/>
                <w:szCs w:val="28"/>
              </w:rPr>
            </w:pPr>
            <w:r w:rsidRPr="00DA3AAE">
              <w:rPr>
                <w:rFonts w:ascii="Times New Roman" w:hAnsi="Times New Roman"/>
                <w:sz w:val="28"/>
                <w:szCs w:val="28"/>
              </w:rPr>
              <w:t>численность обучающихся, посещающих занятия</w:t>
            </w:r>
          </w:p>
        </w:tc>
        <w:tc>
          <w:tcPr>
            <w:tcW w:w="1454" w:type="dxa"/>
          </w:tcPr>
          <w:p w:rsidR="00901DB8" w:rsidRPr="00DA3AAE" w:rsidRDefault="00901DB8" w:rsidP="003447B8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3AAE">
              <w:rPr>
                <w:rFonts w:ascii="Times New Roman" w:hAnsi="Times New Roman"/>
                <w:b/>
                <w:sz w:val="28"/>
                <w:szCs w:val="28"/>
              </w:rPr>
              <w:t>общий % охвата</w:t>
            </w:r>
          </w:p>
        </w:tc>
        <w:tc>
          <w:tcPr>
            <w:tcW w:w="1559" w:type="dxa"/>
          </w:tcPr>
          <w:p w:rsidR="00901DB8" w:rsidRPr="00DA3AAE" w:rsidRDefault="00901DB8" w:rsidP="003447B8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AAE">
              <w:rPr>
                <w:rFonts w:ascii="Times New Roman" w:hAnsi="Times New Roman"/>
                <w:sz w:val="28"/>
                <w:szCs w:val="28"/>
              </w:rPr>
              <w:t>класс(ы)</w:t>
            </w:r>
          </w:p>
        </w:tc>
        <w:tc>
          <w:tcPr>
            <w:tcW w:w="1985" w:type="dxa"/>
            <w:textDirection w:val="btLr"/>
          </w:tcPr>
          <w:p w:rsidR="00901DB8" w:rsidRPr="00DA3AAE" w:rsidRDefault="00901DB8" w:rsidP="003447B8">
            <w:pPr>
              <w:ind w:left="113" w:right="-108"/>
              <w:rPr>
                <w:rFonts w:ascii="Times New Roman" w:hAnsi="Times New Roman"/>
                <w:sz w:val="28"/>
                <w:szCs w:val="28"/>
              </w:rPr>
            </w:pPr>
            <w:r w:rsidRPr="00DA3AAE">
              <w:rPr>
                <w:rFonts w:ascii="Times New Roman" w:hAnsi="Times New Roman"/>
                <w:sz w:val="28"/>
                <w:szCs w:val="28"/>
              </w:rPr>
              <w:t>численность обучающихся, посещающих занятия</w:t>
            </w:r>
          </w:p>
        </w:tc>
        <w:tc>
          <w:tcPr>
            <w:tcW w:w="2693" w:type="dxa"/>
          </w:tcPr>
          <w:p w:rsidR="00901DB8" w:rsidRPr="00DA3AAE" w:rsidRDefault="00901DB8" w:rsidP="003447B8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3AAE">
              <w:rPr>
                <w:rFonts w:ascii="Times New Roman" w:hAnsi="Times New Roman"/>
                <w:b/>
                <w:sz w:val="28"/>
                <w:szCs w:val="28"/>
              </w:rPr>
              <w:t>общий % охвата</w:t>
            </w:r>
          </w:p>
        </w:tc>
      </w:tr>
      <w:tr w:rsidR="00901DB8" w:rsidRPr="00DA3AAE" w:rsidTr="006020CD">
        <w:trPr>
          <w:trHeight w:val="322"/>
        </w:trPr>
        <w:tc>
          <w:tcPr>
            <w:tcW w:w="2235" w:type="dxa"/>
          </w:tcPr>
          <w:p w:rsidR="00901DB8" w:rsidRPr="00DA3AAE" w:rsidRDefault="00901DB8" w:rsidP="003447B8">
            <w:pPr>
              <w:rPr>
                <w:rFonts w:ascii="Times New Roman" w:hAnsi="Times New Roman"/>
                <w:sz w:val="28"/>
                <w:szCs w:val="28"/>
              </w:rPr>
            </w:pPr>
            <w:r w:rsidRPr="00DA3AAE">
              <w:rPr>
                <w:rFonts w:ascii="Times New Roman" w:hAnsi="Times New Roman"/>
                <w:sz w:val="28"/>
                <w:szCs w:val="28"/>
              </w:rPr>
              <w:t>«Мир, в котором мы живем»</w:t>
            </w:r>
          </w:p>
        </w:tc>
        <w:tc>
          <w:tcPr>
            <w:tcW w:w="1134" w:type="dxa"/>
          </w:tcPr>
          <w:p w:rsidR="00901DB8" w:rsidRPr="00DA3AAE" w:rsidRDefault="00901DB8" w:rsidP="00344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1DB8" w:rsidRPr="00DA3AAE" w:rsidRDefault="00901DB8" w:rsidP="00344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AAE">
              <w:rPr>
                <w:rFonts w:ascii="Times New Roman" w:hAnsi="Times New Roman"/>
                <w:sz w:val="28"/>
                <w:szCs w:val="28"/>
              </w:rPr>
              <w:t>1 «Б»</w:t>
            </w:r>
          </w:p>
        </w:tc>
        <w:tc>
          <w:tcPr>
            <w:tcW w:w="1239" w:type="dxa"/>
          </w:tcPr>
          <w:p w:rsidR="00901DB8" w:rsidRPr="00DA3AAE" w:rsidRDefault="00901DB8" w:rsidP="00344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1DB8" w:rsidRPr="00DA3AAE" w:rsidRDefault="00901DB8" w:rsidP="00344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AA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54" w:type="dxa"/>
            <w:vAlign w:val="center"/>
          </w:tcPr>
          <w:p w:rsidR="00901DB8" w:rsidRPr="00DA3AAE" w:rsidRDefault="00901DB8" w:rsidP="00344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AA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559" w:type="dxa"/>
          </w:tcPr>
          <w:p w:rsidR="00901DB8" w:rsidRPr="00DA3AAE" w:rsidRDefault="00901DB8" w:rsidP="00344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1DB8" w:rsidRPr="00DA3AAE" w:rsidRDefault="00901DB8" w:rsidP="00344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AAE">
              <w:rPr>
                <w:rFonts w:ascii="Times New Roman" w:hAnsi="Times New Roman"/>
                <w:sz w:val="28"/>
                <w:szCs w:val="28"/>
              </w:rPr>
              <w:t>2 «Б»</w:t>
            </w:r>
          </w:p>
        </w:tc>
        <w:tc>
          <w:tcPr>
            <w:tcW w:w="1985" w:type="dxa"/>
          </w:tcPr>
          <w:p w:rsidR="00901DB8" w:rsidRPr="00DA3AAE" w:rsidRDefault="00901DB8" w:rsidP="00344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1DB8" w:rsidRPr="00DA3AAE" w:rsidRDefault="00901DB8" w:rsidP="00344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AA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901DB8" w:rsidRPr="00DA3AAE" w:rsidRDefault="00901DB8" w:rsidP="00344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1DB8" w:rsidRPr="00DA3AAE" w:rsidRDefault="00901DB8" w:rsidP="00344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AA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01DB8" w:rsidRPr="00DA3AAE" w:rsidTr="006020CD">
        <w:trPr>
          <w:trHeight w:val="322"/>
        </w:trPr>
        <w:tc>
          <w:tcPr>
            <w:tcW w:w="2235" w:type="dxa"/>
          </w:tcPr>
          <w:p w:rsidR="00901DB8" w:rsidRPr="00DA3AAE" w:rsidRDefault="00901DB8" w:rsidP="003447B8">
            <w:pPr>
              <w:rPr>
                <w:rFonts w:ascii="Times New Roman" w:hAnsi="Times New Roman"/>
                <w:sz w:val="28"/>
                <w:szCs w:val="28"/>
              </w:rPr>
            </w:pPr>
            <w:r w:rsidRPr="00DA3AAE">
              <w:rPr>
                <w:rFonts w:ascii="Times New Roman" w:hAnsi="Times New Roman"/>
                <w:sz w:val="28"/>
                <w:szCs w:val="28"/>
              </w:rPr>
              <w:t>«Палитра»</w:t>
            </w:r>
          </w:p>
        </w:tc>
        <w:tc>
          <w:tcPr>
            <w:tcW w:w="1134" w:type="dxa"/>
          </w:tcPr>
          <w:p w:rsidR="00901DB8" w:rsidRPr="00DA3AAE" w:rsidRDefault="00901DB8" w:rsidP="00344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AAE">
              <w:rPr>
                <w:rFonts w:ascii="Times New Roman" w:hAnsi="Times New Roman"/>
                <w:sz w:val="28"/>
                <w:szCs w:val="28"/>
              </w:rPr>
              <w:t>1 «Б»</w:t>
            </w:r>
          </w:p>
        </w:tc>
        <w:tc>
          <w:tcPr>
            <w:tcW w:w="1239" w:type="dxa"/>
          </w:tcPr>
          <w:p w:rsidR="00901DB8" w:rsidRPr="00DA3AAE" w:rsidRDefault="00901DB8" w:rsidP="00344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AA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54" w:type="dxa"/>
            <w:vAlign w:val="center"/>
          </w:tcPr>
          <w:p w:rsidR="00901DB8" w:rsidRPr="00DA3AAE" w:rsidRDefault="00901DB8" w:rsidP="00344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AA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559" w:type="dxa"/>
          </w:tcPr>
          <w:p w:rsidR="00901DB8" w:rsidRPr="00DA3AAE" w:rsidRDefault="00901DB8" w:rsidP="00344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AAE">
              <w:rPr>
                <w:rFonts w:ascii="Times New Roman" w:hAnsi="Times New Roman"/>
                <w:sz w:val="28"/>
                <w:szCs w:val="28"/>
              </w:rPr>
              <w:t>2 «Б»</w:t>
            </w:r>
          </w:p>
        </w:tc>
        <w:tc>
          <w:tcPr>
            <w:tcW w:w="1985" w:type="dxa"/>
          </w:tcPr>
          <w:p w:rsidR="00901DB8" w:rsidRPr="00DA3AAE" w:rsidRDefault="00901DB8" w:rsidP="00344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AA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901DB8" w:rsidRPr="00DA3AAE" w:rsidRDefault="00901DB8" w:rsidP="003447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AAE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901DB8" w:rsidRPr="00DA3AAE" w:rsidRDefault="00901DB8" w:rsidP="00DA3AAE">
      <w:pPr>
        <w:jc w:val="both"/>
        <w:rPr>
          <w:rFonts w:ascii="Times New Roman" w:hAnsi="Times New Roman"/>
          <w:sz w:val="28"/>
          <w:szCs w:val="28"/>
        </w:rPr>
      </w:pPr>
    </w:p>
    <w:p w:rsidR="00901DB8" w:rsidRPr="00DA3AAE" w:rsidRDefault="00901DB8" w:rsidP="00A80758">
      <w:pPr>
        <w:spacing w:after="0" w:line="240" w:lineRule="auto"/>
        <w:outlineLvl w:val="0"/>
        <w:rPr>
          <w:rFonts w:ascii="Times New Roman" w:hAnsi="Times New Roman"/>
        </w:rPr>
      </w:pPr>
    </w:p>
    <w:p w:rsidR="00901DB8" w:rsidRPr="0003358F" w:rsidRDefault="00901DB8" w:rsidP="00A807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>2.2 Ежегодная положительная динамика численности участников Всероссийской олимпиады школьников, Общероссийской олимпиады школьников по Основам православной культуры, региональной олимпиады по кубановедению, журналистике, политехнической, краевой викторины по кубановедению для учащихся 1 – 7 классов (%)</w:t>
      </w:r>
    </w:p>
    <w:p w:rsidR="00901DB8" w:rsidRPr="0003358F" w:rsidRDefault="00901DB8" w:rsidP="00A807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2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48"/>
        <w:gridCol w:w="1696"/>
        <w:gridCol w:w="2145"/>
        <w:gridCol w:w="2096"/>
        <w:gridCol w:w="1463"/>
        <w:gridCol w:w="1799"/>
        <w:gridCol w:w="1441"/>
      </w:tblGrid>
      <w:tr w:rsidR="00901DB8" w:rsidRPr="0003358F" w:rsidTr="00DE3A14">
        <w:trPr>
          <w:trHeight w:val="159"/>
        </w:trPr>
        <w:tc>
          <w:tcPr>
            <w:tcW w:w="2248" w:type="dxa"/>
            <w:vMerge w:val="restart"/>
          </w:tcPr>
          <w:p w:rsidR="00901DB8" w:rsidRPr="0003358F" w:rsidRDefault="00901DB8" w:rsidP="00344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41" w:type="dxa"/>
            <w:gridSpan w:val="2"/>
          </w:tcPr>
          <w:p w:rsidR="00901DB8" w:rsidRPr="0003358F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2011-2012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 «А»)</w:t>
            </w:r>
          </w:p>
        </w:tc>
        <w:tc>
          <w:tcPr>
            <w:tcW w:w="3559" w:type="dxa"/>
            <w:gridSpan w:val="2"/>
          </w:tcPr>
          <w:p w:rsidR="00901DB8" w:rsidRPr="0003358F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2012-2013</w:t>
            </w:r>
            <w:r>
              <w:rPr>
                <w:rFonts w:ascii="Times New Roman" w:hAnsi="Times New Roman"/>
                <w:sz w:val="24"/>
                <w:szCs w:val="24"/>
              </w:rPr>
              <w:t>(4«А»)</w:t>
            </w:r>
          </w:p>
        </w:tc>
        <w:tc>
          <w:tcPr>
            <w:tcW w:w="3240" w:type="dxa"/>
            <w:gridSpan w:val="2"/>
          </w:tcPr>
          <w:p w:rsidR="00901DB8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2013-2014</w:t>
            </w:r>
            <w:r>
              <w:rPr>
                <w:rFonts w:ascii="Times New Roman" w:hAnsi="Times New Roman"/>
                <w:sz w:val="24"/>
                <w:szCs w:val="24"/>
              </w:rPr>
              <w:t>(1 «Б»)</w:t>
            </w:r>
          </w:p>
          <w:p w:rsidR="00901DB8" w:rsidRPr="0003358F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DB8" w:rsidRPr="0003358F" w:rsidTr="00DE3A14">
        <w:trPr>
          <w:trHeight w:val="159"/>
        </w:trPr>
        <w:tc>
          <w:tcPr>
            <w:tcW w:w="2248" w:type="dxa"/>
            <w:vMerge/>
            <w:vAlign w:val="center"/>
          </w:tcPr>
          <w:p w:rsidR="00901DB8" w:rsidRPr="0003358F" w:rsidRDefault="00901DB8" w:rsidP="00344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школьный этап %</w:t>
            </w:r>
          </w:p>
        </w:tc>
        <w:tc>
          <w:tcPr>
            <w:tcW w:w="2145" w:type="dxa"/>
          </w:tcPr>
          <w:p w:rsidR="00901DB8" w:rsidRPr="0003358F" w:rsidRDefault="00901DB8" w:rsidP="00DE3A1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муниципальный этап %</w:t>
            </w:r>
          </w:p>
        </w:tc>
        <w:tc>
          <w:tcPr>
            <w:tcW w:w="2096" w:type="dxa"/>
          </w:tcPr>
          <w:p w:rsidR="00901DB8" w:rsidRPr="0003358F" w:rsidRDefault="00901DB8" w:rsidP="00EF46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школьный этап %</w:t>
            </w:r>
          </w:p>
        </w:tc>
        <w:tc>
          <w:tcPr>
            <w:tcW w:w="1463" w:type="dxa"/>
          </w:tcPr>
          <w:p w:rsidR="00901DB8" w:rsidRPr="0003358F" w:rsidRDefault="00901DB8" w:rsidP="00EF46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муниципальный этап %</w:t>
            </w:r>
          </w:p>
        </w:tc>
        <w:tc>
          <w:tcPr>
            <w:tcW w:w="1799" w:type="dxa"/>
          </w:tcPr>
          <w:p w:rsidR="00901DB8" w:rsidRPr="0003358F" w:rsidRDefault="00901DB8" w:rsidP="00EF46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школьный этап %</w:t>
            </w:r>
          </w:p>
        </w:tc>
        <w:tc>
          <w:tcPr>
            <w:tcW w:w="1441" w:type="dxa"/>
          </w:tcPr>
          <w:p w:rsidR="00901DB8" w:rsidRPr="0003358F" w:rsidRDefault="00901DB8" w:rsidP="00EF46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муниципальный этап %</w:t>
            </w:r>
          </w:p>
        </w:tc>
      </w:tr>
      <w:tr w:rsidR="00901DB8" w:rsidRPr="0003358F" w:rsidTr="00DE3A14">
        <w:trPr>
          <w:trHeight w:val="159"/>
        </w:trPr>
        <w:tc>
          <w:tcPr>
            <w:tcW w:w="2248" w:type="dxa"/>
          </w:tcPr>
          <w:p w:rsidR="00901DB8" w:rsidRDefault="00901DB8" w:rsidP="00344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викторина по кубановедению</w:t>
            </w:r>
          </w:p>
          <w:p w:rsidR="00901DB8" w:rsidRPr="0003358F" w:rsidRDefault="00901DB8" w:rsidP="00344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45" w:type="dxa"/>
          </w:tcPr>
          <w:p w:rsidR="00901DB8" w:rsidRPr="0003358F" w:rsidRDefault="00901DB8" w:rsidP="00DE3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3" w:type="dxa"/>
          </w:tcPr>
          <w:p w:rsidR="00901DB8" w:rsidRPr="0003358F" w:rsidRDefault="00901DB8" w:rsidP="00DE3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9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1" w:type="dxa"/>
          </w:tcPr>
          <w:p w:rsidR="00901DB8" w:rsidRPr="0003358F" w:rsidRDefault="00901DB8" w:rsidP="00DE3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</w:tbl>
    <w:p w:rsidR="00901DB8" w:rsidRDefault="00901DB8" w:rsidP="00A807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1DB8" w:rsidRDefault="00901DB8" w:rsidP="00A807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1DB8" w:rsidRPr="0003358F" w:rsidRDefault="00901DB8" w:rsidP="00A807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>2.3. Подготовка победителей (1 место) и призёров (2-3 место) (хотя бы одного) этапов:</w:t>
      </w:r>
    </w:p>
    <w:p w:rsidR="00901DB8" w:rsidRPr="0003358F" w:rsidRDefault="00901DB8" w:rsidP="00A807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1DB8" w:rsidRPr="0003358F" w:rsidRDefault="00901DB8" w:rsidP="00A807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>Всероссийской олимпиады школьников, Общероссийской олимпиады школьников по Основам православной культуры, региональных олимпиад по кубановедению, журналистике, политехнической, математике-8 класс; краевой викторины по кубановедению для учащихся 1 – 7 классов</w:t>
      </w:r>
    </w:p>
    <w:p w:rsidR="00901DB8" w:rsidRPr="0003358F" w:rsidRDefault="00901DB8" w:rsidP="00A807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6"/>
        <w:gridCol w:w="1276"/>
        <w:gridCol w:w="2693"/>
        <w:gridCol w:w="2410"/>
        <w:gridCol w:w="2268"/>
        <w:gridCol w:w="2268"/>
      </w:tblGrid>
      <w:tr w:rsidR="00901DB8" w:rsidRPr="0003358F" w:rsidTr="003447B8">
        <w:trPr>
          <w:trHeight w:val="194"/>
        </w:trPr>
        <w:tc>
          <w:tcPr>
            <w:tcW w:w="3686" w:type="dxa"/>
            <w:vMerge w:val="restart"/>
          </w:tcPr>
          <w:p w:rsidR="00901DB8" w:rsidRPr="0003358F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915" w:type="dxa"/>
            <w:gridSpan w:val="5"/>
          </w:tcPr>
          <w:p w:rsidR="00901DB8" w:rsidRPr="0003358F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3358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1DB8" w:rsidRPr="0003358F" w:rsidTr="003447B8">
        <w:trPr>
          <w:trHeight w:val="194"/>
        </w:trPr>
        <w:tc>
          <w:tcPr>
            <w:tcW w:w="3686" w:type="dxa"/>
            <w:vMerge/>
            <w:vAlign w:val="center"/>
          </w:tcPr>
          <w:p w:rsidR="00901DB8" w:rsidRPr="0003358F" w:rsidRDefault="00901DB8" w:rsidP="00344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этап (муниципальный/ зональный или краевой/ всероссийский (заключительный)</w:t>
            </w:r>
          </w:p>
        </w:tc>
        <w:tc>
          <w:tcPr>
            <w:tcW w:w="2410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901DB8" w:rsidRPr="0003358F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(победитель-1 место, призер -2-3 место)</w:t>
            </w:r>
          </w:p>
        </w:tc>
        <w:tc>
          <w:tcPr>
            <w:tcW w:w="2268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Ф.И.О. участника мероприятия</w:t>
            </w:r>
          </w:p>
        </w:tc>
        <w:tc>
          <w:tcPr>
            <w:tcW w:w="2268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Подтверждающий документ</w:t>
            </w:r>
          </w:p>
        </w:tc>
      </w:tr>
      <w:tr w:rsidR="00901DB8" w:rsidRPr="0003358F" w:rsidTr="003447B8">
        <w:trPr>
          <w:trHeight w:val="194"/>
        </w:trPr>
        <w:tc>
          <w:tcPr>
            <w:tcW w:w="3686" w:type="dxa"/>
          </w:tcPr>
          <w:p w:rsidR="00901DB8" w:rsidRPr="0003358F" w:rsidRDefault="00901DB8" w:rsidP="00344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викторина по кубановедению 1-7 классы</w:t>
            </w:r>
          </w:p>
        </w:tc>
        <w:tc>
          <w:tcPr>
            <w:tcW w:w="1276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10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Покопцева Виктория Юрьевна</w:t>
            </w:r>
          </w:p>
        </w:tc>
        <w:tc>
          <w:tcPr>
            <w:tcW w:w="2268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РУО от 15.04.2014г №63</w:t>
            </w:r>
          </w:p>
        </w:tc>
      </w:tr>
      <w:tr w:rsidR="00901DB8" w:rsidRPr="0003358F" w:rsidTr="00042A7B">
        <w:trPr>
          <w:trHeight w:val="830"/>
        </w:trPr>
        <w:tc>
          <w:tcPr>
            <w:tcW w:w="3686" w:type="dxa"/>
          </w:tcPr>
          <w:p w:rsidR="00901DB8" w:rsidRPr="00042A7B" w:rsidRDefault="00901DB8" w:rsidP="00EF46CA">
            <w:pPr>
              <w:rPr>
                <w:rFonts w:ascii="Times New Roman" w:hAnsi="Times New Roman"/>
              </w:rPr>
            </w:pPr>
            <w:r w:rsidRPr="00042A7B">
              <w:rPr>
                <w:rFonts w:ascii="Times New Roman" w:hAnsi="Times New Roman"/>
              </w:rPr>
              <w:t>Всероссийская олимпиада (естественнонаучный цикл) «ФГОСТЕСТ»</w:t>
            </w:r>
          </w:p>
        </w:tc>
        <w:tc>
          <w:tcPr>
            <w:tcW w:w="1276" w:type="dxa"/>
          </w:tcPr>
          <w:p w:rsidR="00901DB8" w:rsidRPr="00042A7B" w:rsidRDefault="00901DB8" w:rsidP="00EF46CA">
            <w:pPr>
              <w:jc w:val="center"/>
              <w:rPr>
                <w:rFonts w:ascii="Times New Roman" w:hAnsi="Times New Roman"/>
              </w:rPr>
            </w:pPr>
            <w:r w:rsidRPr="00042A7B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901DB8" w:rsidRPr="00042A7B" w:rsidRDefault="00901DB8" w:rsidP="00042A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42A7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410" w:type="dxa"/>
          </w:tcPr>
          <w:p w:rsidR="00901DB8" w:rsidRPr="00042A7B" w:rsidRDefault="00901DB8" w:rsidP="00042A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42A7B">
              <w:rPr>
                <w:rFonts w:ascii="Times New Roman" w:hAnsi="Times New Roman"/>
              </w:rPr>
              <w:t xml:space="preserve">Призер, </w:t>
            </w:r>
          </w:p>
          <w:p w:rsidR="00901DB8" w:rsidRPr="00042A7B" w:rsidRDefault="00901DB8" w:rsidP="00042A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42A7B">
              <w:rPr>
                <w:rFonts w:ascii="Times New Roman" w:hAnsi="Times New Roman"/>
              </w:rPr>
              <w:t>2 место в регионе</w:t>
            </w:r>
          </w:p>
        </w:tc>
        <w:tc>
          <w:tcPr>
            <w:tcW w:w="2268" w:type="dxa"/>
          </w:tcPr>
          <w:p w:rsidR="00901DB8" w:rsidRPr="00042A7B" w:rsidRDefault="00901DB8" w:rsidP="00042A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42A7B">
              <w:rPr>
                <w:rFonts w:ascii="Times New Roman" w:hAnsi="Times New Roman"/>
              </w:rPr>
              <w:t>Малиенко Артем</w:t>
            </w:r>
          </w:p>
        </w:tc>
        <w:tc>
          <w:tcPr>
            <w:tcW w:w="2268" w:type="dxa"/>
          </w:tcPr>
          <w:p w:rsidR="00901DB8" w:rsidRPr="00042A7B" w:rsidRDefault="00901DB8" w:rsidP="00042A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42A7B">
              <w:rPr>
                <w:rFonts w:ascii="Times New Roman" w:hAnsi="Times New Roman"/>
              </w:rPr>
              <w:t xml:space="preserve">Диплом </w:t>
            </w:r>
          </w:p>
          <w:p w:rsidR="00901DB8" w:rsidRPr="00042A7B" w:rsidRDefault="00901DB8" w:rsidP="00042A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42A7B">
              <w:rPr>
                <w:rFonts w:ascii="Times New Roman" w:hAnsi="Times New Roman"/>
              </w:rPr>
              <w:t>май 2014г</w:t>
            </w:r>
          </w:p>
        </w:tc>
      </w:tr>
      <w:tr w:rsidR="00901DB8" w:rsidRPr="0003358F" w:rsidTr="00042A7B">
        <w:trPr>
          <w:trHeight w:val="831"/>
        </w:trPr>
        <w:tc>
          <w:tcPr>
            <w:tcW w:w="3686" w:type="dxa"/>
          </w:tcPr>
          <w:p w:rsidR="00901DB8" w:rsidRPr="00042A7B" w:rsidRDefault="00901DB8" w:rsidP="00EF46CA">
            <w:pPr>
              <w:rPr>
                <w:rFonts w:ascii="Times New Roman" w:hAnsi="Times New Roman"/>
              </w:rPr>
            </w:pPr>
            <w:r w:rsidRPr="00042A7B">
              <w:rPr>
                <w:rFonts w:ascii="Times New Roman" w:hAnsi="Times New Roman"/>
              </w:rPr>
              <w:t>Всероссийская олимпиада (естественнонаучный цикл) «ФГОСТЕСТ»</w:t>
            </w:r>
          </w:p>
        </w:tc>
        <w:tc>
          <w:tcPr>
            <w:tcW w:w="1276" w:type="dxa"/>
          </w:tcPr>
          <w:p w:rsidR="00901DB8" w:rsidRPr="00042A7B" w:rsidRDefault="00901DB8" w:rsidP="00EF46CA">
            <w:pPr>
              <w:jc w:val="center"/>
              <w:rPr>
                <w:rFonts w:ascii="Times New Roman" w:hAnsi="Times New Roman"/>
              </w:rPr>
            </w:pPr>
            <w:r w:rsidRPr="00042A7B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901DB8" w:rsidRPr="00042A7B" w:rsidRDefault="00901DB8" w:rsidP="00042A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42A7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410" w:type="dxa"/>
          </w:tcPr>
          <w:p w:rsidR="00901DB8" w:rsidRPr="00042A7B" w:rsidRDefault="00901DB8" w:rsidP="00042A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42A7B">
              <w:rPr>
                <w:rFonts w:ascii="Times New Roman" w:hAnsi="Times New Roman"/>
              </w:rPr>
              <w:t>Призер,</w:t>
            </w:r>
          </w:p>
          <w:p w:rsidR="00901DB8" w:rsidRPr="00042A7B" w:rsidRDefault="00901DB8" w:rsidP="00042A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42A7B">
              <w:rPr>
                <w:rFonts w:ascii="Times New Roman" w:hAnsi="Times New Roman"/>
              </w:rPr>
              <w:t>3 место в регионе</w:t>
            </w:r>
          </w:p>
        </w:tc>
        <w:tc>
          <w:tcPr>
            <w:tcW w:w="2268" w:type="dxa"/>
          </w:tcPr>
          <w:p w:rsidR="00901DB8" w:rsidRPr="00042A7B" w:rsidRDefault="00901DB8" w:rsidP="00042A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42A7B">
              <w:rPr>
                <w:rFonts w:ascii="Times New Roman" w:hAnsi="Times New Roman"/>
              </w:rPr>
              <w:t>Винник Никита</w:t>
            </w:r>
          </w:p>
        </w:tc>
        <w:tc>
          <w:tcPr>
            <w:tcW w:w="2268" w:type="dxa"/>
          </w:tcPr>
          <w:p w:rsidR="00901DB8" w:rsidRPr="00042A7B" w:rsidRDefault="00901DB8" w:rsidP="00042A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42A7B">
              <w:rPr>
                <w:rFonts w:ascii="Times New Roman" w:hAnsi="Times New Roman"/>
              </w:rPr>
              <w:t>Диплом</w:t>
            </w:r>
          </w:p>
          <w:p w:rsidR="00901DB8" w:rsidRPr="00042A7B" w:rsidRDefault="00901DB8" w:rsidP="00042A7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42A7B">
              <w:rPr>
                <w:rFonts w:ascii="Times New Roman" w:hAnsi="Times New Roman"/>
              </w:rPr>
              <w:t>май 2014г</w:t>
            </w:r>
          </w:p>
        </w:tc>
      </w:tr>
    </w:tbl>
    <w:p w:rsidR="00901DB8" w:rsidRPr="0003358F" w:rsidRDefault="00901DB8" w:rsidP="00A807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1DB8" w:rsidRPr="0003358F" w:rsidRDefault="00901DB8" w:rsidP="00872E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>2.4. Подготовка победителей (1 место) и призёров (2-3 место) (хотя бы одного) этапов очных олимпиад и конкурсных мероприятий:</w:t>
      </w:r>
    </w:p>
    <w:p w:rsidR="00901DB8" w:rsidRPr="0003358F" w:rsidRDefault="00901DB8" w:rsidP="00872E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>- олимпиад и конкурсных мероприятий, по итогам которых присуждаются премии для поддержки талантливой молодежи (кроме п. 2.3.);</w:t>
      </w:r>
    </w:p>
    <w:p w:rsidR="00901DB8" w:rsidRPr="0003358F" w:rsidRDefault="00901DB8" w:rsidP="00872E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>- конкурса научных проектов школьников в рамках научно-практической конференции «Эврика», «Эврика, ЮНИОР»;</w:t>
      </w:r>
    </w:p>
    <w:p w:rsidR="00901DB8" w:rsidRPr="0003358F" w:rsidRDefault="00901DB8" w:rsidP="00872E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>- краевого конкурса детских хоровых коллективов «Поющая Кубань»;</w:t>
      </w:r>
    </w:p>
    <w:p w:rsidR="00901DB8" w:rsidRPr="0003358F" w:rsidRDefault="00901DB8" w:rsidP="00872E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>- Всекубанской спартакиады школьников «Спортивные надежды Кубани»;</w:t>
      </w:r>
    </w:p>
    <w:p w:rsidR="00901DB8" w:rsidRPr="0003358F" w:rsidRDefault="00901DB8" w:rsidP="00872E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>- Всероссийские спортивные соревнования школьников «Президентские состязания»;</w:t>
      </w:r>
    </w:p>
    <w:p w:rsidR="00901DB8" w:rsidRPr="0003358F" w:rsidRDefault="00901DB8" w:rsidP="00872E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>- Всероссийский спортивные игры школьников «Президентские спортивные игры».</w:t>
      </w:r>
    </w:p>
    <w:p w:rsidR="00901DB8" w:rsidRPr="0003358F" w:rsidRDefault="00901DB8" w:rsidP="00872E8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1701"/>
        <w:gridCol w:w="2835"/>
        <w:gridCol w:w="2409"/>
        <w:gridCol w:w="2563"/>
        <w:gridCol w:w="2700"/>
      </w:tblGrid>
      <w:tr w:rsidR="00901DB8" w:rsidRPr="0003358F" w:rsidTr="001B3CE3">
        <w:trPr>
          <w:trHeight w:val="185"/>
        </w:trPr>
        <w:tc>
          <w:tcPr>
            <w:tcW w:w="2694" w:type="dxa"/>
            <w:vMerge w:val="restart"/>
          </w:tcPr>
          <w:p w:rsidR="00901DB8" w:rsidRPr="0003358F" w:rsidRDefault="00901DB8" w:rsidP="005D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208" w:type="dxa"/>
            <w:gridSpan w:val="5"/>
          </w:tcPr>
          <w:p w:rsidR="00901DB8" w:rsidRPr="0003358F" w:rsidRDefault="00901DB8" w:rsidP="005D1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1-2013</w:t>
            </w:r>
          </w:p>
        </w:tc>
      </w:tr>
      <w:tr w:rsidR="00901DB8" w:rsidRPr="0003358F" w:rsidTr="001B3CE3">
        <w:trPr>
          <w:trHeight w:val="185"/>
        </w:trPr>
        <w:tc>
          <w:tcPr>
            <w:tcW w:w="2694" w:type="dxa"/>
            <w:vMerge/>
            <w:vAlign w:val="center"/>
          </w:tcPr>
          <w:p w:rsidR="00901DB8" w:rsidRPr="0003358F" w:rsidRDefault="00901DB8" w:rsidP="005D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DB8" w:rsidRPr="0003358F" w:rsidRDefault="00901DB8" w:rsidP="005D1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901DB8" w:rsidRPr="0003358F" w:rsidRDefault="00901DB8" w:rsidP="005D1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этап (муниципальный / зональный или краевой/ всероссийский (заключительный)</w:t>
            </w:r>
          </w:p>
        </w:tc>
        <w:tc>
          <w:tcPr>
            <w:tcW w:w="2409" w:type="dxa"/>
          </w:tcPr>
          <w:p w:rsidR="00901DB8" w:rsidRPr="0003358F" w:rsidRDefault="00901DB8" w:rsidP="005D1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901DB8" w:rsidRPr="0003358F" w:rsidRDefault="00901DB8" w:rsidP="005D1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(победитель-1 место, призер -</w:t>
            </w:r>
          </w:p>
          <w:p w:rsidR="00901DB8" w:rsidRPr="0003358F" w:rsidRDefault="00901DB8" w:rsidP="005D1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2-3 место)</w:t>
            </w:r>
          </w:p>
        </w:tc>
        <w:tc>
          <w:tcPr>
            <w:tcW w:w="2563" w:type="dxa"/>
          </w:tcPr>
          <w:p w:rsidR="00901DB8" w:rsidRDefault="00901DB8" w:rsidP="005D1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Ф.И.О. участника мероприятия</w:t>
            </w:r>
          </w:p>
          <w:p w:rsidR="00901DB8" w:rsidRPr="0003358F" w:rsidRDefault="00901DB8" w:rsidP="005D1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01DB8" w:rsidRDefault="00901DB8" w:rsidP="005D1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подтверждающий документ</w:t>
            </w:r>
          </w:p>
          <w:p w:rsidR="00901DB8" w:rsidRPr="0003358F" w:rsidRDefault="00901DB8" w:rsidP="005D1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DB8" w:rsidRPr="0003358F" w:rsidTr="001B3CE3">
        <w:trPr>
          <w:trHeight w:val="185"/>
        </w:trPr>
        <w:tc>
          <w:tcPr>
            <w:tcW w:w="2694" w:type="dxa"/>
          </w:tcPr>
          <w:p w:rsidR="00901DB8" w:rsidRPr="00872E87" w:rsidRDefault="00901DB8" w:rsidP="005D132C">
            <w:pPr>
              <w:shd w:val="clear" w:color="auto" w:fill="FFFFFF"/>
              <w:spacing w:line="240" w:lineRule="auto"/>
              <w:ind w:left="174" w:right="175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72E87">
              <w:rPr>
                <w:rFonts w:ascii="Times New Roman" w:hAnsi="Times New Roman"/>
                <w:sz w:val="28"/>
                <w:szCs w:val="28"/>
              </w:rPr>
              <w:t>Всекубанск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872E87">
              <w:rPr>
                <w:rFonts w:ascii="Times New Roman" w:hAnsi="Times New Roman"/>
                <w:sz w:val="28"/>
                <w:szCs w:val="28"/>
              </w:rPr>
              <w:t xml:space="preserve"> спартакиад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872E87">
              <w:rPr>
                <w:rFonts w:ascii="Times New Roman" w:hAnsi="Times New Roman"/>
                <w:sz w:val="28"/>
                <w:szCs w:val="28"/>
              </w:rPr>
              <w:t>школьников «Спортивные надежды Кубани»</w:t>
            </w:r>
          </w:p>
        </w:tc>
        <w:tc>
          <w:tcPr>
            <w:tcW w:w="1701" w:type="dxa"/>
          </w:tcPr>
          <w:p w:rsidR="00901DB8" w:rsidRDefault="00901DB8" w:rsidP="005D132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trike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«А»</w:t>
            </w:r>
          </w:p>
          <w:p w:rsidR="00901DB8" w:rsidRDefault="00901DB8" w:rsidP="005D132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901DB8" w:rsidRPr="0003358F" w:rsidRDefault="00901DB8" w:rsidP="005D132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835" w:type="dxa"/>
          </w:tcPr>
          <w:p w:rsidR="00901DB8" w:rsidRPr="0003358F" w:rsidRDefault="00901DB8" w:rsidP="005D132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09" w:type="dxa"/>
          </w:tcPr>
          <w:p w:rsidR="00901DB8" w:rsidRPr="0003358F" w:rsidRDefault="00901DB8" w:rsidP="005D132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победитель-1 место</w:t>
            </w:r>
          </w:p>
        </w:tc>
        <w:tc>
          <w:tcPr>
            <w:tcW w:w="2563" w:type="dxa"/>
          </w:tcPr>
          <w:p w:rsidR="00901DB8" w:rsidRDefault="00901DB8" w:rsidP="001B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Михаил</w:t>
            </w:r>
          </w:p>
          <w:p w:rsidR="00901DB8" w:rsidRDefault="00901DB8" w:rsidP="001B3C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Анастасия Сахнова Анастасия</w:t>
            </w:r>
          </w:p>
          <w:p w:rsidR="00901DB8" w:rsidRPr="0003358F" w:rsidRDefault="00901DB8" w:rsidP="001B3CE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 Валентина</w:t>
            </w:r>
          </w:p>
        </w:tc>
        <w:tc>
          <w:tcPr>
            <w:tcW w:w="2700" w:type="dxa"/>
          </w:tcPr>
          <w:p w:rsidR="00901DB8" w:rsidRPr="0003358F" w:rsidRDefault="00901DB8" w:rsidP="005D132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РУО-2011 год</w:t>
            </w:r>
          </w:p>
        </w:tc>
      </w:tr>
    </w:tbl>
    <w:p w:rsidR="00901DB8" w:rsidRPr="00872E87" w:rsidRDefault="00901DB8" w:rsidP="00A807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DB8" w:rsidRPr="0003358F" w:rsidRDefault="00901DB8" w:rsidP="00A807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>2.5. Подготовка победителей (1 место) и призёров (2-3 место) (хотя бы одного) краевых, всероссийских, международных заочных конкурсов</w:t>
      </w:r>
    </w:p>
    <w:p w:rsidR="00901DB8" w:rsidRPr="0003358F" w:rsidRDefault="00901DB8" w:rsidP="00A8075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1701"/>
        <w:gridCol w:w="2835"/>
        <w:gridCol w:w="2410"/>
        <w:gridCol w:w="2126"/>
        <w:gridCol w:w="2977"/>
      </w:tblGrid>
      <w:tr w:rsidR="00901DB8" w:rsidRPr="0003358F" w:rsidTr="003447B8">
        <w:trPr>
          <w:trHeight w:val="181"/>
        </w:trPr>
        <w:tc>
          <w:tcPr>
            <w:tcW w:w="2694" w:type="dxa"/>
            <w:vMerge w:val="restart"/>
          </w:tcPr>
          <w:p w:rsidR="00901DB8" w:rsidRPr="0003358F" w:rsidRDefault="00901DB8" w:rsidP="00344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049" w:type="dxa"/>
            <w:gridSpan w:val="5"/>
          </w:tcPr>
          <w:p w:rsidR="00901DB8" w:rsidRPr="0003358F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</w:tr>
      <w:tr w:rsidR="00901DB8" w:rsidRPr="0003358F" w:rsidTr="003447B8">
        <w:trPr>
          <w:trHeight w:val="181"/>
        </w:trPr>
        <w:tc>
          <w:tcPr>
            <w:tcW w:w="2694" w:type="dxa"/>
            <w:vMerge/>
            <w:vAlign w:val="center"/>
          </w:tcPr>
          <w:p w:rsidR="00901DB8" w:rsidRPr="0003358F" w:rsidRDefault="00901DB8" w:rsidP="00344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этап (краевой/ всероссийский/ международный</w:t>
            </w:r>
          </w:p>
        </w:tc>
        <w:tc>
          <w:tcPr>
            <w:tcW w:w="2410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901DB8" w:rsidRPr="0003358F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 xml:space="preserve">(победитель-1 место, </w:t>
            </w:r>
          </w:p>
          <w:p w:rsidR="00901DB8" w:rsidRPr="0003358F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призер-2-3 место)</w:t>
            </w:r>
          </w:p>
        </w:tc>
        <w:tc>
          <w:tcPr>
            <w:tcW w:w="2126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Ф.И.О. участника мероприятия</w:t>
            </w:r>
          </w:p>
        </w:tc>
        <w:tc>
          <w:tcPr>
            <w:tcW w:w="2977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подтверждающий документ</w:t>
            </w:r>
          </w:p>
        </w:tc>
      </w:tr>
      <w:tr w:rsidR="00901DB8" w:rsidRPr="0003358F" w:rsidTr="003447B8">
        <w:trPr>
          <w:trHeight w:val="181"/>
        </w:trPr>
        <w:tc>
          <w:tcPr>
            <w:tcW w:w="2694" w:type="dxa"/>
          </w:tcPr>
          <w:p w:rsidR="00901DB8" w:rsidRPr="00A525A1" w:rsidRDefault="00901DB8" w:rsidP="00042A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дистанционный конкурс по русскому языку проекта «Новый урок»</w:t>
            </w:r>
          </w:p>
        </w:tc>
        <w:tc>
          <w:tcPr>
            <w:tcW w:w="1701" w:type="dxa"/>
          </w:tcPr>
          <w:p w:rsidR="00901DB8" w:rsidRPr="00A525A1" w:rsidRDefault="00901DB8" w:rsidP="00042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«Б»</w:t>
            </w:r>
          </w:p>
        </w:tc>
        <w:tc>
          <w:tcPr>
            <w:tcW w:w="2835" w:type="dxa"/>
          </w:tcPr>
          <w:p w:rsidR="00901DB8" w:rsidRPr="00A525A1" w:rsidRDefault="00901DB8" w:rsidP="00042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10" w:type="dxa"/>
          </w:tcPr>
          <w:p w:rsidR="00901DB8" w:rsidRPr="00A525A1" w:rsidRDefault="00901DB8" w:rsidP="00042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:rsidR="00901DB8" w:rsidRPr="00A525A1" w:rsidRDefault="00901DB8" w:rsidP="00042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Покопцева Виктория Юрьевна</w:t>
            </w:r>
          </w:p>
        </w:tc>
        <w:tc>
          <w:tcPr>
            <w:tcW w:w="2977" w:type="dxa"/>
          </w:tcPr>
          <w:p w:rsidR="00901DB8" w:rsidRPr="00A525A1" w:rsidRDefault="00901DB8" w:rsidP="00042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 от 15.05.2014г</w:t>
            </w:r>
          </w:p>
        </w:tc>
      </w:tr>
      <w:tr w:rsidR="00901DB8" w:rsidRPr="0003358F" w:rsidTr="003447B8">
        <w:trPr>
          <w:trHeight w:val="181"/>
        </w:trPr>
        <w:tc>
          <w:tcPr>
            <w:tcW w:w="2694" w:type="dxa"/>
          </w:tcPr>
          <w:p w:rsidR="00901DB8" w:rsidRDefault="00901DB8" w:rsidP="00042A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дистанционный конкурс по математике проекта «Новый урок»</w:t>
            </w:r>
          </w:p>
        </w:tc>
        <w:tc>
          <w:tcPr>
            <w:tcW w:w="1701" w:type="dxa"/>
          </w:tcPr>
          <w:p w:rsidR="00901DB8" w:rsidRDefault="00901DB8" w:rsidP="00042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«Б»</w:t>
            </w:r>
          </w:p>
        </w:tc>
        <w:tc>
          <w:tcPr>
            <w:tcW w:w="2835" w:type="dxa"/>
          </w:tcPr>
          <w:p w:rsidR="00901DB8" w:rsidRDefault="00901DB8" w:rsidP="00042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10" w:type="dxa"/>
          </w:tcPr>
          <w:p w:rsidR="00901DB8" w:rsidRDefault="00901DB8" w:rsidP="00042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126" w:type="dxa"/>
          </w:tcPr>
          <w:p w:rsidR="00901DB8" w:rsidRDefault="00901DB8" w:rsidP="00042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Покопцева Виктория</w:t>
            </w:r>
          </w:p>
        </w:tc>
        <w:tc>
          <w:tcPr>
            <w:tcW w:w="2977" w:type="dxa"/>
          </w:tcPr>
          <w:p w:rsidR="00901DB8" w:rsidRDefault="00901DB8" w:rsidP="00042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 от 15.05.2014г</w:t>
            </w:r>
          </w:p>
        </w:tc>
      </w:tr>
      <w:tr w:rsidR="00901DB8" w:rsidRPr="0003358F" w:rsidTr="003447B8">
        <w:trPr>
          <w:trHeight w:val="181"/>
        </w:trPr>
        <w:tc>
          <w:tcPr>
            <w:tcW w:w="2694" w:type="dxa"/>
          </w:tcPr>
          <w:p w:rsidR="00901DB8" w:rsidRDefault="00901DB8" w:rsidP="00042A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дистанционный конкурс по русскому языку проекта «Новый урок»</w:t>
            </w:r>
          </w:p>
        </w:tc>
        <w:tc>
          <w:tcPr>
            <w:tcW w:w="1701" w:type="dxa"/>
          </w:tcPr>
          <w:p w:rsidR="00901DB8" w:rsidRDefault="00901DB8" w:rsidP="00042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«Б»</w:t>
            </w:r>
          </w:p>
        </w:tc>
        <w:tc>
          <w:tcPr>
            <w:tcW w:w="2835" w:type="dxa"/>
          </w:tcPr>
          <w:p w:rsidR="00901DB8" w:rsidRDefault="00901DB8" w:rsidP="00042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10" w:type="dxa"/>
          </w:tcPr>
          <w:p w:rsidR="00901DB8" w:rsidRDefault="00901DB8" w:rsidP="00042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901DB8" w:rsidRDefault="00901DB8" w:rsidP="00042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Ниязов Глеб</w:t>
            </w:r>
          </w:p>
        </w:tc>
        <w:tc>
          <w:tcPr>
            <w:tcW w:w="2977" w:type="dxa"/>
          </w:tcPr>
          <w:p w:rsidR="00901DB8" w:rsidRDefault="00901DB8" w:rsidP="00042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 от 15.05.2014г</w:t>
            </w:r>
          </w:p>
        </w:tc>
      </w:tr>
      <w:tr w:rsidR="00901DB8" w:rsidRPr="0003358F" w:rsidTr="003447B8">
        <w:trPr>
          <w:trHeight w:val="181"/>
        </w:trPr>
        <w:tc>
          <w:tcPr>
            <w:tcW w:w="2694" w:type="dxa"/>
          </w:tcPr>
          <w:p w:rsidR="00901DB8" w:rsidRDefault="00901DB8" w:rsidP="00042A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дистанционный конкурс по математике проекта «Новый урок»</w:t>
            </w:r>
          </w:p>
        </w:tc>
        <w:tc>
          <w:tcPr>
            <w:tcW w:w="1701" w:type="dxa"/>
          </w:tcPr>
          <w:p w:rsidR="00901DB8" w:rsidRDefault="00901DB8" w:rsidP="00042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«Б»</w:t>
            </w:r>
          </w:p>
        </w:tc>
        <w:tc>
          <w:tcPr>
            <w:tcW w:w="2835" w:type="dxa"/>
          </w:tcPr>
          <w:p w:rsidR="00901DB8" w:rsidRDefault="00901DB8" w:rsidP="00042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10" w:type="dxa"/>
          </w:tcPr>
          <w:p w:rsidR="00901DB8" w:rsidRDefault="00901DB8" w:rsidP="00042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901DB8" w:rsidRDefault="00901DB8" w:rsidP="00042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Винник Никита</w:t>
            </w:r>
          </w:p>
        </w:tc>
        <w:tc>
          <w:tcPr>
            <w:tcW w:w="2977" w:type="dxa"/>
          </w:tcPr>
          <w:p w:rsidR="00901DB8" w:rsidRDefault="00901DB8" w:rsidP="00042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 от 15.05.2014г</w:t>
            </w:r>
          </w:p>
        </w:tc>
      </w:tr>
      <w:tr w:rsidR="00901DB8" w:rsidRPr="0003358F" w:rsidTr="003447B8">
        <w:trPr>
          <w:trHeight w:val="181"/>
        </w:trPr>
        <w:tc>
          <w:tcPr>
            <w:tcW w:w="2694" w:type="dxa"/>
          </w:tcPr>
          <w:p w:rsidR="00901DB8" w:rsidRDefault="00901DB8" w:rsidP="00042A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дистанционный конкурс по русскому языку проекта «Новый урок»</w:t>
            </w:r>
          </w:p>
        </w:tc>
        <w:tc>
          <w:tcPr>
            <w:tcW w:w="1701" w:type="dxa"/>
          </w:tcPr>
          <w:p w:rsidR="00901DB8" w:rsidRDefault="00901DB8" w:rsidP="00042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«Б»</w:t>
            </w:r>
          </w:p>
        </w:tc>
        <w:tc>
          <w:tcPr>
            <w:tcW w:w="2835" w:type="dxa"/>
          </w:tcPr>
          <w:p w:rsidR="00901DB8" w:rsidRDefault="00901DB8" w:rsidP="00042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410" w:type="dxa"/>
          </w:tcPr>
          <w:p w:rsidR="00901DB8" w:rsidRDefault="00901DB8" w:rsidP="00042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126" w:type="dxa"/>
          </w:tcPr>
          <w:p w:rsidR="00901DB8" w:rsidRDefault="00901DB8" w:rsidP="00042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Винник Никита</w:t>
            </w:r>
          </w:p>
        </w:tc>
        <w:tc>
          <w:tcPr>
            <w:tcW w:w="2977" w:type="dxa"/>
          </w:tcPr>
          <w:p w:rsidR="00901DB8" w:rsidRDefault="00901DB8" w:rsidP="00042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 от 15.05.2014г</w:t>
            </w:r>
          </w:p>
        </w:tc>
      </w:tr>
      <w:tr w:rsidR="00901DB8" w:rsidTr="005A070F">
        <w:trPr>
          <w:trHeight w:val="181"/>
        </w:trPr>
        <w:tc>
          <w:tcPr>
            <w:tcW w:w="2694" w:type="dxa"/>
          </w:tcPr>
          <w:p w:rsidR="00901DB8" w:rsidRPr="005A070F" w:rsidRDefault="00901DB8" w:rsidP="00042A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70F">
              <w:rPr>
                <w:rFonts w:ascii="Times New Roman" w:hAnsi="Times New Roman"/>
                <w:sz w:val="24"/>
                <w:szCs w:val="24"/>
              </w:rPr>
              <w:t>Международный игровой конкурс «Золотое Руно»</w:t>
            </w:r>
          </w:p>
        </w:tc>
        <w:tc>
          <w:tcPr>
            <w:tcW w:w="1701" w:type="dxa"/>
          </w:tcPr>
          <w:p w:rsidR="00901DB8" w:rsidRPr="005A070F" w:rsidRDefault="00901DB8" w:rsidP="00042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70F"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2835" w:type="dxa"/>
          </w:tcPr>
          <w:p w:rsidR="00901DB8" w:rsidRPr="005A070F" w:rsidRDefault="00901DB8" w:rsidP="00042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70F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10" w:type="dxa"/>
          </w:tcPr>
          <w:p w:rsidR="00901DB8" w:rsidRPr="005A070F" w:rsidRDefault="00901DB8" w:rsidP="00042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70F">
              <w:rPr>
                <w:rFonts w:ascii="Times New Roman" w:hAnsi="Times New Roman"/>
                <w:sz w:val="24"/>
                <w:szCs w:val="24"/>
              </w:rPr>
              <w:t>1 место в районе</w:t>
            </w:r>
          </w:p>
        </w:tc>
        <w:tc>
          <w:tcPr>
            <w:tcW w:w="2126" w:type="dxa"/>
          </w:tcPr>
          <w:p w:rsidR="00901DB8" w:rsidRPr="005A070F" w:rsidRDefault="00901DB8" w:rsidP="00042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70F">
              <w:rPr>
                <w:rFonts w:ascii="Times New Roman" w:hAnsi="Times New Roman"/>
                <w:sz w:val="24"/>
                <w:szCs w:val="24"/>
              </w:rPr>
              <w:t>Федорова Алина</w:t>
            </w:r>
          </w:p>
        </w:tc>
        <w:tc>
          <w:tcPr>
            <w:tcW w:w="2977" w:type="dxa"/>
          </w:tcPr>
          <w:p w:rsidR="00901DB8" w:rsidRPr="005A070F" w:rsidRDefault="00901DB8" w:rsidP="00042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70F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901DB8" w:rsidRPr="005A070F" w:rsidRDefault="00901DB8" w:rsidP="00042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70F">
              <w:rPr>
                <w:rFonts w:ascii="Times New Roman" w:hAnsi="Times New Roman"/>
                <w:sz w:val="24"/>
                <w:szCs w:val="24"/>
              </w:rPr>
              <w:t>от 20 февраля 2012г</w:t>
            </w:r>
          </w:p>
        </w:tc>
      </w:tr>
      <w:tr w:rsidR="00901DB8" w:rsidTr="005A070F">
        <w:trPr>
          <w:trHeight w:val="181"/>
        </w:trPr>
        <w:tc>
          <w:tcPr>
            <w:tcW w:w="2694" w:type="dxa"/>
          </w:tcPr>
          <w:p w:rsidR="00901DB8" w:rsidRPr="005A070F" w:rsidRDefault="00901DB8" w:rsidP="00042A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70F">
              <w:rPr>
                <w:rFonts w:ascii="Times New Roman" w:hAnsi="Times New Roman"/>
                <w:sz w:val="24"/>
                <w:szCs w:val="24"/>
              </w:rPr>
              <w:t>Международный игровой конкурс «Золотое Руно»</w:t>
            </w:r>
          </w:p>
        </w:tc>
        <w:tc>
          <w:tcPr>
            <w:tcW w:w="1701" w:type="dxa"/>
          </w:tcPr>
          <w:p w:rsidR="00901DB8" w:rsidRPr="005A070F" w:rsidRDefault="00901DB8" w:rsidP="00042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70F"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2835" w:type="dxa"/>
          </w:tcPr>
          <w:p w:rsidR="00901DB8" w:rsidRPr="005A070F" w:rsidRDefault="00901DB8" w:rsidP="00042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70F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410" w:type="dxa"/>
          </w:tcPr>
          <w:p w:rsidR="00901DB8" w:rsidRPr="005A070F" w:rsidRDefault="00901DB8" w:rsidP="00042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70F">
              <w:rPr>
                <w:rFonts w:ascii="Times New Roman" w:hAnsi="Times New Roman"/>
                <w:sz w:val="24"/>
                <w:szCs w:val="24"/>
              </w:rPr>
              <w:t>2 место в районе</w:t>
            </w:r>
          </w:p>
        </w:tc>
        <w:tc>
          <w:tcPr>
            <w:tcW w:w="2126" w:type="dxa"/>
          </w:tcPr>
          <w:p w:rsidR="00901DB8" w:rsidRPr="005A070F" w:rsidRDefault="00901DB8" w:rsidP="00042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70F">
              <w:rPr>
                <w:rFonts w:ascii="Times New Roman" w:hAnsi="Times New Roman"/>
                <w:sz w:val="24"/>
                <w:szCs w:val="24"/>
              </w:rPr>
              <w:t>Четина Анна</w:t>
            </w:r>
          </w:p>
        </w:tc>
        <w:tc>
          <w:tcPr>
            <w:tcW w:w="2977" w:type="dxa"/>
          </w:tcPr>
          <w:p w:rsidR="00901DB8" w:rsidRPr="005A070F" w:rsidRDefault="00901DB8" w:rsidP="00042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70F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901DB8" w:rsidRPr="005A070F" w:rsidRDefault="00901DB8" w:rsidP="00042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70F">
              <w:rPr>
                <w:rFonts w:ascii="Times New Roman" w:hAnsi="Times New Roman"/>
                <w:sz w:val="24"/>
                <w:szCs w:val="24"/>
              </w:rPr>
              <w:t>от 20 февраля 2012г</w:t>
            </w:r>
          </w:p>
        </w:tc>
      </w:tr>
      <w:tr w:rsidR="00901DB8" w:rsidTr="005A070F">
        <w:trPr>
          <w:trHeight w:val="181"/>
        </w:trPr>
        <w:tc>
          <w:tcPr>
            <w:tcW w:w="2694" w:type="dxa"/>
          </w:tcPr>
          <w:p w:rsidR="00901DB8" w:rsidRPr="005A070F" w:rsidRDefault="00901DB8" w:rsidP="00042A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70F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 «Кенгуру»</w:t>
            </w:r>
          </w:p>
        </w:tc>
        <w:tc>
          <w:tcPr>
            <w:tcW w:w="1701" w:type="dxa"/>
          </w:tcPr>
          <w:p w:rsidR="00901DB8" w:rsidRPr="005A070F" w:rsidRDefault="00901DB8" w:rsidP="00042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70F"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2835" w:type="dxa"/>
          </w:tcPr>
          <w:p w:rsidR="00901DB8" w:rsidRPr="005A070F" w:rsidRDefault="00901DB8" w:rsidP="00042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70F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10" w:type="dxa"/>
          </w:tcPr>
          <w:p w:rsidR="00901DB8" w:rsidRPr="005A070F" w:rsidRDefault="00901DB8" w:rsidP="00042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70F">
              <w:rPr>
                <w:rFonts w:ascii="Times New Roman" w:hAnsi="Times New Roman"/>
                <w:sz w:val="24"/>
                <w:szCs w:val="24"/>
              </w:rPr>
              <w:t>1 место в районе</w:t>
            </w:r>
          </w:p>
        </w:tc>
        <w:tc>
          <w:tcPr>
            <w:tcW w:w="2126" w:type="dxa"/>
          </w:tcPr>
          <w:p w:rsidR="00901DB8" w:rsidRPr="005A070F" w:rsidRDefault="00901DB8" w:rsidP="00042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70F">
              <w:rPr>
                <w:rFonts w:ascii="Times New Roman" w:hAnsi="Times New Roman"/>
                <w:sz w:val="24"/>
                <w:szCs w:val="24"/>
              </w:rPr>
              <w:t>Сахаров Руслан</w:t>
            </w:r>
          </w:p>
        </w:tc>
        <w:tc>
          <w:tcPr>
            <w:tcW w:w="2977" w:type="dxa"/>
          </w:tcPr>
          <w:p w:rsidR="00901DB8" w:rsidRPr="005A070F" w:rsidRDefault="00901DB8" w:rsidP="00042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70F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  <w:p w:rsidR="00901DB8" w:rsidRPr="005A070F" w:rsidRDefault="00901DB8" w:rsidP="00042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70F">
              <w:rPr>
                <w:rFonts w:ascii="Times New Roman" w:hAnsi="Times New Roman"/>
                <w:sz w:val="24"/>
                <w:szCs w:val="24"/>
              </w:rPr>
              <w:t>от 15 марта 2012г</w:t>
            </w:r>
          </w:p>
        </w:tc>
      </w:tr>
      <w:tr w:rsidR="00901DB8" w:rsidTr="005A070F">
        <w:trPr>
          <w:trHeight w:val="181"/>
        </w:trPr>
        <w:tc>
          <w:tcPr>
            <w:tcW w:w="2694" w:type="dxa"/>
          </w:tcPr>
          <w:p w:rsidR="00901DB8" w:rsidRPr="005A070F" w:rsidRDefault="00901DB8" w:rsidP="00042A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70F">
              <w:rPr>
                <w:rFonts w:ascii="Times New Roman" w:hAnsi="Times New Roman"/>
                <w:sz w:val="24"/>
                <w:szCs w:val="24"/>
              </w:rPr>
              <w:t>Международный математический конкурс «Кенгуру»</w:t>
            </w:r>
          </w:p>
        </w:tc>
        <w:tc>
          <w:tcPr>
            <w:tcW w:w="1701" w:type="dxa"/>
          </w:tcPr>
          <w:p w:rsidR="00901DB8" w:rsidRPr="005A070F" w:rsidRDefault="00901DB8" w:rsidP="00042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70F"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2835" w:type="dxa"/>
          </w:tcPr>
          <w:p w:rsidR="00901DB8" w:rsidRPr="005A070F" w:rsidRDefault="00901DB8" w:rsidP="00042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70F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10" w:type="dxa"/>
          </w:tcPr>
          <w:p w:rsidR="00901DB8" w:rsidRPr="005A070F" w:rsidRDefault="00901DB8" w:rsidP="00042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70F">
              <w:rPr>
                <w:rFonts w:ascii="Times New Roman" w:hAnsi="Times New Roman"/>
                <w:sz w:val="24"/>
                <w:szCs w:val="24"/>
              </w:rPr>
              <w:t>3 место в районе</w:t>
            </w:r>
          </w:p>
        </w:tc>
        <w:tc>
          <w:tcPr>
            <w:tcW w:w="2126" w:type="dxa"/>
          </w:tcPr>
          <w:p w:rsidR="00901DB8" w:rsidRPr="005A070F" w:rsidRDefault="00901DB8" w:rsidP="00042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70F">
              <w:rPr>
                <w:rFonts w:ascii="Times New Roman" w:hAnsi="Times New Roman"/>
                <w:sz w:val="24"/>
                <w:szCs w:val="24"/>
              </w:rPr>
              <w:t>Мильшин Сергей</w:t>
            </w:r>
          </w:p>
          <w:p w:rsidR="00901DB8" w:rsidRPr="005A070F" w:rsidRDefault="00901DB8" w:rsidP="00042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70F">
              <w:rPr>
                <w:rFonts w:ascii="Times New Roman" w:hAnsi="Times New Roman"/>
                <w:sz w:val="24"/>
                <w:szCs w:val="24"/>
              </w:rPr>
              <w:t>Фоломеева Альбина</w:t>
            </w:r>
          </w:p>
          <w:p w:rsidR="00901DB8" w:rsidRPr="005A070F" w:rsidRDefault="00901DB8" w:rsidP="00042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70F">
              <w:rPr>
                <w:rFonts w:ascii="Times New Roman" w:hAnsi="Times New Roman"/>
                <w:sz w:val="24"/>
                <w:szCs w:val="24"/>
              </w:rPr>
              <w:t>Четина Анна</w:t>
            </w:r>
          </w:p>
        </w:tc>
        <w:tc>
          <w:tcPr>
            <w:tcW w:w="2977" w:type="dxa"/>
          </w:tcPr>
          <w:p w:rsidR="00901DB8" w:rsidRPr="005A070F" w:rsidRDefault="00901DB8" w:rsidP="00042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70F">
              <w:rPr>
                <w:rFonts w:ascii="Times New Roman" w:hAnsi="Times New Roman"/>
                <w:sz w:val="24"/>
                <w:szCs w:val="24"/>
              </w:rPr>
              <w:t>Грамоты</w:t>
            </w:r>
          </w:p>
          <w:p w:rsidR="00901DB8" w:rsidRPr="005A070F" w:rsidRDefault="00901DB8" w:rsidP="00042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70F">
              <w:rPr>
                <w:rFonts w:ascii="Times New Roman" w:hAnsi="Times New Roman"/>
                <w:sz w:val="24"/>
                <w:szCs w:val="24"/>
              </w:rPr>
              <w:t xml:space="preserve"> от 15 марта 2012г</w:t>
            </w:r>
          </w:p>
        </w:tc>
      </w:tr>
      <w:tr w:rsidR="00901DB8" w:rsidTr="005A070F">
        <w:trPr>
          <w:trHeight w:val="181"/>
        </w:trPr>
        <w:tc>
          <w:tcPr>
            <w:tcW w:w="2694" w:type="dxa"/>
          </w:tcPr>
          <w:p w:rsidR="00901DB8" w:rsidRPr="005A070F" w:rsidRDefault="00901DB8" w:rsidP="00042A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70F">
              <w:rPr>
                <w:rFonts w:ascii="Times New Roman" w:hAnsi="Times New Roman"/>
                <w:sz w:val="24"/>
                <w:szCs w:val="24"/>
              </w:rPr>
              <w:t>Международная игра-конкурс «Русский медвежонок»</w:t>
            </w:r>
          </w:p>
        </w:tc>
        <w:tc>
          <w:tcPr>
            <w:tcW w:w="1701" w:type="dxa"/>
          </w:tcPr>
          <w:p w:rsidR="00901DB8" w:rsidRPr="005A070F" w:rsidRDefault="00901DB8" w:rsidP="00042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70F"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2835" w:type="dxa"/>
          </w:tcPr>
          <w:p w:rsidR="00901DB8" w:rsidRPr="005A070F" w:rsidRDefault="00901DB8" w:rsidP="00042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70F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10" w:type="dxa"/>
          </w:tcPr>
          <w:p w:rsidR="00901DB8" w:rsidRPr="005A070F" w:rsidRDefault="00901DB8" w:rsidP="00042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70F">
              <w:rPr>
                <w:rFonts w:ascii="Times New Roman" w:hAnsi="Times New Roman"/>
                <w:sz w:val="24"/>
                <w:szCs w:val="24"/>
              </w:rPr>
              <w:t>2 место в районе</w:t>
            </w:r>
          </w:p>
        </w:tc>
        <w:tc>
          <w:tcPr>
            <w:tcW w:w="2126" w:type="dxa"/>
          </w:tcPr>
          <w:p w:rsidR="00901DB8" w:rsidRPr="005A070F" w:rsidRDefault="00901DB8" w:rsidP="00042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70F">
              <w:rPr>
                <w:rFonts w:ascii="Times New Roman" w:hAnsi="Times New Roman"/>
                <w:sz w:val="24"/>
                <w:szCs w:val="24"/>
              </w:rPr>
              <w:t>Касаткина Анастасия</w:t>
            </w:r>
          </w:p>
        </w:tc>
        <w:tc>
          <w:tcPr>
            <w:tcW w:w="2977" w:type="dxa"/>
          </w:tcPr>
          <w:p w:rsidR="00901DB8" w:rsidRPr="005A070F" w:rsidRDefault="00901DB8" w:rsidP="00042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70F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</w:tbl>
    <w:p w:rsidR="00901DB8" w:rsidRPr="0003358F" w:rsidRDefault="00901DB8" w:rsidP="00A80758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01DB8" w:rsidRPr="0003358F" w:rsidRDefault="00901DB8" w:rsidP="00A80758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>3. Критерий «создание учителем условий для приобретения обучающимися позитивного социального опыта, формирования гражданской позиции»</w:t>
      </w:r>
    </w:p>
    <w:p w:rsidR="00901DB8" w:rsidRPr="0003358F" w:rsidRDefault="00901DB8" w:rsidP="00A8075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01DB8" w:rsidRPr="0003358F" w:rsidRDefault="00901DB8" w:rsidP="00A8075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3358F">
        <w:rPr>
          <w:rFonts w:ascii="Times New Roman" w:hAnsi="Times New Roman"/>
          <w:sz w:val="28"/>
          <w:szCs w:val="28"/>
        </w:rPr>
        <w:t>Классы, в которых учитель является(лся) классным руководителем</w:t>
      </w:r>
    </w:p>
    <w:p w:rsidR="00901DB8" w:rsidRPr="0003358F" w:rsidRDefault="00901DB8" w:rsidP="00A8075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2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984"/>
        <w:gridCol w:w="2410"/>
        <w:gridCol w:w="2126"/>
        <w:gridCol w:w="1701"/>
        <w:gridCol w:w="2268"/>
      </w:tblGrid>
      <w:tr w:rsidR="00901DB8" w:rsidRPr="0003358F" w:rsidTr="003447B8">
        <w:trPr>
          <w:jc w:val="center"/>
        </w:trPr>
        <w:tc>
          <w:tcPr>
            <w:tcW w:w="4077" w:type="dxa"/>
            <w:gridSpan w:val="2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4536" w:type="dxa"/>
            <w:gridSpan w:val="2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3969" w:type="dxa"/>
            <w:gridSpan w:val="2"/>
          </w:tcPr>
          <w:p w:rsidR="00901DB8" w:rsidRPr="0003358F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</w:tr>
      <w:tr w:rsidR="00901DB8" w:rsidRPr="0003358F" w:rsidTr="003447B8">
        <w:trPr>
          <w:jc w:val="center"/>
        </w:trPr>
        <w:tc>
          <w:tcPr>
            <w:tcW w:w="2093" w:type="dxa"/>
          </w:tcPr>
          <w:p w:rsidR="00901DB8" w:rsidRPr="0003358F" w:rsidRDefault="00901DB8" w:rsidP="003447B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численность обучающихся</w:t>
            </w:r>
          </w:p>
        </w:tc>
        <w:tc>
          <w:tcPr>
            <w:tcW w:w="2410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численность обучающихся</w:t>
            </w:r>
          </w:p>
        </w:tc>
        <w:tc>
          <w:tcPr>
            <w:tcW w:w="1701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численность обучающихся</w:t>
            </w:r>
          </w:p>
        </w:tc>
      </w:tr>
      <w:tr w:rsidR="00901DB8" w:rsidRPr="0003358F" w:rsidTr="003447B8">
        <w:trPr>
          <w:jc w:val="center"/>
        </w:trPr>
        <w:tc>
          <w:tcPr>
            <w:tcW w:w="2093" w:type="dxa"/>
          </w:tcPr>
          <w:p w:rsidR="00901DB8" w:rsidRPr="0003358F" w:rsidRDefault="00901DB8" w:rsidP="007326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«А»</w:t>
            </w:r>
          </w:p>
        </w:tc>
        <w:tc>
          <w:tcPr>
            <w:tcW w:w="1984" w:type="dxa"/>
          </w:tcPr>
          <w:p w:rsidR="00901DB8" w:rsidRPr="0003358F" w:rsidRDefault="00901DB8" w:rsidP="007326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901DB8" w:rsidRPr="0003358F" w:rsidRDefault="00901DB8" w:rsidP="007326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«Б»</w:t>
            </w:r>
          </w:p>
        </w:tc>
        <w:tc>
          <w:tcPr>
            <w:tcW w:w="2126" w:type="dxa"/>
          </w:tcPr>
          <w:p w:rsidR="00901DB8" w:rsidRPr="0003358F" w:rsidRDefault="00901DB8" w:rsidP="007326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901DB8" w:rsidRPr="0003358F" w:rsidRDefault="00901DB8" w:rsidP="007326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«Б»</w:t>
            </w:r>
          </w:p>
        </w:tc>
        <w:tc>
          <w:tcPr>
            <w:tcW w:w="2268" w:type="dxa"/>
          </w:tcPr>
          <w:p w:rsidR="00901DB8" w:rsidRPr="0003358F" w:rsidRDefault="00901DB8" w:rsidP="0073267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901DB8" w:rsidRPr="0003358F" w:rsidRDefault="00901DB8" w:rsidP="00A80758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01DB8" w:rsidRPr="0003358F" w:rsidRDefault="00901DB8" w:rsidP="00A80758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3358F">
        <w:rPr>
          <w:rFonts w:ascii="Times New Roman" w:hAnsi="Times New Roman"/>
          <w:b/>
          <w:sz w:val="24"/>
          <w:szCs w:val="24"/>
        </w:rPr>
        <w:t>3.1. Благоприятный психологический климат во всех классах, в которых работает учитель (как предметник)</w:t>
      </w:r>
    </w:p>
    <w:p w:rsidR="00901DB8" w:rsidRPr="0003358F" w:rsidRDefault="00901DB8" w:rsidP="00A8075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01DB8" w:rsidRPr="0003358F" w:rsidRDefault="00901DB8" w:rsidP="00A8075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3358F">
        <w:rPr>
          <w:rFonts w:ascii="Times New Roman" w:hAnsi="Times New Roman"/>
          <w:sz w:val="24"/>
          <w:szCs w:val="24"/>
        </w:rPr>
        <w:t>В теч</w:t>
      </w:r>
      <w:r>
        <w:rPr>
          <w:rFonts w:ascii="Times New Roman" w:hAnsi="Times New Roman"/>
          <w:sz w:val="24"/>
          <w:szCs w:val="24"/>
        </w:rPr>
        <w:t>ение 201 2-2013, 2013-2014, 2014</w:t>
      </w:r>
      <w:r w:rsidRPr="0003358F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5</w:t>
      </w:r>
      <w:r w:rsidRPr="0003358F">
        <w:rPr>
          <w:rFonts w:ascii="Times New Roman" w:hAnsi="Times New Roman"/>
          <w:sz w:val="24"/>
          <w:szCs w:val="24"/>
        </w:rPr>
        <w:t xml:space="preserve">  учебных лет во всех классах, в которых работал (а)</w:t>
      </w:r>
      <w:r>
        <w:rPr>
          <w:rFonts w:ascii="Times New Roman" w:hAnsi="Times New Roman"/>
          <w:sz w:val="24"/>
          <w:szCs w:val="24"/>
        </w:rPr>
        <w:t xml:space="preserve"> Шишкина Татьяна Егоровна</w:t>
      </w:r>
      <w:r w:rsidRPr="0003358F">
        <w:rPr>
          <w:rFonts w:ascii="Times New Roman" w:hAnsi="Times New Roman"/>
          <w:sz w:val="24"/>
          <w:szCs w:val="24"/>
        </w:rPr>
        <w:t>,</w:t>
      </w:r>
    </w:p>
    <w:p w:rsidR="00901DB8" w:rsidRPr="0003358F" w:rsidRDefault="00901DB8" w:rsidP="00A8075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3358F">
        <w:rPr>
          <w:rFonts w:ascii="Times New Roman" w:hAnsi="Times New Roman"/>
          <w:sz w:val="24"/>
          <w:szCs w:val="24"/>
        </w:rPr>
        <w:t>отсутствовали: мотивированные жалобы на учителя; постоянные или затяжные конфликтные ситуации с обучающимися (родителями); обучающиеся, часто пропускающие занятия учителя без уважительных причин.</w:t>
      </w:r>
    </w:p>
    <w:p w:rsidR="00901DB8" w:rsidRPr="0003358F" w:rsidRDefault="00901DB8" w:rsidP="00A8075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01DB8" w:rsidRPr="0003358F" w:rsidRDefault="00901DB8" w:rsidP="00A80758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3358F">
        <w:rPr>
          <w:rFonts w:ascii="Times New Roman" w:hAnsi="Times New Roman"/>
          <w:b/>
          <w:sz w:val="24"/>
          <w:szCs w:val="24"/>
        </w:rPr>
        <w:t>3.2. Благоприятный психологический климат в классе в период классного руководства учителя</w:t>
      </w:r>
    </w:p>
    <w:p w:rsidR="00901DB8" w:rsidRPr="0003358F" w:rsidRDefault="00901DB8" w:rsidP="00A8075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01DB8" w:rsidRPr="005A070F" w:rsidRDefault="00901DB8" w:rsidP="005A070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03358F">
        <w:rPr>
          <w:rFonts w:ascii="Times New Roman" w:hAnsi="Times New Roman"/>
          <w:sz w:val="24"/>
          <w:szCs w:val="24"/>
        </w:rPr>
        <w:t xml:space="preserve">В период классного руководства  учителя </w:t>
      </w:r>
      <w:r>
        <w:rPr>
          <w:rFonts w:ascii="Times New Roman" w:hAnsi="Times New Roman"/>
          <w:sz w:val="24"/>
          <w:szCs w:val="24"/>
        </w:rPr>
        <w:t>Шишкиной Т.Е.</w:t>
      </w:r>
      <w:r w:rsidRPr="0003358F">
        <w:rPr>
          <w:rFonts w:ascii="Times New Roman" w:hAnsi="Times New Roman"/>
          <w:sz w:val="24"/>
          <w:szCs w:val="24"/>
        </w:rPr>
        <w:t xml:space="preserve"> в течение </w:t>
      </w:r>
      <w:r>
        <w:rPr>
          <w:rFonts w:ascii="Times New Roman" w:hAnsi="Times New Roman"/>
          <w:sz w:val="24"/>
          <w:szCs w:val="24"/>
        </w:rPr>
        <w:t>2012-2013, 2013-2014, 2014-2015</w:t>
      </w:r>
      <w:r w:rsidRPr="0003358F">
        <w:rPr>
          <w:rFonts w:ascii="Times New Roman" w:hAnsi="Times New Roman"/>
          <w:sz w:val="24"/>
          <w:szCs w:val="24"/>
        </w:rPr>
        <w:t xml:space="preserve">  учебных </w:t>
      </w:r>
      <w:r w:rsidRPr="0003358F">
        <w:rPr>
          <w:rFonts w:ascii="Times New Roman" w:hAnsi="Times New Roman"/>
          <w:sz w:val="14"/>
          <w:szCs w:val="24"/>
        </w:rPr>
        <w:t>.</w:t>
      </w:r>
    </w:p>
    <w:p w:rsidR="00901DB8" w:rsidRPr="0003358F" w:rsidRDefault="00901DB8" w:rsidP="00A8075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3358F">
        <w:rPr>
          <w:rFonts w:ascii="Times New Roman" w:hAnsi="Times New Roman"/>
          <w:sz w:val="24"/>
          <w:szCs w:val="24"/>
        </w:rPr>
        <w:t>лет отсутствовали в классе: необучающиеся; обучающиеся, имеющие правонарушения и совершившие преступления; обучающиеся, нарушившие Закон Краснодарского края от 21.07.2008 года № 1539-КЗ «О мерах по профилактике безнадзорности и правонарушений несовершеннолетних в Краснодарском крае»</w:t>
      </w:r>
      <w:r w:rsidRPr="0003358F">
        <w:rPr>
          <w:rFonts w:ascii="Arial" w:hAnsi="Arial" w:cs="Arial"/>
          <w:color w:val="444444"/>
          <w:sz w:val="14"/>
          <w:szCs w:val="14"/>
        </w:rPr>
        <w:t>.</w:t>
      </w:r>
    </w:p>
    <w:p w:rsidR="00901DB8" w:rsidRDefault="00901DB8" w:rsidP="003E500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01DB8" w:rsidRPr="0003358F" w:rsidRDefault="00901DB8" w:rsidP="003E500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3358F">
        <w:rPr>
          <w:rFonts w:ascii="Times New Roman" w:hAnsi="Times New Roman"/>
          <w:b/>
          <w:sz w:val="24"/>
          <w:szCs w:val="24"/>
        </w:rPr>
        <w:t>3.3. Работа учителя по обучению и воспитанию на основе историко-культурных традиций кубанского казачества в классах казачьей направленности</w:t>
      </w:r>
    </w:p>
    <w:p w:rsidR="00901DB8" w:rsidRPr="0003358F" w:rsidRDefault="00901DB8" w:rsidP="003E500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5"/>
        <w:gridCol w:w="2078"/>
        <w:gridCol w:w="1985"/>
        <w:gridCol w:w="1134"/>
        <w:gridCol w:w="1843"/>
        <w:gridCol w:w="1984"/>
        <w:gridCol w:w="992"/>
        <w:gridCol w:w="1985"/>
        <w:gridCol w:w="1984"/>
      </w:tblGrid>
      <w:tr w:rsidR="00901DB8" w:rsidRPr="0003358F" w:rsidTr="00AD4F15">
        <w:tc>
          <w:tcPr>
            <w:tcW w:w="4928" w:type="dxa"/>
            <w:gridSpan w:val="3"/>
          </w:tcPr>
          <w:p w:rsidR="00901DB8" w:rsidRPr="0003358F" w:rsidRDefault="00901DB8" w:rsidP="00AD4F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3358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3"/>
          </w:tcPr>
          <w:p w:rsidR="00901DB8" w:rsidRPr="0003358F" w:rsidRDefault="00901DB8" w:rsidP="00AD4F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3358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gridSpan w:val="3"/>
          </w:tcPr>
          <w:p w:rsidR="00901DB8" w:rsidRPr="0003358F" w:rsidRDefault="00901DB8" w:rsidP="00AD4F1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3358F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01DB8" w:rsidRPr="0003358F" w:rsidTr="00AD4F15">
        <w:tc>
          <w:tcPr>
            <w:tcW w:w="865" w:type="dxa"/>
          </w:tcPr>
          <w:p w:rsidR="00901DB8" w:rsidRPr="0003358F" w:rsidRDefault="00901DB8" w:rsidP="00AD4F1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078" w:type="dxa"/>
          </w:tcPr>
          <w:p w:rsidR="00901DB8" w:rsidRPr="0003358F" w:rsidRDefault="00901DB8" w:rsidP="00AD4F1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1985" w:type="dxa"/>
          </w:tcPr>
          <w:p w:rsidR="00901DB8" w:rsidRPr="0003358F" w:rsidRDefault="00901DB8" w:rsidP="00AD4F1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8"/>
                <w:szCs w:val="28"/>
              </w:rPr>
              <w:t xml:space="preserve">приказ о назначении </w:t>
            </w:r>
          </w:p>
          <w:p w:rsidR="00901DB8" w:rsidRPr="0003358F" w:rsidRDefault="00901DB8" w:rsidP="00AD4F1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8"/>
                <w:szCs w:val="28"/>
              </w:rPr>
              <w:t xml:space="preserve">(от  №) </w:t>
            </w:r>
          </w:p>
        </w:tc>
        <w:tc>
          <w:tcPr>
            <w:tcW w:w="1134" w:type="dxa"/>
          </w:tcPr>
          <w:p w:rsidR="00901DB8" w:rsidRPr="0003358F" w:rsidRDefault="00901DB8" w:rsidP="00AD4F1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901DB8" w:rsidRDefault="00901DB8" w:rsidP="00AD4F1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Наставник</w:t>
            </w:r>
          </w:p>
          <w:p w:rsidR="00901DB8" w:rsidRPr="0003358F" w:rsidRDefault="00901DB8" w:rsidP="00AD4F1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ККН</w:t>
            </w:r>
          </w:p>
        </w:tc>
        <w:tc>
          <w:tcPr>
            <w:tcW w:w="1984" w:type="dxa"/>
          </w:tcPr>
          <w:p w:rsidR="00901DB8" w:rsidRPr="0003358F" w:rsidRDefault="00901DB8" w:rsidP="00AD4F1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8"/>
                <w:szCs w:val="28"/>
              </w:rPr>
              <w:t xml:space="preserve">приказ о назначении </w:t>
            </w:r>
          </w:p>
          <w:p w:rsidR="00901DB8" w:rsidRPr="0003358F" w:rsidRDefault="00901DB8" w:rsidP="00AD4F1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8"/>
                <w:szCs w:val="28"/>
              </w:rPr>
              <w:t xml:space="preserve">(от  №) </w:t>
            </w:r>
          </w:p>
        </w:tc>
        <w:tc>
          <w:tcPr>
            <w:tcW w:w="992" w:type="dxa"/>
          </w:tcPr>
          <w:p w:rsidR="00901DB8" w:rsidRPr="0003358F" w:rsidRDefault="00901DB8" w:rsidP="00AD4F1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901DB8" w:rsidRDefault="00901DB8" w:rsidP="00AD4F1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Наставник</w:t>
            </w:r>
          </w:p>
          <w:p w:rsidR="00901DB8" w:rsidRPr="0003358F" w:rsidRDefault="00901DB8" w:rsidP="00AD4F1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ККН</w:t>
            </w:r>
          </w:p>
        </w:tc>
        <w:tc>
          <w:tcPr>
            <w:tcW w:w="1984" w:type="dxa"/>
          </w:tcPr>
          <w:p w:rsidR="00901DB8" w:rsidRPr="0003358F" w:rsidRDefault="00901DB8" w:rsidP="00AD4F1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8"/>
                <w:szCs w:val="28"/>
              </w:rPr>
              <w:t xml:space="preserve">приказ о назначении </w:t>
            </w:r>
          </w:p>
          <w:p w:rsidR="00901DB8" w:rsidRPr="0003358F" w:rsidRDefault="00901DB8" w:rsidP="00AD4F1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8"/>
                <w:szCs w:val="28"/>
              </w:rPr>
              <w:t xml:space="preserve">(от  №) </w:t>
            </w:r>
          </w:p>
        </w:tc>
      </w:tr>
      <w:tr w:rsidR="00901DB8" w:rsidRPr="0003358F" w:rsidTr="00AD4F15">
        <w:tc>
          <w:tcPr>
            <w:tcW w:w="865" w:type="dxa"/>
          </w:tcPr>
          <w:p w:rsidR="00901DB8" w:rsidRPr="0003358F" w:rsidRDefault="00901DB8" w:rsidP="00DF14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4«А»</w:t>
            </w:r>
          </w:p>
        </w:tc>
        <w:tc>
          <w:tcPr>
            <w:tcW w:w="2078" w:type="dxa"/>
          </w:tcPr>
          <w:p w:rsidR="00901DB8" w:rsidRPr="0003358F" w:rsidRDefault="00901DB8" w:rsidP="00DF14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Т.Е.</w:t>
            </w:r>
          </w:p>
        </w:tc>
        <w:tc>
          <w:tcPr>
            <w:tcW w:w="1985" w:type="dxa"/>
          </w:tcPr>
          <w:p w:rsidR="00901DB8" w:rsidRDefault="00901DB8" w:rsidP="00DF142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01.09.2012</w:t>
            </w:r>
          </w:p>
          <w:p w:rsidR="00901DB8" w:rsidRPr="0003358F" w:rsidRDefault="00901DB8" w:rsidP="00DF142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326</w:t>
            </w:r>
          </w:p>
        </w:tc>
        <w:tc>
          <w:tcPr>
            <w:tcW w:w="1134" w:type="dxa"/>
          </w:tcPr>
          <w:p w:rsidR="00901DB8" w:rsidRPr="0003358F" w:rsidRDefault="00901DB8" w:rsidP="00AD4F1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«А»</w:t>
            </w:r>
          </w:p>
        </w:tc>
        <w:tc>
          <w:tcPr>
            <w:tcW w:w="1843" w:type="dxa"/>
          </w:tcPr>
          <w:p w:rsidR="00901DB8" w:rsidRPr="0003358F" w:rsidRDefault="00901DB8" w:rsidP="00AD4F15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Т.Е.</w:t>
            </w:r>
          </w:p>
        </w:tc>
        <w:tc>
          <w:tcPr>
            <w:tcW w:w="1984" w:type="dxa"/>
          </w:tcPr>
          <w:p w:rsidR="00901DB8" w:rsidRPr="0003358F" w:rsidRDefault="00901DB8" w:rsidP="00AD4F1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31.08.2013 № 354</w:t>
            </w:r>
          </w:p>
        </w:tc>
        <w:tc>
          <w:tcPr>
            <w:tcW w:w="992" w:type="dxa"/>
          </w:tcPr>
          <w:p w:rsidR="00901DB8" w:rsidRPr="0003358F" w:rsidRDefault="00901DB8" w:rsidP="003E500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«А»</w:t>
            </w:r>
          </w:p>
        </w:tc>
        <w:tc>
          <w:tcPr>
            <w:tcW w:w="1985" w:type="dxa"/>
          </w:tcPr>
          <w:p w:rsidR="00901DB8" w:rsidRPr="0003358F" w:rsidRDefault="00901DB8" w:rsidP="003E500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Т.Е.</w:t>
            </w:r>
          </w:p>
        </w:tc>
        <w:tc>
          <w:tcPr>
            <w:tcW w:w="1984" w:type="dxa"/>
          </w:tcPr>
          <w:p w:rsidR="00901DB8" w:rsidRPr="0003358F" w:rsidRDefault="00901DB8" w:rsidP="003E500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31.08.2014 № 317</w:t>
            </w:r>
          </w:p>
        </w:tc>
      </w:tr>
    </w:tbl>
    <w:p w:rsidR="00901DB8" w:rsidRPr="0003358F" w:rsidRDefault="00901DB8" w:rsidP="0073267B">
      <w:pPr>
        <w:spacing w:after="0" w:line="240" w:lineRule="auto"/>
        <w:jc w:val="both"/>
        <w:outlineLvl w:val="0"/>
        <w:rPr>
          <w:rFonts w:ascii="Times New Roman" w:hAnsi="Times New Roman"/>
          <w:sz w:val="32"/>
          <w:szCs w:val="32"/>
        </w:rPr>
      </w:pPr>
    </w:p>
    <w:p w:rsidR="00901DB8" w:rsidRPr="0003358F" w:rsidRDefault="00901DB8" w:rsidP="00A80758">
      <w:pPr>
        <w:spacing w:after="0" w:line="240" w:lineRule="auto"/>
        <w:jc w:val="both"/>
        <w:outlineLvl w:val="0"/>
        <w:rPr>
          <w:rFonts w:ascii="Times New Roman" w:hAnsi="Times New Roman"/>
          <w:b/>
          <w:sz w:val="32"/>
          <w:szCs w:val="32"/>
        </w:rPr>
      </w:pPr>
      <w:r w:rsidRPr="0003358F">
        <w:rPr>
          <w:rFonts w:ascii="Times New Roman" w:hAnsi="Times New Roman"/>
          <w:b/>
          <w:sz w:val="24"/>
          <w:szCs w:val="24"/>
        </w:rPr>
        <w:t>3.4. Работа  учителя по пропаганде здорового образа жизни и организации спортивно-массовой занятости обучающихся</w:t>
      </w:r>
    </w:p>
    <w:p w:rsidR="00901DB8" w:rsidRPr="0003358F" w:rsidRDefault="00901DB8" w:rsidP="00A80758">
      <w:pPr>
        <w:spacing w:after="0" w:line="240" w:lineRule="auto"/>
        <w:jc w:val="both"/>
        <w:outlineLvl w:val="0"/>
        <w:rPr>
          <w:rFonts w:ascii="Times New Roman" w:hAnsi="Times New Roman"/>
          <w:sz w:val="32"/>
          <w:szCs w:val="32"/>
        </w:rPr>
      </w:pPr>
    </w:p>
    <w:p w:rsidR="00901DB8" w:rsidRPr="003E500F" w:rsidRDefault="00901DB8" w:rsidP="005A070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i/>
          <w:sz w:val="14"/>
          <w:szCs w:val="24"/>
        </w:rPr>
      </w:pPr>
      <w:r w:rsidRPr="003E500F">
        <w:rPr>
          <w:rFonts w:ascii="Times New Roman" w:hAnsi="Times New Roman"/>
          <w:b/>
          <w:i/>
          <w:sz w:val="24"/>
          <w:szCs w:val="32"/>
        </w:rPr>
        <w:t xml:space="preserve">Учитель </w:t>
      </w:r>
      <w:r w:rsidRPr="003E500F">
        <w:rPr>
          <w:rFonts w:ascii="Times New Roman" w:hAnsi="Times New Roman"/>
          <w:b/>
          <w:i/>
          <w:sz w:val="24"/>
          <w:szCs w:val="24"/>
        </w:rPr>
        <w:t xml:space="preserve">Шишкина Т.Е. в течение 2012-2013, 2013-2014, 2014-2015  учебных лет </w:t>
      </w:r>
      <w:r w:rsidRPr="003E500F">
        <w:rPr>
          <w:rFonts w:ascii="Times New Roman" w:hAnsi="Times New Roman"/>
          <w:b/>
          <w:i/>
          <w:sz w:val="14"/>
          <w:szCs w:val="24"/>
        </w:rPr>
        <w:t xml:space="preserve">                               .</w:t>
      </w:r>
      <w:r w:rsidRPr="003E500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01DB8" w:rsidRPr="003E500F" w:rsidRDefault="00901DB8" w:rsidP="00A80758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3E500F">
        <w:rPr>
          <w:rFonts w:ascii="Times New Roman" w:hAnsi="Times New Roman"/>
          <w:b/>
          <w:i/>
          <w:sz w:val="24"/>
          <w:szCs w:val="24"/>
        </w:rPr>
        <w:t>проводит систематическую работу по пропаганде здорового образа жизни обучающихся.</w:t>
      </w:r>
    </w:p>
    <w:p w:rsidR="00901DB8" w:rsidRPr="0003358F" w:rsidRDefault="00901DB8" w:rsidP="00A8075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01DB8" w:rsidRPr="0003358F" w:rsidRDefault="00901DB8" w:rsidP="00A8075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3358F">
        <w:rPr>
          <w:rFonts w:ascii="Times New Roman" w:hAnsi="Times New Roman"/>
          <w:sz w:val="24"/>
          <w:szCs w:val="24"/>
        </w:rPr>
        <w:t>Описание работы:</w:t>
      </w:r>
    </w:p>
    <w:p w:rsidR="00901DB8" w:rsidRPr="0003358F" w:rsidRDefault="00901DB8" w:rsidP="00A80758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«Если хочешь быть здоров – занимайся!»</w:t>
      </w:r>
    </w:p>
    <w:p w:rsidR="00901DB8" w:rsidRPr="0003358F" w:rsidRDefault="00901DB8" w:rsidP="00A80758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Участники: </w:t>
      </w:r>
      <w:r w:rsidRPr="005A070F">
        <w:rPr>
          <w:rFonts w:ascii="Times New Roman" w:hAnsi="Times New Roman"/>
          <w:sz w:val="24"/>
          <w:szCs w:val="24"/>
        </w:rPr>
        <w:t>учащиеся, классный руководитель, родители, школьная медсестра, врачи – специалисты, социальный педагог, психолог родители - медработники</w:t>
      </w:r>
    </w:p>
    <w:p w:rsidR="00901DB8" w:rsidRPr="0003358F" w:rsidRDefault="00901DB8" w:rsidP="00A80758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3358F">
        <w:rPr>
          <w:rFonts w:ascii="Times New Roman" w:hAnsi="Times New Roman"/>
          <w:sz w:val="24"/>
          <w:szCs w:val="24"/>
        </w:rPr>
        <w:t>Сроки реализац</w:t>
      </w:r>
      <w:r>
        <w:rPr>
          <w:rFonts w:ascii="Times New Roman" w:hAnsi="Times New Roman"/>
          <w:sz w:val="24"/>
          <w:szCs w:val="24"/>
        </w:rPr>
        <w:t>ии: с 2012 учебного года.</w:t>
      </w:r>
    </w:p>
    <w:p w:rsidR="00901DB8" w:rsidRPr="00E05A91" w:rsidRDefault="00901DB8" w:rsidP="00E05A91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E05A91">
        <w:rPr>
          <w:rFonts w:ascii="Times New Roman" w:hAnsi="Times New Roman"/>
          <w:sz w:val="24"/>
          <w:szCs w:val="24"/>
        </w:rPr>
        <w:t>Формы реализации: соблюдение светового и теплового режима, проветривание, динамические паузы, физминутки, участие в школьных Днях Здоровья, занятия футболом, дзюдо, в ритмическом кружке «Непоседы», «Веселых стартах», беседы с учащимися и родителями, проведение классных</w:t>
      </w:r>
      <w:r w:rsidRPr="00E05A91">
        <w:rPr>
          <w:sz w:val="28"/>
          <w:szCs w:val="28"/>
        </w:rPr>
        <w:t xml:space="preserve"> </w:t>
      </w:r>
      <w:r w:rsidRPr="00E05A91">
        <w:rPr>
          <w:rFonts w:ascii="Times New Roman" w:hAnsi="Times New Roman"/>
          <w:sz w:val="24"/>
          <w:szCs w:val="24"/>
        </w:rPr>
        <w:t>часов, проведение круглых столов.</w:t>
      </w:r>
    </w:p>
    <w:p w:rsidR="00901DB8" w:rsidRPr="003E500F" w:rsidRDefault="00901DB8" w:rsidP="003E500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E500F">
        <w:rPr>
          <w:rFonts w:ascii="Times New Roman" w:hAnsi="Times New Roman"/>
          <w:sz w:val="24"/>
          <w:szCs w:val="24"/>
        </w:rPr>
        <w:t>Результаты:  призовые места в спортивных соревнованиях между учащимися школьного этапа, участники муниципального этапа спортивных состязаний «Веселые старты», победители и призеры зонального этапа по футболу, дзюдо, создание и защита спортивно – патриотического проекта «Наша Армия Родная».</w:t>
      </w:r>
    </w:p>
    <w:p w:rsidR="00901DB8" w:rsidRPr="0003358F" w:rsidRDefault="00901DB8" w:rsidP="00A8075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3358F">
        <w:rPr>
          <w:rFonts w:ascii="Times New Roman" w:hAnsi="Times New Roman"/>
          <w:sz w:val="24"/>
          <w:szCs w:val="24"/>
        </w:rPr>
        <w:t xml:space="preserve">В классах, в которых работал учитель </w:t>
      </w:r>
      <w:r>
        <w:rPr>
          <w:rFonts w:ascii="Times New Roman" w:hAnsi="Times New Roman"/>
          <w:sz w:val="24"/>
          <w:szCs w:val="24"/>
        </w:rPr>
        <w:t>Шишкина Т.Е.</w:t>
      </w:r>
      <w:r w:rsidRPr="0003358F">
        <w:rPr>
          <w:rFonts w:ascii="Times New Roman" w:hAnsi="Times New Roman"/>
          <w:sz w:val="24"/>
          <w:szCs w:val="24"/>
        </w:rPr>
        <w:t xml:space="preserve">  и являлся классным руководителем (работал </w:t>
      </w:r>
    </w:p>
    <w:p w:rsidR="00901DB8" w:rsidRPr="0003358F" w:rsidRDefault="00901DB8" w:rsidP="00A8075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3358F">
        <w:rPr>
          <w:rFonts w:ascii="Times New Roman" w:hAnsi="Times New Roman"/>
          <w:sz w:val="24"/>
          <w:szCs w:val="24"/>
        </w:rPr>
        <w:t xml:space="preserve">учителем физической культуры), в течение </w:t>
      </w:r>
      <w:r>
        <w:rPr>
          <w:rFonts w:ascii="Times New Roman" w:hAnsi="Times New Roman"/>
          <w:sz w:val="24"/>
          <w:szCs w:val="24"/>
        </w:rPr>
        <w:t>2011-2012, 2012-2013, 2013-2014</w:t>
      </w:r>
      <w:r w:rsidRPr="0003358F">
        <w:rPr>
          <w:rFonts w:ascii="Times New Roman" w:hAnsi="Times New Roman"/>
          <w:sz w:val="24"/>
          <w:szCs w:val="24"/>
        </w:rPr>
        <w:t xml:space="preserve">  учебных лет занятость обучающихся в спортивных секциях, кружках, в том числе Всекубанской спартакиаде школьников</w:t>
      </w:r>
      <w:r>
        <w:rPr>
          <w:rFonts w:ascii="Times New Roman" w:hAnsi="Times New Roman"/>
          <w:sz w:val="24"/>
          <w:szCs w:val="24"/>
        </w:rPr>
        <w:t xml:space="preserve"> составляла не менее  75 </w:t>
      </w:r>
      <w:r w:rsidRPr="0003358F">
        <w:rPr>
          <w:rFonts w:ascii="Times New Roman" w:hAnsi="Times New Roman"/>
          <w:sz w:val="24"/>
          <w:szCs w:val="24"/>
        </w:rPr>
        <w:t>%.</w:t>
      </w:r>
    </w:p>
    <w:p w:rsidR="00901DB8" w:rsidRPr="0003358F" w:rsidRDefault="00901DB8" w:rsidP="00A8075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2977"/>
        <w:gridCol w:w="567"/>
        <w:gridCol w:w="1276"/>
        <w:gridCol w:w="3260"/>
        <w:gridCol w:w="567"/>
        <w:gridCol w:w="1134"/>
        <w:gridCol w:w="3118"/>
        <w:gridCol w:w="568"/>
      </w:tblGrid>
      <w:tr w:rsidR="00901DB8" w:rsidRPr="0003358F" w:rsidTr="003447B8">
        <w:tc>
          <w:tcPr>
            <w:tcW w:w="4786" w:type="dxa"/>
            <w:gridSpan w:val="3"/>
          </w:tcPr>
          <w:p w:rsidR="00901DB8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2011-2012</w:t>
            </w:r>
          </w:p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4820" w:type="dxa"/>
            <w:gridSpan w:val="3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</w:tr>
      <w:tr w:rsidR="00901DB8" w:rsidRPr="0003358F" w:rsidTr="003447B8">
        <w:tc>
          <w:tcPr>
            <w:tcW w:w="1242" w:type="dxa"/>
          </w:tcPr>
          <w:p w:rsidR="00901DB8" w:rsidRPr="0003358F" w:rsidRDefault="00901DB8" w:rsidP="003447B8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8"/>
                <w:szCs w:val="28"/>
              </w:rPr>
              <w:t>класс (классы)</w:t>
            </w:r>
          </w:p>
        </w:tc>
        <w:tc>
          <w:tcPr>
            <w:tcW w:w="2977" w:type="dxa"/>
          </w:tcPr>
          <w:p w:rsidR="00901DB8" w:rsidRDefault="00901DB8" w:rsidP="003447B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численность обучающихся, занимающихся в спортивных секциях, кружках, в том числе Всекубанской спартакиаде школьников</w:t>
            </w:r>
          </w:p>
          <w:p w:rsidR="00901DB8" w:rsidRPr="0003358F" w:rsidRDefault="00901DB8" w:rsidP="003447B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901DB8" w:rsidRPr="0003358F" w:rsidRDefault="00901DB8" w:rsidP="003447B8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8"/>
                <w:szCs w:val="28"/>
              </w:rPr>
              <w:t>класс (классы)</w:t>
            </w:r>
          </w:p>
        </w:tc>
        <w:tc>
          <w:tcPr>
            <w:tcW w:w="3260" w:type="dxa"/>
          </w:tcPr>
          <w:p w:rsidR="00901DB8" w:rsidRPr="0003358F" w:rsidRDefault="00901DB8" w:rsidP="003447B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численность обучающихся, занимающихся в спортивных секциях, кружках, в том числе Всекубанской спартакиаде школьников</w:t>
            </w:r>
          </w:p>
        </w:tc>
        <w:tc>
          <w:tcPr>
            <w:tcW w:w="567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901DB8" w:rsidRPr="0003358F" w:rsidRDefault="00901DB8" w:rsidP="003447B8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8"/>
                <w:szCs w:val="28"/>
              </w:rPr>
              <w:t>класс (классы)</w:t>
            </w:r>
          </w:p>
        </w:tc>
        <w:tc>
          <w:tcPr>
            <w:tcW w:w="3118" w:type="dxa"/>
          </w:tcPr>
          <w:p w:rsidR="00901DB8" w:rsidRPr="0003358F" w:rsidRDefault="00901DB8" w:rsidP="003447B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численность обучающихся, занимающихся в спортивных секциях, кружках, в том числе Всекубанской спартакиаде школьников</w:t>
            </w:r>
          </w:p>
        </w:tc>
        <w:tc>
          <w:tcPr>
            <w:tcW w:w="568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01DB8" w:rsidRPr="0003358F" w:rsidTr="003447B8">
        <w:tc>
          <w:tcPr>
            <w:tcW w:w="1242" w:type="dxa"/>
          </w:tcPr>
          <w:p w:rsidR="00901DB8" w:rsidRPr="0003358F" w:rsidRDefault="00901DB8" w:rsidP="003447B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«А»</w:t>
            </w:r>
          </w:p>
        </w:tc>
        <w:tc>
          <w:tcPr>
            <w:tcW w:w="2977" w:type="dxa"/>
          </w:tcPr>
          <w:p w:rsidR="00901DB8" w:rsidRPr="0003358F" w:rsidRDefault="00901DB8" w:rsidP="003447B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901DB8" w:rsidRPr="004B13F1" w:rsidRDefault="00901DB8" w:rsidP="003447B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13F1">
              <w:rPr>
                <w:rFonts w:ascii="Times New Roman" w:hAnsi="Times New Roman"/>
                <w:sz w:val="24"/>
                <w:szCs w:val="24"/>
              </w:rPr>
              <w:t>76 %</w:t>
            </w:r>
          </w:p>
        </w:tc>
        <w:tc>
          <w:tcPr>
            <w:tcW w:w="1276" w:type="dxa"/>
          </w:tcPr>
          <w:p w:rsidR="00901DB8" w:rsidRPr="0003358F" w:rsidRDefault="00901DB8" w:rsidP="003447B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«А»</w:t>
            </w:r>
          </w:p>
        </w:tc>
        <w:tc>
          <w:tcPr>
            <w:tcW w:w="3260" w:type="dxa"/>
          </w:tcPr>
          <w:p w:rsidR="00901DB8" w:rsidRPr="0003358F" w:rsidRDefault="00901DB8" w:rsidP="003447B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901DB8" w:rsidRPr="004B13F1" w:rsidRDefault="00901DB8" w:rsidP="003447B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13F1"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  <w:tc>
          <w:tcPr>
            <w:tcW w:w="1134" w:type="dxa"/>
          </w:tcPr>
          <w:p w:rsidR="00901DB8" w:rsidRPr="00FE0790" w:rsidRDefault="00901DB8" w:rsidP="003447B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GB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«Б»</w:t>
            </w:r>
          </w:p>
        </w:tc>
        <w:tc>
          <w:tcPr>
            <w:tcW w:w="3118" w:type="dxa"/>
          </w:tcPr>
          <w:p w:rsidR="00901DB8" w:rsidRPr="0003358F" w:rsidRDefault="00901DB8" w:rsidP="003447B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8" w:type="dxa"/>
          </w:tcPr>
          <w:p w:rsidR="00901DB8" w:rsidRPr="004B13F1" w:rsidRDefault="00901DB8" w:rsidP="003447B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B13F1">
              <w:rPr>
                <w:rFonts w:ascii="Times New Roman" w:hAnsi="Times New Roman"/>
                <w:sz w:val="24"/>
                <w:szCs w:val="24"/>
              </w:rPr>
              <w:t>77%</w:t>
            </w:r>
          </w:p>
        </w:tc>
      </w:tr>
    </w:tbl>
    <w:p w:rsidR="00901DB8" w:rsidRPr="0003358F" w:rsidRDefault="00901DB8" w:rsidP="00A8075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01DB8" w:rsidRPr="0003358F" w:rsidRDefault="00901DB8" w:rsidP="00A80758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3358F">
        <w:rPr>
          <w:rFonts w:ascii="Times New Roman" w:hAnsi="Times New Roman"/>
          <w:b/>
          <w:sz w:val="24"/>
          <w:szCs w:val="24"/>
        </w:rPr>
        <w:t>3.5. Работа учителя по популяризации правильного питания  и организации горячего питания</w:t>
      </w:r>
    </w:p>
    <w:p w:rsidR="00901DB8" w:rsidRPr="003E500F" w:rsidRDefault="00901DB8" w:rsidP="00A8075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i/>
          <w:sz w:val="24"/>
          <w:szCs w:val="32"/>
        </w:rPr>
      </w:pPr>
    </w:p>
    <w:p w:rsidR="00901DB8" w:rsidRPr="003E500F" w:rsidRDefault="00901DB8" w:rsidP="00A8075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i/>
          <w:sz w:val="14"/>
          <w:szCs w:val="24"/>
        </w:rPr>
      </w:pPr>
      <w:r w:rsidRPr="003E500F">
        <w:rPr>
          <w:rFonts w:ascii="Times New Roman" w:hAnsi="Times New Roman"/>
          <w:b/>
          <w:i/>
          <w:sz w:val="24"/>
          <w:szCs w:val="32"/>
        </w:rPr>
        <w:t xml:space="preserve">Учитель </w:t>
      </w:r>
      <w:r w:rsidRPr="003E500F">
        <w:rPr>
          <w:rFonts w:ascii="Times New Roman" w:hAnsi="Times New Roman"/>
          <w:b/>
          <w:i/>
          <w:sz w:val="24"/>
          <w:szCs w:val="24"/>
        </w:rPr>
        <w:t xml:space="preserve">Шишкина Т.Е. в течение 2012-2013, 2013-2014, 2014-2015 учебных лет </w:t>
      </w:r>
      <w:r w:rsidRPr="003E500F">
        <w:rPr>
          <w:rFonts w:ascii="Times New Roman" w:hAnsi="Times New Roman"/>
          <w:b/>
          <w:i/>
          <w:sz w:val="14"/>
          <w:szCs w:val="24"/>
        </w:rPr>
        <w:t xml:space="preserve">                               </w:t>
      </w:r>
    </w:p>
    <w:p w:rsidR="00901DB8" w:rsidRPr="003E500F" w:rsidRDefault="00901DB8" w:rsidP="00A80758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3E500F">
        <w:rPr>
          <w:rFonts w:ascii="Times New Roman" w:hAnsi="Times New Roman"/>
          <w:b/>
          <w:i/>
          <w:sz w:val="24"/>
          <w:szCs w:val="24"/>
        </w:rPr>
        <w:t>реализует программу «Разговор о правильном питании».</w:t>
      </w:r>
    </w:p>
    <w:p w:rsidR="00901DB8" w:rsidRPr="0003358F" w:rsidRDefault="00901DB8" w:rsidP="00A8075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01DB8" w:rsidRPr="0003358F" w:rsidRDefault="00901DB8" w:rsidP="00A8075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3358F">
        <w:rPr>
          <w:rFonts w:ascii="Times New Roman" w:hAnsi="Times New Roman"/>
          <w:sz w:val="24"/>
          <w:szCs w:val="24"/>
        </w:rPr>
        <w:t>Описание системы:</w:t>
      </w:r>
    </w:p>
    <w:p w:rsidR="00901DB8" w:rsidRPr="0003358F" w:rsidRDefault="00901DB8" w:rsidP="00A80758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«Азбука правильного питания»</w:t>
      </w:r>
    </w:p>
    <w:p w:rsidR="00901DB8" w:rsidRDefault="00901DB8" w:rsidP="00A80758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05A91">
        <w:rPr>
          <w:rFonts w:ascii="Times New Roman" w:hAnsi="Times New Roman"/>
          <w:sz w:val="24"/>
          <w:szCs w:val="24"/>
        </w:rPr>
        <w:t>Участники:</w:t>
      </w:r>
      <w:r w:rsidRPr="00E05A91"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05A91">
        <w:rPr>
          <w:rFonts w:ascii="Times New Roman" w:hAnsi="Times New Roman"/>
          <w:sz w:val="24"/>
          <w:szCs w:val="24"/>
        </w:rPr>
        <w:t xml:space="preserve">чащиеся, классный руководитель, школьная медсестра, родители, родители – медики </w:t>
      </w:r>
    </w:p>
    <w:p w:rsidR="00901DB8" w:rsidRDefault="00901DB8" w:rsidP="00A80758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05A91">
        <w:rPr>
          <w:rFonts w:ascii="Times New Roman" w:hAnsi="Times New Roman"/>
          <w:sz w:val="24"/>
          <w:szCs w:val="24"/>
        </w:rPr>
        <w:t xml:space="preserve">Сроки реализации: </w:t>
      </w:r>
      <w:r>
        <w:rPr>
          <w:rFonts w:ascii="Times New Roman" w:hAnsi="Times New Roman"/>
          <w:sz w:val="24"/>
          <w:szCs w:val="24"/>
        </w:rPr>
        <w:t xml:space="preserve">с 2012 учебного года </w:t>
      </w:r>
    </w:p>
    <w:p w:rsidR="00901DB8" w:rsidRPr="00E05A91" w:rsidRDefault="00901DB8" w:rsidP="00A80758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05A91">
        <w:rPr>
          <w:rFonts w:ascii="Times New Roman" w:hAnsi="Times New Roman"/>
          <w:sz w:val="24"/>
          <w:szCs w:val="24"/>
        </w:rPr>
        <w:t>Формы реализации: исследовательская работа</w:t>
      </w:r>
    </w:p>
    <w:p w:rsidR="00901DB8" w:rsidRPr="0003358F" w:rsidRDefault="00901DB8" w:rsidP="00A80758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Результаты: выступление перед учащимися, публикация в социальной сети работников образования </w:t>
      </w:r>
      <w:r>
        <w:rPr>
          <w:rFonts w:ascii="Times New Roman" w:hAnsi="Times New Roman"/>
          <w:sz w:val="24"/>
          <w:szCs w:val="24"/>
          <w:lang w:val="en-GB"/>
        </w:rPr>
        <w:t>nsportal</w:t>
      </w:r>
      <w:r w:rsidRPr="00E277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GB"/>
        </w:rPr>
        <w:t>ru</w:t>
      </w:r>
    </w:p>
    <w:p w:rsidR="00901DB8" w:rsidRPr="0003358F" w:rsidRDefault="00901DB8" w:rsidP="00A80758">
      <w:pPr>
        <w:spacing w:after="0" w:line="240" w:lineRule="auto"/>
        <w:ind w:left="7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01DB8" w:rsidRPr="0003358F" w:rsidRDefault="00901DB8" w:rsidP="00A8075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01DB8" w:rsidRPr="003E500F" w:rsidRDefault="00901DB8" w:rsidP="00A80758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3E500F">
        <w:rPr>
          <w:rFonts w:ascii="Times New Roman" w:hAnsi="Times New Roman"/>
          <w:b/>
          <w:i/>
          <w:sz w:val="24"/>
          <w:szCs w:val="24"/>
        </w:rPr>
        <w:t xml:space="preserve">В классах, в которых работал учитель Шишкина Т.Е.  и являлся классным руководителем, </w:t>
      </w:r>
    </w:p>
    <w:p w:rsidR="00901DB8" w:rsidRPr="003E500F" w:rsidRDefault="00901DB8" w:rsidP="00A80758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3E500F">
        <w:rPr>
          <w:rFonts w:ascii="Times New Roman" w:hAnsi="Times New Roman"/>
          <w:b/>
          <w:i/>
          <w:sz w:val="24"/>
          <w:szCs w:val="24"/>
        </w:rPr>
        <w:t>в течение 2011-2012, 2012-2013, 2013-2014  учебных лет охват обучающихся горячим питанием составляет 100 %.</w:t>
      </w:r>
    </w:p>
    <w:p w:rsidR="00901DB8" w:rsidRPr="0003358F" w:rsidRDefault="00901DB8" w:rsidP="00A8075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5"/>
        <w:gridCol w:w="3212"/>
        <w:gridCol w:w="709"/>
        <w:gridCol w:w="1134"/>
        <w:gridCol w:w="3119"/>
        <w:gridCol w:w="709"/>
        <w:gridCol w:w="992"/>
        <w:gridCol w:w="3118"/>
        <w:gridCol w:w="850"/>
      </w:tblGrid>
      <w:tr w:rsidR="00901DB8" w:rsidRPr="0003358F" w:rsidTr="003447B8">
        <w:tc>
          <w:tcPr>
            <w:tcW w:w="4786" w:type="dxa"/>
            <w:gridSpan w:val="3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4962" w:type="dxa"/>
            <w:gridSpan w:val="3"/>
          </w:tcPr>
          <w:p w:rsidR="00901DB8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2012-2013</w:t>
            </w:r>
          </w:p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3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</w:tr>
      <w:tr w:rsidR="00901DB8" w:rsidRPr="0003358F" w:rsidTr="003447B8">
        <w:tc>
          <w:tcPr>
            <w:tcW w:w="865" w:type="dxa"/>
          </w:tcPr>
          <w:p w:rsidR="00901DB8" w:rsidRPr="0003358F" w:rsidRDefault="00901DB8" w:rsidP="003447B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212" w:type="dxa"/>
          </w:tcPr>
          <w:p w:rsidR="00901DB8" w:rsidRPr="0003358F" w:rsidRDefault="00901DB8" w:rsidP="003447B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численность обучающихся, охваченных горячим питанием</w:t>
            </w:r>
          </w:p>
        </w:tc>
        <w:tc>
          <w:tcPr>
            <w:tcW w:w="709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901DB8" w:rsidRPr="0003358F" w:rsidRDefault="00901DB8" w:rsidP="003447B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119" w:type="dxa"/>
          </w:tcPr>
          <w:p w:rsidR="00901DB8" w:rsidRPr="0003358F" w:rsidRDefault="00901DB8" w:rsidP="003447B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численность обучающихся, охваченных горячим питанием</w:t>
            </w:r>
          </w:p>
        </w:tc>
        <w:tc>
          <w:tcPr>
            <w:tcW w:w="709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901DB8" w:rsidRPr="0003358F" w:rsidRDefault="00901DB8" w:rsidP="003447B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</w:tcPr>
          <w:p w:rsidR="00901DB8" w:rsidRDefault="00901DB8" w:rsidP="003447B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численность обучающихся, охваченных горячим питанием</w:t>
            </w:r>
          </w:p>
          <w:p w:rsidR="00901DB8" w:rsidRPr="0003358F" w:rsidRDefault="00901DB8" w:rsidP="003447B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358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01DB8" w:rsidRPr="0003358F" w:rsidTr="003447B8">
        <w:tc>
          <w:tcPr>
            <w:tcW w:w="865" w:type="dxa"/>
          </w:tcPr>
          <w:p w:rsidR="00901DB8" w:rsidRPr="0003358F" w:rsidRDefault="00901DB8" w:rsidP="003447B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«А»</w:t>
            </w:r>
          </w:p>
        </w:tc>
        <w:tc>
          <w:tcPr>
            <w:tcW w:w="3212" w:type="dxa"/>
          </w:tcPr>
          <w:p w:rsidR="00901DB8" w:rsidRPr="0003358F" w:rsidRDefault="00901DB8" w:rsidP="008D71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901DB8" w:rsidRPr="0003358F" w:rsidRDefault="00901DB8" w:rsidP="003447B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901DB8" w:rsidRPr="0003358F" w:rsidRDefault="00901DB8" w:rsidP="003447B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«А»</w:t>
            </w:r>
          </w:p>
        </w:tc>
        <w:tc>
          <w:tcPr>
            <w:tcW w:w="3119" w:type="dxa"/>
          </w:tcPr>
          <w:p w:rsidR="00901DB8" w:rsidRPr="0003358F" w:rsidRDefault="00901DB8" w:rsidP="008D71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901DB8" w:rsidRPr="0003358F" w:rsidRDefault="00901DB8" w:rsidP="003447B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</w:tcPr>
          <w:p w:rsidR="00901DB8" w:rsidRPr="0003358F" w:rsidRDefault="00901DB8" w:rsidP="003447B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«Б»</w:t>
            </w:r>
          </w:p>
        </w:tc>
        <w:tc>
          <w:tcPr>
            <w:tcW w:w="3118" w:type="dxa"/>
          </w:tcPr>
          <w:p w:rsidR="00901DB8" w:rsidRPr="0003358F" w:rsidRDefault="00901DB8" w:rsidP="008D71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901DB8" w:rsidRPr="0003358F" w:rsidRDefault="00901DB8" w:rsidP="003447B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901DB8" w:rsidRPr="0003358F" w:rsidRDefault="00901DB8" w:rsidP="00A80758">
      <w:pPr>
        <w:spacing w:after="0" w:line="240" w:lineRule="auto"/>
        <w:jc w:val="both"/>
        <w:outlineLvl w:val="0"/>
        <w:rPr>
          <w:rFonts w:ascii="Times New Roman" w:hAnsi="Times New Roman"/>
          <w:sz w:val="32"/>
          <w:szCs w:val="32"/>
        </w:rPr>
      </w:pPr>
    </w:p>
    <w:p w:rsidR="00901DB8" w:rsidRPr="0003358F" w:rsidRDefault="00901DB8" w:rsidP="00A8075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3358F">
        <w:rPr>
          <w:rFonts w:ascii="Times New Roman" w:hAnsi="Times New Roman"/>
          <w:b/>
          <w:sz w:val="24"/>
          <w:szCs w:val="24"/>
        </w:rPr>
        <w:t>3.6. Эффективность деятельности учителя по включению обучающихся в реализацию социально значимых проектов</w:t>
      </w:r>
    </w:p>
    <w:p w:rsidR="00901DB8" w:rsidRPr="003E500F" w:rsidRDefault="00901DB8" w:rsidP="00A8075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901DB8" w:rsidRPr="003E500F" w:rsidRDefault="00901DB8" w:rsidP="00A8075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i/>
          <w:sz w:val="14"/>
          <w:szCs w:val="24"/>
        </w:rPr>
      </w:pPr>
      <w:r w:rsidRPr="003E500F">
        <w:rPr>
          <w:rFonts w:ascii="Times New Roman" w:hAnsi="Times New Roman"/>
          <w:b/>
          <w:i/>
          <w:sz w:val="24"/>
          <w:szCs w:val="32"/>
        </w:rPr>
        <w:t xml:space="preserve">1. Учитель </w:t>
      </w:r>
      <w:r w:rsidRPr="003E500F">
        <w:rPr>
          <w:rFonts w:ascii="Times New Roman" w:hAnsi="Times New Roman"/>
          <w:b/>
          <w:i/>
          <w:sz w:val="24"/>
          <w:szCs w:val="24"/>
        </w:rPr>
        <w:t xml:space="preserve">Шишкина Т.Е. в течение 2012-2013, 2013-2014, 2014-2015 учебных лет </w:t>
      </w:r>
      <w:r w:rsidRPr="003E500F">
        <w:rPr>
          <w:rFonts w:ascii="Times New Roman" w:hAnsi="Times New Roman"/>
          <w:b/>
          <w:i/>
          <w:sz w:val="14"/>
          <w:szCs w:val="24"/>
        </w:rPr>
        <w:t xml:space="preserve">                               </w:t>
      </w:r>
    </w:p>
    <w:p w:rsidR="00901DB8" w:rsidRDefault="00901DB8" w:rsidP="00A80758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901DB8" w:rsidRPr="003E500F" w:rsidRDefault="00901DB8" w:rsidP="00A80758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3E500F">
        <w:rPr>
          <w:rFonts w:ascii="Times New Roman" w:hAnsi="Times New Roman"/>
          <w:b/>
          <w:i/>
          <w:sz w:val="24"/>
          <w:szCs w:val="24"/>
        </w:rPr>
        <w:t xml:space="preserve">развивает </w:t>
      </w:r>
      <w:r w:rsidRPr="003E500F">
        <w:rPr>
          <w:rFonts w:ascii="Times New Roman" w:hAnsi="Times New Roman"/>
          <w:b/>
          <w:i/>
          <w:sz w:val="24"/>
          <w:szCs w:val="24"/>
          <w:u w:val="single"/>
        </w:rPr>
        <w:t xml:space="preserve">помощь пожилым людям </w:t>
      </w:r>
    </w:p>
    <w:p w:rsidR="00901DB8" w:rsidRPr="0003358F" w:rsidRDefault="00901DB8" w:rsidP="00A80758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18"/>
          <w:szCs w:val="24"/>
        </w:rPr>
      </w:pPr>
    </w:p>
    <w:p w:rsidR="00901DB8" w:rsidRPr="0003358F" w:rsidRDefault="00901DB8" w:rsidP="00A80758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проекта: «Твори добро»</w:t>
      </w:r>
    </w:p>
    <w:p w:rsidR="00901DB8" w:rsidRPr="00E05A91" w:rsidRDefault="00901DB8" w:rsidP="00A80758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проекта:</w:t>
      </w:r>
      <w:r w:rsidRPr="00E05A91">
        <w:rPr>
          <w:sz w:val="28"/>
          <w:szCs w:val="28"/>
        </w:rPr>
        <w:t xml:space="preserve"> </w:t>
      </w:r>
      <w:r w:rsidRPr="00E05A91">
        <w:rPr>
          <w:rFonts w:ascii="Times New Roman" w:hAnsi="Times New Roman"/>
          <w:sz w:val="24"/>
          <w:szCs w:val="24"/>
        </w:rPr>
        <w:t>учащиеся, классный руководитель, родители учащихся.</w:t>
      </w:r>
    </w:p>
    <w:p w:rsidR="00901DB8" w:rsidRDefault="00901DB8" w:rsidP="00A80758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05A91">
        <w:rPr>
          <w:rFonts w:ascii="Times New Roman" w:hAnsi="Times New Roman"/>
          <w:sz w:val="24"/>
          <w:szCs w:val="24"/>
        </w:rPr>
        <w:t xml:space="preserve">Сроки реализации проекта: </w:t>
      </w:r>
      <w:r>
        <w:rPr>
          <w:rFonts w:ascii="Times New Roman" w:hAnsi="Times New Roman"/>
          <w:sz w:val="24"/>
          <w:szCs w:val="24"/>
        </w:rPr>
        <w:t>с 2013 учебного года (1 класс)</w:t>
      </w:r>
    </w:p>
    <w:p w:rsidR="00901DB8" w:rsidRPr="00E05A91" w:rsidRDefault="00901DB8" w:rsidP="00A80758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05A91">
        <w:rPr>
          <w:rFonts w:ascii="Times New Roman" w:hAnsi="Times New Roman"/>
          <w:sz w:val="24"/>
          <w:szCs w:val="24"/>
        </w:rPr>
        <w:t>Формы реализации проекта: трудовые десанты, благотворительные акции в помощь детям – инвалидам, акция «Помоги птицам зимой», изготовление кормушек, работа с родителями.</w:t>
      </w:r>
    </w:p>
    <w:p w:rsidR="00901DB8" w:rsidRPr="00923FF6" w:rsidRDefault="00901DB8" w:rsidP="00923FF6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3FF6">
        <w:rPr>
          <w:rFonts w:ascii="Times New Roman" w:hAnsi="Times New Roman"/>
        </w:rPr>
        <w:t>Результаты:</w:t>
      </w:r>
      <w:r w:rsidRPr="00923FF6">
        <w:rPr>
          <w:rFonts w:ascii="Times New Roman" w:hAnsi="Times New Roman"/>
          <w:sz w:val="28"/>
          <w:szCs w:val="28"/>
        </w:rPr>
        <w:t xml:space="preserve"> </w:t>
      </w:r>
      <w:r w:rsidRPr="00923FF6">
        <w:rPr>
          <w:rFonts w:ascii="Times New Roman" w:hAnsi="Times New Roman"/>
        </w:rPr>
        <w:t>отчеты на школьных линейках, участие в общероссийском конкурсе «Птицы в городе», в процессе работы над проектом, дети осознают его социальную значимость,  поймут, что их творческие способности приносят людям реальную пользу</w:t>
      </w:r>
      <w:r w:rsidRPr="00923FF6">
        <w:rPr>
          <w:rFonts w:ascii="Times New Roman" w:hAnsi="Times New Roman"/>
          <w:sz w:val="28"/>
          <w:szCs w:val="28"/>
        </w:rPr>
        <w:t>.</w:t>
      </w:r>
    </w:p>
    <w:p w:rsidR="00901DB8" w:rsidRPr="003E500F" w:rsidRDefault="00901DB8" w:rsidP="00A8075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i/>
          <w:sz w:val="14"/>
          <w:szCs w:val="24"/>
        </w:rPr>
      </w:pPr>
      <w:r w:rsidRPr="003E500F">
        <w:rPr>
          <w:rFonts w:ascii="Times New Roman" w:hAnsi="Times New Roman"/>
          <w:b/>
          <w:i/>
          <w:sz w:val="24"/>
          <w:szCs w:val="32"/>
        </w:rPr>
        <w:t xml:space="preserve">2. Учитель </w:t>
      </w:r>
      <w:r w:rsidRPr="003E500F">
        <w:rPr>
          <w:rFonts w:ascii="Times New Roman" w:hAnsi="Times New Roman"/>
          <w:b/>
          <w:i/>
          <w:sz w:val="24"/>
          <w:szCs w:val="24"/>
        </w:rPr>
        <w:t xml:space="preserve">Шишкина Т.Е. в течение 2011-2012, 2012-2013, 2013-2014  учебных лет </w:t>
      </w:r>
      <w:r w:rsidRPr="003E500F">
        <w:rPr>
          <w:rFonts w:ascii="Times New Roman" w:hAnsi="Times New Roman"/>
          <w:b/>
          <w:i/>
          <w:sz w:val="14"/>
          <w:szCs w:val="24"/>
        </w:rPr>
        <w:t xml:space="preserve">                               </w:t>
      </w:r>
    </w:p>
    <w:p w:rsidR="00901DB8" w:rsidRDefault="00901DB8" w:rsidP="00A80758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901DB8" w:rsidRPr="003E500F" w:rsidRDefault="00901DB8" w:rsidP="00A80758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3E500F">
        <w:rPr>
          <w:rFonts w:ascii="Times New Roman" w:hAnsi="Times New Roman"/>
          <w:b/>
          <w:i/>
          <w:sz w:val="24"/>
          <w:szCs w:val="24"/>
        </w:rPr>
        <w:t xml:space="preserve">развивает </w:t>
      </w:r>
      <w:r>
        <w:rPr>
          <w:rFonts w:ascii="Times New Roman" w:hAnsi="Times New Roman"/>
          <w:b/>
          <w:i/>
          <w:sz w:val="24"/>
          <w:szCs w:val="24"/>
        </w:rPr>
        <w:t>интерес и популяризацию школьного музея</w:t>
      </w:r>
      <w:r w:rsidRPr="003E500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01DB8" w:rsidRPr="0003358F" w:rsidRDefault="00901DB8" w:rsidP="00A80758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18"/>
          <w:szCs w:val="24"/>
        </w:rPr>
      </w:pPr>
    </w:p>
    <w:p w:rsidR="00901DB8" w:rsidRPr="0003358F" w:rsidRDefault="00901DB8" w:rsidP="00A80758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проекта: «Тайны бабушкиного сундука»</w:t>
      </w:r>
    </w:p>
    <w:p w:rsidR="00901DB8" w:rsidRPr="0003358F" w:rsidRDefault="00901DB8" w:rsidP="00A80758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проекта: учащиеся и их родители</w:t>
      </w:r>
    </w:p>
    <w:p w:rsidR="00901DB8" w:rsidRDefault="00901DB8" w:rsidP="00A80758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05A91">
        <w:rPr>
          <w:rFonts w:ascii="Times New Roman" w:hAnsi="Times New Roman"/>
          <w:sz w:val="24"/>
          <w:szCs w:val="24"/>
        </w:rPr>
        <w:t xml:space="preserve">Сроки реализации проекта: </w:t>
      </w:r>
      <w:r>
        <w:rPr>
          <w:rFonts w:ascii="Times New Roman" w:hAnsi="Times New Roman"/>
          <w:sz w:val="24"/>
          <w:szCs w:val="24"/>
        </w:rPr>
        <w:t>с 2012 учебного года</w:t>
      </w:r>
    </w:p>
    <w:p w:rsidR="00901DB8" w:rsidRDefault="00901DB8" w:rsidP="003447B8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05A91">
        <w:rPr>
          <w:rFonts w:ascii="Times New Roman" w:hAnsi="Times New Roman"/>
          <w:sz w:val="24"/>
          <w:szCs w:val="24"/>
        </w:rPr>
        <w:t xml:space="preserve">Формы реализации проекта: отчеты на школьных линейках, </w:t>
      </w:r>
      <w:r>
        <w:rPr>
          <w:rFonts w:ascii="Times New Roman" w:hAnsi="Times New Roman"/>
          <w:sz w:val="24"/>
          <w:szCs w:val="24"/>
        </w:rPr>
        <w:t>заочные путешествия, мини-лекции, поисковая работа «Экскурс в прошлое», дети осознают социальную значимость проекта.</w:t>
      </w:r>
    </w:p>
    <w:p w:rsidR="00901DB8" w:rsidRPr="003C33FC" w:rsidRDefault="00901DB8" w:rsidP="003C33FC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</w:rPr>
      </w:pPr>
      <w:r w:rsidRPr="003C33FC">
        <w:rPr>
          <w:rFonts w:ascii="Times New Roman" w:hAnsi="Times New Roman"/>
        </w:rPr>
        <w:t>Результаты: повышение социальной компетенции, расширение кругозора учащихся, созданы презентации, направленные на формирование у детей знаний о</w:t>
      </w:r>
      <w:r>
        <w:rPr>
          <w:rFonts w:ascii="Times New Roman" w:hAnsi="Times New Roman"/>
        </w:rPr>
        <w:t xml:space="preserve">б истории своего родного края, своей станицы, своей семьи, оформление стендов, экспозиций, «Стены Памяти», участие в проекте «Города – герои». Учащиеся начальной школы научаются извлекать материал из дополнительных источников «энциклопедий, словарей, справочников» и на основе бесед с родными, близкими и старожилами станицы., </w:t>
      </w:r>
    </w:p>
    <w:p w:rsidR="00901DB8" w:rsidRPr="003E500F" w:rsidRDefault="00901DB8" w:rsidP="00A8075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i/>
          <w:sz w:val="14"/>
          <w:szCs w:val="24"/>
        </w:rPr>
      </w:pPr>
      <w:r w:rsidRPr="003E500F">
        <w:rPr>
          <w:rFonts w:ascii="Times New Roman" w:hAnsi="Times New Roman"/>
          <w:b/>
          <w:i/>
          <w:sz w:val="24"/>
          <w:szCs w:val="32"/>
        </w:rPr>
        <w:t xml:space="preserve">3. Учитель </w:t>
      </w:r>
      <w:r w:rsidRPr="003E500F">
        <w:rPr>
          <w:rFonts w:ascii="Times New Roman" w:hAnsi="Times New Roman"/>
          <w:b/>
          <w:i/>
          <w:sz w:val="24"/>
          <w:szCs w:val="24"/>
          <w:u w:val="single"/>
        </w:rPr>
        <w:t>Шишкина Татьяна Егоровна</w:t>
      </w:r>
      <w:r w:rsidRPr="003E500F">
        <w:rPr>
          <w:rFonts w:ascii="Times New Roman" w:hAnsi="Times New Roman"/>
          <w:b/>
          <w:i/>
          <w:sz w:val="24"/>
          <w:szCs w:val="24"/>
        </w:rPr>
        <w:t xml:space="preserve"> в течение 2012-2013, 2013-2014, 2014-2015 учебных лет </w:t>
      </w:r>
      <w:r w:rsidRPr="003E500F">
        <w:rPr>
          <w:rFonts w:ascii="Times New Roman" w:hAnsi="Times New Roman"/>
          <w:b/>
          <w:i/>
          <w:sz w:val="14"/>
          <w:szCs w:val="24"/>
        </w:rPr>
        <w:t xml:space="preserve">                               </w:t>
      </w:r>
    </w:p>
    <w:p w:rsidR="00901DB8" w:rsidRPr="0003358F" w:rsidRDefault="00901DB8" w:rsidP="00A8075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3358F">
        <w:rPr>
          <w:rFonts w:ascii="Times New Roman" w:hAnsi="Times New Roman"/>
          <w:sz w:val="14"/>
          <w:szCs w:val="24"/>
        </w:rPr>
        <w:t xml:space="preserve">                                                                              Ф.И.О.</w:t>
      </w:r>
      <w:r w:rsidRPr="0003358F">
        <w:rPr>
          <w:rFonts w:ascii="Times New Roman" w:hAnsi="Times New Roman"/>
          <w:sz w:val="24"/>
          <w:szCs w:val="24"/>
        </w:rPr>
        <w:t xml:space="preserve"> </w:t>
      </w:r>
    </w:p>
    <w:p w:rsidR="00901DB8" w:rsidRDefault="00901DB8" w:rsidP="00A80758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3E500F">
        <w:rPr>
          <w:rFonts w:ascii="Times New Roman" w:hAnsi="Times New Roman"/>
          <w:b/>
          <w:i/>
          <w:sz w:val="24"/>
          <w:szCs w:val="24"/>
        </w:rPr>
        <w:t xml:space="preserve">организует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(формирование практических </w:t>
      </w:r>
      <w:r w:rsidRPr="003E500F">
        <w:rPr>
          <w:rFonts w:ascii="Times New Roman" w:hAnsi="Times New Roman"/>
          <w:b/>
          <w:i/>
          <w:sz w:val="24"/>
          <w:szCs w:val="24"/>
          <w:u w:val="single"/>
        </w:rPr>
        <w:t xml:space="preserve"> навык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ов </w:t>
      </w:r>
      <w:r w:rsidRPr="003E500F">
        <w:rPr>
          <w:rFonts w:ascii="Times New Roman" w:hAnsi="Times New Roman"/>
          <w:b/>
          <w:i/>
          <w:sz w:val="24"/>
          <w:szCs w:val="24"/>
          <w:u w:val="single"/>
        </w:rPr>
        <w:t xml:space="preserve"> трудового обучения, благоустройство территории, пришкольного участка, в том </w:t>
      </w:r>
    </w:p>
    <w:p w:rsidR="00901DB8" w:rsidRDefault="00901DB8" w:rsidP="00A80758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01DB8" w:rsidRDefault="00901DB8" w:rsidP="00A80758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3E500F">
        <w:rPr>
          <w:rFonts w:ascii="Times New Roman" w:hAnsi="Times New Roman"/>
          <w:b/>
          <w:i/>
          <w:sz w:val="24"/>
          <w:szCs w:val="24"/>
          <w:u w:val="single"/>
        </w:rPr>
        <w:t xml:space="preserve">числе уход за памятниками погибшим воинам на территории Ярославского сельского парка.) </w:t>
      </w:r>
    </w:p>
    <w:p w:rsidR="00901DB8" w:rsidRPr="003E500F" w:rsidRDefault="00901DB8" w:rsidP="00A80758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01DB8" w:rsidRPr="0003358F" w:rsidRDefault="00901DB8" w:rsidP="00A80758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18"/>
          <w:szCs w:val="24"/>
        </w:rPr>
      </w:pPr>
    </w:p>
    <w:p w:rsidR="00901DB8" w:rsidRPr="0003358F" w:rsidRDefault="00901DB8" w:rsidP="00A80758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3358F">
        <w:rPr>
          <w:rFonts w:ascii="Times New Roman" w:hAnsi="Times New Roman"/>
          <w:sz w:val="24"/>
          <w:szCs w:val="24"/>
        </w:rPr>
        <w:t xml:space="preserve">Тема проекта: </w:t>
      </w:r>
      <w:r>
        <w:rPr>
          <w:rFonts w:ascii="Times New Roman" w:hAnsi="Times New Roman"/>
          <w:sz w:val="24"/>
          <w:szCs w:val="24"/>
          <w:u w:val="single"/>
        </w:rPr>
        <w:t>«Юные дизайнеры»</w:t>
      </w:r>
    </w:p>
    <w:p w:rsidR="00901DB8" w:rsidRPr="0003358F" w:rsidRDefault="00901DB8" w:rsidP="00A80758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3358F">
        <w:rPr>
          <w:rFonts w:ascii="Times New Roman" w:hAnsi="Times New Roman"/>
          <w:sz w:val="24"/>
          <w:szCs w:val="24"/>
        </w:rPr>
        <w:t xml:space="preserve">Участники проекта: </w:t>
      </w:r>
      <w:r>
        <w:rPr>
          <w:rFonts w:ascii="Times New Roman" w:hAnsi="Times New Roman"/>
          <w:sz w:val="24"/>
          <w:szCs w:val="24"/>
          <w:u w:val="single"/>
        </w:rPr>
        <w:t>учащиеся и их родители</w:t>
      </w:r>
    </w:p>
    <w:p w:rsidR="00901DB8" w:rsidRPr="0003358F" w:rsidRDefault="00901DB8" w:rsidP="00A80758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3358F">
        <w:rPr>
          <w:rFonts w:ascii="Times New Roman" w:hAnsi="Times New Roman"/>
          <w:sz w:val="24"/>
          <w:szCs w:val="24"/>
        </w:rPr>
        <w:t xml:space="preserve">Сроки реализации проекта: </w:t>
      </w:r>
      <w:r>
        <w:rPr>
          <w:rFonts w:ascii="Times New Roman" w:hAnsi="Times New Roman"/>
          <w:sz w:val="24"/>
          <w:szCs w:val="24"/>
          <w:u w:val="single"/>
        </w:rPr>
        <w:t xml:space="preserve"> с 2012 учебного года</w:t>
      </w:r>
    </w:p>
    <w:p w:rsidR="00901DB8" w:rsidRPr="0003358F" w:rsidRDefault="00901DB8" w:rsidP="00A80758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3358F">
        <w:rPr>
          <w:rFonts w:ascii="Times New Roman" w:hAnsi="Times New Roman"/>
          <w:sz w:val="24"/>
          <w:szCs w:val="24"/>
        </w:rPr>
        <w:t xml:space="preserve">Формы реализации проекта: </w:t>
      </w:r>
      <w:r>
        <w:rPr>
          <w:rFonts w:ascii="Times New Roman" w:hAnsi="Times New Roman"/>
          <w:sz w:val="24"/>
          <w:szCs w:val="24"/>
          <w:u w:val="single"/>
        </w:rPr>
        <w:t>создание проектов по благоустройству территории школьного двора,  выращивание на пришкольном участке  декоративных растений. Шефство над памятником погибших воинов в боевых военных действиях, высадка цветов на клумбы.</w:t>
      </w:r>
    </w:p>
    <w:p w:rsidR="00901DB8" w:rsidRPr="0003358F" w:rsidRDefault="00901DB8" w:rsidP="00A80758">
      <w:pPr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3358F">
        <w:rPr>
          <w:rFonts w:ascii="Times New Roman" w:hAnsi="Times New Roman"/>
          <w:sz w:val="24"/>
          <w:szCs w:val="24"/>
        </w:rPr>
        <w:t xml:space="preserve">Результаты: </w:t>
      </w:r>
      <w:r>
        <w:rPr>
          <w:rFonts w:ascii="Times New Roman" w:hAnsi="Times New Roman"/>
          <w:sz w:val="24"/>
          <w:szCs w:val="24"/>
          <w:u w:val="single"/>
        </w:rPr>
        <w:t>развитие эстетического вкуса, воспитание трудолюбия, взаимопомощи, умение составлять и реализовывать проекты.</w:t>
      </w:r>
    </w:p>
    <w:p w:rsidR="00901DB8" w:rsidRDefault="00901DB8" w:rsidP="001B3CE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32"/>
        </w:rPr>
      </w:pPr>
    </w:p>
    <w:p w:rsidR="00901DB8" w:rsidRDefault="00901DB8" w:rsidP="001B3CE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32"/>
        </w:rPr>
      </w:pPr>
    </w:p>
    <w:p w:rsidR="00901DB8" w:rsidRDefault="00901DB8" w:rsidP="001B3CE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i/>
          <w:sz w:val="24"/>
          <w:szCs w:val="32"/>
        </w:rPr>
      </w:pPr>
    </w:p>
    <w:p w:rsidR="00901DB8" w:rsidRPr="003E500F" w:rsidRDefault="00901DB8" w:rsidP="001B3CE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i/>
          <w:sz w:val="14"/>
          <w:szCs w:val="24"/>
        </w:rPr>
      </w:pPr>
      <w:r w:rsidRPr="003E500F">
        <w:rPr>
          <w:rFonts w:ascii="Times New Roman" w:hAnsi="Times New Roman"/>
          <w:b/>
          <w:i/>
          <w:sz w:val="24"/>
          <w:szCs w:val="32"/>
        </w:rPr>
        <w:t xml:space="preserve">4. Учитель </w:t>
      </w:r>
      <w:r w:rsidRPr="003E500F">
        <w:rPr>
          <w:rFonts w:ascii="Times New Roman" w:hAnsi="Times New Roman"/>
          <w:b/>
          <w:i/>
          <w:sz w:val="24"/>
          <w:szCs w:val="24"/>
          <w:u w:val="single"/>
        </w:rPr>
        <w:t>Шишкина Татьяна Егоровна</w:t>
      </w:r>
      <w:r w:rsidRPr="003E500F">
        <w:rPr>
          <w:rFonts w:ascii="Times New Roman" w:hAnsi="Times New Roman"/>
          <w:b/>
          <w:i/>
          <w:sz w:val="24"/>
          <w:szCs w:val="24"/>
        </w:rPr>
        <w:t xml:space="preserve"> в течение 2012-2013, 2013-2014, 2014-2015 учебных лет </w:t>
      </w:r>
      <w:r w:rsidRPr="003E500F">
        <w:rPr>
          <w:rFonts w:ascii="Times New Roman" w:hAnsi="Times New Roman"/>
          <w:b/>
          <w:i/>
          <w:sz w:val="14"/>
          <w:szCs w:val="24"/>
        </w:rPr>
        <w:t xml:space="preserve">                               </w:t>
      </w:r>
    </w:p>
    <w:p w:rsidR="00901DB8" w:rsidRPr="003E500F" w:rsidRDefault="00901DB8" w:rsidP="001B3CE3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3E500F">
        <w:rPr>
          <w:rFonts w:ascii="Times New Roman" w:hAnsi="Times New Roman"/>
          <w:b/>
          <w:i/>
          <w:sz w:val="14"/>
          <w:szCs w:val="24"/>
        </w:rPr>
        <w:t xml:space="preserve">                                                                              Ф.И.О.</w:t>
      </w:r>
      <w:r w:rsidRPr="003E500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01DB8" w:rsidRPr="003E500F" w:rsidRDefault="00901DB8" w:rsidP="001B3CE3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3E500F">
        <w:rPr>
          <w:rFonts w:ascii="Times New Roman" w:hAnsi="Times New Roman"/>
          <w:b/>
          <w:i/>
          <w:sz w:val="24"/>
          <w:szCs w:val="24"/>
        </w:rPr>
        <w:t xml:space="preserve">организует </w:t>
      </w:r>
      <w:r w:rsidRPr="003E500F">
        <w:rPr>
          <w:rFonts w:ascii="Times New Roman" w:hAnsi="Times New Roman"/>
          <w:b/>
          <w:i/>
          <w:sz w:val="24"/>
          <w:szCs w:val="24"/>
          <w:u w:val="single"/>
        </w:rPr>
        <w:t xml:space="preserve">(участие в издании школьной газеты (периодического издания), работу агитбригады, театрального кружка) </w:t>
      </w:r>
    </w:p>
    <w:p w:rsidR="00901DB8" w:rsidRPr="0003358F" w:rsidRDefault="00901DB8" w:rsidP="001B3CE3">
      <w:pPr>
        <w:spacing w:after="0" w:line="240" w:lineRule="auto"/>
        <w:ind w:left="851"/>
        <w:jc w:val="both"/>
        <w:outlineLvl w:val="0"/>
        <w:rPr>
          <w:rFonts w:ascii="Times New Roman" w:hAnsi="Times New Roman"/>
          <w:sz w:val="18"/>
          <w:szCs w:val="24"/>
        </w:rPr>
      </w:pPr>
      <w:r w:rsidRPr="0003358F">
        <w:rPr>
          <w:rFonts w:ascii="Times New Roman" w:hAnsi="Times New Roman"/>
          <w:sz w:val="18"/>
          <w:szCs w:val="24"/>
        </w:rPr>
        <w:t xml:space="preserve">                                                                                                                         </w:t>
      </w:r>
    </w:p>
    <w:p w:rsidR="00901DB8" w:rsidRPr="0003358F" w:rsidRDefault="00901DB8" w:rsidP="001B3CE3">
      <w:pPr>
        <w:spacing w:after="0" w:line="240" w:lineRule="auto"/>
        <w:ind w:left="4820"/>
        <w:jc w:val="both"/>
        <w:outlineLvl w:val="0"/>
        <w:rPr>
          <w:rFonts w:ascii="Times New Roman" w:hAnsi="Times New Roman"/>
          <w:sz w:val="18"/>
          <w:szCs w:val="24"/>
        </w:rPr>
      </w:pPr>
    </w:p>
    <w:p w:rsidR="00901DB8" w:rsidRPr="00923FF6" w:rsidRDefault="00901DB8" w:rsidP="00923FF6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1.</w:t>
      </w:r>
      <w:r w:rsidRPr="0003358F">
        <w:rPr>
          <w:rFonts w:ascii="Times New Roman" w:hAnsi="Times New Roman"/>
          <w:sz w:val="24"/>
          <w:szCs w:val="24"/>
        </w:rPr>
        <w:t xml:space="preserve">Тема проекта: </w:t>
      </w:r>
      <w:r w:rsidRPr="00923FF6">
        <w:rPr>
          <w:rFonts w:ascii="Times New Roman" w:hAnsi="Times New Roman"/>
          <w:sz w:val="24"/>
          <w:szCs w:val="24"/>
          <w:u w:val="single"/>
        </w:rPr>
        <w:t>Творческие подарки к праздникам</w:t>
      </w:r>
    </w:p>
    <w:p w:rsidR="00901DB8" w:rsidRPr="0003358F" w:rsidRDefault="00901DB8" w:rsidP="00923FF6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03358F">
        <w:rPr>
          <w:rFonts w:ascii="Times New Roman" w:hAnsi="Times New Roman"/>
          <w:sz w:val="24"/>
          <w:szCs w:val="24"/>
        </w:rPr>
        <w:t xml:space="preserve">Участники проекта: </w:t>
      </w:r>
      <w:r w:rsidRPr="009D50EA">
        <w:rPr>
          <w:rFonts w:ascii="Times New Roman" w:hAnsi="Times New Roman"/>
          <w:sz w:val="24"/>
          <w:szCs w:val="24"/>
          <w:u w:val="single"/>
        </w:rPr>
        <w:t>учащиеся</w:t>
      </w:r>
      <w:r>
        <w:rPr>
          <w:rFonts w:ascii="Times New Roman" w:hAnsi="Times New Roman"/>
          <w:sz w:val="24"/>
          <w:szCs w:val="24"/>
          <w:u w:val="single"/>
        </w:rPr>
        <w:t xml:space="preserve"> и их родители</w:t>
      </w:r>
      <w:r w:rsidRPr="009D50E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01DB8" w:rsidRPr="0003358F" w:rsidRDefault="00901DB8" w:rsidP="00923FF6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3358F">
        <w:rPr>
          <w:rFonts w:ascii="Times New Roman" w:hAnsi="Times New Roman"/>
          <w:sz w:val="24"/>
          <w:szCs w:val="24"/>
        </w:rPr>
        <w:t>Сроки реализации проекта: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с 2012 учебного года</w:t>
      </w:r>
    </w:p>
    <w:p w:rsidR="00901DB8" w:rsidRPr="0003358F" w:rsidRDefault="00901DB8" w:rsidP="00923FF6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03358F">
        <w:rPr>
          <w:rFonts w:ascii="Times New Roman" w:hAnsi="Times New Roman"/>
          <w:sz w:val="24"/>
          <w:szCs w:val="24"/>
        </w:rPr>
        <w:t xml:space="preserve">Формы реализации проекта: </w:t>
      </w:r>
      <w:r>
        <w:rPr>
          <w:rFonts w:ascii="Times New Roman" w:hAnsi="Times New Roman"/>
          <w:sz w:val="24"/>
          <w:szCs w:val="24"/>
          <w:u w:val="single"/>
        </w:rPr>
        <w:t>поздравления в форме открыток, статей в газету, листовок, музыкальных композиций и театрализованной форме, организованное учителем для педагогов, ветеранов, родителей в памятные даты.</w:t>
      </w:r>
    </w:p>
    <w:p w:rsidR="00901DB8" w:rsidRPr="0003358F" w:rsidRDefault="00901DB8" w:rsidP="00923FF6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03358F">
        <w:rPr>
          <w:rFonts w:ascii="Times New Roman" w:hAnsi="Times New Roman"/>
          <w:sz w:val="24"/>
          <w:szCs w:val="24"/>
        </w:rPr>
        <w:t xml:space="preserve">Результаты: </w:t>
      </w:r>
      <w:r>
        <w:rPr>
          <w:rFonts w:ascii="Times New Roman" w:hAnsi="Times New Roman"/>
          <w:sz w:val="24"/>
          <w:szCs w:val="24"/>
          <w:u w:val="single"/>
        </w:rPr>
        <w:t>воспитание уважения к старшим, развитие творческих способностей, сплочение детского коллектива.</w:t>
      </w:r>
    </w:p>
    <w:p w:rsidR="00901DB8" w:rsidRPr="0003358F" w:rsidRDefault="00901DB8" w:rsidP="00A8075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01DB8" w:rsidRPr="0003358F" w:rsidRDefault="00901DB8" w:rsidP="001B3CE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3358F">
        <w:rPr>
          <w:rFonts w:ascii="Times New Roman" w:hAnsi="Times New Roman"/>
          <w:b/>
          <w:sz w:val="24"/>
          <w:szCs w:val="24"/>
        </w:rPr>
        <w:t>3.7. Активное участие учащихся в самоуправлении класса, школы</w:t>
      </w:r>
    </w:p>
    <w:p w:rsidR="00901DB8" w:rsidRPr="0003358F" w:rsidRDefault="00901DB8" w:rsidP="001B3CE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1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2693"/>
        <w:gridCol w:w="2835"/>
        <w:gridCol w:w="3260"/>
        <w:gridCol w:w="3261"/>
      </w:tblGrid>
      <w:tr w:rsidR="00901DB8" w:rsidRPr="0003358F" w:rsidTr="005D132C">
        <w:trPr>
          <w:trHeight w:val="185"/>
        </w:trPr>
        <w:tc>
          <w:tcPr>
            <w:tcW w:w="2694" w:type="dxa"/>
            <w:vMerge w:val="restart"/>
          </w:tcPr>
          <w:p w:rsidR="00901DB8" w:rsidRPr="0003358F" w:rsidRDefault="00901DB8" w:rsidP="005D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049" w:type="dxa"/>
            <w:gridSpan w:val="4"/>
          </w:tcPr>
          <w:p w:rsidR="00901DB8" w:rsidRPr="0003358F" w:rsidRDefault="00901DB8" w:rsidP="005D1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</w:tr>
      <w:tr w:rsidR="00901DB8" w:rsidRPr="0003358F" w:rsidTr="00923FF6">
        <w:trPr>
          <w:trHeight w:val="185"/>
        </w:trPr>
        <w:tc>
          <w:tcPr>
            <w:tcW w:w="2694" w:type="dxa"/>
            <w:vMerge/>
            <w:vAlign w:val="center"/>
          </w:tcPr>
          <w:p w:rsidR="00901DB8" w:rsidRPr="0003358F" w:rsidRDefault="00901DB8" w:rsidP="005D1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1DB8" w:rsidRPr="0003358F" w:rsidRDefault="00901DB8" w:rsidP="005D1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участник (и) мероприятия</w:t>
            </w:r>
          </w:p>
        </w:tc>
        <w:tc>
          <w:tcPr>
            <w:tcW w:w="2835" w:type="dxa"/>
          </w:tcPr>
          <w:p w:rsidR="00901DB8" w:rsidRPr="0003358F" w:rsidRDefault="00901DB8" w:rsidP="005D1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 xml:space="preserve">этап (муниципальный/ региональный и др. уровнях </w:t>
            </w:r>
          </w:p>
        </w:tc>
        <w:tc>
          <w:tcPr>
            <w:tcW w:w="3260" w:type="dxa"/>
          </w:tcPr>
          <w:p w:rsidR="00901DB8" w:rsidRPr="0003358F" w:rsidRDefault="00901DB8" w:rsidP="005D1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901DB8" w:rsidRPr="0003358F" w:rsidRDefault="00901DB8" w:rsidP="00923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(победитель-1 место, призер -2-3 место)</w:t>
            </w:r>
          </w:p>
        </w:tc>
        <w:tc>
          <w:tcPr>
            <w:tcW w:w="3261" w:type="dxa"/>
          </w:tcPr>
          <w:p w:rsidR="00901DB8" w:rsidRPr="0003358F" w:rsidRDefault="00901DB8" w:rsidP="005D1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подтверждающий документ</w:t>
            </w:r>
          </w:p>
        </w:tc>
      </w:tr>
      <w:tr w:rsidR="00901DB8" w:rsidRPr="0003358F" w:rsidTr="0099099B">
        <w:trPr>
          <w:trHeight w:val="362"/>
        </w:trPr>
        <w:tc>
          <w:tcPr>
            <w:tcW w:w="2694" w:type="dxa"/>
          </w:tcPr>
          <w:p w:rsidR="00901DB8" w:rsidRPr="0003358F" w:rsidRDefault="00901DB8" w:rsidP="005D132C">
            <w:pPr>
              <w:shd w:val="clear" w:color="auto" w:fill="FFFFFF"/>
              <w:spacing w:line="240" w:lineRule="auto"/>
              <w:ind w:left="174" w:right="175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01DB8" w:rsidRPr="0003358F" w:rsidRDefault="00901DB8" w:rsidP="005D132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901DB8" w:rsidRPr="0003358F" w:rsidRDefault="00901DB8" w:rsidP="005D132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901DB8" w:rsidRPr="0003358F" w:rsidRDefault="00901DB8" w:rsidP="005D132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901DB8" w:rsidRPr="0003358F" w:rsidRDefault="00901DB8" w:rsidP="005D132C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trike/>
                <w:sz w:val="24"/>
                <w:szCs w:val="24"/>
              </w:rPr>
              <w:t>-</w:t>
            </w:r>
          </w:p>
        </w:tc>
      </w:tr>
    </w:tbl>
    <w:p w:rsidR="00901DB8" w:rsidRPr="0003358F" w:rsidRDefault="00901DB8" w:rsidP="00A80758">
      <w:pPr>
        <w:spacing w:after="0" w:line="240" w:lineRule="auto"/>
        <w:outlineLvl w:val="0"/>
        <w:rPr>
          <w:rFonts w:ascii="Times New Roman" w:hAnsi="Times New Roman"/>
        </w:rPr>
      </w:pPr>
    </w:p>
    <w:p w:rsidR="00901DB8" w:rsidRPr="0003358F" w:rsidRDefault="00901DB8" w:rsidP="00A8075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>4. Критерий «обеспечение высокого качества организации образовательного процесса на основе эффективного использования современных образовательных технологий, в том числе информационных технологий»</w:t>
      </w:r>
    </w:p>
    <w:p w:rsidR="00901DB8" w:rsidRPr="0003358F" w:rsidRDefault="00901DB8" w:rsidP="00A8075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4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8"/>
        <w:gridCol w:w="2700"/>
        <w:gridCol w:w="2880"/>
        <w:gridCol w:w="3118"/>
      </w:tblGrid>
      <w:tr w:rsidR="00901DB8" w:rsidRPr="0003358F" w:rsidTr="0099099B">
        <w:trPr>
          <w:cantSplit/>
          <w:trHeight w:val="274"/>
        </w:trPr>
        <w:tc>
          <w:tcPr>
            <w:tcW w:w="5688" w:type="dxa"/>
            <w:vMerge w:val="restart"/>
          </w:tcPr>
          <w:p w:rsidR="00901DB8" w:rsidRPr="0003358F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DB8" w:rsidRPr="0003358F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8698" w:type="dxa"/>
            <w:gridSpan w:val="3"/>
          </w:tcPr>
          <w:p w:rsidR="00901DB8" w:rsidRPr="0003358F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901DB8" w:rsidRPr="0003358F" w:rsidTr="002A6DF0">
        <w:trPr>
          <w:cantSplit/>
          <w:trHeight w:val="143"/>
        </w:trPr>
        <w:tc>
          <w:tcPr>
            <w:tcW w:w="5688" w:type="dxa"/>
            <w:vMerge/>
          </w:tcPr>
          <w:p w:rsidR="00901DB8" w:rsidRPr="0003358F" w:rsidRDefault="00901DB8" w:rsidP="00344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2880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3118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</w:tr>
      <w:tr w:rsidR="00901DB8" w:rsidRPr="0003358F" w:rsidTr="002A6DF0">
        <w:trPr>
          <w:trHeight w:val="147"/>
        </w:trPr>
        <w:tc>
          <w:tcPr>
            <w:tcW w:w="5688" w:type="dxa"/>
          </w:tcPr>
          <w:p w:rsidR="00901DB8" w:rsidRPr="0003358F" w:rsidRDefault="00901DB8" w:rsidP="00344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4.1. Системное и эффективное использование учителем современных образовательных технологий</w:t>
            </w:r>
          </w:p>
        </w:tc>
        <w:tc>
          <w:tcPr>
            <w:tcW w:w="2700" w:type="dxa"/>
          </w:tcPr>
          <w:p w:rsidR="00901DB8" w:rsidRPr="0003358F" w:rsidRDefault="00901DB8" w:rsidP="00344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учителя об использовании образовательных технологий.</w:t>
            </w:r>
          </w:p>
        </w:tc>
        <w:tc>
          <w:tcPr>
            <w:tcW w:w="2880" w:type="dxa"/>
          </w:tcPr>
          <w:p w:rsidR="00901DB8" w:rsidRPr="0003358F" w:rsidRDefault="00901DB8" w:rsidP="00344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учителя об использовании образовательных технологий.</w:t>
            </w:r>
          </w:p>
        </w:tc>
        <w:tc>
          <w:tcPr>
            <w:tcW w:w="3118" w:type="dxa"/>
          </w:tcPr>
          <w:p w:rsidR="00901DB8" w:rsidRPr="0003358F" w:rsidRDefault="00901DB8" w:rsidP="00344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учителя об использовании образовательных технологий.</w:t>
            </w:r>
          </w:p>
        </w:tc>
      </w:tr>
      <w:tr w:rsidR="00901DB8" w:rsidRPr="0003358F" w:rsidTr="002A6DF0">
        <w:trPr>
          <w:trHeight w:val="147"/>
        </w:trPr>
        <w:tc>
          <w:tcPr>
            <w:tcW w:w="5688" w:type="dxa"/>
          </w:tcPr>
          <w:p w:rsidR="00901DB8" w:rsidRPr="0003358F" w:rsidRDefault="00901DB8" w:rsidP="00344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4.2. Системное использование в образовательном процессе цифровых авторских (приобретенных) образовательных ресурсов</w:t>
            </w:r>
          </w:p>
        </w:tc>
        <w:tc>
          <w:tcPr>
            <w:tcW w:w="2700" w:type="dxa"/>
          </w:tcPr>
          <w:p w:rsidR="00901DB8" w:rsidRPr="0003358F" w:rsidRDefault="00901DB8" w:rsidP="00344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учителя об использовании цифровых авторских образовательных ресурсов. </w:t>
            </w:r>
          </w:p>
        </w:tc>
        <w:tc>
          <w:tcPr>
            <w:tcW w:w="2880" w:type="dxa"/>
          </w:tcPr>
          <w:p w:rsidR="00901DB8" w:rsidRPr="0003358F" w:rsidRDefault="00901DB8" w:rsidP="00344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учителя об использовании цифровых авторских образовательных ресурсов.</w:t>
            </w:r>
          </w:p>
        </w:tc>
        <w:tc>
          <w:tcPr>
            <w:tcW w:w="3118" w:type="dxa"/>
          </w:tcPr>
          <w:p w:rsidR="00901DB8" w:rsidRPr="0003358F" w:rsidRDefault="00901DB8" w:rsidP="00344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учителя об использовании цифровых авторских образовательных ресурсов.</w:t>
            </w:r>
          </w:p>
        </w:tc>
      </w:tr>
      <w:tr w:rsidR="00901DB8" w:rsidRPr="0003358F" w:rsidTr="002A6DF0">
        <w:trPr>
          <w:trHeight w:val="4571"/>
        </w:trPr>
        <w:tc>
          <w:tcPr>
            <w:tcW w:w="5688" w:type="dxa"/>
          </w:tcPr>
          <w:p w:rsidR="00901DB8" w:rsidRPr="0003358F" w:rsidRDefault="00901DB8" w:rsidP="00344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4.3. Системное использование в образовательном процессе самостоятельно созданных цифровых образовательных ресурсов, в том числе с привлечением учащихся</w:t>
            </w:r>
          </w:p>
        </w:tc>
        <w:tc>
          <w:tcPr>
            <w:tcW w:w="2700" w:type="dxa"/>
          </w:tcPr>
          <w:p w:rsidR="00901DB8" w:rsidRPr="003447B8" w:rsidRDefault="00901DB8" w:rsidP="00344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B8">
              <w:rPr>
                <w:rFonts w:ascii="Times New Roman" w:hAnsi="Times New Roman"/>
                <w:sz w:val="24"/>
                <w:szCs w:val="24"/>
              </w:rPr>
              <w:t>Уроки Кирилла и Мефодия. Начальная школа.</w:t>
            </w:r>
          </w:p>
          <w:p w:rsidR="00901DB8" w:rsidRPr="003447B8" w:rsidRDefault="00901DB8" w:rsidP="00344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B8">
              <w:rPr>
                <w:rFonts w:ascii="Times New Roman" w:hAnsi="Times New Roman"/>
                <w:sz w:val="24"/>
                <w:szCs w:val="24"/>
              </w:rPr>
              <w:t>Детская энциклопедия Кирилла и Мефодия.</w:t>
            </w:r>
          </w:p>
          <w:p w:rsidR="00901DB8" w:rsidRPr="003447B8" w:rsidRDefault="00901DB8" w:rsidP="00344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B8">
              <w:rPr>
                <w:rFonts w:ascii="Times New Roman" w:hAnsi="Times New Roman"/>
                <w:sz w:val="24"/>
                <w:szCs w:val="24"/>
              </w:rPr>
              <w:t>«Я знаю таблицу умножения». Интерактивный тренажер.</w:t>
            </w:r>
          </w:p>
          <w:p w:rsidR="00901DB8" w:rsidRPr="003447B8" w:rsidRDefault="00901DB8" w:rsidP="00344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B8">
              <w:rPr>
                <w:rFonts w:ascii="Times New Roman" w:hAnsi="Times New Roman"/>
                <w:sz w:val="24"/>
                <w:szCs w:val="24"/>
              </w:rPr>
              <w:t>Радионяня. Веселая грамматика.</w:t>
            </w:r>
          </w:p>
          <w:p w:rsidR="00901DB8" w:rsidRPr="003447B8" w:rsidRDefault="00901DB8" w:rsidP="00344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B8">
              <w:rPr>
                <w:rFonts w:ascii="Times New Roman" w:hAnsi="Times New Roman"/>
                <w:sz w:val="24"/>
                <w:szCs w:val="24"/>
              </w:rPr>
              <w:t>Про правила дорожного движения.</w:t>
            </w:r>
          </w:p>
          <w:p w:rsidR="00901DB8" w:rsidRPr="0003358F" w:rsidRDefault="00901DB8" w:rsidP="00344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01DB8" w:rsidRPr="000E5843" w:rsidRDefault="00901DB8" w:rsidP="000E5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43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 В.Г.Горецкого «Обучение грамоте».</w:t>
            </w:r>
          </w:p>
          <w:p w:rsidR="00901DB8" w:rsidRPr="000E5843" w:rsidRDefault="00901DB8" w:rsidP="000E5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43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 М.И.Моро «Математика», Н.И.Роговцевой «Технология», А.А.Плешакова «Окружающий мир», В.П.Канакиной, В.Г.Горецкого «Русский язык».</w:t>
            </w:r>
          </w:p>
          <w:p w:rsidR="00901DB8" w:rsidRPr="000E5843" w:rsidRDefault="00901DB8" w:rsidP="000E5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43">
              <w:rPr>
                <w:rFonts w:ascii="Times New Roman" w:hAnsi="Times New Roman"/>
                <w:sz w:val="24"/>
                <w:szCs w:val="24"/>
              </w:rPr>
              <w:t xml:space="preserve">Комплекс уроков по музыке. </w:t>
            </w:r>
          </w:p>
          <w:p w:rsidR="00901DB8" w:rsidRPr="000E5843" w:rsidRDefault="00901DB8" w:rsidP="000E5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43">
              <w:rPr>
                <w:rFonts w:ascii="Times New Roman" w:hAnsi="Times New Roman"/>
                <w:sz w:val="24"/>
                <w:szCs w:val="24"/>
              </w:rPr>
              <w:t>Комплекс уроков по изо.</w:t>
            </w:r>
          </w:p>
          <w:p w:rsidR="00901DB8" w:rsidRPr="0003358F" w:rsidRDefault="00901DB8" w:rsidP="00344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43">
              <w:rPr>
                <w:rFonts w:ascii="Times New Roman" w:hAnsi="Times New Roman"/>
                <w:sz w:val="24"/>
                <w:szCs w:val="24"/>
              </w:rPr>
              <w:t>Русский язык. Начальная школа. Семейный наставник.</w:t>
            </w:r>
          </w:p>
        </w:tc>
        <w:tc>
          <w:tcPr>
            <w:tcW w:w="3118" w:type="dxa"/>
          </w:tcPr>
          <w:p w:rsidR="00901DB8" w:rsidRPr="000E5843" w:rsidRDefault="00901DB8" w:rsidP="000E5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43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 М.И.Моро «Математика», Н.И.Роговцевой «Технология», А.А.Плешакова «Окружающий мир», В.П.Канакиной, В.Г.Горецкого «Русский язык».</w:t>
            </w:r>
          </w:p>
          <w:p w:rsidR="00901DB8" w:rsidRPr="000E5843" w:rsidRDefault="00901DB8" w:rsidP="000E5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43">
              <w:rPr>
                <w:rFonts w:ascii="Times New Roman" w:hAnsi="Times New Roman"/>
                <w:sz w:val="24"/>
                <w:szCs w:val="24"/>
              </w:rPr>
              <w:t xml:space="preserve">Комплекс уроков по музыке. </w:t>
            </w:r>
          </w:p>
          <w:p w:rsidR="00901DB8" w:rsidRPr="000E5843" w:rsidRDefault="00901DB8" w:rsidP="000E5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43">
              <w:rPr>
                <w:rFonts w:ascii="Times New Roman" w:hAnsi="Times New Roman"/>
                <w:sz w:val="24"/>
                <w:szCs w:val="24"/>
              </w:rPr>
              <w:t>Комплекс уроков по изо.</w:t>
            </w:r>
          </w:p>
          <w:p w:rsidR="00901DB8" w:rsidRPr="0003358F" w:rsidRDefault="00901DB8" w:rsidP="00344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843">
              <w:rPr>
                <w:rFonts w:ascii="Times New Roman" w:hAnsi="Times New Roman"/>
                <w:sz w:val="24"/>
                <w:szCs w:val="24"/>
              </w:rPr>
              <w:t>Русский язык. Начальная школа. Семейный наставник.</w:t>
            </w:r>
          </w:p>
        </w:tc>
      </w:tr>
      <w:tr w:rsidR="00901DB8" w:rsidRPr="0003358F" w:rsidTr="002A6DF0">
        <w:trPr>
          <w:trHeight w:val="147"/>
        </w:trPr>
        <w:tc>
          <w:tcPr>
            <w:tcW w:w="5688" w:type="dxa"/>
          </w:tcPr>
          <w:p w:rsidR="00901DB8" w:rsidRPr="0003358F" w:rsidRDefault="00901DB8" w:rsidP="00344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4.4. Использование информационных методов фиксации и оценивания учебных достижений средствами ИКТ в форме электронных дневников и  электронных журналов</w:t>
            </w:r>
          </w:p>
        </w:tc>
        <w:tc>
          <w:tcPr>
            <w:tcW w:w="2700" w:type="dxa"/>
          </w:tcPr>
          <w:p w:rsidR="00901DB8" w:rsidRPr="0003358F" w:rsidRDefault="00901DB8" w:rsidP="00344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Используется в форме электронного дневника.</w:t>
            </w:r>
          </w:p>
        </w:tc>
        <w:tc>
          <w:tcPr>
            <w:tcW w:w="2880" w:type="dxa"/>
          </w:tcPr>
          <w:p w:rsidR="00901DB8" w:rsidRPr="0003358F" w:rsidRDefault="00901DB8" w:rsidP="00344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Используется в форме электронного дневника.</w:t>
            </w:r>
          </w:p>
        </w:tc>
        <w:tc>
          <w:tcPr>
            <w:tcW w:w="3118" w:type="dxa"/>
          </w:tcPr>
          <w:p w:rsidR="00901DB8" w:rsidRPr="0003358F" w:rsidRDefault="00901DB8" w:rsidP="00344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Используется в форме электронного дневника.</w:t>
            </w:r>
          </w:p>
        </w:tc>
      </w:tr>
      <w:tr w:rsidR="00901DB8" w:rsidRPr="0003358F" w:rsidTr="002A6DF0">
        <w:trPr>
          <w:trHeight w:val="147"/>
        </w:trPr>
        <w:tc>
          <w:tcPr>
            <w:tcW w:w="5688" w:type="dxa"/>
          </w:tcPr>
          <w:p w:rsidR="00901DB8" w:rsidRPr="0003358F" w:rsidRDefault="00901DB8" w:rsidP="00344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4.5. Системное (своевременное, постоянное, разностороннее) ведение собственного сайта, блога</w:t>
            </w:r>
          </w:p>
        </w:tc>
        <w:tc>
          <w:tcPr>
            <w:tcW w:w="2700" w:type="dxa"/>
          </w:tcPr>
          <w:p w:rsidR="00901DB8" w:rsidRPr="0003358F" w:rsidRDefault="00901DB8" w:rsidP="00344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01DB8" w:rsidRPr="0003358F" w:rsidRDefault="00901DB8" w:rsidP="00344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01DB8" w:rsidRPr="00D02C1A" w:rsidRDefault="00901DB8" w:rsidP="00344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C1A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D02C1A">
              <w:rPr>
                <w:rFonts w:ascii="Times New Roman" w:hAnsi="Times New Roman"/>
                <w:sz w:val="24"/>
                <w:szCs w:val="24"/>
              </w:rPr>
              <w:t xml:space="preserve"> – адрес сайта: </w:t>
            </w:r>
            <w:hyperlink r:id="rId7" w:history="1">
              <w:r w:rsidRPr="00D02C1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http://nsportal.ru</w:t>
              </w:r>
            </w:hyperlink>
            <w:r w:rsidRPr="00D02C1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D02C1A">
              <w:rPr>
                <w:rFonts w:ascii="Times New Roman" w:hAnsi="Times New Roman"/>
                <w:sz w:val="24"/>
                <w:szCs w:val="24"/>
                <w:lang w:val="en-GB"/>
              </w:rPr>
              <w:t>shishkina</w:t>
            </w:r>
            <w:r w:rsidRPr="00D02C1A">
              <w:rPr>
                <w:rFonts w:ascii="Times New Roman" w:hAnsi="Times New Roman"/>
                <w:sz w:val="24"/>
                <w:szCs w:val="24"/>
              </w:rPr>
              <w:t>-</w:t>
            </w:r>
            <w:r w:rsidRPr="00D02C1A">
              <w:rPr>
                <w:rFonts w:ascii="Times New Roman" w:hAnsi="Times New Roman"/>
                <w:sz w:val="24"/>
                <w:szCs w:val="24"/>
                <w:lang w:val="en-GB"/>
              </w:rPr>
              <w:t>tatyana</w:t>
            </w:r>
            <w:r w:rsidRPr="00D02C1A">
              <w:rPr>
                <w:rFonts w:ascii="Times New Roman" w:hAnsi="Times New Roman"/>
                <w:sz w:val="24"/>
                <w:szCs w:val="24"/>
              </w:rPr>
              <w:t>-</w:t>
            </w:r>
            <w:r w:rsidRPr="00D02C1A">
              <w:rPr>
                <w:rFonts w:ascii="Times New Roman" w:hAnsi="Times New Roman"/>
                <w:sz w:val="24"/>
                <w:szCs w:val="24"/>
                <w:lang w:val="en-GB"/>
              </w:rPr>
              <w:t>egorovna</w:t>
            </w:r>
          </w:p>
        </w:tc>
      </w:tr>
      <w:tr w:rsidR="00901DB8" w:rsidRPr="0003358F" w:rsidTr="002A6DF0">
        <w:trPr>
          <w:trHeight w:val="147"/>
        </w:trPr>
        <w:tc>
          <w:tcPr>
            <w:tcW w:w="5688" w:type="dxa"/>
          </w:tcPr>
          <w:p w:rsidR="00901DB8" w:rsidRPr="0003358F" w:rsidRDefault="00901DB8" w:rsidP="00344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4.6. Использование форм дистанционного обучения</w:t>
            </w:r>
          </w:p>
        </w:tc>
        <w:tc>
          <w:tcPr>
            <w:tcW w:w="2700" w:type="dxa"/>
          </w:tcPr>
          <w:p w:rsidR="00901DB8" w:rsidRPr="0003358F" w:rsidRDefault="00901DB8" w:rsidP="00344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</w:tcPr>
          <w:p w:rsidR="00901DB8" w:rsidRPr="0003358F" w:rsidRDefault="00901DB8" w:rsidP="00344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901DB8" w:rsidRPr="0003358F" w:rsidRDefault="00901DB8" w:rsidP="00344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01DB8" w:rsidRPr="0003358F" w:rsidTr="002A6DF0">
        <w:trPr>
          <w:trHeight w:val="147"/>
        </w:trPr>
        <w:tc>
          <w:tcPr>
            <w:tcW w:w="5688" w:type="dxa"/>
          </w:tcPr>
          <w:p w:rsidR="00901DB8" w:rsidRPr="0003358F" w:rsidRDefault="00901DB8" w:rsidP="00344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4.7. Демонстрация системного и эффективного использования современных образовательных технологий в образовательном процессе через проведение мастер-классов, выступлений на научно-методических мероприятиях (семинарах, конференциях, круглых столах, педагогических чтениях и пр.) на различных уровнях (не менее трех мероприятий)</w:t>
            </w:r>
          </w:p>
        </w:tc>
        <w:tc>
          <w:tcPr>
            <w:tcW w:w="2700" w:type="dxa"/>
          </w:tcPr>
          <w:p w:rsidR="00901DB8" w:rsidRPr="0003358F" w:rsidRDefault="00901DB8" w:rsidP="00344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01DB8" w:rsidRPr="0003358F" w:rsidRDefault="00901DB8" w:rsidP="00344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01DB8" w:rsidRDefault="00901DB8" w:rsidP="00344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районном семинаре преподавателей основ православной культуры по теме «Научно-исследовательская деятельность во внеклассной работе в рамках духовно-нравственного воспитания»</w:t>
            </w:r>
          </w:p>
          <w:p w:rsidR="00901DB8" w:rsidRDefault="00901DB8" w:rsidP="00344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общешкольном родительском собрании «Внеурочная деятельность в жизни младшего школьника»</w:t>
            </w:r>
          </w:p>
          <w:p w:rsidR="00901DB8" w:rsidRPr="0003358F" w:rsidRDefault="00901DB8" w:rsidP="00344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заседании педагогического совета школы «Сущность и технологии компетентностного образования. Факторы и условия перехода на компетентностное образование»</w:t>
            </w:r>
          </w:p>
        </w:tc>
      </w:tr>
    </w:tbl>
    <w:p w:rsidR="00901DB8" w:rsidRPr="0003358F" w:rsidRDefault="00901DB8" w:rsidP="0099099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901DB8" w:rsidRPr="0003358F" w:rsidRDefault="00901DB8" w:rsidP="00A8075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>6. Критерий «непрерывность профессионального развития учителя»</w:t>
      </w:r>
    </w:p>
    <w:p w:rsidR="00901DB8" w:rsidRPr="0003358F" w:rsidRDefault="00901DB8" w:rsidP="00A8075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901DB8" w:rsidRPr="0003358F" w:rsidRDefault="00901DB8" w:rsidP="00A80758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 xml:space="preserve">6.1. Повышение квалификации </w:t>
      </w:r>
    </w:p>
    <w:p w:rsidR="00901DB8" w:rsidRPr="0003358F" w:rsidRDefault="00901DB8" w:rsidP="00A80758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4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3"/>
        <w:gridCol w:w="2554"/>
        <w:gridCol w:w="2412"/>
        <w:gridCol w:w="4289"/>
        <w:gridCol w:w="1672"/>
        <w:gridCol w:w="848"/>
        <w:gridCol w:w="2092"/>
      </w:tblGrid>
      <w:tr w:rsidR="00901DB8" w:rsidRPr="0003358F" w:rsidTr="0099099B">
        <w:tc>
          <w:tcPr>
            <w:tcW w:w="933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554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название документа, №</w:t>
            </w:r>
          </w:p>
        </w:tc>
        <w:tc>
          <w:tcPr>
            <w:tcW w:w="2412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4289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название курсов/специальности</w:t>
            </w:r>
          </w:p>
        </w:tc>
        <w:tc>
          <w:tcPr>
            <w:tcW w:w="1672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Сроки прохождения</w:t>
            </w:r>
          </w:p>
        </w:tc>
        <w:tc>
          <w:tcPr>
            <w:tcW w:w="848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92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Подтверждающий документ</w:t>
            </w:r>
          </w:p>
        </w:tc>
      </w:tr>
      <w:tr w:rsidR="00901DB8" w:rsidRPr="0003358F" w:rsidTr="0099099B">
        <w:tc>
          <w:tcPr>
            <w:tcW w:w="933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2012г</w:t>
            </w:r>
          </w:p>
        </w:tc>
        <w:tc>
          <w:tcPr>
            <w:tcW w:w="2554" w:type="dxa"/>
          </w:tcPr>
          <w:p w:rsidR="00901DB8" w:rsidRPr="0003358F" w:rsidRDefault="00901DB8" w:rsidP="00344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о краткосрочном повышении квалификации  №3342</w:t>
            </w:r>
          </w:p>
        </w:tc>
        <w:tc>
          <w:tcPr>
            <w:tcW w:w="2412" w:type="dxa"/>
          </w:tcPr>
          <w:p w:rsidR="00901DB8" w:rsidRPr="0003358F" w:rsidRDefault="00901DB8" w:rsidP="00344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Краснодарского края ККИДППО</w:t>
            </w:r>
          </w:p>
        </w:tc>
        <w:tc>
          <w:tcPr>
            <w:tcW w:w="4289" w:type="dxa"/>
          </w:tcPr>
          <w:p w:rsidR="00901DB8" w:rsidRPr="0003358F" w:rsidRDefault="00901DB8" w:rsidP="00344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«Комплексный учебный предмет основы религиозных культур и светской этики (ОРКСЭ) – инновационный проект Российского образования»</w:t>
            </w:r>
          </w:p>
        </w:tc>
        <w:tc>
          <w:tcPr>
            <w:tcW w:w="1672" w:type="dxa"/>
          </w:tcPr>
          <w:p w:rsidR="00901DB8" w:rsidRPr="0003358F" w:rsidRDefault="00901DB8" w:rsidP="00344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26.03.2012-05.04.2012</w:t>
            </w:r>
          </w:p>
        </w:tc>
        <w:tc>
          <w:tcPr>
            <w:tcW w:w="848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092" w:type="dxa"/>
          </w:tcPr>
          <w:p w:rsidR="00901DB8" w:rsidRPr="00591165" w:rsidRDefault="00901DB8" w:rsidP="00D02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удостоверения</w:t>
            </w:r>
          </w:p>
        </w:tc>
      </w:tr>
      <w:tr w:rsidR="00901DB8" w:rsidRPr="0003358F" w:rsidTr="0099099B">
        <w:tc>
          <w:tcPr>
            <w:tcW w:w="933" w:type="dxa"/>
          </w:tcPr>
          <w:p w:rsidR="00901DB8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2013г</w:t>
            </w:r>
          </w:p>
        </w:tc>
        <w:tc>
          <w:tcPr>
            <w:tcW w:w="2554" w:type="dxa"/>
          </w:tcPr>
          <w:p w:rsidR="00901DB8" w:rsidRDefault="00901DB8" w:rsidP="00344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Удостоверение о краткосрочном повышении квалификации №4619</w:t>
            </w:r>
          </w:p>
        </w:tc>
        <w:tc>
          <w:tcPr>
            <w:tcW w:w="2412" w:type="dxa"/>
          </w:tcPr>
          <w:p w:rsidR="00901DB8" w:rsidRDefault="00901DB8" w:rsidP="00344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Краснодарского края ККИДППО</w:t>
            </w:r>
          </w:p>
        </w:tc>
        <w:tc>
          <w:tcPr>
            <w:tcW w:w="4289" w:type="dxa"/>
          </w:tcPr>
          <w:p w:rsidR="00901DB8" w:rsidRDefault="00901DB8" w:rsidP="00344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функциональной грамотности младших школьников средствами учебных предметов на основе ФГОС НОО»</w:t>
            </w:r>
          </w:p>
        </w:tc>
        <w:tc>
          <w:tcPr>
            <w:tcW w:w="1672" w:type="dxa"/>
          </w:tcPr>
          <w:p w:rsidR="00901DB8" w:rsidRDefault="00901DB8" w:rsidP="00344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08.07.2013-18.07.2013</w:t>
            </w:r>
          </w:p>
        </w:tc>
        <w:tc>
          <w:tcPr>
            <w:tcW w:w="848" w:type="dxa"/>
          </w:tcPr>
          <w:p w:rsidR="00901DB8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092" w:type="dxa"/>
          </w:tcPr>
          <w:p w:rsidR="00901DB8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удостоверения</w:t>
            </w:r>
          </w:p>
        </w:tc>
      </w:tr>
    </w:tbl>
    <w:p w:rsidR="00901DB8" w:rsidRPr="0003358F" w:rsidRDefault="00901DB8" w:rsidP="00A80758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901DB8" w:rsidRPr="0003358F" w:rsidRDefault="00901DB8" w:rsidP="00A80758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>6.2. Профессиональная активность</w:t>
      </w:r>
    </w:p>
    <w:p w:rsidR="00901DB8" w:rsidRPr="0003358F" w:rsidRDefault="00901DB8" w:rsidP="00A80758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7701"/>
        <w:gridCol w:w="5240"/>
      </w:tblGrid>
      <w:tr w:rsidR="00901DB8" w:rsidRPr="0003358F" w:rsidTr="003447B8">
        <w:trPr>
          <w:trHeight w:val="732"/>
        </w:trPr>
        <w:tc>
          <w:tcPr>
            <w:tcW w:w="1809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58F">
              <w:rPr>
                <w:rFonts w:ascii="Times New Roman" w:hAnsi="Times New Roman"/>
              </w:rPr>
              <w:t>год участия</w:t>
            </w:r>
          </w:p>
        </w:tc>
        <w:tc>
          <w:tcPr>
            <w:tcW w:w="7701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58F">
              <w:rPr>
                <w:rFonts w:ascii="Times New Roman" w:hAnsi="Times New Roman"/>
              </w:rPr>
              <w:t>наименование мероприятия, в котором учитель принимал участие</w:t>
            </w:r>
          </w:p>
        </w:tc>
        <w:tc>
          <w:tcPr>
            <w:tcW w:w="5240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58F">
              <w:rPr>
                <w:rFonts w:ascii="Times New Roman" w:hAnsi="Times New Roman"/>
              </w:rPr>
              <w:t>Подтверждающий документ</w:t>
            </w:r>
          </w:p>
          <w:p w:rsidR="00901DB8" w:rsidRPr="0003358F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58F">
              <w:rPr>
                <w:rFonts w:ascii="Times New Roman" w:hAnsi="Times New Roman"/>
              </w:rPr>
              <w:t xml:space="preserve">(приказ МОН КК, МОУО) </w:t>
            </w:r>
          </w:p>
        </w:tc>
      </w:tr>
      <w:tr w:rsidR="00901DB8" w:rsidRPr="0003358F" w:rsidTr="003447B8">
        <w:trPr>
          <w:trHeight w:val="231"/>
        </w:trPr>
        <w:tc>
          <w:tcPr>
            <w:tcW w:w="1809" w:type="dxa"/>
          </w:tcPr>
          <w:p w:rsidR="00901DB8" w:rsidRPr="0003358F" w:rsidRDefault="00901DB8" w:rsidP="003C3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701" w:type="dxa"/>
          </w:tcPr>
          <w:p w:rsidR="00901DB8" w:rsidRPr="0003358F" w:rsidRDefault="00901DB8" w:rsidP="003C3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240" w:type="dxa"/>
          </w:tcPr>
          <w:p w:rsidR="00901DB8" w:rsidRDefault="00901DB8" w:rsidP="003C33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01DB8" w:rsidRPr="0003358F" w:rsidRDefault="00901DB8" w:rsidP="003447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01DB8" w:rsidRPr="0003358F" w:rsidRDefault="00901DB8" w:rsidP="00A80758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901DB8" w:rsidRPr="0003358F" w:rsidRDefault="00901DB8" w:rsidP="00A80758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>6.3. Результативность участия в профессиональных конкурсах, проводимых в отрасли образования, конкурсах авторских программ, методических материалов по предмету (с указанием названия конкурса, уровня)</w:t>
      </w:r>
    </w:p>
    <w:p w:rsidR="00901DB8" w:rsidRPr="0003358F" w:rsidRDefault="00901DB8" w:rsidP="00A8075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961"/>
        <w:gridCol w:w="3260"/>
        <w:gridCol w:w="2977"/>
        <w:gridCol w:w="2629"/>
      </w:tblGrid>
      <w:tr w:rsidR="00901DB8" w:rsidRPr="0003358F" w:rsidTr="003447B8">
        <w:tc>
          <w:tcPr>
            <w:tcW w:w="959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58F">
              <w:rPr>
                <w:rFonts w:ascii="Times New Roman" w:hAnsi="Times New Roman"/>
              </w:rPr>
              <w:t>год участия</w:t>
            </w:r>
          </w:p>
        </w:tc>
        <w:tc>
          <w:tcPr>
            <w:tcW w:w="4961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58F">
              <w:rPr>
                <w:rFonts w:ascii="Times New Roman" w:hAnsi="Times New Roman"/>
              </w:rPr>
              <w:t>название конкурса</w:t>
            </w:r>
          </w:p>
        </w:tc>
        <w:tc>
          <w:tcPr>
            <w:tcW w:w="3260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58F">
              <w:rPr>
                <w:rFonts w:ascii="Times New Roman" w:hAnsi="Times New Roman"/>
              </w:rPr>
              <w:t>уровень</w:t>
            </w:r>
          </w:p>
          <w:p w:rsidR="00901DB8" w:rsidRPr="0003358F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58F">
              <w:rPr>
                <w:rFonts w:ascii="Times New Roman" w:hAnsi="Times New Roman"/>
              </w:rPr>
              <w:t>(муниципальный/региональный/федеральный)</w:t>
            </w:r>
          </w:p>
        </w:tc>
        <w:tc>
          <w:tcPr>
            <w:tcW w:w="2977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58F">
              <w:rPr>
                <w:rFonts w:ascii="Times New Roman" w:hAnsi="Times New Roman"/>
              </w:rPr>
              <w:t>результат</w:t>
            </w:r>
          </w:p>
          <w:p w:rsidR="00901DB8" w:rsidRPr="0003358F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58F">
              <w:rPr>
                <w:rFonts w:ascii="Times New Roman" w:hAnsi="Times New Roman"/>
              </w:rPr>
              <w:t>победитель/призер/лауреат/</w:t>
            </w:r>
            <w:r w:rsidRPr="0003358F">
              <w:rPr>
                <w:rFonts w:ascii="Times New Roman" w:hAnsi="Times New Roman"/>
              </w:rPr>
              <w:br/>
              <w:t>финалист</w:t>
            </w:r>
          </w:p>
        </w:tc>
        <w:tc>
          <w:tcPr>
            <w:tcW w:w="2629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358F">
              <w:rPr>
                <w:rFonts w:ascii="Times New Roman" w:hAnsi="Times New Roman"/>
                <w:sz w:val="24"/>
                <w:szCs w:val="24"/>
              </w:rPr>
              <w:t>Подтверждающий документ</w:t>
            </w:r>
          </w:p>
        </w:tc>
      </w:tr>
      <w:tr w:rsidR="00901DB8" w:rsidRPr="0003358F" w:rsidTr="003447B8">
        <w:tc>
          <w:tcPr>
            <w:tcW w:w="959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4961" w:type="dxa"/>
          </w:tcPr>
          <w:p w:rsidR="00901DB8" w:rsidRPr="0003358F" w:rsidRDefault="00901DB8" w:rsidP="00344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Общероссийский конкурс «Мамин день»</w:t>
            </w:r>
          </w:p>
        </w:tc>
        <w:tc>
          <w:tcPr>
            <w:tcW w:w="3260" w:type="dxa"/>
          </w:tcPr>
          <w:p w:rsidR="00901DB8" w:rsidRPr="0003358F" w:rsidRDefault="00901DB8" w:rsidP="000F59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</w:t>
            </w:r>
          </w:p>
        </w:tc>
        <w:tc>
          <w:tcPr>
            <w:tcW w:w="2977" w:type="dxa"/>
          </w:tcPr>
          <w:p w:rsidR="00901DB8" w:rsidRPr="0003358F" w:rsidRDefault="00901DB8" w:rsidP="000F59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  <w:tc>
          <w:tcPr>
            <w:tcW w:w="2629" w:type="dxa"/>
          </w:tcPr>
          <w:p w:rsidR="00901DB8" w:rsidRPr="0003358F" w:rsidRDefault="00901DB8" w:rsidP="003447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степени (декабрь 2014г)</w:t>
            </w:r>
          </w:p>
        </w:tc>
      </w:tr>
      <w:tr w:rsidR="00901DB8" w:rsidTr="0050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B8" w:rsidRPr="0050753C" w:rsidRDefault="00901DB8" w:rsidP="00507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53C">
              <w:rPr>
                <w:rFonts w:ascii="Times New Roman" w:hAnsi="Times New Roman"/>
              </w:rPr>
              <w:t>2014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B8" w:rsidRPr="0050753C" w:rsidRDefault="00901DB8" w:rsidP="00507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53C">
              <w:rPr>
                <w:rFonts w:ascii="Times New Roman" w:hAnsi="Times New Roman"/>
              </w:rPr>
              <w:t>Общероссийский конкурс методических разработок уроков и внеклассных мероприятий «Играем, учимся, растем».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B8" w:rsidRPr="0050753C" w:rsidRDefault="00901DB8" w:rsidP="00507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53C">
              <w:rPr>
                <w:rFonts w:ascii="Times New Roman" w:hAnsi="Times New Roman"/>
              </w:rPr>
              <w:t>федеральный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B8" w:rsidRPr="0050753C" w:rsidRDefault="00901DB8" w:rsidP="00507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53C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B8" w:rsidRPr="0050753C" w:rsidRDefault="00901DB8" w:rsidP="0050753C">
            <w:pPr>
              <w:spacing w:after="0" w:line="240" w:lineRule="auto"/>
              <w:rPr>
                <w:rFonts w:ascii="Times New Roman" w:hAnsi="Times New Roman"/>
              </w:rPr>
            </w:pPr>
            <w:r w:rsidRPr="0050753C">
              <w:rPr>
                <w:rFonts w:ascii="Times New Roman" w:hAnsi="Times New Roman"/>
              </w:rPr>
              <w:t>Сертификат (декабрь 2014)</w:t>
            </w:r>
          </w:p>
        </w:tc>
      </w:tr>
      <w:tr w:rsidR="00901DB8" w:rsidTr="00507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B8" w:rsidRPr="0050753C" w:rsidRDefault="00901DB8" w:rsidP="00507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53C">
              <w:rPr>
                <w:rFonts w:ascii="Times New Roman" w:hAnsi="Times New Roman"/>
              </w:rPr>
              <w:t>2015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B8" w:rsidRPr="0050753C" w:rsidRDefault="00901DB8" w:rsidP="00507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53C">
              <w:rPr>
                <w:rFonts w:ascii="Times New Roman" w:hAnsi="Times New Roman"/>
              </w:rPr>
              <w:t>Общероссийский конкурс методических разработок уроков и внеклассных мероприятий «Лучший современный урок (занятие)» 1 полугодие 2014-2015 учебного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B8" w:rsidRPr="0050753C" w:rsidRDefault="00901DB8" w:rsidP="00507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53C">
              <w:rPr>
                <w:rFonts w:ascii="Times New Roman" w:hAnsi="Times New Roman"/>
              </w:rPr>
              <w:t>федеральный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B8" w:rsidRPr="0050753C" w:rsidRDefault="00901DB8" w:rsidP="005075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53C">
              <w:rPr>
                <w:rFonts w:ascii="Times New Roman" w:hAnsi="Times New Roman"/>
              </w:rPr>
              <w:t xml:space="preserve"> участник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B8" w:rsidRPr="0050753C" w:rsidRDefault="00901DB8" w:rsidP="0050753C">
            <w:pPr>
              <w:spacing w:after="0" w:line="240" w:lineRule="auto"/>
              <w:rPr>
                <w:rFonts w:ascii="Times New Roman" w:hAnsi="Times New Roman"/>
              </w:rPr>
            </w:pPr>
            <w:r w:rsidRPr="0050753C">
              <w:rPr>
                <w:rFonts w:ascii="Times New Roman" w:hAnsi="Times New Roman"/>
              </w:rPr>
              <w:t>Сертификат (февраль 2015)</w:t>
            </w:r>
          </w:p>
        </w:tc>
      </w:tr>
    </w:tbl>
    <w:p w:rsidR="00901DB8" w:rsidRPr="0003358F" w:rsidRDefault="00901DB8" w:rsidP="00A80758">
      <w:pPr>
        <w:spacing w:after="0" w:line="240" w:lineRule="auto"/>
        <w:outlineLvl w:val="0"/>
        <w:rPr>
          <w:rFonts w:ascii="Times New Roman" w:hAnsi="Times New Roman"/>
        </w:rPr>
      </w:pPr>
    </w:p>
    <w:p w:rsidR="00901DB8" w:rsidRPr="0003358F" w:rsidRDefault="00901DB8" w:rsidP="00A80758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3358F">
        <w:rPr>
          <w:rFonts w:ascii="Times New Roman" w:hAnsi="Times New Roman"/>
          <w:b/>
          <w:sz w:val="28"/>
          <w:szCs w:val="28"/>
        </w:rPr>
        <w:t>Сведения, представленные в информации о профессиональных достижениях учителя – участника конкурса на получение денежного поощрения лучшими учителями Краснодарского края в 2015 году, верны.</w:t>
      </w:r>
    </w:p>
    <w:p w:rsidR="00901DB8" w:rsidRPr="0003358F" w:rsidRDefault="00901DB8" w:rsidP="00A80758">
      <w:pPr>
        <w:spacing w:after="0" w:line="240" w:lineRule="auto"/>
        <w:outlineLvl w:val="0"/>
        <w:rPr>
          <w:rFonts w:ascii="Times New Roman" w:hAnsi="Times New Roman"/>
        </w:rPr>
      </w:pPr>
    </w:p>
    <w:p w:rsidR="00901DB8" w:rsidRPr="0003358F" w:rsidRDefault="00901DB8" w:rsidP="00A8075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3358F">
        <w:rPr>
          <w:rFonts w:ascii="Times New Roman" w:hAnsi="Times New Roman"/>
          <w:sz w:val="28"/>
          <w:szCs w:val="28"/>
        </w:rPr>
        <w:t>Учитель (участник конкурса)     ______________________________________             ______________________________</w:t>
      </w:r>
    </w:p>
    <w:p w:rsidR="00901DB8" w:rsidRPr="0003358F" w:rsidRDefault="00901DB8" w:rsidP="00A80758">
      <w:pPr>
        <w:spacing w:after="0" w:line="240" w:lineRule="auto"/>
        <w:outlineLvl w:val="0"/>
        <w:rPr>
          <w:rFonts w:ascii="Times New Roman" w:hAnsi="Times New Roman"/>
        </w:rPr>
      </w:pPr>
      <w:r w:rsidRPr="0003358F">
        <w:rPr>
          <w:rFonts w:ascii="Times New Roman" w:hAnsi="Times New Roman"/>
        </w:rPr>
        <w:t xml:space="preserve">                                                                                                          (подпись)                                                                          (расшифровка подписи)</w:t>
      </w:r>
    </w:p>
    <w:p w:rsidR="00901DB8" w:rsidRPr="0003358F" w:rsidRDefault="00901DB8" w:rsidP="00A8075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3358F">
        <w:rPr>
          <w:rFonts w:ascii="Times New Roman" w:hAnsi="Times New Roman"/>
          <w:sz w:val="28"/>
          <w:szCs w:val="28"/>
        </w:rPr>
        <w:t>Заместитель руководителя ОО    ______________________________________             ______________________________</w:t>
      </w:r>
    </w:p>
    <w:p w:rsidR="00901DB8" w:rsidRPr="0003358F" w:rsidRDefault="00901DB8" w:rsidP="00A80758">
      <w:pPr>
        <w:spacing w:after="0" w:line="240" w:lineRule="auto"/>
        <w:outlineLvl w:val="0"/>
        <w:rPr>
          <w:rFonts w:ascii="Times New Roman" w:hAnsi="Times New Roman"/>
        </w:rPr>
      </w:pPr>
      <w:r w:rsidRPr="0003358F">
        <w:rPr>
          <w:rFonts w:ascii="Times New Roman" w:hAnsi="Times New Roman"/>
        </w:rPr>
        <w:t xml:space="preserve">                                                                                                          (подпись)                                                                          (расшифровка подписи)</w:t>
      </w:r>
    </w:p>
    <w:p w:rsidR="00901DB8" w:rsidRPr="0003358F" w:rsidRDefault="00901DB8" w:rsidP="00A80758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3358F">
        <w:rPr>
          <w:rFonts w:ascii="Times New Roman" w:hAnsi="Times New Roman"/>
          <w:sz w:val="28"/>
          <w:szCs w:val="28"/>
        </w:rPr>
        <w:t>Руководитель ОО                           ______________________________________             ______________________________</w:t>
      </w:r>
    </w:p>
    <w:p w:rsidR="00901DB8" w:rsidRPr="0003358F" w:rsidRDefault="00901DB8" w:rsidP="00A80758">
      <w:pPr>
        <w:spacing w:after="0" w:line="240" w:lineRule="auto"/>
        <w:outlineLvl w:val="0"/>
        <w:rPr>
          <w:rFonts w:ascii="Times New Roman" w:hAnsi="Times New Roman"/>
        </w:rPr>
      </w:pPr>
      <w:r w:rsidRPr="0003358F">
        <w:rPr>
          <w:rFonts w:ascii="Times New Roman" w:hAnsi="Times New Roman"/>
        </w:rPr>
        <w:t xml:space="preserve">                                                                                                          (подпись)                                                                          (расшифровка подписи)</w:t>
      </w:r>
    </w:p>
    <w:p w:rsidR="00901DB8" w:rsidRPr="0003358F" w:rsidRDefault="00901DB8" w:rsidP="00A80758">
      <w:pPr>
        <w:spacing w:after="0" w:line="24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 апреля 2015 года</w:t>
      </w:r>
    </w:p>
    <w:p w:rsidR="00901DB8" w:rsidRPr="001F0FCD" w:rsidRDefault="00901DB8" w:rsidP="00A80758">
      <w:pPr>
        <w:spacing w:after="0" w:line="240" w:lineRule="auto"/>
        <w:outlineLvl w:val="0"/>
        <w:rPr>
          <w:rFonts w:ascii="Times New Roman" w:hAnsi="Times New Roman"/>
        </w:rPr>
      </w:pPr>
    </w:p>
    <w:p w:rsidR="00901DB8" w:rsidRPr="00A80758" w:rsidRDefault="00901DB8">
      <w:pPr>
        <w:rPr>
          <w:sz w:val="28"/>
          <w:szCs w:val="28"/>
        </w:rPr>
      </w:pPr>
    </w:p>
    <w:sectPr w:rsidR="00901DB8" w:rsidRPr="00A80758" w:rsidSect="003447B8">
      <w:headerReference w:type="even" r:id="rId8"/>
      <w:headerReference w:type="default" r:id="rId9"/>
      <w:pgSz w:w="16838" w:h="11906" w:orient="landscape"/>
      <w:pgMar w:top="568" w:right="567" w:bottom="851" w:left="1701" w:header="709" w:footer="2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DB8" w:rsidRDefault="00901DB8" w:rsidP="001547A9">
      <w:pPr>
        <w:spacing w:after="0" w:line="240" w:lineRule="auto"/>
      </w:pPr>
      <w:r>
        <w:separator/>
      </w:r>
    </w:p>
  </w:endnote>
  <w:endnote w:type="continuationSeparator" w:id="0">
    <w:p w:rsidR="00901DB8" w:rsidRDefault="00901DB8" w:rsidP="0015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DB8" w:rsidRDefault="00901DB8" w:rsidP="001547A9">
      <w:pPr>
        <w:spacing w:after="0" w:line="240" w:lineRule="auto"/>
      </w:pPr>
      <w:r>
        <w:separator/>
      </w:r>
    </w:p>
  </w:footnote>
  <w:footnote w:type="continuationSeparator" w:id="0">
    <w:p w:rsidR="00901DB8" w:rsidRDefault="00901DB8" w:rsidP="00154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DB8" w:rsidRDefault="00901DB8" w:rsidP="003447B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1DB8" w:rsidRDefault="00901D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DB8" w:rsidRDefault="00901DB8" w:rsidP="003447B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901DB8" w:rsidRDefault="00901D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543A"/>
    <w:multiLevelType w:val="hybridMultilevel"/>
    <w:tmpl w:val="E2A44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7D2758"/>
    <w:multiLevelType w:val="hybridMultilevel"/>
    <w:tmpl w:val="E960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DF777D"/>
    <w:multiLevelType w:val="hybridMultilevel"/>
    <w:tmpl w:val="7662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AD454B"/>
    <w:multiLevelType w:val="multilevel"/>
    <w:tmpl w:val="31B667CE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sz w:val="24"/>
      </w:rPr>
    </w:lvl>
  </w:abstractNum>
  <w:abstractNum w:abstractNumId="4">
    <w:nsid w:val="371613CB"/>
    <w:multiLevelType w:val="hybridMultilevel"/>
    <w:tmpl w:val="E960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E40896"/>
    <w:multiLevelType w:val="hybridMultilevel"/>
    <w:tmpl w:val="0EE26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4D5FD1"/>
    <w:multiLevelType w:val="hybridMultilevel"/>
    <w:tmpl w:val="2678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C620AB"/>
    <w:multiLevelType w:val="hybridMultilevel"/>
    <w:tmpl w:val="8D4886B8"/>
    <w:lvl w:ilvl="0" w:tplc="CB9A79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1A0F3F"/>
    <w:multiLevelType w:val="multilevel"/>
    <w:tmpl w:val="431AC7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7576764C"/>
    <w:multiLevelType w:val="hybridMultilevel"/>
    <w:tmpl w:val="31AC1972"/>
    <w:lvl w:ilvl="0" w:tplc="57DE52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758"/>
    <w:rsid w:val="0003358F"/>
    <w:rsid w:val="00042A7B"/>
    <w:rsid w:val="000B36CB"/>
    <w:rsid w:val="000E5843"/>
    <w:rsid w:val="000F59D7"/>
    <w:rsid w:val="00140F75"/>
    <w:rsid w:val="001547A9"/>
    <w:rsid w:val="0016091C"/>
    <w:rsid w:val="001B3CE3"/>
    <w:rsid w:val="001C5A24"/>
    <w:rsid w:val="001C65E3"/>
    <w:rsid w:val="001D65D4"/>
    <w:rsid w:val="001E5C23"/>
    <w:rsid w:val="001F0638"/>
    <w:rsid w:val="001F0FCD"/>
    <w:rsid w:val="00215E08"/>
    <w:rsid w:val="002A635B"/>
    <w:rsid w:val="002A6DF0"/>
    <w:rsid w:val="003447B8"/>
    <w:rsid w:val="00364FF3"/>
    <w:rsid w:val="0038537D"/>
    <w:rsid w:val="00392604"/>
    <w:rsid w:val="003C33FC"/>
    <w:rsid w:val="003E500F"/>
    <w:rsid w:val="004270A8"/>
    <w:rsid w:val="00444D63"/>
    <w:rsid w:val="00494249"/>
    <w:rsid w:val="004949B9"/>
    <w:rsid w:val="004A1384"/>
    <w:rsid w:val="004B13F1"/>
    <w:rsid w:val="004B1DAC"/>
    <w:rsid w:val="004F14A7"/>
    <w:rsid w:val="0050753C"/>
    <w:rsid w:val="005851FD"/>
    <w:rsid w:val="00591165"/>
    <w:rsid w:val="005A070F"/>
    <w:rsid w:val="005D132C"/>
    <w:rsid w:val="006020CD"/>
    <w:rsid w:val="0073267B"/>
    <w:rsid w:val="007421A7"/>
    <w:rsid w:val="00760AB1"/>
    <w:rsid w:val="00780C4C"/>
    <w:rsid w:val="007A7148"/>
    <w:rsid w:val="007C6F15"/>
    <w:rsid w:val="00801578"/>
    <w:rsid w:val="00872E87"/>
    <w:rsid w:val="008D7084"/>
    <w:rsid w:val="008D716B"/>
    <w:rsid w:val="00901DB8"/>
    <w:rsid w:val="00905DBC"/>
    <w:rsid w:val="00906927"/>
    <w:rsid w:val="00923FF6"/>
    <w:rsid w:val="0099099B"/>
    <w:rsid w:val="009C1FE7"/>
    <w:rsid w:val="009D50EA"/>
    <w:rsid w:val="009F74A9"/>
    <w:rsid w:val="00A525A1"/>
    <w:rsid w:val="00A7001C"/>
    <w:rsid w:val="00A80758"/>
    <w:rsid w:val="00AD4F15"/>
    <w:rsid w:val="00AF36C8"/>
    <w:rsid w:val="00B42F93"/>
    <w:rsid w:val="00B8639F"/>
    <w:rsid w:val="00B95355"/>
    <w:rsid w:val="00D02C1A"/>
    <w:rsid w:val="00D66EA1"/>
    <w:rsid w:val="00D76D55"/>
    <w:rsid w:val="00DA3AAE"/>
    <w:rsid w:val="00DD7C08"/>
    <w:rsid w:val="00DE3A14"/>
    <w:rsid w:val="00DF1421"/>
    <w:rsid w:val="00E05A91"/>
    <w:rsid w:val="00E25F9B"/>
    <w:rsid w:val="00E27765"/>
    <w:rsid w:val="00E7191C"/>
    <w:rsid w:val="00EF46CA"/>
    <w:rsid w:val="00F1793D"/>
    <w:rsid w:val="00F57A67"/>
    <w:rsid w:val="00FE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75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07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0758"/>
    <w:rPr>
      <w:rFonts w:ascii="Calibri" w:hAnsi="Calibri" w:cs="Times New Roman"/>
      <w:lang w:eastAsia="ru-RU"/>
    </w:rPr>
  </w:style>
  <w:style w:type="character" w:styleId="PageNumber">
    <w:name w:val="page number"/>
    <w:basedOn w:val="DefaultParagraphFont"/>
    <w:uiPriority w:val="99"/>
    <w:rsid w:val="00A8075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54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47A9"/>
    <w:rPr>
      <w:rFonts w:ascii="Calibri" w:hAnsi="Calibri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DA3AAE"/>
    <w:pPr>
      <w:ind w:left="720"/>
      <w:contextualSpacing/>
    </w:pPr>
  </w:style>
  <w:style w:type="table" w:styleId="TableGrid">
    <w:name w:val="Table Grid"/>
    <w:basedOn w:val="TableNormal"/>
    <w:uiPriority w:val="99"/>
    <w:rsid w:val="0050753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spor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401</TotalTime>
  <Pages>16</Pages>
  <Words>3382</Words>
  <Characters>19278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1</cp:lastModifiedBy>
  <cp:revision>9</cp:revision>
  <cp:lastPrinted>2015-04-18T10:59:00Z</cp:lastPrinted>
  <dcterms:created xsi:type="dcterms:W3CDTF">2015-04-08T17:47:00Z</dcterms:created>
  <dcterms:modified xsi:type="dcterms:W3CDTF">2015-04-18T11:01:00Z</dcterms:modified>
</cp:coreProperties>
</file>