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56" w:rsidRPr="009972C7" w:rsidRDefault="007F1F56" w:rsidP="009972C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F1F56" w:rsidRPr="009972C7" w:rsidRDefault="007F1F56" w:rsidP="009972C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972C7">
        <w:rPr>
          <w:rFonts w:ascii="Times New Roman" w:hAnsi="Times New Roman" w:cs="Times New Roman"/>
          <w:b/>
          <w:sz w:val="28"/>
          <w:szCs w:val="28"/>
        </w:rPr>
        <w:t>ВЫСЕЛКОВСКОГО СЕЛЬСКОГО ПОСЕЛЕНИЯ</w:t>
      </w:r>
    </w:p>
    <w:p w:rsidR="007F1F56" w:rsidRPr="009972C7" w:rsidRDefault="007F1F56" w:rsidP="009972C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C7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7F1F56" w:rsidRPr="009972C7" w:rsidRDefault="007F1F56" w:rsidP="009972C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F1F56" w:rsidRPr="009972C7" w:rsidRDefault="007F1F56" w:rsidP="009972C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F56" w:rsidRPr="009972C7" w:rsidRDefault="007F1F56" w:rsidP="009972C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F1F56" w:rsidRPr="009972C7" w:rsidRDefault="007F1F56" w:rsidP="009972C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972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27.12.2012 года</w:t>
      </w:r>
      <w:r w:rsidRPr="00997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72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654</w:t>
      </w:r>
    </w:p>
    <w:p w:rsidR="007F1F56" w:rsidRPr="00387134" w:rsidRDefault="007F1F56" w:rsidP="00997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C7">
        <w:rPr>
          <w:rFonts w:ascii="Times New Roman" w:hAnsi="Times New Roman" w:cs="Times New Roman"/>
          <w:sz w:val="28"/>
          <w:szCs w:val="28"/>
        </w:rPr>
        <w:t>ст-ца Выселки</w:t>
      </w:r>
    </w:p>
    <w:p w:rsidR="007F1F56" w:rsidRPr="00387134" w:rsidRDefault="007F1F56" w:rsidP="0038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56" w:rsidRPr="00387134" w:rsidRDefault="007F1F56" w:rsidP="00997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38713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23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постановление администрации </w:t>
      </w:r>
    </w:p>
    <w:p w:rsidR="007F1F56" w:rsidRDefault="007F1F56" w:rsidP="0038713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Выселковского сельского поселения Выселковского района </w:t>
      </w:r>
    </w:p>
    <w:p w:rsidR="007F1F56" w:rsidRDefault="007F1F56" w:rsidP="0038713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03 февраля 2012 года № 29 «О порядке организации регулярных</w:t>
      </w:r>
      <w:r w:rsidRPr="002923D2">
        <w:rPr>
          <w:rFonts w:ascii="Times New Roman" w:hAnsi="Times New Roman" w:cs="Times New Roman"/>
          <w:color w:val="auto"/>
          <w:sz w:val="28"/>
          <w:szCs w:val="28"/>
        </w:rPr>
        <w:t xml:space="preserve"> пассажирских пере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возок автомобильным транспортом в </w:t>
      </w:r>
    </w:p>
    <w:p w:rsidR="007F1F56" w:rsidRPr="00302701" w:rsidRDefault="007F1F56" w:rsidP="0038713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Выселковском сельском поселении Выселковского района»</w:t>
      </w:r>
    </w:p>
    <w:p w:rsidR="007F1F56" w:rsidRPr="00387134" w:rsidRDefault="007F1F56" w:rsidP="0038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56" w:rsidRPr="00387134" w:rsidRDefault="007F1F56" w:rsidP="0038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56" w:rsidRPr="001A61C5" w:rsidRDefault="007F1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61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A61C5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1A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ского края от 7 июля 1999 года № 193-КЗ «</w:t>
      </w:r>
      <w:r w:rsidRPr="001A61C5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тра</w:t>
      </w:r>
      <w:r>
        <w:rPr>
          <w:rFonts w:ascii="Times New Roman" w:hAnsi="Times New Roman" w:cs="Times New Roman"/>
          <w:sz w:val="28"/>
          <w:szCs w:val="28"/>
        </w:rPr>
        <w:t xml:space="preserve">нспортом в Краснодарском крае»          </w:t>
      </w:r>
      <w:r w:rsidRPr="001A61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sz w:val="28"/>
          <w:szCs w:val="28"/>
        </w:rPr>
        <w:t>ю:</w:t>
      </w:r>
    </w:p>
    <w:p w:rsidR="007F1F56" w:rsidRDefault="007F1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A61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A6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Выселковского сельского поселения Выселковского района от 03 февраля 2012 года № 29 «О порядке организации регулярных</w:t>
      </w:r>
      <w:r w:rsidRPr="002923D2">
        <w:rPr>
          <w:rFonts w:ascii="Times New Roman" w:hAnsi="Times New Roman" w:cs="Times New Roman"/>
          <w:sz w:val="28"/>
          <w:szCs w:val="28"/>
        </w:rPr>
        <w:t xml:space="preserve"> пассажирских пере</w:t>
      </w:r>
      <w:r>
        <w:rPr>
          <w:rFonts w:ascii="Times New Roman" w:hAnsi="Times New Roman" w:cs="Times New Roman"/>
          <w:sz w:val="28"/>
          <w:szCs w:val="28"/>
        </w:rPr>
        <w:t>возок автомобильным транспортом в Выселковском сельском поселении Выселковского района» следующие изменения:</w:t>
      </w:r>
    </w:p>
    <w:p w:rsidR="007F1F56" w:rsidRPr="001A61C5" w:rsidRDefault="007F1F56" w:rsidP="00A61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3.1. приложения вместо слов «администрация Выселковского сельского поселения Выселковского района» читать «уполномоченный орган в области организации транспортного обслуживания населения»</w:t>
      </w:r>
      <w:r w:rsidRPr="001A61C5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</w:p>
    <w:p w:rsidR="007F1F56" w:rsidRDefault="007F1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1A6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A61C5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начальника общего о</w:t>
      </w:r>
      <w:r w:rsidRPr="001A61C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Выселковского сельского поселения Выселковского района И.В.Фигуриной </w:t>
      </w:r>
      <w:r w:rsidRPr="001A61C5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A61C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bookmarkStart w:id="3" w:name="sub_8"/>
      <w:bookmarkEnd w:id="2"/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района.</w:t>
      </w:r>
    </w:p>
    <w:p w:rsidR="007F1F56" w:rsidRPr="001A61C5" w:rsidRDefault="007F1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1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58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58C5">
        <w:rPr>
          <w:rFonts w:ascii="Times New Roman" w:hAnsi="Times New Roman" w:cs="Times New Roman"/>
          <w:sz w:val="28"/>
          <w:szCs w:val="28"/>
        </w:rPr>
        <w:t xml:space="preserve"> главы администрации Выселковского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C5">
        <w:rPr>
          <w:rFonts w:ascii="Times New Roman" w:hAnsi="Times New Roman" w:cs="Times New Roman"/>
          <w:sz w:val="28"/>
          <w:szCs w:val="28"/>
        </w:rPr>
        <w:t xml:space="preserve">Выселковского района по вопросам жилищно-коммунального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C5">
        <w:rPr>
          <w:rFonts w:ascii="Times New Roman" w:hAnsi="Times New Roman" w:cs="Times New Roman"/>
          <w:sz w:val="28"/>
          <w:szCs w:val="28"/>
        </w:rPr>
        <w:t>промышленности, строительства, архитектуры, транспорта и связи, ГО и ЧС</w:t>
      </w:r>
      <w:r w:rsidRPr="000D3FBA"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Д.В</w:t>
      </w:r>
      <w:r w:rsidRPr="001A6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Олексенко. </w:t>
      </w:r>
    </w:p>
    <w:p w:rsidR="007F1F56" w:rsidRPr="001A61C5" w:rsidRDefault="007F1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1A6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1C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1A61C5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7" w:history="1">
        <w:r w:rsidRPr="002923D2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2923D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7F1F56" w:rsidRDefault="007F1F56" w:rsidP="00387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387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387134">
      <w:pPr>
        <w:pStyle w:val="afe"/>
        <w:rPr>
          <w:rFonts w:ascii="Times New Roman" w:hAnsi="Times New Roman" w:cs="Times New Roman"/>
          <w:sz w:val="28"/>
          <w:szCs w:val="28"/>
        </w:rPr>
      </w:pPr>
      <w:r w:rsidRPr="006B5B9F">
        <w:rPr>
          <w:rFonts w:ascii="Times New Roman" w:hAnsi="Times New Roman" w:cs="Times New Roman"/>
          <w:sz w:val="28"/>
          <w:szCs w:val="28"/>
        </w:rPr>
        <w:t xml:space="preserve">Глава Выселковскго </w:t>
      </w:r>
    </w:p>
    <w:p w:rsidR="007F1F56" w:rsidRPr="00387134" w:rsidRDefault="007F1F56" w:rsidP="00387134">
      <w:pPr>
        <w:pStyle w:val="afe"/>
        <w:rPr>
          <w:rFonts w:ascii="Times New Roman" w:hAnsi="Times New Roman" w:cs="Times New Roman"/>
          <w:sz w:val="28"/>
          <w:szCs w:val="28"/>
        </w:rPr>
      </w:pPr>
      <w:r w:rsidRPr="003871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F1F56" w:rsidRPr="00612E2F" w:rsidRDefault="007F1F56" w:rsidP="00612E2F">
      <w:pPr>
        <w:pStyle w:val="afe"/>
        <w:rPr>
          <w:rFonts w:ascii="Times New Roman" w:hAnsi="Times New Roman" w:cs="Times New Roman"/>
          <w:sz w:val="28"/>
          <w:szCs w:val="28"/>
        </w:rPr>
      </w:pPr>
      <w:r w:rsidRPr="00612E2F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 М.И.Хлыстун</w:t>
      </w:r>
      <w:bookmarkStart w:id="5" w:name="sub_1000"/>
    </w:p>
    <w:p w:rsidR="007F1F56" w:rsidRDefault="007F1F56" w:rsidP="00387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F1F56" w:rsidRDefault="007F1F56" w:rsidP="00387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Выселковского сельского поселения </w:t>
      </w:r>
    </w:p>
    <w:p w:rsidR="007F1F56" w:rsidRDefault="007F1F56" w:rsidP="00387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от ______________ № _____</w:t>
      </w:r>
    </w:p>
    <w:p w:rsidR="007F1F56" w:rsidRPr="00C74779" w:rsidRDefault="007F1F56" w:rsidP="00387134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477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7477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Выселковского сельского поселения Выселковского района от 03 февраля 2012 года № 29 «О порядке организации регулярных пассажирских перевозок автомобильным транспортом в Выселковском сельском поселении Выселковского района»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Д.В.Лобоцкой 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61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2012 год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58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58C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 w:rsidRPr="00C458C5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 w:rsidRPr="00C458C5">
        <w:rPr>
          <w:rFonts w:ascii="Times New Roman" w:hAnsi="Times New Roman" w:cs="Times New Roman"/>
          <w:sz w:val="28"/>
          <w:szCs w:val="28"/>
        </w:rPr>
        <w:t xml:space="preserve">Выселковского района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 w:rsidRPr="00C458C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 w:rsidRPr="00C458C5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строительства, 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 w:rsidRPr="00C458C5">
        <w:rPr>
          <w:rFonts w:ascii="Times New Roman" w:hAnsi="Times New Roman" w:cs="Times New Roman"/>
          <w:sz w:val="28"/>
          <w:szCs w:val="28"/>
        </w:rPr>
        <w:t>архитектуры, транспорта и связи, ГО и ЧС</w:t>
      </w:r>
      <w:r w:rsidRPr="000D3F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0D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Д.В</w:t>
      </w:r>
      <w:r w:rsidRPr="001A6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Олексенко</w:t>
      </w:r>
    </w:p>
    <w:p w:rsidR="007F1F56" w:rsidRDefault="007F1F56" w:rsidP="0061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F1F56" w:rsidRDefault="007F1F56" w:rsidP="0061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2012 год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администрации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В.С.Федотов 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54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2012 год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Т.А.Плахтий </w:t>
      </w:r>
    </w:p>
    <w:p w:rsidR="007F1F56" w:rsidRDefault="007F1F56" w:rsidP="00C74779">
      <w:pPr>
        <w:rPr>
          <w:rFonts w:ascii="Times New Roman" w:hAnsi="Times New Roman" w:cs="Times New Roman"/>
          <w:sz w:val="28"/>
          <w:szCs w:val="28"/>
        </w:rPr>
      </w:pPr>
    </w:p>
    <w:p w:rsidR="007F1F56" w:rsidRDefault="007F1F56" w:rsidP="0054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2012 год</w:t>
      </w:r>
    </w:p>
    <w:p w:rsidR="007F1F56" w:rsidRDefault="007F1F56" w:rsidP="00C74779">
      <w:pPr>
        <w:rPr>
          <w:rFonts w:ascii="Times New Roman" w:hAnsi="Times New Roman" w:cs="Times New Roman"/>
          <w:sz w:val="22"/>
          <w:szCs w:val="28"/>
        </w:rPr>
      </w:pPr>
    </w:p>
    <w:bookmarkEnd w:id="5"/>
    <w:p w:rsidR="007F1F56" w:rsidRDefault="007F1F56" w:rsidP="00544987">
      <w:pPr>
        <w:rPr>
          <w:rStyle w:val="a"/>
          <w:rFonts w:ascii="Times New Roman" w:hAnsi="Times New Roman" w:cs="Times New Roman"/>
          <w:bCs/>
          <w:sz w:val="28"/>
          <w:szCs w:val="28"/>
        </w:rPr>
      </w:pPr>
    </w:p>
    <w:sectPr w:rsidR="007F1F56" w:rsidSect="001E120D">
      <w:headerReference w:type="default" r:id="rId8"/>
      <w:pgSz w:w="11906" w:h="16838"/>
      <w:pgMar w:top="1134" w:right="566" w:bottom="993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56" w:rsidRDefault="007F1F56" w:rsidP="001E120D">
      <w:r>
        <w:separator/>
      </w:r>
    </w:p>
  </w:endnote>
  <w:endnote w:type="continuationSeparator" w:id="1">
    <w:p w:rsidR="007F1F56" w:rsidRDefault="007F1F56" w:rsidP="001E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56" w:rsidRDefault="007F1F56" w:rsidP="001E120D">
      <w:r>
        <w:separator/>
      </w:r>
    </w:p>
  </w:footnote>
  <w:footnote w:type="continuationSeparator" w:id="1">
    <w:p w:rsidR="007F1F56" w:rsidRDefault="007F1F56" w:rsidP="001E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56" w:rsidRDefault="007F1F5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F1F56" w:rsidRDefault="007F1F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1E7"/>
    <w:rsid w:val="0007008D"/>
    <w:rsid w:val="000D3FBA"/>
    <w:rsid w:val="001A61C5"/>
    <w:rsid w:val="001D7FF1"/>
    <w:rsid w:val="001E120D"/>
    <w:rsid w:val="002226DF"/>
    <w:rsid w:val="00235A09"/>
    <w:rsid w:val="002923D2"/>
    <w:rsid w:val="00302701"/>
    <w:rsid w:val="00375706"/>
    <w:rsid w:val="00387134"/>
    <w:rsid w:val="003B0D15"/>
    <w:rsid w:val="003E2E80"/>
    <w:rsid w:val="004E239A"/>
    <w:rsid w:val="00544987"/>
    <w:rsid w:val="005C6CB6"/>
    <w:rsid w:val="00612E2F"/>
    <w:rsid w:val="006A5214"/>
    <w:rsid w:val="006B5B9F"/>
    <w:rsid w:val="0073122F"/>
    <w:rsid w:val="00743DCC"/>
    <w:rsid w:val="00754FFD"/>
    <w:rsid w:val="00772290"/>
    <w:rsid w:val="007E4206"/>
    <w:rsid w:val="007F1F56"/>
    <w:rsid w:val="008C72AE"/>
    <w:rsid w:val="008D4025"/>
    <w:rsid w:val="009049BD"/>
    <w:rsid w:val="00945940"/>
    <w:rsid w:val="009972C7"/>
    <w:rsid w:val="009E3F5D"/>
    <w:rsid w:val="009F7202"/>
    <w:rsid w:val="00A3370D"/>
    <w:rsid w:val="00A61177"/>
    <w:rsid w:val="00A76A91"/>
    <w:rsid w:val="00B921E7"/>
    <w:rsid w:val="00C458C5"/>
    <w:rsid w:val="00C74779"/>
    <w:rsid w:val="00C961A5"/>
    <w:rsid w:val="00CB023F"/>
    <w:rsid w:val="00D113E5"/>
    <w:rsid w:val="00E6246C"/>
    <w:rsid w:val="00FC6CF5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202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F72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F720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F720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72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72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7202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9F7202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9F7202"/>
    <w:rPr>
      <w:rFonts w:cs="Times New Roman"/>
      <w:bCs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9F7202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9F7202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9F7202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9F7202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9F7202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9F7202"/>
    <w:rPr>
      <w:rFonts w:cs="Times New Roman"/>
      <w:bCs/>
    </w:rPr>
  </w:style>
  <w:style w:type="paragraph" w:customStyle="1" w:styleId="a7">
    <w:name w:val="Заголовок статьи"/>
    <w:basedOn w:val="Normal"/>
    <w:next w:val="Normal"/>
    <w:uiPriority w:val="99"/>
    <w:rsid w:val="009F7202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9F7202"/>
    <w:rPr>
      <w:rFonts w:cs="Times New Roman"/>
      <w:bCs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9F7202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9F7202"/>
    <w:pPr>
      <w:jc w:val="both"/>
    </w:pPr>
    <w:rPr>
      <w:color w:val="F0F0F0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9F7202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9F7202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9F7202"/>
  </w:style>
  <w:style w:type="paragraph" w:customStyle="1" w:styleId="ae">
    <w:name w:val="Колонтитул (левый)"/>
    <w:basedOn w:val="ad"/>
    <w:next w:val="Normal"/>
    <w:uiPriority w:val="99"/>
    <w:rsid w:val="009F7202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9F7202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9F7202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9F7202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9F7202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9F7202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9F7202"/>
    <w:rPr>
      <w:rFonts w:cs="Times New Roman"/>
      <w:bCs/>
    </w:rPr>
  </w:style>
  <w:style w:type="character" w:customStyle="1" w:styleId="af5">
    <w:name w:val="Не вступил в силу"/>
    <w:basedOn w:val="a"/>
    <w:uiPriority w:val="99"/>
    <w:rsid w:val="009F7202"/>
    <w:rPr>
      <w:rFonts w:cs="Times New Roman"/>
      <w:bCs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9F7202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9F7202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9F7202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9F7202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9F7202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9F7202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9F7202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9F7202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9F7202"/>
  </w:style>
  <w:style w:type="paragraph" w:customStyle="1" w:styleId="aff">
    <w:name w:val="Пример."/>
    <w:basedOn w:val="Normal"/>
    <w:next w:val="Normal"/>
    <w:uiPriority w:val="99"/>
    <w:rsid w:val="009F7202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9F7202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9F7202"/>
  </w:style>
  <w:style w:type="paragraph" w:customStyle="1" w:styleId="aff2">
    <w:name w:val="Словарная статья"/>
    <w:basedOn w:val="Normal"/>
    <w:next w:val="Normal"/>
    <w:uiPriority w:val="99"/>
    <w:rsid w:val="009F7202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9F7202"/>
    <w:rPr>
      <w:rFonts w:cs="Times New Roman"/>
      <w:bCs/>
    </w:rPr>
  </w:style>
  <w:style w:type="character" w:customStyle="1" w:styleId="aff4">
    <w:name w:val="Сравнение редакций. Добавленный фрагмент"/>
    <w:uiPriority w:val="99"/>
    <w:rsid w:val="009F7202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9F7202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9F7202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9F7202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9F7202"/>
  </w:style>
  <w:style w:type="character" w:customStyle="1" w:styleId="aff9">
    <w:name w:val="Утратил силу"/>
    <w:basedOn w:val="a"/>
    <w:uiPriority w:val="99"/>
    <w:rsid w:val="009F7202"/>
    <w:rPr>
      <w:rFonts w:cs="Times New Roman"/>
      <w:bCs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9F7202"/>
    <w:pPr>
      <w:jc w:val="center"/>
    </w:pPr>
  </w:style>
  <w:style w:type="paragraph" w:styleId="NoSpacing">
    <w:name w:val="No Spacing"/>
    <w:uiPriority w:val="99"/>
    <w:qFormat/>
    <w:rsid w:val="002923D2"/>
  </w:style>
  <w:style w:type="paragraph" w:styleId="Header">
    <w:name w:val="header"/>
    <w:basedOn w:val="Normal"/>
    <w:link w:val="HeaderChar"/>
    <w:uiPriority w:val="99"/>
    <w:rsid w:val="001E12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0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E12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20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10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119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511</Words>
  <Characters>2916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19</cp:revision>
  <cp:lastPrinted>2013-01-23T05:17:00Z</cp:lastPrinted>
  <dcterms:created xsi:type="dcterms:W3CDTF">2012-04-07T14:13:00Z</dcterms:created>
  <dcterms:modified xsi:type="dcterms:W3CDTF">2013-01-23T07:31:00Z</dcterms:modified>
</cp:coreProperties>
</file>