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F4" w:rsidRDefault="00962CF4">
      <w:pPr>
        <w:jc w:val="center"/>
        <w:rPr>
          <w:b/>
          <w:bCs/>
        </w:rPr>
      </w:pPr>
      <w:r>
        <w:rPr>
          <w:noProof/>
          <w:lang w:eastAsia="ru-RU"/>
        </w:rPr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 blacklevel="6554f" grayscale="t"/>
          </v:shape>
        </w:pict>
      </w:r>
    </w:p>
    <w:p w:rsidR="00962CF4" w:rsidRDefault="00962CF4">
      <w:pPr>
        <w:jc w:val="center"/>
        <w:rPr>
          <w:b/>
          <w:bCs/>
        </w:rPr>
      </w:pPr>
      <w:r>
        <w:rPr>
          <w:b/>
          <w:bCs/>
        </w:rPr>
        <w:t>СОВЕТ НОВОЛЕУШКОВСКОГО СЕЛЬСКОГО ПОСЕЛЕНИЯ</w:t>
      </w:r>
    </w:p>
    <w:p w:rsidR="00962CF4" w:rsidRPr="00B0254B" w:rsidRDefault="00962CF4" w:rsidP="00B0254B">
      <w:pPr>
        <w:jc w:val="center"/>
        <w:rPr>
          <w:b/>
          <w:bCs/>
        </w:rPr>
      </w:pPr>
      <w:r>
        <w:rPr>
          <w:b/>
          <w:bCs/>
        </w:rPr>
        <w:t>ПАВЛОВСКОГО РАЙОНА</w:t>
      </w:r>
    </w:p>
    <w:p w:rsidR="00962CF4" w:rsidRDefault="00962CF4">
      <w:pPr>
        <w:jc w:val="center"/>
        <w:rPr>
          <w:b/>
          <w:bCs/>
          <w:sz w:val="36"/>
          <w:szCs w:val="36"/>
        </w:rPr>
      </w:pPr>
    </w:p>
    <w:p w:rsidR="00962CF4" w:rsidRDefault="00962CF4">
      <w:pPr>
        <w:jc w:val="center"/>
      </w:pPr>
      <w:r>
        <w:rPr>
          <w:b/>
          <w:bCs/>
          <w:sz w:val="36"/>
          <w:szCs w:val="36"/>
        </w:rPr>
        <w:t xml:space="preserve"> РЕШЕНИЕ</w:t>
      </w:r>
    </w:p>
    <w:p w:rsidR="00962CF4" w:rsidRDefault="00962CF4">
      <w:r>
        <w:t xml:space="preserve">                   от _______________ </w:t>
      </w:r>
      <w:r>
        <w:tab/>
        <w:t xml:space="preserve">                                                     № ________</w:t>
      </w:r>
    </w:p>
    <w:p w:rsidR="00962CF4" w:rsidRDefault="00962CF4">
      <w:pPr>
        <w:jc w:val="center"/>
      </w:pPr>
      <w:r>
        <w:t xml:space="preserve"> ст-ца Новолеушковская</w:t>
      </w:r>
    </w:p>
    <w:p w:rsidR="00962CF4" w:rsidRDefault="00962CF4"/>
    <w:p w:rsidR="00962CF4" w:rsidRDefault="00962CF4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Совета Новолеушковского </w:t>
      </w:r>
    </w:p>
    <w:p w:rsidR="00962CF4" w:rsidRDefault="00962CF4">
      <w:pPr>
        <w:jc w:val="center"/>
        <w:rPr>
          <w:b/>
          <w:bCs/>
        </w:rPr>
      </w:pPr>
      <w:r>
        <w:rPr>
          <w:b/>
          <w:bCs/>
        </w:rPr>
        <w:t>сельского поселения от 17 декабря 2015 года № 24/64</w:t>
      </w:r>
    </w:p>
    <w:p w:rsidR="00962CF4" w:rsidRDefault="00962CF4">
      <w:pPr>
        <w:jc w:val="center"/>
        <w:rPr>
          <w:b/>
          <w:bCs/>
        </w:rPr>
      </w:pPr>
      <w:r>
        <w:rPr>
          <w:b/>
          <w:bCs/>
        </w:rPr>
        <w:t xml:space="preserve"> «О бюджете Новолеушковского сельского поселения</w:t>
      </w:r>
    </w:p>
    <w:p w:rsidR="00962CF4" w:rsidRDefault="00962CF4">
      <w:pPr>
        <w:jc w:val="center"/>
      </w:pPr>
      <w:r>
        <w:rPr>
          <w:b/>
          <w:bCs/>
        </w:rPr>
        <w:t xml:space="preserve"> Павловского района на 2016 год»</w:t>
      </w:r>
    </w:p>
    <w:p w:rsidR="00962CF4" w:rsidRDefault="00962CF4"/>
    <w:p w:rsidR="00962CF4" w:rsidRDefault="00962CF4" w:rsidP="00122363">
      <w:pPr>
        <w:jc w:val="both"/>
      </w:pPr>
      <w:r>
        <w:tab/>
        <w:t xml:space="preserve"> Руководствуясь статьей 9 Бюджетного кодекса Российской Федерации, статьей 75 Устава Новолеушковского сельского поселения Павловского района,                 Совет Новолеушковского сельского поселения Павловского района р е ш и л: </w:t>
      </w:r>
    </w:p>
    <w:p w:rsidR="00962CF4" w:rsidRDefault="00962CF4" w:rsidP="00122363">
      <w:pPr>
        <w:widowControl w:val="0"/>
        <w:numPr>
          <w:ilvl w:val="0"/>
          <w:numId w:val="1"/>
        </w:numPr>
        <w:tabs>
          <w:tab w:val="left" w:pos="1080"/>
        </w:tabs>
        <w:jc w:val="both"/>
      </w:pPr>
      <w:r>
        <w:t>Внести следующие изменения в решение Совета Новолеушковского</w:t>
      </w:r>
    </w:p>
    <w:p w:rsidR="00962CF4" w:rsidRDefault="00962CF4" w:rsidP="00122363">
      <w:pPr>
        <w:widowControl w:val="0"/>
        <w:tabs>
          <w:tab w:val="left" w:pos="1080"/>
        </w:tabs>
        <w:jc w:val="both"/>
      </w:pPr>
      <w:r>
        <w:t>сельского поселения Павловского района от 17 декабря 2015 года № 24/64 «О бюджете Новолеушковского сельского поселения Павловского района на 2016 год»:</w:t>
      </w:r>
    </w:p>
    <w:p w:rsidR="00962CF4" w:rsidRDefault="00962CF4" w:rsidP="00122363">
      <w:pPr>
        <w:ind w:left="705"/>
        <w:jc w:val="both"/>
      </w:pPr>
      <w:r>
        <w:t>1.1. Статью 1 изложить в следующей редакции:</w:t>
      </w:r>
    </w:p>
    <w:p w:rsidR="00962CF4" w:rsidRDefault="00962CF4" w:rsidP="00122363">
      <w:pPr>
        <w:pStyle w:val="BodyTextIndent"/>
        <w:widowControl w:val="0"/>
      </w:pPr>
      <w: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2016 год:</w:t>
      </w:r>
    </w:p>
    <w:p w:rsidR="00962CF4" w:rsidRDefault="00962CF4" w:rsidP="00122363">
      <w:pPr>
        <w:pStyle w:val="BodyTextIndent"/>
        <w:widowControl w:val="0"/>
      </w:pPr>
      <w:r>
        <w:t>1) общий объем доходов в сумме 24 090,5 тыс. рублей;</w:t>
      </w:r>
    </w:p>
    <w:p w:rsidR="00962CF4" w:rsidRPr="00F165C7" w:rsidRDefault="00962CF4" w:rsidP="00122363">
      <w:pPr>
        <w:pStyle w:val="BodyTextIndent"/>
        <w:widowControl w:val="0"/>
      </w:pPr>
      <w:r>
        <w:t>2) общий объем расходов в сумме 28 055,1 тыс. рублей;</w:t>
      </w:r>
    </w:p>
    <w:p w:rsidR="00962CF4" w:rsidRDefault="00962CF4" w:rsidP="00122363">
      <w:pPr>
        <w:pStyle w:val="BodyTextIndent"/>
        <w:widowControl w:val="0"/>
      </w:pPr>
      <w:r>
        <w:t>3) верхний предел муниципального внутреннего долга Новолеушковского сельского поселения на 1 января 2017 года в сумме 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62CF4" w:rsidRDefault="00962CF4" w:rsidP="00122363">
      <w:pPr>
        <w:pStyle w:val="BodyTextIndent"/>
        <w:widowControl w:val="0"/>
      </w:pPr>
      <w:r>
        <w:t>4) дефицит бюджета Новолеушковского сельского поселения на 2016 год в сумме 3964,6 тыс. рублей.»</w:t>
      </w:r>
    </w:p>
    <w:p w:rsidR="00962CF4" w:rsidRDefault="00962CF4" w:rsidP="004D6B51">
      <w:pPr>
        <w:ind w:firstLine="708"/>
        <w:jc w:val="both"/>
      </w:pPr>
      <w:r>
        <w:t>1.2. Приложение № 3 «Объем поступления  в бюджет Новолеушковского сельского поселения Павловского района по кодам видов (подвидов) доходов на 2016 год» изложить в новой редакции (приложение № 1).</w:t>
      </w:r>
    </w:p>
    <w:p w:rsidR="00962CF4" w:rsidRDefault="00962CF4" w:rsidP="00FF3385">
      <w:pPr>
        <w:tabs>
          <w:tab w:val="left" w:pos="720"/>
        </w:tabs>
        <w:jc w:val="both"/>
      </w:pPr>
      <w:r>
        <w:tab/>
        <w:t>1.3. Приложение № 6 «Распределение бюджетных ассигнований по разделам и подразделам классификации расходов бюджета Новолеушковского сельского поселения Павловского района на 2016 год» изложить в новой редакции (приложение № 2).</w:t>
      </w:r>
    </w:p>
    <w:p w:rsidR="00962CF4" w:rsidRDefault="00962CF4" w:rsidP="00FF3385">
      <w:pPr>
        <w:tabs>
          <w:tab w:val="left" w:pos="720"/>
        </w:tabs>
        <w:jc w:val="both"/>
      </w:pPr>
      <w:r>
        <w:t xml:space="preserve">          1.4. Приложение № 7 «Ведомственная структура расходов бюджета Новолеушковского сельского поселения Павловского района на 2016 год»</w:t>
      </w:r>
      <w:r w:rsidRPr="006A1166">
        <w:t xml:space="preserve"> </w:t>
      </w:r>
      <w:r>
        <w:t>изложить в новой редакции (приложение № 3).</w:t>
      </w:r>
    </w:p>
    <w:p w:rsidR="00962CF4" w:rsidRDefault="00962CF4" w:rsidP="00FF3385">
      <w:pPr>
        <w:ind w:firstLine="708"/>
        <w:jc w:val="both"/>
      </w:pPr>
      <w:r>
        <w:t>1.6. Приложение № 8 «Источники внутреннего финансирования бюджета Новолеушковского сельского поселения Павловского района, перечень статей</w:t>
      </w:r>
    </w:p>
    <w:p w:rsidR="00962CF4" w:rsidRDefault="00962CF4" w:rsidP="004D6B51">
      <w:pPr>
        <w:jc w:val="both"/>
      </w:pPr>
    </w:p>
    <w:p w:rsidR="00962CF4" w:rsidRDefault="00962CF4" w:rsidP="00314E15">
      <w:pPr>
        <w:jc w:val="center"/>
      </w:pPr>
    </w:p>
    <w:p w:rsidR="00962CF4" w:rsidRDefault="00962CF4" w:rsidP="00314E15">
      <w:pPr>
        <w:jc w:val="center"/>
      </w:pPr>
      <w:r>
        <w:t>2</w:t>
      </w:r>
    </w:p>
    <w:p w:rsidR="00962CF4" w:rsidRDefault="00962CF4" w:rsidP="004D6B51">
      <w:pPr>
        <w:jc w:val="both"/>
      </w:pPr>
      <w:r>
        <w:t xml:space="preserve"> источников финансирования бюджетов на 2016 год» изложить в новой редакции (приложение № 4).</w:t>
      </w:r>
    </w:p>
    <w:p w:rsidR="00962CF4" w:rsidRDefault="00962CF4" w:rsidP="00FF3385">
      <w:pPr>
        <w:ind w:firstLine="708"/>
        <w:jc w:val="both"/>
      </w:pPr>
      <w:r>
        <w:t>1.7. Приложение № 9 «Перечень государственных программ Краснодарского края и ведомственных целевых программ Новолеушковского сельского поселения Павловского района, и объемы бюджетных ассигнований на их реализацию в 2016 году» изложить в новой редакции (приложение № 5).</w:t>
      </w:r>
    </w:p>
    <w:p w:rsidR="00962CF4" w:rsidRDefault="00962CF4" w:rsidP="00122363">
      <w:pPr>
        <w:ind w:firstLine="708"/>
        <w:jc w:val="both"/>
      </w:pPr>
      <w:r>
        <w:t>2. Решение вступает в силу со дня его обнародования.</w:t>
      </w:r>
    </w:p>
    <w:p w:rsidR="00962CF4" w:rsidRDefault="00962CF4" w:rsidP="00122363">
      <w:pPr>
        <w:jc w:val="both"/>
      </w:pPr>
    </w:p>
    <w:p w:rsidR="00962CF4" w:rsidRDefault="00962CF4" w:rsidP="00122363">
      <w:pPr>
        <w:jc w:val="both"/>
      </w:pPr>
    </w:p>
    <w:p w:rsidR="00962CF4" w:rsidRDefault="00962CF4">
      <w:pPr>
        <w:jc w:val="both"/>
      </w:pPr>
      <w:r>
        <w:t>Исполняющий обязанности главы</w:t>
      </w:r>
    </w:p>
    <w:p w:rsidR="00962CF4" w:rsidRDefault="00962CF4">
      <w:pPr>
        <w:jc w:val="both"/>
      </w:pPr>
      <w:r>
        <w:t xml:space="preserve">Новолеушковского сельского </w:t>
      </w:r>
    </w:p>
    <w:p w:rsidR="00962CF4" w:rsidRDefault="00962CF4">
      <w:pPr>
        <w:jc w:val="both"/>
      </w:pPr>
      <w:r>
        <w:t>поселения Павловского района                                                                   С.В. Курило</w:t>
      </w:r>
    </w:p>
    <w:p w:rsidR="00962CF4" w:rsidRDefault="00962CF4">
      <w:pPr>
        <w:jc w:val="both"/>
      </w:pPr>
    </w:p>
    <w:p w:rsidR="00962CF4" w:rsidRDefault="00962CF4">
      <w:pPr>
        <w:jc w:val="both"/>
      </w:pPr>
    </w:p>
    <w:p w:rsidR="00962CF4" w:rsidRDefault="00962CF4">
      <w:pPr>
        <w:jc w:val="both"/>
      </w:pPr>
      <w:r>
        <w:t>Председатель Совета Новолеушковского</w:t>
      </w:r>
    </w:p>
    <w:p w:rsidR="00962CF4" w:rsidRDefault="00962CF4">
      <w:pPr>
        <w:jc w:val="both"/>
      </w:pPr>
      <w:r>
        <w:t>сельского поселения Павловского района                                              Т.И. Курасова</w:t>
      </w:r>
    </w:p>
    <w:p w:rsidR="00962CF4" w:rsidRDefault="00962CF4">
      <w:pPr>
        <w:jc w:val="both"/>
      </w:pPr>
      <w:r>
        <w:t xml:space="preserve">  </w:t>
      </w:r>
    </w:p>
    <w:p w:rsidR="00962CF4" w:rsidRDefault="00962CF4" w:rsidP="003116F0">
      <w:pPr>
        <w:jc w:val="center"/>
      </w:pPr>
      <w:r>
        <w:t xml:space="preserve">                                                        </w:t>
      </w:r>
    </w:p>
    <w:p w:rsidR="00962CF4" w:rsidRDefault="00962CF4" w:rsidP="003116F0">
      <w:pPr>
        <w:jc w:val="center"/>
      </w:pPr>
    </w:p>
    <w:p w:rsidR="00962CF4" w:rsidRDefault="00962CF4" w:rsidP="003116F0">
      <w:pPr>
        <w:jc w:val="center"/>
      </w:pPr>
    </w:p>
    <w:p w:rsidR="00962CF4" w:rsidRDefault="00962CF4" w:rsidP="003116F0">
      <w:pPr>
        <w:jc w:val="center"/>
      </w:pPr>
    </w:p>
    <w:p w:rsidR="00962CF4" w:rsidRDefault="00962CF4" w:rsidP="003116F0">
      <w:pPr>
        <w:jc w:val="center"/>
      </w:pPr>
    </w:p>
    <w:p w:rsidR="00962CF4" w:rsidRDefault="00962CF4" w:rsidP="003116F0">
      <w:pPr>
        <w:jc w:val="center"/>
      </w:pPr>
    </w:p>
    <w:p w:rsidR="00962CF4" w:rsidRDefault="00962CF4" w:rsidP="003116F0">
      <w:pPr>
        <w:jc w:val="center"/>
      </w:pPr>
    </w:p>
    <w:p w:rsidR="00962CF4" w:rsidRDefault="00962CF4" w:rsidP="003116F0">
      <w:pPr>
        <w:jc w:val="center"/>
      </w:pPr>
    </w:p>
    <w:p w:rsidR="00962CF4" w:rsidRDefault="00962CF4" w:rsidP="003116F0">
      <w:pPr>
        <w:jc w:val="center"/>
      </w:pPr>
    </w:p>
    <w:p w:rsidR="00962CF4" w:rsidRDefault="00962CF4" w:rsidP="003116F0">
      <w:pPr>
        <w:jc w:val="center"/>
      </w:pPr>
    </w:p>
    <w:p w:rsidR="00962CF4" w:rsidRDefault="00962CF4" w:rsidP="003116F0">
      <w:pPr>
        <w:jc w:val="center"/>
      </w:pPr>
    </w:p>
    <w:p w:rsidR="00962CF4" w:rsidRDefault="00962CF4" w:rsidP="003116F0">
      <w:pPr>
        <w:jc w:val="center"/>
      </w:pPr>
    </w:p>
    <w:p w:rsidR="00962CF4" w:rsidRDefault="00962CF4" w:rsidP="003116F0">
      <w:pPr>
        <w:jc w:val="center"/>
      </w:pPr>
    </w:p>
    <w:p w:rsidR="00962CF4" w:rsidRDefault="00962CF4" w:rsidP="003116F0">
      <w:pPr>
        <w:jc w:val="center"/>
      </w:pPr>
    </w:p>
    <w:p w:rsidR="00962CF4" w:rsidRDefault="00962CF4" w:rsidP="003116F0">
      <w:pPr>
        <w:jc w:val="center"/>
      </w:pPr>
    </w:p>
    <w:p w:rsidR="00962CF4" w:rsidRDefault="00962CF4" w:rsidP="003116F0">
      <w:pPr>
        <w:jc w:val="center"/>
      </w:pPr>
    </w:p>
    <w:p w:rsidR="00962CF4" w:rsidRDefault="00962CF4" w:rsidP="00BA0BAD">
      <w:pPr>
        <w:jc w:val="center"/>
      </w:pPr>
      <w:r>
        <w:t xml:space="preserve">                                                               </w:t>
      </w:r>
    </w:p>
    <w:p w:rsidR="00962CF4" w:rsidRDefault="00962CF4" w:rsidP="00BA0BAD">
      <w:pPr>
        <w:jc w:val="center"/>
      </w:pPr>
    </w:p>
    <w:p w:rsidR="00962CF4" w:rsidRDefault="00962CF4" w:rsidP="00BA0BAD">
      <w:pPr>
        <w:jc w:val="center"/>
      </w:pPr>
    </w:p>
    <w:p w:rsidR="00962CF4" w:rsidRDefault="00962CF4" w:rsidP="00BA0BAD">
      <w:pPr>
        <w:jc w:val="center"/>
      </w:pPr>
    </w:p>
    <w:p w:rsidR="00962CF4" w:rsidRDefault="00962CF4" w:rsidP="00BA0BAD">
      <w:pPr>
        <w:jc w:val="center"/>
      </w:pPr>
    </w:p>
    <w:p w:rsidR="00962CF4" w:rsidRDefault="00962CF4" w:rsidP="00BA0BAD">
      <w:pPr>
        <w:jc w:val="center"/>
      </w:pPr>
    </w:p>
    <w:p w:rsidR="00962CF4" w:rsidRDefault="00962CF4" w:rsidP="00BA0BAD">
      <w:pPr>
        <w:jc w:val="center"/>
      </w:pPr>
    </w:p>
    <w:p w:rsidR="00962CF4" w:rsidRDefault="00962CF4" w:rsidP="00BA0BAD">
      <w:pPr>
        <w:jc w:val="center"/>
      </w:pPr>
    </w:p>
    <w:p w:rsidR="00962CF4" w:rsidRDefault="00962CF4" w:rsidP="00BA0BAD">
      <w:pPr>
        <w:jc w:val="center"/>
      </w:pPr>
    </w:p>
    <w:p w:rsidR="00962CF4" w:rsidRDefault="00962CF4" w:rsidP="00BA0BAD">
      <w:pPr>
        <w:jc w:val="center"/>
      </w:pPr>
    </w:p>
    <w:p w:rsidR="00962CF4" w:rsidRDefault="00962CF4" w:rsidP="00BA0BAD">
      <w:pPr>
        <w:jc w:val="center"/>
      </w:pPr>
    </w:p>
    <w:p w:rsidR="00962CF4" w:rsidRDefault="00962CF4" w:rsidP="00BA0BAD">
      <w:pPr>
        <w:jc w:val="center"/>
      </w:pPr>
    </w:p>
    <w:p w:rsidR="00962CF4" w:rsidRDefault="00962CF4" w:rsidP="00BA0BAD">
      <w:pPr>
        <w:jc w:val="center"/>
      </w:pPr>
    </w:p>
    <w:p w:rsidR="00962CF4" w:rsidRDefault="00962CF4" w:rsidP="00BA0BAD">
      <w:pPr>
        <w:jc w:val="center"/>
      </w:pPr>
    </w:p>
    <w:p w:rsidR="00962CF4" w:rsidRDefault="00962CF4" w:rsidP="00BA0BAD">
      <w:pPr>
        <w:jc w:val="center"/>
      </w:pPr>
    </w:p>
    <w:p w:rsidR="00962CF4" w:rsidRDefault="00962CF4" w:rsidP="00BA0BAD">
      <w:pPr>
        <w:jc w:val="center"/>
      </w:pPr>
    </w:p>
    <w:p w:rsidR="00962CF4" w:rsidRDefault="00962CF4" w:rsidP="00BA0BAD">
      <w:pPr>
        <w:jc w:val="center"/>
      </w:pPr>
      <w:r>
        <w:t xml:space="preserve">                                                                    ПРИЛОЖЕНИЕ 1</w:t>
      </w:r>
    </w:p>
    <w:p w:rsidR="00962CF4" w:rsidRDefault="00962CF4" w:rsidP="00BA0BAD">
      <w:r>
        <w:t xml:space="preserve">                                                                            к решению Совета Новолеушковского </w:t>
      </w:r>
    </w:p>
    <w:p w:rsidR="00962CF4" w:rsidRDefault="00962CF4" w:rsidP="00BA0BAD">
      <w:r>
        <w:t xml:space="preserve">                                                                       сельского поселения Павловского района</w:t>
      </w:r>
    </w:p>
    <w:p w:rsidR="00962CF4" w:rsidRDefault="00962CF4" w:rsidP="00314E15">
      <w:pPr>
        <w:ind w:right="-330"/>
        <w:jc w:val="center"/>
      </w:pPr>
      <w:r>
        <w:t xml:space="preserve">                                                                 от 20.10.2016 г. № 38/98</w:t>
      </w:r>
    </w:p>
    <w:p w:rsidR="00962CF4" w:rsidRDefault="00962CF4" w:rsidP="00ED7855">
      <w:r>
        <w:t xml:space="preserve">                                                                                                                </w:t>
      </w:r>
    </w:p>
    <w:p w:rsidR="00962CF4" w:rsidRDefault="00962CF4" w:rsidP="003116F0">
      <w:pPr>
        <w:jc w:val="center"/>
      </w:pPr>
      <w:r>
        <w:t xml:space="preserve">                                                                 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CF4" w:rsidRDefault="00962CF4" w:rsidP="003116F0">
      <w:pPr>
        <w:jc w:val="center"/>
      </w:pPr>
      <w:r>
        <w:t xml:space="preserve">                                                                 к решению Совета Новолеушковского  </w:t>
      </w:r>
    </w:p>
    <w:p w:rsidR="00962CF4" w:rsidRDefault="00962CF4" w:rsidP="003116F0">
      <w:pPr>
        <w:jc w:val="center"/>
      </w:pPr>
      <w:r>
        <w:t xml:space="preserve">                                                                 сельского поселения Павловского района </w:t>
      </w:r>
    </w:p>
    <w:p w:rsidR="00962CF4" w:rsidRDefault="00962CF4" w:rsidP="003116F0">
      <w:pPr>
        <w:jc w:val="center"/>
      </w:pPr>
      <w:r>
        <w:t xml:space="preserve">                                                                от 17 декабря 2015г № 24/64</w:t>
      </w:r>
    </w:p>
    <w:p w:rsidR="00962CF4" w:rsidRDefault="00962CF4" w:rsidP="003116F0">
      <w:pPr>
        <w:jc w:val="center"/>
      </w:pPr>
    </w:p>
    <w:tbl>
      <w:tblPr>
        <w:tblW w:w="10173" w:type="dxa"/>
        <w:tblInd w:w="-106" w:type="dxa"/>
        <w:tblLayout w:type="fixed"/>
        <w:tblLook w:val="0000"/>
      </w:tblPr>
      <w:tblGrid>
        <w:gridCol w:w="3044"/>
        <w:gridCol w:w="5286"/>
        <w:gridCol w:w="1776"/>
        <w:gridCol w:w="67"/>
      </w:tblGrid>
      <w:tr w:rsidR="00962CF4">
        <w:trPr>
          <w:gridAfter w:val="1"/>
          <w:wAfter w:w="67" w:type="dxa"/>
          <w:trHeight w:val="735"/>
        </w:trPr>
        <w:tc>
          <w:tcPr>
            <w:tcW w:w="10106" w:type="dxa"/>
            <w:gridSpan w:val="3"/>
            <w:vAlign w:val="bottom"/>
          </w:tcPr>
          <w:p w:rsidR="00962CF4" w:rsidRDefault="00962CF4" w:rsidP="00001607">
            <w:pPr>
              <w:tabs>
                <w:tab w:val="left" w:pos="8580"/>
                <w:tab w:val="left" w:pos="92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поступления доходов в бюджет Новолеушковского сельского поселения Павловского района по кодам видов (подвидов) доходов на 2016 г</w:t>
            </w:r>
          </w:p>
          <w:p w:rsidR="00962CF4" w:rsidRDefault="00962CF4" w:rsidP="00001607">
            <w:pPr>
              <w:tabs>
                <w:tab w:val="left" w:pos="8580"/>
                <w:tab w:val="left" w:pos="9210"/>
              </w:tabs>
              <w:jc w:val="center"/>
            </w:pP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CF4" w:rsidRDefault="00962CF4" w:rsidP="00001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CF4" w:rsidRDefault="00962CF4" w:rsidP="0000160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1B2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Утверждено 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CF4" w:rsidRDefault="00962CF4" w:rsidP="00001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CF4" w:rsidRDefault="00962CF4" w:rsidP="0000160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001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997BC4" w:rsidRDefault="00962CF4" w:rsidP="008920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18391,3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920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5815,1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1 03 02270 01 0000 110</w:t>
            </w:r>
          </w:p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1 03 02280 01 0000 110</w:t>
            </w:r>
          </w:p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1 03 02290 01 0000 110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3847,4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5536BA" w:rsidRDefault="00962CF4" w:rsidP="008920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2298,5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 xml:space="preserve">1 06 06033 10 0000 110    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t xml:space="preserve">Земельный налог с организаций, обладающих земельным участком, расположенным в границах сельских поселений*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001607">
            <w:pPr>
              <w:jc w:val="right"/>
            </w:pPr>
            <w:r>
              <w:rPr>
                <w:color w:val="000000"/>
              </w:rPr>
              <w:t>500,0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1 06 06043 10 1000 110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4300,0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001607">
            <w:pPr>
              <w:jc w:val="right"/>
              <w:rPr>
                <w:color w:val="000000"/>
              </w:rPr>
            </w:pPr>
          </w:p>
          <w:p w:rsidR="00962CF4" w:rsidRDefault="00962CF4" w:rsidP="00001607">
            <w:pPr>
              <w:jc w:val="right"/>
              <w:rPr>
                <w:color w:val="000000"/>
              </w:rPr>
            </w:pPr>
          </w:p>
          <w:p w:rsidR="00962CF4" w:rsidRDefault="00962CF4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962CF4">
        <w:trPr>
          <w:trHeight w:val="196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001607">
            <w:pPr>
              <w:jc w:val="right"/>
              <w:rPr>
                <w:color w:val="000000"/>
              </w:rPr>
            </w:pPr>
          </w:p>
          <w:p w:rsidR="00962CF4" w:rsidRDefault="00962CF4" w:rsidP="00001607">
            <w:pPr>
              <w:jc w:val="right"/>
              <w:rPr>
                <w:color w:val="000000"/>
              </w:rPr>
            </w:pPr>
          </w:p>
          <w:p w:rsidR="00962CF4" w:rsidRDefault="00962CF4" w:rsidP="00001607">
            <w:pPr>
              <w:jc w:val="right"/>
              <w:rPr>
                <w:color w:val="000000"/>
              </w:rPr>
            </w:pPr>
          </w:p>
          <w:p w:rsidR="00962CF4" w:rsidRDefault="00962CF4" w:rsidP="00001607">
            <w:pPr>
              <w:jc w:val="right"/>
              <w:rPr>
                <w:color w:val="000000"/>
              </w:rPr>
            </w:pPr>
          </w:p>
          <w:p w:rsidR="00962CF4" w:rsidRDefault="00962CF4" w:rsidP="00001607">
            <w:pPr>
              <w:jc w:val="right"/>
              <w:rPr>
                <w:color w:val="000000"/>
              </w:rPr>
            </w:pPr>
          </w:p>
          <w:p w:rsidR="00962CF4" w:rsidRDefault="00962CF4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jc w:val="center"/>
            </w:pPr>
            <w:r>
              <w:t>1 11 07015 10 0000 120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2CF4" w:rsidRDefault="00962CF4" w:rsidP="00001607">
            <w:pPr>
              <w:rPr>
                <w:color w:val="000000"/>
              </w:rPr>
            </w:pPr>
            <w:r w:rsidRPr="00EB0CA4">
              <w:rPr>
                <w:color w:val="000000"/>
              </w:rPr>
              <w:t xml:space="preserve">Доходы от перечисления части прибыли остающиеся после уплаты налогов и иных обязательных платежей муниципальных унитарных предприятий созданных </w:t>
            </w:r>
            <w:r>
              <w:rPr>
                <w:color w:val="000000"/>
              </w:rPr>
              <w:t xml:space="preserve">сельскими </w:t>
            </w:r>
            <w:r w:rsidRPr="00EB0CA4">
              <w:rPr>
                <w:color w:val="000000"/>
              </w:rPr>
              <w:t>поселениями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001607">
            <w:pPr>
              <w:jc w:val="right"/>
            </w:pPr>
          </w:p>
          <w:p w:rsidR="00962CF4" w:rsidRDefault="00962CF4" w:rsidP="00001607">
            <w:pPr>
              <w:jc w:val="right"/>
            </w:pPr>
          </w:p>
          <w:p w:rsidR="00962CF4" w:rsidRDefault="00962CF4" w:rsidP="00001607">
            <w:pPr>
              <w:jc w:val="right"/>
            </w:pPr>
          </w:p>
          <w:p w:rsidR="00962CF4" w:rsidRDefault="00962CF4" w:rsidP="00001607">
            <w:pPr>
              <w:jc w:val="right"/>
            </w:pPr>
          </w:p>
          <w:p w:rsidR="00962CF4" w:rsidRDefault="00962CF4" w:rsidP="00001607">
            <w:pPr>
              <w:jc w:val="right"/>
            </w:pPr>
            <w:r>
              <w:t>12,6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jc w:val="center"/>
            </w:pPr>
            <w:r>
              <w:t>1 17 05050 10 0000 180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2CF4" w:rsidRPr="00EB0CA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001607">
            <w:pPr>
              <w:jc w:val="right"/>
            </w:pPr>
            <w:r>
              <w:t>848,7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920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5699,2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6547,2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2 02 01000 00 0000 151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4437,0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2 02 02000 00 0000 151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001607">
            <w:pPr>
              <w:jc w:val="right"/>
              <w:rPr>
                <w:color w:val="000000"/>
              </w:rPr>
            </w:pPr>
          </w:p>
          <w:p w:rsidR="00962CF4" w:rsidRDefault="00962CF4" w:rsidP="00DD61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1848,2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snapToGrid w:val="0"/>
              <w:rPr>
                <w:color w:val="000000"/>
              </w:rPr>
            </w:pPr>
          </w:p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2 02 03000 00 0000 151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9910EC" w:rsidRDefault="00962CF4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194,2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2 07 05030 10 0000 180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2 19 05000 10 0000 151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001607">
            <w:pPr>
              <w:jc w:val="right"/>
              <w:rPr>
                <w:color w:val="000000"/>
              </w:rPr>
            </w:pPr>
          </w:p>
          <w:p w:rsidR="00962CF4" w:rsidRDefault="00962CF4" w:rsidP="00001607">
            <w:pPr>
              <w:jc w:val="right"/>
              <w:rPr>
                <w:color w:val="000000"/>
              </w:rPr>
            </w:pPr>
          </w:p>
          <w:p w:rsidR="00962CF4" w:rsidRDefault="00962CF4" w:rsidP="00001607">
            <w:pPr>
              <w:jc w:val="right"/>
              <w:rPr>
                <w:color w:val="000000"/>
              </w:rPr>
            </w:pPr>
          </w:p>
          <w:p w:rsidR="00962CF4" w:rsidRDefault="00962CF4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-841,5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2 18 05010 10 0000 151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2CF4" w:rsidRDefault="00962CF4" w:rsidP="00001607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001607">
            <w:pPr>
              <w:jc w:val="right"/>
              <w:rPr>
                <w:color w:val="000000"/>
              </w:rPr>
            </w:pPr>
          </w:p>
          <w:p w:rsidR="00962CF4" w:rsidRDefault="00962CF4" w:rsidP="00001607">
            <w:pPr>
              <w:jc w:val="right"/>
              <w:rPr>
                <w:color w:val="000000"/>
              </w:rPr>
            </w:pPr>
          </w:p>
          <w:p w:rsidR="00962CF4" w:rsidRDefault="00962CF4" w:rsidP="00001607">
            <w:pPr>
              <w:jc w:val="right"/>
              <w:rPr>
                <w:color w:val="000000"/>
              </w:rPr>
            </w:pPr>
          </w:p>
          <w:p w:rsidR="00962CF4" w:rsidRDefault="00962CF4" w:rsidP="00001607">
            <w:pPr>
              <w:jc w:val="right"/>
              <w:rPr>
                <w:color w:val="000000"/>
              </w:rPr>
            </w:pPr>
          </w:p>
          <w:p w:rsidR="00962CF4" w:rsidRDefault="00962CF4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</w:tr>
      <w:tr w:rsidR="00962CF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2CF4" w:rsidRDefault="00962CF4" w:rsidP="0000160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2CF4" w:rsidRDefault="00962CF4" w:rsidP="000016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8920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24090,5</w:t>
            </w:r>
          </w:p>
        </w:tc>
      </w:tr>
    </w:tbl>
    <w:p w:rsidR="00962CF4" w:rsidRDefault="00962CF4" w:rsidP="003116F0">
      <w:pPr>
        <w:pStyle w:val="1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62CF4" w:rsidRDefault="00962CF4" w:rsidP="003116F0">
      <w:pPr>
        <w:pStyle w:val="1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бюджет Новолеушковского сельского поселения Павловского района в соответствии с законодательством Российской Федерации.</w:t>
      </w:r>
    </w:p>
    <w:p w:rsidR="00962CF4" w:rsidRDefault="00962CF4" w:rsidP="003116F0">
      <w:pPr>
        <w:jc w:val="center"/>
      </w:pPr>
    </w:p>
    <w:p w:rsidR="00962CF4" w:rsidRDefault="00962CF4" w:rsidP="003116F0">
      <w:pPr>
        <w:jc w:val="center"/>
      </w:pPr>
    </w:p>
    <w:p w:rsidR="00962CF4" w:rsidRDefault="00962CF4" w:rsidP="00314E15">
      <w:pPr>
        <w:jc w:val="both"/>
      </w:pPr>
      <w:r>
        <w:t>Исполняющий обязанности главы</w:t>
      </w:r>
    </w:p>
    <w:p w:rsidR="00962CF4" w:rsidRDefault="00962CF4" w:rsidP="00314E15">
      <w:pPr>
        <w:jc w:val="both"/>
      </w:pPr>
      <w:r>
        <w:t xml:space="preserve">Новолеушковского сельского </w:t>
      </w:r>
    </w:p>
    <w:p w:rsidR="00962CF4" w:rsidRDefault="00962CF4" w:rsidP="00314E15">
      <w:pPr>
        <w:jc w:val="both"/>
      </w:pPr>
      <w:r>
        <w:t>поселения Павловского района                                                                   С.В. Курило</w:t>
      </w:r>
    </w:p>
    <w:p w:rsidR="00962CF4" w:rsidRDefault="00962CF4" w:rsidP="008830E5">
      <w:pPr>
        <w:jc w:val="center"/>
      </w:pPr>
      <w:r>
        <w:t xml:space="preserve">                                                                        ПРИЛОЖЕНИЕ № 2</w:t>
      </w:r>
    </w:p>
    <w:p w:rsidR="00962CF4" w:rsidRDefault="00962CF4" w:rsidP="008830E5">
      <w:r>
        <w:t xml:space="preserve">                                                                            к решению Совета Новолеушковского </w:t>
      </w:r>
    </w:p>
    <w:p w:rsidR="00962CF4" w:rsidRDefault="00962CF4" w:rsidP="008830E5">
      <w:r>
        <w:t xml:space="preserve">                                                                       сельского поселения Павловского района</w:t>
      </w:r>
    </w:p>
    <w:p w:rsidR="00962CF4" w:rsidRDefault="00962CF4" w:rsidP="00314E15">
      <w:pPr>
        <w:ind w:right="-330"/>
        <w:jc w:val="center"/>
      </w:pPr>
      <w:r>
        <w:t xml:space="preserve">                                                                      от 20.10.2016 г. № 38/98</w:t>
      </w:r>
    </w:p>
    <w:p w:rsidR="00962CF4" w:rsidRDefault="00962CF4" w:rsidP="008830E5"/>
    <w:p w:rsidR="00962CF4" w:rsidRDefault="00962CF4" w:rsidP="008830E5">
      <w:pPr>
        <w:jc w:val="center"/>
      </w:pPr>
      <w:r>
        <w:t xml:space="preserve">                                                                     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CF4" w:rsidRDefault="00962CF4" w:rsidP="008830E5">
      <w:pPr>
        <w:jc w:val="center"/>
      </w:pPr>
      <w:r>
        <w:t xml:space="preserve">                                                                 к решению Совета Новолеушковского  </w:t>
      </w:r>
    </w:p>
    <w:p w:rsidR="00962CF4" w:rsidRDefault="00962CF4" w:rsidP="008830E5">
      <w:pPr>
        <w:jc w:val="center"/>
      </w:pPr>
      <w:r>
        <w:t xml:space="preserve">                                                                 сельского поселения Павловского района </w:t>
      </w:r>
    </w:p>
    <w:p w:rsidR="00962CF4" w:rsidRDefault="00962CF4" w:rsidP="008830E5">
      <w:pPr>
        <w:jc w:val="center"/>
      </w:pPr>
      <w:r>
        <w:t xml:space="preserve">                                                                от 17 декабря 2015г № 24/64</w:t>
      </w:r>
    </w:p>
    <w:p w:rsidR="00962CF4" w:rsidRDefault="00962CF4" w:rsidP="008830E5">
      <w:pPr>
        <w:jc w:val="center"/>
      </w:pPr>
    </w:p>
    <w:p w:rsidR="00962CF4" w:rsidRDefault="00962CF4" w:rsidP="008830E5">
      <w:pPr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 и подразделам классификации расходов бюджета Новолеушковского сельского</w:t>
      </w:r>
    </w:p>
    <w:p w:rsidR="00962CF4" w:rsidRDefault="00962CF4" w:rsidP="008830E5">
      <w:pPr>
        <w:jc w:val="center"/>
        <w:rPr>
          <w:b/>
          <w:bCs/>
        </w:rPr>
      </w:pPr>
      <w:r>
        <w:rPr>
          <w:b/>
          <w:bCs/>
        </w:rPr>
        <w:t>поселения Павловского района на 2016 год</w:t>
      </w:r>
    </w:p>
    <w:p w:rsidR="00962CF4" w:rsidRDefault="00962CF4">
      <w:r>
        <w:t xml:space="preserve">                                                                                                                      (тыс.рублей)</w:t>
      </w:r>
    </w:p>
    <w:tbl>
      <w:tblPr>
        <w:tblW w:w="10466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"/>
        <w:gridCol w:w="7006"/>
        <w:gridCol w:w="709"/>
        <w:gridCol w:w="567"/>
        <w:gridCol w:w="1701"/>
      </w:tblGrid>
      <w:tr w:rsidR="00962CF4">
        <w:trPr>
          <w:trHeight w:val="55"/>
          <w:tblHeader/>
        </w:trPr>
        <w:tc>
          <w:tcPr>
            <w:tcW w:w="483" w:type="dxa"/>
            <w:vAlign w:val="center"/>
          </w:tcPr>
          <w:p w:rsidR="00962CF4" w:rsidRDefault="00962CF4" w:rsidP="00520723">
            <w:pPr>
              <w:jc w:val="center"/>
            </w:pPr>
            <w:r>
              <w:t>№ п/п</w:t>
            </w:r>
          </w:p>
        </w:tc>
        <w:tc>
          <w:tcPr>
            <w:tcW w:w="7006" w:type="dxa"/>
            <w:vAlign w:val="center"/>
          </w:tcPr>
          <w:p w:rsidR="00962CF4" w:rsidRDefault="00962CF4" w:rsidP="00520723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vAlign w:val="center"/>
          </w:tcPr>
          <w:p w:rsidR="00962CF4" w:rsidRDefault="00962CF4" w:rsidP="00520723">
            <w:pPr>
              <w:jc w:val="center"/>
            </w:pPr>
            <w:r>
              <w:t>Рз</w:t>
            </w:r>
          </w:p>
        </w:tc>
        <w:tc>
          <w:tcPr>
            <w:tcW w:w="567" w:type="dxa"/>
            <w:vAlign w:val="center"/>
          </w:tcPr>
          <w:p w:rsidR="00962CF4" w:rsidRDefault="00962CF4" w:rsidP="00520723">
            <w:pPr>
              <w:jc w:val="center"/>
            </w:pPr>
            <w:r>
              <w:t>ПР</w:t>
            </w:r>
          </w:p>
        </w:tc>
        <w:tc>
          <w:tcPr>
            <w:tcW w:w="1701" w:type="dxa"/>
            <w:vAlign w:val="center"/>
          </w:tcPr>
          <w:p w:rsidR="00962CF4" w:rsidRDefault="00962CF4" w:rsidP="001B2C30">
            <w:pPr>
              <w:jc w:val="center"/>
            </w:pPr>
            <w:r>
              <w:t xml:space="preserve">Утверждено </w:t>
            </w:r>
          </w:p>
        </w:tc>
      </w:tr>
      <w:tr w:rsidR="00962CF4">
        <w:trPr>
          <w:trHeight w:val="228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</w:tcPr>
          <w:p w:rsidR="00962CF4" w:rsidRDefault="00962CF4" w:rsidP="00AF67DA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28055,1</w:t>
            </w:r>
          </w:p>
        </w:tc>
      </w:tr>
      <w:tr w:rsidR="00962CF4">
        <w:trPr>
          <w:trHeight w:val="220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520723">
            <w:r>
              <w:t xml:space="preserve">         в том числе:</w:t>
            </w:r>
          </w:p>
        </w:tc>
        <w:tc>
          <w:tcPr>
            <w:tcW w:w="709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567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1701" w:type="dxa"/>
          </w:tcPr>
          <w:p w:rsidR="00962CF4" w:rsidRDefault="00962CF4" w:rsidP="00520723">
            <w:pPr>
              <w:snapToGrid w:val="0"/>
              <w:ind w:right="106"/>
              <w:jc w:val="right"/>
            </w:pPr>
          </w:p>
        </w:tc>
      </w:tr>
      <w:tr w:rsidR="00962CF4">
        <w:trPr>
          <w:trHeight w:val="65"/>
        </w:trPr>
        <w:tc>
          <w:tcPr>
            <w:tcW w:w="483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006" w:type="dxa"/>
          </w:tcPr>
          <w:p w:rsidR="00962CF4" w:rsidRDefault="00962CF4" w:rsidP="001B2C3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962CF4" w:rsidRDefault="00962CF4" w:rsidP="00AF67DA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8658,2</w:t>
            </w:r>
          </w:p>
        </w:tc>
      </w:tr>
      <w:tr w:rsidR="00962CF4">
        <w:trPr>
          <w:trHeight w:val="65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BD17D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r>
              <w:t>01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r>
              <w:t>02</w:t>
            </w:r>
          </w:p>
        </w:tc>
        <w:tc>
          <w:tcPr>
            <w:tcW w:w="1701" w:type="dxa"/>
          </w:tcPr>
          <w:p w:rsidR="00962CF4" w:rsidRDefault="00962CF4" w:rsidP="009C285B">
            <w:pPr>
              <w:ind w:right="106"/>
              <w:jc w:val="right"/>
            </w:pPr>
          </w:p>
          <w:p w:rsidR="00962CF4" w:rsidRDefault="00962CF4" w:rsidP="009C285B">
            <w:pPr>
              <w:ind w:right="106"/>
              <w:jc w:val="right"/>
            </w:pPr>
          </w:p>
          <w:p w:rsidR="00962CF4" w:rsidRDefault="00962CF4" w:rsidP="009C285B">
            <w:pPr>
              <w:ind w:right="106"/>
              <w:jc w:val="right"/>
            </w:pPr>
            <w:r>
              <w:t>649,4</w:t>
            </w:r>
          </w:p>
        </w:tc>
      </w:tr>
      <w:tr w:rsidR="00962CF4">
        <w:trPr>
          <w:trHeight w:val="1568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BD17D2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r>
              <w:t>01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r>
              <w:t>04</w:t>
            </w:r>
          </w:p>
        </w:tc>
        <w:tc>
          <w:tcPr>
            <w:tcW w:w="1701" w:type="dxa"/>
          </w:tcPr>
          <w:p w:rsidR="00962CF4" w:rsidRDefault="00962CF4" w:rsidP="009C285B">
            <w:pPr>
              <w:ind w:right="106"/>
              <w:jc w:val="right"/>
            </w:pPr>
          </w:p>
          <w:p w:rsidR="00962CF4" w:rsidRDefault="00962CF4" w:rsidP="009C285B">
            <w:pPr>
              <w:ind w:right="106"/>
              <w:jc w:val="right"/>
            </w:pPr>
          </w:p>
          <w:p w:rsidR="00962CF4" w:rsidRDefault="00962CF4" w:rsidP="009C285B">
            <w:pPr>
              <w:ind w:right="106"/>
              <w:jc w:val="right"/>
            </w:pPr>
          </w:p>
          <w:p w:rsidR="00962CF4" w:rsidRDefault="00962CF4" w:rsidP="009C285B">
            <w:pPr>
              <w:ind w:right="106"/>
              <w:jc w:val="right"/>
            </w:pPr>
          </w:p>
          <w:p w:rsidR="00962CF4" w:rsidRDefault="00962CF4" w:rsidP="009C285B">
            <w:pPr>
              <w:ind w:right="106"/>
              <w:jc w:val="right"/>
            </w:pPr>
            <w:r>
              <w:t>6388,0</w:t>
            </w:r>
          </w:p>
        </w:tc>
      </w:tr>
      <w:tr w:rsidR="00962CF4">
        <w:trPr>
          <w:trHeight w:val="1002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4A3BA1">
            <w: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r>
              <w:t>01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r>
              <w:t>06</w:t>
            </w:r>
          </w:p>
        </w:tc>
        <w:tc>
          <w:tcPr>
            <w:tcW w:w="1701" w:type="dxa"/>
          </w:tcPr>
          <w:p w:rsidR="00962CF4" w:rsidRDefault="00962CF4" w:rsidP="009C285B">
            <w:pPr>
              <w:ind w:right="106"/>
              <w:jc w:val="right"/>
            </w:pPr>
          </w:p>
          <w:p w:rsidR="00962CF4" w:rsidRDefault="00962CF4" w:rsidP="009C285B">
            <w:pPr>
              <w:ind w:right="106"/>
              <w:jc w:val="right"/>
            </w:pPr>
          </w:p>
          <w:p w:rsidR="00962CF4" w:rsidRDefault="00962CF4" w:rsidP="009C285B">
            <w:pPr>
              <w:ind w:right="106"/>
              <w:jc w:val="right"/>
            </w:pPr>
            <w:r>
              <w:t>81,7</w:t>
            </w:r>
          </w:p>
        </w:tc>
      </w:tr>
      <w:tr w:rsidR="00962CF4">
        <w:trPr>
          <w:trHeight w:val="434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4A3BA1">
            <w:r>
              <w:t>Резервные фонды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r>
              <w:t>01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r>
              <w:t>11</w:t>
            </w:r>
          </w:p>
        </w:tc>
        <w:tc>
          <w:tcPr>
            <w:tcW w:w="1701" w:type="dxa"/>
          </w:tcPr>
          <w:p w:rsidR="00962CF4" w:rsidRDefault="00962CF4" w:rsidP="002F6D85">
            <w:pPr>
              <w:ind w:right="106"/>
              <w:jc w:val="right"/>
            </w:pPr>
            <w:r>
              <w:t>100,0</w:t>
            </w:r>
          </w:p>
        </w:tc>
      </w:tr>
      <w:tr w:rsidR="00962CF4">
        <w:trPr>
          <w:trHeight w:val="430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520723">
            <w:r>
              <w:t xml:space="preserve">Другие общегосударственные вопросы 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r>
              <w:t>01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r>
              <w:t>13</w:t>
            </w:r>
          </w:p>
        </w:tc>
        <w:tc>
          <w:tcPr>
            <w:tcW w:w="1701" w:type="dxa"/>
          </w:tcPr>
          <w:p w:rsidR="00962CF4" w:rsidRDefault="00962CF4" w:rsidP="001B2C30">
            <w:pPr>
              <w:ind w:right="106"/>
              <w:jc w:val="right"/>
            </w:pPr>
            <w:r>
              <w:t>1439,1</w:t>
            </w:r>
          </w:p>
        </w:tc>
      </w:tr>
      <w:tr w:rsidR="00962CF4">
        <w:trPr>
          <w:trHeight w:val="345"/>
        </w:trPr>
        <w:tc>
          <w:tcPr>
            <w:tcW w:w="483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2.</w:t>
            </w:r>
          </w:p>
        </w:tc>
        <w:tc>
          <w:tcPr>
            <w:tcW w:w="7006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962CF4" w:rsidRDefault="00962CF4" w:rsidP="009C285B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,3</w:t>
            </w:r>
          </w:p>
        </w:tc>
      </w:tr>
      <w:tr w:rsidR="00962CF4">
        <w:trPr>
          <w:trHeight w:val="422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520723">
            <w: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r>
              <w:t>02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r>
              <w:t>03</w:t>
            </w:r>
          </w:p>
        </w:tc>
        <w:tc>
          <w:tcPr>
            <w:tcW w:w="1701" w:type="dxa"/>
          </w:tcPr>
          <w:p w:rsidR="00962CF4" w:rsidRDefault="00962CF4" w:rsidP="009C285B">
            <w:pPr>
              <w:ind w:right="106"/>
              <w:jc w:val="right"/>
            </w:pPr>
            <w:r>
              <w:t>21</w:t>
            </w:r>
            <w:r>
              <w:rPr>
                <w:lang w:val="en-US"/>
              </w:rPr>
              <w:t>4</w:t>
            </w:r>
            <w:r>
              <w:t>,3</w:t>
            </w:r>
          </w:p>
        </w:tc>
      </w:tr>
      <w:tr w:rsidR="00962CF4">
        <w:trPr>
          <w:trHeight w:val="65"/>
        </w:trPr>
        <w:tc>
          <w:tcPr>
            <w:tcW w:w="483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006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962CF4" w:rsidRDefault="00962CF4" w:rsidP="00520723">
            <w:pPr>
              <w:ind w:right="106"/>
              <w:jc w:val="right"/>
              <w:rPr>
                <w:b/>
                <w:bCs/>
              </w:rPr>
            </w:pPr>
          </w:p>
          <w:p w:rsidR="00962CF4" w:rsidRDefault="00962CF4" w:rsidP="00AF67DA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256,4</w:t>
            </w:r>
          </w:p>
        </w:tc>
      </w:tr>
      <w:tr w:rsidR="00962CF4">
        <w:trPr>
          <w:trHeight w:val="65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52072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r>
              <w:t>03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r>
              <w:t>09</w:t>
            </w:r>
          </w:p>
        </w:tc>
        <w:tc>
          <w:tcPr>
            <w:tcW w:w="1701" w:type="dxa"/>
          </w:tcPr>
          <w:p w:rsidR="00962CF4" w:rsidRDefault="00962CF4" w:rsidP="00520723">
            <w:pPr>
              <w:ind w:right="106"/>
              <w:jc w:val="right"/>
            </w:pPr>
          </w:p>
          <w:p w:rsidR="00962CF4" w:rsidRDefault="00962CF4" w:rsidP="00520723">
            <w:pPr>
              <w:ind w:right="106"/>
              <w:jc w:val="right"/>
            </w:pPr>
          </w:p>
          <w:p w:rsidR="00962CF4" w:rsidRDefault="00962CF4" w:rsidP="000E2499">
            <w:pPr>
              <w:ind w:right="106"/>
              <w:jc w:val="right"/>
            </w:pPr>
            <w:r>
              <w:t>177,0</w:t>
            </w:r>
          </w:p>
        </w:tc>
      </w:tr>
      <w:tr w:rsidR="00962CF4">
        <w:trPr>
          <w:trHeight w:val="65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52072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r>
              <w:t>03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r>
              <w:t>14</w:t>
            </w:r>
          </w:p>
        </w:tc>
        <w:tc>
          <w:tcPr>
            <w:tcW w:w="1701" w:type="dxa"/>
          </w:tcPr>
          <w:p w:rsidR="00962CF4" w:rsidRDefault="00962CF4" w:rsidP="00520723">
            <w:pPr>
              <w:ind w:right="106"/>
              <w:jc w:val="right"/>
            </w:pPr>
          </w:p>
          <w:p w:rsidR="00962CF4" w:rsidRDefault="00962CF4" w:rsidP="00520723">
            <w:pPr>
              <w:ind w:right="106"/>
              <w:jc w:val="right"/>
            </w:pPr>
            <w:r>
              <w:t>79,4</w:t>
            </w:r>
          </w:p>
        </w:tc>
      </w:tr>
      <w:tr w:rsidR="00962CF4">
        <w:trPr>
          <w:trHeight w:val="345"/>
        </w:trPr>
        <w:tc>
          <w:tcPr>
            <w:tcW w:w="483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006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962CF4" w:rsidRDefault="00962CF4" w:rsidP="00520723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4365,4</w:t>
            </w:r>
          </w:p>
        </w:tc>
      </w:tr>
      <w:tr w:rsidR="00962CF4">
        <w:trPr>
          <w:trHeight w:val="65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520723">
            <w: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r>
              <w:t>04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r>
              <w:t>09</w:t>
            </w:r>
          </w:p>
        </w:tc>
        <w:tc>
          <w:tcPr>
            <w:tcW w:w="1701" w:type="dxa"/>
          </w:tcPr>
          <w:p w:rsidR="00962CF4" w:rsidRDefault="00962CF4" w:rsidP="00520723">
            <w:pPr>
              <w:ind w:right="106"/>
              <w:jc w:val="right"/>
            </w:pPr>
            <w:r>
              <w:t>4365,4</w:t>
            </w:r>
          </w:p>
        </w:tc>
      </w:tr>
      <w:tr w:rsidR="00962CF4">
        <w:trPr>
          <w:trHeight w:val="399"/>
        </w:trPr>
        <w:tc>
          <w:tcPr>
            <w:tcW w:w="483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006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962CF4" w:rsidRDefault="00962CF4" w:rsidP="00AF67DA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4836,5</w:t>
            </w:r>
          </w:p>
        </w:tc>
      </w:tr>
      <w:tr w:rsidR="00962CF4">
        <w:trPr>
          <w:trHeight w:val="399"/>
        </w:trPr>
        <w:tc>
          <w:tcPr>
            <w:tcW w:w="483" w:type="dxa"/>
          </w:tcPr>
          <w:p w:rsidR="00962CF4" w:rsidRDefault="00962CF4" w:rsidP="00520723">
            <w:pPr>
              <w:rPr>
                <w:b/>
                <w:bCs/>
              </w:rPr>
            </w:pPr>
          </w:p>
        </w:tc>
        <w:tc>
          <w:tcPr>
            <w:tcW w:w="7006" w:type="dxa"/>
          </w:tcPr>
          <w:p w:rsidR="00962CF4" w:rsidRPr="005575FE" w:rsidRDefault="00962CF4" w:rsidP="00520723">
            <w: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962CF4" w:rsidRPr="005575FE" w:rsidRDefault="00962CF4" w:rsidP="00520723">
            <w:r w:rsidRPr="005575FE">
              <w:t>05</w:t>
            </w:r>
          </w:p>
        </w:tc>
        <w:tc>
          <w:tcPr>
            <w:tcW w:w="567" w:type="dxa"/>
            <w:vAlign w:val="bottom"/>
          </w:tcPr>
          <w:p w:rsidR="00962CF4" w:rsidRPr="005575FE" w:rsidRDefault="00962CF4" w:rsidP="00520723">
            <w:r w:rsidRPr="005575FE">
              <w:t>02</w:t>
            </w:r>
          </w:p>
        </w:tc>
        <w:tc>
          <w:tcPr>
            <w:tcW w:w="1701" w:type="dxa"/>
          </w:tcPr>
          <w:p w:rsidR="00962CF4" w:rsidRPr="005575FE" w:rsidRDefault="00962CF4" w:rsidP="00AF67DA">
            <w:pPr>
              <w:ind w:right="106"/>
              <w:jc w:val="right"/>
            </w:pPr>
            <w:r>
              <w:t>1955,3</w:t>
            </w:r>
          </w:p>
        </w:tc>
      </w:tr>
      <w:tr w:rsidR="00962CF4">
        <w:trPr>
          <w:trHeight w:val="330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520723">
            <w:r>
              <w:t xml:space="preserve">Благоустройство 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r>
              <w:t>05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r>
              <w:t>03</w:t>
            </w:r>
          </w:p>
        </w:tc>
        <w:tc>
          <w:tcPr>
            <w:tcW w:w="1701" w:type="dxa"/>
          </w:tcPr>
          <w:p w:rsidR="00962CF4" w:rsidRDefault="00962CF4" w:rsidP="00AF67DA">
            <w:pPr>
              <w:ind w:right="106"/>
              <w:jc w:val="right"/>
            </w:pPr>
            <w:r>
              <w:t>2881,2</w:t>
            </w:r>
          </w:p>
        </w:tc>
      </w:tr>
      <w:tr w:rsidR="00962CF4">
        <w:trPr>
          <w:trHeight w:val="330"/>
        </w:trPr>
        <w:tc>
          <w:tcPr>
            <w:tcW w:w="483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006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 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962CF4" w:rsidRDefault="00962CF4" w:rsidP="00520723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385,0</w:t>
            </w:r>
          </w:p>
        </w:tc>
      </w:tr>
      <w:tr w:rsidR="00962CF4">
        <w:trPr>
          <w:trHeight w:val="330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520723">
            <w:r>
              <w:t xml:space="preserve">Молодежная политика и оздоровление детей 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r>
              <w:t>07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r>
              <w:t>07</w:t>
            </w:r>
          </w:p>
        </w:tc>
        <w:tc>
          <w:tcPr>
            <w:tcW w:w="1701" w:type="dxa"/>
          </w:tcPr>
          <w:p w:rsidR="00962CF4" w:rsidRDefault="00962CF4" w:rsidP="00520723">
            <w:pPr>
              <w:ind w:right="106"/>
              <w:jc w:val="right"/>
            </w:pPr>
            <w:r>
              <w:t>385,0</w:t>
            </w:r>
          </w:p>
        </w:tc>
      </w:tr>
      <w:tr w:rsidR="00962CF4">
        <w:trPr>
          <w:trHeight w:val="364"/>
        </w:trPr>
        <w:tc>
          <w:tcPr>
            <w:tcW w:w="483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006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962CF4" w:rsidRDefault="00962CF4" w:rsidP="00AF67DA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8905,6</w:t>
            </w:r>
          </w:p>
        </w:tc>
      </w:tr>
      <w:tr w:rsidR="00962CF4">
        <w:trPr>
          <w:trHeight w:val="330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520723">
            <w:r>
              <w:t>Культура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r>
              <w:t>08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r>
              <w:t>01</w:t>
            </w:r>
          </w:p>
        </w:tc>
        <w:tc>
          <w:tcPr>
            <w:tcW w:w="1701" w:type="dxa"/>
          </w:tcPr>
          <w:p w:rsidR="00962CF4" w:rsidRDefault="00962CF4" w:rsidP="00AF67DA">
            <w:pPr>
              <w:ind w:right="106"/>
              <w:jc w:val="right"/>
            </w:pPr>
            <w:r>
              <w:t>8905,6</w:t>
            </w:r>
          </w:p>
        </w:tc>
      </w:tr>
      <w:tr w:rsidR="00962CF4">
        <w:trPr>
          <w:trHeight w:val="330"/>
        </w:trPr>
        <w:tc>
          <w:tcPr>
            <w:tcW w:w="483" w:type="dxa"/>
          </w:tcPr>
          <w:p w:rsidR="00962CF4" w:rsidRPr="005575FE" w:rsidRDefault="00962CF4" w:rsidP="00520723">
            <w:pPr>
              <w:snapToGrid w:val="0"/>
              <w:rPr>
                <w:b/>
                <w:bCs/>
              </w:rPr>
            </w:pPr>
            <w:r w:rsidRPr="005575FE">
              <w:rPr>
                <w:b/>
                <w:bCs/>
              </w:rPr>
              <w:t>8.</w:t>
            </w:r>
          </w:p>
        </w:tc>
        <w:tc>
          <w:tcPr>
            <w:tcW w:w="7006" w:type="dxa"/>
          </w:tcPr>
          <w:p w:rsidR="00962CF4" w:rsidRPr="005575FE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962CF4" w:rsidRPr="005575FE" w:rsidRDefault="00962CF4" w:rsidP="00520723">
            <w:pPr>
              <w:rPr>
                <w:b/>
                <w:bCs/>
              </w:rPr>
            </w:pPr>
            <w:r w:rsidRPr="005575FE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962CF4" w:rsidRPr="005575FE" w:rsidRDefault="00962CF4" w:rsidP="00520723">
            <w:pPr>
              <w:rPr>
                <w:b/>
                <w:bCs/>
              </w:rPr>
            </w:pPr>
            <w:r w:rsidRPr="005575FE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962CF4" w:rsidRPr="005575FE" w:rsidRDefault="00962CF4" w:rsidP="00BD417F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186,0</w:t>
            </w:r>
          </w:p>
        </w:tc>
      </w:tr>
      <w:tr w:rsidR="00962CF4">
        <w:trPr>
          <w:trHeight w:val="330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520723">
            <w: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r>
              <w:t>10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r>
              <w:t>01</w:t>
            </w:r>
          </w:p>
        </w:tc>
        <w:tc>
          <w:tcPr>
            <w:tcW w:w="1701" w:type="dxa"/>
          </w:tcPr>
          <w:p w:rsidR="00962CF4" w:rsidRDefault="00962CF4" w:rsidP="00F8604F">
            <w:pPr>
              <w:ind w:right="106"/>
              <w:jc w:val="right"/>
            </w:pPr>
            <w:r>
              <w:t>99,5</w:t>
            </w:r>
          </w:p>
        </w:tc>
      </w:tr>
      <w:tr w:rsidR="00962CF4">
        <w:trPr>
          <w:trHeight w:val="330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520723">
            <w: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r>
              <w:t>10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r>
              <w:t>03</w:t>
            </w:r>
          </w:p>
        </w:tc>
        <w:tc>
          <w:tcPr>
            <w:tcW w:w="1701" w:type="dxa"/>
          </w:tcPr>
          <w:p w:rsidR="00962CF4" w:rsidRDefault="00962CF4" w:rsidP="00520723">
            <w:pPr>
              <w:ind w:right="106"/>
              <w:jc w:val="right"/>
            </w:pPr>
            <w:r>
              <w:t>86,5</w:t>
            </w:r>
          </w:p>
        </w:tc>
      </w:tr>
      <w:tr w:rsidR="00962CF4">
        <w:trPr>
          <w:trHeight w:val="330"/>
        </w:trPr>
        <w:tc>
          <w:tcPr>
            <w:tcW w:w="483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006" w:type="dxa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962CF4" w:rsidRDefault="00962CF4" w:rsidP="00520723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247,7</w:t>
            </w:r>
          </w:p>
        </w:tc>
      </w:tr>
      <w:tr w:rsidR="00962CF4">
        <w:trPr>
          <w:trHeight w:val="330"/>
        </w:trPr>
        <w:tc>
          <w:tcPr>
            <w:tcW w:w="483" w:type="dxa"/>
          </w:tcPr>
          <w:p w:rsidR="00962CF4" w:rsidRDefault="00962CF4" w:rsidP="00520723">
            <w:pPr>
              <w:snapToGrid w:val="0"/>
            </w:pPr>
          </w:p>
        </w:tc>
        <w:tc>
          <w:tcPr>
            <w:tcW w:w="7006" w:type="dxa"/>
          </w:tcPr>
          <w:p w:rsidR="00962CF4" w:rsidRDefault="00962CF4" w:rsidP="00520723">
            <w: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962CF4" w:rsidRDefault="00962CF4" w:rsidP="00520723">
            <w:r>
              <w:t>11</w:t>
            </w:r>
          </w:p>
        </w:tc>
        <w:tc>
          <w:tcPr>
            <w:tcW w:w="567" w:type="dxa"/>
            <w:vAlign w:val="bottom"/>
          </w:tcPr>
          <w:p w:rsidR="00962CF4" w:rsidRDefault="00962CF4" w:rsidP="00520723">
            <w:r>
              <w:t>01</w:t>
            </w:r>
          </w:p>
        </w:tc>
        <w:tc>
          <w:tcPr>
            <w:tcW w:w="1701" w:type="dxa"/>
          </w:tcPr>
          <w:p w:rsidR="00962CF4" w:rsidRDefault="00962CF4" w:rsidP="00520723">
            <w:pPr>
              <w:ind w:right="106"/>
              <w:jc w:val="right"/>
            </w:pPr>
            <w:r>
              <w:t>247,7</w:t>
            </w:r>
          </w:p>
        </w:tc>
      </w:tr>
    </w:tbl>
    <w:p w:rsidR="00962CF4" w:rsidRDefault="00962CF4" w:rsidP="00E2173F">
      <w:pPr>
        <w:jc w:val="both"/>
      </w:pPr>
    </w:p>
    <w:p w:rsidR="00962CF4" w:rsidRDefault="00962CF4" w:rsidP="00314E15">
      <w:pPr>
        <w:jc w:val="both"/>
      </w:pPr>
      <w:r>
        <w:t>Исполняющий обязанности главы</w:t>
      </w:r>
    </w:p>
    <w:p w:rsidR="00962CF4" w:rsidRDefault="00962CF4" w:rsidP="00314E15">
      <w:pPr>
        <w:jc w:val="both"/>
      </w:pPr>
      <w:r>
        <w:t xml:space="preserve">Новолеушковского сельского </w:t>
      </w:r>
    </w:p>
    <w:p w:rsidR="00962CF4" w:rsidRDefault="00962CF4" w:rsidP="00314E15">
      <w:pPr>
        <w:jc w:val="both"/>
      </w:pPr>
      <w:r>
        <w:t>поселения Павловского района                                                                   С.В. Курило</w:t>
      </w:r>
    </w:p>
    <w:p w:rsidR="00962CF4" w:rsidRDefault="00962CF4">
      <w:pPr>
        <w:sectPr w:rsidR="00962CF4" w:rsidSect="001B3A8D">
          <w:pgSz w:w="11906" w:h="16838"/>
          <w:pgMar w:top="426" w:right="851" w:bottom="709" w:left="1110" w:header="720" w:footer="720" w:gutter="0"/>
          <w:cols w:space="720"/>
          <w:docGrid w:linePitch="360"/>
        </w:sectPr>
      </w:pPr>
    </w:p>
    <w:p w:rsidR="00962CF4" w:rsidRDefault="00962CF4" w:rsidP="00A44E4F">
      <w:pPr>
        <w:jc w:val="center"/>
      </w:pPr>
      <w:r>
        <w:t xml:space="preserve">                                                                                                         ПРИЛОЖЕНИЕ № 3</w:t>
      </w:r>
    </w:p>
    <w:p w:rsidR="00962CF4" w:rsidRDefault="00962CF4" w:rsidP="00A44E4F">
      <w:pPr>
        <w:jc w:val="center"/>
      </w:pPr>
      <w:r>
        <w:t xml:space="preserve">                                                                                                      к решению Совета</w:t>
      </w:r>
    </w:p>
    <w:p w:rsidR="00962CF4" w:rsidRDefault="00962CF4" w:rsidP="00A44E4F">
      <w:pPr>
        <w:jc w:val="center"/>
      </w:pPr>
      <w:r>
        <w:t xml:space="preserve">                                                                                                            Новолеушковского сельского</w:t>
      </w:r>
    </w:p>
    <w:p w:rsidR="00962CF4" w:rsidRDefault="00962CF4" w:rsidP="00A44E4F">
      <w:pPr>
        <w:jc w:val="center"/>
      </w:pPr>
      <w:r>
        <w:t xml:space="preserve">                                                                                                            поселения Павловского района</w:t>
      </w:r>
    </w:p>
    <w:p w:rsidR="00962CF4" w:rsidRDefault="00962CF4" w:rsidP="00314E15">
      <w:pPr>
        <w:ind w:right="-330"/>
        <w:jc w:val="center"/>
      </w:pPr>
      <w:r>
        <w:t xml:space="preserve">                                                                                                            от 20.10.2016 г. № 38/98</w:t>
      </w:r>
    </w:p>
    <w:p w:rsidR="00962CF4" w:rsidRDefault="00962CF4" w:rsidP="002B65F6"/>
    <w:p w:rsidR="00962CF4" w:rsidRDefault="00962CF4" w:rsidP="00A44E4F">
      <w:pPr>
        <w:jc w:val="center"/>
      </w:pPr>
      <w:r>
        <w:t xml:space="preserve">                                                                                                         ПРИЛОЖЕНИЕ № 7</w:t>
      </w:r>
    </w:p>
    <w:p w:rsidR="00962CF4" w:rsidRDefault="00962CF4" w:rsidP="00A44E4F">
      <w:pPr>
        <w:jc w:val="center"/>
      </w:pPr>
      <w:r>
        <w:t xml:space="preserve">                                                                                                           к решению Совета Новолеушковского</w:t>
      </w:r>
    </w:p>
    <w:p w:rsidR="00962CF4" w:rsidRDefault="00962CF4" w:rsidP="00A44E4F">
      <w:pPr>
        <w:jc w:val="center"/>
      </w:pPr>
      <w:r>
        <w:t xml:space="preserve">                                                                                                       сельского поселения Павловского района</w:t>
      </w:r>
    </w:p>
    <w:p w:rsidR="00962CF4" w:rsidRDefault="00962CF4" w:rsidP="00A44E4F">
      <w:pPr>
        <w:jc w:val="center"/>
      </w:pPr>
      <w:r>
        <w:t xml:space="preserve">                                                                                                       от 17 декабря 2015г № 24/64</w:t>
      </w:r>
    </w:p>
    <w:p w:rsidR="00962CF4" w:rsidRDefault="00962CF4">
      <w:pPr>
        <w:jc w:val="both"/>
      </w:pPr>
    </w:p>
    <w:p w:rsidR="00962CF4" w:rsidRDefault="00962CF4">
      <w:pPr>
        <w:jc w:val="center"/>
        <w:rPr>
          <w:b/>
          <w:bCs/>
          <w:color w:val="000000"/>
        </w:rPr>
      </w:pPr>
      <w:r w:rsidRPr="00520723">
        <w:rPr>
          <w:b/>
          <w:bCs/>
          <w:color w:val="000000"/>
        </w:rPr>
        <w:t xml:space="preserve">Ведомственная структура расходов бюджета Новолеушковского сельского поселения </w:t>
      </w:r>
    </w:p>
    <w:p w:rsidR="00962CF4" w:rsidRDefault="00962CF4">
      <w:pPr>
        <w:jc w:val="center"/>
        <w:rPr>
          <w:b/>
          <w:bCs/>
          <w:color w:val="000000"/>
        </w:rPr>
      </w:pPr>
      <w:r w:rsidRPr="00520723">
        <w:rPr>
          <w:b/>
          <w:bCs/>
          <w:color w:val="000000"/>
        </w:rPr>
        <w:t xml:space="preserve">Павловского района на 2016 год </w:t>
      </w:r>
      <w:r>
        <w:rPr>
          <w:b/>
          <w:bCs/>
          <w:color w:val="000000"/>
        </w:rPr>
        <w:t xml:space="preserve">                                                                                     </w:t>
      </w:r>
    </w:p>
    <w:p w:rsidR="00962CF4" w:rsidRPr="00ED693B" w:rsidRDefault="00962CF4" w:rsidP="00ED693B">
      <w:pPr>
        <w:jc w:val="center"/>
        <w:rPr>
          <w:b/>
          <w:bCs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(тыс.рублей)</w:t>
      </w:r>
    </w:p>
    <w:tbl>
      <w:tblPr>
        <w:tblpPr w:leftFromText="180" w:rightFromText="180" w:vertAnchor="text" w:tblpY="1"/>
        <w:tblOverlap w:val="never"/>
        <w:tblW w:w="14459" w:type="dxa"/>
        <w:tblLayout w:type="fixed"/>
        <w:tblLook w:val="0000"/>
      </w:tblPr>
      <w:tblGrid>
        <w:gridCol w:w="5"/>
        <w:gridCol w:w="5952"/>
        <w:gridCol w:w="1558"/>
        <w:gridCol w:w="851"/>
        <w:gridCol w:w="850"/>
        <w:gridCol w:w="2126"/>
        <w:gridCol w:w="1134"/>
        <w:gridCol w:w="1983"/>
      </w:tblGrid>
      <w:tr w:rsidR="00962CF4" w:rsidRPr="00ED693B">
        <w:trPr>
          <w:trHeight w:val="105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2CF4" w:rsidRPr="00D71BAB" w:rsidRDefault="00962CF4" w:rsidP="00901E20">
            <w:pPr>
              <w:suppressAutoHyphens w:val="0"/>
              <w:jc w:val="center"/>
              <w:rPr>
                <w:lang w:eastAsia="ru-RU"/>
              </w:rPr>
            </w:pPr>
            <w:r w:rsidRPr="00D71BAB">
              <w:rPr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CF4" w:rsidRPr="00D71BAB" w:rsidRDefault="00962CF4" w:rsidP="00901E20">
            <w:pPr>
              <w:suppressAutoHyphens w:val="0"/>
              <w:jc w:val="center"/>
              <w:rPr>
                <w:lang w:eastAsia="ru-RU"/>
              </w:rPr>
            </w:pPr>
            <w:r w:rsidRPr="00D71BAB">
              <w:rPr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CF4" w:rsidRPr="00D71BAB" w:rsidRDefault="00962CF4" w:rsidP="00901E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CF4" w:rsidRPr="00D71BAB" w:rsidRDefault="00962CF4" w:rsidP="00901E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CF4" w:rsidRPr="00D71BAB" w:rsidRDefault="00962CF4" w:rsidP="00901E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CF4" w:rsidRPr="00D71BAB" w:rsidRDefault="00962CF4" w:rsidP="00901E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2E7F8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Утверждено </w:t>
            </w:r>
          </w:p>
        </w:tc>
      </w:tr>
      <w:tr w:rsidR="00962CF4" w:rsidRPr="00ED693B">
        <w:trPr>
          <w:trHeight w:val="47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62CF4" w:rsidRDefault="00962CF4" w:rsidP="005536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2CF4" w:rsidRDefault="00962CF4" w:rsidP="005536BA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CF4" w:rsidRDefault="00962CF4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CF4" w:rsidRDefault="00962CF4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CF4" w:rsidRDefault="00962CF4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B20854" w:rsidRDefault="00962CF4" w:rsidP="005536B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962CF4" w:rsidRPr="00B20854" w:rsidRDefault="00962CF4" w:rsidP="00AA49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28055,1</w:t>
            </w:r>
          </w:p>
        </w:tc>
      </w:tr>
      <w:tr w:rsidR="00962CF4" w:rsidRPr="00ED693B">
        <w:trPr>
          <w:trHeight w:val="38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536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536BA">
            <w:pPr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536BA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536B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F6D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8658,2</w:t>
            </w:r>
          </w:p>
        </w:tc>
      </w:tr>
      <w:tr w:rsidR="00962CF4" w:rsidRPr="001B2C30">
        <w:trPr>
          <w:trHeight w:val="10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1B2C30" w:rsidRDefault="00962CF4" w:rsidP="00FC70E9">
            <w:pPr>
              <w:jc w:val="right"/>
              <w:rPr>
                <w:b/>
                <w:bCs/>
              </w:rPr>
            </w:pPr>
            <w:r w:rsidRPr="001B2C30">
              <w:rPr>
                <w:b/>
                <w:bCs/>
              </w:rPr>
              <w:t>649,40</w:t>
            </w:r>
          </w:p>
        </w:tc>
      </w:tr>
      <w:tr w:rsidR="00962CF4" w:rsidRPr="00ED693B">
        <w:trPr>
          <w:trHeight w:val="972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1B2C30" w:rsidRDefault="00962CF4" w:rsidP="008B09C9">
            <w:pPr>
              <w:jc w:val="right"/>
            </w:pPr>
            <w:r w:rsidRPr="001B2C30">
              <w:t>649,40</w:t>
            </w:r>
          </w:p>
        </w:tc>
      </w:tr>
      <w:tr w:rsidR="00962CF4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1B2C30" w:rsidRDefault="00962CF4" w:rsidP="008B09C9">
            <w:pPr>
              <w:jc w:val="right"/>
            </w:pPr>
            <w:r w:rsidRPr="001B2C30">
              <w:t>649,40</w:t>
            </w:r>
          </w:p>
        </w:tc>
      </w:tr>
      <w:tr w:rsidR="00962CF4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1B2C30" w:rsidRDefault="00962CF4" w:rsidP="008B09C9">
            <w:pPr>
              <w:jc w:val="right"/>
            </w:pPr>
            <w:r w:rsidRPr="001B2C30">
              <w:t>649,40</w:t>
            </w:r>
          </w:p>
        </w:tc>
      </w:tr>
      <w:tr w:rsidR="00962CF4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 xml:space="preserve">Расходы на выплаты персоналу </w:t>
            </w:r>
            <w:r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1B2C30" w:rsidRDefault="00962CF4" w:rsidP="008B09C9">
            <w:pPr>
              <w:jc w:val="right"/>
            </w:pPr>
            <w:r w:rsidRPr="001B2C30">
              <w:t>649,40</w:t>
            </w:r>
          </w:p>
        </w:tc>
      </w:tr>
      <w:tr w:rsidR="00962CF4" w:rsidRPr="00ED693B">
        <w:trPr>
          <w:trHeight w:val="1303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1B2C30" w:rsidRDefault="00962CF4" w:rsidP="008B09C9">
            <w:pPr>
              <w:jc w:val="right"/>
            </w:pPr>
            <w:r w:rsidRPr="001B2C30">
              <w:t>6388,0</w:t>
            </w:r>
          </w:p>
        </w:tc>
      </w:tr>
      <w:tr w:rsidR="00962CF4" w:rsidRPr="00ED693B">
        <w:trPr>
          <w:trHeight w:val="983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1B2C30" w:rsidRDefault="00962CF4" w:rsidP="008B09C9">
            <w:pPr>
              <w:jc w:val="right"/>
            </w:pPr>
            <w:r w:rsidRPr="001B2C30">
              <w:t>6388,0</w:t>
            </w:r>
          </w:p>
        </w:tc>
      </w:tr>
      <w:tr w:rsidR="00962CF4" w:rsidRPr="00ED693B">
        <w:trPr>
          <w:trHeight w:val="982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1B2C30" w:rsidRDefault="00962CF4" w:rsidP="008B09C9">
            <w:pPr>
              <w:jc w:val="right"/>
            </w:pPr>
            <w:r w:rsidRPr="001B2C30">
              <w:t>6384,2</w:t>
            </w:r>
          </w:p>
        </w:tc>
      </w:tr>
      <w:tr w:rsidR="00962CF4" w:rsidRPr="00ED693B">
        <w:trPr>
          <w:trHeight w:val="79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1B2C30" w:rsidRDefault="00962CF4" w:rsidP="008B09C9">
            <w:pPr>
              <w:jc w:val="right"/>
            </w:pPr>
            <w:r w:rsidRPr="001B2C30">
              <w:t>6384,2</w:t>
            </w:r>
          </w:p>
        </w:tc>
      </w:tr>
      <w:tr w:rsidR="00962CF4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 xml:space="preserve">Расходы на выплаты персоналу </w:t>
            </w:r>
            <w:r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1B2C30" w:rsidRDefault="00962CF4" w:rsidP="008B09C9">
            <w:pPr>
              <w:jc w:val="right"/>
            </w:pPr>
            <w:r w:rsidRPr="001B2C30">
              <w:t>5571,1</w:t>
            </w:r>
          </w:p>
        </w:tc>
      </w:tr>
      <w:tr w:rsidR="00962CF4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 xml:space="preserve">51 1 00 00190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1B2C30" w:rsidRDefault="00962CF4" w:rsidP="008B09C9">
            <w:pPr>
              <w:jc w:val="right"/>
            </w:pPr>
            <w:r w:rsidRPr="001B2C30">
              <w:t>704,5</w:t>
            </w:r>
          </w:p>
        </w:tc>
      </w:tr>
      <w:tr w:rsidR="00962CF4" w:rsidRPr="00C62E2B">
        <w:trPr>
          <w:trHeight w:val="363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1B2C30" w:rsidRDefault="00962CF4" w:rsidP="008B09C9">
            <w:pPr>
              <w:jc w:val="right"/>
            </w:pPr>
            <w:r w:rsidRPr="001B2C30">
              <w:t>108,60</w:t>
            </w:r>
          </w:p>
        </w:tc>
      </w:tr>
      <w:tr w:rsidR="00962CF4" w:rsidRPr="00ED693B">
        <w:trPr>
          <w:trHeight w:val="37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Административные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B09C9">
            <w:pPr>
              <w:jc w:val="right"/>
            </w:pPr>
            <w:r>
              <w:t>3,80</w:t>
            </w:r>
          </w:p>
        </w:tc>
      </w:tr>
      <w:tr w:rsidR="00962CF4" w:rsidRPr="00ED693B">
        <w:trPr>
          <w:trHeight w:val="190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B09C9">
            <w:pPr>
              <w:jc w:val="right"/>
            </w:pPr>
            <w:r>
              <w:t>3,80</w:t>
            </w:r>
          </w:p>
        </w:tc>
      </w:tr>
      <w:tr w:rsidR="00962CF4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B09C9">
            <w:pPr>
              <w:jc w:val="right"/>
            </w:pPr>
            <w:r>
              <w:t>3,80</w:t>
            </w:r>
          </w:p>
        </w:tc>
      </w:tr>
      <w:tr w:rsidR="00962CF4" w:rsidRPr="00ED693B">
        <w:trPr>
          <w:trHeight w:val="1081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B09C9">
            <w:pPr>
              <w:jc w:val="right"/>
            </w:pPr>
            <w:r>
              <w:t>81,70</w:t>
            </w:r>
          </w:p>
        </w:tc>
      </w:tr>
      <w:tr w:rsidR="00962CF4" w:rsidRPr="00ED693B">
        <w:trPr>
          <w:trHeight w:val="78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Обеспечение деятельности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B09C9">
            <w:pPr>
              <w:jc w:val="right"/>
            </w:pPr>
            <w:r>
              <w:t>81,70</w:t>
            </w:r>
          </w:p>
        </w:tc>
      </w:tr>
      <w:tr w:rsidR="00962CF4" w:rsidRPr="00ED693B">
        <w:trPr>
          <w:trHeight w:val="37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Контрольно-счетная палата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68 1 00 00000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B09C9">
            <w:pPr>
              <w:jc w:val="right"/>
            </w:pPr>
            <w:r>
              <w:t>81,70</w:t>
            </w:r>
          </w:p>
        </w:tc>
      </w:tr>
      <w:tr w:rsidR="00962CF4" w:rsidRPr="00ED693B">
        <w:trPr>
          <w:trHeight w:val="87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68 1 00 00190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B09C9">
            <w:pPr>
              <w:jc w:val="right"/>
            </w:pPr>
            <w:r>
              <w:t>81,70</w:t>
            </w:r>
          </w:p>
        </w:tc>
      </w:tr>
      <w:tr w:rsidR="00962CF4" w:rsidRPr="00ED693B">
        <w:trPr>
          <w:trHeight w:val="48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901E20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68 1 00 00190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901E2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62CF4" w:rsidRPr="00ED693B">
        <w:trPr>
          <w:trHeight w:val="37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B09C9">
            <w:pPr>
              <w:jc w:val="right"/>
            </w:pPr>
            <w:r>
              <w:t>100,00</w:t>
            </w:r>
          </w:p>
        </w:tc>
      </w:tr>
      <w:tr w:rsidR="00962CF4" w:rsidRPr="00ED693B">
        <w:trPr>
          <w:trHeight w:val="1024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B09C9">
            <w:pPr>
              <w:jc w:val="right"/>
            </w:pPr>
            <w:r>
              <w:t>100,00</w:t>
            </w:r>
          </w:p>
        </w:tc>
      </w:tr>
      <w:tr w:rsidR="00962CF4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B09C9">
            <w:pPr>
              <w:jc w:val="right"/>
            </w:pPr>
            <w:r>
              <w:t>100,00</w:t>
            </w:r>
          </w:p>
        </w:tc>
      </w:tr>
      <w:tr w:rsidR="00962CF4" w:rsidRPr="00ED693B">
        <w:trPr>
          <w:trHeight w:val="118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B09C9">
            <w:pPr>
              <w:jc w:val="right"/>
            </w:pPr>
            <w:r>
              <w:t>100,00</w:t>
            </w:r>
          </w:p>
        </w:tc>
      </w:tr>
      <w:tr w:rsidR="00962CF4" w:rsidRPr="00ED693B">
        <w:trPr>
          <w:trHeight w:val="4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51 3 01 20590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B09C9">
            <w:pPr>
              <w:jc w:val="right"/>
            </w:pPr>
            <w:r>
              <w:t>100,00</w:t>
            </w:r>
          </w:p>
        </w:tc>
      </w:tr>
      <w:tr w:rsidR="00962CF4" w:rsidRPr="00ED693B">
        <w:trPr>
          <w:trHeight w:val="388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51 3 01 20590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B09C9">
            <w:pPr>
              <w:jc w:val="right"/>
            </w:pPr>
            <w:r>
              <w:t>100,00</w:t>
            </w:r>
          </w:p>
        </w:tc>
      </w:tr>
      <w:tr w:rsidR="00962CF4" w:rsidRPr="00ED693B">
        <w:trPr>
          <w:trHeight w:val="3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901E20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0909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1439,1</w:t>
            </w:r>
          </w:p>
        </w:tc>
      </w:tr>
      <w:tr w:rsidR="00962CF4" w:rsidRPr="00ED693B">
        <w:trPr>
          <w:trHeight w:val="1148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9E7369">
            <w:pPr>
              <w:jc w:val="both"/>
            </w:pPr>
            <w: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8B09C9">
            <w:pPr>
              <w:jc w:val="right"/>
            </w:pPr>
            <w:r w:rsidRPr="00E25711">
              <w:t>48,20</w:t>
            </w:r>
          </w:p>
        </w:tc>
      </w:tr>
      <w:tr w:rsidR="00962CF4" w:rsidRPr="00ED693B">
        <w:trPr>
          <w:trHeight w:val="88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8B09C9">
            <w:pPr>
              <w:jc w:val="right"/>
            </w:pPr>
            <w:r w:rsidRPr="00E25711">
              <w:t>48,20</w:t>
            </w:r>
          </w:p>
        </w:tc>
      </w:tr>
      <w:tr w:rsidR="00962CF4" w:rsidRPr="00ED693B">
        <w:trPr>
          <w:trHeight w:val="43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8B09C9">
            <w:pPr>
              <w:jc w:val="right"/>
            </w:pPr>
            <w:r w:rsidRPr="00E25711">
              <w:t>48,20</w:t>
            </w:r>
          </w:p>
        </w:tc>
      </w:tr>
      <w:tr w:rsidR="00962CF4" w:rsidRPr="00ED693B">
        <w:trPr>
          <w:trHeight w:val="41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8B09C9">
            <w:pPr>
              <w:jc w:val="right"/>
            </w:pPr>
            <w:r w:rsidRPr="00E25711">
              <w:t>48,20</w:t>
            </w:r>
          </w:p>
        </w:tc>
      </w:tr>
      <w:tr w:rsidR="00962CF4" w:rsidRPr="00ED693B">
        <w:trPr>
          <w:gridBefore w:val="1"/>
          <w:trHeight w:val="6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8B09C9">
            <w:pPr>
              <w:jc w:val="right"/>
            </w:pPr>
            <w:r w:rsidRPr="00E25711">
              <w:t>63,30</w:t>
            </w:r>
          </w:p>
        </w:tc>
      </w:tr>
      <w:tr w:rsidR="00962CF4" w:rsidRPr="00ED693B">
        <w:trPr>
          <w:gridBefore w:val="1"/>
          <w:trHeight w:val="79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8B09C9">
            <w:pPr>
              <w:jc w:val="right"/>
            </w:pPr>
            <w:r w:rsidRPr="00E25711">
              <w:t>63,30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Мероприятия по уточнению книг похозяйственного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51 4 00 10030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8B09C9">
            <w:pPr>
              <w:jc w:val="right"/>
            </w:pPr>
            <w:r w:rsidRPr="00E25711">
              <w:t>63,30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51 4 00 10030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8B09C9">
            <w:pPr>
              <w:jc w:val="right"/>
            </w:pPr>
            <w:r w:rsidRPr="00E25711">
              <w:t>63,30</w:t>
            </w:r>
          </w:p>
        </w:tc>
      </w:tr>
      <w:tr w:rsidR="00962CF4" w:rsidRPr="00ED693B">
        <w:trPr>
          <w:gridBefore w:val="1"/>
          <w:trHeight w:val="65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EE6C04">
            <w:pPr>
              <w:jc w:val="both"/>
            </w:pPr>
            <w:r>
              <w:t>Прочие обязательства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E6C04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E6C0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E6C04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EE6C04">
            <w:pPr>
              <w:jc w:val="center"/>
            </w:pPr>
            <w:r>
              <w:t>51 4 00 10050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EE6C0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EE6C04">
            <w:pPr>
              <w:jc w:val="right"/>
            </w:pPr>
            <w:r w:rsidRPr="00E25711">
              <w:t>30,0</w:t>
            </w:r>
          </w:p>
        </w:tc>
      </w:tr>
      <w:tr w:rsidR="00962CF4" w:rsidRPr="00ED693B">
        <w:trPr>
          <w:gridBefore w:val="1"/>
          <w:trHeight w:val="3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EE6C04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E6C04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E6C0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E6C04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EE6C04">
            <w:pPr>
              <w:jc w:val="center"/>
            </w:pPr>
            <w:r>
              <w:t>51 4 00 10050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EE6C04">
            <w:pPr>
              <w:jc w:val="center"/>
            </w:pPr>
            <w: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EE6C04">
            <w:pPr>
              <w:jc w:val="right"/>
            </w:pPr>
            <w:r w:rsidRPr="00E25711">
              <w:t>30,0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8B09C9">
            <w:pPr>
              <w:jc w:val="right"/>
            </w:pPr>
            <w:r>
              <w:t>135</w:t>
            </w:r>
            <w:r w:rsidRPr="00E25711">
              <w:t>,00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8B09C9">
            <w:pPr>
              <w:jc w:val="right"/>
            </w:pPr>
            <w:r>
              <w:t>135</w:t>
            </w:r>
            <w:r w:rsidRPr="00E25711">
              <w:t>,00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Расходы связанные с содержанием и управлением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8B09C9">
            <w:pPr>
              <w:jc w:val="right"/>
            </w:pPr>
            <w:r>
              <w:t>135</w:t>
            </w:r>
            <w:r w:rsidRPr="00E25711">
              <w:t>,00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52 1 01 10010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8B09C9">
            <w:pPr>
              <w:jc w:val="right"/>
            </w:pPr>
          </w:p>
          <w:p w:rsidR="00962CF4" w:rsidRPr="00E25711" w:rsidRDefault="00962CF4" w:rsidP="008B09C9">
            <w:pPr>
              <w:jc w:val="right"/>
            </w:pPr>
            <w:r>
              <w:t>25</w:t>
            </w:r>
            <w:r w:rsidRPr="00E25711">
              <w:t>,00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52 1 01 10010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8B09C9">
            <w:pPr>
              <w:jc w:val="right"/>
            </w:pPr>
            <w:r>
              <w:t>25</w:t>
            </w:r>
            <w:r w:rsidRPr="00E25711">
              <w:t>,00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52 1 01 10020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8B09C9">
            <w:pPr>
              <w:jc w:val="right"/>
            </w:pPr>
            <w:r>
              <w:t>110</w:t>
            </w:r>
            <w:r w:rsidRPr="00E25711">
              <w:t>,00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52 1 01 10020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8B09C9">
            <w:pPr>
              <w:jc w:val="right"/>
            </w:pPr>
            <w:r>
              <w:t>110</w:t>
            </w:r>
            <w:r w:rsidRPr="00E25711">
              <w:t>,00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7924C9">
            <w:pPr>
              <w:jc w:val="both"/>
            </w:pPr>
            <w:r w:rsidRPr="00C548EE">
              <w:t>Ведомственная Целевая программа «</w:t>
            </w:r>
            <w:r>
              <w:t>Противодействие коррупции в</w:t>
            </w:r>
            <w:r w:rsidRPr="00C548EE">
              <w:t xml:space="preserve"> администрации Новолеушковского сельско</w:t>
            </w:r>
            <w:r>
              <w:t>го поселения Павловского района</w:t>
            </w:r>
            <w:r w:rsidRPr="00C548EE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85B2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85B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85B2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BD417F">
            <w:pPr>
              <w:jc w:val="center"/>
            </w:pPr>
            <w:r>
              <w:t>89 0 00 00000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E85B2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E85B29">
            <w:pPr>
              <w:jc w:val="right"/>
            </w:pPr>
          </w:p>
          <w:p w:rsidR="00962CF4" w:rsidRPr="00E25711" w:rsidRDefault="00962CF4" w:rsidP="00E85B29">
            <w:pPr>
              <w:jc w:val="right"/>
            </w:pPr>
            <w:r w:rsidRPr="00E25711">
              <w:t>5,0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E85B29">
            <w:pPr>
              <w:jc w:val="both"/>
            </w:pPr>
            <w:r>
              <w:t xml:space="preserve">Муниципальная политика в области противодействия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85B2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85B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85B2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62CF4" w:rsidRDefault="00962CF4" w:rsidP="00BD417F">
            <w:pPr>
              <w:jc w:val="center"/>
            </w:pPr>
          </w:p>
          <w:p w:rsidR="00962CF4" w:rsidRDefault="00962CF4" w:rsidP="00BD417F">
            <w:pPr>
              <w:jc w:val="center"/>
            </w:pPr>
            <w:r>
              <w:t>89 0 01</w:t>
            </w:r>
            <w:r w:rsidRPr="008A4012">
              <w:t xml:space="preserve">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E85B2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E85B29">
            <w:pPr>
              <w:jc w:val="right"/>
            </w:pPr>
            <w:r w:rsidRPr="00E25711">
              <w:t>5,0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E85B2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85B2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85B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85B2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62CF4" w:rsidRDefault="00962CF4" w:rsidP="00BD417F">
            <w:pPr>
              <w:jc w:val="center"/>
            </w:pPr>
          </w:p>
          <w:p w:rsidR="00962CF4" w:rsidRDefault="00962CF4" w:rsidP="00BD417F">
            <w:pPr>
              <w:jc w:val="center"/>
            </w:pPr>
            <w:r w:rsidRPr="008A4012">
              <w:t>89 0 0</w:t>
            </w:r>
            <w:r>
              <w:t>1</w:t>
            </w:r>
            <w:r w:rsidRPr="008A4012">
              <w:t xml:space="preserve"> </w:t>
            </w:r>
            <w:r>
              <w:t>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E85B2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E85B29">
            <w:pPr>
              <w:jc w:val="right"/>
            </w:pPr>
            <w:r w:rsidRPr="00E25711">
              <w:t>5,0</w:t>
            </w:r>
          </w:p>
        </w:tc>
      </w:tr>
      <w:tr w:rsidR="00962CF4" w:rsidRPr="00ED693B">
        <w:trPr>
          <w:gridBefore w:val="1"/>
          <w:trHeight w:val="68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E85B2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85B2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85B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E85B2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62CF4" w:rsidRDefault="00962CF4" w:rsidP="00BD417F">
            <w:pPr>
              <w:jc w:val="center"/>
            </w:pPr>
          </w:p>
          <w:p w:rsidR="00962CF4" w:rsidRDefault="00962CF4" w:rsidP="00BD417F">
            <w:pPr>
              <w:jc w:val="center"/>
            </w:pPr>
          </w:p>
          <w:p w:rsidR="00962CF4" w:rsidRDefault="00962CF4" w:rsidP="00BD417F">
            <w:pPr>
              <w:jc w:val="center"/>
            </w:pPr>
            <w:r>
              <w:t>89 0 01</w:t>
            </w:r>
            <w:r w:rsidRPr="008A4012">
              <w:t xml:space="preserve"> </w:t>
            </w:r>
            <w:r>
              <w:t>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E85B2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E25711" w:rsidRDefault="00962CF4" w:rsidP="00E85B29">
            <w:pPr>
              <w:jc w:val="right"/>
            </w:pPr>
            <w:r w:rsidRPr="00E25711">
              <w:t>5,0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536BA">
            <w:pPr>
              <w:jc w:val="both"/>
            </w:pPr>
            <w:r w:rsidRPr="00C548EE">
              <w:t xml:space="preserve">Ведомственная Целевая программа «Укрепление материально-технической </w:t>
            </w:r>
            <w:r>
              <w:t>б</w:t>
            </w:r>
            <w:r w:rsidRPr="00C548EE">
              <w:t>азы администрации Новолеушковского сельского поселения Павловского района в 201</w:t>
            </w:r>
            <w:r>
              <w:t>6</w:t>
            </w:r>
            <w:r w:rsidRPr="00C548EE">
              <w:t xml:space="preserve"> году»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536B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5536BA">
            <w:pPr>
              <w:jc w:val="right"/>
            </w:pPr>
          </w:p>
          <w:p w:rsidR="00962CF4" w:rsidRPr="00E25711" w:rsidRDefault="00962CF4" w:rsidP="005536BA">
            <w:pPr>
              <w:jc w:val="right"/>
            </w:pPr>
          </w:p>
          <w:p w:rsidR="00962CF4" w:rsidRPr="00E25711" w:rsidRDefault="00962CF4" w:rsidP="005536BA">
            <w:pPr>
              <w:jc w:val="right"/>
            </w:pPr>
          </w:p>
          <w:p w:rsidR="00962CF4" w:rsidRPr="00E25711" w:rsidRDefault="00962CF4" w:rsidP="00EE6C04">
            <w:pPr>
              <w:jc w:val="right"/>
            </w:pPr>
            <w:r>
              <w:t>600,2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536BA">
            <w:pPr>
              <w:jc w:val="both"/>
            </w:pPr>
            <w: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57 0 01 00000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536B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5536BA">
            <w:pPr>
              <w:jc w:val="right"/>
            </w:pPr>
          </w:p>
          <w:p w:rsidR="00962CF4" w:rsidRPr="00E25711" w:rsidRDefault="00962CF4" w:rsidP="005536BA">
            <w:pPr>
              <w:jc w:val="right"/>
            </w:pPr>
          </w:p>
          <w:p w:rsidR="00962CF4" w:rsidRPr="00E25711" w:rsidRDefault="00962CF4" w:rsidP="005536BA">
            <w:pPr>
              <w:jc w:val="right"/>
            </w:pPr>
          </w:p>
          <w:p w:rsidR="00962CF4" w:rsidRPr="00E25711" w:rsidRDefault="00962CF4" w:rsidP="00BD417F">
            <w:pPr>
              <w:jc w:val="right"/>
            </w:pPr>
            <w:r>
              <w:t>6</w:t>
            </w:r>
            <w:r w:rsidRPr="00E25711">
              <w:t>00,</w:t>
            </w:r>
            <w:r>
              <w:t>2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536B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57 0 01 10070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536B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5536BA">
            <w:pPr>
              <w:jc w:val="right"/>
            </w:pPr>
          </w:p>
          <w:p w:rsidR="00962CF4" w:rsidRPr="00E25711" w:rsidRDefault="00962CF4" w:rsidP="00C62E2B">
            <w:pPr>
              <w:jc w:val="right"/>
            </w:pPr>
            <w:r>
              <w:t>600,2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536BA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57 0 01 10070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536BA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5536BA">
            <w:pPr>
              <w:jc w:val="right"/>
            </w:pPr>
          </w:p>
          <w:p w:rsidR="00962CF4" w:rsidRPr="00E25711" w:rsidRDefault="00962CF4" w:rsidP="00BD417F">
            <w:pPr>
              <w:jc w:val="right"/>
            </w:pPr>
            <w:r>
              <w:t>6</w:t>
            </w:r>
            <w:r w:rsidRPr="00E25711">
              <w:t>00,</w:t>
            </w:r>
            <w:r>
              <w:t>2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 w:rsidRPr="00C548EE">
              <w:t>Ведомственная Целевая программа «Информатизация администрации Новолеушковского сельского поселения Павловского района на 201</w:t>
            </w:r>
            <w:r>
              <w:t>6</w:t>
            </w:r>
            <w:r w:rsidRPr="00C548EE">
              <w:t xml:space="preserve">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56 0 00 00000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FC70E9"/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BB3B30">
            <w:pPr>
              <w:jc w:val="right"/>
            </w:pPr>
            <w:r w:rsidRPr="00E25711">
              <w:t>1</w:t>
            </w:r>
            <w:r>
              <w:t>67,6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56 0 01 00000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jc w:val="right"/>
            </w:pPr>
          </w:p>
          <w:p w:rsidR="00962CF4" w:rsidRDefault="00962CF4" w:rsidP="00FC70E9">
            <w:pPr>
              <w:jc w:val="right"/>
            </w:pPr>
          </w:p>
          <w:p w:rsidR="00962CF4" w:rsidRDefault="00962CF4" w:rsidP="00FC70E9">
            <w:pPr>
              <w:jc w:val="right"/>
            </w:pPr>
          </w:p>
          <w:p w:rsidR="00962CF4" w:rsidRDefault="00962CF4" w:rsidP="00FC70E9">
            <w:pPr>
              <w:jc w:val="right"/>
            </w:pPr>
          </w:p>
          <w:p w:rsidR="00962CF4" w:rsidRDefault="00962CF4" w:rsidP="00FC70E9">
            <w:pPr>
              <w:jc w:val="right"/>
            </w:pPr>
            <w:r>
              <w:t>167,6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E25711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56 0 01 10070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jc w:val="right"/>
            </w:pPr>
          </w:p>
          <w:p w:rsidR="00962CF4" w:rsidRDefault="00962CF4" w:rsidP="00FC70E9">
            <w:pPr>
              <w:jc w:val="right"/>
            </w:pPr>
            <w:r>
              <w:t>167,6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56 0 01 10070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jc w:val="right"/>
            </w:pPr>
          </w:p>
          <w:p w:rsidR="00962CF4" w:rsidRDefault="00962CF4" w:rsidP="00FC70E9">
            <w:pPr>
              <w:jc w:val="right"/>
            </w:pPr>
            <w:r>
              <w:t>167,6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66 0 00 00000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  <w:r w:rsidRPr="00E25711">
              <w:t>35,0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 xml:space="preserve"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13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66 0 01 00000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  <w:r w:rsidRPr="00E25711">
              <w:t>35,0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66 0 01 10070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  <w:r w:rsidRPr="00E25711">
              <w:t>35,0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66 0 01 10070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  <w:r w:rsidRPr="00E25711">
              <w:t>35,0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  <w:r w:rsidRPr="00E25711">
              <w:t>58,8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71 0 01 00000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  <w:r w:rsidRPr="00E25711">
              <w:t>58,8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71 0 01 10070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  <w:r w:rsidRPr="00E25711">
              <w:t>58,8</w:t>
            </w:r>
          </w:p>
        </w:tc>
      </w:tr>
      <w:tr w:rsidR="00962CF4" w:rsidRPr="00ED693B">
        <w:trPr>
          <w:gridBefore w:val="1"/>
          <w:trHeight w:val="41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CA78C0" w:rsidRDefault="00962CF4" w:rsidP="00470837">
            <w:pPr>
              <w:jc w:val="both"/>
            </w:pPr>
            <w:r w:rsidRPr="00CA78C0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470837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470837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470837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70837">
            <w:pPr>
              <w:jc w:val="center"/>
            </w:pPr>
            <w:r>
              <w:t>71 0 01 10070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70837">
            <w:pPr>
              <w:jc w:val="center"/>
            </w:pPr>
            <w:r>
              <w:t>123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470837">
            <w:pPr>
              <w:jc w:val="right"/>
            </w:pPr>
          </w:p>
          <w:p w:rsidR="00962CF4" w:rsidRPr="00E25711" w:rsidRDefault="00962CF4" w:rsidP="00470837">
            <w:pPr>
              <w:jc w:val="right"/>
            </w:pPr>
          </w:p>
          <w:p w:rsidR="00962CF4" w:rsidRPr="00E25711" w:rsidRDefault="00962CF4" w:rsidP="00470837">
            <w:pPr>
              <w:jc w:val="right"/>
            </w:pPr>
          </w:p>
          <w:p w:rsidR="00962CF4" w:rsidRPr="00E25711" w:rsidRDefault="00962CF4" w:rsidP="00470837">
            <w:pPr>
              <w:jc w:val="right"/>
            </w:pPr>
          </w:p>
          <w:p w:rsidR="00962CF4" w:rsidRPr="00E25711" w:rsidRDefault="00962CF4" w:rsidP="00470837">
            <w:pPr>
              <w:jc w:val="right"/>
            </w:pPr>
            <w:r w:rsidRPr="00E25711">
              <w:t>58,8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CA78C0" w:rsidRDefault="00962CF4" w:rsidP="00FC70E9">
            <w:pPr>
              <w:jc w:val="both"/>
            </w:pPr>
            <w:r w:rsidRPr="00CA78C0"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84 0 00 00000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  <w:r>
              <w:t>48</w:t>
            </w:r>
            <w:r w:rsidRPr="00E25711">
              <w:t>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CA78C0" w:rsidRDefault="00962CF4" w:rsidP="00FC70E9">
            <w:pPr>
              <w:jc w:val="both"/>
            </w:pPr>
            <w:r w:rsidRPr="00CA78C0">
              <w:t>Опубликование информации в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84 0 01 00000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  <w:r>
              <w:t>48</w:t>
            </w:r>
            <w:r w:rsidRPr="00E25711">
              <w:t>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CA78C0" w:rsidRDefault="00962CF4" w:rsidP="00FC70E9">
            <w:pPr>
              <w:jc w:val="both"/>
            </w:pPr>
            <w:r w:rsidRPr="00CA78C0"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84 0 01 10070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  <w:r>
              <w:t>48</w:t>
            </w:r>
            <w:r w:rsidRPr="00E25711">
              <w:t>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CA78C0" w:rsidRDefault="00962CF4" w:rsidP="00FC70E9">
            <w:pPr>
              <w:jc w:val="both"/>
              <w:rPr>
                <w:sz w:val="27"/>
                <w:szCs w:val="27"/>
              </w:rPr>
            </w:pPr>
            <w:r w:rsidRPr="00CA78C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84 0 01 10070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BB3B30">
            <w:pPr>
              <w:jc w:val="right"/>
            </w:pPr>
            <w:r w:rsidRPr="00E25711">
              <w:t>4</w:t>
            </w:r>
            <w:r>
              <w:t>8</w:t>
            </w:r>
            <w:r w:rsidRPr="00E25711">
              <w:t>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CA78C0" w:rsidRDefault="00962CF4" w:rsidP="00901E20">
            <w:pPr>
              <w:jc w:val="both"/>
              <w:rPr>
                <w:sz w:val="27"/>
                <w:szCs w:val="27"/>
              </w:rPr>
            </w:pPr>
            <w:r w:rsidRPr="00CA78C0">
              <w:rPr>
                <w:sz w:val="27"/>
                <w:szCs w:val="27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2015-2016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901E2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901E20">
            <w:pPr>
              <w:jc w:val="right"/>
            </w:pPr>
          </w:p>
          <w:p w:rsidR="00962CF4" w:rsidRPr="00E25711" w:rsidRDefault="00962CF4" w:rsidP="00901E20">
            <w:pPr>
              <w:jc w:val="right"/>
            </w:pPr>
          </w:p>
          <w:p w:rsidR="00962CF4" w:rsidRPr="00E25711" w:rsidRDefault="00962CF4" w:rsidP="00901E20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  <w:r w:rsidRPr="00E25711">
              <w:t>226,0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81 0 01 00000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  <w:r w:rsidRPr="00E25711">
              <w:t>226,0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81 0 01 10070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40757B"/>
          <w:p w:rsidR="00962CF4" w:rsidRPr="00E25711" w:rsidRDefault="00962CF4" w:rsidP="00FC70E9">
            <w:pPr>
              <w:jc w:val="right"/>
            </w:pPr>
            <w:r w:rsidRPr="00E25711">
              <w:t>226,0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81 0 01 10070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  <w:r w:rsidRPr="00E25711">
              <w:t>226,0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 w:rsidRPr="00C548EE"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района» на 2015-2016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</w:p>
          <w:p w:rsidR="00962CF4" w:rsidRPr="00E25711" w:rsidRDefault="00962CF4" w:rsidP="00FC70E9">
            <w:pPr>
              <w:jc w:val="right"/>
            </w:pPr>
            <w:r>
              <w:t>22</w:t>
            </w:r>
            <w:r w:rsidRPr="00E25711">
              <w:t>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 xml:space="preserve"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77 0 01 00000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jc w:val="right"/>
            </w:pPr>
          </w:p>
          <w:p w:rsidR="00962CF4" w:rsidRDefault="00962CF4" w:rsidP="00FC70E9">
            <w:pPr>
              <w:jc w:val="right"/>
            </w:pPr>
          </w:p>
          <w:p w:rsidR="00962CF4" w:rsidRDefault="00962CF4" w:rsidP="00FC70E9">
            <w:pPr>
              <w:jc w:val="right"/>
            </w:pPr>
          </w:p>
          <w:p w:rsidR="00962CF4" w:rsidRDefault="00962CF4" w:rsidP="00FC70E9">
            <w:pPr>
              <w:jc w:val="right"/>
            </w:pPr>
          </w:p>
          <w:p w:rsidR="00962CF4" w:rsidRDefault="00962CF4" w:rsidP="00FC70E9">
            <w:pPr>
              <w:jc w:val="right"/>
            </w:pPr>
          </w:p>
          <w:p w:rsidR="00962CF4" w:rsidRDefault="00962CF4" w:rsidP="00FC70E9">
            <w:pPr>
              <w:jc w:val="right"/>
            </w:pPr>
            <w:r>
              <w:t>22,0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77 0 01 10070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jc w:val="right"/>
            </w:pPr>
          </w:p>
          <w:p w:rsidR="00962CF4" w:rsidRDefault="00962CF4" w:rsidP="00FC70E9">
            <w:pPr>
              <w:jc w:val="right"/>
            </w:pPr>
            <w:r>
              <w:t>22,0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77 0 01 10070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jc w:val="right"/>
            </w:pPr>
          </w:p>
          <w:p w:rsidR="00962CF4" w:rsidRDefault="00962CF4" w:rsidP="00FC70E9">
            <w:pPr>
              <w:jc w:val="right"/>
            </w:pPr>
            <w:r>
              <w:t>22,0</w:t>
            </w:r>
          </w:p>
        </w:tc>
      </w:tr>
      <w:tr w:rsidR="00962CF4" w:rsidRPr="00ED693B">
        <w:trPr>
          <w:gridBefore w:val="1"/>
          <w:trHeight w:val="20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691582" w:rsidRDefault="00962CF4" w:rsidP="00594C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,3</w:t>
            </w:r>
          </w:p>
        </w:tc>
      </w:tr>
      <w:tr w:rsidR="00962CF4" w:rsidRPr="00ED693B">
        <w:trPr>
          <w:gridBefore w:val="1"/>
          <w:trHeight w:val="3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2E7F84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090922">
            <w:pPr>
              <w:jc w:val="right"/>
            </w:pPr>
            <w:r>
              <w:t>21</w:t>
            </w:r>
            <w:r>
              <w:rPr>
                <w:lang w:val="en-US"/>
              </w:rPr>
              <w:t>4</w:t>
            </w:r>
            <w:r>
              <w:t>,3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691582">
            <w:pPr>
              <w:jc w:val="both"/>
            </w:pPr>
            <w:r>
              <w:t>Руководство и управление  в  сфере 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691582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691582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691582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691582">
            <w:pPr>
              <w:jc w:val="center"/>
            </w:pPr>
            <w: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691582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090922">
            <w:pPr>
              <w:jc w:val="right"/>
            </w:pPr>
            <w:r>
              <w:t>21</w:t>
            </w:r>
            <w:r>
              <w:rPr>
                <w:lang w:val="en-US"/>
              </w:rPr>
              <w:t>4</w:t>
            </w:r>
            <w:r>
              <w:t>,3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691582">
            <w:pPr>
              <w:jc w:val="both"/>
            </w:pPr>
            <w: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691582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691582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691582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691582">
            <w:pPr>
              <w:jc w:val="center"/>
            </w:pPr>
            <w: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691582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090922">
            <w:pPr>
              <w:jc w:val="right"/>
            </w:pPr>
            <w:r>
              <w:t>21</w:t>
            </w:r>
            <w:r>
              <w:rPr>
                <w:lang w:val="en-US"/>
              </w:rPr>
              <w:t>4</w:t>
            </w:r>
            <w:r>
              <w:t>,3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59 1 00 51180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B09C9">
            <w:pPr>
              <w:jc w:val="right"/>
            </w:pPr>
            <w:r>
              <w:t>190,40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B09C9">
            <w:pPr>
              <w:jc w:val="both"/>
            </w:pPr>
            <w:r>
              <w:t xml:space="preserve">Расходы на выплаты персоналу </w:t>
            </w:r>
            <w:r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59 1 00 51180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B09C9">
            <w:pPr>
              <w:jc w:val="center"/>
            </w:pPr>
            <w: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B09C9">
            <w:pPr>
              <w:jc w:val="right"/>
            </w:pPr>
            <w:r>
              <w:t>190,40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2E7F84" w:rsidRDefault="00962CF4" w:rsidP="00691582">
            <w:pPr>
              <w:jc w:val="both"/>
            </w:pPr>
            <w:r w:rsidRPr="002E7F84"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691582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691582">
            <w:pPr>
              <w:jc w:val="center"/>
            </w:pPr>
            <w:r w:rsidRPr="002E7F8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691582">
            <w:pPr>
              <w:jc w:val="center"/>
            </w:pPr>
            <w:r w:rsidRPr="002E7F84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2E7F84" w:rsidRDefault="00962CF4" w:rsidP="00691582">
            <w:pPr>
              <w:jc w:val="center"/>
            </w:pPr>
            <w:r w:rsidRPr="002E7F84">
              <w:t>59 1 00 81180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2E7F84" w:rsidRDefault="00962CF4" w:rsidP="0069158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2E7F84" w:rsidRDefault="00962CF4" w:rsidP="00691582">
            <w:pPr>
              <w:jc w:val="right"/>
            </w:pPr>
            <w:r w:rsidRPr="002E7F84">
              <w:t>23,9</w:t>
            </w:r>
          </w:p>
        </w:tc>
      </w:tr>
      <w:tr w:rsidR="00962CF4" w:rsidRPr="00ED693B">
        <w:trPr>
          <w:gridBefore w:val="1"/>
          <w:trHeight w:val="4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2E7F84" w:rsidRDefault="00962CF4" w:rsidP="00691582">
            <w:pPr>
              <w:jc w:val="both"/>
            </w:pPr>
            <w:r w:rsidRPr="002E7F84">
              <w:t xml:space="preserve">Расходы на выплаты персоналу </w:t>
            </w:r>
            <w:r w:rsidRPr="002E7F84"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691582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691582">
            <w:pPr>
              <w:jc w:val="center"/>
            </w:pPr>
            <w:r w:rsidRPr="002E7F8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691582">
            <w:pPr>
              <w:jc w:val="center"/>
            </w:pPr>
            <w:r w:rsidRPr="002E7F84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2E7F84" w:rsidRDefault="00962CF4" w:rsidP="00691582">
            <w:pPr>
              <w:jc w:val="center"/>
            </w:pPr>
            <w:r w:rsidRPr="002E7F84">
              <w:t>59 1 00 81180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2E7F84" w:rsidRDefault="00962CF4" w:rsidP="00691582">
            <w:pPr>
              <w:jc w:val="center"/>
            </w:pPr>
            <w:r w:rsidRPr="002E7F84"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2E7F84" w:rsidRDefault="00962CF4" w:rsidP="007924C9">
            <w:pPr>
              <w:jc w:val="right"/>
            </w:pPr>
            <w:r w:rsidRPr="002E7F84">
              <w:t>21,9</w:t>
            </w:r>
          </w:p>
        </w:tc>
      </w:tr>
      <w:tr w:rsidR="00962CF4" w:rsidRPr="00ED693B">
        <w:trPr>
          <w:gridBefore w:val="1"/>
          <w:trHeight w:val="4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2E7F84" w:rsidRDefault="00962CF4" w:rsidP="008E08B5">
            <w:pPr>
              <w:jc w:val="both"/>
            </w:pPr>
            <w:r w:rsidRPr="002E7F84"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8E08B5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8E08B5">
            <w:pPr>
              <w:jc w:val="center"/>
            </w:pPr>
            <w:r w:rsidRPr="002E7F8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8E08B5">
            <w:pPr>
              <w:jc w:val="center"/>
            </w:pPr>
            <w:r w:rsidRPr="002E7F84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2E7F84" w:rsidRDefault="00962CF4" w:rsidP="008E08B5">
            <w:pPr>
              <w:jc w:val="center"/>
            </w:pPr>
            <w:r w:rsidRPr="002E7F84">
              <w:t>59 1 00 81180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2E7F84" w:rsidRDefault="00962CF4" w:rsidP="008E08B5">
            <w:pPr>
              <w:jc w:val="center"/>
            </w:pPr>
            <w:r w:rsidRPr="002E7F84"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Pr="002E7F84" w:rsidRDefault="00962CF4" w:rsidP="008E08B5">
            <w:pPr>
              <w:jc w:val="right"/>
            </w:pPr>
            <w:r w:rsidRPr="002E7F84">
              <w:t>2,0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901E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CE1402" w:rsidRDefault="00962CF4" w:rsidP="00901E20">
            <w:pPr>
              <w:rPr>
                <w:b/>
                <w:bCs/>
              </w:rPr>
            </w:pPr>
            <w:r w:rsidRPr="00CE1402">
              <w:rPr>
                <w:b/>
                <w:bCs/>
                <w:color w:val="FF0000"/>
              </w:rPr>
              <w:t> </w:t>
            </w:r>
            <w:r w:rsidRPr="00CE1402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901E20"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901E20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E700D3" w:rsidRDefault="00962CF4" w:rsidP="00901E20">
            <w:pPr>
              <w:jc w:val="right"/>
              <w:rPr>
                <w:b/>
                <w:bCs/>
              </w:rPr>
            </w:pPr>
          </w:p>
          <w:p w:rsidR="00962CF4" w:rsidRPr="00E700D3" w:rsidRDefault="00962CF4" w:rsidP="00C67B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256,4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901E20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901E20">
            <w:pPr>
              <w:jc w:val="right"/>
            </w:pPr>
          </w:p>
          <w:p w:rsidR="00962CF4" w:rsidRDefault="00962CF4" w:rsidP="00901E20">
            <w:pPr>
              <w:jc w:val="right"/>
            </w:pPr>
          </w:p>
          <w:p w:rsidR="00962CF4" w:rsidRDefault="00962CF4" w:rsidP="00901E20">
            <w:pPr>
              <w:jc w:val="right"/>
            </w:pPr>
            <w:r>
              <w:t>177,00</w:t>
            </w:r>
          </w:p>
        </w:tc>
      </w:tr>
      <w:tr w:rsidR="00962CF4" w:rsidRPr="00ED693B">
        <w:trPr>
          <w:gridBefore w:val="1"/>
          <w:trHeight w:val="2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E3419">
            <w:pPr>
              <w:jc w:val="both"/>
            </w:pPr>
            <w:r>
              <w:t>Обеспечение безопасности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62 0 00 00000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E3419">
            <w:pPr>
              <w:jc w:val="right"/>
            </w:pPr>
            <w:r>
              <w:t>109,00</w:t>
            </w:r>
          </w:p>
        </w:tc>
      </w:tr>
      <w:tr w:rsidR="00962CF4" w:rsidRPr="00ED693B">
        <w:trPr>
          <w:gridBefore w:val="1"/>
          <w:trHeight w:val="27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D032D5">
            <w:pPr>
              <w:jc w:val="both"/>
            </w:pPr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62 1 00 00000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D032D5">
            <w:pPr>
              <w:jc w:val="right"/>
            </w:pPr>
            <w:r>
              <w:t>99,00</w:t>
            </w:r>
          </w:p>
        </w:tc>
      </w:tr>
      <w:tr w:rsidR="00962CF4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D032D5">
            <w:pPr>
              <w:jc w:val="both"/>
            </w:pPr>
            <w: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CE3CC6" w:rsidRDefault="00962CF4" w:rsidP="00D032D5">
            <w:r>
              <w:t>62 1 01</w:t>
            </w:r>
            <w:r w:rsidRPr="00CE3CC6"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D032D5">
            <w:pPr>
              <w:jc w:val="right"/>
            </w:pPr>
            <w:r>
              <w:t>99,00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D032D5">
            <w:pPr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D032D5">
            <w:r>
              <w:t>62 1 01 10100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D032D5">
            <w:pPr>
              <w:jc w:val="right"/>
            </w:pPr>
            <w:r>
              <w:t>99,00</w:t>
            </w:r>
          </w:p>
        </w:tc>
      </w:tr>
      <w:tr w:rsidR="00962CF4" w:rsidRPr="00ED693B">
        <w:trPr>
          <w:gridBefore w:val="1"/>
          <w:trHeight w:val="7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D032D5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62 1 01 10100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D032D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D032D5">
            <w:pPr>
              <w:jc w:val="right"/>
            </w:pPr>
            <w:r>
              <w:t>99,00</w:t>
            </w:r>
          </w:p>
        </w:tc>
      </w:tr>
      <w:tr w:rsidR="00962CF4" w:rsidRPr="00ED693B">
        <w:trPr>
          <w:gridBefore w:val="1"/>
          <w:trHeight w:val="38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E3419">
            <w:pPr>
              <w:jc w:val="both"/>
            </w:pPr>
            <w:r>
              <w:t>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62CF4" w:rsidRDefault="00962CF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62 2 00 00000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C67BAD">
            <w:pPr>
              <w:jc w:val="right"/>
            </w:pPr>
            <w:r>
              <w:t>2,00</w:t>
            </w:r>
          </w:p>
        </w:tc>
      </w:tr>
      <w:tr w:rsidR="00962CF4" w:rsidRPr="00ED693B">
        <w:trPr>
          <w:gridBefore w:val="1"/>
          <w:trHeight w:val="11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E3419">
            <w:pPr>
              <w:jc w:val="both"/>
            </w:pPr>
            <w: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62CF4" w:rsidRDefault="00962CF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62 2 01 00000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E3419">
            <w:pPr>
              <w:jc w:val="right"/>
            </w:pPr>
            <w:r>
              <w:t>2,00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E3419">
            <w:pPr>
              <w:jc w:val="both"/>
            </w:pPr>
            <w: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62CF4" w:rsidRDefault="00962CF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62 2 01 10120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E3419">
            <w:pPr>
              <w:jc w:val="right"/>
            </w:pPr>
            <w:r>
              <w:t>2,00</w:t>
            </w:r>
          </w:p>
        </w:tc>
      </w:tr>
      <w:tr w:rsidR="00962CF4" w:rsidRPr="00ED693B">
        <w:trPr>
          <w:gridBefore w:val="1"/>
          <w:trHeight w:val="9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E341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62 2 01 10120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C67BAD">
            <w:pPr>
              <w:jc w:val="right"/>
            </w:pPr>
            <w:r>
              <w:t>2,00</w:t>
            </w:r>
          </w:p>
        </w:tc>
      </w:tr>
      <w:tr w:rsidR="00962CF4" w:rsidRPr="00ED693B">
        <w:trPr>
          <w:gridBefore w:val="1"/>
          <w:trHeight w:val="52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CF4" w:rsidRDefault="00962CF4" w:rsidP="005E3419">
            <w:pPr>
              <w:jc w:val="both"/>
            </w:pPr>
            <w:r>
              <w:t>Мероприятия 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62 3 00 00000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2E7F84">
            <w:pPr>
              <w:jc w:val="right"/>
            </w:pPr>
            <w:r>
              <w:t>8,00</w:t>
            </w:r>
          </w:p>
        </w:tc>
      </w:tr>
      <w:tr w:rsidR="00962CF4" w:rsidRPr="00ED693B">
        <w:trPr>
          <w:gridBefore w:val="1"/>
          <w:trHeight w:val="3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E3419">
            <w:pPr>
              <w:jc w:val="both"/>
            </w:pPr>
            <w:r>
              <w:t>Обеспечение безопасности людей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62 3 01 00000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E3419">
            <w:pPr>
              <w:jc w:val="right"/>
            </w:pPr>
            <w:r>
              <w:t>8,00</w:t>
            </w:r>
          </w:p>
        </w:tc>
      </w:tr>
      <w:tr w:rsidR="00962CF4" w:rsidRPr="00ED693B">
        <w:trPr>
          <w:gridBefore w:val="1"/>
          <w:trHeight w:val="46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E3419">
            <w:pPr>
              <w:jc w:val="both"/>
            </w:pPr>
            <w:r>
              <w:t>Безопасность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62 3 01 10240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E3419">
            <w:pPr>
              <w:jc w:val="right"/>
            </w:pPr>
            <w:r>
              <w:t>8,00</w:t>
            </w:r>
          </w:p>
        </w:tc>
      </w:tr>
      <w:tr w:rsidR="00962CF4" w:rsidRPr="00ED693B">
        <w:trPr>
          <w:gridBefore w:val="1"/>
          <w:trHeight w:val="97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E341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CE3CC6">
            <w:r>
              <w:t>62 3 01 10240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2E7F84">
            <w:pPr>
              <w:jc w:val="right"/>
            </w:pPr>
            <w:r>
              <w:t>8,00</w:t>
            </w:r>
          </w:p>
        </w:tc>
      </w:tr>
      <w:tr w:rsidR="00962CF4" w:rsidRPr="00ED693B">
        <w:trPr>
          <w:gridBefore w:val="1"/>
          <w:trHeight w:val="4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«Пожарная безопасность на территории Новолеушковского сельского поселения Павловского района на 2015-2016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83 0 00 00000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68,0</w:t>
            </w:r>
          </w:p>
        </w:tc>
      </w:tr>
      <w:tr w:rsidR="00962CF4" w:rsidRPr="00ED693B">
        <w:trPr>
          <w:gridBefore w:val="1"/>
          <w:trHeight w:val="5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 xml:space="preserve">Обеспечение первичных мер пожарной безопасности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83 0 01 00000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68,0</w:t>
            </w:r>
          </w:p>
        </w:tc>
      </w:tr>
      <w:tr w:rsidR="00962CF4" w:rsidRPr="00ED693B">
        <w:trPr>
          <w:gridBefore w:val="1"/>
          <w:trHeight w:val="7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83 0 01 10070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68,0</w:t>
            </w:r>
          </w:p>
        </w:tc>
      </w:tr>
      <w:tr w:rsidR="00962CF4" w:rsidRPr="00ED693B">
        <w:trPr>
          <w:gridBefore w:val="1"/>
          <w:trHeight w:val="5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83 0 01 10070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68,0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right"/>
            </w:pPr>
            <w:r>
              <w:t>79,4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Другие вопросы в области национальной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right"/>
            </w:pPr>
            <w:r>
              <w:t>79,4</w:t>
            </w:r>
          </w:p>
        </w:tc>
      </w:tr>
      <w:tr w:rsidR="00962CF4" w:rsidRPr="00ED693B">
        <w:trPr>
          <w:gridBefore w:val="1"/>
          <w:trHeight w:val="8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090922">
            <w:pPr>
              <w:jc w:val="right"/>
            </w:pPr>
            <w:r>
              <w:t>79,4</w:t>
            </w:r>
          </w:p>
        </w:tc>
      </w:tr>
      <w:tr w:rsidR="00962CF4" w:rsidRPr="00ED693B">
        <w:trPr>
          <w:gridBefore w:val="1"/>
          <w:trHeight w:val="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Охрана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right"/>
            </w:pPr>
            <w:r>
              <w:t>79,4</w:t>
            </w:r>
          </w:p>
        </w:tc>
      </w:tr>
      <w:tr w:rsidR="00962CF4" w:rsidRPr="00ED693B">
        <w:trPr>
          <w:gridBefore w:val="1"/>
          <w:trHeight w:val="7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Деятельность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63 1 01 10250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right"/>
            </w:pPr>
            <w:r>
              <w:t>79,4</w:t>
            </w:r>
          </w:p>
        </w:tc>
      </w:tr>
      <w:tr w:rsidR="00962CF4" w:rsidRPr="00ED693B">
        <w:trPr>
          <w:gridBefore w:val="1"/>
          <w:trHeight w:val="62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63 1 01 10250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right"/>
            </w:pPr>
            <w:r>
              <w:t>79,4</w:t>
            </w:r>
          </w:p>
        </w:tc>
      </w:tr>
      <w:tr w:rsidR="00962CF4" w:rsidRPr="00ED693B">
        <w:trPr>
          <w:gridBefore w:val="1"/>
          <w:trHeight w:val="3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BB3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BB3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CE1402" w:rsidRDefault="00962CF4" w:rsidP="00BB3B30">
            <w:pPr>
              <w:jc w:val="center"/>
              <w:rPr>
                <w:b/>
                <w:bCs/>
              </w:rPr>
            </w:pPr>
            <w:r w:rsidRPr="00CE1402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5E3419" w:rsidRDefault="00962CF4" w:rsidP="00FC70E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4365</w:t>
            </w:r>
            <w:r w:rsidRPr="005E3419">
              <w:rPr>
                <w:b/>
                <w:bCs/>
                <w:lang w:eastAsia="ru-RU"/>
              </w:rPr>
              <w:t>,4</w:t>
            </w:r>
          </w:p>
        </w:tc>
      </w:tr>
      <w:tr w:rsidR="00962CF4" w:rsidRPr="00ED693B">
        <w:trPr>
          <w:gridBefore w:val="1"/>
          <w:trHeight w:val="30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4365,4</w:t>
            </w:r>
          </w:p>
        </w:tc>
      </w:tr>
      <w:tr w:rsidR="00962CF4" w:rsidRPr="00ED693B">
        <w:trPr>
          <w:gridBefore w:val="1"/>
          <w:trHeight w:val="25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Поддержка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9B20C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3865,4</w:t>
            </w:r>
          </w:p>
        </w:tc>
      </w:tr>
      <w:tr w:rsidR="00962CF4" w:rsidRPr="00ED693B">
        <w:trPr>
          <w:gridBefore w:val="1"/>
          <w:trHeight w:val="3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53 1 00 00000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F6DD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3865,4</w:t>
            </w:r>
          </w:p>
        </w:tc>
      </w:tr>
      <w:tr w:rsidR="00962CF4" w:rsidRPr="00ED693B">
        <w:trPr>
          <w:gridBefore w:val="1"/>
          <w:trHeight w:val="114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53 1 01 00000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9B20C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3865,4</w:t>
            </w:r>
          </w:p>
        </w:tc>
      </w:tr>
      <w:tr w:rsidR="00962CF4" w:rsidRPr="00ED693B">
        <w:trPr>
          <w:gridBefore w:val="1"/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53 1 01 10080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CD70F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3865,4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53 1 01 10080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9B20C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3865,4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«Повышение безопасности дорожного движения в Новолеушковском сельском поселении Павловского района на 2015-2016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76 0 00 00000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Повышение безопасности дорожного движения в Новолеушковском сельском поселении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76 0 01 00000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 xml:space="preserve">76 0 01 10070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76 0 01 10070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 w:rsidR="00962CF4" w:rsidRPr="00F3506E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BB3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CE1402" w:rsidRDefault="00962CF4" w:rsidP="00BB3B30">
            <w:pPr>
              <w:jc w:val="center"/>
              <w:rPr>
                <w:b/>
                <w:bCs/>
              </w:rPr>
            </w:pPr>
            <w:r w:rsidRPr="00CE1402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BB3B3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F3506E" w:rsidRDefault="00962CF4" w:rsidP="00BB3B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4836,5</w:t>
            </w:r>
          </w:p>
        </w:tc>
      </w:tr>
      <w:tr w:rsidR="00962CF4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376442" w:rsidRDefault="00962CF4" w:rsidP="005A1F09">
            <w:pPr>
              <w:jc w:val="both"/>
            </w:pPr>
            <w:r w:rsidRPr="00376442">
              <w:t xml:space="preserve">Коммунальное хозяйство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E6F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1955,3</w:t>
            </w:r>
          </w:p>
        </w:tc>
      </w:tr>
      <w:tr w:rsidR="00962CF4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376442" w:rsidRDefault="00962CF4" w:rsidP="005A1F09">
            <w:pPr>
              <w:jc w:val="both"/>
            </w:pPr>
            <w:r>
              <w:t>Мероприятие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99,0</w:t>
            </w:r>
          </w:p>
        </w:tc>
      </w:tr>
      <w:tr w:rsidR="00962CF4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376442" w:rsidRDefault="00962CF4" w:rsidP="005A1F09">
            <w:pPr>
              <w:jc w:val="both"/>
            </w:pPr>
            <w:r>
              <w:t>Поддержка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99,0</w:t>
            </w:r>
          </w:p>
        </w:tc>
      </w:tr>
      <w:tr w:rsidR="00962CF4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376442" w:rsidRDefault="00962CF4" w:rsidP="005A1F09">
            <w:pPr>
              <w:jc w:val="both"/>
            </w:pPr>
            <w:r>
              <w:t>Приобретение движимого имущества (экскаватора)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r>
              <w:t>65 1 01 00000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99,0</w:t>
            </w:r>
          </w:p>
        </w:tc>
      </w:tr>
      <w:tr w:rsidR="00962CF4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556170" w:rsidRDefault="00962CF4" w:rsidP="005A1F09">
            <w:pPr>
              <w:jc w:val="both"/>
              <w:rPr>
                <w:highlight w:val="yellow"/>
              </w:rPr>
            </w:pPr>
            <w:r w:rsidRPr="00556170">
              <w:t>Организация в границах поселения водоснабжением и водоотведением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r>
              <w:t>65 1 01 10280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99,0</w:t>
            </w:r>
          </w:p>
        </w:tc>
      </w:tr>
      <w:tr w:rsidR="00962CF4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376442" w:rsidRDefault="00962CF4" w:rsidP="00C90ED4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C90ED4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C90ED4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C90ED4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C90ED4">
            <w:r>
              <w:t>65 1 01 10280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C90ED4">
            <w:r>
              <w:t>244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C90ED4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C90ED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99,0</w:t>
            </w:r>
          </w:p>
        </w:tc>
      </w:tr>
      <w:tr w:rsidR="00962CF4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376442" w:rsidRDefault="00962CF4" w:rsidP="00FC70E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«Газификация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376442" w:rsidRDefault="00962CF4" w:rsidP="00FC70E9">
            <w:pPr>
              <w:jc w:val="center"/>
            </w:pPr>
            <w:r w:rsidRPr="00376442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80 0 00 00000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131,3</w:t>
            </w:r>
          </w:p>
        </w:tc>
      </w:tr>
      <w:tr w:rsidR="00962CF4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376442" w:rsidRDefault="00962CF4" w:rsidP="00FC70E9">
            <w:pPr>
              <w:jc w:val="both"/>
            </w:pPr>
            <w:r>
              <w:t xml:space="preserve">Изготовление проектов, экспертизы, строительства газопроводов в Новолеушковском сельском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376442" w:rsidRDefault="00962CF4" w:rsidP="00FC70E9">
            <w:pPr>
              <w:jc w:val="center"/>
            </w:pPr>
            <w:r w:rsidRPr="00376442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>
              <w:t>80 0 01 00000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131,3</w:t>
            </w:r>
          </w:p>
        </w:tc>
      </w:tr>
      <w:tr w:rsidR="00962CF4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376442" w:rsidRDefault="00962CF4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376442" w:rsidRDefault="00962CF4" w:rsidP="00FC70E9">
            <w:pPr>
              <w:jc w:val="center"/>
            </w:pPr>
            <w:r w:rsidRPr="00376442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>
              <w:t>80 0 01 10070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131,3</w:t>
            </w:r>
          </w:p>
        </w:tc>
      </w:tr>
      <w:tr w:rsidR="00962CF4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376442" w:rsidRDefault="00962CF4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376442" w:rsidRDefault="00962CF4" w:rsidP="00FC70E9">
            <w:pPr>
              <w:jc w:val="center"/>
            </w:pPr>
            <w:r w:rsidRPr="00376442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>
              <w:t>80 0 01 10070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131,3</w:t>
            </w:r>
          </w:p>
        </w:tc>
      </w:tr>
      <w:tr w:rsidR="00962CF4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376442" w:rsidRDefault="00962CF4" w:rsidP="00FC70E9">
            <w:pPr>
              <w:jc w:val="both"/>
            </w:pPr>
            <w:r>
              <w:t>Ведомственная целевая программа «Развитие жилищно-коммунального хозяйства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376442" w:rsidRDefault="00962CF4" w:rsidP="00FC70E9">
            <w:pPr>
              <w:jc w:val="center"/>
            </w:pPr>
            <w:r w:rsidRPr="00376442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78 0 00 00000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E6F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1725,0</w:t>
            </w:r>
          </w:p>
        </w:tc>
      </w:tr>
      <w:tr w:rsidR="00962CF4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376442" w:rsidRDefault="00962CF4" w:rsidP="00FC70E9">
            <w:pPr>
              <w:jc w:val="both"/>
            </w:pPr>
            <w:r>
              <w:t>Поддержка 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376442" w:rsidRDefault="00962CF4" w:rsidP="00FC70E9">
            <w:pPr>
              <w:jc w:val="center"/>
            </w:pPr>
            <w:r w:rsidRPr="00376442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78 0 01 00000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090922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Pr="00090922" w:rsidRDefault="00962CF4" w:rsidP="0075253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1725,0</w:t>
            </w:r>
          </w:p>
        </w:tc>
      </w:tr>
      <w:tr w:rsidR="00962CF4" w:rsidRPr="00ED693B">
        <w:trPr>
          <w:gridBefore w:val="1"/>
          <w:trHeight w:val="4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376442" w:rsidRDefault="00962CF4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376442" w:rsidRDefault="00962CF4" w:rsidP="00FC70E9">
            <w:pPr>
              <w:jc w:val="center"/>
            </w:pPr>
            <w:r w:rsidRPr="00376442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78 0 01 10070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090922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Pr="00090922" w:rsidRDefault="00962CF4" w:rsidP="005E6F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1725,0</w:t>
            </w:r>
          </w:p>
        </w:tc>
      </w:tr>
      <w:tr w:rsidR="00962CF4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376442" w:rsidRDefault="00962CF4" w:rsidP="00FC70E9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F3506E" w:rsidRDefault="00962CF4" w:rsidP="00FC70E9">
            <w:pPr>
              <w:jc w:val="center"/>
            </w:pPr>
            <w:r w:rsidRPr="00F3506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376442" w:rsidRDefault="00962CF4" w:rsidP="00FC70E9">
            <w:pPr>
              <w:jc w:val="center"/>
            </w:pPr>
            <w:r w:rsidRPr="00376442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78 0 01 10070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r>
              <w:t>810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1725,0</w:t>
            </w:r>
          </w:p>
        </w:tc>
      </w:tr>
      <w:tr w:rsidR="00962CF4" w:rsidRPr="00ED693B">
        <w:trPr>
          <w:gridBefore w:val="1"/>
          <w:trHeight w:val="41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901E20">
            <w:pPr>
              <w:jc w:val="both"/>
            </w:pPr>
            <w: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376442" w:rsidRDefault="00962CF4" w:rsidP="00901E20">
            <w:pPr>
              <w:jc w:val="center"/>
            </w:pPr>
            <w:r w:rsidRPr="00376442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6B370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2881,2</w:t>
            </w:r>
          </w:p>
        </w:tc>
      </w:tr>
      <w:tr w:rsidR="00962CF4" w:rsidRPr="00ED693B">
        <w:trPr>
          <w:gridBefore w:val="1"/>
          <w:trHeight w:val="110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901E20">
            <w:pPr>
              <w:jc w:val="both"/>
            </w:pPr>
            <w: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901E20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901E20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901E20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905D7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2855,2</w:t>
            </w:r>
          </w:p>
        </w:tc>
      </w:tr>
      <w:tr w:rsidR="00962CF4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3506E">
            <w:pPr>
              <w:jc w:val="both"/>
            </w:pPr>
            <w: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right"/>
            </w:pPr>
            <w:r>
              <w:t>460,00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3506E">
            <w:pPr>
              <w:jc w:val="both"/>
            </w:pPr>
            <w: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right"/>
            </w:pPr>
            <w:r>
              <w:t>460,00</w:t>
            </w:r>
          </w:p>
        </w:tc>
      </w:tr>
      <w:tr w:rsidR="00962CF4" w:rsidRPr="00ED693B">
        <w:trPr>
          <w:gridBefore w:val="1"/>
          <w:trHeight w:val="12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3506E">
            <w:pPr>
              <w:jc w:val="both"/>
            </w:pPr>
            <w: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62CF4" w:rsidRDefault="00962CF4" w:rsidP="00F3506E">
            <w:pPr>
              <w:jc w:val="right"/>
            </w:pPr>
            <w:r>
              <w:t>460,00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3506E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62CF4" w:rsidRDefault="00962CF4" w:rsidP="00F3506E">
            <w:pPr>
              <w:jc w:val="right"/>
            </w:pPr>
            <w:r>
              <w:t>460,00</w:t>
            </w:r>
          </w:p>
        </w:tc>
      </w:tr>
      <w:tr w:rsidR="00962CF4" w:rsidRPr="00ED693B">
        <w:trPr>
          <w:gridBefore w:val="1"/>
          <w:trHeight w:val="4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3506E">
            <w:pPr>
              <w:jc w:val="both"/>
            </w:pPr>
            <w:r>
              <w:t>Благоустройство и 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F0FC5">
            <w:pPr>
              <w:jc w:val="right"/>
            </w:pPr>
            <w:r w:rsidRPr="0079564A">
              <w:t>952,50</w:t>
            </w:r>
          </w:p>
        </w:tc>
      </w:tr>
      <w:tr w:rsidR="00962CF4" w:rsidRPr="00ED693B">
        <w:trPr>
          <w:gridBefore w:val="1"/>
          <w:trHeight w:val="6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3506E">
            <w:pPr>
              <w:jc w:val="both"/>
            </w:pPr>
            <w:r>
              <w:t>Озеленение и благоустройство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F0FC5">
            <w:pPr>
              <w:jc w:val="right"/>
            </w:pPr>
          </w:p>
          <w:p w:rsidR="00962CF4" w:rsidRDefault="00962CF4" w:rsidP="00FF0FC5">
            <w:pPr>
              <w:jc w:val="right"/>
            </w:pPr>
            <w:r w:rsidRPr="0079564A">
              <w:t>952,50</w:t>
            </w:r>
          </w:p>
        </w:tc>
      </w:tr>
      <w:tr w:rsidR="00962CF4" w:rsidRPr="00ED693B">
        <w:trPr>
          <w:gridBefore w:val="1"/>
          <w:trHeight w:val="7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3506E">
            <w:pPr>
              <w:jc w:val="both"/>
            </w:pPr>
            <w:r>
              <w:t>Организация благоустройства и озеленения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67 2 01 10180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62CF4" w:rsidRDefault="00962CF4" w:rsidP="00FF0FC5">
            <w:pPr>
              <w:jc w:val="right"/>
            </w:pPr>
            <w:r>
              <w:t>952,50</w:t>
            </w:r>
          </w:p>
        </w:tc>
      </w:tr>
      <w:tr w:rsidR="00962CF4" w:rsidRPr="00ED693B">
        <w:trPr>
          <w:gridBefore w:val="1"/>
          <w:trHeight w:val="7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3506E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67 2 01 10180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62CF4" w:rsidRDefault="00962CF4" w:rsidP="00090922">
            <w:pPr>
              <w:jc w:val="right"/>
            </w:pPr>
            <w:r>
              <w:t>952,50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3506E">
            <w:pPr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F0FC5">
            <w:pPr>
              <w:jc w:val="right"/>
            </w:pPr>
            <w:r w:rsidRPr="002B78DC">
              <w:t>269,7</w:t>
            </w:r>
            <w:r>
              <w:t>0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3506E">
            <w:pPr>
              <w:jc w:val="both"/>
            </w:pPr>
            <w:r>
              <w:t>Благоустройство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F0FC5">
            <w:pPr>
              <w:jc w:val="right"/>
            </w:pPr>
          </w:p>
          <w:p w:rsidR="00962CF4" w:rsidRDefault="00962CF4" w:rsidP="00FF0FC5">
            <w:pPr>
              <w:jc w:val="right"/>
            </w:pPr>
            <w:r w:rsidRPr="002B78DC">
              <w:t>269,7</w:t>
            </w:r>
            <w:r>
              <w:t>0</w:t>
            </w:r>
          </w:p>
        </w:tc>
      </w:tr>
      <w:tr w:rsidR="00962CF4" w:rsidRPr="00ED693B">
        <w:trPr>
          <w:gridBefore w:val="1"/>
          <w:trHeight w:val="48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3506E">
            <w:pPr>
              <w:jc w:val="both"/>
            </w:pPr>
            <w: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67 3 01 10190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1919">
            <w:pPr>
              <w:jc w:val="right"/>
            </w:pPr>
            <w:r>
              <w:t>269,70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3506E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67 3 01 10190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1919">
            <w:pPr>
              <w:jc w:val="right"/>
            </w:pPr>
            <w:r>
              <w:t>269,70</w:t>
            </w:r>
          </w:p>
        </w:tc>
      </w:tr>
      <w:tr w:rsidR="00962CF4" w:rsidRPr="00ED693B">
        <w:trPr>
          <w:gridBefore w:val="1"/>
          <w:trHeight w:val="9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F3506E">
            <w:pPr>
              <w:jc w:val="both"/>
            </w:pPr>
            <w: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D76D98">
            <w:pPr>
              <w:jc w:val="right"/>
            </w:pPr>
            <w:r>
              <w:t>1173,0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3506E">
            <w:pPr>
              <w:jc w:val="both"/>
            </w:pPr>
            <w: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right"/>
            </w:pPr>
            <w:r>
              <w:t>697,50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3506E">
            <w:r>
              <w:t>Организация сбора и вывоза бытовых отходов и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67 4 01 10200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DB004B">
            <w:pPr>
              <w:jc w:val="right"/>
            </w:pPr>
            <w:r>
              <w:t>697,50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3506E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67 4 01 10200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right"/>
            </w:pPr>
            <w:r>
              <w:t>697,50</w:t>
            </w:r>
          </w:p>
        </w:tc>
      </w:tr>
      <w:tr w:rsidR="00962CF4" w:rsidRPr="00ED693B">
        <w:trPr>
          <w:gridBefore w:val="1"/>
          <w:trHeight w:val="6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3506E">
            <w:pPr>
              <w:jc w:val="both"/>
            </w:pPr>
            <w:r>
              <w:t>Организация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67 4 01 10210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right"/>
            </w:pPr>
            <w:r>
              <w:t>475,50</w:t>
            </w:r>
          </w:p>
        </w:tc>
      </w:tr>
      <w:tr w:rsidR="00962CF4" w:rsidRPr="00ED693B">
        <w:trPr>
          <w:gridBefore w:val="1"/>
          <w:trHeight w:val="8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3506E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67 4 01 10210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3506E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3506E">
            <w:pPr>
              <w:jc w:val="right"/>
            </w:pPr>
            <w:r>
              <w:t>475,50</w:t>
            </w:r>
          </w:p>
        </w:tc>
      </w:tr>
      <w:tr w:rsidR="00962CF4" w:rsidRPr="00ED693B">
        <w:trPr>
          <w:gridBefore w:val="1"/>
          <w:trHeight w:val="42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«Ремонт и строительство линий уличного освещения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79 0 00 00000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905D7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26,0</w:t>
            </w:r>
          </w:p>
        </w:tc>
      </w:tr>
      <w:tr w:rsidR="00962CF4" w:rsidRPr="00ED693B">
        <w:trPr>
          <w:gridBefore w:val="1"/>
          <w:trHeight w:val="51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Ремонт и строительство линий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79 0 01 00000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26,0</w:t>
            </w:r>
          </w:p>
        </w:tc>
      </w:tr>
      <w:tr w:rsidR="00962CF4" w:rsidRPr="00ED693B">
        <w:trPr>
          <w:gridBefore w:val="1"/>
          <w:trHeight w:val="4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79 0 01 10070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26,0</w:t>
            </w:r>
          </w:p>
        </w:tc>
      </w:tr>
      <w:tr w:rsidR="00962CF4" w:rsidRPr="00ED693B">
        <w:trPr>
          <w:gridBefore w:val="1"/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79 0 01 10070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962CF4" w:rsidRPr="00ED693B">
        <w:trPr>
          <w:gridBefore w:val="1"/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79 0 01 10070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26,0</w:t>
            </w:r>
          </w:p>
        </w:tc>
      </w:tr>
      <w:tr w:rsidR="00962CF4" w:rsidRPr="00ED693B">
        <w:trPr>
          <w:gridBefore w:val="1"/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90D41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</w:t>
            </w:r>
          </w:p>
          <w:p w:rsidR="00962CF4" w:rsidRDefault="00962CF4" w:rsidP="00890D41">
            <w:pPr>
              <w:jc w:val="both"/>
            </w:pPr>
            <w:r>
              <w:t>«Энергосбережение и повышение энергетической эффективности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90D4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890D4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962CF4" w:rsidRPr="00ED693B">
        <w:trPr>
          <w:gridBefore w:val="1"/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90D41">
            <w:pPr>
              <w:jc w:val="both"/>
            </w:pPr>
            <w:r>
              <w:t>Восстановление линий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90 0 01 00000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90D4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890D4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962CF4" w:rsidRPr="00ED693B">
        <w:trPr>
          <w:gridBefore w:val="1"/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90D41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90 0 01 10070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90D4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890D4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962CF4" w:rsidRPr="00ED693B">
        <w:trPr>
          <w:gridBefore w:val="1"/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90D41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90 0 01 10070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890D4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962CF4" w:rsidRPr="00ED693B">
        <w:trPr>
          <w:gridBefore w:val="1"/>
          <w:trHeight w:val="43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C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DB1D39" w:rsidRDefault="00962CF4" w:rsidP="00FC70E9">
            <w:pPr>
              <w:jc w:val="center"/>
              <w:rPr>
                <w:b/>
                <w:bCs/>
              </w:rPr>
            </w:pPr>
            <w:r w:rsidRPr="00DB1D39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DB1D39" w:rsidRDefault="00962CF4" w:rsidP="00FF0FC5">
            <w:pPr>
              <w:jc w:val="center"/>
              <w:rPr>
                <w:b/>
                <w:bCs/>
              </w:rPr>
            </w:pPr>
            <w:r w:rsidRPr="00DB1D39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4F4D43" w:rsidRDefault="00962CF4" w:rsidP="00FC70E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385</w:t>
            </w:r>
            <w:r w:rsidRPr="004F4D43">
              <w:rPr>
                <w:b/>
                <w:bCs/>
                <w:lang w:eastAsia="ru-RU"/>
              </w:rPr>
              <w:t>,0</w:t>
            </w:r>
          </w:p>
        </w:tc>
      </w:tr>
      <w:tr w:rsidR="00962CF4" w:rsidRPr="00ED693B">
        <w:trPr>
          <w:gridBefore w:val="1"/>
          <w:trHeight w:val="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FC70E9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F0FC5">
            <w:pPr>
              <w:jc w:val="right"/>
            </w:pPr>
            <w:r>
              <w:t>385,0</w:t>
            </w:r>
          </w:p>
        </w:tc>
      </w:tr>
      <w:tr w:rsidR="00962CF4" w:rsidRPr="00ED693B">
        <w:trPr>
          <w:gridBefore w:val="1"/>
          <w:trHeight w:val="3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62CF4" w:rsidRDefault="00962CF4" w:rsidP="004F4D43">
            <w:r>
              <w:t>Мероприятия по развитию и оздоровлению молодежи в Новолеушковском сельском поселении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4F4D4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F0FC5">
            <w:pPr>
              <w:jc w:val="right"/>
            </w:pPr>
            <w:r>
              <w:t>150,0</w:t>
            </w:r>
          </w:p>
        </w:tc>
      </w:tr>
      <w:tr w:rsidR="00962CF4" w:rsidRPr="00ED693B">
        <w:trPr>
          <w:gridBefore w:val="1"/>
          <w:trHeight w:val="6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4F4D43">
            <w:pPr>
              <w:jc w:val="both"/>
            </w:pPr>
            <w:r>
              <w:t xml:space="preserve">Развитие молодежной политики в сельском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4F4D4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70 1 00 00000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F0FC5">
            <w:pPr>
              <w:jc w:val="right"/>
            </w:pPr>
            <w:r>
              <w:t>150,0</w:t>
            </w:r>
          </w:p>
        </w:tc>
      </w:tr>
      <w:tr w:rsidR="00962CF4" w:rsidRPr="00ED693B">
        <w:trPr>
          <w:gridBefore w:val="1"/>
          <w:trHeight w:val="5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4F4D43">
            <w:pPr>
              <w:jc w:val="both"/>
            </w:pPr>
            <w:r>
              <w:t>Организационно-воспитательная работа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4F4D4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70 1 00 10260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F0FC5">
            <w:pPr>
              <w:jc w:val="right"/>
            </w:pPr>
            <w:r>
              <w:t>150,0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4F4D43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70 1 00 10260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4F4D43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FF0FC5">
            <w:pPr>
              <w:jc w:val="right"/>
            </w:pPr>
            <w:r>
              <w:t>150,0</w:t>
            </w:r>
          </w:p>
        </w:tc>
      </w:tr>
      <w:tr w:rsidR="00962CF4" w:rsidRPr="00ED693B">
        <w:trPr>
          <w:gridBefore w:val="1"/>
          <w:trHeight w:val="10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62133">
            <w:pPr>
              <w:jc w:val="both"/>
            </w:pPr>
            <w:r w:rsidRPr="00C548EE">
              <w:t xml:space="preserve">Ведомственная целевая программа «Молодежь» </w:t>
            </w:r>
            <w:r>
              <w:t>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82 0 00 00000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6213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235,0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62133">
            <w:pPr>
              <w:jc w:val="both"/>
            </w:pPr>
            <w:r>
              <w:t>Организационное обеспечение реализации молодёжной 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82 0 01 00000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6213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235,0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62133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82 0 01 10070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6213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235,0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62133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82 0 01 10070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6213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170,5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A07C21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82 0 01 10070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810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A07C2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64,5</w:t>
            </w:r>
          </w:p>
        </w:tc>
      </w:tr>
      <w:tr w:rsidR="00962CF4" w:rsidRPr="00ED693B">
        <w:trPr>
          <w:gridBefore w:val="1"/>
          <w:trHeight w:val="39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DB1D39" w:rsidRDefault="00962CF4" w:rsidP="00780995">
            <w:pPr>
              <w:jc w:val="center"/>
              <w:rPr>
                <w:b/>
                <w:bCs/>
              </w:rPr>
            </w:pPr>
            <w:r w:rsidRPr="00DB1D39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B66DDA" w:rsidRDefault="00962CF4" w:rsidP="006B370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8905,6</w:t>
            </w:r>
          </w:p>
        </w:tc>
      </w:tr>
      <w:tr w:rsidR="00962CF4" w:rsidRPr="00ED693B">
        <w:trPr>
          <w:gridBefore w:val="1"/>
          <w:trHeight w:val="4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6B370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8905,6</w:t>
            </w:r>
          </w:p>
        </w:tc>
      </w:tr>
      <w:tr w:rsidR="00962CF4" w:rsidRPr="00ED693B">
        <w:trPr>
          <w:gridBefore w:val="1"/>
          <w:trHeight w:val="8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Культура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6423,5</w:t>
            </w:r>
          </w:p>
        </w:tc>
      </w:tr>
      <w:tr w:rsidR="00962CF4" w:rsidRPr="00ED693B">
        <w:trPr>
          <w:gridBefore w:val="1"/>
          <w:trHeight w:val="7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890D41">
            <w:pPr>
              <w:jc w:val="both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60 1 00 00000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890D4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4393,8</w:t>
            </w:r>
          </w:p>
        </w:tc>
      </w:tr>
      <w:tr w:rsidR="00962CF4" w:rsidRPr="00ED693B">
        <w:trPr>
          <w:gridBefore w:val="1"/>
          <w:trHeight w:val="137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90D41">
            <w:pPr>
              <w:jc w:val="both"/>
            </w:pPr>
            <w: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60 1 01 00000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890D4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4393,8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90D41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90D4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60 1 01 00590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962CF4" w:rsidRPr="00A77D2E" w:rsidRDefault="00962CF4" w:rsidP="00890D4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4393,8</w:t>
            </w:r>
          </w:p>
        </w:tc>
      </w:tr>
      <w:tr w:rsidR="00962CF4" w:rsidRPr="00ED693B">
        <w:trPr>
          <w:gridBefore w:val="1"/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890D41">
            <w:pPr>
              <w:jc w:val="both"/>
            </w:pPr>
            <w: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890D4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60 1 01 00590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890D41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D41E9B">
            <w:pPr>
              <w:jc w:val="right"/>
            </w:pPr>
            <w:r>
              <w:t>4393,8</w:t>
            </w:r>
          </w:p>
        </w:tc>
      </w:tr>
      <w:tr w:rsidR="00962CF4" w:rsidRPr="00ED693B">
        <w:trPr>
          <w:gridBefore w:val="1"/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Субсидия из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60 1 02 00000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497E76">
            <w:pPr>
              <w:jc w:val="right"/>
            </w:pPr>
            <w:r>
              <w:t>1331,8</w:t>
            </w:r>
          </w:p>
        </w:tc>
      </w:tr>
      <w:tr w:rsidR="00962CF4" w:rsidRPr="00ED693B">
        <w:trPr>
          <w:gridBefore w:val="1"/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60 1 02 60120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jc w:val="right"/>
            </w:pPr>
          </w:p>
          <w:p w:rsidR="00962CF4" w:rsidRDefault="00962CF4" w:rsidP="005A1F09">
            <w:pPr>
              <w:jc w:val="right"/>
            </w:pPr>
          </w:p>
          <w:p w:rsidR="00962CF4" w:rsidRDefault="00962CF4" w:rsidP="005A1F09">
            <w:pPr>
              <w:jc w:val="right"/>
            </w:pPr>
          </w:p>
          <w:p w:rsidR="00962CF4" w:rsidRDefault="00962CF4" w:rsidP="005A1F09">
            <w:pPr>
              <w:jc w:val="right"/>
            </w:pPr>
          </w:p>
          <w:p w:rsidR="00962CF4" w:rsidRDefault="00962CF4" w:rsidP="005A1F09">
            <w:pPr>
              <w:jc w:val="right"/>
            </w:pPr>
          </w:p>
          <w:p w:rsidR="00962CF4" w:rsidRDefault="00962CF4" w:rsidP="005A1F09">
            <w:pPr>
              <w:jc w:val="right"/>
            </w:pPr>
          </w:p>
          <w:p w:rsidR="00962CF4" w:rsidRDefault="00962CF4" w:rsidP="005A1F09">
            <w:pPr>
              <w:jc w:val="right"/>
            </w:pPr>
            <w:r>
              <w:t>1031,8</w:t>
            </w:r>
          </w:p>
        </w:tc>
      </w:tr>
      <w:tr w:rsidR="00962CF4" w:rsidRPr="00ED693B">
        <w:trPr>
          <w:gridBefore w:val="1"/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60 1 02 60120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6B3701">
            <w:pPr>
              <w:jc w:val="right"/>
            </w:pPr>
            <w:r>
              <w:t>1031,8</w:t>
            </w:r>
          </w:p>
        </w:tc>
      </w:tr>
      <w:tr w:rsidR="00962CF4" w:rsidRPr="00ED693B">
        <w:trPr>
          <w:gridBefore w:val="1"/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6E1B51">
            <w:pPr>
              <w:jc w:val="both"/>
            </w:pPr>
            <w:r>
              <w:t>Субсидия на капитальный и текущий ремонт, материально - техническое обеспечение муниципального бюджетного учреждения «Дворец культуры Новолеушковского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6E1B5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6E1B5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6E1B5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6E1B51">
            <w:pPr>
              <w:jc w:val="center"/>
            </w:pPr>
            <w:r>
              <w:t>60 1 02 60050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6E1B5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6E1B51">
            <w:pPr>
              <w:jc w:val="right"/>
            </w:pPr>
          </w:p>
          <w:p w:rsidR="00962CF4" w:rsidRDefault="00962CF4" w:rsidP="006E1B51">
            <w:pPr>
              <w:jc w:val="right"/>
            </w:pPr>
          </w:p>
          <w:p w:rsidR="00962CF4" w:rsidRDefault="00962CF4" w:rsidP="006E1B51">
            <w:pPr>
              <w:jc w:val="right"/>
            </w:pPr>
          </w:p>
          <w:p w:rsidR="00962CF4" w:rsidRDefault="00962CF4" w:rsidP="006E1B51">
            <w:pPr>
              <w:jc w:val="right"/>
            </w:pPr>
          </w:p>
          <w:p w:rsidR="00962CF4" w:rsidRDefault="00962CF4" w:rsidP="006E1B51">
            <w:pPr>
              <w:jc w:val="right"/>
            </w:pPr>
          </w:p>
          <w:p w:rsidR="00962CF4" w:rsidRDefault="00962CF4" w:rsidP="006E1B51">
            <w:pPr>
              <w:jc w:val="right"/>
            </w:pPr>
            <w:r>
              <w:t>300,0</w:t>
            </w:r>
          </w:p>
        </w:tc>
      </w:tr>
      <w:tr w:rsidR="00962CF4" w:rsidRPr="00ED693B">
        <w:trPr>
          <w:gridBefore w:val="1"/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6E1B51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6E1B5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6E1B5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6E1B5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6E1B51">
            <w:pPr>
              <w:jc w:val="center"/>
            </w:pPr>
            <w:r>
              <w:t>60 1 02 60050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6E1B51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6E1B51">
            <w:pPr>
              <w:jc w:val="right"/>
            </w:pPr>
            <w:r>
              <w:t>300,0</w:t>
            </w:r>
          </w:p>
        </w:tc>
      </w:tr>
      <w:tr w:rsidR="00962CF4" w:rsidRPr="00ED693B">
        <w:trPr>
          <w:gridBefore w:val="1"/>
          <w:trHeight w:val="40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D41E9B">
            <w:pPr>
              <w:jc w:val="right"/>
            </w:pPr>
            <w:r>
              <w:t>2104,0</w:t>
            </w:r>
          </w:p>
        </w:tc>
      </w:tr>
      <w:tr w:rsidR="00962CF4" w:rsidRPr="00ED693B">
        <w:trPr>
          <w:gridBefore w:val="1"/>
          <w:trHeight w:val="3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 xml:space="preserve">Содержание, организация и поддержка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60 3 01 00000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right"/>
            </w:pPr>
            <w:r>
              <w:t>2104,0</w:t>
            </w:r>
          </w:p>
        </w:tc>
      </w:tr>
      <w:tr w:rsidR="00962CF4" w:rsidRPr="00ED693B">
        <w:trPr>
          <w:gridBefore w:val="1"/>
          <w:trHeight w:val="4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60 3 01 00590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right"/>
            </w:pPr>
            <w:r>
              <w:t>2104,0</w:t>
            </w:r>
          </w:p>
        </w:tc>
      </w:tr>
      <w:tr w:rsidR="00962CF4" w:rsidRPr="00ED693B">
        <w:trPr>
          <w:gridBefore w:val="1"/>
          <w:trHeight w:val="4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60 3 01 00590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D41E9B">
            <w:pPr>
              <w:jc w:val="right"/>
            </w:pPr>
            <w:r>
              <w:t>2104,0</w:t>
            </w:r>
          </w:p>
        </w:tc>
      </w:tr>
      <w:tr w:rsidR="00962CF4" w:rsidRPr="00ED693B">
        <w:trPr>
          <w:gridBefore w:val="1"/>
          <w:trHeight w:val="42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Субсидия из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60 3 02 00000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right"/>
            </w:pPr>
            <w:r>
              <w:t>516,4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60 3 01 60120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D83ECA">
            <w:pPr>
              <w:jc w:val="right"/>
            </w:pPr>
            <w:r>
              <w:t>516,4</w:t>
            </w:r>
          </w:p>
        </w:tc>
      </w:tr>
      <w:tr w:rsidR="00962CF4" w:rsidRPr="00ED693B">
        <w:trPr>
          <w:gridBefore w:val="1"/>
          <w:trHeight w:val="40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BD38DD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BD38DD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BD38DD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BD38DD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BD38DD">
            <w:pPr>
              <w:jc w:val="center"/>
            </w:pPr>
            <w:r>
              <w:t>60 3 01 60120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BD38DD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D83ECA">
            <w:pPr>
              <w:jc w:val="right"/>
            </w:pPr>
            <w:r>
              <w:t>516,4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E3419">
            <w:pPr>
              <w:jc w:val="both"/>
            </w:pPr>
            <w:r>
              <w:t>Сохранение, использование и популяризация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E341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BD38DD">
            <w:r>
              <w:t>60 4 00 00000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E3419">
            <w:pPr>
              <w:jc w:val="right"/>
            </w:pPr>
            <w:r>
              <w:t>211,5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E3419">
            <w:pPr>
              <w:jc w:val="both"/>
            </w:pPr>
            <w: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E341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BD38DD">
            <w:r>
              <w:t>60 4 01 00000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E3419">
            <w:pPr>
              <w:jc w:val="right"/>
            </w:pPr>
            <w:r>
              <w:t>211,5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E3419">
            <w:pPr>
              <w:jc w:val="both"/>
            </w:pPr>
            <w: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60 4 01 10220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E3419">
            <w:pPr>
              <w:jc w:val="right"/>
            </w:pPr>
            <w:r>
              <w:t>211,5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E341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60 4 01 10220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E341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E3419">
            <w:pPr>
              <w:jc w:val="right"/>
            </w:pPr>
            <w:r>
              <w:t>211,5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«Поддержка клубных учреждений 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263,0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Капитальный ремонт учреждений культуры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263,0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263,0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263,0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62133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«Кадровое обеспечение сферы культуры и искусства»   Новолеушковского сельского поселения Павловского района на 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6213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85,1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за счет местного бюджета (софинансирование 5%)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87 0 01 00000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85,1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87 0 01 10070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85,1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87 0 01 10070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85,1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A77D2E" w:rsidRDefault="00962CF4" w:rsidP="005A1F09">
            <w:pPr>
              <w:jc w:val="both"/>
              <w:rPr>
                <w:b/>
                <w:bCs/>
              </w:rPr>
            </w:pPr>
            <w:r w:rsidRPr="00A77D2E">
              <w:rPr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A77D2E" w:rsidRDefault="00962CF4" w:rsidP="005A1F09">
            <w:pPr>
              <w:jc w:val="center"/>
              <w:rPr>
                <w:b/>
                <w:bCs/>
              </w:rPr>
            </w:pPr>
            <w:r w:rsidRPr="00A77D2E"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A77D2E" w:rsidRDefault="00962CF4" w:rsidP="005A1F09">
            <w:pPr>
              <w:jc w:val="center"/>
              <w:rPr>
                <w:b/>
                <w:bCs/>
              </w:rPr>
            </w:pPr>
            <w:r w:rsidRPr="00A77D2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A77D2E" w:rsidRDefault="00962CF4" w:rsidP="005A1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A77D2E" w:rsidRDefault="00962CF4" w:rsidP="005A1F0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A77D2E" w:rsidRDefault="00962CF4" w:rsidP="005A1F0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A77D2E" w:rsidRDefault="00962CF4" w:rsidP="005A1F0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186,0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99,5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«О дополнительном материальном обеспечении (пенсии за выслугу лет) лиц, замещавших выборные муниципальные должности муниципальной службы Новолеушковского сельского поселения Павловского района на 2016»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72 0 00 00000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99,5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72 0 01 00000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99,5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72 0 01 10070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99,5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72 0 01 10070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99,5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A1F09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86,5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A07C21">
            <w:pPr>
              <w:jc w:val="both"/>
            </w:pPr>
            <w:r>
              <w:t>Ведомственная целевая программа «Поддержка социально-ориентированных некоммерческих общественных организаций в Новолеушковском сельском поселении Павловского района» на 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86 0 00 00000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A07C21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962CF4" w:rsidRDefault="00962CF4" w:rsidP="00A07C21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962CF4" w:rsidRDefault="00962CF4" w:rsidP="00A07C21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962CF4" w:rsidRDefault="00962CF4" w:rsidP="00A07C21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962CF4" w:rsidRDefault="00962CF4" w:rsidP="00A07C21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ab/>
              <w:t>24,0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A07C21">
            <w:pPr>
              <w:jc w:val="both"/>
            </w:pPr>
            <w:r>
              <w:t xml:space="preserve">Оказание поддержки социально-ориентированным некоммерческим общественным организациям в Новолеушковском сельском поселении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86 0 01 00000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A07C2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A07C21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86 0 01 10070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A07C2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A07C21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86 0 01 10070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630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A07C2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</w:tr>
      <w:tr w:rsidR="00962CF4" w:rsidRPr="00ED693B">
        <w:trPr>
          <w:gridBefore w:val="1"/>
          <w:trHeight w:val="209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E55F59">
            <w:pPr>
              <w:jc w:val="both"/>
            </w:pPr>
            <w:r w:rsidRPr="000C37B5">
              <w:t>Ведомственная целевая программа Новолеушковского сельск</w:t>
            </w:r>
            <w:r>
              <w:t>ого поселения Павловского района «С</w:t>
            </w:r>
            <w:r w:rsidRPr="000C37B5">
              <w:t>оциальн</w:t>
            </w:r>
            <w:r>
              <w:t>ая поддержка</w:t>
            </w:r>
            <w:r w:rsidRPr="000C37B5">
              <w:t xml:space="preserve"> граждан, оказавшихся в трудной жизненной ситуации и нуждающ</w:t>
            </w:r>
            <w:r>
              <w:t>ихся в социальной защите» на 2016</w:t>
            </w:r>
            <w:r w:rsidRPr="000C37B5"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0C37B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0C37B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0C37B5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780995">
            <w:pPr>
              <w:jc w:val="center"/>
            </w:pPr>
            <w:r>
              <w:t>88 0 00 00000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0C37B5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0C37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62,5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0C37B5">
            <w:pPr>
              <w:jc w:val="both"/>
            </w:pPr>
            <w:r>
              <w:t>О</w:t>
            </w:r>
            <w:r w:rsidRPr="00EA51A9">
              <w:t>казание социальной помощи малоимущим жителям Новолеушковского сельского поселения Павловского района, оказавшимся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0C37B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0C37B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0C37B5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780995">
            <w:pPr>
              <w:jc w:val="center"/>
            </w:pPr>
            <w:r>
              <w:t>88 0 01 00000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0C37B5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0C37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62,5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0C37B5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0C37B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0C37B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0C37B5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62CF4" w:rsidRDefault="00962CF4" w:rsidP="00780995">
            <w:pPr>
              <w:jc w:val="center"/>
            </w:pPr>
          </w:p>
          <w:p w:rsidR="00962CF4" w:rsidRDefault="00962CF4" w:rsidP="00780995">
            <w:pPr>
              <w:jc w:val="center"/>
            </w:pPr>
            <w:r w:rsidRPr="00F71FDF">
              <w:t>8</w:t>
            </w:r>
            <w:r>
              <w:t>8</w:t>
            </w:r>
            <w:r w:rsidRPr="00F71FDF">
              <w:t xml:space="preserve"> 0 01 </w:t>
            </w:r>
            <w:r>
              <w:t>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0C37B5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962CF4" w:rsidRDefault="00962CF4" w:rsidP="000C37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62,5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0C37B5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0C37B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0C37B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0C37B5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62CF4" w:rsidRDefault="00962CF4" w:rsidP="00780995">
            <w:pPr>
              <w:jc w:val="center"/>
            </w:pPr>
          </w:p>
          <w:p w:rsidR="00962CF4" w:rsidRDefault="00962CF4" w:rsidP="00780995">
            <w:pPr>
              <w:jc w:val="center"/>
            </w:pPr>
            <w:r w:rsidRPr="00F71FDF">
              <w:t>8</w:t>
            </w:r>
            <w:r>
              <w:t>8</w:t>
            </w:r>
            <w:r w:rsidRPr="00F71FDF">
              <w:t xml:space="preserve"> 0 01 </w:t>
            </w:r>
            <w:r>
              <w:t>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0C37B5">
            <w:pPr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780995">
            <w:pPr>
              <w:suppressAutoHyphens w:val="0"/>
              <w:rPr>
                <w:lang w:eastAsia="ru-RU"/>
              </w:rPr>
            </w:pPr>
          </w:p>
          <w:p w:rsidR="00962CF4" w:rsidRDefault="00962CF4" w:rsidP="000C37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62,5</w:t>
            </w:r>
          </w:p>
        </w:tc>
      </w:tr>
      <w:tr w:rsidR="00962CF4" w:rsidRPr="00ED693B">
        <w:trPr>
          <w:gridBefore w:val="1"/>
          <w:trHeight w:val="42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621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62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62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DB1D39" w:rsidRDefault="00962CF4" w:rsidP="00780995">
            <w:pPr>
              <w:jc w:val="center"/>
              <w:rPr>
                <w:b/>
                <w:bCs/>
              </w:rPr>
            </w:pPr>
            <w:r w:rsidRPr="00DB1D39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D83E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247,70</w:t>
            </w:r>
          </w:p>
        </w:tc>
      </w:tr>
      <w:tr w:rsidR="00962CF4" w:rsidRPr="00ED693B">
        <w:trPr>
          <w:gridBefore w:val="1"/>
          <w:trHeight w:val="3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62133">
            <w:pPr>
              <w:jc w:val="both"/>
            </w:pPr>
            <w: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562133">
            <w:pPr>
              <w:jc w:val="right"/>
            </w:pPr>
            <w:r>
              <w:t>247,70</w:t>
            </w:r>
          </w:p>
        </w:tc>
      </w:tr>
      <w:tr w:rsidR="00962CF4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A07C21">
            <w:pPr>
              <w:jc w:val="both"/>
            </w:pPr>
            <w: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69 0  00 00000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D76D98">
            <w:pPr>
              <w:jc w:val="right"/>
            </w:pPr>
            <w:r>
              <w:t>150,00</w:t>
            </w:r>
          </w:p>
        </w:tc>
      </w:tr>
      <w:tr w:rsidR="00962CF4" w:rsidRPr="00ED693B">
        <w:trPr>
          <w:gridBefore w:val="1"/>
          <w:trHeight w:val="63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A07C21">
            <w:pPr>
              <w:jc w:val="both"/>
            </w:pPr>
            <w:r>
              <w:t>Физическое воспитание и развитие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69 1 00 00000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D83ECA">
            <w:pPr>
              <w:jc w:val="right"/>
            </w:pPr>
            <w:r>
              <w:t>150,00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A07C21">
            <w:pPr>
              <w:jc w:val="both"/>
            </w:pPr>
            <w:r>
              <w:t>Проведение спортивных мероприятий в области физической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69 1 01 00000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D83ECA">
            <w:pPr>
              <w:jc w:val="right"/>
            </w:pPr>
            <w:r>
              <w:t>150,00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A07C21">
            <w:pPr>
              <w:jc w:val="both"/>
            </w:pPr>
            <w:r>
              <w:t xml:space="preserve">Физкультурно-оздоровительная работа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69 1 01 10270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D83ECA">
            <w:pPr>
              <w:jc w:val="right"/>
            </w:pPr>
            <w:r>
              <w:t>150,00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A07C21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69 1 01 10270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A07C21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CF4" w:rsidRDefault="00962CF4" w:rsidP="00D83ECA">
            <w:pPr>
              <w:jc w:val="right"/>
            </w:pPr>
            <w:r>
              <w:t>150,00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Default="00962CF4" w:rsidP="00562133">
            <w:pPr>
              <w:jc w:val="both"/>
            </w:pPr>
            <w:r>
              <w:t>Ведомственная целевая программа «Развитие массовой физической культуры и спорта в Новолеушковском сельском поселении Павловского района в 2016 году»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  <w:r>
              <w:t>85 0 00 00000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Default="00962CF4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D83ECA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Pr="00D83ECA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Pr="00D83ECA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Pr="00D83ECA" w:rsidRDefault="00962CF4" w:rsidP="00D83ECA">
            <w:pPr>
              <w:suppressAutoHyphens w:val="0"/>
              <w:jc w:val="right"/>
              <w:rPr>
                <w:lang w:eastAsia="ru-RU"/>
              </w:rPr>
            </w:pPr>
            <w:r w:rsidRPr="00D83ECA">
              <w:rPr>
                <w:lang w:eastAsia="ru-RU"/>
              </w:rPr>
              <w:t>97,7</w:t>
            </w:r>
          </w:p>
        </w:tc>
      </w:tr>
      <w:tr w:rsidR="00962CF4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2E7F84" w:rsidRDefault="00962CF4" w:rsidP="00562133">
            <w:pPr>
              <w:jc w:val="both"/>
            </w:pPr>
            <w:r w:rsidRPr="002E7F84">
              <w:t>Физическое воспитание и физическое развитие граждан посредством организации (участия) физкультурных мероприятий и массовых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562133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562133">
            <w:pPr>
              <w:jc w:val="center"/>
            </w:pPr>
            <w:r w:rsidRPr="002E7F8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562133">
            <w:pPr>
              <w:jc w:val="center"/>
            </w:pPr>
            <w:r w:rsidRPr="002E7F84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2E7F84" w:rsidRDefault="00962CF4" w:rsidP="00562133">
            <w:pPr>
              <w:jc w:val="center"/>
            </w:pPr>
            <w:r w:rsidRPr="002E7F84">
              <w:t>85 0 01 00000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2E7F84" w:rsidRDefault="00962CF4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2E7F84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Pr="002E7F84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Pr="002E7F84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Pr="002E7F84" w:rsidRDefault="00962CF4" w:rsidP="00562133">
            <w:pPr>
              <w:suppressAutoHyphens w:val="0"/>
              <w:jc w:val="right"/>
              <w:rPr>
                <w:lang w:eastAsia="ru-RU"/>
              </w:rPr>
            </w:pPr>
            <w:r w:rsidRPr="002E7F84">
              <w:rPr>
                <w:lang w:eastAsia="ru-RU"/>
              </w:rPr>
              <w:t>97,7</w:t>
            </w:r>
          </w:p>
        </w:tc>
      </w:tr>
      <w:tr w:rsidR="00962CF4" w:rsidRPr="00ED693B">
        <w:trPr>
          <w:gridBefore w:val="1"/>
          <w:trHeight w:val="52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2E7F84" w:rsidRDefault="00962CF4" w:rsidP="00562133">
            <w:pPr>
              <w:jc w:val="both"/>
            </w:pPr>
            <w:r w:rsidRPr="002E7F84"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562133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562133">
            <w:pPr>
              <w:jc w:val="center"/>
            </w:pPr>
            <w:r w:rsidRPr="002E7F8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562133">
            <w:pPr>
              <w:jc w:val="center"/>
            </w:pPr>
            <w:r w:rsidRPr="002E7F84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2E7F84" w:rsidRDefault="00962CF4" w:rsidP="00562133">
            <w:pPr>
              <w:jc w:val="center"/>
            </w:pPr>
            <w:r w:rsidRPr="002E7F84">
              <w:t>85 0 01 10070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2E7F84" w:rsidRDefault="00962CF4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2E7F84" w:rsidRDefault="00962CF4" w:rsidP="00D83ECA">
            <w:pPr>
              <w:suppressAutoHyphens w:val="0"/>
              <w:jc w:val="center"/>
              <w:rPr>
                <w:lang w:eastAsia="ru-RU"/>
              </w:rPr>
            </w:pPr>
          </w:p>
          <w:p w:rsidR="00962CF4" w:rsidRPr="002E7F84" w:rsidRDefault="00962CF4" w:rsidP="00D83ECA">
            <w:pPr>
              <w:suppressAutoHyphens w:val="0"/>
              <w:jc w:val="right"/>
              <w:rPr>
                <w:lang w:eastAsia="ru-RU"/>
              </w:rPr>
            </w:pPr>
            <w:r w:rsidRPr="002E7F84">
              <w:rPr>
                <w:lang w:eastAsia="ru-RU"/>
              </w:rPr>
              <w:t>97,7</w:t>
            </w:r>
          </w:p>
        </w:tc>
      </w:tr>
      <w:tr w:rsidR="00962CF4" w:rsidRPr="00ED693B">
        <w:trPr>
          <w:gridBefore w:val="1"/>
          <w:trHeight w:val="4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62CF4" w:rsidRPr="002E7F84" w:rsidRDefault="00962CF4" w:rsidP="00562133">
            <w:pPr>
              <w:jc w:val="both"/>
            </w:pPr>
            <w:r w:rsidRPr="002E7F84"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562133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562133">
            <w:pPr>
              <w:jc w:val="center"/>
            </w:pPr>
            <w:r w:rsidRPr="002E7F8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2CF4" w:rsidRPr="002E7F84" w:rsidRDefault="00962CF4" w:rsidP="00562133">
            <w:pPr>
              <w:jc w:val="center"/>
            </w:pPr>
            <w:r w:rsidRPr="002E7F84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2E7F84" w:rsidRDefault="00962CF4" w:rsidP="00562133">
            <w:pPr>
              <w:jc w:val="center"/>
            </w:pPr>
            <w:r w:rsidRPr="002E7F84">
              <w:t>85 0 01 10070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62CF4" w:rsidRPr="002E7F84" w:rsidRDefault="00962CF4" w:rsidP="00562133">
            <w:pPr>
              <w:jc w:val="center"/>
            </w:pPr>
            <w:r w:rsidRPr="002E7F84"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Pr="002E7F84" w:rsidRDefault="00962CF4" w:rsidP="00D83ECA">
            <w:pPr>
              <w:suppressAutoHyphens w:val="0"/>
              <w:jc w:val="center"/>
              <w:rPr>
                <w:lang w:eastAsia="ru-RU"/>
              </w:rPr>
            </w:pPr>
          </w:p>
          <w:p w:rsidR="00962CF4" w:rsidRPr="002E7F84" w:rsidRDefault="00962CF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962CF4" w:rsidRPr="002E7F84" w:rsidRDefault="00962CF4" w:rsidP="00562133">
            <w:pPr>
              <w:suppressAutoHyphens w:val="0"/>
              <w:jc w:val="right"/>
              <w:rPr>
                <w:lang w:eastAsia="ru-RU"/>
              </w:rPr>
            </w:pPr>
            <w:r w:rsidRPr="002E7F84">
              <w:rPr>
                <w:lang w:eastAsia="ru-RU"/>
              </w:rPr>
              <w:t>97,7</w:t>
            </w:r>
          </w:p>
        </w:tc>
      </w:tr>
    </w:tbl>
    <w:p w:rsidR="00962CF4" w:rsidRDefault="00962CF4" w:rsidP="00890D41">
      <w:pPr>
        <w:rPr>
          <w:sz w:val="24"/>
          <w:szCs w:val="24"/>
        </w:rPr>
      </w:pPr>
    </w:p>
    <w:p w:rsidR="00962CF4" w:rsidRDefault="00962CF4" w:rsidP="00890D41">
      <w:pPr>
        <w:rPr>
          <w:sz w:val="24"/>
          <w:szCs w:val="24"/>
        </w:rPr>
      </w:pPr>
    </w:p>
    <w:p w:rsidR="00962CF4" w:rsidRDefault="00962CF4" w:rsidP="00314E15">
      <w:pPr>
        <w:jc w:val="both"/>
      </w:pPr>
      <w:r>
        <w:t>Исполняющий обязанности главы</w:t>
      </w:r>
    </w:p>
    <w:p w:rsidR="00962CF4" w:rsidRDefault="00962CF4" w:rsidP="00314E15">
      <w:pPr>
        <w:jc w:val="both"/>
      </w:pPr>
      <w:r>
        <w:t xml:space="preserve">Новолеушковского сельского </w:t>
      </w:r>
    </w:p>
    <w:p w:rsidR="00962CF4" w:rsidRDefault="00962CF4" w:rsidP="00314E15">
      <w:pPr>
        <w:jc w:val="both"/>
      </w:pPr>
      <w:r>
        <w:t>поселения Павловского района                                                                   С.В. Курило</w:t>
      </w:r>
    </w:p>
    <w:p w:rsidR="00962CF4" w:rsidRDefault="00962CF4" w:rsidP="00890D41"/>
    <w:p w:rsidR="00962CF4" w:rsidRDefault="00962CF4" w:rsidP="00890D41"/>
    <w:p w:rsidR="00962CF4" w:rsidRDefault="00962CF4" w:rsidP="00890D41"/>
    <w:p w:rsidR="00962CF4" w:rsidRDefault="00962CF4" w:rsidP="00890D41"/>
    <w:p w:rsidR="00962CF4" w:rsidRDefault="00962CF4" w:rsidP="00890D41"/>
    <w:p w:rsidR="00962CF4" w:rsidRDefault="00962CF4" w:rsidP="00890D41"/>
    <w:p w:rsidR="00962CF4" w:rsidRDefault="00962CF4" w:rsidP="00890D41"/>
    <w:p w:rsidR="00962CF4" w:rsidRDefault="00962CF4" w:rsidP="00890D41"/>
    <w:p w:rsidR="00962CF4" w:rsidRPr="002E7F84" w:rsidRDefault="00962CF4" w:rsidP="00890D41">
      <w:pPr>
        <w:sectPr w:rsidR="00962CF4" w:rsidRPr="002E7F84" w:rsidSect="00890D41">
          <w:pgSz w:w="16838" w:h="11906" w:orient="landscape"/>
          <w:pgMar w:top="1111" w:right="820" w:bottom="851" w:left="1134" w:header="720" w:footer="720" w:gutter="0"/>
          <w:cols w:space="720"/>
          <w:docGrid w:linePitch="360"/>
        </w:sectPr>
      </w:pPr>
    </w:p>
    <w:p w:rsidR="00962CF4" w:rsidRDefault="00962CF4" w:rsidP="00001607">
      <w:r>
        <w:t xml:space="preserve">                                                                                             </w:t>
      </w:r>
    </w:p>
    <w:p w:rsidR="00962CF4" w:rsidRDefault="00962CF4" w:rsidP="00607445">
      <w:pPr>
        <w:jc w:val="center"/>
      </w:pPr>
      <w:r>
        <w:t xml:space="preserve">                                                                     ПРИЛОЖЕНИЕ № 4</w:t>
      </w:r>
    </w:p>
    <w:p w:rsidR="00962CF4" w:rsidRDefault="00962CF4" w:rsidP="00001607">
      <w:r>
        <w:t xml:space="preserve">                                                                            к решению Совета Новолеушковского </w:t>
      </w:r>
    </w:p>
    <w:p w:rsidR="00962CF4" w:rsidRDefault="00962CF4" w:rsidP="00001607">
      <w:r>
        <w:t xml:space="preserve">                                                                       сельского поселения Павловского района </w:t>
      </w:r>
    </w:p>
    <w:p w:rsidR="00962CF4" w:rsidRDefault="00962CF4" w:rsidP="00314E15">
      <w:pPr>
        <w:ind w:right="-330"/>
        <w:jc w:val="center"/>
      </w:pPr>
      <w:r>
        <w:t xml:space="preserve">                                                                                       от 20.10.2016 г. № 38/98</w:t>
      </w:r>
    </w:p>
    <w:p w:rsidR="00962CF4" w:rsidRDefault="00962CF4" w:rsidP="00001607"/>
    <w:p w:rsidR="00962CF4" w:rsidRDefault="00962CF4" w:rsidP="00001607">
      <w:pPr>
        <w:jc w:val="center"/>
      </w:pPr>
      <w:r>
        <w:t xml:space="preserve">                                                                         ПРИЛОЖЕНИЕ №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CF4" w:rsidRDefault="00962CF4" w:rsidP="00001607">
      <w:pPr>
        <w:jc w:val="center"/>
      </w:pPr>
      <w:r>
        <w:t xml:space="preserve">                                                                 к решению Совета Новолеушковского  </w:t>
      </w:r>
    </w:p>
    <w:p w:rsidR="00962CF4" w:rsidRDefault="00962CF4" w:rsidP="00001607">
      <w:pPr>
        <w:jc w:val="center"/>
      </w:pPr>
      <w:r>
        <w:t xml:space="preserve">                                                                 сельского поселения Павловского района </w:t>
      </w:r>
    </w:p>
    <w:p w:rsidR="00962CF4" w:rsidRDefault="00962CF4" w:rsidP="00001607">
      <w:pPr>
        <w:jc w:val="center"/>
      </w:pPr>
      <w:r>
        <w:t xml:space="preserve">                                                                от 17 декабря 2015г № 24/64</w:t>
      </w:r>
    </w:p>
    <w:p w:rsidR="00962CF4" w:rsidRDefault="00962CF4" w:rsidP="00001607">
      <w:pPr>
        <w:jc w:val="center"/>
      </w:pPr>
    </w:p>
    <w:p w:rsidR="00962CF4" w:rsidRDefault="00962CF4" w:rsidP="00001607">
      <w:pPr>
        <w:jc w:val="center"/>
      </w:pPr>
      <w:r>
        <w:rPr>
          <w:b/>
          <w:bCs/>
        </w:rPr>
        <w:t>Источники внутреннего финансирования бюджета Новолеушковского сельского поселения Павловского района, перечень статей источников финансирования бюджетов на 2016 год</w:t>
      </w:r>
    </w:p>
    <w:p w:rsidR="00962CF4" w:rsidRDefault="00962CF4" w:rsidP="00001607">
      <w:pPr>
        <w:ind w:left="7080"/>
      </w:pPr>
      <w:r>
        <w:t xml:space="preserve">               (тысяч рублей)</w:t>
      </w:r>
    </w:p>
    <w:tbl>
      <w:tblPr>
        <w:tblW w:w="10099" w:type="dxa"/>
        <w:tblInd w:w="2" w:type="dxa"/>
        <w:tblLayout w:type="fixed"/>
        <w:tblLook w:val="0000"/>
      </w:tblPr>
      <w:tblGrid>
        <w:gridCol w:w="3295"/>
        <w:gridCol w:w="5103"/>
        <w:gridCol w:w="1701"/>
      </w:tblGrid>
      <w:tr w:rsidR="00962CF4">
        <w:trPr>
          <w:tblHeader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jc w:val="center"/>
            </w:pPr>
            <w: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2E7F84">
            <w:pPr>
              <w:jc w:val="center"/>
            </w:pPr>
            <w:r>
              <w:t xml:space="preserve">Утверждено </w:t>
            </w:r>
          </w:p>
        </w:tc>
      </w:tr>
      <w:tr w:rsidR="00962CF4">
        <w:trPr>
          <w:trHeight w:val="799"/>
          <w:tblHeader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r>
              <w:t>90 00 00 00 00 0000 000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jc w:val="both"/>
              <w:rPr>
                <w:b/>
                <w:bCs/>
              </w:rPr>
            </w:pPr>
            <w: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001607">
            <w:pPr>
              <w:snapToGrid w:val="0"/>
              <w:jc w:val="right"/>
            </w:pPr>
          </w:p>
          <w:p w:rsidR="00962CF4" w:rsidRPr="00D21A72" w:rsidRDefault="00962CF4" w:rsidP="00001607">
            <w:pPr>
              <w:snapToGrid w:val="0"/>
              <w:jc w:val="right"/>
            </w:pPr>
            <w:r w:rsidRPr="00D21A72">
              <w:t>3964,6</w:t>
            </w:r>
          </w:p>
        </w:tc>
      </w:tr>
      <w:tr w:rsidR="00962CF4">
        <w:trPr>
          <w:trHeight w:val="40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001607">
            <w:pPr>
              <w:jc w:val="right"/>
            </w:pPr>
          </w:p>
          <w:p w:rsidR="00962CF4" w:rsidRDefault="00962CF4" w:rsidP="00001607">
            <w:pPr>
              <w:jc w:val="right"/>
            </w:pPr>
            <w:r>
              <w:t>3964,6</w:t>
            </w:r>
          </w:p>
        </w:tc>
      </w:tr>
      <w:tr w:rsidR="00962CF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001607">
            <w:pPr>
              <w:jc w:val="right"/>
            </w:pPr>
          </w:p>
          <w:p w:rsidR="00962CF4" w:rsidRDefault="00962CF4" w:rsidP="00001607">
            <w:pPr>
              <w:jc w:val="right"/>
            </w:pPr>
            <w:r>
              <w:t>3964,6</w:t>
            </w:r>
          </w:p>
        </w:tc>
      </w:tr>
      <w:tr w:rsidR="00962CF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r>
              <w:t xml:space="preserve"> 01 05 00 00 00 0000 500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EE6C04">
            <w:pPr>
              <w:jc w:val="right"/>
            </w:pPr>
            <w:r>
              <w:t>-24090,5</w:t>
            </w:r>
          </w:p>
        </w:tc>
      </w:tr>
      <w:tr w:rsidR="00962CF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r>
              <w:t xml:space="preserve"> 01 05 02 00 00 0000 500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EE6C04">
            <w:pPr>
              <w:jc w:val="right"/>
            </w:pPr>
          </w:p>
          <w:p w:rsidR="00962CF4" w:rsidRDefault="00962CF4" w:rsidP="00EE6C04">
            <w:pPr>
              <w:jc w:val="right"/>
            </w:pPr>
            <w:r>
              <w:t>-24090,5</w:t>
            </w:r>
          </w:p>
        </w:tc>
      </w:tr>
      <w:tr w:rsidR="00962CF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r>
              <w:t xml:space="preserve"> 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001607">
            <w:pPr>
              <w:jc w:val="right"/>
            </w:pPr>
          </w:p>
          <w:p w:rsidR="00962CF4" w:rsidRDefault="00962CF4" w:rsidP="00607445">
            <w:pPr>
              <w:jc w:val="right"/>
            </w:pPr>
            <w:r>
              <w:t>-24090,5</w:t>
            </w:r>
          </w:p>
        </w:tc>
      </w:tr>
      <w:tr w:rsidR="00962CF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001607">
            <w:pPr>
              <w:jc w:val="right"/>
            </w:pPr>
          </w:p>
          <w:p w:rsidR="00962CF4" w:rsidRDefault="00962CF4" w:rsidP="00EE6C04">
            <w:pPr>
              <w:jc w:val="right"/>
            </w:pPr>
            <w:r>
              <w:t>-24090,5</w:t>
            </w:r>
          </w:p>
        </w:tc>
      </w:tr>
      <w:tr w:rsidR="00962CF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r>
              <w:t>01 05 00 00 00 0000 600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607445">
            <w:pPr>
              <w:jc w:val="right"/>
            </w:pPr>
          </w:p>
          <w:p w:rsidR="00962CF4" w:rsidRDefault="00962CF4" w:rsidP="00607445">
            <w:pPr>
              <w:jc w:val="right"/>
            </w:pPr>
            <w:r w:rsidRPr="00F52A54">
              <w:t>28055,1</w:t>
            </w:r>
          </w:p>
        </w:tc>
      </w:tr>
      <w:tr w:rsidR="00962CF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r>
              <w:t>01 05 02 00 00 0000 600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607445">
            <w:pPr>
              <w:jc w:val="right"/>
            </w:pPr>
          </w:p>
          <w:p w:rsidR="00962CF4" w:rsidRDefault="00962CF4" w:rsidP="00607445">
            <w:pPr>
              <w:jc w:val="right"/>
            </w:pPr>
            <w:r w:rsidRPr="00F52A54">
              <w:t>28055,1</w:t>
            </w:r>
          </w:p>
        </w:tc>
      </w:tr>
      <w:tr w:rsidR="00962CF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r>
              <w:t>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607445">
            <w:pPr>
              <w:jc w:val="right"/>
            </w:pPr>
          </w:p>
          <w:p w:rsidR="00962CF4" w:rsidRDefault="00962CF4" w:rsidP="00607445">
            <w:pPr>
              <w:jc w:val="right"/>
            </w:pPr>
            <w:r w:rsidRPr="00F52A54">
              <w:t>28055,1</w:t>
            </w:r>
          </w:p>
        </w:tc>
      </w:tr>
      <w:tr w:rsidR="00962CF4">
        <w:trPr>
          <w:trHeight w:val="568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CF4" w:rsidRDefault="00962CF4" w:rsidP="00001607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4" w:rsidRDefault="00962CF4" w:rsidP="00EE6C04">
            <w:pPr>
              <w:jc w:val="right"/>
            </w:pPr>
          </w:p>
          <w:p w:rsidR="00962CF4" w:rsidRDefault="00962CF4" w:rsidP="00EE6C04">
            <w:pPr>
              <w:jc w:val="right"/>
            </w:pPr>
            <w:r>
              <w:t>28055,1</w:t>
            </w:r>
          </w:p>
        </w:tc>
      </w:tr>
    </w:tbl>
    <w:p w:rsidR="00962CF4" w:rsidRDefault="00962CF4" w:rsidP="00EE6C04">
      <w:pPr>
        <w:pStyle w:val="13"/>
        <w:widowControl w:val="0"/>
        <w:rPr>
          <w:sz w:val="27"/>
          <w:szCs w:val="27"/>
        </w:rPr>
      </w:pPr>
    </w:p>
    <w:p w:rsidR="00962CF4" w:rsidRPr="002E7F84" w:rsidRDefault="00962CF4" w:rsidP="00EE6C04">
      <w:pPr>
        <w:pStyle w:val="13"/>
        <w:widowControl w:val="0"/>
        <w:rPr>
          <w:rFonts w:ascii="Times New Roman" w:hAnsi="Times New Roman" w:cs="Times New Roman"/>
          <w:sz w:val="28"/>
          <w:szCs w:val="28"/>
        </w:rPr>
      </w:pPr>
    </w:p>
    <w:p w:rsidR="00962CF4" w:rsidRDefault="00962CF4" w:rsidP="00314E15">
      <w:pPr>
        <w:jc w:val="both"/>
      </w:pPr>
      <w:r>
        <w:t>Исполняющий обязанности главы</w:t>
      </w:r>
    </w:p>
    <w:p w:rsidR="00962CF4" w:rsidRDefault="00962CF4" w:rsidP="00314E15">
      <w:pPr>
        <w:jc w:val="both"/>
      </w:pPr>
      <w:r>
        <w:t xml:space="preserve">Новолеушковского сельского </w:t>
      </w:r>
    </w:p>
    <w:p w:rsidR="00962CF4" w:rsidRDefault="00962CF4" w:rsidP="00314E15">
      <w:pPr>
        <w:jc w:val="both"/>
      </w:pPr>
      <w:r>
        <w:t>поселения Павловского района                                                                   С.В. Курило</w:t>
      </w:r>
    </w:p>
    <w:p w:rsidR="00962CF4" w:rsidRPr="002E7F84" w:rsidRDefault="00962CF4" w:rsidP="00001607">
      <w:r w:rsidRPr="002E7F84">
        <w:t xml:space="preserve">                                                                                     </w:t>
      </w:r>
    </w:p>
    <w:p w:rsidR="00962CF4" w:rsidRDefault="00962CF4" w:rsidP="00001607"/>
    <w:p w:rsidR="00962CF4" w:rsidRDefault="00962CF4" w:rsidP="002E7F84">
      <w:pPr>
        <w:jc w:val="center"/>
      </w:pPr>
      <w:r>
        <w:t xml:space="preserve">                                                                 ПРИЛОЖЕНИЕ № 5</w:t>
      </w:r>
    </w:p>
    <w:p w:rsidR="00962CF4" w:rsidRDefault="00962CF4" w:rsidP="00001607">
      <w:r>
        <w:t xml:space="preserve">                                                                       к решению Совета Новолеушковского </w:t>
      </w:r>
    </w:p>
    <w:p w:rsidR="00962CF4" w:rsidRDefault="00962CF4" w:rsidP="00001607">
      <w:r>
        <w:t xml:space="preserve">                                                                     сельского поселения Павловского района </w:t>
      </w:r>
    </w:p>
    <w:p w:rsidR="00962CF4" w:rsidRDefault="00962CF4" w:rsidP="002B65F6">
      <w:pPr>
        <w:ind w:right="-330"/>
        <w:jc w:val="center"/>
      </w:pPr>
      <w:r>
        <w:t xml:space="preserve">                                                             от 20.10.2016 г. № 38/98</w:t>
      </w:r>
    </w:p>
    <w:p w:rsidR="00962CF4" w:rsidRDefault="00962CF4" w:rsidP="002B65F6">
      <w:pPr>
        <w:ind w:right="-330"/>
        <w:jc w:val="center"/>
      </w:pPr>
    </w:p>
    <w:p w:rsidR="00962CF4" w:rsidRDefault="00962CF4" w:rsidP="00001607">
      <w:pPr>
        <w:jc w:val="center"/>
      </w:pPr>
      <w:r>
        <w:t xml:space="preserve">                                                                         ПРИЛОЖЕНИЕ №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CF4" w:rsidRDefault="00962CF4" w:rsidP="00001607">
      <w:pPr>
        <w:jc w:val="center"/>
      </w:pPr>
      <w:r>
        <w:t xml:space="preserve">                                                                 к решению Совета Новолеушковского  </w:t>
      </w:r>
    </w:p>
    <w:p w:rsidR="00962CF4" w:rsidRDefault="00962CF4" w:rsidP="00001607">
      <w:pPr>
        <w:jc w:val="center"/>
      </w:pPr>
      <w:r>
        <w:t xml:space="preserve">                                                                 сельского поселения Павловского района </w:t>
      </w:r>
    </w:p>
    <w:p w:rsidR="00962CF4" w:rsidRDefault="00962CF4" w:rsidP="00001607">
      <w:pPr>
        <w:jc w:val="center"/>
      </w:pPr>
      <w:r>
        <w:t xml:space="preserve">                                                                от 17 декабря 2015г № 24/64</w:t>
      </w:r>
    </w:p>
    <w:p w:rsidR="00962CF4" w:rsidRDefault="00962CF4" w:rsidP="00001607">
      <w:pPr>
        <w:jc w:val="center"/>
      </w:pPr>
    </w:p>
    <w:p w:rsidR="00962CF4" w:rsidRDefault="00962CF4" w:rsidP="00001607">
      <w:pPr>
        <w:tabs>
          <w:tab w:val="left" w:pos="1159"/>
          <w:tab w:val="left" w:pos="8416"/>
        </w:tabs>
        <w:jc w:val="center"/>
        <w:rPr>
          <w:b/>
          <w:bCs/>
          <w:color w:val="000000"/>
        </w:rPr>
      </w:pPr>
      <w:r>
        <w:rPr>
          <w:b/>
          <w:bCs/>
        </w:rPr>
        <w:t>Перечень государственных программ Краснодарского края и ведомственных целевых программ Новолеушковского сельского поселения Павловского района, и объемы бюджетных ассигнований на их реализацию</w:t>
      </w:r>
      <w:r>
        <w:t xml:space="preserve"> </w:t>
      </w:r>
      <w:r>
        <w:rPr>
          <w:b/>
          <w:bCs/>
          <w:color w:val="000000"/>
        </w:rPr>
        <w:t>в 2016 году</w:t>
      </w:r>
    </w:p>
    <w:p w:rsidR="00962CF4" w:rsidRDefault="00962CF4" w:rsidP="00001607">
      <w:pPr>
        <w:tabs>
          <w:tab w:val="left" w:pos="1159"/>
          <w:tab w:val="left" w:pos="8416"/>
        </w:tabs>
        <w:rPr>
          <w:rFonts w:ascii="Arial" w:hAnsi="Arial" w:cs="Arial"/>
          <w:sz w:val="20"/>
          <w:szCs w:val="20"/>
        </w:rPr>
      </w:pPr>
    </w:p>
    <w:p w:rsidR="00962CF4" w:rsidRPr="00D21A72" w:rsidRDefault="00962CF4" w:rsidP="00001607">
      <w:pPr>
        <w:tabs>
          <w:tab w:val="left" w:pos="1159"/>
          <w:tab w:val="left" w:pos="7815"/>
        </w:tabs>
      </w:pPr>
      <w:r>
        <w:t xml:space="preserve">                                                                                                         (тыс. рублей)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670"/>
        <w:gridCol w:w="2268"/>
      </w:tblGrid>
      <w:tr w:rsidR="00962CF4" w:rsidRPr="00245BFC">
        <w:tc>
          <w:tcPr>
            <w:tcW w:w="2093" w:type="dxa"/>
            <w:vAlign w:val="center"/>
          </w:tcPr>
          <w:p w:rsidR="00962CF4" w:rsidRPr="00245BFC" w:rsidRDefault="00962CF4" w:rsidP="00001607">
            <w:pPr>
              <w:jc w:val="center"/>
              <w:rPr>
                <w:color w:val="000000"/>
              </w:rPr>
            </w:pPr>
            <w:r w:rsidRPr="00245BFC">
              <w:rPr>
                <w:color w:val="000000"/>
              </w:rPr>
              <w:t>ЦСР</w:t>
            </w:r>
          </w:p>
        </w:tc>
        <w:tc>
          <w:tcPr>
            <w:tcW w:w="5670" w:type="dxa"/>
            <w:vAlign w:val="bottom"/>
          </w:tcPr>
          <w:p w:rsidR="00962CF4" w:rsidRDefault="00962CF4" w:rsidP="00001607">
            <w:pPr>
              <w:jc w:val="center"/>
            </w:pPr>
            <w:r w:rsidRPr="00245BFC">
              <w:rPr>
                <w:color w:val="000000"/>
              </w:rPr>
              <w:t>Наименование программы</w:t>
            </w:r>
          </w:p>
        </w:tc>
        <w:tc>
          <w:tcPr>
            <w:tcW w:w="2268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Утверждено</w:t>
            </w:r>
          </w:p>
        </w:tc>
      </w:tr>
      <w:tr w:rsidR="00962CF4" w:rsidRPr="00245BFC">
        <w:tc>
          <w:tcPr>
            <w:tcW w:w="2093" w:type="dxa"/>
            <w:vAlign w:val="center"/>
          </w:tcPr>
          <w:p w:rsidR="00962CF4" w:rsidRPr="00FC143B" w:rsidRDefault="00962CF4" w:rsidP="00001607">
            <w:pPr>
              <w:jc w:val="center"/>
              <w:rPr>
                <w:b/>
                <w:bCs/>
                <w:color w:val="000000"/>
              </w:rPr>
            </w:pPr>
            <w:r w:rsidRPr="00FC143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0" w:type="dxa"/>
            <w:vAlign w:val="bottom"/>
          </w:tcPr>
          <w:p w:rsidR="00962CF4" w:rsidRPr="00FC143B" w:rsidRDefault="00962CF4" w:rsidP="000016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962CF4" w:rsidRPr="00FC143B" w:rsidRDefault="00962CF4" w:rsidP="001154B5">
            <w:pPr>
              <w:tabs>
                <w:tab w:val="left" w:pos="1159"/>
                <w:tab w:val="left" w:pos="841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6027,9</w:t>
            </w:r>
          </w:p>
        </w:tc>
      </w:tr>
      <w:tr w:rsidR="00962CF4" w:rsidRPr="00245BFC">
        <w:tc>
          <w:tcPr>
            <w:tcW w:w="2093" w:type="dxa"/>
            <w:vAlign w:val="center"/>
          </w:tcPr>
          <w:p w:rsidR="00962CF4" w:rsidRPr="00FC143B" w:rsidRDefault="00962CF4" w:rsidP="00001607">
            <w:pPr>
              <w:jc w:val="center"/>
              <w:rPr>
                <w:b/>
                <w:bCs/>
                <w:color w:val="000000"/>
              </w:rPr>
            </w:pPr>
            <w:r w:rsidRPr="00FC143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0" w:type="dxa"/>
            <w:vAlign w:val="bottom"/>
          </w:tcPr>
          <w:p w:rsidR="00962CF4" w:rsidRPr="00FC143B" w:rsidRDefault="00962CF4" w:rsidP="00001607">
            <w:pPr>
              <w:jc w:val="center"/>
              <w:rPr>
                <w:b/>
                <w:bCs/>
                <w:color w:val="000000"/>
              </w:rPr>
            </w:pPr>
            <w:r w:rsidRPr="00FC143B">
              <w:rPr>
                <w:b/>
                <w:bCs/>
              </w:rPr>
              <w:t>Государственные программы</w:t>
            </w:r>
          </w:p>
        </w:tc>
        <w:tc>
          <w:tcPr>
            <w:tcW w:w="2268" w:type="dxa"/>
          </w:tcPr>
          <w:p w:rsidR="00962CF4" w:rsidRPr="00FC143B" w:rsidRDefault="00962CF4" w:rsidP="001154B5">
            <w:pPr>
              <w:tabs>
                <w:tab w:val="left" w:pos="1159"/>
                <w:tab w:val="left" w:pos="841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1548,2</w:t>
            </w:r>
          </w:p>
        </w:tc>
      </w:tr>
      <w:tr w:rsidR="00962CF4" w:rsidRPr="00245BFC">
        <w:tc>
          <w:tcPr>
            <w:tcW w:w="2093" w:type="dxa"/>
            <w:vAlign w:val="center"/>
          </w:tcPr>
          <w:p w:rsidR="00962CF4" w:rsidRPr="00FC143B" w:rsidRDefault="00962CF4" w:rsidP="00001607">
            <w:pPr>
              <w:jc w:val="center"/>
              <w:rPr>
                <w:b/>
                <w:bCs/>
                <w:color w:val="000000"/>
              </w:rPr>
            </w:pPr>
            <w:r w:rsidRPr="00FC143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0" w:type="dxa"/>
            <w:vAlign w:val="bottom"/>
          </w:tcPr>
          <w:p w:rsidR="00962CF4" w:rsidRPr="00FC143B" w:rsidRDefault="00962CF4" w:rsidP="00001607">
            <w:pPr>
              <w:jc w:val="center"/>
              <w:rPr>
                <w:b/>
                <w:bCs/>
                <w:color w:val="000000"/>
              </w:rPr>
            </w:pPr>
            <w:r w:rsidRPr="00FC143B">
              <w:rPr>
                <w:b/>
                <w:bCs/>
              </w:rPr>
              <w:t>Ведомственные целевые программы</w:t>
            </w:r>
          </w:p>
        </w:tc>
        <w:tc>
          <w:tcPr>
            <w:tcW w:w="2268" w:type="dxa"/>
          </w:tcPr>
          <w:p w:rsidR="00962CF4" w:rsidRPr="00FC143B" w:rsidRDefault="00962CF4" w:rsidP="001154B5">
            <w:pPr>
              <w:tabs>
                <w:tab w:val="left" w:pos="1159"/>
                <w:tab w:val="left" w:pos="841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4479,7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82 0 00 00000</w:t>
            </w:r>
          </w:p>
        </w:tc>
        <w:tc>
          <w:tcPr>
            <w:tcW w:w="5670" w:type="dxa"/>
          </w:tcPr>
          <w:p w:rsidR="00962CF4" w:rsidRPr="00C548EE" w:rsidRDefault="00962CF4" w:rsidP="00001607">
            <w:pPr>
              <w:jc w:val="both"/>
            </w:pPr>
            <w:r w:rsidRPr="00C548EE">
              <w:t xml:space="preserve">Ведомственная целевая программа «Молодежь» </w:t>
            </w:r>
            <w:r>
              <w:t>Новолеушковского сельского поселения Павловского района</w:t>
            </w:r>
          </w:p>
        </w:tc>
        <w:tc>
          <w:tcPr>
            <w:tcW w:w="2268" w:type="dxa"/>
          </w:tcPr>
          <w:p w:rsidR="00962CF4" w:rsidRPr="00245BFC" w:rsidRDefault="00962CF4" w:rsidP="00607445">
            <w:pPr>
              <w:tabs>
                <w:tab w:val="left" w:pos="1159"/>
                <w:tab w:val="left" w:pos="8416"/>
              </w:tabs>
              <w:jc w:val="center"/>
            </w:pPr>
            <w:r>
              <w:t>235,0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71 0 00 00000</w:t>
            </w:r>
          </w:p>
        </w:tc>
        <w:tc>
          <w:tcPr>
            <w:tcW w:w="5670" w:type="dxa"/>
          </w:tcPr>
          <w:p w:rsidR="00962CF4" w:rsidRDefault="00962CF4" w:rsidP="00001607">
            <w:pPr>
              <w:jc w:val="both"/>
            </w:pPr>
            <w: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2016 год»</w:t>
            </w:r>
          </w:p>
        </w:tc>
        <w:tc>
          <w:tcPr>
            <w:tcW w:w="2268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58,8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57 0 00 00000</w:t>
            </w:r>
          </w:p>
        </w:tc>
        <w:tc>
          <w:tcPr>
            <w:tcW w:w="5670" w:type="dxa"/>
          </w:tcPr>
          <w:p w:rsidR="00962CF4" w:rsidRPr="00C548EE" w:rsidRDefault="00962CF4" w:rsidP="00001607">
            <w:pPr>
              <w:jc w:val="both"/>
            </w:pPr>
            <w:r w:rsidRPr="00C548EE">
              <w:t xml:space="preserve">Ведомственная Целевая программа «Укрепление материально-технической </w:t>
            </w:r>
            <w:r>
              <w:t>б</w:t>
            </w:r>
            <w:r w:rsidRPr="00C548EE">
              <w:t>азы администрации Новолеушковского сельского поселения Павловского района в 201</w:t>
            </w:r>
            <w:r>
              <w:t>6</w:t>
            </w:r>
            <w:r w:rsidRPr="00C548EE">
              <w:t xml:space="preserve"> году»</w:t>
            </w:r>
          </w:p>
        </w:tc>
        <w:tc>
          <w:tcPr>
            <w:tcW w:w="2268" w:type="dxa"/>
          </w:tcPr>
          <w:p w:rsidR="00962CF4" w:rsidRPr="00245BFC" w:rsidRDefault="00962CF4" w:rsidP="00607445">
            <w:pPr>
              <w:tabs>
                <w:tab w:val="left" w:pos="1159"/>
                <w:tab w:val="left" w:pos="8416"/>
              </w:tabs>
              <w:jc w:val="center"/>
            </w:pPr>
            <w:r>
              <w:t>600,2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80 0 00 00000</w:t>
            </w:r>
          </w:p>
        </w:tc>
        <w:tc>
          <w:tcPr>
            <w:tcW w:w="5670" w:type="dxa"/>
          </w:tcPr>
          <w:p w:rsidR="00962CF4" w:rsidRPr="00C548EE" w:rsidRDefault="00962CF4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«Газификация Новолеушковского сельского поселения Павловского района на 2016 год»</w:t>
            </w:r>
          </w:p>
        </w:tc>
        <w:tc>
          <w:tcPr>
            <w:tcW w:w="2268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131,3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79 0 00 00000</w:t>
            </w:r>
          </w:p>
        </w:tc>
        <w:tc>
          <w:tcPr>
            <w:tcW w:w="5670" w:type="dxa"/>
          </w:tcPr>
          <w:p w:rsidR="00962CF4" w:rsidRPr="00C548EE" w:rsidRDefault="00962CF4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«Ремонт и строительство линий уличного освещения в Новолеушковском сельском поселении Павловского района на 2016 год»</w:t>
            </w:r>
          </w:p>
        </w:tc>
        <w:tc>
          <w:tcPr>
            <w:tcW w:w="2268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26,0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77 0 00 00000</w:t>
            </w:r>
          </w:p>
        </w:tc>
        <w:tc>
          <w:tcPr>
            <w:tcW w:w="5670" w:type="dxa"/>
          </w:tcPr>
          <w:p w:rsidR="00962CF4" w:rsidRPr="00642C67" w:rsidRDefault="00962CF4" w:rsidP="00001607">
            <w:pPr>
              <w:jc w:val="both"/>
              <w:rPr>
                <w:b/>
                <w:bCs/>
              </w:rPr>
            </w:pPr>
            <w:r w:rsidRPr="00C548EE"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района» на 2015-2016 годы</w:t>
            </w:r>
          </w:p>
        </w:tc>
        <w:tc>
          <w:tcPr>
            <w:tcW w:w="2268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22,0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72 0 00 00000</w:t>
            </w:r>
          </w:p>
        </w:tc>
        <w:tc>
          <w:tcPr>
            <w:tcW w:w="5670" w:type="dxa"/>
          </w:tcPr>
          <w:p w:rsidR="00962CF4" w:rsidRDefault="00962CF4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«О дополнительном материальном обеспечении (пенсии за выслугу лет) лиц, замещавших выборные муниципальные должности муниципальной службы Новолеушковского сельского поселения Павловского района на 2016»</w:t>
            </w:r>
          </w:p>
        </w:tc>
        <w:tc>
          <w:tcPr>
            <w:tcW w:w="2268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99,5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56 0 00 00000</w:t>
            </w:r>
          </w:p>
        </w:tc>
        <w:tc>
          <w:tcPr>
            <w:tcW w:w="5670" w:type="dxa"/>
          </w:tcPr>
          <w:p w:rsidR="00962CF4" w:rsidRPr="00C548EE" w:rsidRDefault="00962CF4" w:rsidP="00001607">
            <w:pPr>
              <w:jc w:val="both"/>
            </w:pPr>
            <w:r w:rsidRPr="00C548EE">
              <w:t>Ведомственная Целевая программа «Информатизация администрации Новолеушковского сельского поселения Павловского района на 201</w:t>
            </w:r>
            <w:r>
              <w:t>6</w:t>
            </w:r>
            <w:r w:rsidRPr="00C548EE">
              <w:t xml:space="preserve"> год» </w:t>
            </w:r>
          </w:p>
        </w:tc>
        <w:tc>
          <w:tcPr>
            <w:tcW w:w="2268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167,6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66 0 00 00000</w:t>
            </w:r>
          </w:p>
        </w:tc>
        <w:tc>
          <w:tcPr>
            <w:tcW w:w="5670" w:type="dxa"/>
          </w:tcPr>
          <w:p w:rsidR="00962CF4" w:rsidRPr="00C548EE" w:rsidRDefault="00962CF4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2016 год»</w:t>
            </w:r>
          </w:p>
        </w:tc>
        <w:tc>
          <w:tcPr>
            <w:tcW w:w="2268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35,0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84 0 00 00000</w:t>
            </w:r>
          </w:p>
        </w:tc>
        <w:tc>
          <w:tcPr>
            <w:tcW w:w="5670" w:type="dxa"/>
          </w:tcPr>
          <w:p w:rsidR="00962CF4" w:rsidRPr="00C548EE" w:rsidRDefault="00962CF4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«Информационное обеспечение населения по вопросам, требующим опубликования и освещения в средствах массовой информации» на 2015-2017 годы</w:t>
            </w:r>
          </w:p>
        </w:tc>
        <w:tc>
          <w:tcPr>
            <w:tcW w:w="2268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48,0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81 0 00 00000</w:t>
            </w:r>
          </w:p>
        </w:tc>
        <w:tc>
          <w:tcPr>
            <w:tcW w:w="5670" w:type="dxa"/>
          </w:tcPr>
          <w:p w:rsidR="00962CF4" w:rsidRPr="00C548EE" w:rsidRDefault="00962CF4" w:rsidP="00001607">
            <w:pPr>
              <w:jc w:val="both"/>
            </w:pPr>
            <w:r w:rsidRPr="00C548EE">
              <w:t xml:space="preserve"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2015-2016 годах» </w:t>
            </w:r>
          </w:p>
        </w:tc>
        <w:tc>
          <w:tcPr>
            <w:tcW w:w="2268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226,0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64 0 00 00000</w:t>
            </w:r>
          </w:p>
        </w:tc>
        <w:tc>
          <w:tcPr>
            <w:tcW w:w="5670" w:type="dxa"/>
          </w:tcPr>
          <w:p w:rsidR="00962CF4" w:rsidRDefault="00962CF4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«Поддержка клубных учреждений  в Новолеушковском сельском поселении Павловского района в 2016 году»</w:t>
            </w:r>
          </w:p>
        </w:tc>
        <w:tc>
          <w:tcPr>
            <w:tcW w:w="2268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263,0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83 0 00 00000</w:t>
            </w:r>
          </w:p>
        </w:tc>
        <w:tc>
          <w:tcPr>
            <w:tcW w:w="5670" w:type="dxa"/>
          </w:tcPr>
          <w:p w:rsidR="00962CF4" w:rsidRPr="00C548EE" w:rsidRDefault="00962CF4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«Пожарная безопасность на территории Новолеушковского сельского поселения Павловского района на 2015-2016 годы»</w:t>
            </w:r>
          </w:p>
        </w:tc>
        <w:tc>
          <w:tcPr>
            <w:tcW w:w="2268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68,0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76 0 00 00000</w:t>
            </w:r>
          </w:p>
        </w:tc>
        <w:tc>
          <w:tcPr>
            <w:tcW w:w="5670" w:type="dxa"/>
          </w:tcPr>
          <w:p w:rsidR="00962CF4" w:rsidRPr="00C548EE" w:rsidRDefault="00962CF4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«Повышение безопасности дорожного движения в Новолеушковском сельском поселении Павловского района на 2015-2016 годы»</w:t>
            </w:r>
          </w:p>
        </w:tc>
        <w:tc>
          <w:tcPr>
            <w:tcW w:w="2268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500,0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85 0 00 00000</w:t>
            </w:r>
          </w:p>
        </w:tc>
        <w:tc>
          <w:tcPr>
            <w:tcW w:w="5670" w:type="dxa"/>
          </w:tcPr>
          <w:p w:rsidR="00962CF4" w:rsidRDefault="00962CF4" w:rsidP="00001607">
            <w:pPr>
              <w:jc w:val="both"/>
            </w:pPr>
            <w:r>
              <w:t>Ведомственная целевая программа «Развитие массовой физической культуры и спорта в Новолеушковском сельском поселении Павловского района в 2016 году»</w:t>
            </w:r>
          </w:p>
        </w:tc>
        <w:tc>
          <w:tcPr>
            <w:tcW w:w="2268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97,7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78 0 00 00000</w:t>
            </w:r>
          </w:p>
        </w:tc>
        <w:tc>
          <w:tcPr>
            <w:tcW w:w="5670" w:type="dxa"/>
          </w:tcPr>
          <w:p w:rsidR="00962CF4" w:rsidRDefault="00962CF4" w:rsidP="00001607">
            <w:pPr>
              <w:jc w:val="both"/>
            </w:pPr>
            <w:r>
              <w:t>Ведомственная целевая программа «Развитие жилищно-коммунального хозяйства в Новолеушковском сельском поселении Павловского района на 2016 год</w:t>
            </w:r>
          </w:p>
        </w:tc>
        <w:tc>
          <w:tcPr>
            <w:tcW w:w="2268" w:type="dxa"/>
          </w:tcPr>
          <w:p w:rsidR="00962CF4" w:rsidRPr="00245BFC" w:rsidRDefault="00962CF4" w:rsidP="001154B5">
            <w:pPr>
              <w:tabs>
                <w:tab w:val="left" w:pos="1159"/>
                <w:tab w:val="left" w:pos="8416"/>
              </w:tabs>
              <w:jc w:val="center"/>
            </w:pPr>
            <w:r>
              <w:t>1725,0</w:t>
            </w:r>
          </w:p>
        </w:tc>
      </w:tr>
      <w:tr w:rsidR="00962CF4" w:rsidRPr="00245BFC">
        <w:tc>
          <w:tcPr>
            <w:tcW w:w="2093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86 0 00 00000</w:t>
            </w:r>
          </w:p>
        </w:tc>
        <w:tc>
          <w:tcPr>
            <w:tcW w:w="5670" w:type="dxa"/>
          </w:tcPr>
          <w:p w:rsidR="00962CF4" w:rsidRDefault="00962CF4" w:rsidP="00001607">
            <w:pPr>
              <w:jc w:val="both"/>
            </w:pPr>
            <w:r>
              <w:t>Ведомственная целевая программа «Поддержка социально-ориентированных некоммерческих общественных организаций в Новолеушковском сельском поселении Павловского района» на 2016 год</w:t>
            </w:r>
          </w:p>
        </w:tc>
        <w:tc>
          <w:tcPr>
            <w:tcW w:w="2268" w:type="dxa"/>
          </w:tcPr>
          <w:p w:rsidR="00962CF4" w:rsidRPr="00245BFC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24,0</w:t>
            </w:r>
          </w:p>
        </w:tc>
      </w:tr>
      <w:tr w:rsidR="00962CF4" w:rsidRPr="00245BFC">
        <w:tc>
          <w:tcPr>
            <w:tcW w:w="2093" w:type="dxa"/>
          </w:tcPr>
          <w:p w:rsidR="00962CF4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87 0 00 00000</w:t>
            </w:r>
          </w:p>
        </w:tc>
        <w:tc>
          <w:tcPr>
            <w:tcW w:w="5670" w:type="dxa"/>
          </w:tcPr>
          <w:p w:rsidR="00962CF4" w:rsidRDefault="00962CF4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«Кадровое обеспечение сферы культуры и искусства»   Новолеушковского сельского поселения Павловского района на 2016 год</w:t>
            </w:r>
          </w:p>
        </w:tc>
        <w:tc>
          <w:tcPr>
            <w:tcW w:w="2268" w:type="dxa"/>
          </w:tcPr>
          <w:p w:rsidR="00962CF4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85,1</w:t>
            </w:r>
          </w:p>
        </w:tc>
      </w:tr>
      <w:tr w:rsidR="00962CF4" w:rsidRPr="00245BFC">
        <w:tc>
          <w:tcPr>
            <w:tcW w:w="2093" w:type="dxa"/>
          </w:tcPr>
          <w:p w:rsidR="00962CF4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88 0 00 00000</w:t>
            </w:r>
          </w:p>
        </w:tc>
        <w:tc>
          <w:tcPr>
            <w:tcW w:w="5670" w:type="dxa"/>
          </w:tcPr>
          <w:p w:rsidR="00962CF4" w:rsidRPr="00C548EE" w:rsidRDefault="00962CF4" w:rsidP="00001607">
            <w:pPr>
              <w:jc w:val="both"/>
            </w:pPr>
            <w:r w:rsidRPr="000C37B5">
              <w:t>Ведомственная целевая программа Новолеушковского сельск</w:t>
            </w:r>
            <w:r>
              <w:t>ого поселения Павловского района «С</w:t>
            </w:r>
            <w:r w:rsidRPr="000C37B5">
              <w:t>оциальн</w:t>
            </w:r>
            <w:r>
              <w:t>ая поддержка</w:t>
            </w:r>
            <w:r w:rsidRPr="000C37B5">
              <w:t xml:space="preserve"> граждан, оказавшихся в трудной жизненной ситуации и нуждающ</w:t>
            </w:r>
            <w:r>
              <w:t>ихся в социальной защите» на 2016</w:t>
            </w:r>
            <w:r w:rsidRPr="000C37B5">
              <w:t xml:space="preserve"> год</w:t>
            </w:r>
          </w:p>
        </w:tc>
        <w:tc>
          <w:tcPr>
            <w:tcW w:w="2268" w:type="dxa"/>
          </w:tcPr>
          <w:p w:rsidR="00962CF4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62,5</w:t>
            </w:r>
          </w:p>
        </w:tc>
      </w:tr>
      <w:tr w:rsidR="00962CF4" w:rsidRPr="00245BFC">
        <w:tc>
          <w:tcPr>
            <w:tcW w:w="2093" w:type="dxa"/>
          </w:tcPr>
          <w:p w:rsidR="00962CF4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89 0 00 00000</w:t>
            </w:r>
          </w:p>
        </w:tc>
        <w:tc>
          <w:tcPr>
            <w:tcW w:w="5670" w:type="dxa"/>
          </w:tcPr>
          <w:p w:rsidR="00962CF4" w:rsidRPr="000C37B5" w:rsidRDefault="00962CF4" w:rsidP="00001607">
            <w:pPr>
              <w:jc w:val="both"/>
            </w:pPr>
            <w:r w:rsidRPr="00C548EE">
              <w:t>Ведомственная Целевая программа «</w:t>
            </w:r>
            <w:r>
              <w:t>Противодействие коррупции в</w:t>
            </w:r>
            <w:r w:rsidRPr="00C548EE">
              <w:t xml:space="preserve"> администрации Новолеушковского сельско</w:t>
            </w:r>
            <w:r>
              <w:t>го поселения Павловского района</w:t>
            </w:r>
            <w:r w:rsidRPr="00C548EE">
              <w:t>»</w:t>
            </w:r>
          </w:p>
        </w:tc>
        <w:tc>
          <w:tcPr>
            <w:tcW w:w="2268" w:type="dxa"/>
          </w:tcPr>
          <w:p w:rsidR="00962CF4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962CF4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962CF4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962CF4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5,0</w:t>
            </w:r>
          </w:p>
        </w:tc>
      </w:tr>
      <w:tr w:rsidR="00962CF4" w:rsidRPr="00245BFC">
        <w:tc>
          <w:tcPr>
            <w:tcW w:w="2093" w:type="dxa"/>
          </w:tcPr>
          <w:p w:rsidR="00962CF4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90 0 00 00000</w:t>
            </w:r>
          </w:p>
        </w:tc>
        <w:tc>
          <w:tcPr>
            <w:tcW w:w="5670" w:type="dxa"/>
          </w:tcPr>
          <w:p w:rsidR="00962CF4" w:rsidRDefault="00962CF4" w:rsidP="004E75CF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</w:t>
            </w:r>
          </w:p>
          <w:p w:rsidR="00962CF4" w:rsidRPr="000C37B5" w:rsidRDefault="00962CF4" w:rsidP="004E75CF">
            <w:pPr>
              <w:jc w:val="both"/>
            </w:pPr>
            <w:r>
              <w:t>«Энергосбережение и повышение энергетической эффективности в Новолеушковском сельском поселении Павловского района на 2016 год»</w:t>
            </w:r>
          </w:p>
        </w:tc>
        <w:tc>
          <w:tcPr>
            <w:tcW w:w="2268" w:type="dxa"/>
          </w:tcPr>
          <w:p w:rsidR="00962CF4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962CF4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962CF4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962CF4" w:rsidRDefault="00962CF4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0,0</w:t>
            </w:r>
          </w:p>
        </w:tc>
      </w:tr>
    </w:tbl>
    <w:p w:rsidR="00962CF4" w:rsidRDefault="00962CF4" w:rsidP="00001607">
      <w:pPr>
        <w:tabs>
          <w:tab w:val="left" w:pos="1159"/>
          <w:tab w:val="left" w:pos="841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962CF4" w:rsidRDefault="00962CF4" w:rsidP="00314E15">
      <w:pPr>
        <w:jc w:val="both"/>
      </w:pPr>
      <w:r>
        <w:t>Исполняющий обязанности главы</w:t>
      </w:r>
    </w:p>
    <w:p w:rsidR="00962CF4" w:rsidRDefault="00962CF4" w:rsidP="00314E15">
      <w:pPr>
        <w:jc w:val="both"/>
      </w:pPr>
      <w:r>
        <w:t xml:space="preserve">Новолеушковского сельского </w:t>
      </w:r>
    </w:p>
    <w:p w:rsidR="00962CF4" w:rsidRDefault="00962CF4" w:rsidP="00314E15">
      <w:pPr>
        <w:jc w:val="both"/>
      </w:pPr>
      <w:r>
        <w:t>поселения Павловского района                                                                   С.В. Курило</w:t>
      </w:r>
    </w:p>
    <w:p w:rsidR="00962CF4" w:rsidRDefault="00962CF4" w:rsidP="00001607">
      <w:pPr>
        <w:jc w:val="center"/>
      </w:pPr>
    </w:p>
    <w:p w:rsidR="00962CF4" w:rsidRDefault="00962CF4" w:rsidP="00001607">
      <w:pPr>
        <w:jc w:val="center"/>
      </w:pPr>
    </w:p>
    <w:p w:rsidR="00962CF4" w:rsidRDefault="00962CF4" w:rsidP="00001607">
      <w:pPr>
        <w:jc w:val="center"/>
      </w:pPr>
    </w:p>
    <w:p w:rsidR="00962CF4" w:rsidRDefault="00962CF4" w:rsidP="00001607">
      <w:pPr>
        <w:jc w:val="center"/>
      </w:pPr>
    </w:p>
    <w:p w:rsidR="00962CF4" w:rsidRDefault="00962CF4" w:rsidP="00001607">
      <w:pPr>
        <w:jc w:val="center"/>
      </w:pPr>
    </w:p>
    <w:p w:rsidR="00962CF4" w:rsidRDefault="00962CF4" w:rsidP="00001607">
      <w:pPr>
        <w:jc w:val="center"/>
      </w:pPr>
    </w:p>
    <w:p w:rsidR="00962CF4" w:rsidRDefault="00962CF4" w:rsidP="00001607">
      <w:pPr>
        <w:jc w:val="center"/>
      </w:pPr>
    </w:p>
    <w:p w:rsidR="00962CF4" w:rsidRDefault="00962CF4" w:rsidP="00D032D5">
      <w:pPr>
        <w:tabs>
          <w:tab w:val="left" w:pos="8705"/>
        </w:tabs>
      </w:pPr>
    </w:p>
    <w:sectPr w:rsidR="00962CF4" w:rsidSect="006A1166">
      <w:pgSz w:w="11906" w:h="16838"/>
      <w:pgMar w:top="426" w:right="851" w:bottom="1134" w:left="11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920A30"/>
    <w:multiLevelType w:val="hybridMultilevel"/>
    <w:tmpl w:val="FF9C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6F9"/>
    <w:rsid w:val="00001607"/>
    <w:rsid w:val="00021E9F"/>
    <w:rsid w:val="00025B54"/>
    <w:rsid w:val="00027EBA"/>
    <w:rsid w:val="000408EC"/>
    <w:rsid w:val="000476F5"/>
    <w:rsid w:val="00055E5B"/>
    <w:rsid w:val="00064295"/>
    <w:rsid w:val="00064AF4"/>
    <w:rsid w:val="00067083"/>
    <w:rsid w:val="000729A9"/>
    <w:rsid w:val="00076BEB"/>
    <w:rsid w:val="00076CAE"/>
    <w:rsid w:val="000802E8"/>
    <w:rsid w:val="00081B37"/>
    <w:rsid w:val="00090922"/>
    <w:rsid w:val="0009732E"/>
    <w:rsid w:val="000A5204"/>
    <w:rsid w:val="000B1BDE"/>
    <w:rsid w:val="000C37B5"/>
    <w:rsid w:val="000D6231"/>
    <w:rsid w:val="000E2499"/>
    <w:rsid w:val="00101891"/>
    <w:rsid w:val="001154B5"/>
    <w:rsid w:val="00122363"/>
    <w:rsid w:val="00135379"/>
    <w:rsid w:val="00137627"/>
    <w:rsid w:val="001458D5"/>
    <w:rsid w:val="001622ED"/>
    <w:rsid w:val="00181FF2"/>
    <w:rsid w:val="00183D7D"/>
    <w:rsid w:val="00191458"/>
    <w:rsid w:val="001A768A"/>
    <w:rsid w:val="001B2C30"/>
    <w:rsid w:val="001B3A8D"/>
    <w:rsid w:val="001D7917"/>
    <w:rsid w:val="001E2D7D"/>
    <w:rsid w:val="00216347"/>
    <w:rsid w:val="002254E9"/>
    <w:rsid w:val="00245BFC"/>
    <w:rsid w:val="002562A1"/>
    <w:rsid w:val="00295442"/>
    <w:rsid w:val="00296C41"/>
    <w:rsid w:val="002B65F6"/>
    <w:rsid w:val="002B78DC"/>
    <w:rsid w:val="002C0164"/>
    <w:rsid w:val="002C547A"/>
    <w:rsid w:val="002D695A"/>
    <w:rsid w:val="002E6591"/>
    <w:rsid w:val="002E7F84"/>
    <w:rsid w:val="002F6D85"/>
    <w:rsid w:val="003116F0"/>
    <w:rsid w:val="00314E15"/>
    <w:rsid w:val="00315A5C"/>
    <w:rsid w:val="00334459"/>
    <w:rsid w:val="00362AEC"/>
    <w:rsid w:val="00376442"/>
    <w:rsid w:val="003B23E4"/>
    <w:rsid w:val="003B3B3F"/>
    <w:rsid w:val="003B558A"/>
    <w:rsid w:val="003D4BBE"/>
    <w:rsid w:val="003E731F"/>
    <w:rsid w:val="0040757B"/>
    <w:rsid w:val="004116B1"/>
    <w:rsid w:val="00422676"/>
    <w:rsid w:val="004446F7"/>
    <w:rsid w:val="00445DD2"/>
    <w:rsid w:val="00446AE3"/>
    <w:rsid w:val="00460216"/>
    <w:rsid w:val="00462D18"/>
    <w:rsid w:val="00463BB8"/>
    <w:rsid w:val="00470837"/>
    <w:rsid w:val="0049120F"/>
    <w:rsid w:val="00497E76"/>
    <w:rsid w:val="004A3BA1"/>
    <w:rsid w:val="004D3514"/>
    <w:rsid w:val="004D6B51"/>
    <w:rsid w:val="004E75CF"/>
    <w:rsid w:val="004F4892"/>
    <w:rsid w:val="004F4D43"/>
    <w:rsid w:val="00520723"/>
    <w:rsid w:val="005325F9"/>
    <w:rsid w:val="00544A79"/>
    <w:rsid w:val="0055030E"/>
    <w:rsid w:val="005536BA"/>
    <w:rsid w:val="00556170"/>
    <w:rsid w:val="005575FE"/>
    <w:rsid w:val="00562133"/>
    <w:rsid w:val="00575E2B"/>
    <w:rsid w:val="00583EAD"/>
    <w:rsid w:val="005860AC"/>
    <w:rsid w:val="00594C33"/>
    <w:rsid w:val="005A1F09"/>
    <w:rsid w:val="005A61B8"/>
    <w:rsid w:val="005B0403"/>
    <w:rsid w:val="005C24D9"/>
    <w:rsid w:val="005D536E"/>
    <w:rsid w:val="005E3419"/>
    <w:rsid w:val="005E6F3E"/>
    <w:rsid w:val="005F6DD2"/>
    <w:rsid w:val="00600C6C"/>
    <w:rsid w:val="00607445"/>
    <w:rsid w:val="00627349"/>
    <w:rsid w:val="00630277"/>
    <w:rsid w:val="00642C67"/>
    <w:rsid w:val="0064769B"/>
    <w:rsid w:val="00662888"/>
    <w:rsid w:val="00691582"/>
    <w:rsid w:val="006A1166"/>
    <w:rsid w:val="006A3D13"/>
    <w:rsid w:val="006B3701"/>
    <w:rsid w:val="006C7496"/>
    <w:rsid w:val="006C7C48"/>
    <w:rsid w:val="006D1C90"/>
    <w:rsid w:val="006D304D"/>
    <w:rsid w:val="006E1B51"/>
    <w:rsid w:val="006F37D0"/>
    <w:rsid w:val="00745157"/>
    <w:rsid w:val="00750B85"/>
    <w:rsid w:val="00752535"/>
    <w:rsid w:val="00754049"/>
    <w:rsid w:val="007560E4"/>
    <w:rsid w:val="00772C0F"/>
    <w:rsid w:val="00777375"/>
    <w:rsid w:val="00780995"/>
    <w:rsid w:val="007924C9"/>
    <w:rsid w:val="0079564A"/>
    <w:rsid w:val="007A4E12"/>
    <w:rsid w:val="007D0765"/>
    <w:rsid w:val="007D4257"/>
    <w:rsid w:val="007D4A04"/>
    <w:rsid w:val="007D7026"/>
    <w:rsid w:val="007E3FE4"/>
    <w:rsid w:val="007F2F71"/>
    <w:rsid w:val="00802684"/>
    <w:rsid w:val="00813C48"/>
    <w:rsid w:val="00825122"/>
    <w:rsid w:val="00827771"/>
    <w:rsid w:val="00832A60"/>
    <w:rsid w:val="008570FB"/>
    <w:rsid w:val="008830E5"/>
    <w:rsid w:val="0089038C"/>
    <w:rsid w:val="00890D41"/>
    <w:rsid w:val="00892021"/>
    <w:rsid w:val="00893759"/>
    <w:rsid w:val="008A3960"/>
    <w:rsid w:val="008A4012"/>
    <w:rsid w:val="008B078C"/>
    <w:rsid w:val="008B09C9"/>
    <w:rsid w:val="008B3E11"/>
    <w:rsid w:val="008B6AB1"/>
    <w:rsid w:val="008C21CB"/>
    <w:rsid w:val="008E08B5"/>
    <w:rsid w:val="008F7651"/>
    <w:rsid w:val="00901E20"/>
    <w:rsid w:val="00903515"/>
    <w:rsid w:val="00905D77"/>
    <w:rsid w:val="00940924"/>
    <w:rsid w:val="0095323B"/>
    <w:rsid w:val="00962CF4"/>
    <w:rsid w:val="0098141F"/>
    <w:rsid w:val="00987D38"/>
    <w:rsid w:val="009910EC"/>
    <w:rsid w:val="00997BC4"/>
    <w:rsid w:val="00997E31"/>
    <w:rsid w:val="009A196F"/>
    <w:rsid w:val="009A535B"/>
    <w:rsid w:val="009B20C6"/>
    <w:rsid w:val="009C285B"/>
    <w:rsid w:val="009C2881"/>
    <w:rsid w:val="009E7369"/>
    <w:rsid w:val="00A07C21"/>
    <w:rsid w:val="00A1256A"/>
    <w:rsid w:val="00A44E4F"/>
    <w:rsid w:val="00A46A74"/>
    <w:rsid w:val="00A53B57"/>
    <w:rsid w:val="00A73C12"/>
    <w:rsid w:val="00A7502D"/>
    <w:rsid w:val="00A77D2E"/>
    <w:rsid w:val="00AA4960"/>
    <w:rsid w:val="00AC6616"/>
    <w:rsid w:val="00AE7D05"/>
    <w:rsid w:val="00AF67DA"/>
    <w:rsid w:val="00AF711E"/>
    <w:rsid w:val="00B0254B"/>
    <w:rsid w:val="00B1267C"/>
    <w:rsid w:val="00B20854"/>
    <w:rsid w:val="00B55B88"/>
    <w:rsid w:val="00B66DDA"/>
    <w:rsid w:val="00B678A3"/>
    <w:rsid w:val="00B7207A"/>
    <w:rsid w:val="00B80731"/>
    <w:rsid w:val="00B867F7"/>
    <w:rsid w:val="00BA0BAD"/>
    <w:rsid w:val="00BB3B30"/>
    <w:rsid w:val="00BC1F4C"/>
    <w:rsid w:val="00BC2698"/>
    <w:rsid w:val="00BD14E9"/>
    <w:rsid w:val="00BD17D2"/>
    <w:rsid w:val="00BD38DD"/>
    <w:rsid w:val="00BD417F"/>
    <w:rsid w:val="00BD54BC"/>
    <w:rsid w:val="00C07016"/>
    <w:rsid w:val="00C13228"/>
    <w:rsid w:val="00C17E60"/>
    <w:rsid w:val="00C41045"/>
    <w:rsid w:val="00C548EE"/>
    <w:rsid w:val="00C62E2B"/>
    <w:rsid w:val="00C630C7"/>
    <w:rsid w:val="00C64926"/>
    <w:rsid w:val="00C67BAD"/>
    <w:rsid w:val="00C728BF"/>
    <w:rsid w:val="00C759FD"/>
    <w:rsid w:val="00C76639"/>
    <w:rsid w:val="00C76CAA"/>
    <w:rsid w:val="00C8558D"/>
    <w:rsid w:val="00C87EFC"/>
    <w:rsid w:val="00C90ED4"/>
    <w:rsid w:val="00C913CE"/>
    <w:rsid w:val="00CA15FB"/>
    <w:rsid w:val="00CA78C0"/>
    <w:rsid w:val="00CB2C21"/>
    <w:rsid w:val="00CD70FB"/>
    <w:rsid w:val="00CE1402"/>
    <w:rsid w:val="00CE3CC6"/>
    <w:rsid w:val="00CF7596"/>
    <w:rsid w:val="00D032D5"/>
    <w:rsid w:val="00D21A72"/>
    <w:rsid w:val="00D41CD5"/>
    <w:rsid w:val="00D41E9B"/>
    <w:rsid w:val="00D65865"/>
    <w:rsid w:val="00D71BAB"/>
    <w:rsid w:val="00D76D98"/>
    <w:rsid w:val="00D83D7C"/>
    <w:rsid w:val="00D83ECA"/>
    <w:rsid w:val="00D90D0D"/>
    <w:rsid w:val="00D914D5"/>
    <w:rsid w:val="00D96241"/>
    <w:rsid w:val="00DA10F2"/>
    <w:rsid w:val="00DA2A55"/>
    <w:rsid w:val="00DB004B"/>
    <w:rsid w:val="00DB1D39"/>
    <w:rsid w:val="00DB7486"/>
    <w:rsid w:val="00DD603A"/>
    <w:rsid w:val="00DD61BE"/>
    <w:rsid w:val="00E007C1"/>
    <w:rsid w:val="00E05C64"/>
    <w:rsid w:val="00E2173F"/>
    <w:rsid w:val="00E223D4"/>
    <w:rsid w:val="00E25711"/>
    <w:rsid w:val="00E55F59"/>
    <w:rsid w:val="00E64957"/>
    <w:rsid w:val="00E700D3"/>
    <w:rsid w:val="00E7415B"/>
    <w:rsid w:val="00E84CB8"/>
    <w:rsid w:val="00E85B29"/>
    <w:rsid w:val="00EA51A9"/>
    <w:rsid w:val="00EB0CA4"/>
    <w:rsid w:val="00ED693B"/>
    <w:rsid w:val="00ED7855"/>
    <w:rsid w:val="00EE2BF4"/>
    <w:rsid w:val="00EE64B8"/>
    <w:rsid w:val="00EE6C04"/>
    <w:rsid w:val="00EF03ED"/>
    <w:rsid w:val="00EF69C2"/>
    <w:rsid w:val="00F161E8"/>
    <w:rsid w:val="00F165C7"/>
    <w:rsid w:val="00F316F9"/>
    <w:rsid w:val="00F31919"/>
    <w:rsid w:val="00F3506E"/>
    <w:rsid w:val="00F354D8"/>
    <w:rsid w:val="00F52A54"/>
    <w:rsid w:val="00F70D57"/>
    <w:rsid w:val="00F71FDF"/>
    <w:rsid w:val="00F8057E"/>
    <w:rsid w:val="00F8604F"/>
    <w:rsid w:val="00F86C47"/>
    <w:rsid w:val="00FC143B"/>
    <w:rsid w:val="00FC6FA0"/>
    <w:rsid w:val="00FC70E9"/>
    <w:rsid w:val="00FD1569"/>
    <w:rsid w:val="00FD6B38"/>
    <w:rsid w:val="00FD705E"/>
    <w:rsid w:val="00FF0FC5"/>
    <w:rsid w:val="00FF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C2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F69C2"/>
  </w:style>
  <w:style w:type="character" w:customStyle="1" w:styleId="a">
    <w:name w:val="Знак Знак"/>
    <w:uiPriority w:val="99"/>
    <w:rsid w:val="00EF69C2"/>
    <w:rPr>
      <w:rFonts w:ascii="Courier New" w:hAnsi="Courier New" w:cs="Courier New"/>
      <w:lang w:val="ru-RU" w:eastAsia="ar-SA" w:bidi="ar-SA"/>
    </w:rPr>
  </w:style>
  <w:style w:type="character" w:customStyle="1" w:styleId="10">
    <w:name w:val="Знак Знак1"/>
    <w:uiPriority w:val="99"/>
    <w:rsid w:val="00EF69C2"/>
    <w:rPr>
      <w:rFonts w:ascii="Courier New" w:hAnsi="Courier New" w:cs="Courier New"/>
      <w:lang w:val="ru-RU" w:eastAsia="ar-SA" w:bidi="ar-SA"/>
    </w:rPr>
  </w:style>
  <w:style w:type="character" w:customStyle="1" w:styleId="a0">
    <w:name w:val="Маркеры списка"/>
    <w:uiPriority w:val="99"/>
    <w:rsid w:val="00EF69C2"/>
    <w:rPr>
      <w:rFonts w:ascii="OpenSymbol" w:hAnsi="OpenSymbol" w:cs="OpenSymbol"/>
    </w:rPr>
  </w:style>
  <w:style w:type="character" w:customStyle="1" w:styleId="a1">
    <w:name w:val="Символ нумерации"/>
    <w:uiPriority w:val="99"/>
    <w:rsid w:val="00EF69C2"/>
  </w:style>
  <w:style w:type="paragraph" w:customStyle="1" w:styleId="a2">
    <w:name w:val="Заголовок"/>
    <w:basedOn w:val="Normal"/>
    <w:next w:val="BodyText"/>
    <w:uiPriority w:val="99"/>
    <w:rsid w:val="00EF69C2"/>
    <w:pPr>
      <w:keepNext/>
      <w:spacing w:before="240" w:after="120"/>
    </w:pPr>
    <w:rPr>
      <w:rFonts w:ascii="Arial" w:eastAsia="Arial Unicode MS" w:hAnsi="Arial" w:cs="Arial"/>
    </w:rPr>
  </w:style>
  <w:style w:type="paragraph" w:styleId="BodyText">
    <w:name w:val="Body Text"/>
    <w:basedOn w:val="Normal"/>
    <w:link w:val="BodyTextChar"/>
    <w:uiPriority w:val="99"/>
    <w:rsid w:val="00EF69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0403"/>
    <w:rPr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EF69C2"/>
  </w:style>
  <w:style w:type="paragraph" w:customStyle="1" w:styleId="11">
    <w:name w:val="Название1"/>
    <w:basedOn w:val="Normal"/>
    <w:uiPriority w:val="99"/>
    <w:rsid w:val="00EF69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EF69C2"/>
    <w:pPr>
      <w:suppressLineNumbers/>
    </w:pPr>
  </w:style>
  <w:style w:type="paragraph" w:customStyle="1" w:styleId="13">
    <w:name w:val="Текст1"/>
    <w:basedOn w:val="Normal"/>
    <w:uiPriority w:val="99"/>
    <w:rsid w:val="00EF69C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F69C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0BAD"/>
    <w:rPr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EF69C2"/>
    <w:pPr>
      <w:autoSpaceDE w:val="0"/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3385"/>
    <w:rPr>
      <w:sz w:val="28"/>
      <w:szCs w:val="28"/>
      <w:lang w:eastAsia="ar-SA" w:bidi="ar-SA"/>
    </w:rPr>
  </w:style>
  <w:style w:type="paragraph" w:customStyle="1" w:styleId="a3">
    <w:name w:val="обычный_"/>
    <w:basedOn w:val="Normal"/>
    <w:uiPriority w:val="99"/>
    <w:rsid w:val="00EF69C2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EF6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403"/>
    <w:rPr>
      <w:sz w:val="2"/>
      <w:szCs w:val="2"/>
      <w:lang w:eastAsia="ar-SA" w:bidi="ar-SA"/>
    </w:rPr>
  </w:style>
  <w:style w:type="paragraph" w:customStyle="1" w:styleId="a4">
    <w:name w:val="Содержимое таблицы"/>
    <w:basedOn w:val="Normal"/>
    <w:uiPriority w:val="99"/>
    <w:rsid w:val="00EF69C2"/>
    <w:pPr>
      <w:suppressLineNumbers/>
    </w:pPr>
  </w:style>
  <w:style w:type="paragraph" w:customStyle="1" w:styleId="a5">
    <w:name w:val="Заголовок таблицы"/>
    <w:basedOn w:val="a4"/>
    <w:uiPriority w:val="99"/>
    <w:rsid w:val="00EF69C2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EF69C2"/>
    <w:pPr>
      <w:suppressLineNumbers/>
      <w:tabs>
        <w:tab w:val="center" w:pos="4677"/>
        <w:tab w:val="right" w:pos="935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403"/>
    <w:rPr>
      <w:sz w:val="28"/>
      <w:szCs w:val="28"/>
      <w:lang w:eastAsia="ar-SA" w:bidi="ar-SA"/>
    </w:rPr>
  </w:style>
  <w:style w:type="paragraph" w:customStyle="1" w:styleId="xl31">
    <w:name w:val="xl31"/>
    <w:basedOn w:val="Normal"/>
    <w:uiPriority w:val="99"/>
    <w:rsid w:val="00ED69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2628</TotalTime>
  <Pages>32</Pages>
  <Words>7255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2016-10-24T07:09:00Z</cp:lastPrinted>
  <dcterms:created xsi:type="dcterms:W3CDTF">2012-02-28T11:42:00Z</dcterms:created>
  <dcterms:modified xsi:type="dcterms:W3CDTF">2016-10-24T07:21:00Z</dcterms:modified>
</cp:coreProperties>
</file>