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0" w:rsidRPr="00F143ED" w:rsidRDefault="00E85C60" w:rsidP="004B7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43ED">
        <w:rPr>
          <w:rFonts w:ascii="Times New Roman" w:hAnsi="Times New Roman" w:cs="Times New Roman"/>
          <w:b/>
          <w:bCs/>
          <w:sz w:val="28"/>
          <w:szCs w:val="28"/>
          <w:u w:val="single"/>
        </w:rPr>
        <w:t>В Павловском районе проходит оперативно-профилактическая операция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«МАК -2023</w:t>
      </w:r>
      <w:r w:rsidRPr="00F143E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85C60" w:rsidRPr="004B7FC2" w:rsidRDefault="00E85C60" w:rsidP="004B7FC2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9.4pt;height:271.8pt;visibility:visible">
            <v:imagedata r:id="rId4" o:title=""/>
          </v:shape>
        </w:pict>
      </w:r>
      <w:bookmarkEnd w:id="0"/>
    </w:p>
    <w:p w:rsidR="00E85C60" w:rsidRDefault="00E85C60" w:rsidP="00F143ED">
      <w:pPr>
        <w:jc w:val="both"/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>Ее основные цели и задачи</w:t>
      </w:r>
      <w:r w:rsidRPr="008C4C9F">
        <w:rPr>
          <w:rFonts w:ascii="Times New Roman" w:hAnsi="Times New Roman" w:cs="Times New Roman"/>
          <w:sz w:val="28"/>
          <w:szCs w:val="28"/>
        </w:rPr>
        <w:t xml:space="preserve"> – выявление, предупреждение и ликвидация незаконных посевов мака, конопли и других растений, содержащих в составе наркотические средства; перекрытие каналов незаконной транспортировки наркотических средств растительного происхождения, выявление и задержание перевозчиков и сбытчиков наркотиков, уничтожение дикорастущих наркосодержащих растений.</w:t>
      </w:r>
    </w:p>
    <w:p w:rsidR="00E85C60" w:rsidRPr="00F143ED" w:rsidRDefault="00E85C60" w:rsidP="00F143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Операция «МАК-2023</w:t>
      </w:r>
      <w:r w:rsidRPr="00F143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проходит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три </w:t>
      </w:r>
      <w:r w:rsidRPr="00F143E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этапа;</w:t>
      </w:r>
    </w:p>
    <w:p w:rsidR="00E85C60" w:rsidRPr="00F143ED" w:rsidRDefault="00E85C60" w:rsidP="00F143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3ED">
        <w:rPr>
          <w:rFonts w:ascii="Times New Roman" w:hAnsi="Times New Roman" w:cs="Times New Roman"/>
          <w:b/>
          <w:bCs/>
          <w:sz w:val="28"/>
          <w:szCs w:val="28"/>
        </w:rPr>
        <w:t>1 этап – с 1</w:t>
      </w:r>
      <w:r>
        <w:rPr>
          <w:rFonts w:ascii="Times New Roman" w:hAnsi="Times New Roman" w:cs="Times New Roman"/>
          <w:b/>
          <w:bCs/>
          <w:sz w:val="28"/>
          <w:szCs w:val="28"/>
        </w:rPr>
        <w:t>7 по 26 июля;</w:t>
      </w:r>
      <w:r w:rsidRPr="00F1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 этап –  с 14 по 23</w:t>
      </w:r>
      <w:r w:rsidRPr="00F1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F143E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85C60" w:rsidRPr="00F143ED" w:rsidRDefault="00E85C60" w:rsidP="00F143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этап – с 18 по 27 сентября. </w:t>
      </w:r>
      <w:r w:rsidRPr="00F1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85C60" w:rsidRPr="00F143ED" w:rsidRDefault="00E85C60" w:rsidP="00F143ED">
      <w:pPr>
        <w:jc w:val="both"/>
        <w:rPr>
          <w:rFonts w:ascii="Times New Roman" w:hAnsi="Times New Roman" w:cs="Times New Roman"/>
          <w:sz w:val="28"/>
          <w:szCs w:val="28"/>
        </w:rPr>
      </w:pPr>
      <w:r w:rsidRPr="00F143ED">
        <w:rPr>
          <w:rFonts w:ascii="Times New Roman" w:hAnsi="Times New Roman" w:cs="Times New Roman"/>
          <w:sz w:val="28"/>
          <w:szCs w:val="28"/>
        </w:rPr>
        <w:t>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растительности, обращайтесь по телефонам:</w:t>
      </w:r>
    </w:p>
    <w:p w:rsidR="00E85C60" w:rsidRDefault="00E85C60" w:rsidP="00F143ED">
      <w:pPr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>8(86191) 5-33-07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наркологический кабинет ГБУЗ Павловская ЦРБ;</w:t>
      </w:r>
    </w:p>
    <w:p w:rsidR="00E85C60" w:rsidRPr="00F143ED" w:rsidRDefault="00E85C60" w:rsidP="00265028">
      <w:pPr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>8(86191) 5-43-86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43ED">
        <w:rPr>
          <w:rFonts w:ascii="Times New Roman" w:hAnsi="Times New Roman" w:cs="Times New Roman"/>
          <w:sz w:val="28"/>
          <w:szCs w:val="28"/>
        </w:rPr>
        <w:t>телефон доверия антинаркотической комиссии МО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65028">
        <w:rPr>
          <w:rFonts w:ascii="Times New Roman" w:hAnsi="Times New Roman" w:cs="Times New Roman"/>
          <w:b/>
          <w:bCs/>
          <w:sz w:val="28"/>
          <w:szCs w:val="28"/>
        </w:rPr>
        <w:t xml:space="preserve">e-mail:  </w:t>
      </w:r>
      <w:hyperlink r:id="rId5" w:history="1"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mopr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_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shtab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bk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r w:rsidRPr="0026502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265028">
        <w:rPr>
          <w:rFonts w:ascii="Times New Roman" w:hAnsi="Times New Roman" w:cs="Times New Roman"/>
          <w:sz w:val="28"/>
          <w:szCs w:val="28"/>
        </w:rPr>
        <w:t>,;</w:t>
      </w:r>
    </w:p>
    <w:p w:rsidR="00E85C60" w:rsidRPr="00F143ED" w:rsidRDefault="00E85C60" w:rsidP="00265028">
      <w:pPr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D">
        <w:rPr>
          <w:rFonts w:ascii="Times New Roman" w:hAnsi="Times New Roman" w:cs="Times New Roman"/>
          <w:sz w:val="28"/>
          <w:szCs w:val="28"/>
        </w:rPr>
        <w:t>– Отдел МВ</w:t>
      </w:r>
      <w:r>
        <w:rPr>
          <w:rFonts w:ascii="Times New Roman" w:hAnsi="Times New Roman" w:cs="Times New Roman"/>
          <w:sz w:val="28"/>
          <w:szCs w:val="28"/>
        </w:rPr>
        <w:t>Д России по Павловскому району;</w:t>
      </w:r>
    </w:p>
    <w:p w:rsidR="00E85C60" w:rsidRDefault="00E85C60" w:rsidP="00265028">
      <w:pPr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>8(86191) 5- 25-68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D">
        <w:rPr>
          <w:rFonts w:ascii="Times New Roman" w:hAnsi="Times New Roman" w:cs="Times New Roman"/>
          <w:sz w:val="28"/>
          <w:szCs w:val="28"/>
        </w:rPr>
        <w:t>– дежурная часть Отдела МВД России по Павловскому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60" w:rsidRPr="00265028" w:rsidRDefault="00E85C60" w:rsidP="00265028">
      <w:pPr>
        <w:rPr>
          <w:rFonts w:ascii="Times New Roman" w:hAnsi="Times New Roman" w:cs="Times New Roman"/>
          <w:sz w:val="28"/>
          <w:szCs w:val="28"/>
        </w:rPr>
      </w:pPr>
      <w:r w:rsidRPr="00265028">
        <w:rPr>
          <w:rFonts w:ascii="Times New Roman" w:hAnsi="Times New Roman" w:cs="Times New Roman"/>
          <w:b/>
          <w:bCs/>
          <w:sz w:val="28"/>
          <w:szCs w:val="28"/>
        </w:rPr>
        <w:t xml:space="preserve">8(86191) 4-45-47,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028">
        <w:rPr>
          <w:rFonts w:ascii="Times New Roman" w:hAnsi="Times New Roman" w:cs="Times New Roman"/>
          <w:b/>
          <w:bCs/>
          <w:sz w:val="28"/>
          <w:szCs w:val="28"/>
        </w:rPr>
        <w:t>4-43-86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Новолеушковского сельского поселения.</w:t>
      </w:r>
    </w:p>
    <w:sectPr w:rsidR="00E85C60" w:rsidRPr="00265028" w:rsidSect="00F143E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FC2"/>
    <w:rsid w:val="000362B2"/>
    <w:rsid w:val="000C53F1"/>
    <w:rsid w:val="000E04D2"/>
    <w:rsid w:val="00151324"/>
    <w:rsid w:val="00265028"/>
    <w:rsid w:val="004B7FC2"/>
    <w:rsid w:val="006B2B39"/>
    <w:rsid w:val="007D1BA1"/>
    <w:rsid w:val="0083482A"/>
    <w:rsid w:val="008C4C9F"/>
    <w:rsid w:val="00901838"/>
    <w:rsid w:val="009934DC"/>
    <w:rsid w:val="009C73F8"/>
    <w:rsid w:val="009C74D5"/>
    <w:rsid w:val="009D1888"/>
    <w:rsid w:val="00AA3ACE"/>
    <w:rsid w:val="00B20BA2"/>
    <w:rsid w:val="00BE0B1F"/>
    <w:rsid w:val="00C36942"/>
    <w:rsid w:val="00E20766"/>
    <w:rsid w:val="00E85C60"/>
    <w:rsid w:val="00EC25F2"/>
    <w:rsid w:val="00F143ED"/>
    <w:rsid w:val="00F7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pr_shtab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177</Words>
  <Characters>1015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Blitz</cp:lastModifiedBy>
  <cp:revision>6</cp:revision>
  <cp:lastPrinted>2023-05-19T09:37:00Z</cp:lastPrinted>
  <dcterms:created xsi:type="dcterms:W3CDTF">2021-05-31T09:29:00Z</dcterms:created>
  <dcterms:modified xsi:type="dcterms:W3CDTF">2023-05-19T09:37:00Z</dcterms:modified>
</cp:coreProperties>
</file>