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77" w:rsidRDefault="00B72477" w:rsidP="0084418B">
      <w:pPr>
        <w:ind w:left="851"/>
        <w:jc w:val="center"/>
        <w:rPr>
          <w:sz w:val="28"/>
          <w:szCs w:val="28"/>
        </w:rPr>
      </w:pPr>
    </w:p>
    <w:p w:rsidR="00B72477" w:rsidRPr="00043B4B" w:rsidRDefault="00B72477" w:rsidP="0084418B">
      <w:pPr>
        <w:shd w:val="clear" w:color="auto" w:fill="FFFFFF"/>
        <w:suppressAutoHyphens/>
        <w:ind w:left="851"/>
        <w:jc w:val="center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Краснодарский  край  Отрадненский  район ст. Отрадная </w:t>
      </w:r>
    </w:p>
    <w:p w:rsidR="00B72477" w:rsidRPr="00043B4B" w:rsidRDefault="00B72477" w:rsidP="0084418B">
      <w:pPr>
        <w:shd w:val="clear" w:color="auto" w:fill="FFFFFF"/>
        <w:suppressAutoHyphens/>
        <w:ind w:left="851"/>
        <w:jc w:val="center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Муниципальное автономное</w:t>
      </w:r>
      <w:r w:rsidRPr="00043B4B">
        <w:rPr>
          <w:color w:val="000000"/>
          <w:kern w:val="2"/>
          <w:sz w:val="28"/>
          <w:szCs w:val="28"/>
          <w:lang w:eastAsia="ar-SA"/>
        </w:rPr>
        <w:t xml:space="preserve"> общеобразовательное  учреждение</w:t>
      </w:r>
    </w:p>
    <w:p w:rsidR="00B72477" w:rsidRPr="00043B4B" w:rsidRDefault="00B72477" w:rsidP="0084418B">
      <w:pPr>
        <w:shd w:val="clear" w:color="auto" w:fill="FFFFFF"/>
        <w:suppressAutoHyphens/>
        <w:ind w:left="851"/>
        <w:jc w:val="center"/>
        <w:rPr>
          <w:kern w:val="2"/>
          <w:lang w:eastAsia="ar-SA"/>
        </w:rPr>
      </w:pPr>
      <w:r w:rsidRPr="00043B4B">
        <w:rPr>
          <w:color w:val="000000"/>
          <w:kern w:val="2"/>
          <w:sz w:val="28"/>
          <w:szCs w:val="28"/>
          <w:lang w:eastAsia="ar-SA"/>
        </w:rPr>
        <w:t>средняя общеобразовательная  школа  №</w:t>
      </w:r>
      <w:r>
        <w:rPr>
          <w:color w:val="000000"/>
          <w:kern w:val="2"/>
          <w:sz w:val="28"/>
          <w:szCs w:val="28"/>
          <w:lang w:eastAsia="ar-SA"/>
        </w:rPr>
        <w:t>9</w:t>
      </w:r>
    </w:p>
    <w:p w:rsidR="00B72477" w:rsidRPr="00043B4B" w:rsidRDefault="00B72477" w:rsidP="0084418B">
      <w:pPr>
        <w:shd w:val="clear" w:color="auto" w:fill="FFFFFF"/>
        <w:suppressAutoHyphens/>
        <w:ind w:left="851"/>
        <w:jc w:val="center"/>
        <w:rPr>
          <w:color w:val="000000"/>
          <w:kern w:val="2"/>
          <w:lang w:eastAsia="ar-SA"/>
        </w:rPr>
      </w:pPr>
    </w:p>
    <w:p w:rsidR="00B72477" w:rsidRPr="00043B4B" w:rsidRDefault="00B72477" w:rsidP="0084418B">
      <w:pPr>
        <w:shd w:val="clear" w:color="auto" w:fill="FFFFFF"/>
        <w:suppressAutoHyphens/>
        <w:ind w:left="851"/>
        <w:jc w:val="center"/>
        <w:rPr>
          <w:color w:val="000000"/>
          <w:kern w:val="2"/>
          <w:lang w:eastAsia="ar-SA"/>
        </w:rPr>
      </w:pPr>
    </w:p>
    <w:p w:rsidR="00B72477" w:rsidRPr="00043B4B" w:rsidRDefault="00B72477" w:rsidP="0084418B">
      <w:pPr>
        <w:shd w:val="clear" w:color="auto" w:fill="FFFFFF"/>
        <w:suppressAutoHyphens/>
        <w:ind w:left="851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</w:t>
      </w:r>
      <w:r w:rsidRPr="00043B4B">
        <w:rPr>
          <w:color w:val="000000"/>
          <w:kern w:val="2"/>
          <w:lang w:eastAsia="ar-SA"/>
        </w:rPr>
        <w:t>УТВЕРЖДЕНО</w:t>
      </w:r>
    </w:p>
    <w:p w:rsidR="00B72477" w:rsidRPr="00043B4B" w:rsidRDefault="00B72477" w:rsidP="0084418B">
      <w:pPr>
        <w:shd w:val="clear" w:color="auto" w:fill="FFFFFF"/>
        <w:suppressAutoHyphens/>
        <w:ind w:left="851"/>
        <w:jc w:val="center"/>
        <w:rPr>
          <w:kern w:val="2"/>
          <w:sz w:val="16"/>
          <w:szCs w:val="16"/>
          <w:lang w:eastAsia="ar-SA"/>
        </w:rPr>
      </w:pPr>
    </w:p>
    <w:p w:rsidR="00B72477" w:rsidRPr="00043B4B" w:rsidRDefault="00B72477" w:rsidP="0084418B">
      <w:pPr>
        <w:shd w:val="clear" w:color="auto" w:fill="FFFFFF"/>
        <w:suppressAutoHyphens/>
        <w:ind w:left="851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                                                                                                </w:t>
      </w:r>
      <w:r w:rsidRPr="00043B4B">
        <w:rPr>
          <w:color w:val="000000"/>
          <w:kern w:val="2"/>
          <w:lang w:eastAsia="ar-SA"/>
        </w:rPr>
        <w:t xml:space="preserve">решением педагогического совета </w:t>
      </w:r>
    </w:p>
    <w:p w:rsidR="00B72477" w:rsidRPr="00043B4B" w:rsidRDefault="00B72477" w:rsidP="0084418B">
      <w:pPr>
        <w:shd w:val="clear" w:color="auto" w:fill="FFFFFF"/>
        <w:suppressAutoHyphens/>
        <w:ind w:left="851"/>
        <w:rPr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                                                                                               от  30</w:t>
      </w:r>
      <w:r w:rsidRPr="00955D63">
        <w:rPr>
          <w:color w:val="000000"/>
          <w:kern w:val="2"/>
          <w:lang w:eastAsia="ar-SA"/>
        </w:rPr>
        <w:t xml:space="preserve"> </w:t>
      </w:r>
      <w:r>
        <w:rPr>
          <w:color w:val="000000"/>
          <w:kern w:val="2"/>
          <w:lang w:eastAsia="ar-SA"/>
        </w:rPr>
        <w:t>августа</w:t>
      </w:r>
      <w:r w:rsidRPr="00716E2C">
        <w:rPr>
          <w:color w:val="000000"/>
          <w:kern w:val="2"/>
          <w:lang w:eastAsia="ar-SA"/>
        </w:rPr>
        <w:t xml:space="preserve"> </w:t>
      </w:r>
      <w:r w:rsidRPr="00043B4B">
        <w:rPr>
          <w:color w:val="000000"/>
          <w:kern w:val="2"/>
          <w:lang w:eastAsia="ar-SA"/>
        </w:rPr>
        <w:t>201</w:t>
      </w:r>
      <w:r>
        <w:rPr>
          <w:color w:val="000000"/>
          <w:kern w:val="2"/>
          <w:lang w:eastAsia="ar-SA"/>
        </w:rPr>
        <w:t>9</w:t>
      </w:r>
      <w:r w:rsidRPr="00043B4B">
        <w:rPr>
          <w:color w:val="000000"/>
          <w:kern w:val="2"/>
          <w:lang w:eastAsia="ar-SA"/>
        </w:rPr>
        <w:t xml:space="preserve"> года протокол № 1</w:t>
      </w:r>
    </w:p>
    <w:p w:rsidR="00B72477" w:rsidRPr="00043B4B" w:rsidRDefault="00B72477" w:rsidP="0084418B">
      <w:pPr>
        <w:shd w:val="clear" w:color="auto" w:fill="FFFFFF"/>
        <w:suppressAutoHyphens/>
        <w:ind w:left="851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                                                                                                </w:t>
      </w:r>
      <w:r w:rsidRPr="00043B4B">
        <w:rPr>
          <w:color w:val="000000"/>
          <w:kern w:val="2"/>
          <w:lang w:eastAsia="ar-SA"/>
        </w:rPr>
        <w:t>Председатель  педсовета</w:t>
      </w:r>
    </w:p>
    <w:p w:rsidR="00B72477" w:rsidRPr="00B83D67" w:rsidRDefault="00B72477" w:rsidP="0084418B">
      <w:pPr>
        <w:shd w:val="clear" w:color="auto" w:fill="FFFFFF"/>
        <w:suppressAutoHyphens/>
        <w:ind w:left="851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                                                                                                 ____________  С.Н. Березовская</w:t>
      </w:r>
    </w:p>
    <w:p w:rsidR="00B72477" w:rsidRPr="00043B4B" w:rsidRDefault="00B72477" w:rsidP="0084418B">
      <w:pPr>
        <w:shd w:val="clear" w:color="auto" w:fill="FFFFFF"/>
        <w:suppressAutoHyphens/>
        <w:ind w:left="851"/>
        <w:jc w:val="center"/>
        <w:rPr>
          <w:color w:val="000000"/>
          <w:kern w:val="2"/>
          <w:lang w:eastAsia="ar-SA"/>
        </w:rPr>
      </w:pPr>
    </w:p>
    <w:p w:rsidR="00B72477" w:rsidRDefault="00B72477" w:rsidP="0084418B">
      <w:pPr>
        <w:ind w:left="851"/>
        <w:jc w:val="center"/>
        <w:rPr>
          <w:sz w:val="28"/>
          <w:szCs w:val="28"/>
        </w:rPr>
      </w:pPr>
    </w:p>
    <w:p w:rsidR="00B72477" w:rsidRDefault="00B72477" w:rsidP="0084418B">
      <w:pPr>
        <w:ind w:left="851"/>
        <w:rPr>
          <w:sz w:val="28"/>
          <w:szCs w:val="28"/>
        </w:rPr>
      </w:pPr>
    </w:p>
    <w:p w:rsidR="00B72477" w:rsidRDefault="00B72477" w:rsidP="0084418B">
      <w:pPr>
        <w:ind w:left="85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РАБОЧАЯ ПРОГРАММА </w:t>
      </w:r>
    </w:p>
    <w:p w:rsidR="00B72477" w:rsidRDefault="00B72477" w:rsidP="0084418B">
      <w:pPr>
        <w:ind w:left="851"/>
        <w:jc w:val="center"/>
        <w:rPr>
          <w:b/>
          <w:bCs/>
          <w:sz w:val="28"/>
          <w:szCs w:val="28"/>
        </w:rPr>
      </w:pPr>
    </w:p>
    <w:p w:rsidR="00B72477" w:rsidRPr="0084418B" w:rsidRDefault="00B72477" w:rsidP="0084418B">
      <w:pPr>
        <w:shd w:val="clear" w:color="auto" w:fill="FFFFFF"/>
        <w:autoSpaceDE w:val="0"/>
        <w:autoSpaceDN w:val="0"/>
        <w:adjustRightInd w:val="0"/>
        <w:spacing w:after="240"/>
        <w:ind w:left="851"/>
        <w:rPr>
          <w:sz w:val="28"/>
          <w:szCs w:val="28"/>
          <w:u w:val="single"/>
        </w:rPr>
      </w:pPr>
      <w:r w:rsidRPr="0084418B"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п</w:t>
      </w:r>
      <w:r w:rsidRPr="0084418B">
        <w:rPr>
          <w:sz w:val="28"/>
          <w:szCs w:val="28"/>
          <w:u w:val="single"/>
        </w:rPr>
        <w:t>о изобразительному искусству</w:t>
      </w:r>
    </w:p>
    <w:p w:rsidR="00B72477" w:rsidRPr="0084418B" w:rsidRDefault="00B72477" w:rsidP="0084418B">
      <w:pPr>
        <w:shd w:val="clear" w:color="auto" w:fill="FFFFFF"/>
        <w:autoSpaceDE w:val="0"/>
        <w:autoSpaceDN w:val="0"/>
        <w:adjustRightInd w:val="0"/>
        <w:spacing w:after="240"/>
        <w:ind w:left="851"/>
        <w:rPr>
          <w:sz w:val="28"/>
          <w:szCs w:val="28"/>
        </w:rPr>
      </w:pPr>
      <w:r w:rsidRPr="0084418B">
        <w:rPr>
          <w:sz w:val="28"/>
          <w:szCs w:val="28"/>
        </w:rPr>
        <w:t xml:space="preserve">        </w:t>
      </w:r>
      <w:r w:rsidRPr="0084418B">
        <w:rPr>
          <w:sz w:val="28"/>
          <w:szCs w:val="28"/>
          <w:u w:val="single"/>
        </w:rPr>
        <w:t>Уровень образования</w:t>
      </w:r>
      <w:r>
        <w:rPr>
          <w:sz w:val="28"/>
          <w:szCs w:val="28"/>
          <w:u w:val="single"/>
        </w:rPr>
        <w:t xml:space="preserve">  (класс</w:t>
      </w:r>
      <w:r w:rsidRPr="0084418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84418B">
        <w:rPr>
          <w:sz w:val="28"/>
          <w:szCs w:val="28"/>
        </w:rPr>
        <w:t xml:space="preserve">  начальное общее, 1-4 классы</w:t>
      </w:r>
    </w:p>
    <w:p w:rsidR="00B72477" w:rsidRDefault="00B72477" w:rsidP="0084418B">
      <w:pPr>
        <w:shd w:val="clear" w:color="auto" w:fill="FFFFFF"/>
        <w:autoSpaceDE w:val="0"/>
        <w:autoSpaceDN w:val="0"/>
        <w:adjustRightInd w:val="0"/>
        <w:spacing w:after="240"/>
        <w:ind w:left="851"/>
        <w:rPr>
          <w:sz w:val="28"/>
          <w:szCs w:val="28"/>
        </w:rPr>
      </w:pPr>
      <w:r w:rsidRPr="0084418B">
        <w:rPr>
          <w:sz w:val="28"/>
          <w:szCs w:val="28"/>
        </w:rPr>
        <w:t xml:space="preserve">        </w:t>
      </w:r>
      <w:r w:rsidRPr="0084418B">
        <w:rPr>
          <w:sz w:val="28"/>
          <w:szCs w:val="28"/>
          <w:u w:val="single"/>
        </w:rPr>
        <w:t>Количество часов</w:t>
      </w:r>
      <w:r w:rsidRPr="00844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418B">
        <w:rPr>
          <w:sz w:val="28"/>
          <w:szCs w:val="28"/>
        </w:rPr>
        <w:t>135</w:t>
      </w:r>
    </w:p>
    <w:p w:rsidR="00B72477" w:rsidRPr="0084418B" w:rsidRDefault="00B72477" w:rsidP="0084418B">
      <w:pPr>
        <w:shd w:val="clear" w:color="auto" w:fill="FFFFFF"/>
        <w:autoSpaceDE w:val="0"/>
        <w:autoSpaceDN w:val="0"/>
        <w:adjustRightInd w:val="0"/>
        <w:spacing w:after="240"/>
        <w:ind w:left="851"/>
        <w:rPr>
          <w:sz w:val="28"/>
          <w:szCs w:val="28"/>
        </w:rPr>
      </w:pPr>
    </w:p>
    <w:p w:rsidR="00B72477" w:rsidRPr="00407E09" w:rsidRDefault="00B72477" w:rsidP="00407E09">
      <w:pPr>
        <w:shd w:val="clear" w:color="auto" w:fill="FFFFFF"/>
        <w:ind w:left="1418" w:hanging="709"/>
        <w:rPr>
          <w:color w:val="000000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Pr="0084418B">
        <w:rPr>
          <w:sz w:val="28"/>
          <w:szCs w:val="28"/>
          <w:u w:val="single"/>
          <w:lang w:eastAsia="ar-SA"/>
        </w:rPr>
        <w:t>Учителя:</w:t>
      </w:r>
      <w:r w:rsidRPr="00CC0F85"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С.В. Элизбарова, Е.В. Якубина, И.В. Ротоенко</w:t>
      </w:r>
    </w:p>
    <w:p w:rsidR="00B72477" w:rsidRDefault="00B72477" w:rsidP="0084418B">
      <w:pPr>
        <w:ind w:left="851"/>
        <w:jc w:val="both"/>
        <w:rPr>
          <w:sz w:val="28"/>
          <w:szCs w:val="28"/>
        </w:rPr>
      </w:pPr>
    </w:p>
    <w:p w:rsidR="00B72477" w:rsidRDefault="00B72477" w:rsidP="0084418B">
      <w:pPr>
        <w:ind w:left="851"/>
        <w:jc w:val="both"/>
        <w:rPr>
          <w:sz w:val="28"/>
          <w:szCs w:val="28"/>
        </w:rPr>
      </w:pPr>
    </w:p>
    <w:p w:rsidR="00B72477" w:rsidRDefault="00B72477" w:rsidP="0084418B">
      <w:pPr>
        <w:ind w:left="851"/>
        <w:jc w:val="both"/>
        <w:rPr>
          <w:sz w:val="28"/>
          <w:szCs w:val="28"/>
        </w:rPr>
      </w:pPr>
    </w:p>
    <w:p w:rsidR="00B72477" w:rsidRDefault="00B72477" w:rsidP="0084418B">
      <w:pPr>
        <w:ind w:left="851"/>
        <w:jc w:val="both"/>
        <w:rPr>
          <w:sz w:val="28"/>
          <w:szCs w:val="28"/>
        </w:rPr>
      </w:pPr>
    </w:p>
    <w:p w:rsidR="00B72477" w:rsidRDefault="00B72477" w:rsidP="0084418B">
      <w:pPr>
        <w:ind w:left="851"/>
        <w:jc w:val="both"/>
        <w:rPr>
          <w:sz w:val="28"/>
          <w:szCs w:val="28"/>
        </w:rPr>
      </w:pPr>
    </w:p>
    <w:p w:rsidR="00B72477" w:rsidRDefault="00B72477" w:rsidP="005C1CCC">
      <w:pPr>
        <w:jc w:val="both"/>
        <w:rPr>
          <w:sz w:val="28"/>
          <w:szCs w:val="28"/>
        </w:rPr>
      </w:pPr>
    </w:p>
    <w:p w:rsidR="00B72477" w:rsidRPr="009E48D9" w:rsidRDefault="00B72477" w:rsidP="00407E09">
      <w:pPr>
        <w:autoSpaceDE w:val="0"/>
        <w:autoSpaceDN w:val="0"/>
        <w:adjustRightInd w:val="0"/>
        <w:ind w:left="284" w:firstLine="424"/>
        <w:rPr>
          <w:color w:val="000000"/>
          <w:sz w:val="28"/>
          <w:szCs w:val="28"/>
          <w:lang w:eastAsia="en-US"/>
        </w:rPr>
      </w:pPr>
      <w:r w:rsidRPr="009E48D9">
        <w:rPr>
          <w:color w:val="000000"/>
          <w:sz w:val="28"/>
          <w:szCs w:val="28"/>
          <w:lang w:eastAsia="en-US"/>
        </w:rPr>
        <w:t xml:space="preserve">Программа разработана в соответствии с </w:t>
      </w:r>
      <w:r w:rsidRPr="009E48D9">
        <w:rPr>
          <w:sz w:val="28"/>
          <w:szCs w:val="28"/>
          <w:lang w:eastAsia="en-US"/>
        </w:rPr>
        <w:t xml:space="preserve"> Федеральным  государственным образовательным стандартом  начального общего образования (приказ Министерства образования и науки РФ от 06.10.2009г), </w:t>
      </w:r>
      <w:r w:rsidRPr="009E48D9">
        <w:rPr>
          <w:color w:val="000000"/>
          <w:sz w:val="28"/>
          <w:szCs w:val="28"/>
          <w:lang w:eastAsia="en-US"/>
        </w:rPr>
        <w:t xml:space="preserve"> примерной программой по изобразительному искусству, включенной в содержательный раздел примерной основной обр</w:t>
      </w:r>
      <w:r>
        <w:rPr>
          <w:color w:val="000000"/>
          <w:sz w:val="28"/>
          <w:szCs w:val="28"/>
          <w:lang w:eastAsia="en-US"/>
        </w:rPr>
        <w:t>азовательной программы  начального</w:t>
      </w:r>
      <w:r w:rsidRPr="009E48D9">
        <w:rPr>
          <w:color w:val="000000"/>
          <w:sz w:val="28"/>
          <w:szCs w:val="28"/>
          <w:lang w:eastAsia="en-US"/>
        </w:rPr>
        <w:t xml:space="preserve"> общего образования протокол от 08.04.2015</w:t>
      </w:r>
      <w:r>
        <w:rPr>
          <w:color w:val="000000"/>
          <w:sz w:val="28"/>
          <w:szCs w:val="28"/>
          <w:lang w:eastAsia="en-US"/>
        </w:rPr>
        <w:t xml:space="preserve"> г № 1/15. , на основе УМК  </w:t>
      </w:r>
      <w:r w:rsidRPr="009E48D9">
        <w:rPr>
          <w:color w:val="000000"/>
          <w:sz w:val="28"/>
          <w:szCs w:val="28"/>
          <w:lang w:eastAsia="en-US"/>
        </w:rPr>
        <w:t>« Школа России», авторской программы по изобразительному искусству 1-4 классы под редакцией  Б.М.Неменского</w:t>
      </w:r>
      <w:r>
        <w:rPr>
          <w:color w:val="000000"/>
          <w:sz w:val="28"/>
          <w:szCs w:val="28"/>
          <w:lang w:eastAsia="en-US"/>
        </w:rPr>
        <w:t>, Л.А.Неменской, Н.А.Горяевой  - М:Просвещение , 2019</w:t>
      </w:r>
      <w:r w:rsidRPr="009E48D9">
        <w:rPr>
          <w:color w:val="000000"/>
          <w:sz w:val="28"/>
          <w:szCs w:val="28"/>
          <w:lang w:eastAsia="en-US"/>
        </w:rPr>
        <w:t>г</w:t>
      </w:r>
    </w:p>
    <w:p w:rsidR="00B72477" w:rsidRPr="009E48D9" w:rsidRDefault="00B72477" w:rsidP="009E48D9">
      <w:pPr>
        <w:autoSpaceDE w:val="0"/>
        <w:autoSpaceDN w:val="0"/>
        <w:adjustRightInd w:val="0"/>
        <w:ind w:left="284"/>
        <w:rPr>
          <w:color w:val="000000"/>
          <w:sz w:val="28"/>
          <w:szCs w:val="28"/>
          <w:lang w:eastAsia="en-US"/>
        </w:rPr>
      </w:pPr>
    </w:p>
    <w:p w:rsidR="00B72477" w:rsidRDefault="00B72477" w:rsidP="0058385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eastAsia="en-US"/>
        </w:rPr>
      </w:pPr>
    </w:p>
    <w:p w:rsidR="00B72477" w:rsidRDefault="00B72477" w:rsidP="0058385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eastAsia="en-US"/>
        </w:rPr>
      </w:pPr>
    </w:p>
    <w:p w:rsidR="00B72477" w:rsidRDefault="00B72477" w:rsidP="0058385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eastAsia="en-US"/>
        </w:rPr>
      </w:pPr>
    </w:p>
    <w:p w:rsidR="00B72477" w:rsidRDefault="00B72477" w:rsidP="0058385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eastAsia="en-US"/>
        </w:rPr>
      </w:pPr>
    </w:p>
    <w:p w:rsidR="00B72477" w:rsidRDefault="00B72477" w:rsidP="0058385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eastAsia="en-US"/>
        </w:rPr>
      </w:pPr>
    </w:p>
    <w:p w:rsidR="00B72477" w:rsidRDefault="00B72477" w:rsidP="0058385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eastAsia="en-US"/>
        </w:rPr>
      </w:pPr>
    </w:p>
    <w:p w:rsidR="00B72477" w:rsidRDefault="00B72477" w:rsidP="0058385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eastAsia="en-US"/>
        </w:rPr>
      </w:pPr>
    </w:p>
    <w:p w:rsidR="00B72477" w:rsidRPr="00583854" w:rsidRDefault="00B72477" w:rsidP="0058385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eastAsia="en-US"/>
        </w:rPr>
      </w:pPr>
    </w:p>
    <w:p w:rsidR="00B72477" w:rsidRPr="000F54DB" w:rsidRDefault="00B72477" w:rsidP="00AC3145">
      <w:pPr>
        <w:shd w:val="clear" w:color="auto" w:fill="FFFFFF"/>
        <w:ind w:left="5" w:right="5" w:firstLine="720"/>
        <w:jc w:val="both"/>
        <w:rPr>
          <w:b/>
          <w:bCs/>
        </w:rPr>
      </w:pPr>
    </w:p>
    <w:p w:rsidR="00B72477" w:rsidRPr="00FD53A6" w:rsidRDefault="00B72477" w:rsidP="00523372">
      <w:pPr>
        <w:shd w:val="clear" w:color="auto" w:fill="FFFFFF"/>
        <w:ind w:left="5" w:right="5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1.Планируемые результаты  учебного  предмета.</w:t>
      </w:r>
    </w:p>
    <w:p w:rsidR="00B72477" w:rsidRPr="00FD53A6" w:rsidRDefault="00B72477" w:rsidP="00FD53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FD53A6">
        <w:rPr>
          <w:b/>
          <w:bCs/>
          <w:sz w:val="28"/>
          <w:szCs w:val="28"/>
          <w:u w:val="single"/>
        </w:rPr>
        <w:t>1 класс</w:t>
      </w:r>
    </w:p>
    <w:p w:rsidR="00B72477" w:rsidRPr="00FD53A6" w:rsidRDefault="00B72477" w:rsidP="00FD53A6">
      <w:pPr>
        <w:ind w:left="720"/>
        <w:jc w:val="center"/>
        <w:rPr>
          <w:b/>
          <w:bCs/>
        </w:rPr>
      </w:pPr>
      <w:r w:rsidRPr="00FD53A6">
        <w:rPr>
          <w:b/>
          <w:bCs/>
        </w:rPr>
        <w:t>ЛИЧНОСТНЫЕ РЕЗУЛЬТАТЫ</w:t>
      </w:r>
    </w:p>
    <w:p w:rsidR="00B72477" w:rsidRPr="00FD53A6" w:rsidRDefault="00B72477" w:rsidP="00FD53A6">
      <w:pPr>
        <w:numPr>
          <w:ilvl w:val="0"/>
          <w:numId w:val="9"/>
        </w:numPr>
      </w:pPr>
      <w:r w:rsidRPr="00FD53A6">
        <w:t xml:space="preserve">учебно-познавательный интерес к новому учебному материалу и способам решения новой задачи; </w:t>
      </w:r>
    </w:p>
    <w:p w:rsidR="00B72477" w:rsidRPr="00FD53A6" w:rsidRDefault="00B72477" w:rsidP="00FD53A6">
      <w:pPr>
        <w:numPr>
          <w:ilvl w:val="0"/>
          <w:numId w:val="9"/>
        </w:numPr>
      </w:pPr>
      <w:r w:rsidRPr="00FD53A6">
        <w:t>основы экологической культуры: принятие ценности природного мира.</w:t>
      </w:r>
    </w:p>
    <w:p w:rsidR="00B72477" w:rsidRPr="00FD53A6" w:rsidRDefault="00B72477" w:rsidP="00FD53A6">
      <w:pPr>
        <w:numPr>
          <w:ilvl w:val="0"/>
          <w:numId w:val="9"/>
        </w:numPr>
      </w:pPr>
      <w:r w:rsidRPr="00FD53A6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B72477" w:rsidRPr="00FD53A6" w:rsidRDefault="00B72477" w:rsidP="00FD53A6">
      <w:pPr>
        <w:numPr>
          <w:ilvl w:val="0"/>
          <w:numId w:val="9"/>
        </w:numPr>
      </w:pPr>
      <w:r w:rsidRPr="00FD53A6">
        <w:t>способность к самооценке на основе критериев успешности учебной деятельности;</w:t>
      </w:r>
    </w:p>
    <w:p w:rsidR="00B72477" w:rsidRPr="00FD53A6" w:rsidRDefault="00B72477" w:rsidP="00FD53A6">
      <w:pPr>
        <w:ind w:left="720"/>
        <w:jc w:val="center"/>
        <w:rPr>
          <w:b/>
          <w:bCs/>
        </w:rPr>
      </w:pPr>
      <w:r w:rsidRPr="00FD53A6">
        <w:rPr>
          <w:b/>
          <w:bCs/>
        </w:rPr>
        <w:t>МЕТАПРЕДМЕТНЫЕ РЕЗУЛЬТАТЫ:</w:t>
      </w:r>
    </w:p>
    <w:p w:rsidR="00B72477" w:rsidRPr="00FD53A6" w:rsidRDefault="00B72477" w:rsidP="00FD53A6">
      <w:pPr>
        <w:ind w:left="720"/>
        <w:jc w:val="center"/>
        <w:rPr>
          <w:b/>
          <w:bCs/>
          <w:i/>
          <w:iCs/>
        </w:rPr>
      </w:pPr>
      <w:r w:rsidRPr="00FD53A6">
        <w:rPr>
          <w:b/>
          <w:bCs/>
          <w:i/>
          <w:iCs/>
        </w:rPr>
        <w:t>Регулятивные УУД:</w:t>
      </w:r>
    </w:p>
    <w:p w:rsidR="00B72477" w:rsidRPr="00FD53A6" w:rsidRDefault="00B72477" w:rsidP="00FD53A6">
      <w:pPr>
        <w:numPr>
          <w:ilvl w:val="0"/>
          <w:numId w:val="10"/>
        </w:numPr>
      </w:pPr>
      <w:r w:rsidRPr="00FD53A6">
        <w:t>учитывать выделенные учителем ориентиры действия в новом учебном материале в сотрудничестве с учителем;</w:t>
      </w:r>
    </w:p>
    <w:p w:rsidR="00B72477" w:rsidRPr="00FD53A6" w:rsidRDefault="00B72477" w:rsidP="00FD53A6">
      <w:pPr>
        <w:numPr>
          <w:ilvl w:val="0"/>
          <w:numId w:val="10"/>
        </w:numPr>
      </w:pPr>
      <w:r w:rsidRPr="00FD53A6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72477" w:rsidRPr="00FD53A6" w:rsidRDefault="00B72477" w:rsidP="00FD53A6">
      <w:pPr>
        <w:numPr>
          <w:ilvl w:val="0"/>
          <w:numId w:val="10"/>
        </w:numPr>
      </w:pPr>
      <w:r w:rsidRPr="00FD53A6">
        <w:t>адекватно воспринимать предложения и оценку учителей, товарищей, родителей и других людей;</w:t>
      </w:r>
    </w:p>
    <w:p w:rsidR="00B72477" w:rsidRPr="00FD53A6" w:rsidRDefault="00B72477" w:rsidP="00FD53A6">
      <w:pPr>
        <w:ind w:left="720"/>
        <w:jc w:val="center"/>
        <w:rPr>
          <w:b/>
          <w:bCs/>
          <w:i/>
          <w:iCs/>
        </w:rPr>
      </w:pPr>
      <w:r w:rsidRPr="00FD53A6">
        <w:rPr>
          <w:b/>
          <w:bCs/>
          <w:i/>
          <w:iCs/>
        </w:rPr>
        <w:t>Познавательные УУД:</w:t>
      </w:r>
    </w:p>
    <w:p w:rsidR="00B72477" w:rsidRPr="00FD53A6" w:rsidRDefault="00B72477" w:rsidP="00FD53A6">
      <w:pPr>
        <w:numPr>
          <w:ilvl w:val="0"/>
          <w:numId w:val="11"/>
        </w:numPr>
      </w:pPr>
      <w:r w:rsidRPr="00FD53A6">
        <w:t>строить сообщения в устной и письменной форме;</w:t>
      </w:r>
    </w:p>
    <w:p w:rsidR="00B72477" w:rsidRPr="00FD53A6" w:rsidRDefault="00B72477" w:rsidP="00FD53A6">
      <w:pPr>
        <w:numPr>
          <w:ilvl w:val="0"/>
          <w:numId w:val="11"/>
        </w:numPr>
      </w:pPr>
      <w:r w:rsidRPr="00FD53A6">
        <w:t>ориентироваться на разнообразие способов решения задач;</w:t>
      </w:r>
    </w:p>
    <w:p w:rsidR="00B72477" w:rsidRPr="00FD53A6" w:rsidRDefault="00B72477" w:rsidP="00FD53A6">
      <w:pPr>
        <w:numPr>
          <w:ilvl w:val="0"/>
          <w:numId w:val="11"/>
        </w:numPr>
      </w:pPr>
      <w:r w:rsidRPr="00FD53A6">
        <w:t>строить рассуждения в форме связи простых суждений об объекте, его строении, свойствах и связях;</w:t>
      </w:r>
    </w:p>
    <w:p w:rsidR="00B72477" w:rsidRPr="00FD53A6" w:rsidRDefault="00B72477" w:rsidP="00FD53A6">
      <w:pPr>
        <w:ind w:left="720"/>
        <w:jc w:val="center"/>
      </w:pPr>
      <w:r w:rsidRPr="00FD53A6">
        <w:rPr>
          <w:b/>
          <w:bCs/>
          <w:i/>
          <w:iCs/>
        </w:rPr>
        <w:t>Коммуникативные УУД:</w:t>
      </w:r>
    </w:p>
    <w:p w:rsidR="00B72477" w:rsidRPr="00FD53A6" w:rsidRDefault="00B72477" w:rsidP="00FD53A6">
      <w:pPr>
        <w:numPr>
          <w:ilvl w:val="0"/>
          <w:numId w:val="12"/>
        </w:numPr>
      </w:pPr>
      <w:r w:rsidRPr="00FD53A6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72477" w:rsidRPr="00FD53A6" w:rsidRDefault="00B72477" w:rsidP="00FD53A6">
      <w:pPr>
        <w:numPr>
          <w:ilvl w:val="0"/>
          <w:numId w:val="12"/>
        </w:numPr>
      </w:pPr>
      <w:r w:rsidRPr="00FD53A6">
        <w:t>формулировать собственное мнение и позицию; ·задавать вопросы;</w:t>
      </w:r>
    </w:p>
    <w:p w:rsidR="00B72477" w:rsidRPr="00FD53A6" w:rsidRDefault="00B72477" w:rsidP="00FD53A6">
      <w:pPr>
        <w:numPr>
          <w:ilvl w:val="0"/>
          <w:numId w:val="12"/>
        </w:numPr>
      </w:pPr>
      <w:r w:rsidRPr="00FD53A6">
        <w:t>использовать речь для регуляции своего действия.</w:t>
      </w:r>
    </w:p>
    <w:p w:rsidR="00B72477" w:rsidRPr="00FD53A6" w:rsidRDefault="00B72477" w:rsidP="00FD53A6">
      <w:pPr>
        <w:ind w:left="1080"/>
        <w:jc w:val="center"/>
        <w:rPr>
          <w:b/>
          <w:bCs/>
        </w:rPr>
      </w:pPr>
      <w:r w:rsidRPr="00FD53A6">
        <w:rPr>
          <w:b/>
          <w:bCs/>
        </w:rPr>
        <w:t>ПРЕДМЕТНЫЕ РЕЗУЛЬТАТЫ</w:t>
      </w:r>
    </w:p>
    <w:p w:rsidR="00B72477" w:rsidRPr="00FD53A6" w:rsidRDefault="00B72477" w:rsidP="00FD53A6">
      <w:pPr>
        <w:ind w:left="720"/>
        <w:jc w:val="center"/>
      </w:pPr>
      <w:r w:rsidRPr="00FD53A6">
        <w:rPr>
          <w:i/>
          <w:iCs/>
        </w:rPr>
        <w:t>Обучающийся  научится: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>узнает значение слов: художник, палитра, композиция, иллюстрация, аппликация, коллаж,   флористика, гончар;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>узнавать отдельные произведения выдающихся художников и народных мастеров;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>основные и смешанные цвета, элементарные правила их смешивания;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>эмоциональное значение тёплых и холодных тонов;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>особенности построения орнамента и его значение в образе художественной вещи;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>знать правила техники безопасности при работе с режущими и колющими инструментами;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 xml:space="preserve">способы и приёмы обработки различных материалов; 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>организовывать своё рабочее место, пользоваться кистью, красками, палитрой; ножницами;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>передавать в рисунке простейшую форму, основной цвет предметов;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>составлять композиции с учётом замысла;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>конструировать из бумаги на основе техники оригами, гофрирования, сминания, сгибания;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>конструировать из ткани на основе скручивания и связывания;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>конструировать из природных материалов;</w:t>
      </w:r>
    </w:p>
    <w:p w:rsidR="00B72477" w:rsidRPr="00FD53A6" w:rsidRDefault="00B72477" w:rsidP="00FD53A6">
      <w:pPr>
        <w:numPr>
          <w:ilvl w:val="0"/>
          <w:numId w:val="13"/>
        </w:numPr>
      </w:pPr>
      <w:r w:rsidRPr="00FD53A6">
        <w:t xml:space="preserve">пользоваться простейшими приёмами лепки. </w:t>
      </w:r>
    </w:p>
    <w:p w:rsidR="00B72477" w:rsidRPr="00FD53A6" w:rsidRDefault="00B72477" w:rsidP="00FD53A6">
      <w:pPr>
        <w:ind w:left="720"/>
        <w:jc w:val="center"/>
      </w:pPr>
      <w:r w:rsidRPr="00FD53A6">
        <w:rPr>
          <w:i/>
          <w:iCs/>
        </w:rPr>
        <w:t>Обучающийся получит возможность научиться: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развивать фантазию, воображение;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приобрести навыки художественного восприятия различных видов искусства;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научиться анализировать произведения искусства;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приобрести первичные навыки изображения предметного мира, изображения растений и животных;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B72477" w:rsidRPr="00FD53A6" w:rsidRDefault="00B72477" w:rsidP="00FD53A6">
      <w:pPr>
        <w:ind w:left="1080"/>
        <w:jc w:val="center"/>
        <w:rPr>
          <w:b/>
          <w:bCs/>
          <w:sz w:val="28"/>
          <w:szCs w:val="28"/>
          <w:u w:val="single"/>
        </w:rPr>
      </w:pPr>
      <w:r w:rsidRPr="00FD53A6">
        <w:rPr>
          <w:b/>
          <w:bCs/>
          <w:sz w:val="28"/>
          <w:szCs w:val="28"/>
          <w:u w:val="single"/>
        </w:rPr>
        <w:t>2 класс</w:t>
      </w:r>
    </w:p>
    <w:p w:rsidR="00B72477" w:rsidRPr="00FD53A6" w:rsidRDefault="00B72477" w:rsidP="00FD53A6">
      <w:pPr>
        <w:ind w:left="1080"/>
        <w:jc w:val="center"/>
        <w:rPr>
          <w:b/>
          <w:bCs/>
        </w:rPr>
      </w:pPr>
      <w:r w:rsidRPr="00FD53A6">
        <w:rPr>
          <w:b/>
          <w:bCs/>
        </w:rPr>
        <w:t>ЛИЧНОСТНЫЕ РЕЗУЛЬТАТЫ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 xml:space="preserve">учебно-познавательный интерес к новому учебному материалу и способам решения новой задачи; 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основы экологической культуры: принятие ценности природного мира.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rPr>
          <w:rFonts w:eastAsia="@Arial Unicode MS"/>
          <w:color w:val="000000"/>
        </w:rPr>
        <w:t>способность к самооценке на основе критериев успешности учебной деятельности;</w:t>
      </w:r>
    </w:p>
    <w:p w:rsidR="00B72477" w:rsidRPr="00FD53A6" w:rsidRDefault="00B72477" w:rsidP="00FD53A6">
      <w:pPr>
        <w:ind w:left="1080"/>
        <w:jc w:val="center"/>
        <w:rPr>
          <w:b/>
          <w:bCs/>
        </w:rPr>
      </w:pPr>
      <w:r w:rsidRPr="00FD53A6">
        <w:rPr>
          <w:b/>
          <w:bCs/>
        </w:rPr>
        <w:t>МЕТАПРЕДМЕТНЫЕ РЕЗУЛЬТАТЫ</w:t>
      </w:r>
    </w:p>
    <w:p w:rsidR="00B72477" w:rsidRPr="00FD53A6" w:rsidRDefault="00B72477" w:rsidP="00FD53A6">
      <w:pPr>
        <w:ind w:left="1080"/>
        <w:jc w:val="center"/>
        <w:rPr>
          <w:rFonts w:eastAsia="@Arial Unicode MS"/>
          <w:color w:val="000000"/>
        </w:rPr>
      </w:pPr>
      <w:r w:rsidRPr="00FD53A6">
        <w:rPr>
          <w:rFonts w:eastAsia="@Arial Unicode MS"/>
          <w:b/>
          <w:bCs/>
          <w:i/>
          <w:iCs/>
          <w:color w:val="000000"/>
        </w:rPr>
        <w:t>Регулятивные УУД: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B72477" w:rsidRPr="00FD53A6" w:rsidRDefault="00B72477" w:rsidP="00FD53A6">
      <w:pPr>
        <w:ind w:left="1080"/>
        <w:jc w:val="center"/>
        <w:rPr>
          <w:rFonts w:eastAsia="@Arial Unicode MS"/>
          <w:color w:val="000000"/>
        </w:rPr>
      </w:pPr>
      <w:r w:rsidRPr="00FD53A6">
        <w:rPr>
          <w:rFonts w:eastAsia="@Arial Unicode MS"/>
          <w:b/>
          <w:bCs/>
          <w:i/>
          <w:iCs/>
          <w:color w:val="000000"/>
        </w:rPr>
        <w:t>Познавательные УУД: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строить сообщения в устной и письменной форме;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ориентироваться на разнообразие способов решения задач;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B72477" w:rsidRPr="00FD53A6" w:rsidRDefault="00B72477" w:rsidP="00FD53A6">
      <w:pPr>
        <w:ind w:left="1080"/>
        <w:jc w:val="center"/>
        <w:rPr>
          <w:rFonts w:eastAsia="@Arial Unicode MS"/>
          <w:color w:val="000000"/>
        </w:rPr>
      </w:pPr>
      <w:r w:rsidRPr="00FD53A6">
        <w:rPr>
          <w:rFonts w:eastAsia="@Arial Unicode MS"/>
          <w:b/>
          <w:bCs/>
          <w:i/>
          <w:iCs/>
          <w:color w:val="000000"/>
        </w:rPr>
        <w:t>Коммуникативные УУД</w:t>
      </w:r>
      <w:r w:rsidRPr="00FD53A6">
        <w:rPr>
          <w:rFonts w:eastAsia="@Arial Unicode MS"/>
          <w:color w:val="000000"/>
        </w:rPr>
        <w:t>: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формулировать собственное мнение и позицию; ·задавать вопросы;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b/>
          <w:bCs/>
          <w:color w:val="000000"/>
        </w:rPr>
      </w:pPr>
      <w:r w:rsidRPr="00FD53A6">
        <w:rPr>
          <w:rFonts w:eastAsia="@Arial Unicode MS"/>
          <w:color w:val="000000"/>
        </w:rPr>
        <w:t>использовать речь для регуляции своего действия.</w:t>
      </w:r>
    </w:p>
    <w:p w:rsidR="00B72477" w:rsidRPr="00FD53A6" w:rsidRDefault="00B72477" w:rsidP="00FD53A6">
      <w:pPr>
        <w:ind w:left="1080"/>
        <w:jc w:val="center"/>
        <w:rPr>
          <w:rFonts w:eastAsia="@Arial Unicode MS"/>
          <w:b/>
          <w:bCs/>
          <w:color w:val="000000"/>
        </w:rPr>
      </w:pPr>
      <w:r w:rsidRPr="00FD53A6">
        <w:rPr>
          <w:rFonts w:eastAsia="@Arial Unicode MS"/>
          <w:b/>
          <w:bCs/>
          <w:color w:val="000000"/>
        </w:rPr>
        <w:t>ПРЕДМЕТНЫЕ РЕЗУЛЬТАТЫ</w:t>
      </w:r>
    </w:p>
    <w:p w:rsidR="00B72477" w:rsidRPr="00FD53A6" w:rsidRDefault="00B72477" w:rsidP="00FD53A6">
      <w:pPr>
        <w:ind w:left="1080"/>
        <w:jc w:val="center"/>
        <w:rPr>
          <w:i/>
          <w:iCs/>
        </w:rPr>
      </w:pPr>
      <w:r w:rsidRPr="00FD53A6">
        <w:rPr>
          <w:i/>
          <w:iCs/>
        </w:rPr>
        <w:t>Обучающийся  научится</w:t>
      </w:r>
      <w:r w:rsidRPr="00FD53A6">
        <w:t>: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узнает значение слов: художник, палитра, композиция, иллюстрация, аппликация, коллаж,   флористика, гончар;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узнавать отдельные произведения выдающихся художников и народных мастеров;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rPr>
          <w:rFonts w:eastAsia="@Arial Unicode MS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основные и смешанные цвета, элементарные правила их смешивания;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эмоциональное значение тёплых и холодных тонов;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особенности построения орнамента и его значение в образе художественной вещи;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знать правила техники безопасности при работе с режущими и колющими инструментами;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 xml:space="preserve">способы и приёмы обработки различных материалов; 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организовывать своё рабочее место, пользоваться кистью, красками, палитрой; ножницами;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передавать в рисунке простейшую форму, основной цвет предметов;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составлять композиции с учётом замысла;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конструировать из бумаги на основе техники оригами, гофрирования, сминания, сгибания;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конструировать из ткани на основе скручивания и связывания;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конструировать из природных материалов;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 xml:space="preserve">пользоваться простейшими приёмами лепки. </w:t>
      </w:r>
    </w:p>
    <w:p w:rsidR="00B72477" w:rsidRPr="00FD53A6" w:rsidRDefault="00B72477" w:rsidP="00FD53A6">
      <w:pPr>
        <w:ind w:left="1080"/>
        <w:jc w:val="center"/>
        <w:rPr>
          <w:i/>
          <w:iCs/>
        </w:rPr>
      </w:pPr>
      <w:r w:rsidRPr="00FD53A6">
        <w:rPr>
          <w:i/>
          <w:iCs/>
        </w:rPr>
        <w:t>Обучающийся получит возможность научиться: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развивать фантазию, воображение;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приобрести навыки художественного восприятия различных видов искусства;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научиться анализировать произведения искусства;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приобрести первичные навыки изображения предметного мира, изображения растений и животных;</w:t>
      </w:r>
    </w:p>
    <w:p w:rsidR="00B72477" w:rsidRPr="00FD53A6" w:rsidRDefault="00B72477" w:rsidP="00FD53A6">
      <w:pPr>
        <w:numPr>
          <w:ilvl w:val="0"/>
          <w:numId w:val="14"/>
        </w:numPr>
        <w:rPr>
          <w:b/>
          <w:bCs/>
          <w:u w:val="single"/>
        </w:rPr>
      </w:pPr>
      <w:r w:rsidRPr="00FD53A6">
        <w:t xml:space="preserve"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B72477" w:rsidRPr="00FD53A6" w:rsidRDefault="00B72477" w:rsidP="00FD53A6">
      <w:pPr>
        <w:ind w:left="1080"/>
        <w:jc w:val="center"/>
        <w:rPr>
          <w:b/>
          <w:bCs/>
          <w:sz w:val="28"/>
          <w:szCs w:val="28"/>
          <w:u w:val="single"/>
        </w:rPr>
      </w:pPr>
      <w:r w:rsidRPr="00FD53A6">
        <w:rPr>
          <w:b/>
          <w:bCs/>
          <w:sz w:val="28"/>
          <w:szCs w:val="28"/>
          <w:u w:val="single"/>
        </w:rPr>
        <w:t>3 класс</w:t>
      </w:r>
    </w:p>
    <w:p w:rsidR="00B72477" w:rsidRPr="00FD53A6" w:rsidRDefault="00B72477" w:rsidP="00FD53A6">
      <w:pPr>
        <w:ind w:left="1080"/>
        <w:jc w:val="center"/>
        <w:rPr>
          <w:rFonts w:eastAsia="@Arial Unicode MS"/>
          <w:b/>
          <w:bCs/>
          <w:color w:val="000000"/>
        </w:rPr>
      </w:pPr>
      <w:r w:rsidRPr="00FD53A6">
        <w:rPr>
          <w:b/>
          <w:bCs/>
        </w:rPr>
        <w:t>ЛИЧНОСТНЫЕ РЕЗУЛЬТАТЫ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 xml:space="preserve">учебно-познавательный интерес к новому учебному материалу и способам решения новой задачи; 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основы экологической культуры: принятие ценности природного мира.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способность к самооценке на основе критериев успешности учебной деятельности;</w:t>
      </w:r>
    </w:p>
    <w:p w:rsidR="00B72477" w:rsidRPr="00FD53A6" w:rsidRDefault="00B72477" w:rsidP="00FD53A6">
      <w:pPr>
        <w:ind w:left="1080"/>
        <w:jc w:val="center"/>
        <w:rPr>
          <w:b/>
          <w:bCs/>
        </w:rPr>
      </w:pPr>
    </w:p>
    <w:p w:rsidR="00B72477" w:rsidRPr="00FD53A6" w:rsidRDefault="00B72477" w:rsidP="00FD53A6">
      <w:pPr>
        <w:ind w:left="1080"/>
        <w:jc w:val="center"/>
        <w:rPr>
          <w:b/>
          <w:bCs/>
        </w:rPr>
      </w:pPr>
      <w:r w:rsidRPr="00FD53A6">
        <w:rPr>
          <w:b/>
          <w:bCs/>
        </w:rPr>
        <w:t>МЕТАПРЕДМЕТНЫЕ РЕЗУЛЬТАТЫ:</w:t>
      </w:r>
    </w:p>
    <w:p w:rsidR="00B72477" w:rsidRPr="00FD53A6" w:rsidRDefault="00B72477" w:rsidP="00FD53A6">
      <w:pPr>
        <w:ind w:left="1080"/>
        <w:jc w:val="center"/>
        <w:rPr>
          <w:rFonts w:eastAsia="@Arial Unicode MS"/>
          <w:color w:val="000000"/>
        </w:rPr>
      </w:pPr>
      <w:r w:rsidRPr="00FD53A6">
        <w:rPr>
          <w:rFonts w:eastAsia="@Arial Unicode MS"/>
          <w:b/>
          <w:bCs/>
          <w:i/>
          <w:iCs/>
          <w:color w:val="000000"/>
        </w:rPr>
        <w:t>Регулятивные УУД: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B72477" w:rsidRPr="00FD53A6" w:rsidRDefault="00B72477" w:rsidP="00FD53A6">
      <w:pPr>
        <w:ind w:left="1080"/>
        <w:jc w:val="center"/>
        <w:rPr>
          <w:rFonts w:eastAsia="@Arial Unicode MS"/>
          <w:color w:val="000000"/>
        </w:rPr>
      </w:pPr>
      <w:r w:rsidRPr="00FD53A6">
        <w:rPr>
          <w:rFonts w:eastAsia="@Arial Unicode MS"/>
          <w:b/>
          <w:bCs/>
          <w:i/>
          <w:iCs/>
          <w:color w:val="000000"/>
        </w:rPr>
        <w:t>Познавательные УУД: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строить сообщения в устной и письменной форме;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ориентироваться на разнообразие способов решения задач;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B72477" w:rsidRPr="00FD53A6" w:rsidRDefault="00B72477" w:rsidP="00FD53A6">
      <w:pPr>
        <w:ind w:left="1080"/>
        <w:jc w:val="center"/>
        <w:rPr>
          <w:rFonts w:eastAsia="@Arial Unicode MS"/>
          <w:color w:val="000000"/>
        </w:rPr>
      </w:pPr>
      <w:r w:rsidRPr="00FD53A6">
        <w:rPr>
          <w:rFonts w:eastAsia="@Arial Unicode MS"/>
          <w:b/>
          <w:bCs/>
          <w:i/>
          <w:iCs/>
          <w:color w:val="000000"/>
        </w:rPr>
        <w:t>Коммуникативные УУД</w:t>
      </w:r>
      <w:r w:rsidRPr="00FD53A6">
        <w:rPr>
          <w:rFonts w:eastAsia="@Arial Unicode MS"/>
          <w:color w:val="000000"/>
        </w:rPr>
        <w:t>: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формулировать собственное мнение и позицию; ·задавать вопросы;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использовать речь для регуляции своего действия.</w:t>
      </w:r>
    </w:p>
    <w:p w:rsidR="00B72477" w:rsidRPr="00FD53A6" w:rsidRDefault="00B72477" w:rsidP="00FD53A6">
      <w:pPr>
        <w:ind w:left="1080"/>
        <w:jc w:val="center"/>
        <w:rPr>
          <w:rFonts w:eastAsia="@Arial Unicode MS"/>
          <w:b/>
          <w:bCs/>
          <w:color w:val="000000"/>
        </w:rPr>
      </w:pPr>
      <w:r w:rsidRPr="00FD53A6">
        <w:rPr>
          <w:rFonts w:eastAsia="@Arial Unicode MS"/>
          <w:b/>
          <w:bCs/>
          <w:color w:val="000000"/>
        </w:rPr>
        <w:t>ПРЕДМЕТНЫЕ РЕЗУЛЬТАТЫ</w:t>
      </w:r>
    </w:p>
    <w:p w:rsidR="00B72477" w:rsidRPr="00FD53A6" w:rsidRDefault="00B72477" w:rsidP="00FD53A6">
      <w:pPr>
        <w:ind w:left="1080"/>
        <w:jc w:val="center"/>
        <w:rPr>
          <w:i/>
          <w:iCs/>
        </w:rPr>
      </w:pPr>
      <w:r w:rsidRPr="00FD53A6">
        <w:rPr>
          <w:i/>
          <w:iCs/>
        </w:rPr>
        <w:t>Обучающийся  научится: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узнает значение слов: художник, палитра, композиция, иллюстрация, аппликация, коллаж,   флористика, гончар;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узнавать отдельные произведения выдающихся художников и народных мастеров;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rPr>
          <w:rFonts w:eastAsia="@Arial Unicode MS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основные и смешанные цвета, элементарные правила их смешивания;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эмоциональное значение тёплых и холодных тонов;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особенности построения орнамента и его значение в образе художественной вещи;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знать правила техники безопасности при работе с режущими и колющими инструментами;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 xml:space="preserve">способы и приёмы обработки различных материалов; 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организовывать своё рабочее место, пользоваться кистью, красками, палитрой; ножницами;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передавать в рисунке простейшую форму, основной цвет предметов;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составлять композиции с учётом замысла;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конструировать из бумаги на основе техники оригами, гофрирования, сминания, сгибания;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конструировать из ткани на основе скручивания и связывания;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конструировать из природных материалов;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 xml:space="preserve">пользоваться простейшими приёмами лепки. </w:t>
      </w:r>
    </w:p>
    <w:p w:rsidR="00B72477" w:rsidRPr="00FD53A6" w:rsidRDefault="00B72477" w:rsidP="00FD53A6">
      <w:pPr>
        <w:ind w:left="1080"/>
        <w:jc w:val="center"/>
        <w:rPr>
          <w:i/>
          <w:iCs/>
        </w:rPr>
      </w:pPr>
      <w:r w:rsidRPr="00FD53A6">
        <w:rPr>
          <w:i/>
          <w:iCs/>
        </w:rPr>
        <w:t>Обучающийся получит возможность научиться: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i/>
          <w:iCs/>
          <w:color w:val="000000"/>
        </w:rPr>
      </w:pPr>
      <w:r w:rsidRPr="00FD53A6"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B72477" w:rsidRPr="00FD53A6" w:rsidRDefault="00B72477" w:rsidP="00FD53A6">
      <w:pPr>
        <w:numPr>
          <w:ilvl w:val="0"/>
          <w:numId w:val="14"/>
        </w:numPr>
        <w:rPr>
          <w:rFonts w:eastAsia="@Arial Unicode MS"/>
          <w:color w:val="000000"/>
        </w:rPr>
      </w:pPr>
      <w:r w:rsidRPr="00FD53A6">
        <w:rPr>
          <w:rFonts w:eastAsia="@Arial Unicode MS"/>
          <w:color w:val="000000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развивать фантазию, воображение;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приобрести навыки художественного восприятия различных видов искусства;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научиться анализировать произведения искусства;</w:t>
      </w:r>
    </w:p>
    <w:p w:rsidR="00B72477" w:rsidRPr="00FD53A6" w:rsidRDefault="00B72477" w:rsidP="00FD53A6">
      <w:pPr>
        <w:numPr>
          <w:ilvl w:val="0"/>
          <w:numId w:val="14"/>
        </w:numPr>
      </w:pPr>
      <w:r w:rsidRPr="00FD53A6">
        <w:t>приобрести первичные навыки изображения предметного мира, изображения растений и животных;</w:t>
      </w:r>
    </w:p>
    <w:p w:rsidR="00B72477" w:rsidRDefault="00B72477" w:rsidP="00583854">
      <w:pPr>
        <w:numPr>
          <w:ilvl w:val="0"/>
          <w:numId w:val="15"/>
        </w:numPr>
        <w:shd w:val="clear" w:color="auto" w:fill="FFFFFF"/>
        <w:ind w:right="5"/>
        <w:rPr>
          <w:b/>
          <w:bCs/>
        </w:rPr>
      </w:pPr>
      <w:r w:rsidRPr="00FD53A6"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B72477" w:rsidRPr="00583854" w:rsidRDefault="00B72477" w:rsidP="00583854">
      <w:pPr>
        <w:shd w:val="clear" w:color="auto" w:fill="FFFFFF"/>
        <w:ind w:left="1080" w:right="5"/>
        <w:rPr>
          <w:b/>
          <w:bCs/>
        </w:rPr>
      </w:pPr>
    </w:p>
    <w:p w:rsidR="00B72477" w:rsidRPr="00FD53A6" w:rsidRDefault="00B72477" w:rsidP="00FD53A6">
      <w:pPr>
        <w:shd w:val="clear" w:color="auto" w:fill="FFFFFF"/>
        <w:ind w:right="5"/>
        <w:jc w:val="center"/>
        <w:rPr>
          <w:b/>
          <w:bCs/>
          <w:sz w:val="28"/>
          <w:szCs w:val="28"/>
          <w:u w:val="single"/>
          <w:lang w:val="en-US"/>
        </w:rPr>
      </w:pPr>
      <w:r w:rsidRPr="00FD53A6">
        <w:rPr>
          <w:b/>
          <w:bCs/>
          <w:sz w:val="28"/>
          <w:szCs w:val="28"/>
          <w:u w:val="single"/>
        </w:rPr>
        <w:t>4класс</w:t>
      </w:r>
    </w:p>
    <w:p w:rsidR="00B72477" w:rsidRPr="00FD53A6" w:rsidRDefault="00B72477" w:rsidP="00FD53A6">
      <w:pPr>
        <w:shd w:val="clear" w:color="auto" w:fill="FFFFFF"/>
        <w:ind w:left="720"/>
        <w:jc w:val="center"/>
        <w:rPr>
          <w:b/>
          <w:bCs/>
          <w:lang w:val="en-US"/>
        </w:rPr>
      </w:pPr>
      <w:r w:rsidRPr="00FD53A6">
        <w:rPr>
          <w:b/>
          <w:bCs/>
        </w:rPr>
        <w:t>ЛИЧНОСТНЫЕ РЕЗУЛЬТАТЫ</w:t>
      </w:r>
    </w:p>
    <w:p w:rsidR="00B72477" w:rsidRPr="00FD53A6" w:rsidRDefault="00B72477" w:rsidP="00FD53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FD53A6">
        <w:t>чувство гордости за культуру и искусство Родины, своего народа;</w:t>
      </w:r>
    </w:p>
    <w:p w:rsidR="00B72477" w:rsidRPr="00FD53A6" w:rsidRDefault="00B72477" w:rsidP="00FD53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FD53A6">
        <w:t>уважительное отношение к культуре и искусству других народов нашей страны и мира в целом;</w:t>
      </w:r>
    </w:p>
    <w:p w:rsidR="00B72477" w:rsidRPr="00FD53A6" w:rsidRDefault="00B72477" w:rsidP="00FD53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FD53A6">
        <w:t>понимание особой роли культуры и  искусства в жизни общества и каждого отдельного человека;</w:t>
      </w:r>
    </w:p>
    <w:p w:rsidR="00B72477" w:rsidRPr="00FD53A6" w:rsidRDefault="00B72477" w:rsidP="00FD53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FD53A6">
        <w:t>сформированность эстетических чувств, художественно-творческого мышления, наблюдательности и фантазии;</w:t>
      </w:r>
    </w:p>
    <w:p w:rsidR="00B72477" w:rsidRPr="00FD53A6" w:rsidRDefault="00B72477" w:rsidP="00FD53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FD53A6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72477" w:rsidRPr="00FD53A6" w:rsidRDefault="00B72477" w:rsidP="00FD53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FD53A6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72477" w:rsidRPr="00FD53A6" w:rsidRDefault="00B72477" w:rsidP="00FD53A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FD53A6">
        <w:rPr>
          <w:color w:val="000000"/>
        </w:rPr>
        <w:t xml:space="preserve">овладение навыками коллективной деятельности </w:t>
      </w:r>
      <w:r w:rsidRPr="00FD53A6">
        <w:t xml:space="preserve">в процессе совместной творческой работы </w:t>
      </w:r>
      <w:r w:rsidRPr="00FD53A6">
        <w:rPr>
          <w:color w:val="000000"/>
        </w:rPr>
        <w:t>в команде одноклассников под руководством учителя;</w:t>
      </w:r>
    </w:p>
    <w:p w:rsidR="00B72477" w:rsidRPr="00FD53A6" w:rsidRDefault="00B72477" w:rsidP="00FD53A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FD53A6">
        <w:t>умение сотрудничатьс товарищами в процессе совместной деятельности, соотносить свою часть работы с общим замыслом;</w:t>
      </w:r>
    </w:p>
    <w:p w:rsidR="00B72477" w:rsidRPr="00FD53A6" w:rsidRDefault="00B72477" w:rsidP="00FD53A6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FD53A6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72477" w:rsidRPr="00FD53A6" w:rsidRDefault="00B72477" w:rsidP="00FD53A6">
      <w:pPr>
        <w:ind w:left="360"/>
        <w:jc w:val="center"/>
        <w:rPr>
          <w:lang w:val="en-US"/>
        </w:rPr>
      </w:pPr>
      <w:r w:rsidRPr="00FD53A6">
        <w:rPr>
          <w:b/>
          <w:bCs/>
        </w:rPr>
        <w:t>МЕТАПРЕДМЕТНЫЕ РЕЗУЛЬТАТЫ</w:t>
      </w:r>
    </w:p>
    <w:p w:rsidR="00B72477" w:rsidRPr="00FD53A6" w:rsidRDefault="00B72477" w:rsidP="00FD53A6">
      <w:pPr>
        <w:numPr>
          <w:ilvl w:val="0"/>
          <w:numId w:val="16"/>
        </w:numPr>
      </w:pPr>
      <w:r w:rsidRPr="00FD53A6">
        <w:t>освоение способов решения проблем творческого и поискового           характера;</w:t>
      </w:r>
    </w:p>
    <w:p w:rsidR="00B72477" w:rsidRPr="00FD53A6" w:rsidRDefault="00B72477" w:rsidP="00FD53A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5"/>
      </w:pPr>
      <w:r w:rsidRPr="00FD53A6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72477" w:rsidRPr="00FD53A6" w:rsidRDefault="00B72477" w:rsidP="00FD53A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5"/>
      </w:pPr>
      <w:r w:rsidRPr="00FD53A6">
        <w:t>формирование умения понимать причины успеха/ неуспеха учебной деятельности и способности конструктивно действовать даже в ситуациях неуспеха;</w:t>
      </w:r>
    </w:p>
    <w:p w:rsidR="00B72477" w:rsidRPr="00FD53A6" w:rsidRDefault="00B72477" w:rsidP="00FD53A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5"/>
      </w:pPr>
      <w:r w:rsidRPr="00FD53A6">
        <w:t>освоение начальных форм познавательной и личностной рефлексии;</w:t>
      </w:r>
    </w:p>
    <w:p w:rsidR="00B72477" w:rsidRPr="00FD53A6" w:rsidRDefault="00B72477" w:rsidP="00FD53A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5"/>
      </w:pPr>
      <w:r w:rsidRPr="00FD53A6">
        <w:t>овладение логическими действиями сравнения, анализа, синтеза, обобщения, классификации по родовидовым признакам;</w:t>
      </w:r>
    </w:p>
    <w:p w:rsidR="00B72477" w:rsidRPr="00FD53A6" w:rsidRDefault="00B72477" w:rsidP="00FD53A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FD53A6">
        <w:t>овладение умением вести диалог, распределять функции и роли в процессе выполнения коллективной творческой работы;</w:t>
      </w:r>
    </w:p>
    <w:p w:rsidR="00B72477" w:rsidRPr="00FD53A6" w:rsidRDefault="00B72477" w:rsidP="00FD53A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FD53A6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72477" w:rsidRPr="00FD53A6" w:rsidRDefault="00B72477" w:rsidP="00FD53A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FD53A6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72477" w:rsidRPr="00FD53A6" w:rsidRDefault="00B72477" w:rsidP="00FD53A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FD53A6">
        <w:t>умение рационально строить самостоятельную творческую деятельность, умение организовать место занятий;</w:t>
      </w:r>
    </w:p>
    <w:p w:rsidR="00B72477" w:rsidRPr="00FD53A6" w:rsidRDefault="00B72477" w:rsidP="00FD53A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FD53A6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72477" w:rsidRPr="00FD53A6" w:rsidRDefault="00B72477" w:rsidP="00FD53A6">
      <w:pPr>
        <w:shd w:val="clear" w:color="auto" w:fill="FFFFFF"/>
        <w:ind w:left="720" w:right="5"/>
        <w:jc w:val="center"/>
        <w:rPr>
          <w:lang w:val="en-US"/>
        </w:rPr>
      </w:pPr>
      <w:r w:rsidRPr="00FD53A6">
        <w:rPr>
          <w:b/>
          <w:bCs/>
        </w:rPr>
        <w:t>ПРЕДМЕТНЫЕ РЕЗУЛЬТАТЫ</w:t>
      </w:r>
    </w:p>
    <w:p w:rsidR="00B72477" w:rsidRPr="00FD53A6" w:rsidRDefault="00B72477" w:rsidP="00FD53A6">
      <w:pPr>
        <w:numPr>
          <w:ilvl w:val="0"/>
          <w:numId w:val="14"/>
        </w:numPr>
        <w:shd w:val="clear" w:color="auto" w:fill="FFFFFF"/>
        <w:ind w:right="5"/>
        <w:jc w:val="both"/>
      </w:pPr>
      <w:r w:rsidRPr="00FD53A6">
        <w:t xml:space="preserve">сформированность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B72477" w:rsidRPr="00FD53A6" w:rsidRDefault="00B72477" w:rsidP="00FD53A6">
      <w:pPr>
        <w:numPr>
          <w:ilvl w:val="0"/>
          <w:numId w:val="14"/>
        </w:numPr>
        <w:shd w:val="clear" w:color="auto" w:fill="FFFFFF"/>
        <w:ind w:right="5"/>
        <w:jc w:val="both"/>
      </w:pPr>
      <w:r w:rsidRPr="00FD53A6"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B72477" w:rsidRPr="00FD53A6" w:rsidRDefault="00B72477" w:rsidP="00FD53A6">
      <w:pPr>
        <w:numPr>
          <w:ilvl w:val="0"/>
          <w:numId w:val="14"/>
        </w:numPr>
        <w:shd w:val="clear" w:color="auto" w:fill="FFFFFF"/>
        <w:ind w:right="5"/>
        <w:jc w:val="both"/>
      </w:pPr>
      <w:r w:rsidRPr="00FD53A6">
        <w:t>овладение практическими умениями и навыками в восприятии, анализе и оценке произведений искусства;</w:t>
      </w:r>
    </w:p>
    <w:p w:rsidR="00B72477" w:rsidRPr="00FD53A6" w:rsidRDefault="00B72477" w:rsidP="00FD53A6">
      <w:pPr>
        <w:numPr>
          <w:ilvl w:val="0"/>
          <w:numId w:val="14"/>
        </w:numPr>
        <w:shd w:val="clear" w:color="auto" w:fill="FFFFFF"/>
        <w:ind w:right="5"/>
        <w:jc w:val="both"/>
      </w:pPr>
      <w:r w:rsidRPr="00FD53A6">
        <w:t>овладение элементарными практическими умениями и навыками в различных видах художественной деятельности (рисунки,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0"/>
        <w:jc w:val="both"/>
      </w:pPr>
      <w:r w:rsidRPr="00FD53A6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10"/>
        <w:jc w:val="both"/>
      </w:pPr>
      <w:r w:rsidRPr="00FD53A6">
        <w:t>знание основных видов и жанров пространственно-визуальных искусств;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11"/>
        <w:jc w:val="both"/>
      </w:pPr>
      <w:r w:rsidRPr="00FD53A6">
        <w:t xml:space="preserve">понимание образной природы искусства; 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11"/>
        <w:jc w:val="both"/>
      </w:pPr>
      <w:r w:rsidRPr="00FD53A6">
        <w:t>эстетическая оценка явлений природы, событий окружающего мира;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11"/>
        <w:jc w:val="both"/>
      </w:pPr>
      <w:r w:rsidRPr="00FD53A6">
        <w:t>применение художественных умений, знаний и представлений в процессе выполнения художественно-творческих работ;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jc w:val="both"/>
      </w:pPr>
      <w:r w:rsidRPr="00FD53A6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34"/>
        <w:jc w:val="both"/>
      </w:pPr>
      <w:r w:rsidRPr="00FD53A6">
        <w:t>умение обсуждать и анализировать произведения искусства, выражая суждения о содержании, сюжетах и вырази</w:t>
      </w:r>
      <w:r w:rsidRPr="00FD53A6">
        <w:softHyphen/>
        <w:t>тельных средствах;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34"/>
        <w:jc w:val="both"/>
      </w:pPr>
      <w:r w:rsidRPr="00FD53A6">
        <w:rPr>
          <w:spacing w:val="-2"/>
        </w:rPr>
        <w:t>усвоение названий ведущих художественных музеев России и художе</w:t>
      </w:r>
      <w:r w:rsidRPr="00FD53A6">
        <w:t xml:space="preserve">ственных музеев своего региона; 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right="29"/>
        <w:jc w:val="both"/>
      </w:pPr>
      <w:r w:rsidRPr="00FD53A6"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jc w:val="both"/>
      </w:pPr>
      <w:r w:rsidRPr="00FD53A6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jc w:val="both"/>
      </w:pPr>
      <w:r w:rsidRPr="00FD53A6">
        <w:t>способность передавать в художественно-творческой деятельности характер, эмоциональные состояния и свое отно</w:t>
      </w:r>
      <w:r w:rsidRPr="00FD53A6">
        <w:softHyphen/>
        <w:t>шение к природе, человеку, обществу;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FD53A6">
        <w:t>умение компоновать на плоскости листа и в объеме задуманный художественный образ;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FD53A6"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  <w:bCs/>
        </w:rPr>
      </w:pPr>
      <w:r w:rsidRPr="00FD53A6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FD53A6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FD53A6">
        <w:t>умение рассуждать</w:t>
      </w:r>
      <w:r w:rsidRPr="000B4FB5">
        <w:t xml:space="preserve"> </w:t>
      </w:r>
      <w:r w:rsidRPr="00FD53A6">
        <w:t>о</w:t>
      </w:r>
      <w:r w:rsidRPr="000B4FB5">
        <w:t xml:space="preserve"> </w:t>
      </w:r>
      <w:r w:rsidRPr="00FD53A6">
        <w:t xml:space="preserve">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FD53A6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FD53A6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72477" w:rsidRPr="00FD53A6" w:rsidRDefault="00B72477" w:rsidP="00FD53A6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FD53A6"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B72477" w:rsidRPr="00FD53A6" w:rsidRDefault="00B72477" w:rsidP="00FD53A6">
      <w:pPr>
        <w:ind w:left="1080"/>
      </w:pPr>
    </w:p>
    <w:p w:rsidR="00B72477" w:rsidRPr="00FD53A6" w:rsidRDefault="00B72477" w:rsidP="00FD53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3A6">
        <w:rPr>
          <w:b/>
          <w:bCs/>
        </w:rPr>
        <w:t>Планируемые результаты</w:t>
      </w:r>
    </w:p>
    <w:p w:rsidR="00B72477" w:rsidRPr="00FD53A6" w:rsidRDefault="00B72477" w:rsidP="00FD53A6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FD53A6">
        <w:rPr>
          <w:i/>
          <w:iCs/>
        </w:rPr>
        <w:t>В результате изучения искусства  у обучающихся:</w:t>
      </w:r>
    </w:p>
    <w:p w:rsidR="00B72477" w:rsidRPr="00FD53A6" w:rsidRDefault="00B72477" w:rsidP="00FD53A6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FD53A6"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B72477" w:rsidRPr="00FD53A6" w:rsidRDefault="00B72477" w:rsidP="00FD53A6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FD53A6"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B72477" w:rsidRPr="00FD53A6" w:rsidRDefault="00B72477" w:rsidP="00FD53A6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FD53A6"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B72477" w:rsidRPr="00FD53A6" w:rsidRDefault="00B72477" w:rsidP="00FD53A6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FD53A6"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B72477" w:rsidRPr="00FD53A6" w:rsidRDefault="00B72477" w:rsidP="00FD53A6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FD53A6">
        <w:t>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B72477" w:rsidRPr="00FD53A6" w:rsidRDefault="00B72477" w:rsidP="00FD53A6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FD53A6">
        <w:t>будут заложены основа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B72477" w:rsidRPr="00FD53A6" w:rsidRDefault="00B72477" w:rsidP="00FD53A6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FD53A6">
        <w:rPr>
          <w:i/>
          <w:iCs/>
        </w:rPr>
        <w:t>Обучающиеся:</w:t>
      </w:r>
    </w:p>
    <w:p w:rsidR="00B72477" w:rsidRPr="00FD53A6" w:rsidRDefault="00B72477" w:rsidP="00FD53A6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FD53A6"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B72477" w:rsidRPr="00FD53A6" w:rsidRDefault="00B72477" w:rsidP="00FD53A6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FD53A6">
        <w:t>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B72477" w:rsidRPr="00FD53A6" w:rsidRDefault="00B72477" w:rsidP="00FD53A6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FD53A6">
        <w:t>научатся различать виды и жанры искусства, смогут называть ведущие художественные музеи России (и своего региона);</w:t>
      </w:r>
    </w:p>
    <w:p w:rsidR="00B72477" w:rsidRPr="00FD53A6" w:rsidRDefault="00B72477" w:rsidP="00FD53A6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FD53A6"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r w:rsidRPr="00FD53A6">
        <w:rPr>
          <w:lang w:val="en-US"/>
        </w:rPr>
        <w:t>Paint</w:t>
      </w:r>
      <w:r w:rsidRPr="00FD53A6">
        <w:t>.</w:t>
      </w:r>
    </w:p>
    <w:p w:rsidR="00B72477" w:rsidRPr="00FD53A6" w:rsidRDefault="00B72477" w:rsidP="00FD53A6">
      <w:pPr>
        <w:shd w:val="clear" w:color="auto" w:fill="FFFFFF"/>
        <w:ind w:left="5" w:right="5" w:firstLine="720"/>
        <w:jc w:val="center"/>
        <w:rPr>
          <w:b/>
          <w:bCs/>
          <w:sz w:val="32"/>
          <w:szCs w:val="32"/>
        </w:rPr>
      </w:pPr>
    </w:p>
    <w:p w:rsidR="00B72477" w:rsidRPr="00FD53A6" w:rsidRDefault="00B72477" w:rsidP="00FD53A6"/>
    <w:p w:rsidR="00B72477" w:rsidRPr="00FD53A6" w:rsidRDefault="00B72477" w:rsidP="00523372">
      <w:pPr>
        <w:shd w:val="clear" w:color="auto" w:fill="FFFFFF"/>
        <w:ind w:left="5" w:right="5" w:firstLine="720"/>
        <w:jc w:val="center"/>
        <w:rPr>
          <w:b/>
          <w:bCs/>
          <w:sz w:val="28"/>
          <w:szCs w:val="28"/>
        </w:rPr>
      </w:pPr>
    </w:p>
    <w:p w:rsidR="00B72477" w:rsidRPr="00280A7B" w:rsidRDefault="00B72477" w:rsidP="00280A7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2.Содержание учебного предмета(135 ч)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10B4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Виды художественной деятельности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(67ч)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>циональная оценка шедевров национального, российского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Рисунок.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общие и характерные черты.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средствами живописи. Цвет основа языка живописи.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 xml:space="preserve">объёма, вытягивание формы; бумага и картон — сгибание,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Декоративно­прикладное искусство. </w:t>
      </w:r>
      <w:r w:rsidRPr="000F54DB">
        <w:rPr>
          <w:rFonts w:ascii="Times New Roman" w:hAnsi="Times New Roman" w:cs="Times New Roman"/>
          <w:color w:val="auto"/>
          <w:spacing w:val="-4"/>
          <w:sz w:val="24"/>
          <w:szCs w:val="24"/>
        </w:rPr>
        <w:t>Истоки декоративно­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прикладного искусства и его роль в жизни человека. Понятие о синтетичном характере народной культуры (украшение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песни, хороводы; былины, сказания, сказки). Образ человека в традиционной культуре.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Представления народа о мужской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>и женской красоте, отражённые в изобразительном искус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стве, сказках, песнях. Сказочные образы в народной культуре и декоративно­прикладном искусстве. Разнообразие форм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деревьев, морозные узоры на стекле и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B72477" w:rsidRPr="00D10B41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D10B4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Азбука искусства. Как говорит искусство?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(31ч)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>Элементарные приёмы композиции на плос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Цвет.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 xml:space="preserve">Основные и составные цвета. Тёплые и холодные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Линия</w:t>
      </w:r>
      <w:r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.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Форма.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ставление о его характере. Силуэт.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Объём.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Объём в пространстве и объём на плоскости.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Способы передачи объёма. Выразительность объёмных композиций.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стый, беспокойный и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B72477" w:rsidRPr="00D10B41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u w:val="single"/>
        </w:rPr>
      </w:pPr>
      <w:r w:rsidRPr="00D10B4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u w:val="single"/>
        </w:rPr>
        <w:t>Значимые темы искусства. О чём говорит искусство?</w:t>
      </w:r>
      <w:r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u w:val="single"/>
        </w:rPr>
        <w:t xml:space="preserve">  (37ч)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гнёзда, норы, ульи, панцирь черепахи, домик улитки и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т.д.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br/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Общность </w:t>
      </w:r>
      <w:r w:rsidRPr="000F54DB">
        <w:rPr>
          <w:rFonts w:ascii="Times New Roman" w:hAnsi="Times New Roman" w:cs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0F54DB">
        <w:rPr>
          <w:rFonts w:ascii="Times New Roman" w:eastAsia="MS Mincho" w:hAnsi="Times New Roman" w:cs="Times New Roman"/>
          <w:color w:val="auto"/>
          <w:spacing w:val="-2"/>
          <w:sz w:val="24"/>
          <w:szCs w:val="24"/>
        </w:rPr>
        <w:t> 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>К.</w:t>
      </w:r>
      <w:r w:rsidRPr="000F54DB">
        <w:rPr>
          <w:rFonts w:ascii="Times New Roman" w:eastAsia="MS Mincho" w:hAnsi="Times New Roman" w:cs="Times New Roman"/>
          <w:color w:val="auto"/>
          <w:spacing w:val="-2"/>
          <w:sz w:val="24"/>
          <w:szCs w:val="24"/>
        </w:rPr>
        <w:t> 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>Саврасов, И.</w:t>
      </w:r>
      <w:r w:rsidRPr="000F54DB">
        <w:rPr>
          <w:rFonts w:ascii="Times New Roman" w:eastAsia="MS Mincho" w:hAnsi="Times New Roman" w:cs="Times New Roman"/>
          <w:color w:val="auto"/>
          <w:spacing w:val="-2"/>
          <w:sz w:val="24"/>
          <w:szCs w:val="24"/>
        </w:rPr>
        <w:t> 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>И.</w:t>
      </w:r>
      <w:r w:rsidRPr="000F54DB">
        <w:rPr>
          <w:rFonts w:ascii="Times New Roman" w:eastAsia="MS Mincho" w:hAnsi="Times New Roman" w:cs="Times New Roman"/>
          <w:color w:val="auto"/>
          <w:spacing w:val="-2"/>
          <w:sz w:val="24"/>
          <w:szCs w:val="24"/>
        </w:rPr>
        <w:t> 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>Левитан, И.</w:t>
      </w:r>
      <w:r w:rsidRPr="000F54DB">
        <w:rPr>
          <w:rFonts w:ascii="Times New Roman" w:eastAsia="MS Mincho" w:hAnsi="Times New Roman" w:cs="Times New Roman"/>
          <w:color w:val="auto"/>
          <w:spacing w:val="-2"/>
          <w:sz w:val="24"/>
          <w:szCs w:val="24"/>
        </w:rPr>
        <w:t> 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>И.</w:t>
      </w:r>
      <w:r w:rsidRPr="000F54DB">
        <w:rPr>
          <w:rFonts w:ascii="Times New Roman" w:eastAsia="MS Mincho" w:hAnsi="Times New Roman" w:cs="Times New Roman"/>
          <w:color w:val="auto"/>
          <w:spacing w:val="-2"/>
          <w:sz w:val="24"/>
          <w:szCs w:val="24"/>
        </w:rPr>
        <w:t> 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>Шишкин, Н.</w:t>
      </w:r>
      <w:r w:rsidRPr="000F54DB">
        <w:rPr>
          <w:rFonts w:ascii="Times New Roman" w:eastAsia="MS Mincho" w:hAnsi="Times New Roman" w:cs="Times New Roman"/>
          <w:color w:val="auto"/>
          <w:spacing w:val="-2"/>
          <w:sz w:val="24"/>
          <w:szCs w:val="24"/>
        </w:rPr>
        <w:t> 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>К.</w:t>
      </w:r>
      <w:r w:rsidRPr="000F54DB">
        <w:rPr>
          <w:rFonts w:ascii="Times New Roman" w:eastAsia="MS Mincho" w:hAnsi="Times New Roman" w:cs="Times New Roman"/>
          <w:color w:val="auto"/>
          <w:spacing w:val="-2"/>
          <w:sz w:val="24"/>
          <w:szCs w:val="24"/>
        </w:rPr>
        <w:t> 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>Рерих, К.</w:t>
      </w:r>
      <w:r w:rsidRPr="000F54DB">
        <w:rPr>
          <w:rFonts w:ascii="Times New Roman" w:eastAsia="MS Mincho" w:hAnsi="Times New Roman" w:cs="Times New Roman"/>
          <w:color w:val="auto"/>
          <w:spacing w:val="-2"/>
          <w:sz w:val="24"/>
          <w:szCs w:val="24"/>
        </w:rPr>
        <w:t> 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>Моне, П.</w:t>
      </w:r>
      <w:r w:rsidRPr="000F54DB">
        <w:rPr>
          <w:rFonts w:ascii="Times New Roman" w:eastAsia="MS Mincho" w:hAnsi="Times New Roman" w:cs="Times New Roman"/>
          <w:color w:val="auto"/>
          <w:spacing w:val="-2"/>
          <w:sz w:val="24"/>
          <w:szCs w:val="24"/>
        </w:rPr>
        <w:t> 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>Сезанн, В.</w:t>
      </w:r>
      <w:r w:rsidRPr="000F54DB">
        <w:rPr>
          <w:rFonts w:ascii="Times New Roman" w:eastAsia="MS Mincho" w:hAnsi="Times New Roman" w:cs="Times New Roman"/>
          <w:color w:val="auto"/>
          <w:spacing w:val="-2"/>
          <w:sz w:val="24"/>
          <w:szCs w:val="24"/>
        </w:rPr>
        <w:t> 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>Ван Гог и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> 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>др.).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0F54DB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Образы архитектуры и декоративно­прикладного искусства.</w:t>
      </w:r>
    </w:p>
    <w:p w:rsidR="00B72477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Родина моя — Россия.</w:t>
      </w:r>
      <w:r w:rsidRPr="000F54DB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Роль природных условий в ха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защитникаОтечества.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4D58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</w:t>
      </w:r>
      <w:r w:rsidRPr="000F54DB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0F54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>Образ че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в повседневной жизни человека, в организации его матери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>верований разных народов (на примере изобразительного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и декоративно­прикладного искусства народов России). Жанр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B72477" w:rsidRPr="00D10B41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D10B4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Опыт художественно­творческой деятельности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color w:val="auto"/>
          <w:sz w:val="24"/>
          <w:szCs w:val="24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>Освоение основ рисунка, живописи, скульптуры, деко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 xml:space="preserve">цией, формой, ритмом, линией, цветом, объёмом, фактурой. 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color w:val="auto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>Выбор и применение выразительных средств для реали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color w:val="auto"/>
          <w:sz w:val="24"/>
          <w:szCs w:val="24"/>
        </w:rP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</w:p>
    <w:p w:rsidR="00B72477" w:rsidRPr="000F54DB" w:rsidRDefault="00B72477" w:rsidP="0084418B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0F54DB">
        <w:rPr>
          <w:rFonts w:ascii="Times New Roman" w:hAnsi="Times New Roman" w:cs="Times New Roman"/>
          <w:color w:val="auto"/>
          <w:spacing w:val="2"/>
          <w:sz w:val="24"/>
          <w:szCs w:val="24"/>
        </w:rPr>
        <w:t>коллажа, граттажа, аппликации, компьютерной анимации, натурной мультипликации, фотографии, видеосъёмки, бумажной пластики, гуаши, акварели, пастели, восковых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 xml:space="preserve"> мелков, туши, карандаша, фломастеров, пластилина, глины, подручных и природных материалов.</w:t>
      </w: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54D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0F54DB">
        <w:rPr>
          <w:rFonts w:ascii="Times New Roman" w:hAnsi="Times New Roman" w:cs="Times New Roman"/>
          <w:color w:val="auto"/>
          <w:sz w:val="24"/>
          <w:szCs w:val="24"/>
        </w:rPr>
        <w:t>произведений изобразительного искусства, выражение с</w:t>
      </w:r>
      <w:r>
        <w:rPr>
          <w:rFonts w:ascii="Times New Roman" w:hAnsi="Times New Roman" w:cs="Times New Roman"/>
          <w:color w:val="auto"/>
          <w:sz w:val="24"/>
          <w:szCs w:val="24"/>
        </w:rPr>
        <w:t>воего отношения к произведению.</w:t>
      </w: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72477" w:rsidRPr="000003C0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03C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Проектная работа</w:t>
      </w: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 класс</w:t>
      </w: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Проект: «Художники и зрители»</w:t>
      </w: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Проект: «Дом снаружи и внутри»</w:t>
      </w: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 класс</w:t>
      </w: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Проект « Кружева»</w:t>
      </w: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Проект: «Дом Снежной королевы»</w:t>
      </w: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 класс</w:t>
      </w: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Проект: «Платок для бабули»</w:t>
      </w: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Проект: «Афиша цирка»</w:t>
      </w: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 класс</w:t>
      </w: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Проект: «Праздник цветения сакуры»</w:t>
      </w:r>
    </w:p>
    <w:p w:rsidR="00B72477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Проект: «Защитники Родины»</w:t>
      </w:r>
    </w:p>
    <w:p w:rsidR="00B72477" w:rsidRPr="00583854" w:rsidRDefault="00B72477" w:rsidP="00510494">
      <w:pPr>
        <w:pStyle w:val="a0"/>
        <w:spacing w:line="24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72477" w:rsidRPr="00510494" w:rsidRDefault="00B72477" w:rsidP="00510494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3.Тематическое планирование.</w:t>
      </w:r>
    </w:p>
    <w:p w:rsidR="00B72477" w:rsidRDefault="00B72477" w:rsidP="00B429C5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6"/>
        <w:gridCol w:w="3561"/>
        <w:gridCol w:w="3561"/>
      </w:tblGrid>
      <w:tr w:rsidR="00B72477">
        <w:tc>
          <w:tcPr>
            <w:tcW w:w="3026" w:type="dxa"/>
          </w:tcPr>
          <w:p w:rsidR="00B72477" w:rsidRPr="00583854" w:rsidRDefault="00B72477" w:rsidP="0064391A">
            <w:pPr>
              <w:jc w:val="center"/>
            </w:pPr>
            <w:r w:rsidRPr="0064391A">
              <w:rPr>
                <w:b/>
                <w:bCs/>
                <w:w w:val="95"/>
              </w:rPr>
              <w:t>Содержание</w:t>
            </w:r>
            <w:r w:rsidRPr="0064391A">
              <w:rPr>
                <w:b/>
                <w:bCs/>
                <w:spacing w:val="25"/>
                <w:w w:val="95"/>
              </w:rPr>
              <w:t xml:space="preserve"> </w:t>
            </w:r>
            <w:r w:rsidRPr="0064391A">
              <w:rPr>
                <w:b/>
                <w:bCs/>
                <w:w w:val="95"/>
              </w:rPr>
              <w:t>курса</w:t>
            </w:r>
          </w:p>
        </w:tc>
        <w:tc>
          <w:tcPr>
            <w:tcW w:w="3561" w:type="dxa"/>
          </w:tcPr>
          <w:p w:rsidR="00B72477" w:rsidRPr="00583854" w:rsidRDefault="00B72477" w:rsidP="0064391A">
            <w:pPr>
              <w:jc w:val="center"/>
            </w:pPr>
            <w:r w:rsidRPr="0064391A">
              <w:rPr>
                <w:b/>
                <w:bCs/>
                <w:spacing w:val="-3"/>
                <w:w w:val="95"/>
              </w:rPr>
              <w:t>Т</w:t>
            </w:r>
            <w:r w:rsidRPr="0064391A">
              <w:rPr>
                <w:b/>
                <w:bCs/>
                <w:spacing w:val="-2"/>
                <w:w w:val="95"/>
              </w:rPr>
              <w:t>ематическое</w:t>
            </w:r>
            <w:r w:rsidRPr="0064391A">
              <w:rPr>
                <w:b/>
                <w:bCs/>
                <w:spacing w:val="25"/>
                <w:w w:val="95"/>
              </w:rPr>
              <w:t xml:space="preserve"> </w:t>
            </w:r>
            <w:r w:rsidRPr="0064391A">
              <w:rPr>
                <w:b/>
                <w:bCs/>
                <w:w w:val="95"/>
              </w:rPr>
              <w:t>планирование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tabs>
                <w:tab w:val="left" w:pos="2706"/>
                <w:tab w:val="left" w:pos="6920"/>
              </w:tabs>
              <w:spacing w:before="47" w:line="291" w:lineRule="exact"/>
              <w:ind w:right="823"/>
              <w:jc w:val="center"/>
            </w:pPr>
            <w:r w:rsidRPr="0064391A">
              <w:rPr>
                <w:b/>
                <w:bCs/>
                <w:w w:val="95"/>
                <w:position w:val="10"/>
              </w:rPr>
              <w:t>Характеристика</w:t>
            </w:r>
            <w:r w:rsidRPr="0064391A">
              <w:rPr>
                <w:b/>
                <w:bCs/>
                <w:spacing w:val="23"/>
                <w:w w:val="95"/>
                <w:position w:val="10"/>
              </w:rPr>
              <w:t xml:space="preserve"> </w:t>
            </w:r>
            <w:r w:rsidRPr="0064391A">
              <w:rPr>
                <w:b/>
                <w:bCs/>
                <w:w w:val="95"/>
                <w:position w:val="10"/>
              </w:rPr>
              <w:t>видов</w:t>
            </w:r>
          </w:p>
          <w:p w:rsidR="00B72477" w:rsidRPr="0064391A" w:rsidRDefault="00B72477" w:rsidP="0064391A">
            <w:pPr>
              <w:spacing w:line="191" w:lineRule="exact"/>
              <w:ind w:right="758"/>
              <w:jc w:val="center"/>
            </w:pPr>
            <w:r w:rsidRPr="0064391A">
              <w:rPr>
                <w:b/>
                <w:bCs/>
                <w:w w:val="95"/>
              </w:rPr>
              <w:t>деятельности</w:t>
            </w:r>
            <w:r w:rsidRPr="0064391A">
              <w:rPr>
                <w:b/>
                <w:bCs/>
                <w:spacing w:val="-3"/>
                <w:w w:val="95"/>
              </w:rPr>
              <w:t xml:space="preserve"> </w:t>
            </w:r>
            <w:r w:rsidRPr="0064391A">
              <w:rPr>
                <w:b/>
                <w:bCs/>
                <w:w w:val="95"/>
              </w:rPr>
              <w:t>учащихся</w:t>
            </w:r>
          </w:p>
          <w:p w:rsidR="00B72477" w:rsidRPr="00583854" w:rsidRDefault="00B72477" w:rsidP="0064391A">
            <w:pPr>
              <w:spacing w:before="13" w:line="160" w:lineRule="exact"/>
              <w:jc w:val="center"/>
            </w:pPr>
          </w:p>
          <w:p w:rsidR="00B72477" w:rsidRPr="00583854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jc w:val="center"/>
              <w:rPr>
                <w:b/>
                <w:bCs/>
                <w:sz w:val="28"/>
                <w:szCs w:val="28"/>
              </w:rPr>
            </w:pPr>
            <w:r w:rsidRPr="0064391A">
              <w:rPr>
                <w:b/>
                <w:bCs/>
                <w:sz w:val="28"/>
                <w:szCs w:val="28"/>
              </w:rPr>
              <w:t>1 класс – 33ч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widowControl w:val="0"/>
              <w:spacing w:before="70" w:line="265" w:lineRule="auto"/>
              <w:ind w:left="108"/>
              <w:rPr>
                <w:spacing w:val="-1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65" w:lineRule="auto"/>
              <w:ind w:left="108"/>
              <w:rPr>
                <w:spacing w:val="-1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65" w:lineRule="auto"/>
              <w:ind w:left="108"/>
              <w:rPr>
                <w:spacing w:val="-1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65" w:lineRule="auto"/>
              <w:ind w:left="108"/>
              <w:rPr>
                <w:spacing w:val="-1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65" w:lineRule="auto"/>
              <w:ind w:left="108"/>
              <w:rPr>
                <w:spacing w:val="-1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65" w:lineRule="auto"/>
              <w:ind w:left="108"/>
              <w:rPr>
                <w:lang w:eastAsia="en-US"/>
              </w:rPr>
            </w:pPr>
            <w:r>
              <w:rPr>
                <w:noProof/>
              </w:rPr>
              <w:pict>
                <v:group id="_x0000_s1026" style="position:absolute;left:0;text-align:left;margin-left:535.25pt;margin-top:-.15pt;width:.35pt;height:411.35pt;z-index:-251658240;mso-position-horizontal-relative:page;mso-position-vertical-relative:page" coordorigin="10705,-3" coordsize="7,8227">
                  <v:group id="_x0000_s1027" style="position:absolute;left:10708;width:2;height:1361" coordorigin="10708" coordsize="2,1361">
                    <v:shape id="_x0000_s1028" style="position:absolute;left:10708;width:2;height:1361" coordorigin="10708" coordsize="0,1361" path="m10708,r,1360e" filled="f" strokecolor="#ccc" strokeweight=".1152mm">
                      <v:path arrowok="t"/>
                    </v:shape>
                  </v:group>
                  <v:group id="_x0000_s1029" style="position:absolute;left:10708;top:7483;width:2;height:737" coordorigin="10708,7483" coordsize="2,737">
                    <v:shape id="_x0000_s1030" style="position:absolute;left:10708;top:7483;width:2;height:737" coordorigin="10708,7483" coordsize="0,737" path="m10708,7483r,737e" filled="f" strokecolor="#ccc" strokeweight=".1152mm">
                      <v:path arrowok="t"/>
                    </v:shape>
                  </v:group>
                  <v:group id="_x0000_s1031" style="position:absolute;left:10708;top:1360;width:2;height:6123" coordorigin="10708,1360" coordsize="2,6123">
                    <v:shape id="_x0000_s1032" style="position:absolute;left:10708;top:1360;width:2;height:6123" coordorigin="10708,1360" coordsize="0,6123" path="m10708,1360r,6123e" filled="f" strokecolor="#b3b3b3" strokeweight=".1152mm">
                      <v:path arrowok="t"/>
                    </v:shape>
                  </v:group>
                  <w10:wrap anchorx="page" anchory="page"/>
                </v:group>
              </w:pict>
            </w:r>
            <w:r w:rsidRPr="0064391A">
              <w:rPr>
                <w:spacing w:val="-1"/>
                <w:sz w:val="22"/>
                <w:szCs w:val="22"/>
                <w:lang w:eastAsia="en-US"/>
              </w:rPr>
              <w:t>Изображения</w:t>
            </w:r>
            <w:r w:rsidRPr="0064391A">
              <w:rPr>
                <w:spacing w:val="29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  <w:lang w:eastAsia="en-US"/>
              </w:rPr>
              <w:t>всюду</w:t>
            </w:r>
            <w:r w:rsidRPr="0064391A">
              <w:rPr>
                <w:spacing w:val="30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  <w:lang w:eastAsia="en-US"/>
              </w:rPr>
              <w:t>во</w:t>
            </w:r>
            <w:r w:rsidRPr="0064391A">
              <w:rPr>
                <w:sz w:val="22"/>
                <w:szCs w:val="22"/>
                <w:lang w:eastAsia="en-US"/>
              </w:rPr>
              <w:t xml:space="preserve">круг </w:t>
            </w:r>
            <w:r w:rsidRPr="0064391A">
              <w:rPr>
                <w:spacing w:val="39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z w:val="22"/>
                <w:szCs w:val="22"/>
                <w:lang w:eastAsia="en-US"/>
              </w:rPr>
              <w:t>нас</w:t>
            </w: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  <w:r w:rsidRPr="0064391A">
              <w:rPr>
                <w:rFonts w:ascii="Calibri" w:hAnsi="Calibri" w:cs="Calibri"/>
                <w:w w:val="105"/>
                <w:sz w:val="22"/>
                <w:szCs w:val="22"/>
                <w:lang w:eastAsia="en-US"/>
              </w:rPr>
              <w:br w:type="column"/>
            </w: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rPr>
                <w:rFonts w:ascii="Arial" w:hAnsi="Arial" w:cs="Arial"/>
                <w:spacing w:val="2"/>
                <w:w w:val="105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</w:pPr>
            <w:r w:rsidRPr="0064391A">
              <w:rPr>
                <w:spacing w:val="2"/>
                <w:w w:val="105"/>
                <w:sz w:val="22"/>
                <w:szCs w:val="22"/>
                <w:lang w:eastAsia="en-US"/>
              </w:rPr>
              <w:t>Мастер Изображения учит видеть</w:t>
            </w:r>
            <w:r w:rsidRPr="0064391A">
              <w:rPr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z w:val="22"/>
                <w:szCs w:val="22"/>
                <w:lang w:eastAsia="en-US"/>
              </w:rPr>
              <w:br w:type="column"/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widowControl w:val="0"/>
              <w:spacing w:before="70" w:line="280" w:lineRule="auto"/>
              <w:rPr>
                <w:spacing w:val="2"/>
                <w:w w:val="105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jc w:val="center"/>
              <w:rPr>
                <w:b/>
                <w:bCs/>
                <w:spacing w:val="2"/>
                <w:w w:val="105"/>
                <w:lang w:eastAsia="en-US"/>
              </w:rPr>
            </w:pPr>
            <w:r w:rsidRPr="0064391A">
              <w:rPr>
                <w:b/>
                <w:bCs/>
                <w:spacing w:val="2"/>
                <w:w w:val="105"/>
                <w:lang w:eastAsia="en-US"/>
              </w:rPr>
              <w:t>Виды художественной деятельности-3ч</w:t>
            </w:r>
          </w:p>
          <w:p w:rsidR="00B72477" w:rsidRPr="0064391A" w:rsidRDefault="00B72477" w:rsidP="0064391A">
            <w:pPr>
              <w:widowControl w:val="0"/>
              <w:spacing w:before="70" w:line="280" w:lineRule="auto"/>
              <w:jc w:val="center"/>
              <w:rPr>
                <w:b/>
                <w:bCs/>
                <w:spacing w:val="2"/>
                <w:w w:val="105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rPr>
                <w:w w:val="105"/>
                <w:lang w:eastAsia="en-US"/>
              </w:rPr>
            </w:pPr>
            <w:r w:rsidRPr="0064391A">
              <w:rPr>
                <w:spacing w:val="2"/>
                <w:w w:val="105"/>
                <w:sz w:val="22"/>
                <w:szCs w:val="22"/>
                <w:lang w:eastAsia="en-US"/>
              </w:rPr>
              <w:t>Изображения</w:t>
            </w:r>
            <w:r w:rsidRPr="0064391A">
              <w:rPr>
                <w:w w:val="10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pacing w:val="12"/>
                <w:w w:val="10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w w:val="105"/>
                <w:sz w:val="22"/>
                <w:szCs w:val="22"/>
                <w:lang w:eastAsia="en-US"/>
              </w:rPr>
              <w:t xml:space="preserve">в </w:t>
            </w:r>
            <w:r w:rsidRPr="0064391A">
              <w:rPr>
                <w:spacing w:val="12"/>
                <w:w w:val="10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  <w:lang w:eastAsia="en-US"/>
              </w:rPr>
              <w:t>жизни</w:t>
            </w:r>
            <w:r w:rsidRPr="0064391A">
              <w:rPr>
                <w:w w:val="10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pacing w:val="13"/>
                <w:w w:val="10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  <w:lang w:eastAsia="en-US"/>
              </w:rPr>
              <w:t>человека.</w:t>
            </w:r>
            <w:r w:rsidRPr="0064391A">
              <w:rPr>
                <w:spacing w:val="31"/>
                <w:w w:val="9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  <w:lang w:eastAsia="en-US"/>
              </w:rPr>
              <w:t>Изображая</w:t>
            </w:r>
            <w:r w:rsidRPr="0064391A">
              <w:rPr>
                <w:w w:val="10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pacing w:val="5"/>
                <w:w w:val="10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  <w:lang w:eastAsia="en-US"/>
              </w:rPr>
              <w:t>мир,</w:t>
            </w:r>
            <w:r w:rsidRPr="0064391A">
              <w:rPr>
                <w:w w:val="10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  <w:lang w:eastAsia="en-US"/>
              </w:rPr>
              <w:t>учимся</w:t>
            </w:r>
            <w:r w:rsidRPr="0064391A">
              <w:rPr>
                <w:w w:val="10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pacing w:val="5"/>
                <w:w w:val="10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  <w:lang w:eastAsia="en-US"/>
              </w:rPr>
              <w:t>его</w:t>
            </w:r>
            <w:r w:rsidRPr="0064391A">
              <w:rPr>
                <w:w w:val="10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  <w:lang w:eastAsia="en-US"/>
              </w:rPr>
              <w:t>видеть</w:t>
            </w:r>
            <w:r w:rsidRPr="0064391A">
              <w:rPr>
                <w:w w:val="10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pacing w:val="5"/>
                <w:w w:val="10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w w:val="105"/>
                <w:sz w:val="22"/>
                <w:szCs w:val="22"/>
                <w:lang w:eastAsia="en-US"/>
              </w:rPr>
              <w:t>и</w:t>
            </w:r>
            <w:r w:rsidRPr="0064391A">
              <w:rPr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w w:val="105"/>
                <w:sz w:val="22"/>
                <w:szCs w:val="22"/>
                <w:lang w:eastAsia="en-US"/>
              </w:rPr>
              <w:t>понимать. Развитие наблюдательности и аналитических возможностей глаза. Формирование поэтического видения мира.</w:t>
            </w:r>
          </w:p>
          <w:p w:rsidR="00B72477" w:rsidRPr="0064391A" w:rsidRDefault="00B72477" w:rsidP="0064391A">
            <w:pPr>
              <w:widowControl w:val="0"/>
              <w:spacing w:before="70" w:line="280" w:lineRule="auto"/>
              <w:rPr>
                <w:w w:val="105"/>
                <w:lang w:eastAsia="en-US"/>
              </w:rPr>
            </w:pPr>
            <w:r w:rsidRPr="0064391A">
              <w:rPr>
                <w:w w:val="105"/>
                <w:sz w:val="22"/>
                <w:szCs w:val="22"/>
                <w:lang w:eastAsia="en-US"/>
              </w:rPr>
              <w:t>Предмет «Изобразительное искусство». Чему мы будем учиться  на  уроках изобразительного искусства. Кабинет искусства — художественная мастерская. Выставка  детских  работ  и  первый опыт  их  обсуждения.</w:t>
            </w:r>
          </w:p>
          <w:p w:rsidR="00B72477" w:rsidRPr="0064391A" w:rsidRDefault="00B72477" w:rsidP="0064391A">
            <w:pPr>
              <w:widowControl w:val="0"/>
              <w:spacing w:before="70" w:line="280" w:lineRule="auto"/>
              <w:rPr>
                <w:w w:val="105"/>
                <w:lang w:eastAsia="en-US"/>
              </w:rPr>
            </w:pPr>
            <w:r w:rsidRPr="0064391A">
              <w:rPr>
                <w:w w:val="105"/>
                <w:sz w:val="22"/>
                <w:szCs w:val="22"/>
                <w:lang w:eastAsia="en-US"/>
              </w:rPr>
              <w:t>Знакомство с Мастером</w:t>
            </w:r>
            <w:r w:rsidRPr="0064391A">
              <w:rPr>
                <w:w w:val="105"/>
                <w:lang w:eastAsia="en-US"/>
              </w:rPr>
              <w:t xml:space="preserve"> Изображения.</w:t>
            </w: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ind w:left="108" w:firstLine="3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477" w:rsidRPr="0064391A" w:rsidRDefault="00B72477" w:rsidP="0064391A">
            <w:pPr>
              <w:widowControl w:val="0"/>
              <w:spacing w:before="70" w:line="280" w:lineRule="auto"/>
              <w:rPr>
                <w:lang w:eastAsia="en-US"/>
              </w:rPr>
            </w:pPr>
            <w:r w:rsidRPr="0064391A">
              <w:rPr>
                <w:sz w:val="22"/>
                <w:szCs w:val="22"/>
                <w:lang w:eastAsia="en-US"/>
              </w:rPr>
              <w:t>Красота и разнообразие окружающего  мира  природы.</w:t>
            </w:r>
          </w:p>
          <w:p w:rsidR="00B72477" w:rsidRPr="0064391A" w:rsidRDefault="00B72477" w:rsidP="0064391A">
            <w:pPr>
              <w:widowControl w:val="0"/>
              <w:spacing w:before="70" w:line="280" w:lineRule="auto"/>
              <w:rPr>
                <w:lang w:eastAsia="en-US"/>
              </w:rPr>
            </w:pPr>
            <w:r w:rsidRPr="0064391A">
              <w:rPr>
                <w:sz w:val="22"/>
                <w:szCs w:val="22"/>
                <w:lang w:eastAsia="en-US"/>
              </w:rPr>
              <w:t>Развитие наблюдательности. Эстетическое  восприятие  деталей  природы. Знакомство   с   понятием   «форма».</w:t>
            </w:r>
          </w:p>
          <w:p w:rsidR="00B72477" w:rsidRPr="0064391A" w:rsidRDefault="00B72477" w:rsidP="0064391A">
            <w:pPr>
              <w:widowControl w:val="0"/>
              <w:spacing w:before="70" w:line="280" w:lineRule="auto"/>
              <w:rPr>
                <w:lang w:eastAsia="en-US"/>
              </w:rPr>
            </w:pPr>
            <w:r w:rsidRPr="0064391A">
              <w:rPr>
                <w:sz w:val="22"/>
                <w:szCs w:val="22"/>
                <w:lang w:eastAsia="en-US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B72477" w:rsidRPr="0064391A" w:rsidRDefault="00B72477" w:rsidP="0064391A">
            <w:pPr>
              <w:widowControl w:val="0"/>
              <w:spacing w:before="70" w:line="280" w:lineRule="auto"/>
              <w:rPr>
                <w:lang w:eastAsia="en-US"/>
              </w:rPr>
            </w:pPr>
            <w:r w:rsidRPr="0064391A">
              <w:rPr>
                <w:sz w:val="22"/>
                <w:szCs w:val="22"/>
                <w:lang w:eastAsia="en-US"/>
              </w:rPr>
              <w:t>Сравнение пропорций частей в составных, сложных формах (например, из каких простых форм состоит тело у разных   животных).</w:t>
            </w:r>
          </w:p>
          <w:p w:rsidR="00B72477" w:rsidRPr="0064391A" w:rsidRDefault="00B72477" w:rsidP="0064391A">
            <w:pPr>
              <w:pStyle w:val="TableParagraph"/>
              <w:spacing w:line="259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2"/>
                <w:w w:val="9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2"/>
                <w:w w:val="9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2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2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95"/>
                <w:lang w:val="ru-RU"/>
              </w:rPr>
              <w:t>сказочного</w:t>
            </w:r>
            <w:r w:rsidRPr="0064391A">
              <w:rPr>
                <w:rFonts w:ascii="Times New Roman" w:hAnsi="Times New Roman" w:cs="Times New Roman"/>
                <w:spacing w:val="27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леса,</w:t>
            </w:r>
            <w:r w:rsidRPr="0064391A">
              <w:rPr>
                <w:rFonts w:ascii="Times New Roman" w:hAnsi="Times New Roman" w:cs="Times New Roman"/>
                <w:spacing w:val="2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где</w:t>
            </w:r>
            <w:r w:rsidRPr="0064391A">
              <w:rPr>
                <w:rFonts w:ascii="Times New Roman" w:hAnsi="Times New Roman" w:cs="Times New Roman"/>
                <w:spacing w:val="2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все</w:t>
            </w:r>
            <w:r w:rsidRPr="0064391A">
              <w:rPr>
                <w:rFonts w:ascii="Times New Roman" w:hAnsi="Times New Roman" w:cs="Times New Roman"/>
                <w:spacing w:val="2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деревья</w:t>
            </w:r>
            <w:r w:rsidRPr="0064391A">
              <w:rPr>
                <w:rFonts w:ascii="Times New Roman" w:hAnsi="Times New Roman" w:cs="Times New Roman"/>
                <w:spacing w:val="2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похожи</w:t>
            </w:r>
            <w:r w:rsidRPr="0064391A">
              <w:rPr>
                <w:rFonts w:ascii="Times New Roman" w:hAnsi="Times New Roman" w:cs="Times New Roman"/>
                <w:spacing w:val="2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2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разные</w:t>
            </w:r>
            <w:r w:rsidRPr="0064391A">
              <w:rPr>
                <w:rFonts w:ascii="Times New Roman" w:hAnsi="Times New Roman" w:cs="Times New Roman"/>
                <w:w w:val="9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по </w:t>
            </w:r>
            <w:r w:rsidRPr="0064391A">
              <w:rPr>
                <w:rFonts w:ascii="Times New Roman" w:hAnsi="Times New Roman" w:cs="Times New Roman"/>
                <w:spacing w:val="3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форме </w:t>
            </w:r>
            <w:r w:rsidRPr="0064391A">
              <w:rPr>
                <w:rFonts w:ascii="Times New Roman" w:hAnsi="Times New Roman" w:cs="Times New Roman"/>
                <w:spacing w:val="3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листья.</w:t>
            </w:r>
          </w:p>
          <w:p w:rsidR="00B72477" w:rsidRPr="0064391A" w:rsidRDefault="00B72477" w:rsidP="0064391A">
            <w:pPr>
              <w:pStyle w:val="TableParagraph"/>
              <w:spacing w:before="8" w:line="263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2"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5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цветная</w:t>
            </w:r>
            <w:r w:rsidRPr="0064391A">
              <w:rPr>
                <w:rFonts w:ascii="Times New Roman" w:hAnsi="Times New Roman" w:cs="Times New Roman"/>
                <w:spacing w:val="5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бумага</w:t>
            </w:r>
            <w:r w:rsidRPr="0064391A">
              <w:rPr>
                <w:rFonts w:ascii="Times New Roman" w:hAnsi="Times New Roman" w:cs="Times New Roman"/>
                <w:spacing w:val="5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(для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аппликации),</w:t>
            </w:r>
            <w:r w:rsidRPr="0064391A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клей,</w:t>
            </w:r>
            <w:r w:rsidRPr="006439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ножницы</w:t>
            </w:r>
            <w:r w:rsidRPr="006439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цвет</w:t>
            </w:r>
            <w:r w:rsidRPr="0064391A">
              <w:rPr>
                <w:rFonts w:ascii="Times New Roman" w:hAnsi="Times New Roman" w:cs="Times New Roman"/>
                <w:lang w:val="ru-RU"/>
              </w:rPr>
              <w:t>ные</w:t>
            </w:r>
            <w:r w:rsidRPr="0064391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карандаши,</w:t>
            </w:r>
            <w:r w:rsidRPr="0064391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фломастеры.</w:t>
            </w: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3"/>
                <w:lang w:val="ru-RU"/>
              </w:rPr>
              <w:t>Вариант</w:t>
            </w:r>
            <w:r w:rsidRPr="0064391A">
              <w:rPr>
                <w:rFonts w:ascii="Times New Roman" w:hAnsi="Times New Roman" w:cs="Times New Roman"/>
                <w:i/>
                <w:iCs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spacing w:val="-3"/>
                <w:lang w:val="ru-RU"/>
              </w:rPr>
              <w:t>задания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жи</w:t>
            </w:r>
            <w:r w:rsidRPr="0064391A">
              <w:rPr>
                <w:rFonts w:ascii="Times New Roman" w:hAnsi="Times New Roman" w:cs="Times New Roman"/>
                <w:lang w:val="ru-RU"/>
              </w:rPr>
              <w:t>вотных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(чем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они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похожи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чем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отличаются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друг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от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друга).</w:t>
            </w:r>
          </w:p>
          <w:p w:rsidR="00B72477" w:rsidRPr="0064391A" w:rsidRDefault="00B72477" w:rsidP="0064391A">
            <w:pPr>
              <w:pStyle w:val="TableParagraph"/>
              <w:spacing w:before="3" w:line="258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фломастеры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цветные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карандаши,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мелки.</w:t>
            </w: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61"/>
              <w:rPr>
                <w:b/>
                <w:bCs/>
                <w:lang w:eastAsia="en-US"/>
              </w:rPr>
            </w:pPr>
          </w:p>
          <w:p w:rsidR="00B72477" w:rsidRPr="0064391A" w:rsidRDefault="00B72477" w:rsidP="0064391A">
            <w:pPr>
              <w:spacing w:before="61"/>
              <w:rPr>
                <w:b/>
                <w:bCs/>
                <w:lang w:eastAsia="en-US"/>
              </w:rPr>
            </w:pPr>
          </w:p>
          <w:p w:rsidR="00B72477" w:rsidRPr="0064391A" w:rsidRDefault="00B72477" w:rsidP="0064391A">
            <w:pPr>
              <w:spacing w:before="61"/>
              <w:rPr>
                <w:b/>
                <w:bCs/>
                <w:lang w:eastAsia="en-US"/>
              </w:rPr>
            </w:pPr>
          </w:p>
          <w:p w:rsidR="00B72477" w:rsidRPr="0064391A" w:rsidRDefault="00B72477" w:rsidP="0064391A">
            <w:pPr>
              <w:spacing w:before="61"/>
              <w:rPr>
                <w:b/>
                <w:bCs/>
                <w:lang w:eastAsia="en-US"/>
              </w:rPr>
            </w:pPr>
          </w:p>
          <w:p w:rsidR="00B72477" w:rsidRPr="0064391A" w:rsidRDefault="00B72477" w:rsidP="0064391A">
            <w:pPr>
              <w:spacing w:before="61"/>
              <w:rPr>
                <w:b/>
                <w:bCs/>
                <w:lang w:eastAsia="en-US"/>
              </w:rPr>
            </w:pPr>
          </w:p>
          <w:p w:rsidR="00B72477" w:rsidRPr="0064391A" w:rsidRDefault="00B72477" w:rsidP="0064391A">
            <w:pPr>
              <w:spacing w:before="61"/>
            </w:pPr>
            <w:r w:rsidRPr="0064391A">
              <w:rPr>
                <w:b/>
                <w:bCs/>
                <w:sz w:val="22"/>
                <w:szCs w:val="22"/>
                <w:lang w:eastAsia="en-US"/>
              </w:rPr>
              <w:t xml:space="preserve">Находить </w:t>
            </w:r>
            <w:r w:rsidRPr="0064391A"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z w:val="22"/>
                <w:szCs w:val="22"/>
                <w:lang w:eastAsia="en-US"/>
              </w:rPr>
              <w:t>в</w:t>
            </w:r>
            <w:r w:rsidRPr="0064391A">
              <w:rPr>
                <w:spacing w:val="39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z w:val="22"/>
                <w:szCs w:val="22"/>
                <w:lang w:eastAsia="en-US"/>
              </w:rPr>
              <w:t>окружающей</w:t>
            </w:r>
            <w:r w:rsidRPr="0064391A">
              <w:rPr>
                <w:spacing w:val="38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z w:val="22"/>
                <w:szCs w:val="22"/>
                <w:lang w:eastAsia="en-US"/>
              </w:rPr>
              <w:t>действительности</w:t>
            </w:r>
            <w:r w:rsidRPr="0064391A">
              <w:rPr>
                <w:spacing w:val="30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z w:val="22"/>
                <w:szCs w:val="22"/>
                <w:lang w:eastAsia="en-US"/>
              </w:rPr>
              <w:t>изображения,</w:t>
            </w:r>
            <w:r w:rsidRPr="0064391A">
              <w:rPr>
                <w:spacing w:val="31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z w:val="22"/>
                <w:szCs w:val="22"/>
                <w:lang w:eastAsia="en-US"/>
              </w:rPr>
              <w:t>сделанные</w:t>
            </w:r>
            <w:r w:rsidRPr="0064391A">
              <w:rPr>
                <w:spacing w:val="30"/>
                <w:sz w:val="22"/>
                <w:szCs w:val="22"/>
                <w:lang w:eastAsia="en-US"/>
              </w:rPr>
              <w:t xml:space="preserve"> </w:t>
            </w:r>
            <w:r w:rsidRPr="0064391A">
              <w:rPr>
                <w:sz w:val="22"/>
                <w:szCs w:val="22"/>
                <w:lang w:eastAsia="en-US"/>
              </w:rPr>
              <w:t>ху</w:t>
            </w:r>
            <w:r w:rsidRPr="0064391A">
              <w:rPr>
                <w:w w:val="110"/>
                <w:sz w:val="22"/>
                <w:szCs w:val="22"/>
              </w:rPr>
              <w:t>дожниками.</w:t>
            </w:r>
          </w:p>
          <w:p w:rsidR="00B72477" w:rsidRPr="0064391A" w:rsidRDefault="00B72477" w:rsidP="0064391A">
            <w:pPr>
              <w:spacing w:before="15" w:line="253" w:lineRule="auto"/>
            </w:pPr>
            <w:r w:rsidRPr="0064391A">
              <w:rPr>
                <w:b/>
                <w:bCs/>
                <w:sz w:val="22"/>
                <w:szCs w:val="22"/>
              </w:rPr>
              <w:t xml:space="preserve">Рассуждать </w:t>
            </w:r>
            <w:r w:rsidRPr="0064391A">
              <w:rPr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содержании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рисун-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ков,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сделанных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детьми.</w:t>
            </w:r>
          </w:p>
          <w:p w:rsidR="00B72477" w:rsidRPr="0064391A" w:rsidRDefault="00B72477" w:rsidP="0064391A">
            <w:pPr>
              <w:spacing w:before="11" w:line="256" w:lineRule="auto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Рассматривать</w:t>
            </w:r>
            <w:r w:rsidRPr="0064391A">
              <w:rPr>
                <w:b/>
                <w:bCs/>
                <w:spacing w:val="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иллюстрации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(рисунки)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детских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книгах.</w:t>
            </w:r>
          </w:p>
          <w:p w:rsidR="00B72477" w:rsidRPr="0064391A" w:rsidRDefault="00B72477" w:rsidP="0064391A">
            <w:pPr>
              <w:spacing w:line="263" w:lineRule="auto"/>
              <w:rPr>
                <w:rFonts w:ascii="Arial" w:hAnsi="Arial" w:cs="Arial"/>
                <w:sz w:val="18"/>
                <w:szCs w:val="18"/>
              </w:rPr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Придумывать</w:t>
            </w:r>
            <w:r w:rsidRPr="0064391A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то,</w:t>
            </w:r>
            <w:r w:rsidRPr="0064391A">
              <w:rPr>
                <w:spacing w:val="29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что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каждый</w:t>
            </w:r>
            <w:r w:rsidRPr="0064391A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хочет,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умеет,</w:t>
            </w:r>
            <w:r w:rsidRPr="0064391A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любит.</w:t>
            </w:r>
          </w:p>
          <w:p w:rsidR="00B72477" w:rsidRPr="0064391A" w:rsidRDefault="00B72477" w:rsidP="0064391A">
            <w:pPr>
              <w:jc w:val="center"/>
              <w:rPr>
                <w:b/>
                <w:bCs/>
              </w:rPr>
            </w:pPr>
          </w:p>
          <w:p w:rsidR="00B72477" w:rsidRPr="0064391A" w:rsidRDefault="00B72477" w:rsidP="0064391A">
            <w:pPr>
              <w:jc w:val="center"/>
              <w:rPr>
                <w:b/>
                <w:bCs/>
              </w:rPr>
            </w:pPr>
          </w:p>
          <w:p w:rsidR="00B72477" w:rsidRPr="0064391A" w:rsidRDefault="00B72477" w:rsidP="0064391A">
            <w:pPr>
              <w:jc w:val="center"/>
              <w:rPr>
                <w:b/>
                <w:bCs/>
              </w:rPr>
            </w:pPr>
          </w:p>
          <w:p w:rsidR="00B72477" w:rsidRPr="0064391A" w:rsidRDefault="00B72477" w:rsidP="0064391A">
            <w:pPr>
              <w:jc w:val="center"/>
              <w:rPr>
                <w:b/>
                <w:bCs/>
              </w:rPr>
            </w:pPr>
          </w:p>
          <w:p w:rsidR="00B72477" w:rsidRPr="0064391A" w:rsidRDefault="00B72477" w:rsidP="0064391A">
            <w:pPr>
              <w:jc w:val="center"/>
              <w:rPr>
                <w:b/>
                <w:bCs/>
              </w:rPr>
            </w:pPr>
          </w:p>
          <w:p w:rsidR="00B72477" w:rsidRPr="0064391A" w:rsidRDefault="00B72477" w:rsidP="0064391A">
            <w:pPr>
              <w:jc w:val="center"/>
              <w:rPr>
                <w:b/>
                <w:bCs/>
              </w:rPr>
            </w:pPr>
          </w:p>
          <w:p w:rsidR="00B72477" w:rsidRPr="0064391A" w:rsidRDefault="00B72477" w:rsidP="0064391A">
            <w:pPr>
              <w:jc w:val="center"/>
              <w:rPr>
                <w:b/>
                <w:bCs/>
              </w:rPr>
            </w:pPr>
          </w:p>
          <w:p w:rsidR="00B72477" w:rsidRPr="0064391A" w:rsidRDefault="00B72477" w:rsidP="0064391A">
            <w:pPr>
              <w:jc w:val="center"/>
              <w:rPr>
                <w:b/>
                <w:bCs/>
              </w:rPr>
            </w:pPr>
          </w:p>
          <w:p w:rsidR="00B72477" w:rsidRPr="0064391A" w:rsidRDefault="00B72477" w:rsidP="0064391A">
            <w:pPr>
              <w:jc w:val="center"/>
              <w:rPr>
                <w:b/>
                <w:bCs/>
              </w:rPr>
            </w:pPr>
          </w:p>
          <w:p w:rsidR="00B72477" w:rsidRPr="0064391A" w:rsidRDefault="00B72477" w:rsidP="0064391A">
            <w:pPr>
              <w:jc w:val="center"/>
              <w:rPr>
                <w:b/>
                <w:bCs/>
              </w:rPr>
            </w:pPr>
          </w:p>
          <w:p w:rsidR="00B72477" w:rsidRPr="0064391A" w:rsidRDefault="00B72477" w:rsidP="0064391A">
            <w:pPr>
              <w:jc w:val="center"/>
              <w:rPr>
                <w:b/>
                <w:bCs/>
              </w:rPr>
            </w:pPr>
          </w:p>
          <w:p w:rsidR="00B72477" w:rsidRPr="0064391A" w:rsidRDefault="00B72477" w:rsidP="0064391A">
            <w:pPr>
              <w:jc w:val="center"/>
              <w:rPr>
                <w:b/>
                <w:bCs/>
              </w:rPr>
            </w:pPr>
          </w:p>
          <w:p w:rsidR="00B72477" w:rsidRPr="0064391A" w:rsidRDefault="00B72477" w:rsidP="001741B7">
            <w:r w:rsidRPr="0064391A">
              <w:rPr>
                <w:b/>
                <w:bCs/>
                <w:sz w:val="22"/>
                <w:szCs w:val="22"/>
              </w:rPr>
              <w:t>Находить</w:t>
            </w:r>
            <w:r w:rsidRPr="0064391A">
              <w:rPr>
                <w:sz w:val="22"/>
                <w:szCs w:val="22"/>
              </w:rPr>
              <w:t xml:space="preserve">, </w:t>
            </w:r>
            <w:r w:rsidRPr="0064391A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64391A">
              <w:rPr>
                <w:sz w:val="22"/>
                <w:szCs w:val="22"/>
              </w:rPr>
              <w:t xml:space="preserve">красоту (интересное, эмоционально-образное, необычное) в обыкновенных явлениях (деталях) природы (листья, капли дождя, паутинки,  камушки,  кора  деревьев и т. п.) и </w:t>
            </w:r>
            <w:r w:rsidRPr="0064391A">
              <w:rPr>
                <w:b/>
                <w:bCs/>
                <w:sz w:val="22"/>
                <w:szCs w:val="22"/>
              </w:rPr>
              <w:t xml:space="preserve">рассуждать </w:t>
            </w:r>
            <w:r w:rsidRPr="0064391A">
              <w:rPr>
                <w:sz w:val="22"/>
                <w:szCs w:val="22"/>
              </w:rPr>
              <w:t>об увиденном (объяснять увиденное).</w:t>
            </w:r>
          </w:p>
          <w:p w:rsidR="00B72477" w:rsidRPr="0064391A" w:rsidRDefault="00B72477" w:rsidP="00556ADD">
            <w:r w:rsidRPr="0064391A">
              <w:rPr>
                <w:b/>
                <w:bCs/>
                <w:sz w:val="22"/>
                <w:szCs w:val="22"/>
              </w:rPr>
              <w:t xml:space="preserve">Видеть </w:t>
            </w:r>
            <w:r w:rsidRPr="0064391A">
              <w:rPr>
                <w:sz w:val="22"/>
                <w:szCs w:val="22"/>
              </w:rPr>
              <w:t>зрительную метафору (на что похоже) в выделенных деталях природы.</w:t>
            </w:r>
          </w:p>
          <w:p w:rsidR="00B72477" w:rsidRPr="0064391A" w:rsidRDefault="00B72477" w:rsidP="00556ADD">
            <w:r w:rsidRPr="0064391A">
              <w:rPr>
                <w:b/>
                <w:bCs/>
                <w:sz w:val="22"/>
                <w:szCs w:val="22"/>
              </w:rPr>
              <w:t xml:space="preserve">Выявлять </w:t>
            </w:r>
            <w:r w:rsidRPr="0064391A">
              <w:rPr>
                <w:sz w:val="22"/>
                <w:szCs w:val="22"/>
              </w:rPr>
              <w:t>геометрическую форму простого плоского тела (листьев).</w:t>
            </w:r>
          </w:p>
          <w:p w:rsidR="00B72477" w:rsidRPr="0064391A" w:rsidRDefault="00B72477" w:rsidP="00556ADD">
            <w:r w:rsidRPr="0064391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64391A">
              <w:rPr>
                <w:sz w:val="22"/>
                <w:szCs w:val="22"/>
              </w:rPr>
              <w:t xml:space="preserve">различные листья на основе выявления их геометрических </w:t>
            </w:r>
            <w:r w:rsidRPr="0064391A">
              <w:rPr>
                <w:rFonts w:ascii="Arial" w:hAnsi="Arial" w:cs="Arial"/>
                <w:sz w:val="18"/>
                <w:szCs w:val="18"/>
              </w:rPr>
              <w:t>форм.</w:t>
            </w:r>
          </w:p>
          <w:p w:rsidR="00B72477" w:rsidRPr="0064391A" w:rsidRDefault="00B72477" w:rsidP="0064391A">
            <w:pPr>
              <w:pStyle w:val="TableParagraph"/>
              <w:spacing w:before="25" w:line="259" w:lineRule="auto"/>
              <w:ind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lang w:val="ru-RU"/>
              </w:rPr>
              <w:t>,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изображать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плос</w:t>
            </w:r>
            <w:r w:rsidRPr="0064391A">
              <w:rPr>
                <w:rFonts w:ascii="Times New Roman" w:hAnsi="Times New Roman" w:cs="Times New Roman"/>
                <w:lang w:val="ru-RU"/>
              </w:rPr>
              <w:t>кости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графическими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средствами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(цветные</w:t>
            </w:r>
            <w:r w:rsidRPr="0064391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карандаши,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фломастеры)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заданный</w:t>
            </w:r>
            <w:r w:rsidRPr="0064391A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(по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смыслу)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метафорический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основе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выбранной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геометрической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фор</w:t>
            </w:r>
            <w:r w:rsidRPr="0064391A">
              <w:rPr>
                <w:rFonts w:ascii="Times New Roman" w:hAnsi="Times New Roman" w:cs="Times New Roman"/>
                <w:lang w:val="ru-RU"/>
              </w:rPr>
              <w:t>мы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(сказочный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лес,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где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все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деревья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похожи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разные 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форме 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листья).</w:t>
            </w: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9" w:lineRule="auto"/>
              <w:ind w:left="144" w:right="146"/>
              <w:rPr>
                <w:rFonts w:ascii="Times New Roman" w:hAnsi="Times New Roman" w:cs="Times New Roman"/>
              </w:rPr>
            </w:pPr>
            <w:r w:rsidRPr="0064391A">
              <w:rPr>
                <w:rFonts w:ascii="Times New Roman" w:hAnsi="Times New Roman" w:cs="Times New Roman"/>
                <w:spacing w:val="-3"/>
                <w:w w:val="105"/>
              </w:rPr>
              <w:t>Изображать</w:t>
            </w:r>
            <w:r w:rsidRPr="0064391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</w:rPr>
              <w:t>можно</w:t>
            </w:r>
            <w:r w:rsidRPr="0064391A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</w:rPr>
              <w:t>пят</w:t>
            </w:r>
            <w:r w:rsidRPr="0064391A">
              <w:rPr>
                <w:rFonts w:ascii="Times New Roman" w:hAnsi="Times New Roman" w:cs="Times New Roman"/>
                <w:spacing w:val="-1"/>
                <w:w w:val="105"/>
              </w:rPr>
              <w:t>ном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Азбука искусства. Как говорит искусство? – 4ч</w:t>
            </w: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4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Развитие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способности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целостного</w:t>
            </w:r>
            <w:r w:rsidRPr="0064391A">
              <w:rPr>
                <w:rFonts w:ascii="Times New Roman" w:hAnsi="Times New Roman" w:cs="Times New Roman"/>
                <w:spacing w:val="29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обобщенного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видения.</w:t>
            </w:r>
          </w:p>
          <w:p w:rsidR="00B72477" w:rsidRPr="0064391A" w:rsidRDefault="00B72477" w:rsidP="0064391A">
            <w:pPr>
              <w:pStyle w:val="TableParagraph"/>
              <w:spacing w:line="264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Пятно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изображения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плоскости.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плоскости.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40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воображения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фантазии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при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изобра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жении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основе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пятна.</w:t>
            </w:r>
          </w:p>
          <w:p w:rsidR="00B72477" w:rsidRPr="0064391A" w:rsidRDefault="00B72477" w:rsidP="0064391A">
            <w:pPr>
              <w:pStyle w:val="TableParagraph"/>
              <w:spacing w:line="267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Тень</w:t>
            </w:r>
            <w:r w:rsidRPr="0064391A">
              <w:rPr>
                <w:rFonts w:ascii="Times New Roman" w:hAnsi="Times New Roman" w:cs="Times New Roman"/>
                <w:spacing w:val="5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5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пример</w:t>
            </w:r>
            <w:r w:rsidRPr="0064391A">
              <w:rPr>
                <w:rFonts w:ascii="Times New Roman" w:hAnsi="Times New Roman" w:cs="Times New Roman"/>
                <w:spacing w:val="5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пятна,</w:t>
            </w:r>
            <w:r w:rsidRPr="0064391A">
              <w:rPr>
                <w:rFonts w:ascii="Times New Roman" w:hAnsi="Times New Roman" w:cs="Times New Roman"/>
                <w:spacing w:val="5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которое</w:t>
            </w:r>
            <w:r w:rsidRPr="0064391A">
              <w:rPr>
                <w:rFonts w:ascii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помогает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увидеть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обобщенный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образ</w:t>
            </w:r>
            <w:r w:rsidRPr="0064391A">
              <w:rPr>
                <w:rFonts w:ascii="Times New Roman" w:hAnsi="Times New Roman" w:cs="Times New Roman"/>
                <w:spacing w:val="35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формы.</w:t>
            </w:r>
          </w:p>
          <w:p w:rsidR="00B72477" w:rsidRPr="0064391A" w:rsidRDefault="00B72477" w:rsidP="0064391A">
            <w:pPr>
              <w:pStyle w:val="TableParagraph"/>
              <w:spacing w:before="2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Метафорический</w:t>
            </w:r>
            <w:r w:rsidRPr="006439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пятна</w:t>
            </w:r>
            <w:r w:rsidRPr="006439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реальной жизни (мох на камне, осыпь на стене,  узоры  на  мраморе  и  т. д.).</w:t>
            </w:r>
          </w:p>
          <w:p w:rsidR="00B72477" w:rsidRPr="0064391A" w:rsidRDefault="00B72477" w:rsidP="0064391A">
            <w:pPr>
              <w:pStyle w:val="TableParagraph"/>
              <w:spacing w:before="2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Образ на основе пятна в иллюстрациях известных художников (Т. Маврина, Е. Чарушин, В. Лебедев, М. Митурич и др.) к детским книгам о животных.</w:t>
            </w:r>
          </w:p>
          <w:p w:rsidR="00B72477" w:rsidRPr="0064391A" w:rsidRDefault="00B72477" w:rsidP="0064391A">
            <w:pPr>
              <w:pStyle w:val="TableParagraph"/>
              <w:spacing w:before="2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Навыки работы на уроке с кистью, краской (одна банка) и водой.</w:t>
            </w:r>
          </w:p>
          <w:p w:rsidR="00B72477" w:rsidRPr="0064391A" w:rsidRDefault="00B72477" w:rsidP="0064391A">
            <w:pPr>
              <w:pStyle w:val="TableParagraph"/>
              <w:spacing w:before="2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: превращение произвольно сделанного  краской  и  кистью  пятна в изображение зверушки (дорисовать лапы, уши, хвост, усы и т. д.).</w:t>
            </w:r>
          </w:p>
          <w:p w:rsidR="00B72477" w:rsidRPr="0064391A" w:rsidRDefault="00B72477" w:rsidP="0064391A">
            <w:pPr>
              <w:pStyle w:val="TableParagraph"/>
              <w:spacing w:before="2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: одноцветная краска (гуашь или акварель, тушь), кисть,  вода, черный фломастер.</w:t>
            </w:r>
          </w:p>
          <w:p w:rsidR="00B72477" w:rsidRPr="0064391A" w:rsidRDefault="00B72477" w:rsidP="0064391A">
            <w:pPr>
              <w:pStyle w:val="TableParagraph"/>
              <w:spacing w:before="2"/>
              <w:ind w:left="49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6" w:lineRule="auto"/>
              <w:ind w:right="140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Использовать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b/>
                <w:bCs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пятно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основу</w:t>
            </w:r>
            <w:r w:rsidRPr="0064391A">
              <w:rPr>
                <w:rFonts w:ascii="Times New Roman" w:hAnsi="Times New Roman" w:cs="Times New Roman"/>
                <w:spacing w:val="33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изобразительного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образа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плоскости.</w:t>
            </w:r>
          </w:p>
          <w:p w:rsidR="00B72477" w:rsidRPr="0064391A" w:rsidRDefault="00B72477" w:rsidP="0064391A">
            <w:pPr>
              <w:pStyle w:val="TableParagraph"/>
              <w:spacing w:line="253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1"/>
                <w:w w:val="95"/>
                <w:lang w:val="ru-RU"/>
              </w:rPr>
              <w:t>Соотносить</w:t>
            </w:r>
            <w:r w:rsidRPr="0064391A">
              <w:rPr>
                <w:rFonts w:ascii="Times New Roman" w:hAnsi="Times New Roman" w:cs="Times New Roman"/>
                <w:b/>
                <w:bCs/>
                <w:spacing w:val="4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форму</w:t>
            </w:r>
            <w:r w:rsidRPr="0064391A">
              <w:rPr>
                <w:rFonts w:ascii="Times New Roman" w:hAnsi="Times New Roman" w:cs="Times New Roman"/>
                <w:spacing w:val="30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пятна</w:t>
            </w:r>
            <w:r w:rsidRPr="0064391A">
              <w:rPr>
                <w:rFonts w:ascii="Times New Roman" w:hAnsi="Times New Roman" w:cs="Times New Roman"/>
                <w:spacing w:val="2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30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опытом</w:t>
            </w:r>
            <w:r w:rsidRPr="0064391A">
              <w:rPr>
                <w:rFonts w:ascii="Times New Roman" w:hAnsi="Times New Roman" w:cs="Times New Roman"/>
                <w:spacing w:val="22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зрительных </w:t>
            </w:r>
            <w:r w:rsidRPr="0064391A">
              <w:rPr>
                <w:rFonts w:ascii="Times New Roman" w:hAnsi="Times New Roman" w:cs="Times New Roman"/>
                <w:spacing w:val="3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впечатлений.</w:t>
            </w:r>
          </w:p>
          <w:p w:rsidR="00B72477" w:rsidRPr="0064391A" w:rsidRDefault="00B72477" w:rsidP="0064391A">
            <w:pPr>
              <w:pStyle w:val="TableParagraph"/>
              <w:spacing w:before="11" w:line="258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Видеть</w:t>
            </w:r>
            <w:r w:rsidRPr="0064391A">
              <w:rPr>
                <w:rFonts w:ascii="Times New Roman" w:hAnsi="Times New Roman" w:cs="Times New Roman"/>
                <w:b/>
                <w:bCs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зрительную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метафору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ходить</w:t>
            </w:r>
            <w:r w:rsidRPr="0064391A">
              <w:rPr>
                <w:rFonts w:ascii="Times New Roman" w:hAnsi="Times New Roman" w:cs="Times New Roman"/>
                <w:b/>
                <w:bCs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потенциальный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случайной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форме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силуэтного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пятна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проявлять</w:t>
            </w:r>
            <w:r w:rsidRPr="0064391A">
              <w:rPr>
                <w:rFonts w:ascii="Times New Roman" w:hAnsi="Times New Roman" w:cs="Times New Roman"/>
                <w:b/>
                <w:bCs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его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путем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дорисовки.</w:t>
            </w:r>
          </w:p>
          <w:p w:rsidR="00B72477" w:rsidRPr="0064391A" w:rsidRDefault="00B72477" w:rsidP="0064391A">
            <w:pPr>
              <w:pStyle w:val="TableParagraph"/>
              <w:spacing w:before="4"/>
              <w:ind w:right="139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Воспринимать</w:t>
            </w:r>
            <w:r w:rsidRPr="0064391A">
              <w:rPr>
                <w:rFonts w:ascii="Times New Roman" w:hAnsi="Times New Roman" w:cs="Times New Roman"/>
                <w:b/>
                <w:bCs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64391A">
              <w:rPr>
                <w:rFonts w:ascii="Times New Roman" w:hAnsi="Times New Roman" w:cs="Times New Roman"/>
                <w:b/>
                <w:bCs/>
                <w:spacing w:val="4"/>
                <w:lang w:val="ru-RU"/>
              </w:rPr>
              <w:t>анализировать</w:t>
            </w:r>
          </w:p>
          <w:p w:rsidR="00B72477" w:rsidRPr="0064391A" w:rsidRDefault="00B72477" w:rsidP="0064391A">
            <w:pPr>
              <w:pStyle w:val="TableParagraph"/>
              <w:spacing w:before="14"/>
              <w:ind w:right="143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(на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доступном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уровне)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изображения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основе</w:t>
            </w:r>
            <w:r w:rsidRPr="0064391A">
              <w:rPr>
                <w:rFonts w:ascii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пятна</w:t>
            </w:r>
            <w:r w:rsidRPr="0064391A">
              <w:rPr>
                <w:rFonts w:ascii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иллюстрациях</w:t>
            </w:r>
            <w:r w:rsidRPr="0064391A">
              <w:rPr>
                <w:rFonts w:ascii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художников</w:t>
            </w:r>
            <w:r w:rsidRPr="0064391A">
              <w:rPr>
                <w:rFonts w:ascii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30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детским</w:t>
            </w:r>
            <w:r w:rsidRPr="0064391A">
              <w:rPr>
                <w:rFonts w:ascii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книгам.</w:t>
            </w:r>
          </w:p>
          <w:p w:rsidR="00B72477" w:rsidRPr="0064391A" w:rsidRDefault="00B72477" w:rsidP="0064391A">
            <w:pPr>
              <w:spacing w:line="258" w:lineRule="auto"/>
              <w:ind w:right="116"/>
              <w:jc w:val="both"/>
            </w:pPr>
            <w:r w:rsidRPr="0064391A">
              <w:rPr>
                <w:b/>
                <w:bCs/>
                <w:spacing w:val="-3"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первичными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навыками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изображения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плоскости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помощью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пятна,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навыками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работы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кистью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краской.</w:t>
            </w:r>
          </w:p>
          <w:p w:rsidR="00B72477" w:rsidRPr="0064391A" w:rsidRDefault="00B72477" w:rsidP="0064391A">
            <w:pPr>
              <w:spacing w:line="261" w:lineRule="auto"/>
              <w:ind w:right="112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изображения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основе</w:t>
            </w:r>
            <w:r w:rsidRPr="0064391A">
              <w:rPr>
                <w:w w:val="9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пятна</w:t>
            </w:r>
            <w:r w:rsidRPr="0064391A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методом</w:t>
            </w:r>
            <w:r w:rsidRPr="0064391A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от</w:t>
            </w:r>
            <w:r w:rsidRPr="0064391A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целого</w:t>
            </w:r>
            <w:r w:rsidRPr="0064391A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</w:t>
            </w:r>
            <w:r w:rsidRPr="0064391A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частностям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(создание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образов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зверей,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птиц, </w:t>
            </w:r>
            <w:r w:rsidRPr="0064391A">
              <w:rPr>
                <w:spacing w:val="3"/>
                <w:w w:val="105"/>
                <w:sz w:val="22"/>
                <w:szCs w:val="22"/>
              </w:rPr>
              <w:t>рыб</w:t>
            </w:r>
            <w:r w:rsidRPr="0064391A">
              <w:rPr>
                <w:spacing w:val="35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способом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«превращения»,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е.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дорисо</w:t>
            </w:r>
            <w:r w:rsidRPr="0064391A">
              <w:rPr>
                <w:w w:val="105"/>
                <w:sz w:val="22"/>
                <w:szCs w:val="22"/>
              </w:rPr>
              <w:t>вывания</w:t>
            </w:r>
            <w:r w:rsidRPr="0064391A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пятна</w:t>
            </w:r>
            <w:r w:rsidRPr="0064391A">
              <w:rPr>
                <w:spacing w:val="-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(кляксы).</w:t>
            </w:r>
          </w:p>
          <w:p w:rsidR="00B72477" w:rsidRPr="0064391A" w:rsidRDefault="00B72477" w:rsidP="0064391A">
            <w:pPr>
              <w:pStyle w:val="TableParagraph"/>
              <w:spacing w:before="14"/>
              <w:ind w:right="143"/>
              <w:jc w:val="right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Изображать можно в объёме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BodyText"/>
              <w:spacing w:before="71"/>
            </w:pPr>
            <w:r w:rsidRPr="0064391A">
              <w:rPr>
                <w:w w:val="95"/>
                <w:sz w:val="22"/>
                <w:szCs w:val="22"/>
              </w:rPr>
              <w:t xml:space="preserve">Объемные </w:t>
            </w:r>
            <w:r w:rsidRPr="0064391A">
              <w:rPr>
                <w:spacing w:val="2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изображения.</w:t>
            </w:r>
          </w:p>
          <w:p w:rsidR="00B72477" w:rsidRPr="0064391A" w:rsidRDefault="00B72477" w:rsidP="0064391A">
            <w:pPr>
              <w:spacing w:before="13" w:line="261" w:lineRule="auto"/>
              <w:ind w:right="2"/>
              <w:jc w:val="both"/>
            </w:pPr>
            <w:r w:rsidRPr="0064391A">
              <w:rPr>
                <w:sz w:val="22"/>
                <w:szCs w:val="22"/>
              </w:rPr>
              <w:t>Отличие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изображения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простран</w:t>
            </w:r>
            <w:r w:rsidRPr="0064391A">
              <w:rPr>
                <w:spacing w:val="-3"/>
                <w:sz w:val="22"/>
                <w:szCs w:val="22"/>
              </w:rPr>
              <w:t>стве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от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изображения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на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плоскости.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Объ</w:t>
            </w:r>
            <w:r w:rsidRPr="0064391A">
              <w:rPr>
                <w:sz w:val="22"/>
                <w:szCs w:val="22"/>
              </w:rPr>
              <w:t>ем,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трехмерном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пространстве.</w:t>
            </w:r>
          </w:p>
          <w:p w:rsidR="00B72477" w:rsidRPr="0064391A" w:rsidRDefault="00B72477" w:rsidP="0064391A">
            <w:pPr>
              <w:spacing w:before="3" w:line="261" w:lineRule="auto"/>
              <w:jc w:val="both"/>
            </w:pPr>
            <w:r w:rsidRPr="0064391A">
              <w:rPr>
                <w:w w:val="105"/>
                <w:sz w:val="22"/>
                <w:szCs w:val="22"/>
              </w:rPr>
              <w:t>Выразительные,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т.</w:t>
            </w:r>
            <w:r w:rsidRPr="0064391A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е.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образные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(похожие</w:t>
            </w:r>
            <w:r w:rsidRPr="0064391A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кого-то),</w:t>
            </w:r>
            <w:r w:rsidRPr="0064391A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объемные</w:t>
            </w:r>
            <w:r w:rsidRPr="0064391A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объекты</w:t>
            </w:r>
            <w:r w:rsidRPr="0064391A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w w:val="94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природе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(пни,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камни,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коряги,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сугробы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др.).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Развитие</w:t>
            </w:r>
            <w:r w:rsidRPr="0064391A">
              <w:rPr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наблюдательности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40"/>
                <w:w w:val="11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фантазии</w:t>
            </w:r>
            <w:r w:rsidRPr="0064391A">
              <w:rPr>
                <w:spacing w:val="4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при</w:t>
            </w:r>
            <w:r w:rsidRPr="0064391A">
              <w:rPr>
                <w:spacing w:val="4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восприятии</w:t>
            </w:r>
            <w:r w:rsidRPr="0064391A">
              <w:rPr>
                <w:spacing w:val="4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объемной</w:t>
            </w:r>
            <w:r w:rsidRPr="0064391A">
              <w:rPr>
                <w:spacing w:val="27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формы.</w:t>
            </w:r>
          </w:p>
          <w:p w:rsidR="00B72477" w:rsidRPr="0064391A" w:rsidRDefault="00B72477" w:rsidP="0064391A">
            <w:pPr>
              <w:spacing w:before="4"/>
            </w:pPr>
            <w:r w:rsidRPr="0064391A">
              <w:rPr>
                <w:w w:val="105"/>
                <w:sz w:val="22"/>
                <w:szCs w:val="22"/>
              </w:rPr>
              <w:t>Целостность</w:t>
            </w:r>
            <w:r w:rsidRPr="0064391A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формы.</w:t>
            </w:r>
          </w:p>
          <w:p w:rsidR="00B72477" w:rsidRPr="0064391A" w:rsidRDefault="00B72477" w:rsidP="0064391A">
            <w:pPr>
              <w:pStyle w:val="TableParagraph"/>
              <w:spacing w:before="112" w:line="259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Лепка: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от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создания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большой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формы</w:t>
            </w:r>
            <w:r w:rsidRPr="0064391A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проработке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деталей.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Изменения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комка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пластилина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способами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вытягивания и 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вдавливания.</w:t>
            </w:r>
          </w:p>
          <w:p w:rsidR="00B72477" w:rsidRPr="0064391A" w:rsidRDefault="00B72477" w:rsidP="0064391A">
            <w:pPr>
              <w:pStyle w:val="TableParagraph"/>
              <w:spacing w:before="88" w:line="263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превращение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комка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плас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тилина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птицу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зверушку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д.</w:t>
            </w:r>
            <w:r w:rsidRPr="0064391A">
              <w:rPr>
                <w:rFonts w:ascii="Times New Roman" w:hAnsi="Times New Roman" w:cs="Times New Roman"/>
                <w:spacing w:val="25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(лепка).</w:t>
            </w:r>
          </w:p>
          <w:p w:rsidR="00B72477" w:rsidRPr="0064391A" w:rsidRDefault="00B72477" w:rsidP="0064391A">
            <w:pPr>
              <w:pStyle w:val="TableParagraph"/>
              <w:spacing w:before="2" w:line="258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5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пластилин,</w:t>
            </w:r>
            <w:r w:rsidRPr="0064391A">
              <w:rPr>
                <w:rFonts w:ascii="Times New Roman" w:hAnsi="Times New Roman" w:cs="Times New Roman"/>
                <w:spacing w:val="5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стеки,</w:t>
            </w:r>
            <w:r w:rsidRPr="0064391A">
              <w:rPr>
                <w:rFonts w:ascii="Times New Roman" w:hAnsi="Times New Roman" w:cs="Times New Roman"/>
                <w:spacing w:val="5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дощечка.</w:t>
            </w: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70" w:line="259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Находить</w:t>
            </w:r>
            <w:r w:rsidRPr="0064391A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выразительные,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образ</w:t>
            </w:r>
            <w:r w:rsidRPr="0064391A">
              <w:rPr>
                <w:sz w:val="22"/>
                <w:szCs w:val="22"/>
              </w:rPr>
              <w:t>ные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объемы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природе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(облака,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камни,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коряги, 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плоды 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д.).</w:t>
            </w:r>
          </w:p>
          <w:p w:rsidR="00B72477" w:rsidRPr="0064391A" w:rsidRDefault="00B72477" w:rsidP="0064391A">
            <w:pPr>
              <w:tabs>
                <w:tab w:val="left" w:pos="2163"/>
              </w:tabs>
              <w:spacing w:line="262" w:lineRule="auto"/>
              <w:ind w:right="112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 xml:space="preserve">Воспринимать </w:t>
            </w:r>
            <w:r w:rsidRPr="0064391A">
              <w:rPr>
                <w:spacing w:val="2"/>
                <w:w w:val="95"/>
                <w:sz w:val="22"/>
                <w:szCs w:val="22"/>
              </w:rPr>
              <w:t>выразительность</w:t>
            </w:r>
            <w:r w:rsidRPr="0064391A">
              <w:rPr>
                <w:spacing w:val="31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большой 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формы 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скульптурных 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изображениях,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наглядно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сохраняющих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</w:t>
            </w:r>
            <w:r w:rsidRPr="0064391A">
              <w:rPr>
                <w:spacing w:val="2"/>
                <w:sz w:val="22"/>
                <w:szCs w:val="22"/>
              </w:rPr>
              <w:t>раз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исходного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природного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материала</w:t>
            </w:r>
            <w:r w:rsidRPr="0064391A">
              <w:rPr>
                <w:spacing w:val="29"/>
                <w:w w:val="9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(скульптуры</w:t>
            </w:r>
            <w:r w:rsidRPr="0064391A">
              <w:rPr>
                <w:sz w:val="22"/>
                <w:szCs w:val="22"/>
              </w:rPr>
              <w:t xml:space="preserve">   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С.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Эрьзи,</w:t>
            </w:r>
            <w:r w:rsidRPr="0064391A">
              <w:rPr>
                <w:sz w:val="22"/>
                <w:szCs w:val="22"/>
              </w:rPr>
              <w:t xml:space="preserve">   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С.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Коненкова).</w:t>
            </w:r>
            <w:r w:rsidRPr="0064391A">
              <w:rPr>
                <w:spacing w:val="29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z w:val="22"/>
                <w:szCs w:val="22"/>
              </w:rPr>
              <w:t xml:space="preserve">   </w:t>
            </w:r>
            <w:r w:rsidRPr="0064391A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первичными  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навыка</w:t>
            </w:r>
            <w:r w:rsidRPr="0064391A">
              <w:rPr>
                <w:w w:val="95"/>
                <w:sz w:val="22"/>
                <w:szCs w:val="22"/>
              </w:rPr>
              <w:t>ми</w:t>
            </w:r>
            <w:r w:rsidRPr="0064391A">
              <w:rPr>
                <w:spacing w:val="4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изображения  в  объеме.</w:t>
            </w:r>
          </w:p>
          <w:p w:rsidR="00B72477" w:rsidRPr="0064391A" w:rsidRDefault="00B72477" w:rsidP="0064391A">
            <w:pPr>
              <w:pStyle w:val="TableParagraph"/>
              <w:spacing w:before="112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Изображать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31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объеме</w:t>
            </w:r>
            <w:r w:rsidRPr="0064391A">
              <w:rPr>
                <w:rFonts w:ascii="Times New Roman" w:hAnsi="Times New Roman" w:cs="Times New Roman"/>
                <w:spacing w:val="1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птиц,зверей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способами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вытягивания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вдавливания.</w:t>
            </w:r>
          </w:p>
          <w:p w:rsidR="00B72477" w:rsidRPr="0064391A" w:rsidRDefault="00B72477" w:rsidP="0064391A">
            <w:pPr>
              <w:spacing w:before="13"/>
              <w:ind w:right="116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  <w:r w:rsidRPr="0064391A">
              <w:rPr>
                <w:w w:val="105"/>
                <w:sz w:val="22"/>
                <w:szCs w:val="22"/>
              </w:rPr>
              <w:t>Изображать</w:t>
            </w:r>
            <w:r w:rsidRPr="0064391A">
              <w:rPr>
                <w:spacing w:val="4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можно</w:t>
            </w:r>
            <w:r w:rsidRPr="0064391A">
              <w:rPr>
                <w:spacing w:val="4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линией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TableParagraph"/>
              <w:spacing w:line="26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Знакомство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понятиями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«линия»</w:t>
            </w:r>
            <w:r w:rsidRPr="0064391A">
              <w:rPr>
                <w:rFonts w:ascii="Times New Roman" w:hAnsi="Times New Roman" w:cs="Times New Roman"/>
                <w:spacing w:val="29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«плоскость».</w:t>
            </w:r>
          </w:p>
          <w:p w:rsidR="00B72477" w:rsidRPr="0064391A" w:rsidRDefault="00B72477" w:rsidP="0064391A">
            <w:pPr>
              <w:pStyle w:val="TableParagraph"/>
              <w:spacing w:line="213" w:lineRule="exact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Линии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природе.</w:t>
            </w:r>
          </w:p>
          <w:p w:rsidR="00B72477" w:rsidRPr="0064391A" w:rsidRDefault="00B72477" w:rsidP="0064391A">
            <w:pPr>
              <w:pStyle w:val="TableParagraph"/>
              <w:spacing w:before="23" w:line="269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Линейные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изображения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плос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кости.</w:t>
            </w:r>
          </w:p>
          <w:p w:rsidR="00B72477" w:rsidRPr="0064391A" w:rsidRDefault="00B72477" w:rsidP="0064391A">
            <w:pPr>
              <w:pStyle w:val="TableParagraph"/>
              <w:spacing w:line="254" w:lineRule="auto"/>
              <w:ind w:right="15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Повествовательные</w:t>
            </w:r>
            <w:r w:rsidRPr="0064391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возможности</w:t>
            </w:r>
            <w:r w:rsidRPr="0064391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ли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нии 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(линия-рассказчица).</w:t>
            </w:r>
          </w:p>
          <w:p w:rsidR="00B72477" w:rsidRPr="0064391A" w:rsidRDefault="00B72477" w:rsidP="0064391A">
            <w:pPr>
              <w:pStyle w:val="TableParagraph"/>
              <w:spacing w:before="111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: 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рисунок 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линией 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на 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тему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«Расскажи</w:t>
            </w:r>
            <w:r w:rsidRPr="0064391A">
              <w:rPr>
                <w:rFonts w:ascii="Times New Roman" w:hAnsi="Times New Roman" w:cs="Times New Roman"/>
                <w:spacing w:val="3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нам</w:t>
            </w:r>
            <w:r w:rsidRPr="0064391A">
              <w:rPr>
                <w:rFonts w:ascii="Times New Roman" w:hAnsi="Times New Roman" w:cs="Times New Roman"/>
                <w:spacing w:val="3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3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себе».</w:t>
            </w:r>
          </w:p>
          <w:p w:rsidR="00B72477" w:rsidRPr="0064391A" w:rsidRDefault="00B72477" w:rsidP="0064391A">
            <w:pPr>
              <w:jc w:val="center"/>
            </w:pPr>
            <w:r w:rsidRPr="0064391A">
              <w:rPr>
                <w:i/>
                <w:iCs/>
                <w:spacing w:val="-2"/>
                <w:sz w:val="22"/>
                <w:szCs w:val="22"/>
              </w:rPr>
              <w:t>Вариант</w:t>
            </w:r>
            <w:r w:rsidRPr="0064391A">
              <w:rPr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spacing w:val="-2"/>
                <w:sz w:val="22"/>
                <w:szCs w:val="22"/>
              </w:rPr>
              <w:t>задания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рисунки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на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темы</w:t>
            </w:r>
            <w:r w:rsidRPr="0064391A">
              <w:rPr>
                <w:spacing w:val="26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стихов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С.</w:t>
            </w:r>
            <w:r w:rsidRPr="0064391A">
              <w:rPr>
                <w:spacing w:val="-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Маршака,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А.</w:t>
            </w:r>
            <w:r w:rsidRPr="0064391A">
              <w:rPr>
                <w:spacing w:val="-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Барто,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</w:t>
            </w:r>
            <w:r w:rsidRPr="0064391A">
              <w:rPr>
                <w:spacing w:val="-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Хармса</w:t>
            </w:r>
            <w:r w:rsidRPr="0064391A">
              <w:rPr>
                <w:w w:val="9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веселым,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озорным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развитием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сюжета.</w:t>
            </w:r>
          </w:p>
          <w:p w:rsidR="00B72477" w:rsidRPr="0064391A" w:rsidRDefault="00B72477" w:rsidP="003F6D3A">
            <w:r w:rsidRPr="0064391A">
              <w:rPr>
                <w:sz w:val="22"/>
                <w:szCs w:val="22"/>
              </w:rPr>
              <w:t>Материалы: цветной фломастер или карандаш, бумага.</w:t>
            </w:r>
          </w:p>
          <w:p w:rsidR="00B72477" w:rsidRPr="0064391A" w:rsidRDefault="00B72477" w:rsidP="0039567E"/>
        </w:tc>
        <w:tc>
          <w:tcPr>
            <w:tcW w:w="3561" w:type="dxa"/>
          </w:tcPr>
          <w:p w:rsidR="00B72477" w:rsidRPr="0064391A" w:rsidRDefault="00B72477" w:rsidP="0064391A">
            <w:pPr>
              <w:pStyle w:val="TableParagraph"/>
              <w:spacing w:line="258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Овладевать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первичными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навыками</w:t>
            </w:r>
            <w:r w:rsidRPr="0064391A">
              <w:rPr>
                <w:rFonts w:ascii="Times New Roman" w:hAnsi="Times New Roman" w:cs="Times New Roman"/>
                <w:spacing w:val="23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изображения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плоскости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помощью</w:t>
            </w:r>
            <w:r w:rsidRPr="0064391A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линии, 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навыками работы 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графическими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материалами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(черный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фломастер,</w:t>
            </w:r>
            <w:r w:rsidRPr="0064391A">
              <w:rPr>
                <w:rFonts w:ascii="Times New Roman" w:hAnsi="Times New Roman" w:cs="Times New Roman"/>
                <w:spacing w:val="29"/>
                <w:w w:val="9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простой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карандаш,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гелевая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ручка).</w:t>
            </w:r>
          </w:p>
          <w:p w:rsidR="00B72477" w:rsidRPr="0064391A" w:rsidRDefault="00B72477" w:rsidP="0064391A">
            <w:pPr>
              <w:pStyle w:val="TableParagraph"/>
              <w:spacing w:line="263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Находить</w:t>
            </w: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наблюдать</w:t>
            </w:r>
            <w:r w:rsidRPr="0064391A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линии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25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ритм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природе.</w:t>
            </w:r>
          </w:p>
          <w:p w:rsidR="00B72477" w:rsidRPr="0064391A" w:rsidRDefault="00B72477" w:rsidP="00556ADD">
            <w:r w:rsidRPr="0064391A">
              <w:rPr>
                <w:b/>
                <w:bCs/>
                <w:spacing w:val="3"/>
                <w:sz w:val="22"/>
                <w:szCs w:val="22"/>
              </w:rPr>
              <w:t>Сочинять</w:t>
            </w:r>
            <w:r w:rsidRPr="0064391A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>рассказывать</w:t>
            </w:r>
            <w:r w:rsidRPr="0064391A">
              <w:rPr>
                <w:b/>
                <w:bCs/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по</w:t>
            </w:r>
            <w:r w:rsidRPr="0064391A">
              <w:rPr>
                <w:sz w:val="22"/>
                <w:szCs w:val="22"/>
              </w:rPr>
              <w:t>мощью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линейных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изображений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маленькие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сюжеты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своей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жизни.</w:t>
            </w: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Разноцветные краски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71" w:line="265" w:lineRule="auto"/>
            </w:pPr>
            <w:r w:rsidRPr="0064391A">
              <w:rPr>
                <w:spacing w:val="-1"/>
                <w:sz w:val="22"/>
                <w:szCs w:val="22"/>
              </w:rPr>
              <w:t>Знакомство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цветом.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Краски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гуашь.</w:t>
            </w:r>
            <w:r w:rsidRPr="0064391A">
              <w:rPr>
                <w:spacing w:val="24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Навыки 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работы 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гуашью.</w:t>
            </w:r>
          </w:p>
          <w:p w:rsidR="00B72477" w:rsidRPr="0064391A" w:rsidRDefault="00B72477" w:rsidP="0064391A">
            <w:pPr>
              <w:spacing w:before="4"/>
            </w:pPr>
            <w:r w:rsidRPr="0064391A">
              <w:rPr>
                <w:sz w:val="22"/>
                <w:szCs w:val="22"/>
              </w:rPr>
              <w:t xml:space="preserve">Организация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рабочего 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места.</w:t>
            </w:r>
          </w:p>
          <w:p w:rsidR="00B72477" w:rsidRPr="0064391A" w:rsidRDefault="00B72477" w:rsidP="0064391A">
            <w:pPr>
              <w:spacing w:before="15" w:line="267" w:lineRule="auto"/>
              <w:jc w:val="both"/>
            </w:pPr>
            <w:r w:rsidRPr="0064391A">
              <w:rPr>
                <w:spacing w:val="2"/>
                <w:w w:val="105"/>
                <w:sz w:val="22"/>
                <w:szCs w:val="22"/>
              </w:rPr>
              <w:t>Цвет.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Эмоциональное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ассоциа</w:t>
            </w:r>
            <w:r w:rsidRPr="0064391A">
              <w:rPr>
                <w:w w:val="105"/>
                <w:sz w:val="22"/>
                <w:szCs w:val="22"/>
              </w:rPr>
              <w:t>тивное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звучание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цвета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(что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напоминает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цвет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каждой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краски?).</w:t>
            </w:r>
          </w:p>
          <w:p w:rsidR="00B72477" w:rsidRPr="0064391A" w:rsidRDefault="00B72477" w:rsidP="0064391A">
            <w:pPr>
              <w:spacing w:before="104" w:line="258" w:lineRule="auto"/>
              <w:ind w:right="3"/>
              <w:jc w:val="both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Задание</w:t>
            </w:r>
            <w:r w:rsidRPr="0064391A">
              <w:rPr>
                <w:spacing w:val="-1"/>
                <w:sz w:val="22"/>
                <w:szCs w:val="22"/>
              </w:rPr>
              <w:t>: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проба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красок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создание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красочного 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коврика.</w:t>
            </w:r>
          </w:p>
          <w:p w:rsidR="00B72477" w:rsidRPr="0064391A" w:rsidRDefault="00B72477" w:rsidP="0064391A">
            <w:pPr>
              <w:spacing w:before="6" w:line="258" w:lineRule="auto"/>
              <w:ind w:right="1"/>
              <w:jc w:val="both"/>
            </w:pPr>
            <w:r w:rsidRPr="0064391A">
              <w:rPr>
                <w:i/>
                <w:iCs/>
                <w:sz w:val="22"/>
                <w:szCs w:val="22"/>
              </w:rPr>
              <w:t>Вариант</w:t>
            </w:r>
            <w:r w:rsidRPr="0064391A">
              <w:rPr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sz w:val="22"/>
                <w:szCs w:val="22"/>
              </w:rPr>
              <w:t>задания</w:t>
            </w:r>
            <w:r w:rsidRPr="0064391A">
              <w:rPr>
                <w:sz w:val="22"/>
                <w:szCs w:val="22"/>
              </w:rPr>
              <w:t xml:space="preserve">: 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нарисовать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то,</w:t>
            </w:r>
            <w:r w:rsidRPr="0064391A">
              <w:rPr>
                <w:spacing w:val="40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что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каждая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краска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напоминает.</w:t>
            </w:r>
          </w:p>
          <w:p w:rsidR="00B72477" w:rsidRPr="0064391A" w:rsidRDefault="00B72477" w:rsidP="0064391A">
            <w:pPr>
              <w:spacing w:line="265" w:lineRule="auto"/>
              <w:ind w:right="5"/>
              <w:jc w:val="both"/>
            </w:pPr>
            <w:r w:rsidRPr="0064391A">
              <w:rPr>
                <w:i/>
                <w:iCs/>
                <w:spacing w:val="-2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гуашь,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широкая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тон</w:t>
            </w:r>
            <w:r w:rsidRPr="0064391A">
              <w:rPr>
                <w:sz w:val="22"/>
                <w:szCs w:val="22"/>
              </w:rPr>
              <w:t xml:space="preserve">кая 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кисти, 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белая 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бумага.</w:t>
            </w: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80" w:line="267" w:lineRule="auto"/>
              <w:ind w:left="108" w:right="116"/>
              <w:jc w:val="both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 xml:space="preserve">Овладевать </w:t>
            </w:r>
            <w:r w:rsidRPr="0064391A">
              <w:rPr>
                <w:w w:val="105"/>
                <w:sz w:val="22"/>
                <w:szCs w:val="22"/>
              </w:rPr>
              <w:t>первичными</w:t>
            </w:r>
            <w:r w:rsidRPr="0064391A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навыками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работы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гуашью.</w:t>
            </w:r>
          </w:p>
          <w:p w:rsidR="00B72477" w:rsidRPr="0064391A" w:rsidRDefault="00B72477" w:rsidP="0064391A">
            <w:pPr>
              <w:spacing w:line="263" w:lineRule="auto"/>
              <w:ind w:left="108" w:right="112"/>
              <w:jc w:val="both"/>
            </w:pPr>
            <w:r w:rsidRPr="0064391A">
              <w:rPr>
                <w:b/>
                <w:bCs/>
                <w:spacing w:val="2"/>
                <w:sz w:val="22"/>
                <w:szCs w:val="22"/>
              </w:rPr>
              <w:t>Соотносить</w:t>
            </w:r>
            <w:r w:rsidRPr="0064391A"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цвет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вызываемыми</w:t>
            </w:r>
            <w:r w:rsidRPr="0064391A">
              <w:rPr>
                <w:spacing w:val="31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им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предметными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ассоциациями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(что</w:t>
            </w:r>
            <w:r w:rsidRPr="0064391A">
              <w:rPr>
                <w:spacing w:val="39"/>
                <w:w w:val="10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бывает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красным,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желтым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 д.),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приводить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примеры.</w:t>
            </w:r>
          </w:p>
          <w:p w:rsidR="00B72477" w:rsidRPr="0064391A" w:rsidRDefault="00B72477" w:rsidP="0064391A">
            <w:pPr>
              <w:spacing w:before="2" w:line="264" w:lineRule="auto"/>
              <w:ind w:left="108" w:right="116"/>
              <w:jc w:val="both"/>
            </w:pPr>
            <w:r w:rsidRPr="0064391A">
              <w:rPr>
                <w:b/>
                <w:bCs/>
                <w:spacing w:val="-2"/>
                <w:w w:val="95"/>
                <w:sz w:val="22"/>
                <w:szCs w:val="22"/>
              </w:rPr>
              <w:t>Экспериментировать</w:t>
            </w:r>
            <w:r w:rsidRPr="0064391A">
              <w:rPr>
                <w:spacing w:val="-2"/>
                <w:w w:val="95"/>
                <w:sz w:val="22"/>
                <w:szCs w:val="22"/>
              </w:rPr>
              <w:t>,</w:t>
            </w:r>
            <w:r w:rsidRPr="0064391A">
              <w:rPr>
                <w:spacing w:val="4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w w:val="95"/>
                <w:sz w:val="22"/>
                <w:szCs w:val="22"/>
              </w:rPr>
              <w:t>исследовать</w:t>
            </w:r>
            <w:r w:rsidRPr="0064391A">
              <w:rPr>
                <w:b/>
                <w:bCs/>
                <w:spacing w:val="21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возможности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краски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процессе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создания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различных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цветовых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пятен,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смешения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наложения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цветовых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пятен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</w:t>
            </w:r>
            <w:r w:rsidRPr="0064391A">
              <w:rPr>
                <w:w w:val="1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создании  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красочных  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ковриков.</w:t>
            </w: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spacing w:line="261" w:lineRule="auto"/>
              <w:ind w:left="108"/>
              <w:jc w:val="both"/>
              <w:rPr>
                <w:spacing w:val="2"/>
                <w:w w:val="105"/>
              </w:rPr>
            </w:pPr>
          </w:p>
          <w:p w:rsidR="00B72477" w:rsidRPr="0064391A" w:rsidRDefault="00B72477" w:rsidP="0064391A">
            <w:pPr>
              <w:spacing w:line="261" w:lineRule="auto"/>
              <w:ind w:left="108"/>
              <w:jc w:val="both"/>
              <w:rPr>
                <w:spacing w:val="2"/>
                <w:w w:val="105"/>
              </w:rPr>
            </w:pPr>
          </w:p>
          <w:p w:rsidR="00B72477" w:rsidRPr="0064391A" w:rsidRDefault="00B72477" w:rsidP="0064391A">
            <w:pPr>
              <w:spacing w:line="261" w:lineRule="auto"/>
              <w:ind w:left="108"/>
              <w:jc w:val="both"/>
              <w:rPr>
                <w:spacing w:val="2"/>
                <w:w w:val="105"/>
              </w:rPr>
            </w:pPr>
          </w:p>
          <w:p w:rsidR="00B72477" w:rsidRPr="0064391A" w:rsidRDefault="00B72477" w:rsidP="0064391A">
            <w:pPr>
              <w:spacing w:line="261" w:lineRule="auto"/>
              <w:ind w:left="108"/>
              <w:jc w:val="both"/>
              <w:rPr>
                <w:spacing w:val="2"/>
                <w:w w:val="105"/>
              </w:rPr>
            </w:pPr>
          </w:p>
          <w:p w:rsidR="00B72477" w:rsidRPr="0064391A" w:rsidRDefault="00B72477" w:rsidP="0064391A">
            <w:pPr>
              <w:spacing w:line="261" w:lineRule="auto"/>
              <w:ind w:left="108"/>
              <w:jc w:val="both"/>
              <w:rPr>
                <w:spacing w:val="2"/>
                <w:w w:val="105"/>
              </w:rPr>
            </w:pPr>
          </w:p>
          <w:p w:rsidR="00B72477" w:rsidRPr="0064391A" w:rsidRDefault="00B72477" w:rsidP="0064391A">
            <w:pPr>
              <w:spacing w:line="261" w:lineRule="auto"/>
              <w:ind w:left="108"/>
              <w:jc w:val="both"/>
            </w:pPr>
            <w:r w:rsidRPr="0064391A">
              <w:rPr>
                <w:spacing w:val="2"/>
                <w:w w:val="105"/>
                <w:sz w:val="22"/>
                <w:szCs w:val="22"/>
              </w:rPr>
              <w:t>Изображать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можно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9"/>
                <w:w w:val="10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то,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что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невидимо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(настроение)</w:t>
            </w: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line="263" w:lineRule="auto"/>
              <w:ind w:right="3"/>
              <w:jc w:val="both"/>
              <w:rPr>
                <w:w w:val="105"/>
              </w:rPr>
            </w:pPr>
          </w:p>
          <w:p w:rsidR="00B72477" w:rsidRPr="0064391A" w:rsidRDefault="00B72477" w:rsidP="0064391A">
            <w:pPr>
              <w:spacing w:line="263" w:lineRule="auto"/>
              <w:ind w:right="3"/>
              <w:jc w:val="center"/>
              <w:rPr>
                <w:b/>
                <w:bCs/>
                <w:w w:val="105"/>
              </w:rPr>
            </w:pPr>
            <w:r w:rsidRPr="0064391A">
              <w:rPr>
                <w:b/>
                <w:bCs/>
                <w:w w:val="105"/>
              </w:rPr>
              <w:t>Виды художественной деятельности – 2ч</w:t>
            </w:r>
          </w:p>
          <w:p w:rsidR="00B72477" w:rsidRPr="0064391A" w:rsidRDefault="00B72477" w:rsidP="0064391A">
            <w:pPr>
              <w:spacing w:line="263" w:lineRule="auto"/>
              <w:ind w:right="3"/>
              <w:jc w:val="both"/>
              <w:rPr>
                <w:w w:val="105"/>
              </w:rPr>
            </w:pPr>
          </w:p>
          <w:p w:rsidR="00B72477" w:rsidRPr="0064391A" w:rsidRDefault="00B72477" w:rsidP="0064391A">
            <w:pPr>
              <w:spacing w:line="263" w:lineRule="auto"/>
              <w:ind w:right="3"/>
              <w:jc w:val="both"/>
              <w:rPr>
                <w:spacing w:val="20"/>
                <w:w w:val="105"/>
              </w:rPr>
            </w:pPr>
            <w:r w:rsidRPr="0064391A">
              <w:rPr>
                <w:w w:val="105"/>
                <w:sz w:val="22"/>
                <w:szCs w:val="22"/>
              </w:rPr>
              <w:t>Выражение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настроения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изображе</w:t>
            </w:r>
            <w:r w:rsidRPr="0064391A">
              <w:rPr>
                <w:spacing w:val="-2"/>
                <w:w w:val="105"/>
                <w:sz w:val="22"/>
                <w:szCs w:val="22"/>
              </w:rPr>
              <w:t>нии.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Изображать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можно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не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только</w:t>
            </w:r>
            <w:r w:rsidRPr="0064391A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пред</w:t>
            </w:r>
            <w:r w:rsidRPr="0064391A">
              <w:rPr>
                <w:w w:val="105"/>
                <w:sz w:val="22"/>
                <w:szCs w:val="22"/>
              </w:rPr>
              <w:t>метный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мир,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но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мир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наших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чувств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(невидимый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мир).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Эмоциональное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</w:p>
          <w:p w:rsidR="00B72477" w:rsidRPr="0064391A" w:rsidRDefault="00B72477" w:rsidP="0064391A">
            <w:pPr>
              <w:spacing w:line="263" w:lineRule="auto"/>
              <w:ind w:right="3"/>
              <w:jc w:val="both"/>
            </w:pPr>
            <w:r w:rsidRPr="0064391A">
              <w:rPr>
                <w:spacing w:val="-1"/>
                <w:w w:val="105"/>
                <w:sz w:val="22"/>
                <w:szCs w:val="22"/>
              </w:rPr>
              <w:t>Ас</w:t>
            </w:r>
            <w:r w:rsidRPr="0064391A">
              <w:rPr>
                <w:w w:val="105"/>
                <w:sz w:val="22"/>
                <w:szCs w:val="22"/>
              </w:rPr>
              <w:t>социативное</w:t>
            </w:r>
            <w:r w:rsidRPr="0064391A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звучание</w:t>
            </w:r>
            <w:r w:rsidRPr="006439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цвета.</w:t>
            </w:r>
            <w:r w:rsidRPr="0064391A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Какое</w:t>
            </w:r>
            <w:r w:rsidRPr="006439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настроение</w:t>
            </w:r>
            <w:r w:rsidRPr="0064391A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вызывают</w:t>
            </w:r>
            <w:r w:rsidRPr="0064391A">
              <w:rPr>
                <w:spacing w:val="-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разные</w:t>
            </w:r>
            <w:r w:rsidRPr="0064391A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цвета?</w:t>
            </w:r>
          </w:p>
          <w:p w:rsidR="00B72477" w:rsidRPr="0064391A" w:rsidRDefault="00B72477" w:rsidP="0064391A">
            <w:pPr>
              <w:spacing w:before="107" w:line="256" w:lineRule="auto"/>
              <w:ind w:right="3"/>
              <w:jc w:val="both"/>
            </w:pPr>
            <w:r w:rsidRPr="0064391A">
              <w:rPr>
                <w:i/>
                <w:iCs/>
                <w:spacing w:val="2"/>
                <w:sz w:val="22"/>
                <w:szCs w:val="22"/>
              </w:rPr>
              <w:t>Задание</w:t>
            </w:r>
            <w:r w:rsidRPr="0064391A">
              <w:rPr>
                <w:spacing w:val="2"/>
                <w:sz w:val="22"/>
                <w:szCs w:val="22"/>
              </w:rPr>
              <w:t>: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изображение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радости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2"/>
                <w:w w:val="11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грусти.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(Изображение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помощью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цвета</w:t>
            </w:r>
            <w:r w:rsidRPr="0064391A">
              <w:rPr>
                <w:spacing w:val="23"/>
                <w:w w:val="9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ритма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может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быть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беспредметным.)</w:t>
            </w:r>
          </w:p>
          <w:p w:rsidR="00B72477" w:rsidRPr="0064391A" w:rsidRDefault="00B72477" w:rsidP="0064391A">
            <w:pPr>
              <w:spacing w:before="8"/>
            </w:pPr>
            <w:r w:rsidRPr="0064391A">
              <w:rPr>
                <w:i/>
                <w:iCs/>
                <w:w w:val="105"/>
                <w:sz w:val="22"/>
                <w:szCs w:val="22"/>
              </w:rPr>
              <w:t xml:space="preserve">Вариант </w:t>
            </w:r>
            <w:r w:rsidRPr="0064391A">
              <w:rPr>
                <w:i/>
                <w:iCs/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w w:val="105"/>
                <w:sz w:val="22"/>
                <w:szCs w:val="22"/>
              </w:rPr>
              <w:t>задания</w:t>
            </w:r>
            <w:r w:rsidRPr="0064391A">
              <w:rPr>
                <w:w w:val="105"/>
                <w:sz w:val="22"/>
                <w:szCs w:val="22"/>
              </w:rPr>
              <w:t xml:space="preserve">:  создание  </w:t>
            </w:r>
            <w:r w:rsidRPr="0064391A">
              <w:rPr>
                <w:spacing w:val="1"/>
                <w:w w:val="105"/>
                <w:sz w:val="22"/>
                <w:szCs w:val="22"/>
              </w:rPr>
              <w:t>обра</w:t>
            </w:r>
            <w:r w:rsidRPr="0064391A">
              <w:rPr>
                <w:sz w:val="22"/>
                <w:szCs w:val="22"/>
              </w:rPr>
              <w:t>зов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контрастных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настроению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музыкальных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пьес.</w:t>
            </w:r>
          </w:p>
          <w:p w:rsidR="00B72477" w:rsidRPr="0064391A" w:rsidRDefault="00B72477" w:rsidP="0064391A">
            <w:pPr>
              <w:pStyle w:val="TableParagraph"/>
              <w:spacing w:before="9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гуашь,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кисти,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бумага.</w:t>
            </w: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line="263" w:lineRule="auto"/>
              <w:ind w:left="108" w:right="112"/>
              <w:jc w:val="both"/>
              <w:rPr>
                <w:b/>
                <w:bCs/>
                <w:spacing w:val="3"/>
              </w:rPr>
            </w:pPr>
          </w:p>
          <w:p w:rsidR="00B72477" w:rsidRPr="0064391A" w:rsidRDefault="00B72477" w:rsidP="0064391A">
            <w:pPr>
              <w:spacing w:line="263" w:lineRule="auto"/>
              <w:ind w:left="108" w:right="112"/>
              <w:jc w:val="both"/>
              <w:rPr>
                <w:b/>
                <w:bCs/>
                <w:spacing w:val="3"/>
              </w:rPr>
            </w:pPr>
          </w:p>
          <w:p w:rsidR="00B72477" w:rsidRPr="0064391A" w:rsidRDefault="00B72477" w:rsidP="0064391A">
            <w:pPr>
              <w:spacing w:line="263" w:lineRule="auto"/>
              <w:ind w:left="108" w:right="112"/>
              <w:jc w:val="both"/>
              <w:rPr>
                <w:b/>
                <w:bCs/>
                <w:spacing w:val="3"/>
              </w:rPr>
            </w:pPr>
          </w:p>
          <w:p w:rsidR="00B72477" w:rsidRPr="0064391A" w:rsidRDefault="00B72477" w:rsidP="0064391A">
            <w:pPr>
              <w:spacing w:line="263" w:lineRule="auto"/>
              <w:ind w:left="108" w:right="112"/>
              <w:jc w:val="both"/>
              <w:rPr>
                <w:b/>
                <w:bCs/>
                <w:spacing w:val="3"/>
              </w:rPr>
            </w:pPr>
          </w:p>
          <w:p w:rsidR="00B72477" w:rsidRPr="0064391A" w:rsidRDefault="00B72477" w:rsidP="0064391A">
            <w:pPr>
              <w:spacing w:line="263" w:lineRule="auto"/>
              <w:ind w:left="108" w:right="112"/>
              <w:jc w:val="both"/>
              <w:rPr>
                <w:b/>
                <w:bCs/>
                <w:spacing w:val="3"/>
              </w:rPr>
            </w:pPr>
          </w:p>
          <w:p w:rsidR="00B72477" w:rsidRPr="0064391A" w:rsidRDefault="00B72477" w:rsidP="0064391A">
            <w:pPr>
              <w:spacing w:line="263" w:lineRule="auto"/>
              <w:ind w:left="108"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Соотносить</w:t>
            </w:r>
            <w:r w:rsidRPr="0064391A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восприятие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цвета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со</w:t>
            </w:r>
            <w:r w:rsidRPr="0064391A">
              <w:rPr>
                <w:spacing w:val="33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своими 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чувствами 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эмоциями.</w:t>
            </w:r>
          </w:p>
          <w:p w:rsidR="00B72477" w:rsidRPr="0064391A" w:rsidRDefault="00B72477" w:rsidP="0064391A">
            <w:pPr>
              <w:spacing w:line="257" w:lineRule="auto"/>
              <w:ind w:left="108" w:right="116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Осознавать</w:t>
            </w:r>
            <w:r w:rsidRPr="0064391A">
              <w:rPr>
                <w:spacing w:val="-1"/>
                <w:sz w:val="22"/>
                <w:szCs w:val="22"/>
              </w:rPr>
              <w:t>,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что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изображать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можно</w:t>
            </w:r>
            <w:r w:rsidRPr="0064391A">
              <w:rPr>
                <w:spacing w:val="23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только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предметный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мир,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но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мир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наших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чувств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(радость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или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грусть,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удив</w:t>
            </w:r>
            <w:r w:rsidRPr="0064391A">
              <w:rPr>
                <w:sz w:val="22"/>
                <w:szCs w:val="22"/>
              </w:rPr>
              <w:t xml:space="preserve">ление, 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восторг 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д.).</w:t>
            </w:r>
          </w:p>
          <w:p w:rsidR="00B72477" w:rsidRPr="0064391A" w:rsidRDefault="00B72477" w:rsidP="0064391A">
            <w:pPr>
              <w:spacing w:before="10"/>
            </w:pPr>
            <w:r w:rsidRPr="0064391A">
              <w:rPr>
                <w:b/>
                <w:bCs/>
                <w:sz w:val="22"/>
                <w:szCs w:val="22"/>
              </w:rPr>
              <w:t xml:space="preserve">Изображать  </w:t>
            </w:r>
            <w:r w:rsidRPr="0064391A">
              <w:rPr>
                <w:sz w:val="22"/>
                <w:szCs w:val="22"/>
              </w:rPr>
              <w:t>радость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грусть.</w:t>
            </w: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  <w:r w:rsidRPr="0064391A">
              <w:rPr>
                <w:spacing w:val="2"/>
                <w:w w:val="105"/>
                <w:sz w:val="22"/>
                <w:szCs w:val="22"/>
              </w:rPr>
              <w:t>Художники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зрители</w:t>
            </w:r>
            <w:r w:rsidRPr="0064391A">
              <w:rPr>
                <w:spacing w:val="29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(обобщение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темы)</w:t>
            </w:r>
          </w:p>
        </w:tc>
        <w:tc>
          <w:tcPr>
            <w:tcW w:w="3561" w:type="dxa"/>
          </w:tcPr>
          <w:p w:rsidR="00B72477" w:rsidRPr="00EC2096" w:rsidRDefault="00B72477" w:rsidP="0064391A">
            <w:pPr>
              <w:pStyle w:val="TableParagraph"/>
              <w:spacing w:line="264" w:lineRule="auto"/>
              <w:ind w:right="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209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Художники</w:t>
            </w:r>
            <w:r w:rsidRPr="00EC2096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EC2096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зрители.</w:t>
            </w:r>
            <w:r w:rsidRPr="00EC2096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Первоначаль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ный</w:t>
            </w:r>
            <w:r w:rsidRPr="00EC2096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опыт</w:t>
            </w:r>
            <w:r w:rsidRPr="00EC2096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художественного</w:t>
            </w:r>
            <w:r w:rsidRPr="00EC2096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творчества</w:t>
            </w:r>
            <w:r w:rsidRPr="00EC209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EC2096">
              <w:rPr>
                <w:rFonts w:ascii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опыт</w:t>
            </w:r>
            <w:r w:rsidRPr="00EC2096">
              <w:rPr>
                <w:rFonts w:ascii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восприятия</w:t>
            </w:r>
            <w:r w:rsidRPr="00EC2096">
              <w:rPr>
                <w:rFonts w:ascii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искусства.</w:t>
            </w:r>
            <w:r w:rsidRPr="00EC2096">
              <w:rPr>
                <w:rFonts w:ascii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Воспри</w:t>
            </w:r>
            <w:r w:rsidRPr="00EC2096">
              <w:rPr>
                <w:rFonts w:ascii="Times New Roman" w:hAnsi="Times New Roman" w:cs="Times New Roman"/>
                <w:lang w:val="ru-RU"/>
              </w:rPr>
              <w:t>ятие</w:t>
            </w:r>
            <w:r w:rsidRPr="00EC2096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>детской</w:t>
            </w:r>
            <w:r w:rsidRPr="00EC2096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>изобразительной</w:t>
            </w:r>
            <w:r w:rsidRPr="00EC2096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>деятель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ности.</w:t>
            </w:r>
          </w:p>
          <w:p w:rsidR="00B72477" w:rsidRPr="00EC2096" w:rsidRDefault="00B72477" w:rsidP="0064391A">
            <w:pPr>
              <w:pStyle w:val="TableParagraph"/>
              <w:spacing w:line="264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Учимся</w:t>
            </w:r>
            <w:r w:rsidRPr="00EC2096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EC209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художниками,</w:t>
            </w:r>
            <w:r w:rsidRPr="00EC209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учимся</w:t>
            </w:r>
            <w:r w:rsidRPr="00EC2096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быть</w:t>
            </w:r>
            <w:r w:rsidRPr="00EC2096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зрителями.</w:t>
            </w:r>
            <w:r w:rsidRPr="00EC2096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Итоговая</w:t>
            </w:r>
            <w:r w:rsidRPr="00EC2096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выставка</w:t>
            </w:r>
            <w:r w:rsidRPr="00EC2096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дет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ских</w:t>
            </w:r>
            <w:r w:rsidRPr="00EC2096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работ</w:t>
            </w:r>
            <w:r w:rsidRPr="00EC2096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EC2096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теме.</w:t>
            </w:r>
            <w:r w:rsidRPr="00EC2096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Начальное</w:t>
            </w:r>
            <w:r w:rsidRPr="00EC2096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формирование</w:t>
            </w:r>
            <w:r w:rsidRPr="00EC209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навыков</w:t>
            </w:r>
            <w:r w:rsidRPr="00EC209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восприятия</w:t>
            </w:r>
            <w:r w:rsidRPr="00EC209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EC209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оценки</w:t>
            </w:r>
            <w:r w:rsidRPr="00EC2096">
              <w:rPr>
                <w:rFonts w:ascii="Times New Roman" w:hAnsi="Times New Roman" w:cs="Times New Roman"/>
                <w:w w:val="104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собственной</w:t>
            </w:r>
            <w:r w:rsidRPr="00EC2096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художественной</w:t>
            </w:r>
            <w:r w:rsidRPr="00EC2096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деятель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ности,</w:t>
            </w:r>
            <w:r w:rsidRPr="00EC2096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а</w:t>
            </w:r>
            <w:r w:rsidRPr="00EC2096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также</w:t>
            </w:r>
            <w:r w:rsidRPr="00EC2096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деятельности</w:t>
            </w:r>
            <w:r w:rsidRPr="00EC2096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одноклассников.</w:t>
            </w:r>
          </w:p>
          <w:p w:rsidR="00B72477" w:rsidRPr="00EC2096" w:rsidRDefault="00B72477" w:rsidP="0064391A">
            <w:pPr>
              <w:pStyle w:val="TableParagraph"/>
              <w:spacing w:line="265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2096">
              <w:rPr>
                <w:rFonts w:ascii="Times New Roman" w:hAnsi="Times New Roman" w:cs="Times New Roman"/>
                <w:lang w:val="ru-RU"/>
              </w:rPr>
              <w:t>Начальное</w:t>
            </w:r>
            <w:r w:rsidRPr="00EC2096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EC2096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1"/>
                <w:lang w:val="ru-RU"/>
              </w:rPr>
              <w:t>навыков</w:t>
            </w:r>
            <w:r w:rsidRPr="00EC2096">
              <w:rPr>
                <w:rFonts w:ascii="Times New Roman" w:hAnsi="Times New Roman" w:cs="Times New Roman"/>
                <w:spacing w:val="39"/>
                <w:w w:val="101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 xml:space="preserve">восприятия  </w:t>
            </w:r>
            <w:r w:rsidRPr="00EC2096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 xml:space="preserve">станковой  </w:t>
            </w:r>
            <w:r w:rsidRPr="00EC2096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>картины.</w:t>
            </w:r>
          </w:p>
          <w:p w:rsidR="00B72477" w:rsidRPr="00EC2096" w:rsidRDefault="00B72477" w:rsidP="0064391A">
            <w:pPr>
              <w:pStyle w:val="TableParagraph"/>
              <w:spacing w:before="4" w:line="263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Знакомство</w:t>
            </w:r>
            <w:r w:rsidRPr="00EC2096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EC2096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понятием</w:t>
            </w:r>
            <w:r w:rsidRPr="00EC2096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«произведе</w:t>
            </w:r>
            <w:r w:rsidRPr="00EC2096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ние</w:t>
            </w:r>
            <w:r w:rsidRPr="00EC2096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искусства».</w:t>
            </w:r>
            <w:r w:rsidRPr="00EC2096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Картина.</w:t>
            </w:r>
            <w:r w:rsidRPr="00EC2096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Скульптура.</w:t>
            </w:r>
            <w:r w:rsidRPr="00EC2096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Цвет</w:t>
            </w:r>
            <w:r w:rsidRPr="00EC2096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EC2096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краски</w:t>
            </w:r>
            <w:r w:rsidRPr="00EC2096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EC2096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картинах</w:t>
            </w:r>
            <w:r w:rsidRPr="00EC2096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художников.</w:t>
            </w:r>
          </w:p>
          <w:p w:rsidR="00B72477" w:rsidRPr="00EC2096" w:rsidRDefault="00B72477" w:rsidP="003F6D3A">
            <w:pPr>
              <w:rPr>
                <w:w w:val="105"/>
                <w:sz w:val="18"/>
                <w:szCs w:val="18"/>
              </w:rPr>
            </w:pPr>
            <w:r w:rsidRPr="00EC2096">
              <w:rPr>
                <w:w w:val="105"/>
                <w:sz w:val="22"/>
                <w:szCs w:val="22"/>
              </w:rPr>
              <w:t>Художественный</w:t>
            </w:r>
            <w:r w:rsidRPr="00EC2096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EC2096">
              <w:rPr>
                <w:w w:val="105"/>
                <w:sz w:val="22"/>
                <w:szCs w:val="22"/>
              </w:rPr>
              <w:t>музе</w:t>
            </w:r>
            <w:r w:rsidRPr="00EC2096">
              <w:rPr>
                <w:w w:val="105"/>
                <w:sz w:val="18"/>
                <w:szCs w:val="18"/>
              </w:rPr>
              <w:t>й.</w:t>
            </w:r>
          </w:p>
          <w:p w:rsidR="00B72477" w:rsidRPr="00EC2096" w:rsidRDefault="00B72477" w:rsidP="003F6D3A">
            <w:r w:rsidRPr="00EC2096">
              <w:rPr>
                <w:w w:val="105"/>
                <w:sz w:val="22"/>
                <w:szCs w:val="22"/>
              </w:rPr>
              <w:t>Проект: «Художники и зрители</w:t>
            </w:r>
            <w:r w:rsidRPr="00EC2096">
              <w:rPr>
                <w:w w:val="105"/>
                <w:sz w:val="18"/>
                <w:szCs w:val="18"/>
              </w:rPr>
              <w:t>»</w:t>
            </w:r>
          </w:p>
        </w:tc>
        <w:tc>
          <w:tcPr>
            <w:tcW w:w="3561" w:type="dxa"/>
          </w:tcPr>
          <w:p w:rsidR="00B72477" w:rsidRPr="00EC2096" w:rsidRDefault="00B72477" w:rsidP="0064391A">
            <w:pPr>
              <w:pStyle w:val="TableParagraph"/>
              <w:spacing w:line="262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2096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Обсуждать</w:t>
            </w:r>
            <w:r w:rsidRPr="00EC2096">
              <w:rPr>
                <w:rFonts w:ascii="Times New Roman" w:hAnsi="Times New Roman" w:cs="Times New Roman"/>
                <w:b/>
                <w:bCs/>
                <w:spacing w:val="2"/>
                <w:w w:val="9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EC2096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анализировать</w:t>
            </w:r>
            <w:r w:rsidRPr="00EC2096">
              <w:rPr>
                <w:rFonts w:ascii="Times New Roman" w:hAnsi="Times New Roman" w:cs="Times New Roman"/>
                <w:b/>
                <w:bCs/>
                <w:spacing w:val="9"/>
                <w:w w:val="9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95"/>
                <w:lang w:val="ru-RU"/>
              </w:rPr>
              <w:t>рабо</w:t>
            </w:r>
            <w:r w:rsidRPr="00EC2096">
              <w:rPr>
                <w:rFonts w:ascii="Times New Roman" w:hAnsi="Times New Roman" w:cs="Times New Roman"/>
                <w:lang w:val="ru-RU"/>
              </w:rPr>
              <w:t>ты</w:t>
            </w:r>
            <w:r w:rsidRPr="00EC2096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>одноклассников  с  позиций  творче</w:t>
            </w:r>
            <w:r w:rsidRPr="00EC2096">
              <w:rPr>
                <w:rFonts w:ascii="Times New Roman" w:hAnsi="Times New Roman" w:cs="Times New Roman"/>
                <w:spacing w:val="-2"/>
                <w:lang w:val="ru-RU"/>
              </w:rPr>
              <w:t>ских</w:t>
            </w:r>
            <w:r w:rsidRPr="00EC2096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-3"/>
                <w:lang w:val="ru-RU"/>
              </w:rPr>
              <w:t>задач</w:t>
            </w:r>
            <w:r w:rsidRPr="00EC2096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-2"/>
                <w:lang w:val="ru-RU"/>
              </w:rPr>
              <w:t>данной</w:t>
            </w:r>
            <w:r w:rsidRPr="00EC2096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-3"/>
                <w:lang w:val="ru-RU"/>
              </w:rPr>
              <w:t>темы,</w:t>
            </w:r>
            <w:r w:rsidRPr="00EC2096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>с</w:t>
            </w:r>
            <w:r w:rsidRPr="00EC2096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-2"/>
                <w:lang w:val="ru-RU"/>
              </w:rPr>
              <w:t>точки</w:t>
            </w:r>
            <w:r w:rsidRPr="00EC2096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-3"/>
                <w:lang w:val="ru-RU"/>
              </w:rPr>
              <w:t>зрения</w:t>
            </w:r>
            <w:r w:rsidRPr="00EC2096">
              <w:rPr>
                <w:rFonts w:ascii="Times New Roman" w:hAnsi="Times New Roman" w:cs="Times New Roman"/>
                <w:spacing w:val="19"/>
                <w:w w:val="98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 xml:space="preserve">содержания </w:t>
            </w:r>
            <w:r w:rsidRPr="00EC2096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EC2096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 xml:space="preserve">средств </w:t>
            </w:r>
            <w:r w:rsidRPr="00EC2096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 xml:space="preserve">его </w:t>
            </w:r>
            <w:r w:rsidRPr="00EC2096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>выражения.</w:t>
            </w:r>
          </w:p>
          <w:p w:rsidR="00B72477" w:rsidRPr="00EC2096" w:rsidRDefault="00B72477" w:rsidP="0064391A">
            <w:pPr>
              <w:pStyle w:val="TableParagraph"/>
              <w:spacing w:before="6" w:line="259" w:lineRule="auto"/>
              <w:ind w:right="1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2096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Воспринимать</w:t>
            </w:r>
            <w:r w:rsidRPr="00EC2096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>и</w:t>
            </w:r>
            <w:r w:rsidRPr="00EC2096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b/>
                <w:bCs/>
                <w:spacing w:val="4"/>
                <w:lang w:val="ru-RU"/>
              </w:rPr>
              <w:t>эмоционально</w:t>
            </w:r>
            <w:r w:rsidRPr="00EC2096">
              <w:rPr>
                <w:rFonts w:ascii="Times New Roman" w:hAnsi="Times New Roman" w:cs="Times New Roman"/>
                <w:b/>
                <w:bCs/>
                <w:spacing w:val="32"/>
                <w:w w:val="93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b/>
                <w:bCs/>
                <w:lang w:val="ru-RU"/>
              </w:rPr>
              <w:t>оценивать</w:t>
            </w:r>
            <w:r w:rsidRPr="00EC2096">
              <w:rPr>
                <w:rFonts w:ascii="Times New Roman" w:hAnsi="Times New Roman" w:cs="Times New Roman"/>
                <w:b/>
                <w:bCs/>
                <w:spacing w:val="19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>выставку</w:t>
            </w:r>
            <w:r w:rsidRPr="00EC2096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>творческих</w:t>
            </w:r>
            <w:r w:rsidRPr="00EC2096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>работ</w:t>
            </w:r>
            <w:r w:rsidRPr="00EC2096">
              <w:rPr>
                <w:rFonts w:ascii="Times New Roman" w:hAnsi="Times New Roman" w:cs="Times New Roman"/>
                <w:w w:val="94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lang w:val="ru-RU"/>
              </w:rPr>
              <w:t>одноклассников.</w:t>
            </w:r>
          </w:p>
          <w:p w:rsidR="00B72477" w:rsidRPr="00EC2096" w:rsidRDefault="00B72477" w:rsidP="0064391A">
            <w:pPr>
              <w:pStyle w:val="TableParagraph"/>
              <w:spacing w:before="8" w:line="256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2096">
              <w:rPr>
                <w:rFonts w:ascii="Times New Roman" w:hAnsi="Times New Roman" w:cs="Times New Roman"/>
                <w:b/>
                <w:bCs/>
                <w:spacing w:val="3"/>
                <w:w w:val="105"/>
                <w:lang w:val="ru-RU"/>
              </w:rPr>
              <w:t>Участвовать</w:t>
            </w:r>
            <w:r w:rsidRPr="00EC2096">
              <w:rPr>
                <w:rFonts w:ascii="Times New Roman" w:hAnsi="Times New Roman" w:cs="Times New Roman"/>
                <w:b/>
                <w:bCs/>
                <w:spacing w:val="11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EC2096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обсуждении</w:t>
            </w:r>
            <w:r w:rsidRPr="00EC2096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EC2096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вы</w:t>
            </w:r>
            <w:r w:rsidRPr="00EC2096">
              <w:rPr>
                <w:rFonts w:ascii="Times New Roman" w:hAnsi="Times New Roman" w:cs="Times New Roman"/>
                <w:w w:val="105"/>
                <w:lang w:val="ru-RU"/>
              </w:rPr>
              <w:t>ставки.</w:t>
            </w:r>
          </w:p>
          <w:p w:rsidR="00B72477" w:rsidRPr="00EC2096" w:rsidRDefault="00B72477" w:rsidP="00556ADD">
            <w:r w:rsidRPr="00EC2096">
              <w:rPr>
                <w:b/>
                <w:bCs/>
                <w:sz w:val="22"/>
                <w:szCs w:val="22"/>
              </w:rPr>
              <w:t>Рассуждать</w:t>
            </w:r>
            <w:r w:rsidRPr="00EC2096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 xml:space="preserve">о </w:t>
            </w:r>
            <w:r w:rsidRPr="00EC2096">
              <w:rPr>
                <w:spacing w:val="26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 xml:space="preserve">своих </w:t>
            </w:r>
            <w:r w:rsidRPr="00EC2096">
              <w:rPr>
                <w:spacing w:val="27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>впечатлениях</w:t>
            </w:r>
            <w:r w:rsidRPr="00EC2096">
              <w:rPr>
                <w:w w:val="102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>и</w:t>
            </w:r>
            <w:r w:rsidRPr="00EC2096">
              <w:rPr>
                <w:spacing w:val="-4"/>
                <w:sz w:val="22"/>
                <w:szCs w:val="22"/>
              </w:rPr>
              <w:t xml:space="preserve"> </w:t>
            </w:r>
            <w:r w:rsidRPr="00EC2096">
              <w:rPr>
                <w:b/>
                <w:bCs/>
                <w:sz w:val="22"/>
                <w:szCs w:val="22"/>
              </w:rPr>
              <w:t>эмоционально</w:t>
            </w:r>
            <w:r w:rsidRPr="00EC2096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EC2096">
              <w:rPr>
                <w:b/>
                <w:bCs/>
                <w:spacing w:val="-2"/>
                <w:sz w:val="22"/>
                <w:szCs w:val="22"/>
              </w:rPr>
              <w:t>оценивать</w:t>
            </w:r>
            <w:r w:rsidRPr="00EC2096">
              <w:rPr>
                <w:spacing w:val="-1"/>
                <w:sz w:val="22"/>
                <w:szCs w:val="22"/>
              </w:rPr>
              <w:t>,</w:t>
            </w:r>
            <w:r w:rsidRPr="00EC2096">
              <w:rPr>
                <w:spacing w:val="-4"/>
                <w:sz w:val="22"/>
                <w:szCs w:val="22"/>
              </w:rPr>
              <w:t xml:space="preserve"> </w:t>
            </w:r>
            <w:r w:rsidRPr="00EC2096">
              <w:rPr>
                <w:b/>
                <w:bCs/>
                <w:spacing w:val="-2"/>
                <w:sz w:val="22"/>
                <w:szCs w:val="22"/>
              </w:rPr>
              <w:t>отвечать</w:t>
            </w:r>
            <w:r w:rsidRPr="00EC2096">
              <w:rPr>
                <w:b/>
                <w:bCs/>
                <w:spacing w:val="29"/>
                <w:w w:val="96"/>
                <w:sz w:val="22"/>
                <w:szCs w:val="22"/>
              </w:rPr>
              <w:t xml:space="preserve"> </w:t>
            </w:r>
            <w:r w:rsidRPr="00EC2096">
              <w:rPr>
                <w:b/>
                <w:bCs/>
                <w:sz w:val="22"/>
                <w:szCs w:val="22"/>
              </w:rPr>
              <w:t>на</w:t>
            </w:r>
            <w:r w:rsidRPr="00EC2096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EC2096">
              <w:rPr>
                <w:b/>
                <w:bCs/>
                <w:sz w:val="22"/>
                <w:szCs w:val="22"/>
              </w:rPr>
              <w:t>вопросы</w:t>
            </w:r>
            <w:r w:rsidRPr="00EC2096"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>по</w:t>
            </w:r>
            <w:r w:rsidRPr="00EC2096">
              <w:rPr>
                <w:spacing w:val="-23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>содержанию</w:t>
            </w:r>
            <w:r w:rsidRPr="00EC2096">
              <w:rPr>
                <w:spacing w:val="-22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>произведений</w:t>
            </w:r>
            <w:r w:rsidRPr="00EC2096">
              <w:rPr>
                <w:spacing w:val="20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>художников</w:t>
            </w:r>
            <w:r w:rsidRPr="00EC2096">
              <w:rPr>
                <w:spacing w:val="20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>(В.</w:t>
            </w:r>
            <w:r w:rsidRPr="00EC2096">
              <w:rPr>
                <w:spacing w:val="-7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>Васнецов,</w:t>
            </w:r>
            <w:r w:rsidRPr="00EC2096">
              <w:rPr>
                <w:spacing w:val="21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>М.</w:t>
            </w:r>
            <w:r w:rsidRPr="00EC2096">
              <w:rPr>
                <w:spacing w:val="-8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 xml:space="preserve">Врубель, </w:t>
            </w:r>
            <w:r w:rsidRPr="00EC2096">
              <w:rPr>
                <w:spacing w:val="11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>Н.</w:t>
            </w:r>
            <w:r w:rsidRPr="00EC2096">
              <w:rPr>
                <w:spacing w:val="-3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 xml:space="preserve">Рерих, </w:t>
            </w:r>
            <w:r w:rsidRPr="00EC2096">
              <w:rPr>
                <w:spacing w:val="11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>В.</w:t>
            </w:r>
            <w:r w:rsidRPr="00EC2096">
              <w:rPr>
                <w:spacing w:val="-3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 xml:space="preserve">Ван </w:t>
            </w:r>
            <w:r w:rsidRPr="00EC2096">
              <w:rPr>
                <w:spacing w:val="11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 xml:space="preserve">Гог </w:t>
            </w:r>
            <w:r w:rsidRPr="00EC2096">
              <w:rPr>
                <w:spacing w:val="11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 xml:space="preserve">и </w:t>
            </w:r>
            <w:r w:rsidRPr="00EC2096">
              <w:rPr>
                <w:spacing w:val="11"/>
                <w:sz w:val="22"/>
                <w:szCs w:val="22"/>
              </w:rPr>
              <w:t xml:space="preserve"> </w:t>
            </w:r>
            <w:r w:rsidRPr="00EC2096">
              <w:rPr>
                <w:sz w:val="22"/>
                <w:szCs w:val="22"/>
              </w:rPr>
              <w:t>др.).</w:t>
            </w: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Мир полон украшений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pStyle w:val="TableParagraph"/>
              <w:spacing w:line="254" w:lineRule="auto"/>
              <w:ind w:left="144" w:right="146"/>
              <w:rPr>
                <w:rFonts w:ascii="Times New Roman" w:hAnsi="Times New Roman" w:cs="Times New Roman"/>
                <w:spacing w:val="1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4" w:lineRule="auto"/>
              <w:ind w:left="144" w:right="146"/>
              <w:rPr>
                <w:rFonts w:ascii="Times New Roman" w:hAnsi="Times New Roman" w:cs="Times New Roman"/>
                <w:spacing w:val="1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4" w:lineRule="auto"/>
              <w:ind w:left="144" w:right="146"/>
              <w:rPr>
                <w:rFonts w:ascii="Times New Roman" w:hAnsi="Times New Roman" w:cs="Times New Roman"/>
                <w:spacing w:val="1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4" w:lineRule="auto"/>
              <w:ind w:left="144" w:right="146"/>
              <w:rPr>
                <w:rFonts w:ascii="Times New Roman" w:hAnsi="Times New Roman" w:cs="Times New Roman"/>
                <w:spacing w:val="1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4" w:lineRule="auto"/>
              <w:ind w:left="144" w:right="146"/>
              <w:rPr>
                <w:rFonts w:ascii="Times New Roman" w:hAnsi="Times New Roman" w:cs="Times New Roman"/>
                <w:spacing w:val="1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4" w:lineRule="auto"/>
              <w:ind w:left="144" w:right="146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Красоту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нужно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уметь</w:t>
            </w:r>
            <w:r w:rsidRPr="0064391A">
              <w:rPr>
                <w:rFonts w:ascii="Times New Roman" w:hAnsi="Times New Roman" w:cs="Times New Roman"/>
                <w:spacing w:val="29"/>
                <w:w w:val="9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замечать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556ADD">
            <w:r w:rsidRPr="0064391A">
              <w:rPr>
                <w:sz w:val="22"/>
                <w:szCs w:val="22"/>
              </w:rPr>
              <w:t xml:space="preserve">                     </w:t>
            </w:r>
          </w:p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>
            <w:r w:rsidRPr="0064391A">
              <w:rPr>
                <w:sz w:val="22"/>
                <w:szCs w:val="22"/>
              </w:rPr>
              <w:t xml:space="preserve">                    </w:t>
            </w:r>
          </w:p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>
            <w:r w:rsidRPr="0064391A">
              <w:rPr>
                <w:sz w:val="22"/>
                <w:szCs w:val="22"/>
              </w:rPr>
              <w:t xml:space="preserve">                     Цветы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80" w:line="265" w:lineRule="auto"/>
              <w:ind w:right="3"/>
              <w:jc w:val="both"/>
              <w:rPr>
                <w:w w:val="105"/>
              </w:rPr>
            </w:pPr>
          </w:p>
          <w:p w:rsidR="00B72477" w:rsidRPr="0064391A" w:rsidRDefault="00B72477" w:rsidP="0064391A">
            <w:pPr>
              <w:spacing w:before="80" w:line="265" w:lineRule="auto"/>
              <w:ind w:right="3"/>
              <w:jc w:val="center"/>
              <w:rPr>
                <w:b/>
                <w:bCs/>
                <w:w w:val="105"/>
              </w:rPr>
            </w:pPr>
            <w:r w:rsidRPr="0064391A">
              <w:rPr>
                <w:b/>
                <w:bCs/>
                <w:w w:val="105"/>
              </w:rPr>
              <w:t>Азбука искусства. Как говорит искусство? – 2ч</w:t>
            </w:r>
          </w:p>
          <w:p w:rsidR="00B72477" w:rsidRPr="0064391A" w:rsidRDefault="00B72477" w:rsidP="0064391A">
            <w:pPr>
              <w:spacing w:before="80" w:line="265" w:lineRule="auto"/>
              <w:ind w:right="3"/>
              <w:jc w:val="both"/>
              <w:rPr>
                <w:w w:val="105"/>
              </w:rPr>
            </w:pPr>
          </w:p>
          <w:p w:rsidR="00B72477" w:rsidRPr="0064391A" w:rsidRDefault="00B72477" w:rsidP="0064391A">
            <w:pPr>
              <w:spacing w:before="80" w:line="265" w:lineRule="auto"/>
              <w:ind w:right="3"/>
              <w:jc w:val="both"/>
            </w:pPr>
            <w:r w:rsidRPr="0064391A">
              <w:rPr>
                <w:w w:val="105"/>
                <w:sz w:val="22"/>
                <w:szCs w:val="22"/>
              </w:rPr>
              <w:t>Украшения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окружающей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действи</w:t>
            </w:r>
            <w:r w:rsidRPr="0064391A">
              <w:rPr>
                <w:spacing w:val="-3"/>
                <w:w w:val="105"/>
                <w:sz w:val="22"/>
                <w:szCs w:val="22"/>
              </w:rPr>
              <w:t>тельности.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Разнообразие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украшений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(де</w:t>
            </w:r>
            <w:r w:rsidRPr="0064391A">
              <w:rPr>
                <w:w w:val="105"/>
                <w:sz w:val="22"/>
                <w:szCs w:val="22"/>
              </w:rPr>
              <w:t>кор).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Люди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радуются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красоте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украшают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мир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вокруг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себя.</w:t>
            </w:r>
          </w:p>
          <w:p w:rsidR="00B72477" w:rsidRPr="0064391A" w:rsidRDefault="00B72477" w:rsidP="0064391A">
            <w:pPr>
              <w:spacing w:line="261" w:lineRule="auto"/>
              <w:jc w:val="both"/>
            </w:pPr>
            <w:r w:rsidRPr="0064391A">
              <w:rPr>
                <w:spacing w:val="2"/>
                <w:sz w:val="22"/>
                <w:szCs w:val="22"/>
              </w:rPr>
              <w:t>Знакомство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Мастером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Украше</w:t>
            </w:r>
            <w:r w:rsidRPr="0064391A">
              <w:rPr>
                <w:sz w:val="22"/>
                <w:szCs w:val="22"/>
              </w:rPr>
              <w:t>ния.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Мастер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учит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любоваться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красотой,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развивать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наблюдательность;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он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помогает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сделать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жизнь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красивее;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он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учится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природы.</w:t>
            </w:r>
          </w:p>
          <w:p w:rsidR="00B72477" w:rsidRDefault="00B72477" w:rsidP="0064391A">
            <w:pPr>
              <w:spacing w:before="2" w:line="240" w:lineRule="exact"/>
            </w:pPr>
          </w:p>
          <w:p w:rsidR="00B72477" w:rsidRDefault="00B72477" w:rsidP="0064391A">
            <w:pPr>
              <w:spacing w:before="2" w:line="240" w:lineRule="exact"/>
            </w:pPr>
          </w:p>
          <w:p w:rsidR="00B72477" w:rsidRPr="005769DC" w:rsidRDefault="00B72477" w:rsidP="0064391A">
            <w:pPr>
              <w:spacing w:before="2" w:line="240" w:lineRule="exact"/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Развитие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наблюдательности.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Опыт</w:t>
            </w:r>
            <w:r w:rsidRPr="0064391A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эстетических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впечатлений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от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красоты</w:t>
            </w:r>
            <w:r w:rsidRPr="0064391A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природы.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Мастер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Украшения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учится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природы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помогает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нам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увидеть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ее 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красоту.</w:t>
            </w:r>
            <w:r w:rsidRPr="0064391A">
              <w:rPr>
                <w:rFonts w:ascii="Times New Roman" w:hAnsi="Times New Roman" w:cs="Times New Roman"/>
                <w:spacing w:val="20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Яркая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неброская,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тихая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неожидан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ная 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красота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природе.</w:t>
            </w:r>
          </w:p>
          <w:p w:rsidR="00B72477" w:rsidRPr="0064391A" w:rsidRDefault="00B72477" w:rsidP="0064391A">
            <w:pPr>
              <w:pStyle w:val="TableParagraph"/>
              <w:spacing w:before="6" w:line="258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Многообразие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красота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форм,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узоров,</w:t>
            </w:r>
            <w:r w:rsidRPr="0064391A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расцветок</w:t>
            </w:r>
            <w:r w:rsidRPr="006439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фактур</w:t>
            </w:r>
            <w:r w:rsidRPr="006439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природе.</w:t>
            </w: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BodyText"/>
              <w:spacing w:line="258" w:lineRule="auto"/>
              <w:ind w:left="128" w:firstLine="340"/>
              <w:jc w:val="both"/>
              <w:rPr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8" w:lineRule="auto"/>
              <w:ind w:left="128" w:firstLine="340"/>
              <w:jc w:val="both"/>
              <w:rPr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8" w:lineRule="auto"/>
              <w:jc w:val="both"/>
              <w:rPr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8" w:lineRule="auto"/>
              <w:ind w:left="128" w:firstLine="340"/>
              <w:jc w:val="both"/>
              <w:rPr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8" w:lineRule="auto"/>
              <w:ind w:left="128" w:firstLine="340"/>
              <w:jc w:val="both"/>
              <w:rPr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8" w:lineRule="auto"/>
              <w:ind w:left="128" w:firstLine="340"/>
              <w:jc w:val="both"/>
              <w:rPr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8" w:lineRule="auto"/>
              <w:ind w:left="128" w:firstLine="340"/>
              <w:jc w:val="both"/>
              <w:rPr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8" w:lineRule="auto"/>
              <w:ind w:left="128" w:firstLine="340"/>
              <w:jc w:val="both"/>
              <w:rPr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8" w:lineRule="auto"/>
              <w:ind w:left="128" w:firstLine="340"/>
              <w:jc w:val="both"/>
              <w:rPr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8" w:lineRule="auto"/>
              <w:ind w:left="128" w:firstLine="340"/>
              <w:jc w:val="both"/>
              <w:rPr>
                <w:w w:val="95"/>
              </w:rPr>
            </w:pPr>
          </w:p>
          <w:p w:rsidR="00B72477" w:rsidRPr="0064391A" w:rsidRDefault="00B72477" w:rsidP="0064391A">
            <w:pPr>
              <w:jc w:val="center"/>
              <w:rPr>
                <w:b/>
                <w:bCs/>
                <w:w w:val="95"/>
                <w:sz w:val="28"/>
                <w:szCs w:val="28"/>
              </w:rPr>
            </w:pPr>
          </w:p>
          <w:p w:rsidR="00B72477" w:rsidRPr="0064391A" w:rsidRDefault="00B72477" w:rsidP="0064391A">
            <w:pPr>
              <w:jc w:val="center"/>
              <w:rPr>
                <w:b/>
                <w:bCs/>
                <w:w w:val="95"/>
              </w:rPr>
            </w:pPr>
            <w:r w:rsidRPr="0064391A">
              <w:rPr>
                <w:b/>
                <w:bCs/>
                <w:w w:val="95"/>
              </w:rPr>
              <w:t>Виды художественной деятельности – 18ч</w:t>
            </w:r>
          </w:p>
          <w:p w:rsidR="00B72477" w:rsidRPr="0064391A" w:rsidRDefault="00B72477" w:rsidP="0064391A">
            <w:pPr>
              <w:pStyle w:val="BodyText"/>
              <w:spacing w:line="258" w:lineRule="auto"/>
              <w:jc w:val="both"/>
              <w:rPr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8" w:lineRule="auto"/>
              <w:jc w:val="both"/>
            </w:pPr>
            <w:r w:rsidRPr="0064391A">
              <w:rPr>
                <w:w w:val="95"/>
                <w:sz w:val="22"/>
                <w:szCs w:val="22"/>
              </w:rPr>
              <w:t>Цветы</w:t>
            </w:r>
            <w:r w:rsidRPr="0064391A">
              <w:rPr>
                <w:spacing w:val="1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—</w:t>
            </w:r>
            <w:r w:rsidRPr="0064391A">
              <w:rPr>
                <w:spacing w:val="1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украшение</w:t>
            </w:r>
            <w:r w:rsidRPr="0064391A">
              <w:rPr>
                <w:spacing w:val="1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Земли.</w:t>
            </w:r>
            <w:r w:rsidRPr="0064391A">
              <w:rPr>
                <w:spacing w:val="1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Цветы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95"/>
                <w:sz w:val="22"/>
                <w:szCs w:val="22"/>
              </w:rPr>
              <w:t>украшают</w:t>
            </w:r>
            <w:r w:rsidRPr="0064391A">
              <w:rPr>
                <w:spacing w:val="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95"/>
                <w:sz w:val="22"/>
                <w:szCs w:val="22"/>
              </w:rPr>
              <w:t>нашу</w:t>
            </w:r>
            <w:r w:rsidRPr="0064391A">
              <w:rPr>
                <w:spacing w:val="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95"/>
                <w:sz w:val="22"/>
                <w:szCs w:val="22"/>
              </w:rPr>
              <w:t>жизнь.</w:t>
            </w:r>
            <w:r w:rsidRPr="0064391A">
              <w:rPr>
                <w:spacing w:val="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95"/>
                <w:sz w:val="22"/>
                <w:szCs w:val="22"/>
              </w:rPr>
              <w:t>Разнообразие</w:t>
            </w:r>
            <w:r w:rsidRPr="0064391A">
              <w:rPr>
                <w:spacing w:val="3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95"/>
                <w:sz w:val="22"/>
                <w:szCs w:val="22"/>
              </w:rPr>
              <w:t>цветов:</w:t>
            </w:r>
            <w:r w:rsidRPr="0064391A">
              <w:rPr>
                <w:spacing w:val="4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их</w:t>
            </w:r>
            <w:r w:rsidRPr="0064391A">
              <w:rPr>
                <w:spacing w:val="47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95"/>
                <w:sz w:val="22"/>
                <w:szCs w:val="22"/>
              </w:rPr>
              <w:t>форм,</w:t>
            </w:r>
            <w:r w:rsidRPr="0064391A">
              <w:rPr>
                <w:spacing w:val="47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95"/>
                <w:sz w:val="22"/>
                <w:szCs w:val="22"/>
              </w:rPr>
              <w:t>окраски,</w:t>
            </w:r>
            <w:r w:rsidRPr="0064391A">
              <w:rPr>
                <w:spacing w:val="47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95"/>
                <w:sz w:val="22"/>
                <w:szCs w:val="22"/>
              </w:rPr>
              <w:t>узорчатых</w:t>
            </w:r>
            <w:r w:rsidRPr="0064391A">
              <w:rPr>
                <w:spacing w:val="27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деталей.</w:t>
            </w:r>
          </w:p>
          <w:p w:rsidR="00B72477" w:rsidRPr="0064391A" w:rsidRDefault="00B72477" w:rsidP="0064391A">
            <w:pPr>
              <w:pStyle w:val="TableParagraph"/>
              <w:spacing w:before="124" w:line="258" w:lineRule="auto"/>
              <w:ind w:right="14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составление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(с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помощью</w:t>
            </w:r>
            <w:r w:rsidRPr="0064391A">
              <w:rPr>
                <w:rFonts w:ascii="Times New Roman" w:hAnsi="Times New Roman" w:cs="Times New Roman"/>
                <w:spacing w:val="37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учителя)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букета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(корзины)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вырезанных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сказочных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цветов,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созданных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детьми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(первая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коллективная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работа).</w:t>
            </w:r>
            <w:r w:rsidRPr="0064391A">
              <w:rPr>
                <w:rFonts w:ascii="Times New Roman" w:hAnsi="Times New Roman" w:cs="Times New Roman"/>
                <w:i/>
                <w:iCs/>
                <w:spacing w:val="-3"/>
                <w:w w:val="105"/>
                <w:lang w:val="ru-RU"/>
              </w:rPr>
              <w:t xml:space="preserve"> Вариант</w:t>
            </w:r>
            <w:r w:rsidRPr="0064391A">
              <w:rPr>
                <w:rFonts w:ascii="Times New Roman" w:hAnsi="Times New Roman" w:cs="Times New Roman"/>
                <w:i/>
                <w:iCs/>
                <w:spacing w:val="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spacing w:val="-3"/>
                <w:w w:val="105"/>
                <w:lang w:val="ru-RU"/>
              </w:rPr>
              <w:t>задания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ска</w:t>
            </w:r>
            <w:r w:rsidRPr="0064391A">
              <w:rPr>
                <w:rFonts w:ascii="Times New Roman" w:hAnsi="Times New Roman" w:cs="Times New Roman"/>
                <w:lang w:val="ru-RU"/>
              </w:rPr>
              <w:t>зочного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цветка.</w:t>
            </w:r>
          </w:p>
          <w:p w:rsidR="00B72477" w:rsidRPr="0064391A" w:rsidRDefault="00B72477" w:rsidP="0064391A">
            <w:pPr>
              <w:pStyle w:val="TableParagraph"/>
              <w:spacing w:line="254" w:lineRule="auto"/>
              <w:ind w:left="158" w:right="147" w:firstLine="3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гуашь,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кисти,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цветная</w:t>
            </w:r>
            <w:r w:rsidRPr="0064391A">
              <w:rPr>
                <w:rFonts w:ascii="Times New Roman" w:hAnsi="Times New Roman" w:cs="Times New Roman"/>
                <w:spacing w:val="29"/>
                <w:w w:val="9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бумага.</w:t>
            </w:r>
          </w:p>
          <w:p w:rsidR="00B72477" w:rsidRPr="0064391A" w:rsidRDefault="00B72477" w:rsidP="0064391A">
            <w:pPr>
              <w:spacing w:before="102" w:line="264" w:lineRule="auto"/>
              <w:ind w:left="128" w:right="2" w:firstLine="34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70" w:line="259" w:lineRule="auto"/>
              <w:ind w:right="134"/>
              <w:jc w:val="both"/>
              <w:rPr>
                <w:b/>
                <w:bCs/>
                <w:spacing w:val="1"/>
              </w:rPr>
            </w:pPr>
          </w:p>
          <w:p w:rsidR="00B72477" w:rsidRPr="0064391A" w:rsidRDefault="00B72477" w:rsidP="0064391A">
            <w:pPr>
              <w:spacing w:before="70" w:line="259" w:lineRule="auto"/>
              <w:ind w:right="134"/>
              <w:jc w:val="both"/>
              <w:rPr>
                <w:b/>
                <w:bCs/>
                <w:spacing w:val="1"/>
              </w:rPr>
            </w:pPr>
          </w:p>
          <w:p w:rsidR="00B72477" w:rsidRPr="0064391A" w:rsidRDefault="00B72477" w:rsidP="0064391A">
            <w:pPr>
              <w:spacing w:before="70" w:line="259" w:lineRule="auto"/>
              <w:ind w:right="134"/>
              <w:jc w:val="both"/>
              <w:rPr>
                <w:b/>
                <w:bCs/>
                <w:spacing w:val="1"/>
              </w:rPr>
            </w:pPr>
          </w:p>
          <w:p w:rsidR="00B72477" w:rsidRPr="0064391A" w:rsidRDefault="00B72477" w:rsidP="0064391A">
            <w:pPr>
              <w:spacing w:before="70" w:line="259" w:lineRule="auto"/>
              <w:ind w:right="134"/>
              <w:jc w:val="both"/>
            </w:pPr>
            <w:r w:rsidRPr="0064391A">
              <w:rPr>
                <w:b/>
                <w:bCs/>
                <w:spacing w:val="1"/>
                <w:sz w:val="22"/>
                <w:szCs w:val="22"/>
              </w:rPr>
              <w:t>Находить</w:t>
            </w:r>
            <w:r w:rsidRPr="0064391A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примеры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декоративных</w:t>
            </w:r>
            <w:r w:rsidRPr="0064391A">
              <w:rPr>
                <w:spacing w:val="23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украшений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окружающей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действительности 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(в 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школе, 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дома, 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на 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улице).</w:t>
            </w:r>
          </w:p>
          <w:p w:rsidR="00B72477" w:rsidRPr="0064391A" w:rsidRDefault="00B72477" w:rsidP="0064391A">
            <w:pPr>
              <w:spacing w:before="9" w:line="256" w:lineRule="auto"/>
              <w:ind w:right="13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Наблюдать</w:t>
            </w:r>
            <w:r w:rsidRPr="0064391A"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>эстетически</w:t>
            </w:r>
            <w:r w:rsidRPr="0064391A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>оцени</w:t>
            </w:r>
            <w:r w:rsidRPr="0064391A">
              <w:rPr>
                <w:b/>
                <w:bCs/>
                <w:sz w:val="22"/>
                <w:szCs w:val="22"/>
              </w:rPr>
              <w:t>вать</w:t>
            </w:r>
            <w:r w:rsidRPr="0064391A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украшения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природе.</w:t>
            </w:r>
          </w:p>
          <w:p w:rsidR="00B72477" w:rsidRPr="0064391A" w:rsidRDefault="00B72477" w:rsidP="0064391A">
            <w:pPr>
              <w:spacing w:before="6" w:line="263" w:lineRule="auto"/>
              <w:ind w:right="134"/>
              <w:jc w:val="both"/>
            </w:pPr>
            <w:r w:rsidRPr="0064391A">
              <w:rPr>
                <w:b/>
                <w:bCs/>
                <w:spacing w:val="-1"/>
                <w:sz w:val="22"/>
                <w:szCs w:val="22"/>
              </w:rPr>
              <w:t>Видеть</w:t>
            </w:r>
            <w:r w:rsidRPr="0064391A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неожиданную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красоту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неброских,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первый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взгляд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незаметных,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деталях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природы,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>любоватьс</w:t>
            </w:r>
            <w:r w:rsidRPr="0064391A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красо</w:t>
            </w:r>
            <w:r w:rsidRPr="0064391A">
              <w:rPr>
                <w:sz w:val="22"/>
                <w:szCs w:val="22"/>
              </w:rPr>
              <w:t xml:space="preserve">той 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природы.</w:t>
            </w:r>
          </w:p>
          <w:p w:rsidR="00B72477" w:rsidRPr="0064391A" w:rsidRDefault="00B72477" w:rsidP="0064391A">
            <w:pPr>
              <w:spacing w:line="256" w:lineRule="auto"/>
              <w:ind w:right="135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left="128" w:right="135" w:firstLine="340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left="128" w:right="135" w:firstLine="340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left="128" w:right="135" w:firstLine="340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TableParagraph"/>
              <w:spacing w:line="263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Находить</w:t>
            </w:r>
            <w:r w:rsidRPr="0064391A">
              <w:rPr>
                <w:rFonts w:ascii="Times New Roman" w:hAnsi="Times New Roman" w:cs="Times New Roman"/>
                <w:b/>
                <w:bCs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природные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узоры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(сереж</w:t>
            </w:r>
            <w:r w:rsidRPr="0064391A">
              <w:rPr>
                <w:rFonts w:ascii="Times New Roman" w:hAnsi="Times New Roman" w:cs="Times New Roman"/>
                <w:lang w:val="ru-RU"/>
              </w:rPr>
              <w:t>ки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ветке, 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кисть 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ягод, 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иней 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д.)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любоваться</w:t>
            </w:r>
            <w:r w:rsidRPr="0064391A">
              <w:rPr>
                <w:rFonts w:ascii="Times New Roman" w:hAnsi="Times New Roman" w:cs="Times New Roman"/>
                <w:b/>
                <w:bCs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ими,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выражать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беседе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свои  впечатления.</w:t>
            </w:r>
          </w:p>
          <w:p w:rsidR="00B72477" w:rsidRPr="0064391A" w:rsidRDefault="00B72477" w:rsidP="0064391A">
            <w:pPr>
              <w:pStyle w:val="TableParagraph"/>
              <w:spacing w:before="5" w:line="259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Разглядывать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узоры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формы,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соз</w:t>
            </w:r>
            <w:r w:rsidRPr="0064391A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>данные</w:t>
            </w:r>
            <w:r w:rsidRPr="0064391A">
              <w:rPr>
                <w:rFonts w:ascii="Times New Roman" w:hAnsi="Times New Roman" w:cs="Times New Roman"/>
                <w:spacing w:val="4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>природой,</w:t>
            </w:r>
            <w:r w:rsidRPr="0064391A">
              <w:rPr>
                <w:rFonts w:ascii="Times New Roman" w:hAnsi="Times New Roman" w:cs="Times New Roman"/>
                <w:spacing w:val="4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w w:val="95"/>
                <w:lang w:val="ru-RU"/>
              </w:rPr>
              <w:t>интерпретировать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32"/>
                <w:w w:val="8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собственных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изображениях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укра</w:t>
            </w:r>
            <w:r w:rsidRPr="0064391A">
              <w:rPr>
                <w:rFonts w:ascii="Times New Roman" w:hAnsi="Times New Roman" w:cs="Times New Roman"/>
                <w:lang w:val="ru-RU"/>
              </w:rPr>
              <w:t>шениях.</w:t>
            </w:r>
          </w:p>
          <w:p w:rsidR="00B72477" w:rsidRPr="0064391A" w:rsidRDefault="00B72477" w:rsidP="0064391A">
            <w:pPr>
              <w:pStyle w:val="TableParagraph"/>
              <w:spacing w:line="267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Изображать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(декоративно)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птиц,</w:t>
            </w:r>
            <w:r w:rsidRPr="0064391A">
              <w:rPr>
                <w:rFonts w:ascii="Times New Roman" w:hAnsi="Times New Roman" w:cs="Times New Roman"/>
                <w:spacing w:val="35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бабочек,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рыб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д.,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передавая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характер их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узоров,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расцветки,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форму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украшаю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щих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деталей,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узорчатую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красоту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фак</w:t>
            </w:r>
            <w:r w:rsidRPr="0064391A">
              <w:rPr>
                <w:rFonts w:ascii="Times New Roman" w:hAnsi="Times New Roman" w:cs="Times New Roman"/>
                <w:lang w:val="ru-RU"/>
              </w:rPr>
              <w:t>туры.</w:t>
            </w:r>
          </w:p>
          <w:p w:rsidR="00B72477" w:rsidRPr="0064391A" w:rsidRDefault="00B72477" w:rsidP="0064391A">
            <w:pPr>
              <w:pStyle w:val="TableParagraph"/>
              <w:spacing w:line="267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spacing w:line="256" w:lineRule="auto"/>
              <w:ind w:right="135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right="135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right="135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right="135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right="135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right="135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right="135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right="135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right="135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right="135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right="135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роспись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цветов-заготовок,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вырезанных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цветной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бумаги.</w:t>
            </w:r>
          </w:p>
          <w:p w:rsidR="00B72477" w:rsidRPr="0064391A" w:rsidRDefault="00B72477" w:rsidP="0064391A">
            <w:pPr>
              <w:spacing w:line="262" w:lineRule="auto"/>
              <w:ind w:right="13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Составлять</w:t>
            </w:r>
            <w:r w:rsidRPr="0064391A">
              <w:rPr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готовых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цветов</w:t>
            </w:r>
            <w:r w:rsidRPr="0064391A"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кол</w:t>
            </w:r>
            <w:r w:rsidRPr="0064391A">
              <w:rPr>
                <w:spacing w:val="2"/>
                <w:w w:val="105"/>
                <w:sz w:val="22"/>
                <w:szCs w:val="22"/>
              </w:rPr>
              <w:t>лективную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работу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(поместив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цветы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34"/>
                <w:w w:val="94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нарисованную на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большом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листе корзину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или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вазу).</w:t>
            </w: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B10599"/>
          <w:p w:rsidR="00B72477" w:rsidRPr="0064391A" w:rsidRDefault="00B72477" w:rsidP="00B10599">
            <w:pPr>
              <w:pStyle w:val="TableParagraph"/>
              <w:rPr>
                <w:rFonts w:ascii="Georgia" w:hAnsi="Georgia" w:cs="Georgia"/>
                <w:b/>
                <w:bCs/>
                <w:w w:val="9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ind w:left="144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 xml:space="preserve">              Узоры </w:t>
            </w:r>
            <w:r w:rsidRPr="0064391A">
              <w:rPr>
                <w:rFonts w:ascii="Times New Roman" w:hAnsi="Times New Roman" w:cs="Times New Roman"/>
                <w:b/>
                <w:bCs/>
                <w:spacing w:val="1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 xml:space="preserve">на </w:t>
            </w:r>
            <w:r w:rsidRPr="0064391A">
              <w:rPr>
                <w:rFonts w:ascii="Times New Roman" w:hAnsi="Times New Roman" w:cs="Times New Roman"/>
                <w:b/>
                <w:bCs/>
                <w:spacing w:val="1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крыльях.</w:t>
            </w: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Ритм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пятен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3" w:line="200" w:lineRule="exact"/>
              <w:rPr>
                <w:sz w:val="20"/>
                <w:szCs w:val="20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4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Любование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красотой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бабочек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рассматривание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узоров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крыльях.</w:t>
            </w:r>
          </w:p>
          <w:p w:rsidR="00B72477" w:rsidRPr="0064391A" w:rsidRDefault="00B72477" w:rsidP="00556ADD">
            <w:pPr>
              <w:rPr>
                <w:w w:val="105"/>
              </w:rPr>
            </w:pPr>
            <w:r w:rsidRPr="0064391A">
              <w:rPr>
                <w:w w:val="105"/>
                <w:sz w:val="22"/>
                <w:szCs w:val="22"/>
              </w:rPr>
              <w:t>Ритмический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узор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пятен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симметричный</w:t>
            </w:r>
            <w:r w:rsidRPr="0064391A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повтор.</w:t>
            </w:r>
          </w:p>
          <w:p w:rsidR="00B72477" w:rsidRPr="0064391A" w:rsidRDefault="00B72477" w:rsidP="0064391A">
            <w:pPr>
              <w:spacing w:before="52" w:line="259" w:lineRule="auto"/>
              <w:ind w:right="2"/>
              <w:jc w:val="both"/>
            </w:pPr>
            <w:r w:rsidRPr="0064391A">
              <w:rPr>
                <w:i/>
                <w:iCs/>
                <w:spacing w:val="-2"/>
                <w:sz w:val="22"/>
                <w:szCs w:val="22"/>
              </w:rPr>
              <w:t>Задание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украшение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крыльев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бабоч</w:t>
            </w:r>
            <w:r w:rsidRPr="0064391A">
              <w:rPr>
                <w:sz w:val="22"/>
                <w:szCs w:val="22"/>
              </w:rPr>
              <w:t>ки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(бабочка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украшается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вырезанной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учителем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заготовке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рисуется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(крупно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весь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лист)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детьми).</w:t>
            </w:r>
          </w:p>
          <w:p w:rsidR="00B72477" w:rsidRPr="0064391A" w:rsidRDefault="00B72477" w:rsidP="0064391A">
            <w:pPr>
              <w:spacing w:before="5" w:line="264" w:lineRule="auto"/>
              <w:jc w:val="both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Материалы</w:t>
            </w:r>
            <w:r w:rsidRPr="0064391A">
              <w:rPr>
                <w:spacing w:val="-1"/>
                <w:sz w:val="22"/>
                <w:szCs w:val="22"/>
              </w:rPr>
              <w:t>: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гуашь,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крупная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тонкая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кисти,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цветная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белая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бумага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(возможна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работа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графическими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</w:t>
            </w:r>
            <w:r w:rsidRPr="0064391A">
              <w:rPr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риалами).</w:t>
            </w: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TableParagraph"/>
              <w:spacing w:line="267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6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w w:val="105"/>
                <w:lang w:val="ru-RU"/>
              </w:rPr>
              <w:t xml:space="preserve">Понимать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простые</w:t>
            </w:r>
            <w:r w:rsidRPr="0064391A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основы</w:t>
            </w:r>
            <w:r w:rsidRPr="0064391A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симмет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рии.</w:t>
            </w:r>
          </w:p>
          <w:p w:rsidR="00B72477" w:rsidRPr="0064391A" w:rsidRDefault="00B72477" w:rsidP="0064391A">
            <w:pPr>
              <w:spacing w:before="61"/>
            </w:pPr>
            <w:r w:rsidRPr="0064391A">
              <w:rPr>
                <w:b/>
                <w:bCs/>
                <w:spacing w:val="-1"/>
                <w:sz w:val="22"/>
                <w:szCs w:val="22"/>
              </w:rPr>
              <w:t>Видеть</w:t>
            </w:r>
            <w:r w:rsidRPr="0064391A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ритмические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повторы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узоров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природе,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ритмические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соотноше</w:t>
            </w:r>
            <w:r w:rsidRPr="0064391A">
              <w:rPr>
                <w:w w:val="105"/>
                <w:sz w:val="22"/>
                <w:szCs w:val="22"/>
              </w:rPr>
              <w:t>ния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больших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мелких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форм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узоре.</w:t>
            </w: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Красивые рыбы. Монотипия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80" w:line="264" w:lineRule="auto"/>
              <w:ind w:right="2"/>
              <w:jc w:val="both"/>
            </w:pPr>
            <w:r w:rsidRPr="0064391A">
              <w:rPr>
                <w:w w:val="105"/>
                <w:sz w:val="22"/>
                <w:szCs w:val="22"/>
              </w:rPr>
              <w:t>Знакомство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новыми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возможностями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художественных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материалов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новыми</w:t>
            </w:r>
            <w:r w:rsidRPr="0064391A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техниками.</w:t>
            </w:r>
            <w:r w:rsidRPr="0064391A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Развитие</w:t>
            </w:r>
            <w:r w:rsidRPr="0064391A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навыков</w:t>
            </w:r>
            <w:r w:rsidRPr="0064391A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работы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красками,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цветом.</w:t>
            </w:r>
          </w:p>
          <w:p w:rsidR="00B72477" w:rsidRPr="0064391A" w:rsidRDefault="00B72477" w:rsidP="0064391A">
            <w:pPr>
              <w:spacing w:before="5" w:line="261" w:lineRule="auto"/>
              <w:ind w:right="3"/>
              <w:jc w:val="both"/>
            </w:pPr>
            <w:r w:rsidRPr="0064391A">
              <w:rPr>
                <w:w w:val="105"/>
                <w:sz w:val="22"/>
                <w:szCs w:val="22"/>
              </w:rPr>
              <w:t>Ритмическое соотношение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пятна и</w:t>
            </w:r>
            <w:r w:rsidRPr="0064391A">
              <w:rPr>
                <w:w w:val="11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линии.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Симметрия,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повтор,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ритм,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свободный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фантазийный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узор.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Знакомство с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техникой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монотипии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(отпечаток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красочного 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пятна).</w:t>
            </w:r>
          </w:p>
          <w:p w:rsidR="00B72477" w:rsidRPr="0064391A" w:rsidRDefault="00B72477" w:rsidP="0064391A">
            <w:pPr>
              <w:pStyle w:val="TableParagraph"/>
              <w:spacing w:before="117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позиций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Мастера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Украшения</w:t>
            </w:r>
            <w:r w:rsidRPr="0064391A">
              <w:rPr>
                <w:rFonts w:ascii="Times New Roman" w:hAnsi="Times New Roman" w:cs="Times New Roman"/>
                <w:spacing w:val="31"/>
                <w:w w:val="10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учимся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видеть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красоту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разнообразных</w:t>
            </w:r>
            <w:r w:rsidRPr="0064391A">
              <w:rPr>
                <w:rFonts w:ascii="Times New Roman" w:hAnsi="Times New Roman" w:cs="Times New Roman"/>
                <w:spacing w:val="33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поверхностей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(любоваться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узорами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чешуи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рыбы,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корой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дерева,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рябью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во-</w:t>
            </w:r>
            <w:r w:rsidRPr="0064391A">
              <w:rPr>
                <w:rFonts w:ascii="Times New Roman" w:hAnsi="Times New Roman" w:cs="Times New Roman"/>
                <w:w w:val="10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де,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спилами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камней,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листьями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расте</w:t>
            </w:r>
            <w:r w:rsidRPr="0064391A">
              <w:rPr>
                <w:rFonts w:ascii="Times New Roman" w:hAnsi="Times New Roman" w:cs="Times New Roman"/>
                <w:lang w:val="ru-RU"/>
              </w:rPr>
              <w:t>ний,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шероховатыми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гладкими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раковинами,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кожей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змеи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ящерицы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фотографиях).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Мир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наполнен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неброскими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рисунками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узоров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разных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поверх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ностей,</w:t>
            </w:r>
            <w:r w:rsidRPr="0064391A">
              <w:rPr>
                <w:rFonts w:ascii="Times New Roman" w:hAnsi="Times New Roman" w:cs="Times New Roman"/>
                <w:spacing w:val="4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4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надо</w:t>
            </w:r>
            <w:r w:rsidRPr="0064391A">
              <w:rPr>
                <w:rFonts w:ascii="Times New Roman" w:hAnsi="Times New Roman" w:cs="Times New Roman"/>
                <w:spacing w:val="4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уметь</w:t>
            </w:r>
            <w:r w:rsidRPr="0064391A">
              <w:rPr>
                <w:rFonts w:ascii="Times New Roman" w:hAnsi="Times New Roman" w:cs="Times New Roman"/>
                <w:spacing w:val="4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замечать.</w:t>
            </w:r>
          </w:p>
          <w:p w:rsidR="00B72477" w:rsidRPr="0064391A" w:rsidRDefault="00B72477" w:rsidP="0064391A">
            <w:pPr>
              <w:pStyle w:val="TableParagraph"/>
              <w:spacing w:before="13" w:line="26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Монотипия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это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цветное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пятно</w:t>
            </w:r>
            <w:r w:rsidRPr="0064391A">
              <w:rPr>
                <w:rFonts w:ascii="Times New Roman" w:hAnsi="Times New Roman" w:cs="Times New Roman"/>
                <w:spacing w:val="33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(в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форме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рыбы),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сделанное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гуашью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акварелью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бумаге,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которое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сразу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отпечатывается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(прижимается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рукой)  на</w:t>
            </w:r>
            <w:r w:rsidRPr="0064391A">
              <w:rPr>
                <w:rFonts w:ascii="Times New Roman" w:hAnsi="Times New Roman" w:cs="Times New Roman"/>
                <w:spacing w:val="55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другом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листе.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Пятно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приобретает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выразительную 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фактуру.</w:t>
            </w:r>
          </w:p>
          <w:p w:rsidR="00B72477" w:rsidRPr="0064391A" w:rsidRDefault="00B72477" w:rsidP="0064391A">
            <w:pPr>
              <w:pStyle w:val="TableParagraph"/>
              <w:spacing w:before="106" w:line="261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украшение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рыбок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узорами</w:t>
            </w:r>
            <w:r w:rsidRPr="0064391A">
              <w:rPr>
                <w:rFonts w:ascii="Times New Roman" w:hAnsi="Times New Roman" w:cs="Times New Roman"/>
                <w:spacing w:val="27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чешуи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(в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технике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монотипии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графической 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дорисовкой).</w:t>
            </w:r>
          </w:p>
          <w:p w:rsidR="00B72477" w:rsidRPr="0064391A" w:rsidRDefault="00B72477" w:rsidP="0064391A">
            <w:pPr>
              <w:pStyle w:val="TableParagraph"/>
              <w:spacing w:line="265" w:lineRule="auto"/>
              <w:ind w:right="14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2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гуашь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(акварель),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фло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мастер 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тушь, 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палочка, 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бумага.</w:t>
            </w:r>
          </w:p>
          <w:p w:rsidR="00B72477" w:rsidRPr="0064391A" w:rsidRDefault="00B72477" w:rsidP="0064391A">
            <w:pPr>
              <w:spacing w:before="7" w:line="262" w:lineRule="auto"/>
              <w:ind w:left="108" w:firstLine="34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70" w:line="262" w:lineRule="auto"/>
              <w:ind w:right="116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Осваивать</w:t>
            </w:r>
            <w:r w:rsidRPr="0064391A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простые</w:t>
            </w:r>
            <w:r w:rsidRPr="0064391A">
              <w:rPr>
                <w:spacing w:val="-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приемы</w:t>
            </w:r>
            <w:r w:rsidRPr="0064391A">
              <w:rPr>
                <w:spacing w:val="-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работы</w:t>
            </w:r>
            <w:r w:rsidRPr="0064391A">
              <w:rPr>
                <w:spacing w:val="23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технике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плоскостной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объемной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аппликации,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живописной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графической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росписи, 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монотипии 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</w:t>
            </w:r>
          </w:p>
          <w:p w:rsidR="00B72477" w:rsidRPr="0064391A" w:rsidRDefault="00B72477" w:rsidP="0064391A">
            <w:pPr>
              <w:pStyle w:val="BodyText"/>
              <w:spacing w:line="253" w:lineRule="auto"/>
              <w:ind w:right="114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Видеть</w:t>
            </w:r>
            <w:r w:rsidRPr="0064391A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ритмические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соотношения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пятна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линии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узоре.</w:t>
            </w:r>
          </w:p>
          <w:p w:rsidR="00B72477" w:rsidRPr="0064391A" w:rsidRDefault="00B72477" w:rsidP="0064391A">
            <w:pPr>
              <w:spacing w:before="11" w:line="260" w:lineRule="auto"/>
              <w:ind w:right="116"/>
              <w:jc w:val="both"/>
            </w:pPr>
            <w:r w:rsidRPr="0064391A">
              <w:rPr>
                <w:b/>
                <w:bCs/>
                <w:spacing w:val="-1"/>
                <w:sz w:val="22"/>
                <w:szCs w:val="22"/>
              </w:rPr>
              <w:t>Видеть</w:t>
            </w:r>
            <w:r w:rsidRPr="0064391A"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декоративную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красоту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фактурных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поверхностей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природных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узорах.</w:t>
            </w:r>
          </w:p>
          <w:p w:rsidR="00B72477" w:rsidRPr="0064391A" w:rsidRDefault="00B72477" w:rsidP="0064391A">
            <w:pPr>
              <w:pStyle w:val="BodyText"/>
              <w:spacing w:line="253" w:lineRule="auto"/>
              <w:ind w:right="116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Освоить</w:t>
            </w:r>
            <w:r w:rsidRPr="0064391A">
              <w:rPr>
                <w:b/>
                <w:bCs/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простые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приемы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техники</w:t>
            </w:r>
            <w:r w:rsidRPr="0064391A">
              <w:rPr>
                <w:spacing w:val="22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монотипии.</w:t>
            </w:r>
          </w:p>
          <w:p w:rsidR="00B72477" w:rsidRPr="0064391A" w:rsidRDefault="00B72477" w:rsidP="0064391A">
            <w:pPr>
              <w:spacing w:before="15" w:line="267" w:lineRule="auto"/>
              <w:ind w:right="116"/>
              <w:jc w:val="both"/>
            </w:pPr>
            <w:r w:rsidRPr="0064391A">
              <w:rPr>
                <w:b/>
                <w:bCs/>
                <w:spacing w:val="-3"/>
                <w:sz w:val="22"/>
                <w:szCs w:val="22"/>
              </w:rPr>
              <w:t>Развитие</w:t>
            </w:r>
            <w:r w:rsidRPr="0064391A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3"/>
                <w:sz w:val="22"/>
                <w:szCs w:val="22"/>
              </w:rPr>
              <w:t>наблюдательности</w:t>
            </w:r>
            <w:r w:rsidRPr="0064391A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и</w:t>
            </w:r>
            <w:r w:rsidRPr="0064391A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>эстетического</w:t>
            </w:r>
            <w:r w:rsidRPr="0064391A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>понимания</w:t>
            </w:r>
            <w:r w:rsidRPr="0064391A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красоты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разнообразных 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фактур 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природного 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мира.</w:t>
            </w:r>
          </w:p>
          <w:p w:rsidR="00B72477" w:rsidRPr="0064391A" w:rsidRDefault="00B72477" w:rsidP="0064391A">
            <w:pPr>
              <w:pStyle w:val="BodyText"/>
              <w:spacing w:line="253" w:lineRule="auto"/>
              <w:ind w:right="116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Научиться</w:t>
            </w:r>
            <w:r w:rsidRPr="0064391A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соотносить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пятно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ли-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нию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декоративном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узоре.</w:t>
            </w: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pStyle w:val="TableParagraph"/>
              <w:ind w:left="144"/>
              <w:rPr>
                <w:rFonts w:ascii="Times New Roman" w:hAnsi="Times New Roman" w:cs="Times New Roman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90"/>
                <w:lang w:val="ru-RU"/>
              </w:rPr>
              <w:t xml:space="preserve">            </w:t>
            </w:r>
            <w:r w:rsidRPr="0064391A">
              <w:rPr>
                <w:rFonts w:ascii="Times New Roman" w:hAnsi="Times New Roman" w:cs="Times New Roman"/>
                <w:b/>
                <w:bCs/>
                <w:w w:val="90"/>
              </w:rPr>
              <w:t xml:space="preserve">Украшения </w:t>
            </w:r>
            <w:r w:rsidRPr="0064391A">
              <w:rPr>
                <w:rFonts w:ascii="Times New Roman" w:hAnsi="Times New Roman" w:cs="Times New Roman"/>
                <w:b/>
                <w:bCs/>
                <w:spacing w:val="8"/>
                <w:w w:val="90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0"/>
              </w:rPr>
              <w:t>птиц.</w:t>
            </w: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Объемная</w:t>
            </w:r>
            <w:r w:rsidRPr="0064391A">
              <w:rPr>
                <w:spacing w:val="-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аппликация</w:t>
            </w:r>
          </w:p>
        </w:tc>
        <w:tc>
          <w:tcPr>
            <w:tcW w:w="3561" w:type="dxa"/>
          </w:tcPr>
          <w:p w:rsidR="00B72477" w:rsidRPr="0064391A" w:rsidRDefault="00B72477" w:rsidP="003F6D3A">
            <w:r w:rsidRPr="0064391A">
              <w:rPr>
                <w:sz w:val="22"/>
                <w:szCs w:val="22"/>
              </w:rPr>
              <w:t xml:space="preserve">Разнообразие 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украшений 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природе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различные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формы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украшений.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Много</w:t>
            </w:r>
            <w:r w:rsidRPr="0064391A">
              <w:rPr>
                <w:sz w:val="22"/>
                <w:szCs w:val="22"/>
              </w:rPr>
              <w:t>образие</w:t>
            </w:r>
            <w:r w:rsidRPr="0064391A">
              <w:rPr>
                <w:spacing w:val="-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</w:t>
            </w:r>
            <w:r w:rsidRPr="0064391A">
              <w:rPr>
                <w:spacing w:val="-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декоративных</w:t>
            </w:r>
            <w:r w:rsidRPr="0064391A">
              <w:rPr>
                <w:spacing w:val="-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элементов.</w:t>
            </w:r>
            <w:r w:rsidRPr="0064391A">
              <w:rPr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Мастер</w:t>
            </w:r>
            <w:r w:rsidRPr="0064391A">
              <w:rPr>
                <w:sz w:val="22"/>
                <w:szCs w:val="22"/>
              </w:rPr>
              <w:t xml:space="preserve">  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Украшения</w:t>
            </w:r>
            <w:r w:rsidRPr="0064391A">
              <w:rPr>
                <w:sz w:val="22"/>
                <w:szCs w:val="22"/>
              </w:rPr>
              <w:t xml:space="preserve">  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помогает</w:t>
            </w:r>
            <w:r w:rsidRPr="0064391A">
              <w:rPr>
                <w:sz w:val="22"/>
                <w:szCs w:val="22"/>
              </w:rPr>
              <w:t xml:space="preserve">  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рас</w:t>
            </w:r>
            <w:r w:rsidRPr="0064391A">
              <w:rPr>
                <w:sz w:val="22"/>
                <w:szCs w:val="22"/>
              </w:rPr>
              <w:t xml:space="preserve">сматривать  птиц, 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обращая 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внимание 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только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на 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цветной 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орнамент 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окраски,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но  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 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на  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форму</w:t>
            </w:r>
            <w:r w:rsidRPr="0064391A">
              <w:rPr>
                <w:sz w:val="22"/>
                <w:szCs w:val="22"/>
              </w:rPr>
              <w:t xml:space="preserve">  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хохолков,</w:t>
            </w:r>
            <w:r w:rsidRPr="0064391A">
              <w:rPr>
                <w:sz w:val="22"/>
                <w:szCs w:val="22"/>
              </w:rPr>
              <w:t xml:space="preserve">  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хвостов,</w:t>
            </w:r>
            <w:r w:rsidRPr="0064391A">
              <w:rPr>
                <w:spacing w:val="33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оформление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лапок.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Наряд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птицы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помогает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понять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ее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характер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(веселая,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быстрая, важная)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2B0481">
            <w:r w:rsidRPr="0064391A">
              <w:rPr>
                <w:sz w:val="22"/>
                <w:szCs w:val="22"/>
              </w:rPr>
              <w:t>Развитие начальных навыков объёмной работы с бумагой разной фактуры.</w:t>
            </w:r>
          </w:p>
          <w:p w:rsidR="00B72477" w:rsidRPr="0064391A" w:rsidRDefault="00B72477" w:rsidP="002B0481"/>
          <w:p w:rsidR="00B72477" w:rsidRPr="0064391A" w:rsidRDefault="00B72477" w:rsidP="002B0481">
            <w:r w:rsidRPr="0064391A">
              <w:rPr>
                <w:sz w:val="22"/>
                <w:szCs w:val="22"/>
              </w:rPr>
              <w:t>Задание: изображение нарядной птицы в технике объёмной аппликации, коллажа.</w:t>
            </w:r>
          </w:p>
          <w:p w:rsidR="00B72477" w:rsidRPr="0064391A" w:rsidRDefault="00B72477" w:rsidP="002B0481">
            <w:r w:rsidRPr="0064391A">
              <w:rPr>
                <w:sz w:val="22"/>
                <w:szCs w:val="22"/>
              </w:rPr>
              <w:t>Материалы: разноцветная и разнофактурная бумага, ножницы, клей.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TableParagraph"/>
              <w:spacing w:line="261" w:lineRule="auto"/>
              <w:ind w:right="142"/>
              <w:rPr>
                <w:rFonts w:ascii="Times New Roman" w:hAnsi="Times New Roman" w:cs="Times New Roman"/>
                <w:spacing w:val="25"/>
                <w:w w:val="99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Развитие</w:t>
            </w:r>
            <w:r w:rsidRPr="0064391A">
              <w:rPr>
                <w:rFonts w:ascii="Times New Roman" w:hAnsi="Times New Roman" w:cs="Times New Roman"/>
                <w:b/>
                <w:bCs/>
                <w:spacing w:val="1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декоративного</w:t>
            </w:r>
            <w:r w:rsidRPr="0064391A">
              <w:rPr>
                <w:rFonts w:ascii="Times New Roman" w:hAnsi="Times New Roman" w:cs="Times New Roman"/>
                <w:b/>
                <w:bCs/>
                <w:spacing w:val="1"/>
                <w:w w:val="95"/>
                <w:lang w:val="ru-RU"/>
              </w:rPr>
              <w:t xml:space="preserve"> чувства</w:t>
            </w:r>
            <w:r w:rsidRPr="0064391A">
              <w:rPr>
                <w:rFonts w:ascii="Times New Roman" w:hAnsi="Times New Roman" w:cs="Times New Roman"/>
                <w:b/>
                <w:bCs/>
                <w:spacing w:val="39"/>
                <w:w w:val="9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при </w:t>
            </w:r>
            <w:r w:rsidRPr="0064391A">
              <w:rPr>
                <w:rFonts w:ascii="Times New Roman" w:hAnsi="Times New Roman" w:cs="Times New Roman"/>
                <w:spacing w:val="3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рассматривании </w:t>
            </w:r>
            <w:r w:rsidRPr="0064391A">
              <w:rPr>
                <w:rFonts w:ascii="Times New Roman" w:hAnsi="Times New Roman" w:cs="Times New Roman"/>
                <w:spacing w:val="3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цвета </w:t>
            </w:r>
            <w:r w:rsidRPr="0064391A">
              <w:rPr>
                <w:rFonts w:ascii="Times New Roman" w:hAnsi="Times New Roman" w:cs="Times New Roman"/>
                <w:spacing w:val="3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3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фактуры</w:t>
            </w:r>
            <w:r w:rsidRPr="0064391A">
              <w:rPr>
                <w:rFonts w:ascii="Times New Roman" w:hAnsi="Times New Roman" w:cs="Times New Roman"/>
                <w:spacing w:val="39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материала,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при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совмещении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материалов.</w:t>
            </w:r>
            <w:r w:rsidRPr="0064391A">
              <w:rPr>
                <w:rFonts w:ascii="Times New Roman" w:hAnsi="Times New Roman" w:cs="Times New Roman"/>
                <w:spacing w:val="25"/>
                <w:w w:val="99"/>
                <w:lang w:val="ru-RU"/>
              </w:rPr>
              <w:t xml:space="preserve"> </w:t>
            </w: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2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 xml:space="preserve">Видеть  </w:t>
            </w:r>
            <w:r w:rsidRPr="0064391A">
              <w:rPr>
                <w:rFonts w:ascii="Times New Roman" w:hAnsi="Times New Roman" w:cs="Times New Roman"/>
                <w:b/>
                <w:bCs/>
                <w:spacing w:val="2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 xml:space="preserve">характер  </w:t>
            </w:r>
            <w:r w:rsidRPr="0064391A">
              <w:rPr>
                <w:rFonts w:ascii="Times New Roman" w:hAnsi="Times New Roman" w:cs="Times New Roman"/>
                <w:b/>
                <w:bCs/>
                <w:spacing w:val="2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 xml:space="preserve">формы  </w:t>
            </w:r>
            <w:r w:rsidRPr="0064391A">
              <w:rPr>
                <w:rFonts w:ascii="Times New Roman" w:hAnsi="Times New Roman" w:cs="Times New Roman"/>
                <w:b/>
                <w:bCs/>
                <w:spacing w:val="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декоративно </w:t>
            </w:r>
            <w:r w:rsidRPr="0064391A">
              <w:rPr>
                <w:rFonts w:ascii="Times New Roman" w:hAnsi="Times New Roman" w:cs="Times New Roman"/>
                <w:spacing w:val="1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понимаемых </w:t>
            </w:r>
            <w:r w:rsidRPr="0064391A">
              <w:rPr>
                <w:rFonts w:ascii="Times New Roman" w:hAnsi="Times New Roman" w:cs="Times New Roman"/>
                <w:spacing w:val="1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элементов </w:t>
            </w:r>
            <w:r w:rsidRPr="0064391A">
              <w:rPr>
                <w:rFonts w:ascii="Times New Roman" w:hAnsi="Times New Roman" w:cs="Times New Roman"/>
                <w:spacing w:val="1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в </w:t>
            </w:r>
            <w:r w:rsidRPr="0064391A">
              <w:rPr>
                <w:rFonts w:ascii="Times New Roman" w:hAnsi="Times New Roman" w:cs="Times New Roman"/>
                <w:spacing w:val="1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природе,</w:t>
            </w:r>
            <w:r w:rsidRPr="0064391A">
              <w:rPr>
                <w:rFonts w:ascii="Times New Roman" w:hAnsi="Times New Roman" w:cs="Times New Roman"/>
                <w:spacing w:val="4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4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выразительность.</w:t>
            </w:r>
          </w:p>
          <w:p w:rsidR="00B72477" w:rsidRPr="0064391A" w:rsidRDefault="00B72477" w:rsidP="00556ADD">
            <w:r w:rsidRPr="0064391A">
              <w:rPr>
                <w:b/>
                <w:bCs/>
                <w:spacing w:val="3"/>
                <w:w w:val="105"/>
                <w:sz w:val="22"/>
                <w:szCs w:val="22"/>
              </w:rPr>
              <w:t>Овладеть</w:t>
            </w:r>
            <w:r w:rsidRPr="0064391A">
              <w:rPr>
                <w:b/>
                <w:bCs/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первичными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навыками</w:t>
            </w:r>
            <w:r w:rsidRPr="0064391A">
              <w:rPr>
                <w:spacing w:val="25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работы в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объемной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аппликации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коллаже.</w:t>
            </w: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Узоры, которые создали люди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71" w:line="262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Красота узоров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(орнаментов),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созданных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человеком.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Разнообразие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орнаментов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применение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предметном</w:t>
            </w:r>
            <w:r w:rsidRPr="0064391A">
              <w:rPr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окружении  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человека.</w:t>
            </w:r>
          </w:p>
          <w:p w:rsidR="00B72477" w:rsidRPr="0064391A" w:rsidRDefault="00B72477" w:rsidP="0064391A">
            <w:pPr>
              <w:spacing w:before="6" w:line="258" w:lineRule="auto"/>
              <w:ind w:right="4"/>
              <w:jc w:val="both"/>
            </w:pPr>
            <w:r w:rsidRPr="0064391A">
              <w:rPr>
                <w:sz w:val="22"/>
                <w:szCs w:val="22"/>
              </w:rPr>
              <w:t>Природные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изобразительные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мотивы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орнаменте.</w:t>
            </w:r>
          </w:p>
          <w:p w:rsidR="00B72477" w:rsidRPr="0064391A" w:rsidRDefault="00B72477" w:rsidP="0064391A">
            <w:pPr>
              <w:spacing w:before="6" w:line="258" w:lineRule="auto"/>
              <w:ind w:right="4"/>
              <w:jc w:val="both"/>
            </w:pPr>
            <w:r w:rsidRPr="0064391A">
              <w:rPr>
                <w:w w:val="105"/>
                <w:sz w:val="22"/>
                <w:szCs w:val="22"/>
              </w:rPr>
              <w:t>Образные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эмоциональные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впечат</w:t>
            </w:r>
            <w:r w:rsidRPr="0064391A">
              <w:rPr>
                <w:sz w:val="22"/>
                <w:szCs w:val="22"/>
              </w:rPr>
              <w:t>ления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от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орнаментов.</w:t>
            </w:r>
          </w:p>
          <w:p w:rsidR="00B72477" w:rsidRPr="0064391A" w:rsidRDefault="00B72477" w:rsidP="0064391A">
            <w:pPr>
              <w:pStyle w:val="BodyText"/>
              <w:spacing w:line="216" w:lineRule="exact"/>
            </w:pPr>
            <w:r w:rsidRPr="0064391A">
              <w:rPr>
                <w:spacing w:val="2"/>
                <w:w w:val="95"/>
                <w:sz w:val="22"/>
                <w:szCs w:val="22"/>
              </w:rPr>
              <w:t>Где</w:t>
            </w:r>
            <w:r w:rsidRPr="0064391A">
              <w:rPr>
                <w:w w:val="95"/>
                <w:sz w:val="22"/>
                <w:szCs w:val="22"/>
              </w:rPr>
              <w:t xml:space="preserve">  </w:t>
            </w:r>
            <w:r w:rsidRPr="0064391A">
              <w:rPr>
                <w:spacing w:val="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95"/>
                <w:sz w:val="22"/>
                <w:szCs w:val="22"/>
              </w:rPr>
              <w:t>можно</w:t>
            </w:r>
            <w:r w:rsidRPr="0064391A">
              <w:rPr>
                <w:w w:val="95"/>
                <w:sz w:val="22"/>
                <w:szCs w:val="22"/>
              </w:rPr>
              <w:t xml:space="preserve">  </w:t>
            </w:r>
            <w:r w:rsidRPr="0064391A">
              <w:rPr>
                <w:spacing w:val="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95"/>
                <w:sz w:val="22"/>
                <w:szCs w:val="22"/>
              </w:rPr>
              <w:t>встретить</w:t>
            </w:r>
            <w:r w:rsidRPr="0064391A">
              <w:rPr>
                <w:w w:val="95"/>
                <w:sz w:val="22"/>
                <w:szCs w:val="22"/>
              </w:rPr>
              <w:t xml:space="preserve">  </w:t>
            </w:r>
            <w:r w:rsidRPr="0064391A">
              <w:rPr>
                <w:spacing w:val="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95"/>
                <w:sz w:val="22"/>
                <w:szCs w:val="22"/>
              </w:rPr>
              <w:t>орнаменты?</w:t>
            </w:r>
          </w:p>
          <w:p w:rsidR="00B72477" w:rsidRPr="0064391A" w:rsidRDefault="00B72477" w:rsidP="0064391A">
            <w:pPr>
              <w:spacing w:before="23"/>
              <w:ind w:left="108"/>
            </w:pPr>
            <w:r w:rsidRPr="0064391A">
              <w:rPr>
                <w:w w:val="105"/>
                <w:sz w:val="22"/>
                <w:szCs w:val="22"/>
              </w:rPr>
              <w:t>Что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они</w:t>
            </w:r>
            <w:r w:rsidRPr="0064391A">
              <w:rPr>
                <w:spacing w:val="4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украшают?</w:t>
            </w:r>
          </w:p>
          <w:p w:rsidR="00B72477" w:rsidRPr="0064391A" w:rsidRDefault="00B72477" w:rsidP="0064391A">
            <w:pPr>
              <w:spacing w:before="100" w:line="261" w:lineRule="auto"/>
              <w:ind w:right="2"/>
              <w:jc w:val="both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Задание</w:t>
            </w:r>
            <w:r w:rsidRPr="0064391A">
              <w:rPr>
                <w:spacing w:val="-1"/>
                <w:sz w:val="22"/>
                <w:szCs w:val="22"/>
              </w:rPr>
              <w:t>: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создание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своего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орнаментального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рисунка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основе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полученных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впечатлений.</w:t>
            </w:r>
          </w:p>
          <w:p w:rsidR="00B72477" w:rsidRPr="0064391A" w:rsidRDefault="00B72477" w:rsidP="0064391A">
            <w:pPr>
              <w:spacing w:before="100" w:line="261" w:lineRule="auto"/>
              <w:ind w:right="2"/>
              <w:jc w:val="both"/>
            </w:pPr>
            <w:r w:rsidRPr="0064391A">
              <w:rPr>
                <w:i/>
                <w:iCs/>
                <w:spacing w:val="2"/>
                <w:sz w:val="22"/>
                <w:szCs w:val="22"/>
              </w:rPr>
              <w:t>Материалы</w:t>
            </w:r>
            <w:r w:rsidRPr="0064391A">
              <w:rPr>
                <w:spacing w:val="2"/>
                <w:sz w:val="22"/>
                <w:szCs w:val="22"/>
              </w:rPr>
              <w:t>: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гуашь,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кисти,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листы</w:t>
            </w:r>
            <w:r w:rsidRPr="0064391A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цветной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бумаги.</w:t>
            </w:r>
          </w:p>
          <w:p w:rsidR="00B72477" w:rsidRPr="0064391A" w:rsidRDefault="00B72477" w:rsidP="0064391A">
            <w:pPr>
              <w:spacing w:before="8" w:line="220" w:lineRule="exact"/>
            </w:pP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70" w:line="260" w:lineRule="auto"/>
              <w:ind w:right="112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Находить</w:t>
            </w:r>
            <w:r w:rsidRPr="0064391A">
              <w:rPr>
                <w:b/>
                <w:bCs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орнаментальные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укра</w:t>
            </w:r>
            <w:r w:rsidRPr="0064391A">
              <w:rPr>
                <w:sz w:val="22"/>
                <w:szCs w:val="22"/>
              </w:rPr>
              <w:t xml:space="preserve">шения 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предметном 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окружении 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</w:t>
            </w:r>
            <w:r w:rsidRPr="0064391A">
              <w:rPr>
                <w:spacing w:val="-3"/>
                <w:sz w:val="22"/>
                <w:szCs w:val="22"/>
              </w:rPr>
              <w:t>века,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-11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предметах,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созданных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человеком.</w:t>
            </w:r>
            <w:r w:rsidRPr="0064391A">
              <w:rPr>
                <w:spacing w:val="25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>Рассматривать</w:t>
            </w:r>
            <w:r w:rsidRPr="0064391A">
              <w:rPr>
                <w:b/>
                <w:bCs/>
                <w:sz w:val="22"/>
                <w:szCs w:val="22"/>
              </w:rPr>
              <w:t xml:space="preserve">  </w:t>
            </w:r>
            <w:r w:rsidRPr="0064391A"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орнаменты, 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нахо</w:t>
            </w:r>
            <w:r w:rsidRPr="0064391A">
              <w:rPr>
                <w:sz w:val="22"/>
                <w:szCs w:val="22"/>
              </w:rPr>
              <w:t xml:space="preserve">дить 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них 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природные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мотивы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геометрические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мотивы.</w:t>
            </w:r>
          </w:p>
          <w:p w:rsidR="00B72477" w:rsidRPr="0064391A" w:rsidRDefault="00B72477" w:rsidP="0064391A">
            <w:pPr>
              <w:spacing w:before="23" w:line="263" w:lineRule="auto"/>
              <w:ind w:right="113"/>
              <w:jc w:val="both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Придумывать</w:t>
            </w:r>
            <w:r w:rsidRPr="0064391A">
              <w:rPr>
                <w:b/>
                <w:bCs/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свой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орнамент: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образно,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свободно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написать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красками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52"/>
                <w:w w:val="10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кистью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декоративный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эскиз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на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листе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бумаги.</w:t>
            </w:r>
          </w:p>
          <w:p w:rsidR="00B72477" w:rsidRPr="0064391A" w:rsidRDefault="00B72477" w:rsidP="0064391A">
            <w:pPr>
              <w:spacing w:line="263" w:lineRule="auto"/>
              <w:ind w:right="116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Получать</w:t>
            </w:r>
            <w:r w:rsidRPr="0064391A"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первичные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навыки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деко</w:t>
            </w:r>
            <w:r w:rsidRPr="0064391A">
              <w:rPr>
                <w:w w:val="105"/>
                <w:sz w:val="22"/>
                <w:szCs w:val="22"/>
              </w:rPr>
              <w:t>ративного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изображения.</w:t>
            </w: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  <w:r w:rsidRPr="0064391A">
              <w:rPr>
                <w:w w:val="105"/>
                <w:sz w:val="22"/>
                <w:szCs w:val="22"/>
              </w:rPr>
              <w:t xml:space="preserve">Мастер 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Украшения</w:t>
            </w:r>
            <w:r w:rsidRPr="0064391A">
              <w:rPr>
                <w:w w:val="10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помогает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сделать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праз</w:t>
            </w:r>
            <w:r w:rsidRPr="0064391A">
              <w:rPr>
                <w:w w:val="105"/>
                <w:sz w:val="22"/>
                <w:szCs w:val="22"/>
              </w:rPr>
              <w:t xml:space="preserve">дник  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(обобщение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темы)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Без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праздничных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украшений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нет</w:t>
            </w:r>
            <w:r w:rsidRPr="0064391A">
              <w:rPr>
                <w:rFonts w:ascii="Times New Roman" w:hAnsi="Times New Roman" w:cs="Times New Roman"/>
                <w:spacing w:val="31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праздника.</w:t>
            </w:r>
            <w:r w:rsidRPr="0064391A">
              <w:rPr>
                <w:rFonts w:ascii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Подготовка</w:t>
            </w:r>
            <w:r w:rsidRPr="0064391A">
              <w:rPr>
                <w:rFonts w:ascii="Times New Roman" w:hAnsi="Times New Roman" w:cs="Times New Roman"/>
                <w:spacing w:val="4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Новому</w:t>
            </w:r>
            <w:r w:rsidRPr="0064391A">
              <w:rPr>
                <w:rFonts w:ascii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году.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Традиционные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новогодние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украше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ния. 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Украшения 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для 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новогоднего 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карнавала.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Новые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навыки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работы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</w:t>
            </w:r>
            <w:r w:rsidRPr="0064391A">
              <w:rPr>
                <w:rFonts w:ascii="Times New Roman" w:hAnsi="Times New Roman" w:cs="Times New Roman"/>
                <w:lang w:val="ru-RU"/>
              </w:rPr>
              <w:t>гой.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Обобщение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материала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всей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темы:</w:t>
            </w:r>
            <w:r w:rsidRPr="0064391A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какие</w:t>
            </w:r>
            <w:r w:rsidRPr="0064391A">
              <w:rPr>
                <w:rFonts w:ascii="Times New Roman" w:hAnsi="Times New Roman" w:cs="Times New Roman"/>
                <w:spacing w:val="5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бывают</w:t>
            </w:r>
            <w:r w:rsidRPr="0064391A">
              <w:rPr>
                <w:rFonts w:ascii="Times New Roman" w:hAnsi="Times New Roman" w:cs="Times New Roman"/>
                <w:spacing w:val="5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украшения</w:t>
            </w:r>
            <w:r w:rsidRPr="0064391A">
              <w:rPr>
                <w:rFonts w:ascii="Times New Roman" w:hAnsi="Times New Roman" w:cs="Times New Roman"/>
                <w:spacing w:val="5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5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зачем</w:t>
            </w:r>
            <w:r w:rsidRPr="0064391A">
              <w:rPr>
                <w:rFonts w:ascii="Times New Roman" w:hAnsi="Times New Roman" w:cs="Times New Roman"/>
                <w:spacing w:val="5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они</w:t>
            </w:r>
          </w:p>
          <w:p w:rsidR="00B72477" w:rsidRPr="0064391A" w:rsidRDefault="00B72477" w:rsidP="0064391A">
            <w:pPr>
              <w:pStyle w:val="TableParagraph"/>
              <w:spacing w:before="7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нужны?</w:t>
            </w:r>
          </w:p>
          <w:p w:rsidR="00B72477" w:rsidRPr="0064391A" w:rsidRDefault="00B72477" w:rsidP="0064391A">
            <w:pPr>
              <w:pStyle w:val="BodyText"/>
              <w:spacing w:before="52"/>
            </w:pPr>
            <w:r w:rsidRPr="0064391A">
              <w:rPr>
                <w:i/>
                <w:iCs/>
                <w:spacing w:val="1"/>
                <w:sz w:val="22"/>
                <w:szCs w:val="22"/>
              </w:rPr>
              <w:t>Задание</w:t>
            </w:r>
            <w:r w:rsidRPr="0064391A">
              <w:rPr>
                <w:spacing w:val="1"/>
                <w:sz w:val="22"/>
                <w:szCs w:val="22"/>
              </w:rPr>
              <w:t>: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создание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украшения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для</w:t>
            </w:r>
            <w:r w:rsidRPr="0064391A">
              <w:rPr>
                <w:spacing w:val="40"/>
                <w:w w:val="9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новогодней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елки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карнавальных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</w:t>
            </w:r>
            <w:r w:rsidRPr="0064391A">
              <w:rPr>
                <w:spacing w:val="2"/>
                <w:sz w:val="22"/>
                <w:szCs w:val="22"/>
              </w:rPr>
              <w:t>ловных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уборов;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коллективного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 xml:space="preserve">панно </w:t>
            </w:r>
            <w:r w:rsidRPr="0064391A">
              <w:rPr>
                <w:w w:val="95"/>
                <w:sz w:val="22"/>
                <w:szCs w:val="22"/>
              </w:rPr>
              <w:t xml:space="preserve">«Новогодняя </w:t>
            </w:r>
            <w:r w:rsidRPr="0064391A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елка».</w:t>
            </w:r>
          </w:p>
          <w:p w:rsidR="00B72477" w:rsidRPr="0064391A" w:rsidRDefault="00B72477" w:rsidP="0064391A">
            <w:pPr>
              <w:spacing w:before="13" w:line="265" w:lineRule="auto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Материалы</w:t>
            </w:r>
            <w:r w:rsidRPr="0064391A">
              <w:rPr>
                <w:spacing w:val="-1"/>
                <w:sz w:val="22"/>
                <w:szCs w:val="22"/>
              </w:rPr>
              <w:t>: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цветная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бумага,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фоль-</w:t>
            </w:r>
            <w:r w:rsidRPr="0064391A">
              <w:rPr>
                <w:spacing w:val="29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га, 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серпантин, 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ножницы,  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клей.</w:t>
            </w: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TableParagraph"/>
              <w:spacing w:line="264" w:lineRule="auto"/>
              <w:ind w:right="1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w w:val="105"/>
                <w:lang w:val="ru-RU"/>
              </w:rPr>
              <w:t>Придумать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,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можно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украсить</w:t>
            </w:r>
            <w:r w:rsidRPr="006439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свой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класс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празднику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Нового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года,</w:t>
            </w:r>
            <w:r w:rsidRPr="0064391A">
              <w:rPr>
                <w:rFonts w:ascii="Times New Roman" w:hAnsi="Times New Roman" w:cs="Times New Roman"/>
                <w:spacing w:val="41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какие</w:t>
            </w:r>
            <w:r w:rsidRPr="0064391A">
              <w:rPr>
                <w:rFonts w:ascii="Times New Roman" w:hAnsi="Times New Roman" w:cs="Times New Roman"/>
                <w:spacing w:val="5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можно</w:t>
            </w:r>
            <w:r w:rsidRPr="0064391A">
              <w:rPr>
                <w:rFonts w:ascii="Times New Roman" w:hAnsi="Times New Roman" w:cs="Times New Roman"/>
                <w:spacing w:val="5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придумать</w:t>
            </w:r>
            <w:r w:rsidRPr="0064391A">
              <w:rPr>
                <w:rFonts w:ascii="Times New Roman" w:hAnsi="Times New Roman" w:cs="Times New Roman"/>
                <w:spacing w:val="5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украшения,</w:t>
            </w:r>
            <w:r w:rsidRPr="0064391A">
              <w:rPr>
                <w:rFonts w:ascii="Times New Roman" w:hAnsi="Times New Roman" w:cs="Times New Roman"/>
                <w:spacing w:val="33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фантазируя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основе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несложного</w:t>
            </w:r>
            <w:r w:rsidRPr="0064391A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алгоритма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действий.</w:t>
            </w:r>
          </w:p>
          <w:p w:rsidR="00B72477" w:rsidRPr="0064391A" w:rsidRDefault="00B72477" w:rsidP="0064391A">
            <w:pPr>
              <w:pStyle w:val="TableParagraph"/>
              <w:spacing w:before="4" w:line="258" w:lineRule="auto"/>
              <w:ind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несложные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новогодние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украшения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цветной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бумаги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(гирлян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ды,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елочные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игрушки,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карнавальные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го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ловные 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уборы).</w:t>
            </w:r>
          </w:p>
          <w:p w:rsidR="00B72477" w:rsidRPr="0064391A" w:rsidRDefault="00B72477" w:rsidP="0064391A">
            <w:pPr>
              <w:spacing w:before="61" w:line="258" w:lineRule="auto"/>
              <w:ind w:right="135"/>
            </w:pPr>
            <w:r w:rsidRPr="0064391A">
              <w:rPr>
                <w:b/>
                <w:bCs/>
                <w:spacing w:val="1"/>
                <w:sz w:val="22"/>
                <w:szCs w:val="22"/>
              </w:rPr>
              <w:t>Выделять</w:t>
            </w:r>
            <w:r w:rsidRPr="0064391A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>соотносить</w:t>
            </w:r>
            <w:r w:rsidRPr="0064391A"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деятель</w:t>
            </w:r>
            <w:r w:rsidRPr="0064391A">
              <w:rPr>
                <w:sz w:val="22"/>
                <w:szCs w:val="22"/>
              </w:rPr>
              <w:t xml:space="preserve">ность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по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изображению 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украшению, определять 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их 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роль 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создании 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новогодних  украшений.</w:t>
            </w: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E22365"/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Постройки в нашей жизни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80" w:line="261" w:lineRule="auto"/>
              <w:rPr>
                <w:b/>
                <w:bCs/>
                <w:w w:val="105"/>
                <w:sz w:val="28"/>
                <w:szCs w:val="28"/>
              </w:rPr>
            </w:pPr>
          </w:p>
          <w:p w:rsidR="00B72477" w:rsidRPr="0064391A" w:rsidRDefault="00B72477" w:rsidP="0064391A">
            <w:pPr>
              <w:spacing w:before="80" w:line="261" w:lineRule="auto"/>
              <w:jc w:val="both"/>
            </w:pPr>
            <w:r w:rsidRPr="0064391A">
              <w:rPr>
                <w:w w:val="105"/>
                <w:sz w:val="22"/>
                <w:szCs w:val="22"/>
              </w:rPr>
              <w:t>Первичное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знакомство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архитекту</w:t>
            </w:r>
            <w:r w:rsidRPr="0064391A">
              <w:rPr>
                <w:spacing w:val="2"/>
                <w:w w:val="105"/>
                <w:sz w:val="22"/>
                <w:szCs w:val="22"/>
              </w:rPr>
              <w:t>рой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дизайном.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Постройки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окру</w:t>
            </w:r>
            <w:r w:rsidRPr="0064391A">
              <w:rPr>
                <w:w w:val="105"/>
                <w:sz w:val="22"/>
                <w:szCs w:val="22"/>
              </w:rPr>
              <w:t>жающей</w:t>
            </w:r>
            <w:r w:rsidRPr="0064391A">
              <w:rPr>
                <w:spacing w:val="4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нас</w:t>
            </w:r>
            <w:r w:rsidRPr="0064391A">
              <w:rPr>
                <w:spacing w:val="5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жизни.</w:t>
            </w:r>
          </w:p>
          <w:p w:rsidR="00B72477" w:rsidRPr="0064391A" w:rsidRDefault="00B72477" w:rsidP="0064391A">
            <w:pPr>
              <w:spacing w:line="264" w:lineRule="auto"/>
              <w:ind w:right="1"/>
              <w:jc w:val="both"/>
            </w:pPr>
            <w:r w:rsidRPr="0064391A">
              <w:rPr>
                <w:spacing w:val="1"/>
                <w:sz w:val="22"/>
                <w:szCs w:val="22"/>
              </w:rPr>
              <w:t>Постройки,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сделанные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человеком.</w:t>
            </w:r>
            <w:r w:rsidRPr="0064391A">
              <w:rPr>
                <w:spacing w:val="29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Строят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не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только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дома,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но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вещи,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создавая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для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них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нужную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форму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удобную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красивую.</w:t>
            </w:r>
          </w:p>
          <w:p w:rsidR="00B72477" w:rsidRPr="0064391A" w:rsidRDefault="00B72477" w:rsidP="0064391A">
            <w:pPr>
              <w:spacing w:before="1" w:line="260" w:lineRule="auto"/>
            </w:pPr>
            <w:r w:rsidRPr="0064391A">
              <w:rPr>
                <w:sz w:val="22"/>
                <w:szCs w:val="22"/>
              </w:rPr>
              <w:t xml:space="preserve">Знакомство 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 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Мастером 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Постройки,</w:t>
            </w:r>
            <w:r w:rsidRPr="0064391A">
              <w:rPr>
                <w:w w:val="1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который 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помогает 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придумать, 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как 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будут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выглядеть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разные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дома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вещи,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для</w:t>
            </w:r>
            <w:r w:rsidRPr="0064391A">
              <w:rPr>
                <w:w w:val="9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кого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строить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каких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материалов.</w:t>
            </w: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80" w:line="260" w:lineRule="auto"/>
              <w:ind w:right="136"/>
              <w:jc w:val="both"/>
              <w:rPr>
                <w:b/>
                <w:bCs/>
                <w:spacing w:val="-2"/>
                <w:w w:val="105"/>
              </w:rPr>
            </w:pPr>
          </w:p>
          <w:p w:rsidR="00B72477" w:rsidRPr="0064391A" w:rsidRDefault="00B72477" w:rsidP="0064391A">
            <w:pPr>
              <w:spacing w:before="80" w:line="260" w:lineRule="auto"/>
              <w:ind w:right="136"/>
              <w:jc w:val="both"/>
            </w:pPr>
            <w:r w:rsidRPr="0064391A">
              <w:rPr>
                <w:b/>
                <w:bCs/>
                <w:spacing w:val="-2"/>
                <w:w w:val="105"/>
                <w:sz w:val="22"/>
                <w:szCs w:val="22"/>
              </w:rPr>
              <w:t>Рассматривать</w:t>
            </w:r>
            <w:r w:rsidRPr="0064391A">
              <w:rPr>
                <w:b/>
                <w:bCs/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w w:val="105"/>
                <w:sz w:val="22"/>
                <w:szCs w:val="22"/>
              </w:rPr>
              <w:t>сравнивать</w:t>
            </w:r>
            <w:r w:rsidRPr="0064391A">
              <w:rPr>
                <w:b/>
                <w:bCs/>
                <w:spacing w:val="-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различные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архитектурные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постройки,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иллюстрации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детских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книг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изображением</w:t>
            </w:r>
            <w:r w:rsidRPr="006439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жилищ,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предметов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современного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дизайна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целью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развития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наблюдатель</w:t>
            </w:r>
            <w:r w:rsidRPr="0064391A">
              <w:rPr>
                <w:w w:val="105"/>
                <w:sz w:val="22"/>
                <w:szCs w:val="22"/>
              </w:rPr>
              <w:t>ности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представлений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многообразии и</w:t>
            </w:r>
            <w:r w:rsidRPr="0064391A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w w:val="105"/>
                <w:sz w:val="22"/>
                <w:szCs w:val="22"/>
              </w:rPr>
              <w:t>выразительности</w:t>
            </w:r>
            <w:r w:rsidRPr="0064391A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w w:val="105"/>
                <w:sz w:val="22"/>
                <w:szCs w:val="22"/>
              </w:rPr>
              <w:t>конструктивных</w:t>
            </w:r>
            <w:r w:rsidRPr="0064391A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про-</w:t>
            </w:r>
            <w:r w:rsidRPr="0064391A">
              <w:rPr>
                <w:spacing w:val="24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странственных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форм.</w:t>
            </w:r>
          </w:p>
          <w:p w:rsidR="00B72477" w:rsidRPr="0064391A" w:rsidRDefault="00B72477" w:rsidP="0064391A">
            <w:pPr>
              <w:spacing w:before="8" w:line="255" w:lineRule="auto"/>
              <w:ind w:left="128" w:right="132" w:firstLine="340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Приобретать</w:t>
            </w:r>
            <w:r w:rsidRPr="0064391A">
              <w:rPr>
                <w:b/>
                <w:bCs/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первичные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навыки</w:t>
            </w:r>
            <w:r w:rsidRPr="0064391A">
              <w:rPr>
                <w:spacing w:val="29"/>
                <w:w w:val="10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структурирования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пространственной</w:t>
            </w:r>
            <w:r w:rsidRPr="0064391A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формы.</w:t>
            </w: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Дома бывают разными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TableParagraph"/>
              <w:spacing w:before="126" w:line="264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Многообразие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архитектурных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по</w:t>
            </w:r>
            <w:r w:rsidRPr="0064391A">
              <w:rPr>
                <w:rFonts w:ascii="Times New Roman" w:hAnsi="Times New Roman" w:cs="Times New Roman"/>
                <w:lang w:val="ru-RU"/>
              </w:rPr>
              <w:t>строек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назначение. Из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каких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частей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может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состоять</w:t>
            </w:r>
            <w:r w:rsidRPr="0064391A">
              <w:rPr>
                <w:rFonts w:ascii="Times New Roman" w:hAnsi="Times New Roman" w:cs="Times New Roman"/>
                <w:spacing w:val="31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дом?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Составные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части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(элементы)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дома</w:t>
            </w:r>
            <w:r w:rsidRPr="0064391A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(стены,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крыша,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фундамент,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двери,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окна</w:t>
            </w:r>
            <w:r w:rsidRPr="0064391A">
              <w:rPr>
                <w:rFonts w:ascii="Times New Roman" w:hAnsi="Times New Roman" w:cs="Times New Roman"/>
                <w:spacing w:val="25"/>
                <w:w w:val="10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  т.</w:t>
            </w:r>
            <w:r w:rsidRPr="0064391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д.)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 разнообразие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их  форм.</w:t>
            </w:r>
          </w:p>
          <w:p w:rsidR="00B72477" w:rsidRPr="0064391A" w:rsidRDefault="00B72477" w:rsidP="0064391A">
            <w:pPr>
              <w:pStyle w:val="TableParagraph"/>
              <w:spacing w:before="97" w:line="26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3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: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сказочного</w:t>
            </w:r>
            <w:r w:rsidRPr="0064391A">
              <w:rPr>
                <w:rFonts w:ascii="Times New Roman" w:hAnsi="Times New Roman" w:cs="Times New Roman"/>
                <w:spacing w:val="27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дома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для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себя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своих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друзей.</w:t>
            </w:r>
          </w:p>
          <w:p w:rsidR="00B72477" w:rsidRPr="0064391A" w:rsidRDefault="00B72477" w:rsidP="0064391A">
            <w:pPr>
              <w:pStyle w:val="TableParagraph"/>
              <w:spacing w:before="4" w:line="258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цветные</w:t>
            </w:r>
            <w:r w:rsidRPr="0064391A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мелки,</w:t>
            </w:r>
            <w:r w:rsidRPr="0064391A">
              <w:rPr>
                <w:rFonts w:ascii="Times New Roman" w:hAnsi="Times New Roman" w:cs="Times New Roman"/>
                <w:spacing w:val="4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тони-</w:t>
            </w:r>
            <w:r w:rsidRPr="0064391A">
              <w:rPr>
                <w:rFonts w:ascii="Times New Roman" w:hAnsi="Times New Roman" w:cs="Times New Roman"/>
                <w:spacing w:val="29"/>
                <w:w w:val="1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рованная</w:t>
            </w:r>
            <w:r w:rsidRPr="0064391A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бумага.</w:t>
            </w:r>
          </w:p>
          <w:p w:rsidR="00B72477" w:rsidRPr="0064391A" w:rsidRDefault="00B72477" w:rsidP="0064391A">
            <w:pPr>
              <w:pStyle w:val="TableParagraph"/>
              <w:spacing w:before="6" w:line="258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1"/>
                <w:lang w:val="ru-RU"/>
              </w:rPr>
              <w:t>Вариант</w:t>
            </w:r>
            <w:r w:rsidRPr="0064391A">
              <w:rPr>
                <w:rFonts w:ascii="Times New Roman" w:hAnsi="Times New Roman" w:cs="Times New Roman"/>
                <w:i/>
                <w:iCs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spacing w:val="1"/>
                <w:lang w:val="ru-RU"/>
              </w:rPr>
              <w:t>задания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построение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35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бумаге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дома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помощью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печаток.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3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разведенная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блюдце 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гуашь 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(акварель) 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одного 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цвета, 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робок,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ластик,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колпачок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от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ручки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(в</w:t>
            </w:r>
            <w:r w:rsidRPr="0064391A">
              <w:rPr>
                <w:rFonts w:ascii="Times New Roman" w:hAnsi="Times New Roman" w:cs="Times New Roman"/>
                <w:spacing w:val="33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качестве 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печатки), 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шероховатая 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бумага.</w:t>
            </w:r>
          </w:p>
          <w:p w:rsidR="00B72477" w:rsidRPr="0064391A" w:rsidRDefault="00B72477" w:rsidP="0064391A">
            <w:pPr>
              <w:pStyle w:val="BodyText"/>
              <w:spacing w:line="254" w:lineRule="auto"/>
              <w:ind w:left="128" w:firstLine="340"/>
              <w:jc w:val="both"/>
            </w:pP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BodyText"/>
              <w:spacing w:line="253" w:lineRule="auto"/>
              <w:ind w:right="136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Соотносить</w:t>
            </w:r>
            <w:r w:rsidRPr="0064391A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внешний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архитектурной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постройки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ее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назначением.</w:t>
            </w:r>
          </w:p>
          <w:p w:rsidR="00B72477" w:rsidRPr="0064391A" w:rsidRDefault="00B72477" w:rsidP="0064391A">
            <w:pPr>
              <w:pStyle w:val="TableParagraph"/>
              <w:spacing w:before="117" w:line="263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Анализировать,</w:t>
            </w:r>
            <w:r w:rsidRPr="0064391A">
              <w:rPr>
                <w:rFonts w:ascii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каких</w:t>
            </w:r>
            <w:r w:rsidRPr="0064391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основных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частей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состоят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дома.</w:t>
            </w:r>
          </w:p>
          <w:p w:rsidR="00B72477" w:rsidRPr="0064391A" w:rsidRDefault="00B72477" w:rsidP="0064391A">
            <w:pPr>
              <w:pStyle w:val="TableParagraph"/>
              <w:spacing w:before="5" w:line="256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Конструировать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дома</w:t>
            </w:r>
            <w:r w:rsidRPr="0064391A">
              <w:rPr>
                <w:rFonts w:ascii="Times New Roman" w:hAnsi="Times New Roman" w:cs="Times New Roman"/>
                <w:spacing w:val="22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помощью  печаток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(«кирпичиков»).</w:t>
            </w: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  <w:r w:rsidRPr="0064391A">
              <w:rPr>
                <w:spacing w:val="1"/>
                <w:w w:val="105"/>
                <w:sz w:val="22"/>
                <w:szCs w:val="22"/>
              </w:rPr>
              <w:t>Домики,</w:t>
            </w:r>
            <w:r w:rsidRPr="0064391A">
              <w:rPr>
                <w:w w:val="105"/>
                <w:sz w:val="22"/>
                <w:szCs w:val="22"/>
              </w:rPr>
              <w:t xml:space="preserve">  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которые</w:t>
            </w:r>
            <w:r w:rsidRPr="0064391A">
              <w:rPr>
                <w:w w:val="105"/>
                <w:sz w:val="22"/>
                <w:szCs w:val="22"/>
              </w:rPr>
              <w:t xml:space="preserve">  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по</w:t>
            </w:r>
            <w:r w:rsidRPr="0064391A">
              <w:rPr>
                <w:w w:val="105"/>
                <w:sz w:val="22"/>
                <w:szCs w:val="22"/>
              </w:rPr>
              <w:t>строила</w:t>
            </w:r>
            <w:r w:rsidRPr="0064391A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природа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TableParagraph"/>
              <w:spacing w:line="25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Многообразие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природных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построек</w:t>
            </w:r>
            <w:r w:rsidRPr="0064391A">
              <w:rPr>
                <w:rFonts w:ascii="Times New Roman" w:hAnsi="Times New Roman" w:cs="Times New Roman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(стручки,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орешки,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раковины,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норки,</w:t>
            </w:r>
            <w:r w:rsidRPr="0064391A">
              <w:rPr>
                <w:rFonts w:ascii="Times New Roman" w:hAnsi="Times New Roman" w:cs="Times New Roman"/>
                <w:spacing w:val="35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гнезда,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соты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п.),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формы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конструкции.</w:t>
            </w:r>
          </w:p>
          <w:p w:rsidR="00B72477" w:rsidRPr="0064391A" w:rsidRDefault="00B72477" w:rsidP="0064391A">
            <w:pPr>
              <w:pStyle w:val="BodyText"/>
              <w:spacing w:before="52" w:line="254" w:lineRule="auto"/>
              <w:jc w:val="both"/>
            </w:pPr>
            <w:r w:rsidRPr="0064391A">
              <w:rPr>
                <w:w w:val="105"/>
                <w:sz w:val="22"/>
                <w:szCs w:val="22"/>
              </w:rPr>
              <w:t>Мастер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Постройки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учится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приро</w:t>
            </w:r>
            <w:r w:rsidRPr="0064391A">
              <w:rPr>
                <w:spacing w:val="2"/>
                <w:w w:val="105"/>
                <w:sz w:val="22"/>
                <w:szCs w:val="22"/>
              </w:rPr>
              <w:t>ды,</w:t>
            </w:r>
            <w:r w:rsidRPr="0064391A">
              <w:rPr>
                <w:spacing w:val="4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постигая</w:t>
            </w:r>
            <w:r w:rsidRPr="0064391A">
              <w:rPr>
                <w:spacing w:val="4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формы</w:t>
            </w:r>
            <w:r w:rsidRPr="0064391A">
              <w:rPr>
                <w:spacing w:val="4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4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конструкции</w:t>
            </w:r>
            <w:r w:rsidRPr="0064391A">
              <w:rPr>
                <w:spacing w:val="30"/>
                <w:w w:val="1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природных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домиков.</w:t>
            </w:r>
            <w:r w:rsidRPr="0064391A">
              <w:rPr>
                <w:spacing w:val="1"/>
                <w:sz w:val="22"/>
                <w:szCs w:val="22"/>
              </w:rPr>
              <w:t xml:space="preserve"> Соотношение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форм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пропор</w:t>
            </w:r>
            <w:r w:rsidRPr="0064391A">
              <w:rPr>
                <w:sz w:val="22"/>
                <w:szCs w:val="22"/>
              </w:rPr>
              <w:t>ций.</w:t>
            </w:r>
          </w:p>
          <w:p w:rsidR="00B72477" w:rsidRPr="0064391A" w:rsidRDefault="00B72477" w:rsidP="0064391A">
            <w:pPr>
              <w:spacing w:before="102" w:line="265" w:lineRule="auto"/>
              <w:ind w:right="2"/>
              <w:jc w:val="both"/>
            </w:pPr>
            <w:r w:rsidRPr="0064391A">
              <w:rPr>
                <w:i/>
                <w:iCs/>
                <w:spacing w:val="-2"/>
                <w:w w:val="105"/>
                <w:sz w:val="22"/>
                <w:szCs w:val="22"/>
              </w:rPr>
              <w:t>Задание</w:t>
            </w:r>
            <w:r w:rsidRPr="0064391A">
              <w:rPr>
                <w:spacing w:val="-2"/>
                <w:w w:val="105"/>
                <w:sz w:val="22"/>
                <w:szCs w:val="22"/>
              </w:rPr>
              <w:t>:</w:t>
            </w:r>
            <w:r w:rsidRPr="0064391A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лепка</w:t>
            </w:r>
            <w:r w:rsidRPr="006439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сказочных</w:t>
            </w:r>
            <w:r w:rsidRPr="0064391A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домиков</w:t>
            </w:r>
            <w:r w:rsidRPr="0064391A">
              <w:rPr>
                <w:spacing w:val="27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форме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овощей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фруктов,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грибов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или</w:t>
            </w:r>
            <w:r w:rsidRPr="0064391A">
              <w:rPr>
                <w:w w:val="10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изображение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сказочных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домиков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бу</w:t>
            </w:r>
            <w:r w:rsidRPr="0064391A">
              <w:rPr>
                <w:spacing w:val="-2"/>
                <w:w w:val="105"/>
                <w:sz w:val="22"/>
                <w:szCs w:val="22"/>
              </w:rPr>
              <w:t>маге</w:t>
            </w:r>
            <w:r w:rsidRPr="0064391A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(к</w:t>
            </w:r>
            <w:r w:rsidRPr="0064391A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концу</w:t>
            </w:r>
            <w:r w:rsidRPr="0064391A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занятия</w:t>
            </w:r>
            <w:r w:rsidRPr="0064391A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учитель</w:t>
            </w:r>
            <w:r w:rsidRPr="0064391A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выстраи</w:t>
            </w:r>
            <w:r w:rsidRPr="0064391A">
              <w:rPr>
                <w:w w:val="105"/>
                <w:sz w:val="22"/>
                <w:szCs w:val="22"/>
              </w:rPr>
              <w:t>вает</w:t>
            </w:r>
            <w:r w:rsidRPr="0064391A">
              <w:rPr>
                <w:spacing w:val="4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</w:t>
            </w:r>
            <w:r w:rsidRPr="0064391A">
              <w:rPr>
                <w:spacing w:val="4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вылепленных</w:t>
            </w:r>
            <w:r w:rsidRPr="0064391A">
              <w:rPr>
                <w:spacing w:val="4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домиков</w:t>
            </w:r>
            <w:r w:rsidRPr="0064391A">
              <w:rPr>
                <w:spacing w:val="4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сказочный 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город).</w:t>
            </w:r>
          </w:p>
          <w:p w:rsidR="00B72477" w:rsidRPr="0064391A" w:rsidRDefault="00B72477" w:rsidP="0064391A">
            <w:pPr>
              <w:pStyle w:val="BodyText"/>
              <w:spacing w:line="254" w:lineRule="auto"/>
              <w:ind w:right="3"/>
              <w:jc w:val="both"/>
            </w:pPr>
            <w:r w:rsidRPr="0064391A">
              <w:rPr>
                <w:i/>
                <w:iCs/>
                <w:spacing w:val="-2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пластилин,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стеки,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тря</w:t>
            </w:r>
            <w:r w:rsidRPr="0064391A">
              <w:rPr>
                <w:sz w:val="22"/>
                <w:szCs w:val="22"/>
              </w:rPr>
              <w:t>почка,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дощечки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гуашь.</w:t>
            </w: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TableParagraph"/>
              <w:spacing w:line="260" w:lineRule="auto"/>
              <w:ind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Наблюдать</w:t>
            </w:r>
            <w:r w:rsidRPr="0064391A">
              <w:rPr>
                <w:rFonts w:ascii="Times New Roman" w:hAnsi="Times New Roman" w:cs="Times New Roman"/>
                <w:b/>
                <w:bCs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постройки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природе</w:t>
            </w:r>
            <w:r w:rsidRPr="0064391A">
              <w:rPr>
                <w:rFonts w:ascii="Times New Roman" w:hAnsi="Times New Roman" w:cs="Times New Roman"/>
                <w:spacing w:val="30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(птичьи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гнезда,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норки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зверей,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пчели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ные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соты,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панцирь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черепахи,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раковины,</w:t>
            </w:r>
            <w:r w:rsidRPr="0064391A">
              <w:rPr>
                <w:rFonts w:ascii="Times New Roman" w:hAnsi="Times New Roman" w:cs="Times New Roman"/>
                <w:spacing w:val="24"/>
                <w:w w:val="10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стручки,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орешки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д.),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анализировать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4"/>
                <w:w w:val="9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их 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форму, 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конструкцию, 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пропорции.</w:t>
            </w:r>
          </w:p>
          <w:p w:rsidR="00B72477" w:rsidRPr="0064391A" w:rsidRDefault="00B72477" w:rsidP="0064391A">
            <w:pPr>
              <w:spacing w:before="52" w:line="265" w:lineRule="auto"/>
            </w:pPr>
            <w:r w:rsidRPr="0064391A">
              <w:rPr>
                <w:b/>
                <w:bCs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(или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лепить)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сказочные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домики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форме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овощей,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фруктов, грибов,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цветов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п.,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выявляя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форму, 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конструкцию, 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взаимосвязь 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частей.</w:t>
            </w: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Дом снаружи и внутри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80" w:line="265" w:lineRule="auto"/>
              <w:ind w:right="1"/>
              <w:jc w:val="both"/>
            </w:pPr>
            <w:r w:rsidRPr="0064391A">
              <w:rPr>
                <w:w w:val="105"/>
                <w:sz w:val="22"/>
                <w:szCs w:val="22"/>
              </w:rPr>
              <w:t>Соотношение</w:t>
            </w:r>
            <w:r w:rsidRPr="0064391A">
              <w:rPr>
                <w:spacing w:val="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4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взаимосвязь</w:t>
            </w:r>
            <w:r w:rsidRPr="0064391A">
              <w:rPr>
                <w:spacing w:val="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внеш</w:t>
            </w:r>
            <w:r w:rsidRPr="0064391A">
              <w:rPr>
                <w:spacing w:val="1"/>
                <w:w w:val="105"/>
                <w:sz w:val="22"/>
                <w:szCs w:val="22"/>
              </w:rPr>
              <w:t>него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вида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внутренней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конструкции</w:t>
            </w:r>
            <w:r w:rsidRPr="0064391A">
              <w:rPr>
                <w:spacing w:val="26"/>
                <w:w w:val="111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дома.</w:t>
            </w:r>
            <w:r w:rsidRPr="0064391A"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Выражение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внутреннего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простран</w:t>
            </w:r>
            <w:r w:rsidRPr="0064391A">
              <w:rPr>
                <w:spacing w:val="-3"/>
                <w:w w:val="105"/>
                <w:sz w:val="22"/>
                <w:szCs w:val="22"/>
              </w:rPr>
              <w:t>ства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во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внешней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форме.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Понятия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«внут-</w:t>
            </w:r>
            <w:r w:rsidRPr="0064391A">
              <w:rPr>
                <w:spacing w:val="27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ри»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«снаружи».</w:t>
            </w:r>
          </w:p>
          <w:p w:rsidR="00B72477" w:rsidRPr="0064391A" w:rsidRDefault="00B72477" w:rsidP="0064391A">
            <w:pPr>
              <w:spacing w:line="261" w:lineRule="auto"/>
              <w:jc w:val="both"/>
            </w:pPr>
            <w:r w:rsidRPr="0064391A">
              <w:rPr>
                <w:spacing w:val="2"/>
                <w:sz w:val="22"/>
                <w:szCs w:val="22"/>
              </w:rPr>
              <w:t>Назначение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дома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его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внешний</w:t>
            </w:r>
            <w:r w:rsidRPr="0064391A">
              <w:rPr>
                <w:spacing w:val="31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вид.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Внутреннее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устройство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дома,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взаи-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моотношение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частей.</w:t>
            </w:r>
          </w:p>
          <w:p w:rsidR="00B72477" w:rsidRPr="0064391A" w:rsidRDefault="00B72477" w:rsidP="0064391A">
            <w:pPr>
              <w:pStyle w:val="TableParagraph"/>
              <w:spacing w:before="117" w:line="254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дома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виде</w:t>
            </w:r>
            <w:r w:rsidRPr="0064391A">
              <w:rPr>
                <w:rFonts w:ascii="Times New Roman" w:hAnsi="Times New Roman" w:cs="Times New Roman"/>
                <w:spacing w:val="27"/>
                <w:w w:val="9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буквы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алфавита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(нарисовать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крупно,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весь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лист,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первую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букву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своего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имени</w:t>
            </w:r>
            <w:r w:rsidRPr="0064391A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и,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представив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себе,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что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это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дом,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населить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его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маленькими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человечками,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показав,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бы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они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могли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там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жить,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что</w:t>
            </w:r>
            <w:r w:rsidRPr="0064391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будет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крышей,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где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будет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вход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д.).</w:t>
            </w:r>
            <w:r w:rsidRPr="0064391A">
              <w:rPr>
                <w:rFonts w:ascii="Times New Roman" w:hAnsi="Times New Roman" w:cs="Times New Roman"/>
                <w:i/>
                <w:iCs/>
                <w:w w:val="95"/>
                <w:lang w:val="ru-RU"/>
              </w:rPr>
              <w:t xml:space="preserve"> Вариант</w:t>
            </w:r>
            <w:r w:rsidRPr="0064391A">
              <w:rPr>
                <w:rFonts w:ascii="Times New Roman" w:hAnsi="Times New Roman" w:cs="Times New Roman"/>
                <w:i/>
                <w:iCs/>
                <w:spacing w:val="1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w w:val="95"/>
                <w:lang w:val="ru-RU"/>
              </w:rPr>
              <w:t>задания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0"/>
                <w:w w:val="9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виде</w:t>
            </w:r>
            <w:r w:rsidRPr="0064391A">
              <w:rPr>
                <w:rFonts w:ascii="Times New Roman" w:hAnsi="Times New Roman" w:cs="Times New Roman"/>
                <w:spacing w:val="4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домика  самых  разных  предметов.</w:t>
            </w:r>
          </w:p>
          <w:p w:rsidR="00B72477" w:rsidRPr="0064391A" w:rsidRDefault="00B72477" w:rsidP="0064391A">
            <w:pPr>
              <w:pStyle w:val="TableParagraph"/>
              <w:spacing w:before="9" w:line="269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2"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мелки,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цветные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каран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даши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фломастер</w:t>
            </w:r>
            <w:r w:rsidRPr="0064391A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(лучше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акварельному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фону),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бумага.</w:t>
            </w:r>
          </w:p>
          <w:p w:rsidR="00B72477" w:rsidRPr="0064391A" w:rsidRDefault="00B72477" w:rsidP="00EC2096">
            <w:pPr>
              <w:spacing w:before="96" w:line="259" w:lineRule="auto"/>
              <w:ind w:right="3"/>
              <w:jc w:val="both"/>
            </w:pPr>
            <w:r>
              <w:rPr>
                <w:sz w:val="22"/>
                <w:szCs w:val="22"/>
              </w:rPr>
              <w:t>Проект: Дом снаружи и внутри»</w:t>
            </w: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80" w:line="267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w w:val="105"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взаимосвязь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внешнего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вида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4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внутренней</w:t>
            </w:r>
            <w:r w:rsidRPr="0064391A">
              <w:rPr>
                <w:spacing w:val="4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конструкции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дома.</w:t>
            </w:r>
          </w:p>
          <w:p w:rsidR="00B72477" w:rsidRPr="0064391A" w:rsidRDefault="00B72477" w:rsidP="0064391A">
            <w:pPr>
              <w:spacing w:line="258" w:lineRule="auto"/>
              <w:ind w:right="115"/>
              <w:jc w:val="both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Придумывать</w:t>
            </w:r>
            <w:r w:rsidRPr="0064391A">
              <w:rPr>
                <w:b/>
                <w:bCs/>
                <w:spacing w:val="2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</w:t>
            </w:r>
            <w:r w:rsidRPr="0064391A">
              <w:rPr>
                <w:spacing w:val="1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2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фан-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тазийные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дома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(в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виде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букв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алфавита,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различных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бытовых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предметов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др.),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снаружи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внутри.</w:t>
            </w: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Строим город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TableParagraph"/>
              <w:spacing w:line="260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конструктивной  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фантазии</w:t>
            </w:r>
            <w:r w:rsidRPr="0064391A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наблюдательности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рассматривание</w:t>
            </w:r>
            <w:r w:rsidRPr="0064391A">
              <w:rPr>
                <w:rFonts w:ascii="Times New Roman" w:hAnsi="Times New Roman" w:cs="Times New Roman"/>
                <w:w w:val="9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реальных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зданий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разных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форм.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Игра</w:t>
            </w:r>
            <w:r w:rsidRPr="0064391A">
              <w:rPr>
                <w:rFonts w:ascii="Times New Roman" w:hAnsi="Times New Roman" w:cs="Times New Roman"/>
                <w:spacing w:val="29"/>
                <w:w w:val="10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архитекторов.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Мастер</w:t>
            </w:r>
            <w:r w:rsidRPr="0064391A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Постройки</w:t>
            </w:r>
            <w:r w:rsidRPr="0064391A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помогает</w:t>
            </w:r>
            <w:r w:rsidRPr="0064391A">
              <w:rPr>
                <w:rFonts w:ascii="Times New Roman" w:hAnsi="Times New Roman" w:cs="Times New Roman"/>
                <w:spacing w:val="-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приду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мать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город.</w:t>
            </w:r>
            <w:r w:rsidRPr="0064391A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Архитектура.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Архитектор.</w:t>
            </w:r>
            <w:r w:rsidRPr="0064391A">
              <w:rPr>
                <w:rFonts w:ascii="Times New Roman" w:hAnsi="Times New Roman" w:cs="Times New Roman"/>
                <w:spacing w:val="29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Планирование</w:t>
            </w:r>
            <w:r w:rsidRPr="0064391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города.Деятельность</w:t>
            </w:r>
            <w:r w:rsidRPr="0064391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дожника-архитектора.</w:t>
            </w:r>
          </w:p>
          <w:p w:rsidR="00B72477" w:rsidRPr="0064391A" w:rsidRDefault="00B72477" w:rsidP="0064391A">
            <w:pPr>
              <w:pStyle w:val="TableParagraph"/>
              <w:spacing w:before="6" w:line="256" w:lineRule="auto"/>
              <w:ind w:right="147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   </w:t>
            </w:r>
            <w:r w:rsidRPr="0064391A">
              <w:rPr>
                <w:rFonts w:ascii="Times New Roman" w:hAnsi="Times New Roman" w:cs="Times New Roman"/>
                <w:spacing w:val="3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>конструктивной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   </w:t>
            </w:r>
            <w:r w:rsidRPr="0064391A">
              <w:rPr>
                <w:rFonts w:ascii="Times New Roman" w:hAnsi="Times New Roman" w:cs="Times New Roman"/>
                <w:spacing w:val="3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>фантазии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   </w:t>
            </w:r>
            <w:r w:rsidRPr="0064391A">
              <w:rPr>
                <w:rFonts w:ascii="Times New Roman" w:hAnsi="Times New Roman" w:cs="Times New Roman"/>
                <w:spacing w:val="3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4"/>
                <w:w w:val="1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наблюдательности</w:t>
            </w:r>
            <w:r w:rsidRPr="0064391A">
              <w:rPr>
                <w:rFonts w:ascii="Times New Roman" w:hAnsi="Times New Roman" w:cs="Times New Roman"/>
                <w:spacing w:val="2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работе</w:t>
            </w:r>
            <w:r w:rsidRPr="0064391A">
              <w:rPr>
                <w:rFonts w:ascii="Times New Roman" w:hAnsi="Times New Roman" w:cs="Times New Roman"/>
                <w:spacing w:val="30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архитектора.</w:t>
            </w:r>
            <w:r w:rsidRPr="0064391A">
              <w:rPr>
                <w:rFonts w:ascii="Times New Roman" w:hAnsi="Times New Roman" w:cs="Times New Roman"/>
                <w:spacing w:val="22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Приемы </w:t>
            </w:r>
            <w:r w:rsidRPr="0064391A">
              <w:rPr>
                <w:rFonts w:ascii="Times New Roman" w:hAnsi="Times New Roman" w:cs="Times New Roman"/>
                <w:spacing w:val="3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работы </w:t>
            </w:r>
            <w:r w:rsidRPr="0064391A">
              <w:rPr>
                <w:rFonts w:ascii="Times New Roman" w:hAnsi="Times New Roman" w:cs="Times New Roman"/>
                <w:spacing w:val="3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в </w:t>
            </w:r>
            <w:r w:rsidRPr="0064391A">
              <w:rPr>
                <w:rFonts w:ascii="Times New Roman" w:hAnsi="Times New Roman" w:cs="Times New Roman"/>
                <w:spacing w:val="3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технике </w:t>
            </w:r>
            <w:r w:rsidRPr="0064391A">
              <w:rPr>
                <w:rFonts w:ascii="Times New Roman" w:hAnsi="Times New Roman" w:cs="Times New Roman"/>
                <w:spacing w:val="3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бумаго-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пластики.</w:t>
            </w:r>
          </w:p>
          <w:p w:rsidR="00B72477" w:rsidRPr="0064391A" w:rsidRDefault="00B72477" w:rsidP="00556ADD">
            <w:pPr>
              <w:rPr>
                <w:spacing w:val="2"/>
              </w:rPr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Задание</w:t>
            </w:r>
            <w:r w:rsidRPr="0064391A">
              <w:rPr>
                <w:spacing w:val="-1"/>
                <w:sz w:val="22"/>
                <w:szCs w:val="22"/>
              </w:rPr>
              <w:t>: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постройка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домика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бу-</w:t>
            </w:r>
            <w:r w:rsidRPr="0064391A">
              <w:rPr>
                <w:spacing w:val="27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маги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путем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складывания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бумажного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цилиндра,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двукратного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сгибания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w w:val="11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добавления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необходимых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частей;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постройка города из бумажных домиков.</w:t>
            </w:r>
          </w:p>
          <w:p w:rsidR="00B72477" w:rsidRPr="0064391A" w:rsidRDefault="00B72477" w:rsidP="00556ADD">
            <w:r w:rsidRPr="0064391A">
              <w:rPr>
                <w:sz w:val="22"/>
                <w:szCs w:val="22"/>
              </w:rPr>
              <w:t>Материалы: цветная или белая бумага, клей, ножницы.</w:t>
            </w:r>
          </w:p>
          <w:p w:rsidR="00B72477" w:rsidRPr="0064391A" w:rsidRDefault="00B72477" w:rsidP="00556ADD">
            <w:r w:rsidRPr="0064391A">
              <w:rPr>
                <w:sz w:val="22"/>
                <w:szCs w:val="22"/>
              </w:rPr>
              <w:t>Вариант задания: создание домиков из коробочек или пластилина; создание города из  этих домиков.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TableParagraph"/>
              <w:spacing w:line="253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Рассматривать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сравнивать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ре-</w:t>
            </w:r>
            <w:r w:rsidRPr="0064391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альные</w:t>
            </w:r>
            <w:r w:rsidRPr="0064391A">
              <w:rPr>
                <w:rFonts w:ascii="Times New Roman" w:hAnsi="Times New Roman" w:cs="Times New Roman"/>
                <w:spacing w:val="4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здания</w:t>
            </w:r>
            <w:r w:rsidRPr="0064391A">
              <w:rPr>
                <w:rFonts w:ascii="Times New Roman" w:hAnsi="Times New Roman" w:cs="Times New Roman"/>
                <w:spacing w:val="4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разных</w:t>
            </w:r>
            <w:r w:rsidRPr="0064391A">
              <w:rPr>
                <w:rFonts w:ascii="Times New Roman" w:hAnsi="Times New Roman" w:cs="Times New Roman"/>
                <w:spacing w:val="4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форм.</w:t>
            </w:r>
          </w:p>
          <w:p w:rsidR="00B72477" w:rsidRPr="0064391A" w:rsidRDefault="00B72477" w:rsidP="0064391A">
            <w:pPr>
              <w:pStyle w:val="TableParagraph"/>
              <w:spacing w:before="11" w:line="256" w:lineRule="auto"/>
              <w:ind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Овладевать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первичными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навыка</w:t>
            </w:r>
            <w:r w:rsidRPr="0064391A">
              <w:rPr>
                <w:rFonts w:ascii="Times New Roman" w:hAnsi="Times New Roman" w:cs="Times New Roman"/>
                <w:lang w:val="ru-RU"/>
              </w:rPr>
              <w:t>ми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конструирования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бумаги.</w:t>
            </w:r>
          </w:p>
          <w:p w:rsidR="00B72477" w:rsidRPr="0064391A" w:rsidRDefault="00B72477" w:rsidP="0064391A">
            <w:pPr>
              <w:pStyle w:val="TableParagraph"/>
              <w:spacing w:before="8" w:line="262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2"/>
                <w:w w:val="105"/>
                <w:lang w:val="ru-RU"/>
              </w:rPr>
              <w:t>Конструировать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-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(строить)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бумаги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(или</w:t>
            </w:r>
            <w:r w:rsidRPr="0064391A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коробочек-упаковок)</w:t>
            </w:r>
            <w:r w:rsidRPr="0064391A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разнооб</w:t>
            </w:r>
            <w:r w:rsidRPr="0064391A">
              <w:rPr>
                <w:rFonts w:ascii="Times New Roman" w:hAnsi="Times New Roman" w:cs="Times New Roman"/>
                <w:lang w:val="ru-RU"/>
              </w:rPr>
              <w:t>разные</w:t>
            </w:r>
            <w:r w:rsidRPr="0064391A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дома.</w:t>
            </w:r>
          </w:p>
          <w:p w:rsidR="00B72477" w:rsidRPr="0064391A" w:rsidRDefault="00B72477" w:rsidP="00556ADD">
            <w:r w:rsidRPr="0064391A">
              <w:rPr>
                <w:b/>
                <w:bCs/>
                <w:w w:val="105"/>
                <w:sz w:val="22"/>
                <w:szCs w:val="22"/>
              </w:rPr>
              <w:t>Работать</w:t>
            </w:r>
            <w:r w:rsidRPr="0064391A">
              <w:rPr>
                <w:b/>
                <w:bCs/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105"/>
                <w:sz w:val="22"/>
                <w:szCs w:val="22"/>
              </w:rPr>
              <w:t>в</w:t>
            </w:r>
            <w:r w:rsidRPr="0064391A">
              <w:rPr>
                <w:b/>
                <w:bCs/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w w:val="105"/>
                <w:sz w:val="22"/>
                <w:szCs w:val="22"/>
              </w:rPr>
              <w:t>группе</w:t>
            </w:r>
            <w:r w:rsidRPr="0064391A">
              <w:rPr>
                <w:spacing w:val="-1"/>
                <w:w w:val="105"/>
                <w:sz w:val="22"/>
                <w:szCs w:val="22"/>
              </w:rPr>
              <w:t>,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создавая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коллективный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макет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игрового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городка</w:t>
            </w:r>
            <w:r w:rsidRPr="0064391A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Всё имеет своё строение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80"/>
            </w:pPr>
            <w:r w:rsidRPr="0064391A">
              <w:rPr>
                <w:w w:val="105"/>
                <w:sz w:val="22"/>
                <w:szCs w:val="22"/>
              </w:rPr>
              <w:t>Конструкция</w:t>
            </w:r>
            <w:r w:rsidRPr="0064391A">
              <w:rPr>
                <w:spacing w:val="4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предмета.</w:t>
            </w:r>
          </w:p>
          <w:p w:rsidR="00B72477" w:rsidRPr="0064391A" w:rsidRDefault="00B72477" w:rsidP="0064391A">
            <w:pPr>
              <w:spacing w:before="15" w:line="267" w:lineRule="auto"/>
              <w:jc w:val="both"/>
            </w:pPr>
            <w:r w:rsidRPr="0064391A">
              <w:rPr>
                <w:spacing w:val="1"/>
                <w:w w:val="105"/>
                <w:sz w:val="22"/>
                <w:szCs w:val="22"/>
              </w:rPr>
              <w:t>Формирование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первичных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умений</w:t>
            </w:r>
            <w:r w:rsidRPr="0064391A">
              <w:rPr>
                <w:spacing w:val="36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видеть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конструкцию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предмета,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т.</w:t>
            </w:r>
            <w:r w:rsidRPr="006439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е.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то,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как  он  построен.</w:t>
            </w:r>
          </w:p>
          <w:p w:rsidR="00B72477" w:rsidRPr="0064391A" w:rsidRDefault="00B72477" w:rsidP="0064391A">
            <w:pPr>
              <w:spacing w:line="267" w:lineRule="auto"/>
              <w:ind w:right="2"/>
              <w:jc w:val="both"/>
            </w:pPr>
            <w:r w:rsidRPr="0064391A">
              <w:rPr>
                <w:w w:val="105"/>
                <w:sz w:val="22"/>
                <w:szCs w:val="22"/>
              </w:rPr>
              <w:t>Любое</w:t>
            </w:r>
            <w:r w:rsidRPr="0064391A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изображение</w:t>
            </w:r>
            <w:r w:rsidRPr="0064391A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взаимодействие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нескольких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простых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геометрических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форм.</w:t>
            </w:r>
          </w:p>
          <w:p w:rsidR="00B72477" w:rsidRPr="0064391A" w:rsidRDefault="00B72477" w:rsidP="0064391A">
            <w:pPr>
              <w:spacing w:before="95" w:line="260" w:lineRule="auto"/>
              <w:ind w:right="1"/>
              <w:jc w:val="both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Задание</w:t>
            </w:r>
            <w:r w:rsidRPr="0064391A">
              <w:rPr>
                <w:spacing w:val="-1"/>
                <w:sz w:val="22"/>
                <w:szCs w:val="22"/>
              </w:rPr>
              <w:t>: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создание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простых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геометрических</w:t>
            </w:r>
            <w:r w:rsidRPr="0064391A">
              <w:rPr>
                <w:spacing w:val="-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</w:t>
            </w:r>
            <w:r w:rsidRPr="0064391A">
              <w:rPr>
                <w:spacing w:val="-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(заранее</w:t>
            </w:r>
            <w:r w:rsidRPr="0064391A">
              <w:rPr>
                <w:spacing w:val="-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вырезанных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цветных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прямоугольников,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кругов,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ова-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лов,треугольников)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изображений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зверей 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технике 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аппликации.</w:t>
            </w:r>
          </w:p>
          <w:p w:rsidR="00B72477" w:rsidRPr="0064391A" w:rsidRDefault="00B72477" w:rsidP="0064391A">
            <w:pPr>
              <w:spacing w:before="7" w:line="258" w:lineRule="auto"/>
              <w:ind w:right="2"/>
              <w:jc w:val="both"/>
            </w:pPr>
            <w:r w:rsidRPr="0064391A">
              <w:rPr>
                <w:i/>
                <w:iCs/>
                <w:spacing w:val="-1"/>
                <w:w w:val="105"/>
                <w:sz w:val="22"/>
                <w:szCs w:val="22"/>
              </w:rPr>
              <w:t>Материалы</w:t>
            </w:r>
            <w:r w:rsidRPr="0064391A">
              <w:rPr>
                <w:spacing w:val="-1"/>
                <w:w w:val="105"/>
                <w:sz w:val="22"/>
                <w:szCs w:val="22"/>
              </w:rPr>
              <w:t>: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цветная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бумага,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ножницы,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клей.</w:t>
            </w: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80" w:line="255" w:lineRule="auto"/>
              <w:ind w:right="116"/>
              <w:jc w:val="both"/>
            </w:pPr>
            <w:r w:rsidRPr="0064391A">
              <w:rPr>
                <w:b/>
                <w:bCs/>
                <w:spacing w:val="-3"/>
                <w:sz w:val="22"/>
                <w:szCs w:val="22"/>
              </w:rPr>
              <w:t>Анализировать</w:t>
            </w:r>
            <w:r w:rsidRPr="0064391A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различные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предм</w:t>
            </w:r>
            <w:r w:rsidRPr="0064391A">
              <w:rPr>
                <w:spacing w:val="-3"/>
                <w:sz w:val="22"/>
                <w:szCs w:val="22"/>
              </w:rPr>
              <w:t>е</w:t>
            </w:r>
            <w:r w:rsidRPr="0064391A">
              <w:rPr>
                <w:sz w:val="22"/>
                <w:szCs w:val="22"/>
              </w:rPr>
              <w:t>ты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точки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зрения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строения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формы,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их 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конструкции.</w:t>
            </w:r>
          </w:p>
          <w:p w:rsidR="00B72477" w:rsidRPr="0064391A" w:rsidRDefault="00B72477" w:rsidP="0064391A">
            <w:pPr>
              <w:spacing w:line="264" w:lineRule="auto"/>
              <w:ind w:right="113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Составлять</w:t>
            </w:r>
            <w:r w:rsidRPr="0064391A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конструировать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простых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геометрических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форм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(прямоугольников,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кругов,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овалов,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треуголь</w:t>
            </w:r>
            <w:r w:rsidRPr="0064391A">
              <w:rPr>
                <w:w w:val="105"/>
                <w:sz w:val="22"/>
                <w:szCs w:val="22"/>
              </w:rPr>
              <w:t>ников)</w:t>
            </w:r>
            <w:r w:rsidRPr="006439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изображения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животных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технике 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аппликации.</w:t>
            </w: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Строим вещи</w:t>
            </w:r>
          </w:p>
        </w:tc>
        <w:tc>
          <w:tcPr>
            <w:tcW w:w="3561" w:type="dxa"/>
          </w:tcPr>
          <w:p w:rsidR="00B72477" w:rsidRPr="0064391A" w:rsidRDefault="00B72477" w:rsidP="00556ADD">
            <w:pPr>
              <w:pStyle w:val="BodyText"/>
            </w:pPr>
            <w:r w:rsidRPr="0064391A">
              <w:rPr>
                <w:sz w:val="22"/>
                <w:szCs w:val="22"/>
              </w:rPr>
              <w:t>Конструирование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предметов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быта.</w:t>
            </w:r>
          </w:p>
          <w:p w:rsidR="00B72477" w:rsidRPr="0064391A" w:rsidRDefault="00B72477" w:rsidP="0064391A">
            <w:pPr>
              <w:pStyle w:val="TableParagraph"/>
              <w:spacing w:before="146" w:line="263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Развитие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первичных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представлений</w:t>
            </w:r>
            <w:r w:rsidRPr="0064391A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конструктивном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устройстве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предметов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быта.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Развитие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конструктивного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мышления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навыков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постройки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бумаги.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Знакомство</w:t>
            </w:r>
            <w:r w:rsidRPr="0064391A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работой</w:t>
            </w:r>
            <w:r w:rsidRPr="0064391A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дизайнера:</w:t>
            </w:r>
            <w:r w:rsidRPr="0064391A">
              <w:rPr>
                <w:rFonts w:ascii="Times New Roman" w:hAnsi="Times New Roman" w:cs="Times New Roman"/>
                <w:spacing w:val="25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Мастер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Постройки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придумывает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форму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бытовых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вещей.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Мастер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Украшения</w:t>
            </w:r>
            <w:r w:rsidRPr="0064391A">
              <w:rPr>
                <w:rFonts w:ascii="Times New Roman" w:hAnsi="Times New Roman" w:cs="Times New Roman"/>
                <w:w w:val="10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соответствии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этой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формой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помогает</w:t>
            </w:r>
            <w:r w:rsidRPr="006439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украшать</w:t>
            </w:r>
            <w:r w:rsidRPr="006439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вещи.</w:t>
            </w:r>
            <w:r w:rsidRPr="006439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наши</w:t>
            </w:r>
            <w:r w:rsidRPr="006439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вещи</w:t>
            </w:r>
            <w:r w:rsidRPr="006439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становятся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красивыми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удобными?</w:t>
            </w:r>
          </w:p>
          <w:p w:rsidR="00B72477" w:rsidRPr="0064391A" w:rsidRDefault="00B72477" w:rsidP="0064391A">
            <w:pPr>
              <w:pStyle w:val="TableParagraph"/>
              <w:spacing w:before="107" w:line="258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3"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конструирование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упако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вок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сумок,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украшение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их.</w:t>
            </w:r>
          </w:p>
          <w:p w:rsidR="00B72477" w:rsidRPr="0064391A" w:rsidRDefault="00B72477" w:rsidP="0064391A">
            <w:pPr>
              <w:pStyle w:val="TableParagraph"/>
              <w:spacing w:before="6" w:line="258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цветная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бумага,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ножницы,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клей.</w:t>
            </w:r>
          </w:p>
          <w:p w:rsidR="00B72477" w:rsidRPr="0064391A" w:rsidRDefault="00B72477" w:rsidP="0064391A">
            <w:pPr>
              <w:spacing w:before="23" w:line="260" w:lineRule="auto"/>
              <w:ind w:left="108" w:right="2" w:firstLine="34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line="257" w:lineRule="auto"/>
              <w:ind w:right="116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Понимать</w:t>
            </w:r>
            <w:r w:rsidRPr="0064391A">
              <w:rPr>
                <w:spacing w:val="-1"/>
                <w:sz w:val="22"/>
                <w:szCs w:val="22"/>
              </w:rPr>
              <w:t>,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что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создании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</w:t>
            </w:r>
            <w:r w:rsidRPr="0064391A">
              <w:rPr>
                <w:spacing w:val="23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предметов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быта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принимает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участие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художник-дизайнер,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который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придумывает,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как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будет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этот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предмет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выглядеть.</w:t>
            </w:r>
          </w:p>
          <w:p w:rsidR="00B72477" w:rsidRPr="0064391A" w:rsidRDefault="00B72477" w:rsidP="0064391A">
            <w:pPr>
              <w:pStyle w:val="TableParagraph"/>
              <w:spacing w:before="137" w:line="258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2"/>
                <w:w w:val="105"/>
                <w:lang w:val="ru-RU"/>
              </w:rPr>
              <w:t>Конструировать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-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(строить)</w:t>
            </w:r>
            <w:r w:rsidRPr="0064391A">
              <w:rPr>
                <w:rFonts w:ascii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-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</w:t>
            </w:r>
            <w:r w:rsidRPr="0064391A">
              <w:rPr>
                <w:rFonts w:ascii="Times New Roman" w:hAnsi="Times New Roman" w:cs="Times New Roman"/>
                <w:lang w:val="ru-RU"/>
              </w:rPr>
              <w:t>ги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различные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простые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бытовые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предме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ты,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упаковки,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затем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украшать</w:t>
            </w:r>
            <w:r w:rsidRPr="0064391A">
              <w:rPr>
                <w:rFonts w:ascii="Times New Roman" w:hAnsi="Times New Roman" w:cs="Times New Roman"/>
                <w:b/>
                <w:bCs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их,</w:t>
            </w:r>
            <w:r w:rsidRPr="0064391A">
              <w:rPr>
                <w:rFonts w:ascii="Times New Roman" w:hAnsi="Times New Roman" w:cs="Times New Roman"/>
                <w:spacing w:val="27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производя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правильный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порядок 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учеб</w:t>
            </w:r>
            <w:r w:rsidRPr="0064391A">
              <w:rPr>
                <w:rFonts w:ascii="Times New Roman" w:hAnsi="Times New Roman" w:cs="Times New Roman"/>
                <w:lang w:val="ru-RU"/>
              </w:rPr>
              <w:t>ных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действий.</w:t>
            </w:r>
          </w:p>
          <w:p w:rsidR="00B72477" w:rsidRPr="0064391A" w:rsidRDefault="00B72477" w:rsidP="0064391A">
            <w:pPr>
              <w:spacing w:before="10"/>
              <w:ind w:left="448"/>
              <w:rPr>
                <w:rFonts w:ascii="Arial" w:hAnsi="Arial" w:cs="Arial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  <w:r w:rsidRPr="0064391A">
              <w:rPr>
                <w:spacing w:val="2"/>
                <w:w w:val="105"/>
                <w:sz w:val="22"/>
                <w:szCs w:val="22"/>
              </w:rPr>
              <w:t>Город,</w:t>
            </w:r>
            <w:r w:rsidRPr="0064391A">
              <w:rPr>
                <w:spacing w:val="4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4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котором</w:t>
            </w:r>
            <w:r w:rsidRPr="0064391A">
              <w:rPr>
                <w:spacing w:val="4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мы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живем (обобщение </w:t>
            </w:r>
            <w:r w:rsidRPr="0064391A">
              <w:rPr>
                <w:spacing w:val="1"/>
                <w:w w:val="105"/>
                <w:sz w:val="22"/>
                <w:szCs w:val="22"/>
              </w:rPr>
              <w:t>те</w:t>
            </w:r>
            <w:r w:rsidRPr="0064391A">
              <w:rPr>
                <w:spacing w:val="-1"/>
                <w:w w:val="105"/>
                <w:sz w:val="22"/>
                <w:szCs w:val="22"/>
              </w:rPr>
              <w:t>мы)</w:t>
            </w:r>
          </w:p>
        </w:tc>
        <w:tc>
          <w:tcPr>
            <w:tcW w:w="3561" w:type="dxa"/>
          </w:tcPr>
          <w:p w:rsidR="00B72477" w:rsidRPr="0064391A" w:rsidRDefault="00B72477" w:rsidP="00556A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3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образа</w:t>
            </w:r>
            <w:r w:rsidRPr="0064391A">
              <w:rPr>
                <w:rFonts w:ascii="Times New Roman" w:hAnsi="Times New Roman" w:cs="Times New Roman"/>
                <w:spacing w:val="3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города.</w:t>
            </w:r>
          </w:p>
          <w:p w:rsidR="00B72477" w:rsidRPr="0064391A" w:rsidRDefault="00B72477" w:rsidP="0064391A">
            <w:pPr>
              <w:pStyle w:val="TableParagraph"/>
              <w:spacing w:before="13" w:line="267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Прогулка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родному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городу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29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селу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целью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наблюдения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реальных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построек: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рассмотрение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улицы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позиции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творчества 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Мастера 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Постройки.</w:t>
            </w:r>
          </w:p>
          <w:p w:rsidR="00B72477" w:rsidRPr="0064391A" w:rsidRDefault="00B72477" w:rsidP="0064391A">
            <w:pPr>
              <w:pStyle w:val="TableParagraph"/>
              <w:spacing w:line="263" w:lineRule="auto"/>
              <w:ind w:right="147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Анализ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формы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домов,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элементов,</w:t>
            </w:r>
            <w:r w:rsidRPr="0064391A">
              <w:rPr>
                <w:rFonts w:ascii="Times New Roman" w:hAnsi="Times New Roman" w:cs="Times New Roman"/>
                <w:spacing w:val="24"/>
                <w:w w:val="9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деталей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связи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назначением.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Разнообразие  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городских  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построек.  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Малые</w:t>
            </w:r>
            <w:r w:rsidRPr="0064391A">
              <w:rPr>
                <w:rFonts w:ascii="Times New Roman" w:hAnsi="Times New Roman" w:cs="Times New Roman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архитектурные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формы,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деревья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городе.</w:t>
            </w:r>
          </w:p>
          <w:p w:rsidR="00B72477" w:rsidRPr="0064391A" w:rsidRDefault="00B72477" w:rsidP="0064391A">
            <w:pPr>
              <w:spacing w:before="61" w:line="256" w:lineRule="auto"/>
              <w:jc w:val="both"/>
            </w:pPr>
            <w:r w:rsidRPr="0064391A">
              <w:rPr>
                <w:i/>
                <w:iCs/>
                <w:spacing w:val="-1"/>
                <w:w w:val="105"/>
                <w:sz w:val="22"/>
                <w:szCs w:val="22"/>
              </w:rPr>
              <w:t>Задание</w:t>
            </w:r>
            <w:r w:rsidRPr="0064391A">
              <w:rPr>
                <w:spacing w:val="-1"/>
                <w:w w:val="105"/>
                <w:sz w:val="22"/>
                <w:szCs w:val="22"/>
              </w:rPr>
              <w:t>: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создание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панно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«Город,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в </w:t>
            </w:r>
            <w:r w:rsidRPr="0064391A">
              <w:rPr>
                <w:sz w:val="22"/>
                <w:szCs w:val="22"/>
              </w:rPr>
              <w:t>котором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мы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живем»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(коллективная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</w:t>
            </w:r>
            <w:r w:rsidRPr="0064391A">
              <w:rPr>
                <w:spacing w:val="2"/>
                <w:sz w:val="22"/>
                <w:szCs w:val="22"/>
              </w:rPr>
              <w:t>бота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или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индивидуальные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работы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по</w:t>
            </w:r>
            <w:r w:rsidRPr="0064391A">
              <w:rPr>
                <w:spacing w:val="33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впечатлениям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от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экскурсии).</w:t>
            </w:r>
          </w:p>
          <w:p w:rsidR="00B72477" w:rsidRPr="0064391A" w:rsidRDefault="00B72477" w:rsidP="0064391A">
            <w:pPr>
              <w:spacing w:before="8" w:line="261" w:lineRule="auto"/>
              <w:jc w:val="both"/>
            </w:pPr>
            <w:r w:rsidRPr="0064391A">
              <w:rPr>
                <w:i/>
                <w:iCs/>
                <w:spacing w:val="2"/>
                <w:sz w:val="22"/>
                <w:szCs w:val="22"/>
              </w:rPr>
              <w:t>Материалы</w:t>
            </w:r>
            <w:r w:rsidRPr="0064391A">
              <w:rPr>
                <w:spacing w:val="2"/>
                <w:sz w:val="22"/>
                <w:szCs w:val="22"/>
              </w:rPr>
              <w:t>: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склеенный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большой</w:t>
            </w:r>
            <w:r w:rsidRPr="0064391A">
              <w:rPr>
                <w:spacing w:val="27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лист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бумаги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(тонированная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или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обои) в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качестве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фона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для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панно,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цветная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(для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создания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построек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наклеенными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деталями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технике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аппликации),</w:t>
            </w:r>
            <w:r w:rsidRPr="0064391A">
              <w:rPr>
                <w:w w:val="10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(для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изображения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жителей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машин). 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Готовые 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аппликации 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(постройки)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изображения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жителей,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машин</w:t>
            </w:r>
            <w:r w:rsidRPr="0064391A">
              <w:rPr>
                <w:spacing w:val="29"/>
                <w:w w:val="10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выразительно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располагаются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(компонуются)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большом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листе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бумаги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фоне 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панно.</w:t>
            </w:r>
          </w:p>
          <w:p w:rsidR="00B72477" w:rsidRPr="0064391A" w:rsidRDefault="00B72477" w:rsidP="0064391A">
            <w:pPr>
              <w:spacing w:before="5" w:line="200" w:lineRule="exact"/>
            </w:pPr>
          </w:p>
          <w:p w:rsidR="00B72477" w:rsidRPr="0064391A" w:rsidRDefault="00B72477" w:rsidP="0064391A">
            <w:pPr>
              <w:spacing w:line="258" w:lineRule="auto"/>
              <w:ind w:right="1"/>
              <w:jc w:val="both"/>
            </w:pPr>
            <w:r w:rsidRPr="0064391A">
              <w:rPr>
                <w:spacing w:val="-1"/>
                <w:sz w:val="22"/>
                <w:szCs w:val="22"/>
              </w:rPr>
              <w:t>Первоначальные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навыки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коллектив</w:t>
            </w:r>
            <w:r w:rsidRPr="0064391A">
              <w:rPr>
                <w:sz w:val="22"/>
                <w:szCs w:val="22"/>
              </w:rPr>
              <w:t>ной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работы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над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панно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(распределение</w:t>
            </w:r>
            <w:r w:rsidRPr="0064391A">
              <w:rPr>
                <w:w w:val="9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обязанностей,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соединение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частей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или</w:t>
            </w:r>
            <w:r w:rsidRPr="0064391A">
              <w:rPr>
                <w:spacing w:val="48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элементов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изображения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единую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композицию).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Обсуждение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работы.</w:t>
            </w: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TableParagraph"/>
              <w:spacing w:line="25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Понимать</w:t>
            </w:r>
            <w:r w:rsidRPr="0064391A">
              <w:rPr>
                <w:rFonts w:ascii="Times New Roman" w:hAnsi="Times New Roman" w:cs="Times New Roman"/>
                <w:lang w:val="ru-RU"/>
              </w:rPr>
              <w:t>,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что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городской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среды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принимает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участие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художник-архитектор,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который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придумывает,</w:t>
            </w:r>
            <w:r w:rsidRPr="0064391A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каким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быть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городу.</w:t>
            </w:r>
          </w:p>
          <w:p w:rsidR="00B72477" w:rsidRPr="0064391A" w:rsidRDefault="00B72477" w:rsidP="0064391A">
            <w:pPr>
              <w:pStyle w:val="TableParagraph"/>
              <w:spacing w:line="263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Учиться</w:t>
            </w:r>
            <w:r w:rsidRPr="0064391A">
              <w:rPr>
                <w:rFonts w:ascii="Times New Roman" w:hAnsi="Times New Roman" w:cs="Times New Roman"/>
                <w:b/>
                <w:bCs/>
                <w:spacing w:val="3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воспринимать</w:t>
            </w:r>
            <w:r w:rsidRPr="0064391A">
              <w:rPr>
                <w:rFonts w:ascii="Times New Roman" w:hAnsi="Times New Roman" w:cs="Times New Roman"/>
                <w:b/>
                <w:bCs/>
                <w:spacing w:val="3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w w:val="95"/>
                <w:lang w:val="ru-RU"/>
              </w:rPr>
              <w:t>описы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 xml:space="preserve">вать   </w:t>
            </w:r>
            <w:r w:rsidRPr="0064391A">
              <w:rPr>
                <w:rFonts w:ascii="Times New Roman" w:hAnsi="Times New Roman" w:cs="Times New Roman"/>
                <w:b/>
                <w:bCs/>
                <w:spacing w:val="31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архитектурные  </w:t>
            </w:r>
            <w:r w:rsidRPr="0064391A">
              <w:rPr>
                <w:rFonts w:ascii="Times New Roman" w:hAnsi="Times New Roman" w:cs="Times New Roman"/>
                <w:spacing w:val="3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впечатления.</w:t>
            </w:r>
          </w:p>
          <w:p w:rsidR="00B72477" w:rsidRPr="0064391A" w:rsidRDefault="00B72477" w:rsidP="0064391A">
            <w:pPr>
              <w:pStyle w:val="TableParagraph"/>
              <w:spacing w:before="3" w:line="256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Делать</w:t>
            </w:r>
            <w:r w:rsidRPr="0064391A">
              <w:rPr>
                <w:rFonts w:ascii="Times New Roman" w:hAnsi="Times New Roman" w:cs="Times New Roman"/>
                <w:b/>
                <w:bCs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зарисовки</w:t>
            </w:r>
            <w:r w:rsidRPr="0064391A">
              <w:rPr>
                <w:rFonts w:ascii="Times New Roman" w:hAnsi="Times New Roman" w:cs="Times New Roman"/>
                <w:b/>
                <w:bCs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города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впечатлению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после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экскурсии.</w:t>
            </w:r>
          </w:p>
          <w:p w:rsidR="00B72477" w:rsidRPr="0064391A" w:rsidRDefault="00B72477" w:rsidP="0064391A">
            <w:pPr>
              <w:spacing w:before="52" w:line="266" w:lineRule="auto"/>
              <w:ind w:right="135"/>
              <w:jc w:val="both"/>
              <w:rPr>
                <w:b/>
                <w:bCs/>
              </w:rPr>
            </w:pPr>
            <w:r w:rsidRPr="0064391A">
              <w:rPr>
                <w:b/>
                <w:bCs/>
                <w:sz w:val="22"/>
                <w:szCs w:val="22"/>
              </w:rPr>
              <w:t>Участвовать</w:t>
            </w:r>
            <w:r w:rsidRPr="0064391A">
              <w:rPr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в</w:t>
            </w:r>
            <w:r w:rsidRPr="0064391A">
              <w:rPr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создании</w:t>
            </w:r>
            <w:r w:rsidRPr="0064391A">
              <w:rPr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коллективных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панно-коллажей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изображением 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городских 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(сельских) 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улиц.</w:t>
            </w:r>
            <w:r w:rsidRPr="0064391A">
              <w:rPr>
                <w:b/>
                <w:bCs/>
                <w:sz w:val="22"/>
                <w:szCs w:val="22"/>
              </w:rPr>
              <w:t xml:space="preserve"> </w:t>
            </w:r>
          </w:p>
          <w:p w:rsidR="00B72477" w:rsidRPr="0064391A" w:rsidRDefault="00B72477" w:rsidP="0064391A">
            <w:pPr>
              <w:spacing w:before="52" w:line="266" w:lineRule="auto"/>
              <w:ind w:right="135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навыками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коллективной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творческой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деятельности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под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руко</w:t>
            </w:r>
            <w:r w:rsidRPr="0064391A">
              <w:rPr>
                <w:spacing w:val="-1"/>
                <w:sz w:val="22"/>
                <w:szCs w:val="22"/>
              </w:rPr>
              <w:t>водством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учителя.</w:t>
            </w:r>
          </w:p>
          <w:p w:rsidR="00B72477" w:rsidRPr="0064391A" w:rsidRDefault="00B72477" w:rsidP="0064391A">
            <w:pPr>
              <w:spacing w:line="263" w:lineRule="auto"/>
              <w:ind w:right="136"/>
              <w:jc w:val="both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Участвовать</w:t>
            </w:r>
            <w:r w:rsidRPr="0064391A">
              <w:rPr>
                <w:b/>
                <w:bCs/>
                <w:spacing w:val="17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>в</w:t>
            </w:r>
            <w:r w:rsidRPr="0064391A">
              <w:rPr>
                <w:b/>
                <w:bCs/>
                <w:spacing w:val="17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>обсуждении</w:t>
            </w:r>
            <w:r w:rsidRPr="0064391A">
              <w:rPr>
                <w:b/>
                <w:bCs/>
                <w:spacing w:val="1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95"/>
                <w:sz w:val="22"/>
                <w:szCs w:val="22"/>
              </w:rPr>
              <w:t>итогов</w:t>
            </w:r>
            <w:r w:rsidRPr="0064391A">
              <w:rPr>
                <w:spacing w:val="20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совместной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практической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деятельности.</w:t>
            </w: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Три Брата-Мастера всегда трудятся вместе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80" w:line="260" w:lineRule="auto"/>
              <w:jc w:val="both"/>
            </w:pPr>
            <w:r w:rsidRPr="0064391A">
              <w:rPr>
                <w:spacing w:val="-3"/>
                <w:sz w:val="22"/>
                <w:szCs w:val="22"/>
              </w:rPr>
              <w:t>Изображение,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украшение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построй-</w:t>
            </w:r>
            <w:r w:rsidRPr="0064391A">
              <w:rPr>
                <w:spacing w:val="27"/>
                <w:w w:val="10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три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стороны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работы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художника</w:t>
            </w:r>
            <w:r w:rsidRPr="0064391A">
              <w:rPr>
                <w:spacing w:val="29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создании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произведения,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три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вида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-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художественной</w:t>
            </w:r>
            <w:r w:rsidRPr="0064391A">
              <w:rPr>
                <w:spacing w:val="-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деятельности.</w:t>
            </w:r>
          </w:p>
          <w:p w:rsidR="00B72477" w:rsidRPr="0064391A" w:rsidRDefault="00B72477" w:rsidP="0064391A">
            <w:pPr>
              <w:spacing w:before="5" w:line="262" w:lineRule="auto"/>
              <w:jc w:val="both"/>
            </w:pPr>
            <w:r w:rsidRPr="0064391A">
              <w:rPr>
                <w:w w:val="105"/>
                <w:sz w:val="22"/>
                <w:szCs w:val="22"/>
              </w:rPr>
              <w:t>Три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вида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художественной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деятель</w:t>
            </w:r>
            <w:r w:rsidRPr="0064391A">
              <w:rPr>
                <w:spacing w:val="-2"/>
                <w:w w:val="105"/>
                <w:sz w:val="22"/>
                <w:szCs w:val="22"/>
              </w:rPr>
              <w:t>ности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присутствуют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процессе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создания</w:t>
            </w:r>
            <w:r w:rsidRPr="0064391A">
              <w:rPr>
                <w:spacing w:val="25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практической</w:t>
            </w:r>
            <w:r w:rsidRPr="006439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работы</w:t>
            </w:r>
            <w:r w:rsidRPr="006439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</w:t>
            </w:r>
            <w:r w:rsidRPr="006439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восприятии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помогают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анализировать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произведения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искусства.</w:t>
            </w:r>
          </w:p>
          <w:p w:rsidR="00B72477" w:rsidRPr="0064391A" w:rsidRDefault="00B72477" w:rsidP="0064391A">
            <w:pPr>
              <w:spacing w:line="262" w:lineRule="auto"/>
              <w:jc w:val="both"/>
            </w:pPr>
            <w:r w:rsidRPr="0064391A">
              <w:rPr>
                <w:sz w:val="22"/>
                <w:szCs w:val="22"/>
              </w:rPr>
              <w:t>Три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вида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художественной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деятельности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(три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Брата-Мастера)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как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этапы, последовательность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создания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произведения.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Три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Брата-Мастера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всегда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взаимодействуют: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они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постоянно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помогают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друг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другу,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но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каждого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Мастера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своя</w:t>
            </w:r>
            <w:r w:rsidRPr="0064391A">
              <w:rPr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работа,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свое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назначение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(своя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социальная  функция).</w:t>
            </w:r>
          </w:p>
          <w:p w:rsidR="00B72477" w:rsidRPr="0064391A" w:rsidRDefault="00B72477" w:rsidP="0064391A">
            <w:pPr>
              <w:spacing w:before="2"/>
            </w:pPr>
            <w:r w:rsidRPr="0064391A">
              <w:rPr>
                <w:w w:val="110"/>
                <w:sz w:val="22"/>
                <w:szCs w:val="22"/>
              </w:rPr>
              <w:t>В</w:t>
            </w:r>
            <w:r w:rsidRPr="0064391A">
              <w:rPr>
                <w:spacing w:val="11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w w:val="110"/>
                <w:sz w:val="22"/>
                <w:szCs w:val="22"/>
              </w:rPr>
              <w:t>конкретной</w:t>
            </w:r>
            <w:r w:rsidRPr="0064391A">
              <w:rPr>
                <w:spacing w:val="12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w w:val="110"/>
                <w:sz w:val="22"/>
                <w:szCs w:val="22"/>
              </w:rPr>
              <w:t>работе</w:t>
            </w:r>
            <w:r w:rsidRPr="0064391A">
              <w:rPr>
                <w:spacing w:val="11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w w:val="110"/>
                <w:sz w:val="22"/>
                <w:szCs w:val="22"/>
              </w:rPr>
              <w:t>один</w:t>
            </w:r>
            <w:r w:rsidRPr="0064391A">
              <w:rPr>
                <w:spacing w:val="12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w w:val="110"/>
                <w:sz w:val="22"/>
                <w:szCs w:val="22"/>
              </w:rPr>
              <w:t>из</w:t>
            </w:r>
            <w:r w:rsidRPr="0064391A">
              <w:rPr>
                <w:spacing w:val="11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w w:val="110"/>
                <w:sz w:val="22"/>
                <w:szCs w:val="22"/>
              </w:rPr>
              <w:t>Мас</w:t>
            </w:r>
            <w:r w:rsidRPr="0064391A">
              <w:rPr>
                <w:spacing w:val="-3"/>
                <w:sz w:val="22"/>
                <w:szCs w:val="22"/>
              </w:rPr>
              <w:t xml:space="preserve">теров всегда </w:t>
            </w:r>
            <w:r w:rsidRPr="0064391A">
              <w:rPr>
                <w:spacing w:val="-2"/>
                <w:sz w:val="22"/>
                <w:szCs w:val="22"/>
              </w:rPr>
              <w:t xml:space="preserve">главный, </w:t>
            </w:r>
            <w:r w:rsidRPr="0064391A">
              <w:rPr>
                <w:spacing w:val="-1"/>
                <w:sz w:val="22"/>
                <w:szCs w:val="22"/>
              </w:rPr>
              <w:t>он</w:t>
            </w:r>
            <w:r w:rsidRPr="0064391A">
              <w:rPr>
                <w:spacing w:val="-3"/>
                <w:sz w:val="22"/>
                <w:szCs w:val="22"/>
              </w:rPr>
              <w:t xml:space="preserve"> определяет</w:t>
            </w:r>
            <w:r w:rsidRPr="0064391A">
              <w:rPr>
                <w:spacing w:val="-2"/>
                <w:sz w:val="22"/>
                <w:szCs w:val="22"/>
              </w:rPr>
              <w:t xml:space="preserve"> на</w:t>
            </w:r>
            <w:r w:rsidRPr="0064391A">
              <w:rPr>
                <w:sz w:val="22"/>
                <w:szCs w:val="22"/>
              </w:rPr>
              <w:t>значение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работы,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е.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что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это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изображение,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украшение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постройка. Выставка работ учащихся. Обсуждение рисунков, скульптуры и т.д, выделение в них работы каждого из Мастеров. Игра в художников и зрителей.</w:t>
            </w:r>
          </w:p>
          <w:p w:rsidR="00B72477" w:rsidRPr="0064391A" w:rsidRDefault="00B72477" w:rsidP="0064391A">
            <w:pPr>
              <w:spacing w:before="2"/>
            </w:pPr>
            <w:r w:rsidRPr="0064391A">
              <w:rPr>
                <w:sz w:val="22"/>
                <w:szCs w:val="22"/>
              </w:rPr>
              <w:t>Рассматривание произведений разных видов искусства, в</w:t>
            </w:r>
            <w:r>
              <w:rPr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которых наиболее наглядно проявлены конструктивное, декоративное и изобразительное начала.</w:t>
            </w: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70" w:line="264" w:lineRule="auto"/>
              <w:ind w:left="128" w:right="272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Различать</w:t>
            </w:r>
            <w:r w:rsidRPr="0064391A"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три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вида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художествен</w:t>
            </w:r>
            <w:r w:rsidRPr="0064391A">
              <w:rPr>
                <w:w w:val="105"/>
                <w:sz w:val="22"/>
                <w:szCs w:val="22"/>
              </w:rPr>
              <w:t>ной</w:t>
            </w:r>
            <w:r w:rsidRPr="0064391A">
              <w:rPr>
                <w:spacing w:val="4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деятельности</w:t>
            </w:r>
            <w:r w:rsidRPr="0064391A">
              <w:rPr>
                <w:spacing w:val="4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</w:t>
            </w:r>
            <w:r w:rsidRPr="0064391A">
              <w:rPr>
                <w:spacing w:val="4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предназначению</w:t>
            </w:r>
            <w:r w:rsidRPr="0064391A">
              <w:rPr>
                <w:spacing w:val="24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(цели)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произведения,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его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жизненной</w:t>
            </w:r>
            <w:r w:rsidRPr="0064391A">
              <w:rPr>
                <w:spacing w:val="29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функции</w:t>
            </w:r>
            <w:r w:rsidRPr="0064391A">
              <w:rPr>
                <w:spacing w:val="5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(зачем?):  украшение,</w:t>
            </w:r>
            <w:r w:rsidRPr="0064391A">
              <w:rPr>
                <w:spacing w:val="5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изображение, 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постройка.</w:t>
            </w:r>
          </w:p>
          <w:p w:rsidR="00B72477" w:rsidRPr="0064391A" w:rsidRDefault="00B72477" w:rsidP="0064391A">
            <w:pPr>
              <w:spacing w:line="260" w:lineRule="auto"/>
              <w:ind w:left="128" w:right="272" w:firstLine="340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Анализировать</w:t>
            </w:r>
            <w:r w:rsidRPr="0064391A">
              <w:rPr>
                <w:spacing w:val="-1"/>
                <w:sz w:val="22"/>
                <w:szCs w:val="22"/>
              </w:rPr>
              <w:t>,</w:t>
            </w:r>
            <w:r w:rsidRPr="0064391A">
              <w:rPr>
                <w:spacing w:val="-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-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чем</w:t>
            </w:r>
            <w:r w:rsidRPr="0064391A">
              <w:rPr>
                <w:spacing w:val="-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состояла</w:t>
            </w:r>
            <w:r w:rsidRPr="0064391A">
              <w:rPr>
                <w:spacing w:val="-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</w:t>
            </w:r>
            <w:r w:rsidRPr="0064391A">
              <w:rPr>
                <w:spacing w:val="2"/>
                <w:sz w:val="22"/>
                <w:szCs w:val="22"/>
              </w:rPr>
              <w:t>бота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Мастера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Изображения,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Мастера</w:t>
            </w:r>
            <w:r w:rsidRPr="0064391A">
              <w:rPr>
                <w:spacing w:val="31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Украшения 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Мастера 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Постройки, 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</w:p>
          <w:p w:rsidR="00B72477" w:rsidRPr="0064391A" w:rsidRDefault="00B72477" w:rsidP="0064391A">
            <w:pPr>
              <w:spacing w:before="4" w:line="263" w:lineRule="auto"/>
              <w:ind w:left="128" w:right="274"/>
              <w:jc w:val="both"/>
            </w:pPr>
            <w:r w:rsidRPr="0064391A">
              <w:rPr>
                <w:w w:val="105"/>
                <w:sz w:val="22"/>
                <w:szCs w:val="22"/>
              </w:rPr>
              <w:t>«участие»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создании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произведений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искусства</w:t>
            </w:r>
            <w:r w:rsidRPr="0064391A">
              <w:rPr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(изобразительного,</w:t>
            </w:r>
            <w:r w:rsidRPr="0064391A">
              <w:rPr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декоратив</w:t>
            </w:r>
            <w:r w:rsidRPr="0064391A">
              <w:rPr>
                <w:w w:val="105"/>
                <w:sz w:val="22"/>
                <w:szCs w:val="22"/>
              </w:rPr>
              <w:t>ного,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конструктивного).</w:t>
            </w:r>
          </w:p>
          <w:p w:rsidR="00B72477" w:rsidRPr="0064391A" w:rsidRDefault="00B72477" w:rsidP="0064391A">
            <w:pPr>
              <w:spacing w:before="2" w:line="259" w:lineRule="auto"/>
              <w:ind w:left="128" w:right="272" w:firstLine="340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Воспринимать</w:t>
            </w:r>
            <w:r w:rsidRPr="0064391A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>обсуждать</w:t>
            </w:r>
            <w:r w:rsidRPr="0064391A"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вы</w:t>
            </w:r>
            <w:r w:rsidRPr="0064391A">
              <w:rPr>
                <w:sz w:val="22"/>
                <w:szCs w:val="22"/>
              </w:rPr>
              <w:t>ставку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детских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(рисунки,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скульп</w:t>
            </w:r>
            <w:r w:rsidRPr="0064391A">
              <w:rPr>
                <w:spacing w:val="-2"/>
                <w:sz w:val="22"/>
                <w:szCs w:val="22"/>
              </w:rPr>
              <w:t>тура,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постройки,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украшения),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3"/>
                <w:sz w:val="22"/>
                <w:szCs w:val="22"/>
              </w:rPr>
              <w:t>выделять</w:t>
            </w:r>
            <w:r w:rsidRPr="0064391A">
              <w:rPr>
                <w:b/>
                <w:bCs/>
                <w:spacing w:val="22"/>
                <w:w w:val="8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них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знакомые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средства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выражения,</w:t>
            </w:r>
            <w:r w:rsidRPr="0064391A">
              <w:rPr>
                <w:spacing w:val="28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определять</w:t>
            </w:r>
            <w:r w:rsidRPr="0064391A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задачи,</w:t>
            </w:r>
            <w:r w:rsidRPr="0064391A">
              <w:rPr>
                <w:spacing w:val="-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которые</w:t>
            </w:r>
            <w:r w:rsidRPr="0064391A">
              <w:rPr>
                <w:spacing w:val="-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решал</w:t>
            </w:r>
            <w:r w:rsidRPr="0064391A">
              <w:rPr>
                <w:spacing w:val="-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автор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своей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работе.</w:t>
            </w: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BA6A8F"/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Праздник весны. Праздник птиц.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Разноцветные жуки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556ADD"/>
          <w:p w:rsidR="00B72477" w:rsidRPr="0064391A" w:rsidRDefault="00B72477" w:rsidP="00556ADD">
            <w:r w:rsidRPr="0064391A">
              <w:rPr>
                <w:sz w:val="22"/>
                <w:szCs w:val="22"/>
              </w:rPr>
              <w:t xml:space="preserve">             </w:t>
            </w:r>
          </w:p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>
            <w:r w:rsidRPr="0064391A">
              <w:rPr>
                <w:sz w:val="22"/>
                <w:szCs w:val="22"/>
              </w:rPr>
              <w:t xml:space="preserve">         Сказочная страна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/>
          <w:p w:rsidR="00B72477" w:rsidRPr="0064391A" w:rsidRDefault="00B72477" w:rsidP="00556ADD">
            <w:r w:rsidRPr="0064391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561" w:type="dxa"/>
          </w:tcPr>
          <w:p w:rsidR="00B72477" w:rsidRPr="0064391A" w:rsidRDefault="00B72477" w:rsidP="00BA6A8F">
            <w:pPr>
              <w:spacing w:before="80" w:line="263" w:lineRule="auto"/>
              <w:ind w:right="3"/>
              <w:rPr>
                <w:b/>
                <w:bCs/>
                <w:spacing w:val="-2"/>
              </w:rPr>
            </w:pPr>
            <w:r w:rsidRPr="0064391A">
              <w:rPr>
                <w:b/>
                <w:bCs/>
                <w:spacing w:val="-2"/>
              </w:rPr>
              <w:t>Значимые темы искусства. О чём говорит искусство? – 1ч</w:t>
            </w:r>
          </w:p>
          <w:p w:rsidR="00B72477" w:rsidRPr="0064391A" w:rsidRDefault="00B72477" w:rsidP="0064391A">
            <w:pPr>
              <w:spacing w:before="80" w:line="263" w:lineRule="auto"/>
              <w:ind w:right="3"/>
              <w:jc w:val="both"/>
            </w:pPr>
            <w:r w:rsidRPr="0064391A">
              <w:rPr>
                <w:spacing w:val="-2"/>
                <w:sz w:val="22"/>
                <w:szCs w:val="22"/>
              </w:rPr>
              <w:t>Развитие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наблюдательности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изуче</w:t>
            </w:r>
            <w:r w:rsidRPr="0064391A">
              <w:rPr>
                <w:sz w:val="22"/>
                <w:szCs w:val="22"/>
              </w:rPr>
              <w:t>ние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природных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форм.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Овладение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прак</w:t>
            </w:r>
            <w:r w:rsidRPr="0064391A">
              <w:rPr>
                <w:spacing w:val="-2"/>
                <w:sz w:val="22"/>
                <w:szCs w:val="22"/>
              </w:rPr>
              <w:t>тическими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навыками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изображения,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кон-</w:t>
            </w:r>
            <w:r w:rsidRPr="0064391A">
              <w:rPr>
                <w:spacing w:val="25"/>
                <w:w w:val="1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струирования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украшения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(декориро-</w:t>
            </w:r>
            <w:r w:rsidRPr="0064391A">
              <w:rPr>
                <w:w w:val="107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вания)</w:t>
            </w:r>
            <w:r w:rsidRPr="0064391A">
              <w:rPr>
                <w:spacing w:val="-7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sz w:val="22"/>
                <w:szCs w:val="22"/>
              </w:rPr>
              <w:t>разнообразных</w:t>
            </w:r>
            <w:r w:rsidRPr="0064391A">
              <w:rPr>
                <w:spacing w:val="-6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пространственных</w:t>
            </w:r>
            <w:r w:rsidRPr="0064391A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форм.</w:t>
            </w:r>
          </w:p>
          <w:p w:rsidR="00B72477" w:rsidRPr="0064391A" w:rsidRDefault="00B72477" w:rsidP="0064391A">
            <w:pPr>
              <w:spacing w:before="80" w:line="263" w:lineRule="auto"/>
              <w:ind w:left="108" w:right="3" w:firstLine="340"/>
              <w:jc w:val="both"/>
            </w:pPr>
          </w:p>
          <w:p w:rsidR="00B72477" w:rsidRPr="0064391A" w:rsidRDefault="00B72477" w:rsidP="0064391A">
            <w:pPr>
              <w:spacing w:before="80" w:line="263" w:lineRule="auto"/>
              <w:ind w:left="108" w:right="3" w:firstLine="340"/>
              <w:jc w:val="both"/>
            </w:pPr>
          </w:p>
          <w:p w:rsidR="00B72477" w:rsidRPr="0064391A" w:rsidRDefault="00B72477" w:rsidP="0064391A">
            <w:pPr>
              <w:spacing w:before="80" w:line="263" w:lineRule="auto"/>
              <w:ind w:left="108" w:right="3" w:firstLine="340"/>
              <w:jc w:val="center"/>
              <w:rPr>
                <w:b/>
                <w:bCs/>
              </w:rPr>
            </w:pPr>
            <w:r w:rsidRPr="0064391A">
              <w:rPr>
                <w:b/>
                <w:bCs/>
              </w:rPr>
              <w:t>Азбука искусства. Как говорит искусство? – 2ч</w:t>
            </w:r>
          </w:p>
          <w:p w:rsidR="00B72477" w:rsidRPr="0064391A" w:rsidRDefault="00B72477" w:rsidP="0064391A">
            <w:pPr>
              <w:spacing w:before="80" w:line="263" w:lineRule="auto"/>
              <w:ind w:left="108" w:right="3" w:firstLine="340"/>
              <w:jc w:val="both"/>
            </w:pPr>
          </w:p>
          <w:p w:rsidR="00B72477" w:rsidRPr="0064391A" w:rsidRDefault="00B72477" w:rsidP="0064391A">
            <w:pPr>
              <w:spacing w:line="261" w:lineRule="auto"/>
              <w:jc w:val="both"/>
            </w:pPr>
            <w:r w:rsidRPr="0064391A">
              <w:rPr>
                <w:spacing w:val="1"/>
                <w:sz w:val="22"/>
                <w:szCs w:val="22"/>
              </w:rPr>
              <w:t>Сюжеты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заданий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(прилет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птиц,</w:t>
            </w:r>
            <w:r w:rsidRPr="0064391A">
              <w:rPr>
                <w:spacing w:val="25"/>
                <w:w w:val="1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пробуждение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жучков,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стрекоз,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букашек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д.)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могут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варьироваться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соответствии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целями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учебными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задачами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темы.</w:t>
            </w:r>
          </w:p>
          <w:p w:rsidR="00B72477" w:rsidRPr="0064391A" w:rsidRDefault="00B72477" w:rsidP="0064391A">
            <w:pPr>
              <w:pStyle w:val="TableParagraph"/>
              <w:spacing w:before="97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конструирование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украшение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птиц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божьих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коровок,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жуков,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стрекоз,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бабочек.</w:t>
            </w:r>
          </w:p>
          <w:p w:rsidR="00B72477" w:rsidRPr="0064391A" w:rsidRDefault="00B72477" w:rsidP="0064391A">
            <w:pPr>
              <w:pStyle w:val="TableParagraph"/>
              <w:spacing w:before="15" w:line="265" w:lineRule="auto"/>
              <w:ind w:right="147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2"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цветная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бумага,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ножницы, 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клей, 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нитки.</w:t>
            </w:r>
          </w:p>
          <w:p w:rsidR="00B72477" w:rsidRPr="0064391A" w:rsidRDefault="00B72477" w:rsidP="0064391A">
            <w:pPr>
              <w:pStyle w:val="TableParagraph"/>
              <w:spacing w:before="15" w:line="265" w:lineRule="auto"/>
              <w:ind w:left="158" w:right="147" w:firstLine="3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5" w:lineRule="auto"/>
              <w:ind w:right="151"/>
              <w:jc w:val="both"/>
              <w:rPr>
                <w:rFonts w:ascii="Arial" w:hAnsi="Arial" w:cs="Arial"/>
                <w:spacing w:val="-3"/>
                <w:w w:val="10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5" w:lineRule="auto"/>
              <w:ind w:left="158" w:right="151" w:firstLine="340"/>
              <w:jc w:val="both"/>
              <w:rPr>
                <w:rFonts w:ascii="Arial" w:hAnsi="Arial" w:cs="Arial"/>
                <w:spacing w:val="-3"/>
                <w:w w:val="10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5" w:lineRule="auto"/>
              <w:ind w:right="15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коллективых</w:t>
            </w:r>
            <w:r w:rsidRPr="0064391A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панно</w:t>
            </w:r>
            <w:r w:rsidRPr="0064391A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про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странственных 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композиций.</w:t>
            </w:r>
          </w:p>
          <w:p w:rsidR="00B72477" w:rsidRPr="0064391A" w:rsidRDefault="00B72477" w:rsidP="0064391A">
            <w:pPr>
              <w:pStyle w:val="TableParagraph"/>
              <w:spacing w:line="259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сказочного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мира.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Мас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тера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помогают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увидеть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мир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сказки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6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воссоздать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его.</w:t>
            </w:r>
          </w:p>
          <w:p w:rsidR="00B72477" w:rsidRPr="0064391A" w:rsidRDefault="00B72477" w:rsidP="0064391A">
            <w:pPr>
              <w:pStyle w:val="TableParagraph"/>
              <w:spacing w:line="263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Активизация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творческих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способнос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тей учащихся,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развитие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воображения,</w:t>
            </w:r>
            <w:r w:rsidRPr="0064391A">
              <w:rPr>
                <w:rFonts w:ascii="Times New Roman" w:hAnsi="Times New Roman" w:cs="Times New Roman"/>
                <w:spacing w:val="30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эстетического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вкуса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коммуникативных</w:t>
            </w:r>
            <w:r w:rsidRPr="0064391A">
              <w:rPr>
                <w:rFonts w:ascii="Times New Roman" w:hAnsi="Times New Roman" w:cs="Times New Roman"/>
                <w:spacing w:val="23"/>
                <w:w w:val="10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умений.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Коллективная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работа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участием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всех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учащихся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класса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созданию</w:t>
            </w:r>
            <w:r w:rsidRPr="0064391A">
              <w:rPr>
                <w:rFonts w:ascii="Times New Roman" w:hAnsi="Times New Roman" w:cs="Times New Roman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панно-коллажа.</w:t>
            </w:r>
          </w:p>
          <w:p w:rsidR="00B72477" w:rsidRPr="0064391A" w:rsidRDefault="00B72477" w:rsidP="0064391A">
            <w:pPr>
              <w:pStyle w:val="TableParagraph"/>
              <w:spacing w:before="95" w:line="259" w:lineRule="auto"/>
              <w:ind w:right="146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коллективное 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панно 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45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индивидуальные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изображения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сказке.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цветная 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бумага, 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фоль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га, 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ножницы, 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клей 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или 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гуашь, 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кисти,</w:t>
            </w:r>
            <w:r w:rsidRPr="0064391A">
              <w:rPr>
                <w:rFonts w:ascii="Times New Roman" w:hAnsi="Times New Roman" w:cs="Times New Roman"/>
                <w:w w:val="1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бумага.</w:t>
            </w:r>
          </w:p>
          <w:p w:rsidR="00B72477" w:rsidRPr="0064391A" w:rsidRDefault="00B72477" w:rsidP="0064391A">
            <w:pPr>
              <w:pStyle w:val="TableParagraph"/>
              <w:spacing w:before="5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spacing w:before="97" w:line="258" w:lineRule="auto"/>
              <w:ind w:left="108" w:right="3" w:firstLine="340"/>
              <w:jc w:val="both"/>
            </w:pP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90" w:line="260" w:lineRule="auto"/>
              <w:ind w:right="112"/>
              <w:jc w:val="both"/>
            </w:pPr>
            <w:r w:rsidRPr="0064391A">
              <w:rPr>
                <w:b/>
                <w:bCs/>
                <w:spacing w:val="2"/>
                <w:sz w:val="22"/>
                <w:szCs w:val="22"/>
              </w:rPr>
              <w:t>Радоваться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поэтическому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откры</w:t>
            </w:r>
            <w:r w:rsidRPr="0064391A">
              <w:rPr>
                <w:sz w:val="22"/>
                <w:szCs w:val="22"/>
              </w:rPr>
              <w:t>тию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наблюдаемого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мира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своему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творческому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опыту.</w:t>
            </w:r>
          </w:p>
          <w:p w:rsidR="00B72477" w:rsidRPr="0064391A" w:rsidRDefault="00B72477" w:rsidP="0064391A">
            <w:pPr>
              <w:spacing w:before="4" w:line="267" w:lineRule="auto"/>
              <w:ind w:left="108"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Наблюдать</w:t>
            </w:r>
            <w:r w:rsidRPr="0064391A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>анализировать</w:t>
            </w:r>
            <w:r w:rsidRPr="0064391A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природные 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пространственные 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формы.</w:t>
            </w:r>
          </w:p>
          <w:p w:rsidR="00B72477" w:rsidRPr="0064391A" w:rsidRDefault="00B72477" w:rsidP="0064391A">
            <w:pPr>
              <w:spacing w:line="258" w:lineRule="auto"/>
              <w:ind w:left="108"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-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художественными</w:t>
            </w:r>
            <w:r w:rsidRPr="0064391A">
              <w:rPr>
                <w:spacing w:val="-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</w:t>
            </w:r>
            <w:r w:rsidRPr="0064391A">
              <w:rPr>
                <w:spacing w:val="-1"/>
                <w:sz w:val="22"/>
                <w:szCs w:val="22"/>
              </w:rPr>
              <w:t>емами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работы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бумагой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(бумагопласти</w:t>
            </w:r>
            <w:r w:rsidRPr="0064391A">
              <w:rPr>
                <w:sz w:val="22"/>
                <w:szCs w:val="22"/>
              </w:rPr>
              <w:t>ка),графическими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материалами,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красками.</w:t>
            </w:r>
          </w:p>
          <w:p w:rsidR="00B72477" w:rsidRPr="0064391A" w:rsidRDefault="00B72477" w:rsidP="0064391A">
            <w:pPr>
              <w:spacing w:line="266" w:lineRule="auto"/>
              <w:ind w:left="108" w:right="115"/>
              <w:jc w:val="both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Фантазировать</w:t>
            </w:r>
            <w:r w:rsidRPr="0064391A">
              <w:rPr>
                <w:w w:val="95"/>
                <w:sz w:val="22"/>
                <w:szCs w:val="22"/>
              </w:rPr>
              <w:t>,</w:t>
            </w:r>
            <w:r w:rsidRPr="0064391A">
              <w:rPr>
                <w:spacing w:val="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>придумывать</w:t>
            </w:r>
            <w:r w:rsidRPr="0064391A">
              <w:rPr>
                <w:b/>
                <w:bCs/>
                <w:spacing w:val="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де</w:t>
            </w:r>
            <w:r w:rsidRPr="0064391A">
              <w:rPr>
                <w:w w:val="105"/>
                <w:sz w:val="22"/>
                <w:szCs w:val="22"/>
              </w:rPr>
              <w:t>кор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основе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алгоритмически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задан</w:t>
            </w:r>
            <w:r w:rsidRPr="0064391A">
              <w:rPr>
                <w:w w:val="105"/>
                <w:sz w:val="22"/>
                <w:szCs w:val="22"/>
              </w:rPr>
              <w:t xml:space="preserve">ной  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конструкции.</w:t>
            </w:r>
          </w:p>
          <w:p w:rsidR="00B72477" w:rsidRPr="0064391A" w:rsidRDefault="00B72477" w:rsidP="0064391A">
            <w:pPr>
              <w:pStyle w:val="TableParagraph"/>
              <w:spacing w:before="97" w:line="261" w:lineRule="auto"/>
              <w:ind w:right="139"/>
              <w:rPr>
                <w:rFonts w:ascii="Times New Roman" w:hAnsi="Times New Roman" w:cs="Times New Roman"/>
                <w:spacing w:val="22"/>
                <w:w w:val="99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4"/>
                <w:w w:val="95"/>
                <w:lang w:val="ru-RU"/>
              </w:rPr>
              <w:t>Придумывать</w:t>
            </w:r>
            <w:r w:rsidRPr="0064391A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,</w:t>
            </w:r>
            <w:r w:rsidRPr="0064391A">
              <w:rPr>
                <w:rFonts w:ascii="Times New Roman" w:hAnsi="Times New Roman" w:cs="Times New Roman"/>
                <w:spacing w:val="2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2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95"/>
                <w:lang w:val="ru-RU"/>
              </w:rPr>
              <w:t>достраивать</w:t>
            </w:r>
            <w:r w:rsidRPr="0064391A">
              <w:rPr>
                <w:rFonts w:ascii="Times New Roman" w:hAnsi="Times New Roman" w:cs="Times New Roman"/>
                <w:spacing w:val="2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про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стые </w:t>
            </w:r>
            <w:r w:rsidRPr="0064391A">
              <w:rPr>
                <w:rFonts w:ascii="Times New Roman" w:hAnsi="Times New Roman" w:cs="Times New Roman"/>
                <w:spacing w:val="10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заданные </w:t>
            </w:r>
            <w:r w:rsidRPr="0064391A">
              <w:rPr>
                <w:rFonts w:ascii="Times New Roman" w:hAnsi="Times New Roman" w:cs="Times New Roman"/>
                <w:spacing w:val="11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формы, </w:t>
            </w:r>
            <w:r w:rsidRPr="0064391A">
              <w:rPr>
                <w:rFonts w:ascii="Times New Roman" w:hAnsi="Times New Roman" w:cs="Times New Roman"/>
                <w:spacing w:val="10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изображая </w:t>
            </w:r>
            <w:r w:rsidRPr="0064391A">
              <w:rPr>
                <w:rFonts w:ascii="Times New Roman" w:hAnsi="Times New Roman" w:cs="Times New Roman"/>
                <w:spacing w:val="11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раз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личных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насекомых,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птиц,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сказочных</w:t>
            </w:r>
            <w:r w:rsidRPr="0064391A">
              <w:rPr>
                <w:rFonts w:ascii="Times New Roman" w:hAnsi="Times New Roman" w:cs="Times New Roman"/>
                <w:spacing w:val="27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персонажей</w:t>
            </w:r>
            <w:r w:rsidRPr="0064391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основе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анализа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зритель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ных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впечатлений,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также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свойств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воз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можностей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художественных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материалов.</w:t>
            </w:r>
            <w:r w:rsidRPr="0064391A">
              <w:rPr>
                <w:rFonts w:ascii="Times New Roman" w:hAnsi="Times New Roman" w:cs="Times New Roman"/>
                <w:spacing w:val="22"/>
                <w:w w:val="99"/>
                <w:lang w:val="ru-RU"/>
              </w:rPr>
              <w:t xml:space="preserve"> </w:t>
            </w:r>
          </w:p>
          <w:p w:rsidR="00B72477" w:rsidRPr="0064391A" w:rsidRDefault="00B72477" w:rsidP="0064391A">
            <w:pPr>
              <w:pStyle w:val="TableParagraph"/>
              <w:spacing w:before="97" w:line="261" w:lineRule="auto"/>
              <w:ind w:right="139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Повторять</w:t>
            </w:r>
            <w:r w:rsidRPr="0064391A">
              <w:rPr>
                <w:rFonts w:ascii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затем</w:t>
            </w:r>
            <w:r w:rsidRPr="0064391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4"/>
                <w:lang w:val="ru-RU"/>
              </w:rPr>
              <w:t>варьировать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31"/>
                <w:w w:val="8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систему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несложных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действий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худо-</w:t>
            </w:r>
            <w:r w:rsidRPr="0064391A">
              <w:rPr>
                <w:rFonts w:ascii="Times New Roman" w:hAnsi="Times New Roman" w:cs="Times New Roman"/>
                <w:spacing w:val="33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жественными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материалами,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выражая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собственный </w:t>
            </w:r>
            <w:r w:rsidRPr="0064391A">
              <w:rPr>
                <w:rFonts w:ascii="Times New Roman" w:hAnsi="Times New Roman" w:cs="Times New Roman"/>
                <w:spacing w:val="2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замысел.</w:t>
            </w:r>
          </w:p>
          <w:p w:rsidR="00B72477" w:rsidRPr="0064391A" w:rsidRDefault="00B72477" w:rsidP="0064391A">
            <w:pPr>
              <w:pStyle w:val="TableParagraph"/>
              <w:spacing w:before="13" w:line="259" w:lineRule="auto"/>
              <w:ind w:right="1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2"/>
                <w:w w:val="95"/>
                <w:lang w:val="ru-RU"/>
              </w:rPr>
              <w:t>Творчески</w:t>
            </w:r>
            <w:r w:rsidRPr="0064391A">
              <w:rPr>
                <w:rFonts w:ascii="Times New Roman" w:hAnsi="Times New Roman" w:cs="Times New Roman"/>
                <w:b/>
                <w:bCs/>
                <w:spacing w:val="1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w w:val="95"/>
                <w:lang w:val="ru-RU"/>
              </w:rPr>
              <w:t>играть</w:t>
            </w:r>
            <w:r w:rsidRPr="0064391A">
              <w:rPr>
                <w:rFonts w:ascii="Times New Roman" w:hAnsi="Times New Roman" w:cs="Times New Roman"/>
                <w:b/>
                <w:bCs/>
                <w:spacing w:val="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процессе</w:t>
            </w:r>
            <w:r w:rsidRPr="0064391A">
              <w:rPr>
                <w:rFonts w:ascii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рабо</w:t>
            </w:r>
            <w:r w:rsidRPr="0064391A">
              <w:rPr>
                <w:rFonts w:ascii="Times New Roman" w:hAnsi="Times New Roman" w:cs="Times New Roman"/>
                <w:lang w:val="ru-RU"/>
              </w:rPr>
              <w:t>ты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художественными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материалами,</w:t>
            </w:r>
            <w:r w:rsidRPr="0064391A">
              <w:rPr>
                <w:rFonts w:ascii="Times New Roman" w:hAnsi="Times New Roman" w:cs="Times New Roman"/>
                <w:spacing w:val="29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изобретая,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экспериментируя,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модели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руя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художественной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деятельности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свои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переживания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от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наблюдения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жизни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(художественное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познание).</w:t>
            </w:r>
          </w:p>
          <w:p w:rsidR="00B72477" w:rsidRPr="0064391A" w:rsidRDefault="00B72477" w:rsidP="0064391A">
            <w:pPr>
              <w:pStyle w:val="TableParagraph"/>
              <w:spacing w:before="5" w:line="262" w:lineRule="auto"/>
              <w:ind w:right="1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 xml:space="preserve">Сотрудничать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товарищами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процессе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совместной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работы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(под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руко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водством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учителя),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выполнять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свою</w:t>
            </w:r>
            <w:r w:rsidRPr="0064391A">
              <w:rPr>
                <w:rFonts w:ascii="Times New Roman" w:hAnsi="Times New Roman" w:cs="Times New Roman"/>
                <w:spacing w:val="37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часть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работы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соответствии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общим замыслом.</w:t>
            </w:r>
          </w:p>
          <w:p w:rsidR="00B72477" w:rsidRPr="0064391A" w:rsidRDefault="00B72477" w:rsidP="0064391A">
            <w:pPr>
              <w:spacing w:before="61" w:line="262" w:lineRule="auto"/>
              <w:ind w:right="112"/>
              <w:jc w:val="both"/>
            </w:pPr>
            <w:r w:rsidRPr="0064391A">
              <w:rPr>
                <w:b/>
                <w:bCs/>
                <w:spacing w:val="1"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навыками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коллективной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деятельности,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>работать</w:t>
            </w:r>
            <w:r w:rsidRPr="0064391A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организованно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команде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одноклассников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под</w:t>
            </w:r>
            <w:r w:rsidRPr="0064391A">
              <w:rPr>
                <w:spacing w:val="47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руководством</w:t>
            </w:r>
            <w:r w:rsidRPr="0064391A">
              <w:rPr>
                <w:spacing w:val="-1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учителя.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 xml:space="preserve"> Учиться</w:t>
            </w:r>
            <w:r w:rsidRPr="0064391A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поэтическому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видению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мира,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развивая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фантазию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творческое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воображение.</w:t>
            </w:r>
          </w:p>
          <w:p w:rsidR="00B72477" w:rsidRPr="0064391A" w:rsidRDefault="00B72477" w:rsidP="0064391A">
            <w:pPr>
              <w:spacing w:before="2" w:line="261" w:lineRule="auto"/>
              <w:ind w:right="114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Участвовать</w:t>
            </w:r>
            <w:r w:rsidRPr="0064391A">
              <w:rPr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в</w:t>
            </w:r>
            <w:r w:rsidRPr="0064391A">
              <w:rPr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создании</w:t>
            </w:r>
            <w:r w:rsidRPr="0064391A"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коллективного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панно-коллажа 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 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изображением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сказочного  мира,  применяя  приоб</w:t>
            </w:r>
            <w:r w:rsidRPr="0064391A">
              <w:rPr>
                <w:spacing w:val="1"/>
                <w:sz w:val="22"/>
                <w:szCs w:val="22"/>
              </w:rPr>
              <w:t>ретенные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навыки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работы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художест</w:t>
            </w:r>
            <w:r w:rsidRPr="0064391A">
              <w:rPr>
                <w:sz w:val="22"/>
                <w:szCs w:val="22"/>
              </w:rPr>
              <w:t xml:space="preserve">венными 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материалами.</w:t>
            </w:r>
          </w:p>
          <w:p w:rsidR="00B72477" w:rsidRPr="0064391A" w:rsidRDefault="00B72477" w:rsidP="0064391A">
            <w:pPr>
              <w:spacing w:line="253" w:lineRule="auto"/>
              <w:ind w:right="116"/>
              <w:jc w:val="both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Выделять</w:t>
            </w:r>
            <w:r w:rsidRPr="0064391A">
              <w:rPr>
                <w:b/>
                <w:bCs/>
                <w:spacing w:val="2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>этапы</w:t>
            </w:r>
            <w:r w:rsidRPr="0064391A">
              <w:rPr>
                <w:b/>
                <w:bCs/>
                <w:spacing w:val="1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работы</w:t>
            </w:r>
            <w:r w:rsidRPr="0064391A">
              <w:rPr>
                <w:spacing w:val="1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в</w:t>
            </w:r>
            <w:r w:rsidRPr="0064391A">
              <w:rPr>
                <w:spacing w:val="1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соответствии </w:t>
            </w:r>
            <w:r w:rsidRPr="0064391A">
              <w:rPr>
                <w:spacing w:val="11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с </w:t>
            </w:r>
            <w:r w:rsidRPr="0064391A">
              <w:rPr>
                <w:spacing w:val="1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поставленной </w:t>
            </w:r>
            <w:r w:rsidRPr="0064391A">
              <w:rPr>
                <w:spacing w:val="1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целью.</w:t>
            </w:r>
          </w:p>
          <w:p w:rsidR="00B72477" w:rsidRPr="0064391A" w:rsidRDefault="00B72477" w:rsidP="0064391A">
            <w:pPr>
              <w:spacing w:before="2" w:line="259" w:lineRule="auto"/>
              <w:ind w:right="112"/>
              <w:jc w:val="both"/>
            </w:pPr>
            <w:r w:rsidRPr="0064391A">
              <w:rPr>
                <w:b/>
                <w:bCs/>
                <w:spacing w:val="-1"/>
                <w:w w:val="95"/>
                <w:sz w:val="22"/>
                <w:szCs w:val="22"/>
              </w:rPr>
              <w:t>Соотносить</w:t>
            </w:r>
            <w:r w:rsidRPr="0064391A">
              <w:rPr>
                <w:b/>
                <w:bCs/>
                <w:spacing w:val="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цель, </w:t>
            </w:r>
            <w:r w:rsidRPr="0064391A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большую </w:t>
            </w:r>
            <w:r w:rsidRPr="0064391A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задачу</w:t>
            </w:r>
            <w:r w:rsidRPr="0064391A">
              <w:rPr>
                <w:spacing w:val="22"/>
                <w:w w:val="91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с</w:t>
            </w:r>
            <w:r w:rsidRPr="0064391A">
              <w:rPr>
                <w:spacing w:val="4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95"/>
                <w:sz w:val="22"/>
                <w:szCs w:val="22"/>
              </w:rPr>
              <w:t>созданием</w:t>
            </w:r>
            <w:r w:rsidRPr="0064391A">
              <w:rPr>
                <w:spacing w:val="4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95"/>
                <w:sz w:val="22"/>
                <w:szCs w:val="22"/>
              </w:rPr>
              <w:t>отдельных</w:t>
            </w:r>
            <w:r w:rsidRPr="0064391A">
              <w:rPr>
                <w:spacing w:val="47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95"/>
                <w:sz w:val="22"/>
                <w:szCs w:val="22"/>
              </w:rPr>
              <w:t>деталей</w:t>
            </w:r>
            <w:r w:rsidRPr="0064391A">
              <w:rPr>
                <w:spacing w:val="4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95"/>
                <w:sz w:val="22"/>
                <w:szCs w:val="22"/>
              </w:rPr>
              <w:t>для</w:t>
            </w:r>
            <w:r w:rsidRPr="0064391A">
              <w:rPr>
                <w:spacing w:val="35"/>
                <w:w w:val="92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панно.</w:t>
            </w:r>
          </w:p>
          <w:p w:rsidR="00B72477" w:rsidRPr="0064391A" w:rsidRDefault="00B72477" w:rsidP="0064391A">
            <w:pPr>
              <w:spacing w:line="260" w:lineRule="auto"/>
              <w:ind w:right="114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Овладеть</w:t>
            </w:r>
            <w:r w:rsidRPr="0064391A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приемами</w:t>
            </w:r>
            <w:r w:rsidRPr="0064391A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конструктив</w:t>
            </w:r>
            <w:r w:rsidRPr="0064391A">
              <w:rPr>
                <w:w w:val="105"/>
                <w:sz w:val="22"/>
                <w:szCs w:val="22"/>
              </w:rPr>
              <w:t>ной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работы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бумагой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различными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фактурами.</w:t>
            </w:r>
          </w:p>
          <w:p w:rsidR="00B72477" w:rsidRPr="0064391A" w:rsidRDefault="00B72477" w:rsidP="0064391A">
            <w:pPr>
              <w:spacing w:line="260" w:lineRule="auto"/>
              <w:ind w:right="113"/>
              <w:jc w:val="both"/>
            </w:pPr>
            <w:r w:rsidRPr="0064391A">
              <w:rPr>
                <w:b/>
                <w:bCs/>
                <w:spacing w:val="2"/>
                <w:w w:val="95"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2"/>
                <w:w w:val="95"/>
                <w:sz w:val="22"/>
                <w:szCs w:val="22"/>
              </w:rPr>
              <w:t>навыками</w:t>
            </w:r>
            <w:r w:rsidRPr="0064391A">
              <w:rPr>
                <w:b/>
                <w:bCs/>
                <w:spacing w:val="4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95"/>
                <w:sz w:val="22"/>
                <w:szCs w:val="22"/>
              </w:rPr>
              <w:t>образного</w:t>
            </w:r>
            <w:r w:rsidRPr="0064391A">
              <w:rPr>
                <w:spacing w:val="26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видения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пространственного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масштабного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моделирования.</w:t>
            </w:r>
          </w:p>
          <w:p w:rsidR="00B72477" w:rsidRPr="0064391A" w:rsidRDefault="00B72477" w:rsidP="0064391A">
            <w:pPr>
              <w:pStyle w:val="BodyText"/>
              <w:spacing w:line="253" w:lineRule="auto"/>
              <w:ind w:right="116" w:firstLine="340"/>
              <w:jc w:val="both"/>
            </w:pPr>
          </w:p>
          <w:p w:rsidR="00B72477" w:rsidRPr="0064391A" w:rsidRDefault="00B72477" w:rsidP="0064391A">
            <w:pPr>
              <w:jc w:val="center"/>
            </w:pP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191881"/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Здравствуй, лето! Урок любования ( обобщение темы)</w:t>
            </w:r>
          </w:p>
        </w:tc>
        <w:tc>
          <w:tcPr>
            <w:tcW w:w="3561" w:type="dxa"/>
          </w:tcPr>
          <w:p w:rsidR="00B72477" w:rsidRPr="0064391A" w:rsidRDefault="00B72477" w:rsidP="0064391A">
            <w:pPr>
              <w:pStyle w:val="BodyText"/>
              <w:spacing w:before="71"/>
              <w:jc w:val="center"/>
              <w:rPr>
                <w:b/>
                <w:bCs/>
              </w:rPr>
            </w:pPr>
            <w:r w:rsidRPr="0064391A">
              <w:rPr>
                <w:b/>
                <w:bCs/>
              </w:rPr>
              <w:t>Значимые темы искусства. О чем говорит искусство? – 1ч</w:t>
            </w:r>
          </w:p>
          <w:p w:rsidR="00B72477" w:rsidRPr="0064391A" w:rsidRDefault="00B72477" w:rsidP="0064391A">
            <w:pPr>
              <w:pStyle w:val="BodyText"/>
              <w:spacing w:before="71"/>
            </w:pPr>
          </w:p>
          <w:p w:rsidR="00B72477" w:rsidRPr="0064391A" w:rsidRDefault="00B72477" w:rsidP="0064391A">
            <w:pPr>
              <w:pStyle w:val="BodyText"/>
              <w:spacing w:before="71"/>
            </w:pPr>
            <w:r w:rsidRPr="0064391A">
              <w:rPr>
                <w:sz w:val="22"/>
                <w:szCs w:val="22"/>
              </w:rPr>
              <w:t>Восприятие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красоты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природы.</w:t>
            </w:r>
          </w:p>
          <w:p w:rsidR="00B72477" w:rsidRPr="0064391A" w:rsidRDefault="00B72477" w:rsidP="0064391A">
            <w:pPr>
              <w:spacing w:before="23" w:line="263" w:lineRule="auto"/>
              <w:jc w:val="both"/>
            </w:pPr>
            <w:r w:rsidRPr="0064391A">
              <w:rPr>
                <w:w w:val="105"/>
                <w:sz w:val="22"/>
                <w:szCs w:val="22"/>
              </w:rPr>
              <w:t>Экскурсия в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природу.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Наблюдение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живой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природы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точки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зрения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трех</w:t>
            </w:r>
            <w:r w:rsidRPr="0064391A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Мастеров.</w:t>
            </w:r>
          </w:p>
          <w:p w:rsidR="00B72477" w:rsidRPr="0064391A" w:rsidRDefault="00B72477" w:rsidP="0064391A">
            <w:pPr>
              <w:pStyle w:val="TableParagraph"/>
              <w:spacing w:before="118" w:line="256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Просмотр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слайдов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фотографий</w:t>
            </w:r>
            <w:r w:rsidRPr="0064391A">
              <w:rPr>
                <w:rFonts w:ascii="Times New Roman" w:hAnsi="Times New Roman" w:cs="Times New Roman"/>
                <w:spacing w:val="32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выразительными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деталями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весенней</w:t>
            </w:r>
            <w:r w:rsidRPr="0064391A">
              <w:rPr>
                <w:rFonts w:ascii="Times New Roman" w:hAnsi="Times New Roman" w:cs="Times New Roman"/>
                <w:spacing w:val="38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природы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(ветки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   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распускающимися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почками,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цветущими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сережками,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тра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винки,</w:t>
            </w:r>
            <w:r w:rsidRPr="006439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подснежники,</w:t>
            </w:r>
            <w:r w:rsidRPr="006439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стволы</w:t>
            </w:r>
            <w:r w:rsidRPr="006439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деревьев,</w:t>
            </w:r>
            <w:r w:rsidRPr="0064391A">
              <w:rPr>
                <w:rFonts w:ascii="Times New Roman" w:hAnsi="Times New Roman" w:cs="Times New Roman"/>
                <w:w w:val="9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насекомые).</w:t>
            </w:r>
          </w:p>
          <w:p w:rsidR="00B72477" w:rsidRPr="0064391A" w:rsidRDefault="00B72477" w:rsidP="0064391A">
            <w:pPr>
              <w:pStyle w:val="TableParagraph"/>
              <w:spacing w:before="8" w:line="263" w:lineRule="auto"/>
              <w:ind w:right="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Повторение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темы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«Мастера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Изобра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жения,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Украшения</w:t>
            </w:r>
            <w:r w:rsidRPr="0064391A">
              <w:rPr>
                <w:rFonts w:ascii="Times New Roman" w:hAnsi="Times New Roman" w:cs="Times New Roman"/>
                <w:spacing w:val="4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Постройки</w:t>
            </w:r>
            <w:r w:rsidRPr="0064391A">
              <w:rPr>
                <w:rFonts w:ascii="Times New Roman" w:hAnsi="Times New Roman" w:cs="Times New Roman"/>
                <w:spacing w:val="4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учатся</w:t>
            </w:r>
            <w:r w:rsidRPr="0064391A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природы».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Братья-Мастера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помогают</w:t>
            </w:r>
            <w:r w:rsidRPr="0064391A">
              <w:rPr>
                <w:rFonts w:ascii="Times New Roman" w:hAnsi="Times New Roman" w:cs="Times New Roman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рассматривать</w:t>
            </w:r>
            <w:r w:rsidRPr="006439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объекты</w:t>
            </w:r>
            <w:r w:rsidRPr="006439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природы: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конструкцию</w:t>
            </w:r>
            <w:r w:rsidRPr="006439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(как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построено),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декор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(как</w:t>
            </w:r>
            <w:r w:rsidRPr="0064391A">
              <w:rPr>
                <w:rFonts w:ascii="Times New Roman" w:hAnsi="Times New Roman" w:cs="Times New Roman"/>
                <w:w w:val="1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украшено).</w:t>
            </w: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Красота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природы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восхищает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людей,</w:t>
            </w:r>
            <w:r w:rsidRPr="0064391A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ее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воспевают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своих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произведениях</w:t>
            </w:r>
            <w:r w:rsidRPr="0064391A">
              <w:rPr>
                <w:rFonts w:ascii="Times New Roman" w:hAnsi="Times New Roman" w:cs="Times New Roman"/>
                <w:spacing w:val="32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художники.</w:t>
            </w:r>
          </w:p>
          <w:p w:rsidR="00B72477" w:rsidRPr="0064391A" w:rsidRDefault="00B72477" w:rsidP="0064391A">
            <w:pPr>
              <w:pStyle w:val="TableParagraph"/>
              <w:spacing w:before="3" w:line="256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лета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творчестве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российских</w:t>
            </w:r>
            <w:r w:rsidRPr="0064391A">
              <w:rPr>
                <w:rFonts w:ascii="Times New Roman" w:hAnsi="Times New Roman" w:cs="Times New Roman"/>
                <w:w w:val="10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художников.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Картина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скульптура.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Ре</w:t>
            </w:r>
            <w:r w:rsidRPr="0064391A">
              <w:rPr>
                <w:rFonts w:ascii="Times New Roman" w:hAnsi="Times New Roman" w:cs="Times New Roman"/>
                <w:lang w:val="ru-RU"/>
              </w:rPr>
              <w:t>продукция.</w:t>
            </w:r>
          </w:p>
          <w:p w:rsidR="00B72477" w:rsidRPr="0064391A" w:rsidRDefault="00B72477" w:rsidP="0064391A">
            <w:pPr>
              <w:pStyle w:val="TableParagraph"/>
              <w:spacing w:line="265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Умение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видеть.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Развитие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зритель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ских  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навыков.</w:t>
            </w:r>
          </w:p>
          <w:p w:rsidR="00B72477" w:rsidRPr="0064391A" w:rsidRDefault="00B72477" w:rsidP="0064391A">
            <w:pPr>
              <w:pStyle w:val="TableParagraph"/>
              <w:tabs>
                <w:tab w:val="left" w:pos="1571"/>
                <w:tab w:val="left" w:pos="2623"/>
              </w:tabs>
              <w:spacing w:before="96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3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: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создание композиции</w:t>
            </w:r>
          </w:p>
          <w:p w:rsidR="00B72477" w:rsidRPr="0064391A" w:rsidRDefault="00B72477" w:rsidP="0064391A">
            <w:pPr>
              <w:pStyle w:val="TableParagraph"/>
              <w:spacing w:before="13" w:line="265" w:lineRule="auto"/>
              <w:ind w:left="159"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«Здравствуй,</w:t>
            </w:r>
            <w:r w:rsidRPr="0064391A">
              <w:rPr>
                <w:rFonts w:ascii="Times New Roman" w:hAnsi="Times New Roman" w:cs="Times New Roman"/>
                <w:spacing w:val="3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лето!»</w:t>
            </w:r>
            <w:r w:rsidRPr="0064391A">
              <w:rPr>
                <w:rFonts w:ascii="Times New Roman" w:hAnsi="Times New Roman" w:cs="Times New Roman"/>
                <w:spacing w:val="3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по</w:t>
            </w:r>
            <w:r w:rsidRPr="0064391A">
              <w:rPr>
                <w:rFonts w:ascii="Times New Roman" w:hAnsi="Times New Roman" w:cs="Times New Roman"/>
                <w:spacing w:val="3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впечатлениям</w:t>
            </w:r>
            <w:r w:rsidRPr="0064391A">
              <w:rPr>
                <w:rFonts w:ascii="Times New Roman" w:hAnsi="Times New Roman" w:cs="Times New Roman"/>
                <w:spacing w:val="3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от</w:t>
            </w:r>
            <w:r w:rsidRPr="0064391A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природы.</w:t>
            </w:r>
          </w:p>
          <w:p w:rsidR="00B72477" w:rsidRPr="0064391A" w:rsidRDefault="00B72477" w:rsidP="0064391A">
            <w:pPr>
              <w:spacing w:line="267" w:lineRule="auto"/>
              <w:jc w:val="both"/>
            </w:pPr>
            <w:r w:rsidRPr="0064391A">
              <w:rPr>
                <w:i/>
                <w:iCs/>
                <w:spacing w:val="-1"/>
                <w:w w:val="105"/>
                <w:sz w:val="22"/>
                <w:szCs w:val="22"/>
              </w:rPr>
              <w:t>Материалы</w:t>
            </w:r>
            <w:r w:rsidRPr="0064391A">
              <w:rPr>
                <w:spacing w:val="-1"/>
                <w:w w:val="105"/>
                <w:sz w:val="22"/>
                <w:szCs w:val="22"/>
              </w:rPr>
              <w:t>: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гуашь,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кисти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или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гра</w:t>
            </w:r>
            <w:r w:rsidRPr="0064391A">
              <w:rPr>
                <w:sz w:val="22"/>
                <w:szCs w:val="22"/>
              </w:rPr>
              <w:t>фические</w:t>
            </w:r>
            <w:r w:rsidRPr="0064391A">
              <w:rPr>
                <w:spacing w:val="-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материалы,</w:t>
            </w:r>
            <w:r w:rsidRPr="0064391A">
              <w:rPr>
                <w:spacing w:val="-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бумага.</w:t>
            </w: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70"/>
              <w:rPr>
                <w:b/>
                <w:bCs/>
                <w:w w:val="95"/>
              </w:rPr>
            </w:pPr>
          </w:p>
          <w:p w:rsidR="00B72477" w:rsidRPr="0064391A" w:rsidRDefault="00B72477" w:rsidP="0064391A">
            <w:pPr>
              <w:spacing w:before="70"/>
              <w:rPr>
                <w:b/>
                <w:bCs/>
                <w:w w:val="95"/>
              </w:rPr>
            </w:pPr>
          </w:p>
          <w:p w:rsidR="00B72477" w:rsidRPr="0064391A" w:rsidRDefault="00B72477" w:rsidP="0064391A">
            <w:pPr>
              <w:spacing w:before="70"/>
              <w:rPr>
                <w:b/>
                <w:bCs/>
                <w:w w:val="95"/>
              </w:rPr>
            </w:pPr>
          </w:p>
          <w:p w:rsidR="00B72477" w:rsidRPr="0064391A" w:rsidRDefault="00B72477" w:rsidP="0064391A">
            <w:pPr>
              <w:spacing w:before="70"/>
              <w:rPr>
                <w:b/>
                <w:bCs/>
                <w:w w:val="95"/>
              </w:rPr>
            </w:pPr>
          </w:p>
          <w:p w:rsidR="00B72477" w:rsidRPr="0064391A" w:rsidRDefault="00B72477" w:rsidP="0064391A">
            <w:pPr>
              <w:spacing w:before="70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 xml:space="preserve">Любоваться </w:t>
            </w:r>
            <w:r w:rsidRPr="0064391A">
              <w:rPr>
                <w:b/>
                <w:bCs/>
                <w:spacing w:val="3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красотой </w:t>
            </w:r>
            <w:r w:rsidRPr="0064391A">
              <w:rPr>
                <w:spacing w:val="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природы.</w:t>
            </w:r>
          </w:p>
          <w:p w:rsidR="00B72477" w:rsidRPr="0064391A" w:rsidRDefault="00B72477" w:rsidP="0064391A">
            <w:pPr>
              <w:spacing w:before="21" w:line="258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Наблюдать</w:t>
            </w:r>
            <w:r w:rsidRPr="0064391A">
              <w:rPr>
                <w:b/>
                <w:bCs/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живую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природу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 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точки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зрения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трех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Мастеров,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е.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имея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w w:val="9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виду</w:t>
            </w:r>
            <w:r w:rsidRPr="0064391A">
              <w:rPr>
                <w:spacing w:val="-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задачи</w:t>
            </w:r>
            <w:r w:rsidRPr="0064391A">
              <w:rPr>
                <w:spacing w:val="-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трех</w:t>
            </w:r>
            <w:r w:rsidRPr="0064391A">
              <w:rPr>
                <w:spacing w:val="-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видов</w:t>
            </w:r>
            <w:r w:rsidRPr="0064391A">
              <w:rPr>
                <w:spacing w:val="-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художественной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деятельности.</w:t>
            </w:r>
          </w:p>
          <w:p w:rsidR="00B72477" w:rsidRPr="0064391A" w:rsidRDefault="00B72477" w:rsidP="0064391A">
            <w:pPr>
              <w:spacing w:before="9" w:line="256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Характеризовать</w:t>
            </w:r>
            <w:r w:rsidRPr="0064391A"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свои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впечатле</w:t>
            </w:r>
            <w:r w:rsidRPr="0064391A">
              <w:rPr>
                <w:spacing w:val="1"/>
                <w:sz w:val="22"/>
                <w:szCs w:val="22"/>
              </w:rPr>
              <w:t>ния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от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рассматривания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 xml:space="preserve">репродукций </w:t>
            </w:r>
            <w:r w:rsidRPr="0064391A">
              <w:rPr>
                <w:sz w:val="22"/>
                <w:szCs w:val="22"/>
              </w:rPr>
              <w:t>картин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  желательно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подлинных  про-</w:t>
            </w:r>
            <w:r w:rsidRPr="0064391A">
              <w:rPr>
                <w:w w:val="1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изведений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художественном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музее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на 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выставке.</w:t>
            </w:r>
          </w:p>
          <w:p w:rsidR="00B72477" w:rsidRPr="0064391A" w:rsidRDefault="00B72477" w:rsidP="0064391A">
            <w:pPr>
              <w:pStyle w:val="TableParagraph"/>
              <w:spacing w:before="7" w:line="259" w:lineRule="auto"/>
              <w:ind w:right="1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Выражать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  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изобразительных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ботах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свои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впечатления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от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прогулки</w:t>
            </w:r>
            <w:r w:rsidRPr="0064391A">
              <w:rPr>
                <w:rFonts w:ascii="Times New Roman" w:hAnsi="Times New Roman" w:cs="Times New Roman"/>
                <w:spacing w:val="27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природу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просмотра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картин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художников.</w:t>
            </w:r>
          </w:p>
          <w:p w:rsidR="00B72477" w:rsidRPr="0064391A" w:rsidRDefault="00B72477" w:rsidP="0064391A">
            <w:pPr>
              <w:pStyle w:val="TableParagraph"/>
              <w:spacing w:line="260" w:lineRule="auto"/>
              <w:ind w:right="140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Развивать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навыки</w:t>
            </w:r>
            <w:r w:rsidRPr="0064391A">
              <w:rPr>
                <w:rFonts w:ascii="Times New Roman" w:hAnsi="Times New Roman" w:cs="Times New Roman"/>
                <w:b/>
                <w:bCs/>
                <w:spacing w:val="-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работы</w:t>
            </w:r>
            <w:r w:rsidRPr="0064391A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живо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писными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графическими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материалами.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композицию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тему</w:t>
            </w:r>
          </w:p>
          <w:p w:rsidR="00B72477" w:rsidRPr="0064391A" w:rsidRDefault="00B72477" w:rsidP="000B3967">
            <w:r w:rsidRPr="0064391A">
              <w:rPr>
                <w:sz w:val="22"/>
                <w:szCs w:val="22"/>
              </w:rPr>
              <w:t>«Здравствуй,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лето!».</w:t>
            </w:r>
          </w:p>
        </w:tc>
      </w:tr>
      <w:tr w:rsidR="00B72477">
        <w:tc>
          <w:tcPr>
            <w:tcW w:w="10148" w:type="dxa"/>
            <w:gridSpan w:val="3"/>
          </w:tcPr>
          <w:p w:rsidR="00B72477" w:rsidRPr="0064391A" w:rsidRDefault="00B72477" w:rsidP="0064391A">
            <w:pPr>
              <w:jc w:val="center"/>
              <w:rPr>
                <w:sz w:val="28"/>
                <w:szCs w:val="28"/>
              </w:rPr>
            </w:pPr>
            <w:r w:rsidRPr="0064391A">
              <w:rPr>
                <w:b/>
                <w:bCs/>
                <w:sz w:val="28"/>
                <w:szCs w:val="28"/>
              </w:rPr>
              <w:t>2 класс -34ч</w:t>
            </w:r>
          </w:p>
        </w:tc>
      </w:tr>
      <w:tr w:rsidR="00B72477">
        <w:tc>
          <w:tcPr>
            <w:tcW w:w="3026" w:type="dxa"/>
          </w:tcPr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Три основных цвета: жёлтый, красный, синий.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191881"/>
          <w:p w:rsidR="00B72477" w:rsidRPr="0064391A" w:rsidRDefault="00B72477" w:rsidP="00191881"/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Белая и чёрная краски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>
            <w:r w:rsidRPr="0064391A">
              <w:rPr>
                <w:sz w:val="22"/>
                <w:szCs w:val="22"/>
              </w:rPr>
              <w:t>Пастель и цветные мелки</w:t>
            </w:r>
          </w:p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>
            <w:r w:rsidRPr="0064391A">
              <w:rPr>
                <w:sz w:val="22"/>
                <w:szCs w:val="22"/>
              </w:rPr>
              <w:t>Выразительные возможности аппликации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pStyle w:val="TableParagraph"/>
              <w:spacing w:line="253" w:lineRule="auto"/>
              <w:ind w:left="144" w:right="149"/>
              <w:jc w:val="both"/>
              <w:rPr>
                <w:rFonts w:ascii="Trebuchet MS" w:hAnsi="Trebuchet MS" w:cs="Trebuchet MS"/>
                <w:spacing w:val="-3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3" w:lineRule="auto"/>
              <w:ind w:left="144" w:right="149"/>
              <w:jc w:val="both"/>
              <w:rPr>
                <w:rFonts w:ascii="Trebuchet MS" w:hAnsi="Trebuchet MS" w:cs="Trebuchet MS"/>
                <w:spacing w:val="-3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3" w:lineRule="auto"/>
              <w:ind w:left="144" w:right="149"/>
              <w:jc w:val="both"/>
              <w:rPr>
                <w:rFonts w:ascii="Trebuchet MS" w:hAnsi="Trebuchet MS" w:cs="Trebuchet MS"/>
                <w:spacing w:val="-3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3" w:lineRule="auto"/>
              <w:ind w:left="144" w:right="149"/>
              <w:jc w:val="both"/>
              <w:rPr>
                <w:rFonts w:ascii="Trebuchet MS" w:hAnsi="Trebuchet MS" w:cs="Trebuchet MS"/>
                <w:spacing w:val="-3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3" w:lineRule="auto"/>
              <w:ind w:left="144" w:right="149"/>
              <w:jc w:val="both"/>
              <w:rPr>
                <w:rFonts w:ascii="Trebuchet MS" w:hAnsi="Trebuchet MS" w:cs="Trebuchet MS"/>
                <w:spacing w:val="-3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3" w:lineRule="auto"/>
              <w:ind w:left="144" w:right="14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Выразительные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возмож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ности</w:t>
            </w:r>
            <w:r w:rsidRPr="0064391A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графических</w:t>
            </w:r>
            <w:r w:rsidRPr="0064391A">
              <w:rPr>
                <w:rFonts w:ascii="Times New Roman" w:hAnsi="Times New Roman" w:cs="Times New Roman"/>
                <w:spacing w:val="-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ма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териалов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9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9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9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9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9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9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9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9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9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Выразительность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мате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риалов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работы в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объеме</w:t>
            </w: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1A35B4"/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Выразительные возможности бумаги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pStyle w:val="BodyText"/>
              <w:spacing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</w:pPr>
            <w:r w:rsidRPr="0064391A">
              <w:rPr>
                <w:sz w:val="22"/>
                <w:szCs w:val="22"/>
              </w:rPr>
              <w:t>Неожиданные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материалы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(обобщение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темы)</w:t>
            </w:r>
          </w:p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/>
          <w:p w:rsidR="00B72477" w:rsidRPr="0064391A" w:rsidRDefault="00B72477" w:rsidP="00C972DB">
            <w:r w:rsidRPr="0064391A">
              <w:rPr>
                <w:sz w:val="22"/>
                <w:szCs w:val="22"/>
              </w:rPr>
              <w:t>Изображение и реальность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191881"/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7D6E0D">
            <w:r w:rsidRPr="0064391A">
              <w:rPr>
                <w:sz w:val="22"/>
                <w:szCs w:val="22"/>
              </w:rPr>
              <w:t>Изображение и фантазия</w:t>
            </w:r>
          </w:p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>
            <w:r w:rsidRPr="0064391A">
              <w:rPr>
                <w:sz w:val="22"/>
                <w:szCs w:val="22"/>
              </w:rPr>
              <w:t>Украшение и реальность</w:t>
            </w:r>
          </w:p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>
            <w:r w:rsidRPr="0064391A">
              <w:rPr>
                <w:sz w:val="22"/>
                <w:szCs w:val="22"/>
              </w:rPr>
              <w:t>Украшение и фантазия</w:t>
            </w:r>
          </w:p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>
            <w:r w:rsidRPr="0064391A">
              <w:rPr>
                <w:sz w:val="22"/>
                <w:szCs w:val="22"/>
              </w:rPr>
              <w:t>Постройка и реальность</w:t>
            </w:r>
          </w:p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>
            <w:r w:rsidRPr="0064391A">
              <w:rPr>
                <w:sz w:val="22"/>
                <w:szCs w:val="22"/>
              </w:rPr>
              <w:t>Постройка и фантазия</w:t>
            </w:r>
          </w:p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7D6E0D"/>
          <w:p w:rsidR="00B72477" w:rsidRPr="0064391A" w:rsidRDefault="00B72477" w:rsidP="0064391A">
            <w:pPr>
              <w:spacing w:before="61" w:line="255" w:lineRule="auto"/>
              <w:ind w:left="128"/>
              <w:rPr>
                <w:spacing w:val="-18"/>
                <w:w w:val="105"/>
              </w:rPr>
            </w:pPr>
            <w:r w:rsidRPr="0064391A">
              <w:rPr>
                <w:spacing w:val="1"/>
                <w:w w:val="105"/>
                <w:sz w:val="22"/>
                <w:szCs w:val="22"/>
              </w:rPr>
              <w:t>Братья-Мастера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Изоб</w:t>
            </w:r>
            <w:r w:rsidRPr="0064391A">
              <w:rPr>
                <w:w w:val="105"/>
                <w:sz w:val="22"/>
                <w:szCs w:val="22"/>
              </w:rPr>
              <w:t>ражения,</w:t>
            </w:r>
            <w:r w:rsidRPr="006439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Украшения</w:t>
            </w:r>
            <w:r w:rsidRPr="0064391A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Постройки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всегда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ра</w:t>
            </w:r>
            <w:r w:rsidRPr="0064391A">
              <w:rPr>
                <w:spacing w:val="-2"/>
                <w:w w:val="105"/>
                <w:sz w:val="22"/>
                <w:szCs w:val="22"/>
              </w:rPr>
              <w:t>ботают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вместе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</w:p>
          <w:p w:rsidR="00B72477" w:rsidRPr="0064391A" w:rsidRDefault="00B72477" w:rsidP="0064391A">
            <w:pPr>
              <w:spacing w:before="61" w:line="255" w:lineRule="auto"/>
              <w:ind w:left="128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ind w:left="128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ind w:left="128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ind w:left="128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ind w:left="128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ind w:left="128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ind w:left="128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ind w:left="128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ind w:left="128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ind w:left="128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5" w:lineRule="auto"/>
              <w:ind w:left="128"/>
            </w:pPr>
            <w:r w:rsidRPr="0064391A">
              <w:rPr>
                <w:sz w:val="22"/>
                <w:szCs w:val="22"/>
              </w:rPr>
              <w:t>Изображение природы в различных состояниях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pStyle w:val="TableParagraph"/>
              <w:spacing w:line="255" w:lineRule="auto"/>
              <w:ind w:right="25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5" w:lineRule="auto"/>
              <w:ind w:left="144" w:right="2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характера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животных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1A35B4"/>
          <w:p w:rsidR="00B72477" w:rsidRPr="0064391A" w:rsidRDefault="00B72477" w:rsidP="0064391A">
            <w:pPr>
              <w:jc w:val="center"/>
              <w:rPr>
                <w:spacing w:val="-1"/>
              </w:rPr>
            </w:pPr>
            <w:r w:rsidRPr="0064391A">
              <w:rPr>
                <w:sz w:val="22"/>
                <w:szCs w:val="22"/>
              </w:rPr>
              <w:t>Изображение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характера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человека: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женский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образ</w:t>
            </w: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pacing w:val="-1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Изображение характера человека: мужской образ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191881"/>
          <w:p w:rsidR="00B72477" w:rsidRPr="0064391A" w:rsidRDefault="00B72477" w:rsidP="003F6D3A"/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Образ человека в скульптуре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Человек и его украшения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О чём говорят украшения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E22365"/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Образ здания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Тёплые и холодные цвета. Борьба тёплого и холодного.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Тихие и звонкие цвета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9D4A9C"/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Что такое ритм линий?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Характер линий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Ритм пятен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E22365"/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Пропорции выражают характер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ind w:left="108"/>
              <w:rPr>
                <w:w w:val="105"/>
              </w:rPr>
            </w:pPr>
            <w:r>
              <w:rPr>
                <w:noProof/>
              </w:rPr>
              <w:pict>
                <v:group id="_x0000_s1033" style="position:absolute;left:0;text-align:left;margin-left:535.25pt;margin-top:-.15pt;width:.35pt;height:411.35pt;z-index:-251657216;mso-position-horizontal-relative:page;mso-position-vertical-relative:page" coordorigin="10705,-3" coordsize="7,8227">
                  <v:group id="_x0000_s1034" style="position:absolute;left:10708;top:6860;width:2;height:1361" coordorigin="10708,6860" coordsize="2,1361">
                    <v:shape id="_x0000_s1035" style="position:absolute;left:10708;top:6860;width:2;height:1361" coordorigin="10708,6860" coordsize="0,1361" path="m10708,6860r,1360e" filled="f" strokecolor="#ccc" strokeweight=".1152mm">
                      <v:path arrowok="t"/>
                    </v:shape>
                  </v:group>
                  <v:group id="_x0000_s1036" style="position:absolute;left:10708;width:2;height:737" coordorigin="10708" coordsize="2,737">
                    <v:shape id="_x0000_s1037" style="position:absolute;left:10708;width:2;height:737" coordorigin="10708" coordsize="0,737" path="m10708,r,737e" filled="f" strokecolor="#ccc" strokeweight=".1152mm">
                      <v:path arrowok="t"/>
                    </v:shape>
                  </v:group>
                  <v:group id="_x0000_s1038" style="position:absolute;left:10708;top:737;width:2;height:6123" coordorigin="10708,737" coordsize="2,6123">
                    <v:shape id="_x0000_s1039" style="position:absolute;left:10708;top:737;width:2;height:6123" coordorigin="10708,737" coordsize="0,6123" path="m10708,737r,6123e" filled="f" strokecolor="#b3b3b3" strokeweight=".1152mm">
                      <v:path arrowok="t"/>
                    </v:shape>
                  </v:group>
                  <w10:wrap anchorx="page" anchory="page"/>
                </v:group>
              </w:pict>
            </w:r>
            <w:r>
              <w:rPr>
                <w:noProof/>
              </w:rPr>
              <w:pict>
                <v:group id="_x0000_s1040" style="position:absolute;left:0;text-align:left;margin-left:11.8pt;margin-top:22.15pt;width:515.4pt;height:335.2pt;z-index:-251656192;mso-position-horizontal-relative:page;mso-position-vertical-relative:page" coordorigin="236,443" coordsize="10308,6704">
                  <v:group id="_x0000_s1041" style="position:absolute;left:246;top:7127;width:10288;height:2" coordorigin="246,7127" coordsize="10288,2">
                    <v:shape id="_x0000_s1042" style="position:absolute;left:246;top:7127;width:10288;height:2" coordorigin="246,7127" coordsize="10288,0" path="m10533,7127r-10287,e" filled="f" strokeweight="1pt">
                      <v:path arrowok="t"/>
                    </v:shape>
                  </v:group>
                  <v:group id="_x0000_s1043" style="position:absolute;left:10528;top:453;width:2;height:6684" coordorigin="10528,453" coordsize="2,6684">
                    <v:shape id="_x0000_s1044" style="position:absolute;left:10528;top:453;width:2;height:6684" coordorigin="10528,453" coordsize="0,6684" path="m10528,453r,6683e" filled="f" strokeweight="1pt">
                      <v:path arrowok="t"/>
                    </v:shape>
                  </v:group>
                  <v:group id="_x0000_s1045" style="position:absolute;left:254;top:453;width:2;height:6684" coordorigin="254,453" coordsize="2,6684">
                    <v:shape id="_x0000_s1046" style="position:absolute;left:254;top:453;width:2;height:6684" coordorigin="254,453" coordsize="0,6684" path="m254,453r,6683e" filled="f" strokeweight="1pt">
                      <v:path arrowok="t"/>
                    </v:shape>
                  </v:group>
                  <v:group id="_x0000_s1047" style="position:absolute;left:2694;top:453;width:2;height:6666" coordorigin="2694,453" coordsize="2,6666">
                    <v:shape id="_x0000_s1048" style="position:absolute;left:2694;top:453;width:2;height:6666" coordorigin="2694,453" coordsize="0,6666" path="m2694,453r,6666e" filled="f" strokeweight="1pt">
                      <v:path arrowok="t"/>
                    </v:shape>
                  </v:group>
                  <v:group id="_x0000_s1049" style="position:absolute;left:6614;top:453;width:2;height:6666" coordorigin="6614,453" coordsize="2,6666">
                    <v:shape id="_x0000_s1050" style="position:absolute;left:6614;top:453;width:2;height:6666" coordorigin="6614,453" coordsize="0,6666" path="m6614,453r,6666e" filled="f" strokeweight="1pt">
                      <v:path arrowok="t"/>
                    </v:shape>
                  </v:group>
                  <w10:wrap anchorx="page" anchory="page"/>
                </v:group>
              </w:pict>
            </w:r>
            <w:r w:rsidRPr="0064391A">
              <w:rPr>
                <w:w w:val="105"/>
                <w:sz w:val="22"/>
                <w:szCs w:val="22"/>
              </w:rPr>
              <w:t>Ритм</w:t>
            </w:r>
            <w:r w:rsidRPr="0064391A">
              <w:rPr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линий</w:t>
            </w:r>
            <w:r w:rsidRPr="0064391A">
              <w:rPr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пятен,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цвет,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пропорции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w w:val="124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средства </w:t>
            </w:r>
            <w:r w:rsidRPr="0064391A">
              <w:rPr>
                <w:spacing w:val="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выразитель</w:t>
            </w:r>
            <w:r w:rsidRPr="0064391A">
              <w:rPr>
                <w:w w:val="105"/>
                <w:sz w:val="22"/>
                <w:szCs w:val="22"/>
              </w:rPr>
              <w:t>ности</w:t>
            </w:r>
          </w:p>
          <w:p w:rsidR="00B72477" w:rsidRPr="0064391A" w:rsidRDefault="00B72477" w:rsidP="0064391A">
            <w:pPr>
              <w:spacing w:before="61" w:line="256" w:lineRule="auto"/>
              <w:ind w:left="10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ind w:left="10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ind w:left="10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ind w:left="10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ind w:left="10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ind w:left="10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ind w:left="10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ind w:left="10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ind w:left="10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ind w:left="10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ind w:left="10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w w:val="105"/>
              </w:rPr>
            </w:pPr>
            <w:r w:rsidRPr="0064391A">
              <w:rPr>
                <w:w w:val="105"/>
                <w:sz w:val="22"/>
                <w:szCs w:val="22"/>
              </w:rPr>
              <w:t>Обобщающий урок года</w:t>
            </w: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w w:val="105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w w:val="105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w w:val="105"/>
              </w:rPr>
            </w:pPr>
          </w:p>
          <w:p w:rsidR="00B72477" w:rsidRPr="0064391A" w:rsidRDefault="00B72477" w:rsidP="0064391A">
            <w:pPr>
              <w:spacing w:before="61" w:line="256" w:lineRule="auto"/>
              <w:rPr>
                <w:w w:val="105"/>
              </w:rPr>
            </w:pPr>
          </w:p>
          <w:p w:rsidR="00B72477" w:rsidRPr="0064391A" w:rsidRDefault="00B72477" w:rsidP="0064391A">
            <w:pPr>
              <w:spacing w:before="61" w:line="256" w:lineRule="auto"/>
            </w:pPr>
            <w:r w:rsidRPr="0064391A">
              <w:rPr>
                <w:w w:val="105"/>
                <w:sz w:val="22"/>
                <w:szCs w:val="22"/>
              </w:rPr>
              <w:t>Твои игрушки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3F6D3A"/>
          <w:p w:rsidR="00B72477" w:rsidRPr="0064391A" w:rsidRDefault="00B72477" w:rsidP="003F6D3A"/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Посуда у тебя дома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  <w:r w:rsidRPr="0064391A">
              <w:rPr>
                <w:sz w:val="22"/>
                <w:szCs w:val="22"/>
              </w:rPr>
              <w:t>Обои и шторы у тебя  дома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C35FB8"/>
          <w:p w:rsidR="00B72477" w:rsidRPr="0064391A" w:rsidRDefault="00B72477" w:rsidP="00C35FB8"/>
          <w:p w:rsidR="00B72477" w:rsidRPr="0064391A" w:rsidRDefault="00B72477" w:rsidP="00C35FB8"/>
          <w:p w:rsidR="00B72477" w:rsidRPr="0064391A" w:rsidRDefault="00B72477" w:rsidP="00916C86"/>
          <w:p w:rsidR="00B72477" w:rsidRPr="0064391A" w:rsidRDefault="00B72477" w:rsidP="00916C86"/>
          <w:p w:rsidR="00B72477" w:rsidRPr="000003C0" w:rsidRDefault="00B72477" w:rsidP="00916C86"/>
          <w:p w:rsidR="00B72477" w:rsidRPr="000003C0" w:rsidRDefault="00B72477" w:rsidP="00916C86"/>
          <w:p w:rsidR="00B72477" w:rsidRPr="000003C0" w:rsidRDefault="00B72477" w:rsidP="00916C86"/>
          <w:p w:rsidR="00B72477" w:rsidRPr="000003C0" w:rsidRDefault="00B72477" w:rsidP="00916C86"/>
          <w:p w:rsidR="00B72477" w:rsidRPr="000003C0" w:rsidRDefault="00B72477" w:rsidP="00916C86"/>
          <w:p w:rsidR="00B72477" w:rsidRPr="000003C0" w:rsidRDefault="00B72477" w:rsidP="00916C86"/>
          <w:p w:rsidR="00B72477" w:rsidRPr="000003C0" w:rsidRDefault="00B72477" w:rsidP="00916C86"/>
          <w:p w:rsidR="00B72477" w:rsidRPr="000003C0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Мамин платок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Твои книжки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Открытки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64391A">
            <w:pPr>
              <w:spacing w:before="61" w:line="253" w:lineRule="auto"/>
              <w:jc w:val="both"/>
            </w:pPr>
          </w:p>
          <w:p w:rsidR="00B72477" w:rsidRPr="0064391A" w:rsidRDefault="00B72477" w:rsidP="0064391A">
            <w:pPr>
              <w:spacing w:before="61" w:line="253" w:lineRule="auto"/>
              <w:jc w:val="both"/>
            </w:pPr>
          </w:p>
          <w:p w:rsidR="00B72477" w:rsidRPr="0064391A" w:rsidRDefault="00B72477" w:rsidP="0064391A">
            <w:pPr>
              <w:spacing w:before="61" w:line="253" w:lineRule="auto"/>
              <w:jc w:val="both"/>
            </w:pPr>
          </w:p>
          <w:p w:rsidR="00B72477" w:rsidRPr="0064391A" w:rsidRDefault="00B72477" w:rsidP="0064391A">
            <w:pPr>
              <w:spacing w:before="61" w:line="253" w:lineRule="auto"/>
              <w:jc w:val="both"/>
            </w:pPr>
          </w:p>
          <w:p w:rsidR="00B72477" w:rsidRPr="0064391A" w:rsidRDefault="00B72477" w:rsidP="0064391A">
            <w:pPr>
              <w:spacing w:before="61" w:line="253" w:lineRule="auto"/>
              <w:jc w:val="both"/>
              <w:rPr>
                <w:rFonts w:ascii="Trebuchet MS" w:hAnsi="Trebuchet MS" w:cs="Trebuchet MS"/>
                <w:spacing w:val="1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</w:pPr>
            <w:r w:rsidRPr="0064391A">
              <w:rPr>
                <w:spacing w:val="1"/>
                <w:sz w:val="22"/>
                <w:szCs w:val="22"/>
              </w:rPr>
              <w:t>Труд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художника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для</w:t>
            </w:r>
            <w:r w:rsidRPr="0064391A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твоего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дома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jc w:val="both"/>
              <w:rPr>
                <w:rFonts w:ascii="Trebuchet MS" w:hAnsi="Trebuchet MS" w:cs="Trebuchet MS"/>
                <w:spacing w:val="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3" w:lineRule="auto"/>
              <w:jc w:val="both"/>
              <w:rPr>
                <w:rFonts w:ascii="Trebuchet MS" w:hAnsi="Trebuchet MS" w:cs="Trebuchet MS"/>
                <w:spacing w:val="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3" w:lineRule="auto"/>
              <w:jc w:val="both"/>
              <w:rPr>
                <w:rFonts w:ascii="Trebuchet MS" w:hAnsi="Trebuchet MS" w:cs="Trebuchet MS"/>
                <w:spacing w:val="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53" w:lineRule="auto"/>
              <w:jc w:val="both"/>
              <w:rPr>
                <w:rFonts w:ascii="Trebuchet MS" w:hAnsi="Trebuchet MS" w:cs="Trebuchet MS"/>
                <w:spacing w:val="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both"/>
              <w:rPr>
                <w:spacing w:val="1"/>
                <w:w w:val="105"/>
              </w:rPr>
            </w:pPr>
            <w:r w:rsidRPr="0064391A">
              <w:rPr>
                <w:spacing w:val="1"/>
                <w:w w:val="105"/>
                <w:sz w:val="22"/>
                <w:szCs w:val="22"/>
              </w:rPr>
              <w:t>Изображение и реальность</w:t>
            </w:r>
          </w:p>
          <w:p w:rsidR="00B72477" w:rsidRPr="0064391A" w:rsidRDefault="00B72477" w:rsidP="0064391A">
            <w:pPr>
              <w:ind w:left="128"/>
              <w:jc w:val="both"/>
              <w:rPr>
                <w:rFonts w:ascii="Trebuchet MS" w:hAnsi="Trebuchet MS" w:cs="Trebuchet MS"/>
                <w:spacing w:val="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ind w:left="128"/>
              <w:jc w:val="both"/>
              <w:rPr>
                <w:w w:val="105"/>
              </w:rPr>
            </w:pPr>
            <w:r w:rsidRPr="0064391A">
              <w:rPr>
                <w:spacing w:val="1"/>
                <w:w w:val="105"/>
                <w:sz w:val="22"/>
                <w:szCs w:val="22"/>
              </w:rPr>
              <w:t>Памятники</w:t>
            </w:r>
            <w:r w:rsidRPr="0064391A">
              <w:rPr>
                <w:w w:val="105"/>
                <w:sz w:val="22"/>
                <w:szCs w:val="22"/>
              </w:rPr>
              <w:t xml:space="preserve">  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архитекту</w:t>
            </w:r>
            <w:r w:rsidRPr="0064391A">
              <w:rPr>
                <w:w w:val="105"/>
                <w:sz w:val="22"/>
                <w:szCs w:val="22"/>
              </w:rPr>
              <w:t>ры</w:t>
            </w:r>
          </w:p>
          <w:p w:rsidR="00B72477" w:rsidRPr="0064391A" w:rsidRDefault="00B72477" w:rsidP="0064391A">
            <w:pPr>
              <w:spacing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</w:pPr>
            <w:r w:rsidRPr="0064391A">
              <w:rPr>
                <w:sz w:val="22"/>
                <w:szCs w:val="22"/>
              </w:rPr>
              <w:t>Парки, скверы, бульвары</w:t>
            </w: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3" w:lineRule="auto"/>
              <w:ind w:left="128"/>
              <w:jc w:val="both"/>
            </w:pPr>
            <w:r w:rsidRPr="0064391A">
              <w:rPr>
                <w:sz w:val="22"/>
                <w:szCs w:val="22"/>
              </w:rPr>
              <w:t>Ажурные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ограды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Волшебные фонари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Витрины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Удивительный транспорт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Труд художника на улицах твоего города (села)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Художник в цирке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Художник в театре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Кукольный театр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Маски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Афиша и плакат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Праздник в городе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w w:val="105"/>
              </w:rPr>
            </w:pPr>
            <w:r w:rsidRPr="0064391A">
              <w:rPr>
                <w:spacing w:val="1"/>
                <w:w w:val="105"/>
                <w:sz w:val="22"/>
                <w:szCs w:val="22"/>
              </w:rPr>
              <w:t>Школьный</w:t>
            </w:r>
            <w:r w:rsidRPr="0064391A">
              <w:rPr>
                <w:spacing w:val="1"/>
                <w:w w:val="105"/>
                <w:sz w:val="22"/>
                <w:szCs w:val="22"/>
              </w:rPr>
              <w:tab/>
            </w:r>
            <w:r w:rsidRPr="0064391A">
              <w:rPr>
                <w:spacing w:val="2"/>
                <w:sz w:val="22"/>
                <w:szCs w:val="22"/>
              </w:rPr>
              <w:t>карнавал</w:t>
            </w:r>
            <w:r w:rsidRPr="0064391A">
              <w:rPr>
                <w:spacing w:val="28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(обобщение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темы)</w:t>
            </w: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w w:val="105"/>
              </w:rPr>
            </w:pPr>
            <w:r w:rsidRPr="0064391A">
              <w:rPr>
                <w:w w:val="105"/>
                <w:sz w:val="22"/>
                <w:szCs w:val="22"/>
              </w:rPr>
              <w:t>Музей в жизни города</w:t>
            </w: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tabs>
                <w:tab w:val="left" w:pos="1434"/>
              </w:tabs>
              <w:spacing w:before="80" w:line="266" w:lineRule="auto"/>
              <w:ind w:left="128"/>
            </w:pPr>
            <w:r w:rsidRPr="0064391A">
              <w:rPr>
                <w:sz w:val="22"/>
                <w:szCs w:val="22"/>
              </w:rPr>
              <w:t>Картина-особый мир. Картина- пейзаж.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Картина-портрет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Картина- натюрморт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Картины исторические и бытовые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pPr>
              <w:rPr>
                <w:spacing w:val="1"/>
                <w:w w:val="105"/>
              </w:rPr>
            </w:pPr>
          </w:p>
          <w:p w:rsidR="00B72477" w:rsidRPr="0064391A" w:rsidRDefault="00B72477" w:rsidP="00916C86">
            <w:pPr>
              <w:rPr>
                <w:spacing w:val="1"/>
                <w:w w:val="105"/>
              </w:rPr>
            </w:pPr>
          </w:p>
          <w:p w:rsidR="00B72477" w:rsidRPr="0064391A" w:rsidRDefault="00B72477" w:rsidP="00916C86">
            <w:pPr>
              <w:rPr>
                <w:w w:val="105"/>
              </w:rPr>
            </w:pPr>
            <w:r w:rsidRPr="0064391A">
              <w:rPr>
                <w:spacing w:val="1"/>
                <w:w w:val="105"/>
                <w:sz w:val="22"/>
                <w:szCs w:val="22"/>
              </w:rPr>
              <w:t>Скульптура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в 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музее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9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улице</w:t>
            </w: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Художественная выставка (обобщение темы)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Пейзаж родной земли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64391A">
            <w:pPr>
              <w:pStyle w:val="BodyText"/>
              <w:spacing w:line="262" w:lineRule="auto"/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spacing w:val="-1"/>
                <w:w w:val="105"/>
              </w:rPr>
            </w:pPr>
            <w:r w:rsidRPr="0064391A">
              <w:rPr>
                <w:sz w:val="22"/>
                <w:szCs w:val="22"/>
              </w:rPr>
              <w:t>Деревня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деревянный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мир</w:t>
            </w: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spacing w:val="-1"/>
                <w:w w:val="105"/>
              </w:rPr>
            </w:pPr>
            <w:r w:rsidRPr="0064391A">
              <w:rPr>
                <w:spacing w:val="-1"/>
                <w:w w:val="105"/>
                <w:sz w:val="22"/>
                <w:szCs w:val="22"/>
              </w:rPr>
              <w:t>Красота человека</w:t>
            </w: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spacing w:val="-1"/>
                <w:w w:val="105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spacing w:val="-1"/>
                <w:w w:val="105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spacing w:val="-1"/>
                <w:w w:val="105"/>
              </w:rPr>
            </w:pPr>
            <w:r w:rsidRPr="0064391A">
              <w:rPr>
                <w:sz w:val="22"/>
                <w:szCs w:val="22"/>
              </w:rPr>
              <w:t xml:space="preserve">Народные 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праздники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spacing w:val="-1"/>
                <w:w w:val="105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ind w:left="128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ind w:left="128"/>
            </w:pPr>
            <w:r w:rsidRPr="0064391A">
              <w:rPr>
                <w:sz w:val="22"/>
                <w:szCs w:val="22"/>
              </w:rPr>
              <w:t>Родной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угол</w:t>
            </w: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spacing w:val="-1"/>
                <w:w w:val="105"/>
              </w:rPr>
            </w:pPr>
            <w:r w:rsidRPr="0064391A">
              <w:rPr>
                <w:sz w:val="22"/>
                <w:szCs w:val="22"/>
              </w:rPr>
              <w:t>Древние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соборы</w:t>
            </w: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spacing w:val="-1"/>
                <w:w w:val="105"/>
              </w:rPr>
            </w:pPr>
            <w:r w:rsidRPr="0064391A">
              <w:rPr>
                <w:spacing w:val="-1"/>
                <w:w w:val="105"/>
                <w:sz w:val="22"/>
                <w:szCs w:val="22"/>
              </w:rPr>
              <w:t>Города Русской земли</w:t>
            </w: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spacing w:val="-1"/>
                <w:w w:val="105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Древнерусские</w:t>
            </w:r>
            <w:r w:rsidRPr="0064391A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воины-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защитники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44" w:right="147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Золотое кольцо России</w:t>
            </w: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spacing w:val="-1"/>
                <w:w w:val="105"/>
              </w:rPr>
            </w:pPr>
            <w:r w:rsidRPr="0064391A">
              <w:rPr>
                <w:spacing w:val="-1"/>
                <w:w w:val="105"/>
                <w:sz w:val="22"/>
                <w:szCs w:val="22"/>
              </w:rPr>
              <w:t>Узорочье теремов</w:t>
            </w: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w w:val="105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spacing w:val="-1"/>
                <w:w w:val="105"/>
              </w:rPr>
            </w:pPr>
            <w:r w:rsidRPr="0064391A">
              <w:rPr>
                <w:w w:val="105"/>
                <w:sz w:val="22"/>
                <w:szCs w:val="22"/>
              </w:rPr>
              <w:t xml:space="preserve">Пир 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в 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теремных 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палатах</w:t>
            </w: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spacing w:val="-1"/>
                <w:w w:val="105"/>
              </w:rPr>
            </w:pPr>
            <w:r w:rsidRPr="0064391A">
              <w:rPr>
                <w:w w:val="105"/>
                <w:sz w:val="22"/>
                <w:szCs w:val="22"/>
              </w:rPr>
              <w:t>Страна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восходящего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солнца.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художественной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культуры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Японии</w:t>
            </w: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spacing w:val="-1"/>
                <w:w w:val="105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spacing w:val="-1"/>
                <w:w w:val="105"/>
              </w:rPr>
            </w:pPr>
            <w:r w:rsidRPr="0064391A">
              <w:rPr>
                <w:w w:val="105"/>
                <w:sz w:val="22"/>
                <w:szCs w:val="22"/>
              </w:rPr>
              <w:t>Народы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гор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степей</w:t>
            </w: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spacing w:val="-1"/>
                <w:w w:val="105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pacing w:val="-1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line="262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Города в пустыне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Древняя Эллада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Европейские города Средневековья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Многообразие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художе</w:t>
            </w:r>
            <w:r w:rsidRPr="0064391A">
              <w:rPr>
                <w:sz w:val="22"/>
                <w:szCs w:val="22"/>
              </w:rPr>
              <w:t>ственных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культур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мире 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Тема материнства в искусстве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Мудрость старости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r w:rsidRPr="0064391A">
              <w:rPr>
                <w:sz w:val="22"/>
                <w:szCs w:val="22"/>
              </w:rPr>
              <w:t>Сопереживание.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64391A">
            <w:pPr>
              <w:pStyle w:val="TableParagraph"/>
              <w:spacing w:before="80"/>
              <w:rPr>
                <w:rFonts w:ascii="Trebuchet MS" w:hAnsi="Trebuchet MS" w:cs="Trebuchet MS"/>
                <w:w w:val="10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80"/>
              <w:rPr>
                <w:rFonts w:ascii="Trebuchet MS" w:hAnsi="Trebuchet MS" w:cs="Trebuchet MS"/>
                <w:w w:val="10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80"/>
              <w:rPr>
                <w:rFonts w:ascii="Trebuchet MS" w:hAnsi="Trebuchet MS" w:cs="Trebuchet MS"/>
                <w:w w:val="10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80"/>
              <w:ind w:left="144"/>
              <w:rPr>
                <w:rFonts w:ascii="Trebuchet MS" w:hAnsi="Trebuchet MS" w:cs="Trebuchet MS"/>
                <w:w w:val="10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80"/>
              <w:ind w:left="144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Герои-защитники</w:t>
            </w:r>
          </w:p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/>
          <w:p w:rsidR="00B72477" w:rsidRPr="0064391A" w:rsidRDefault="00B72477" w:rsidP="00916C86">
            <w:pPr>
              <w:rPr>
                <w:w w:val="105"/>
              </w:rPr>
            </w:pPr>
            <w:r w:rsidRPr="0064391A">
              <w:rPr>
                <w:w w:val="105"/>
                <w:sz w:val="22"/>
                <w:szCs w:val="22"/>
              </w:rPr>
              <w:t>Юность</w:t>
            </w:r>
            <w:r w:rsidRPr="0064391A">
              <w:rPr>
                <w:spacing w:val="-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-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надежды</w:t>
            </w: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916C86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pStyle w:val="BodyText"/>
              <w:spacing w:before="70"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before="70"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before="70"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before="70"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before="70"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before="70"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before="70"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before="70"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before="70"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before="70" w:line="252" w:lineRule="auto"/>
            </w:pPr>
            <w:r w:rsidRPr="0064391A">
              <w:rPr>
                <w:sz w:val="22"/>
                <w:szCs w:val="22"/>
              </w:rPr>
              <w:t>Искусство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объединяет народы.</w:t>
            </w:r>
          </w:p>
          <w:p w:rsidR="00B72477" w:rsidRPr="0064391A" w:rsidRDefault="00B72477" w:rsidP="0064391A">
            <w:pPr>
              <w:pStyle w:val="BodyText"/>
              <w:spacing w:before="70" w:line="252" w:lineRule="auto"/>
            </w:pPr>
            <w:r w:rsidRPr="0064391A">
              <w:rPr>
                <w:sz w:val="22"/>
                <w:szCs w:val="22"/>
              </w:rPr>
              <w:t xml:space="preserve"> </w:t>
            </w:r>
          </w:p>
          <w:p w:rsidR="00B72477" w:rsidRPr="0064391A" w:rsidRDefault="00B72477" w:rsidP="0064391A">
            <w:pPr>
              <w:pStyle w:val="BodyText"/>
              <w:spacing w:before="70" w:line="252" w:lineRule="auto"/>
            </w:pPr>
          </w:p>
          <w:p w:rsidR="00B72477" w:rsidRPr="0064391A" w:rsidRDefault="00B72477" w:rsidP="00916C86"/>
        </w:tc>
        <w:tc>
          <w:tcPr>
            <w:tcW w:w="3561" w:type="dxa"/>
          </w:tcPr>
          <w:p w:rsidR="00B72477" w:rsidRPr="0064391A" w:rsidRDefault="00B72477" w:rsidP="0064391A">
            <w:pPr>
              <w:spacing w:before="80" w:line="256" w:lineRule="auto"/>
              <w:jc w:val="both"/>
            </w:pPr>
          </w:p>
          <w:p w:rsidR="00B72477" w:rsidRPr="0064391A" w:rsidRDefault="00B72477" w:rsidP="0064391A">
            <w:pPr>
              <w:spacing w:before="80" w:line="256" w:lineRule="auto"/>
              <w:jc w:val="center"/>
              <w:rPr>
                <w:b/>
                <w:bCs/>
              </w:rPr>
            </w:pPr>
            <w:r w:rsidRPr="0064391A">
              <w:rPr>
                <w:b/>
                <w:bCs/>
              </w:rPr>
              <w:t>Азбука искусства. Как говорит искусство? – 5ч</w:t>
            </w:r>
          </w:p>
          <w:p w:rsidR="00B72477" w:rsidRPr="0064391A" w:rsidRDefault="00B72477" w:rsidP="0064391A">
            <w:pPr>
              <w:spacing w:before="80" w:line="256" w:lineRule="auto"/>
              <w:jc w:val="both"/>
            </w:pPr>
            <w:r w:rsidRPr="0064391A">
              <w:rPr>
                <w:sz w:val="22"/>
                <w:szCs w:val="22"/>
              </w:rPr>
              <w:t>Что</w:t>
            </w:r>
            <w:r w:rsidRPr="0064391A">
              <w:rPr>
                <w:spacing w:val="5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такое</w:t>
            </w:r>
            <w:r w:rsidRPr="0064391A">
              <w:rPr>
                <w:spacing w:val="5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живопись?</w:t>
            </w:r>
            <w:r w:rsidRPr="0064391A">
              <w:rPr>
                <w:sz w:val="22"/>
                <w:szCs w:val="22"/>
              </w:rPr>
              <w:t xml:space="preserve">  </w:t>
            </w:r>
            <w:r w:rsidRPr="0064391A">
              <w:rPr>
                <w:spacing w:val="2"/>
                <w:sz w:val="22"/>
                <w:szCs w:val="22"/>
              </w:rPr>
              <w:t>Первичные</w:t>
            </w:r>
            <w:r w:rsidRPr="0064391A">
              <w:rPr>
                <w:spacing w:val="33"/>
                <w:w w:val="10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основы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цветоведения.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Знакомство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основными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составными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цветами,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</w:t>
            </w:r>
            <w:r w:rsidRPr="0064391A">
              <w:rPr>
                <w:spacing w:val="-1"/>
                <w:sz w:val="22"/>
                <w:szCs w:val="22"/>
              </w:rPr>
              <w:t>товым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кругом.</w:t>
            </w:r>
          </w:p>
          <w:p w:rsidR="00B72477" w:rsidRPr="0064391A" w:rsidRDefault="00B72477" w:rsidP="0064391A">
            <w:pPr>
              <w:spacing w:before="8" w:line="259" w:lineRule="auto"/>
              <w:jc w:val="both"/>
            </w:pPr>
            <w:r w:rsidRPr="0064391A">
              <w:rPr>
                <w:spacing w:val="1"/>
                <w:sz w:val="22"/>
                <w:szCs w:val="22"/>
              </w:rPr>
              <w:t>Многообразие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цветовой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гаммы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осенней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природы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(в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частности,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осенних </w:t>
            </w:r>
            <w:r w:rsidRPr="0064391A">
              <w:rPr>
                <w:spacing w:val="-1"/>
                <w:sz w:val="22"/>
                <w:szCs w:val="22"/>
              </w:rPr>
              <w:t>цветов).</w:t>
            </w:r>
          </w:p>
          <w:p w:rsidR="00B72477" w:rsidRPr="0064391A" w:rsidRDefault="00B72477" w:rsidP="0064391A">
            <w:pPr>
              <w:pStyle w:val="TableParagraph"/>
              <w:spacing w:before="146" w:line="261" w:lineRule="auto"/>
              <w:ind w:right="146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цветов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(без</w:t>
            </w:r>
            <w:r w:rsidRPr="0064391A">
              <w:rPr>
                <w:rFonts w:ascii="Times New Roman" w:hAnsi="Times New Roman" w:cs="Times New Roman"/>
                <w:spacing w:val="45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предварительного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рисунка;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заполнение</w:t>
            </w:r>
            <w:r w:rsidRPr="0064391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крупными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изображениями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всего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листа).</w:t>
            </w:r>
            <w:r w:rsidRPr="0064391A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: 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гуашь, 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крупные 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кис</w:t>
            </w:r>
            <w:r w:rsidRPr="0064391A">
              <w:rPr>
                <w:rFonts w:ascii="Times New Roman" w:hAnsi="Times New Roman" w:cs="Times New Roman"/>
                <w:lang w:val="ru-RU"/>
              </w:rPr>
              <w:t>ти,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большие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листы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белой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бумаги.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left="159" w:right="147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9" w:right="147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9" w:right="147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Восприятие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красоты природы. 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Настроение 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природе.</w:t>
            </w:r>
          </w:p>
          <w:p w:rsidR="00B72477" w:rsidRPr="0064391A" w:rsidRDefault="00B72477" w:rsidP="0064391A">
            <w:pPr>
              <w:pStyle w:val="TableParagraph"/>
              <w:spacing w:before="3" w:line="255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Темное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светлое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(смешение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цветных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красок с черной и белой).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Знакомство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различным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эмоцио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нальным 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звучанием 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цвета.</w:t>
            </w: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Расширение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знаний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различных</w:t>
            </w:r>
            <w:r w:rsidRPr="0064391A">
              <w:rPr>
                <w:rFonts w:ascii="Times New Roman" w:hAnsi="Times New Roman" w:cs="Times New Roman"/>
                <w:spacing w:val="33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живописных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материалах: акварельные</w:t>
            </w:r>
            <w:r w:rsidRPr="0064391A">
              <w:rPr>
                <w:rFonts w:ascii="Times New Roman" w:hAnsi="Times New Roman" w:cs="Times New Roman"/>
                <w:spacing w:val="33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краски,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темпера,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масляные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акриловые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краски.</w:t>
            </w:r>
          </w:p>
          <w:p w:rsidR="00B72477" w:rsidRPr="0064391A" w:rsidRDefault="00B72477" w:rsidP="0064391A">
            <w:pPr>
              <w:pStyle w:val="TableParagraph"/>
              <w:spacing w:before="103" w:line="261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2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природных</w:t>
            </w:r>
            <w:r w:rsidRPr="0064391A">
              <w:rPr>
                <w:rFonts w:ascii="Times New Roman" w:hAnsi="Times New Roman" w:cs="Times New Roman"/>
                <w:spacing w:val="27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стихий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(гроза,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буря,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извержение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вулкана,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дождь,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туман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д.)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(без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предварительного 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рисунка).</w:t>
            </w:r>
          </w:p>
          <w:p w:rsidR="00B72477" w:rsidRPr="0064391A" w:rsidRDefault="00B72477" w:rsidP="00FC5D76">
            <w:r w:rsidRPr="0064391A">
              <w:rPr>
                <w:i/>
                <w:iCs/>
                <w:spacing w:val="1"/>
                <w:sz w:val="22"/>
                <w:szCs w:val="22"/>
              </w:rPr>
              <w:t>Материалы</w:t>
            </w:r>
            <w:r w:rsidRPr="0064391A">
              <w:rPr>
                <w:spacing w:val="1"/>
                <w:sz w:val="22"/>
                <w:szCs w:val="22"/>
              </w:rPr>
              <w:t>: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(пять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красок),</w:t>
            </w:r>
            <w:r w:rsidRPr="0064391A">
              <w:rPr>
                <w:sz w:val="22"/>
                <w:szCs w:val="22"/>
              </w:rPr>
              <w:t xml:space="preserve">крупная 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кисть, 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большие 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листы</w:t>
            </w:r>
            <w:r>
              <w:rPr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любой бумаги.</w:t>
            </w: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left="110" w:firstLine="340"/>
              <w:jc w:val="both"/>
              <w:rPr>
                <w:rFonts w:ascii="Trebuchet MS" w:hAnsi="Trebuchet MS" w:cs="Trebuchet MS"/>
                <w:spacing w:val="1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left="110" w:firstLine="340"/>
              <w:jc w:val="both"/>
              <w:rPr>
                <w:rFonts w:ascii="Trebuchet MS" w:hAnsi="Trebuchet MS" w:cs="Trebuchet MS"/>
                <w:spacing w:val="1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61" w:lineRule="auto"/>
              <w:jc w:val="both"/>
            </w:pPr>
            <w:r w:rsidRPr="0064391A">
              <w:rPr>
                <w:spacing w:val="1"/>
                <w:sz w:val="22"/>
                <w:szCs w:val="22"/>
              </w:rPr>
              <w:t>Мягкость,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бархатистость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пастели,</w:t>
            </w:r>
            <w:r w:rsidRPr="0064391A">
              <w:rPr>
                <w:spacing w:val="31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яркость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восковых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масляных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мелков,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текучесть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прозрачность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акварели.</w:t>
            </w:r>
          </w:p>
          <w:p w:rsidR="00B72477" w:rsidRPr="0064391A" w:rsidRDefault="00B72477" w:rsidP="0064391A">
            <w:pPr>
              <w:spacing w:before="1" w:line="266" w:lineRule="auto"/>
              <w:jc w:val="both"/>
            </w:pPr>
            <w:r w:rsidRPr="0064391A">
              <w:rPr>
                <w:spacing w:val="2"/>
                <w:w w:val="105"/>
                <w:sz w:val="22"/>
                <w:szCs w:val="22"/>
              </w:rPr>
              <w:t>Выразительные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возможности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этих</w:t>
            </w:r>
            <w:r w:rsidRPr="0064391A">
              <w:rPr>
                <w:spacing w:val="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материалов,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особенности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работы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ими.</w:t>
            </w:r>
          </w:p>
          <w:p w:rsidR="00B72477" w:rsidRPr="0064391A" w:rsidRDefault="00B72477" w:rsidP="0064391A">
            <w:pPr>
              <w:pStyle w:val="BodyText"/>
              <w:spacing w:line="252" w:lineRule="auto"/>
              <w:ind w:right="1"/>
              <w:jc w:val="both"/>
            </w:pPr>
            <w:r w:rsidRPr="0064391A">
              <w:rPr>
                <w:spacing w:val="1"/>
                <w:sz w:val="22"/>
                <w:szCs w:val="22"/>
              </w:rPr>
              <w:t>Передача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различного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эмоциональ-</w:t>
            </w:r>
            <w:r w:rsidRPr="0064391A">
              <w:rPr>
                <w:spacing w:val="30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ного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состояния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природы.</w:t>
            </w:r>
          </w:p>
          <w:p w:rsidR="00B72477" w:rsidRPr="0064391A" w:rsidRDefault="00B72477" w:rsidP="0064391A">
            <w:pPr>
              <w:pStyle w:val="BodyText"/>
              <w:spacing w:before="102" w:line="252" w:lineRule="auto"/>
              <w:ind w:right="4"/>
              <w:jc w:val="both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Задание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изображение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осеннего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ле-</w:t>
            </w:r>
            <w:r w:rsidRPr="0064391A">
              <w:rPr>
                <w:spacing w:val="27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са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(по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памяти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впечатлению).</w:t>
            </w:r>
          </w:p>
          <w:p w:rsidR="00B72477" w:rsidRPr="0064391A" w:rsidRDefault="00B72477" w:rsidP="0064391A">
            <w:pPr>
              <w:spacing w:before="9" w:line="261" w:lineRule="auto"/>
              <w:jc w:val="both"/>
              <w:rPr>
                <w:w w:val="105"/>
              </w:rPr>
            </w:pPr>
            <w:r w:rsidRPr="0064391A">
              <w:rPr>
                <w:i/>
                <w:iCs/>
                <w:spacing w:val="2"/>
                <w:w w:val="105"/>
                <w:sz w:val="22"/>
                <w:szCs w:val="22"/>
              </w:rPr>
              <w:t>Материалы</w:t>
            </w:r>
            <w:r w:rsidRPr="0064391A">
              <w:rPr>
                <w:spacing w:val="3"/>
                <w:w w:val="105"/>
                <w:sz w:val="22"/>
                <w:szCs w:val="22"/>
              </w:rPr>
              <w:t>: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пастель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или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мелки,</w:t>
            </w:r>
            <w:r w:rsidRPr="0064391A">
              <w:rPr>
                <w:spacing w:val="33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акварель;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белая,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суровая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(оберточная)</w:t>
            </w:r>
            <w:r w:rsidRPr="0064391A">
              <w:rPr>
                <w:spacing w:val="34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бумага.</w:t>
            </w:r>
          </w:p>
          <w:p w:rsidR="00B72477" w:rsidRPr="0064391A" w:rsidRDefault="00B72477" w:rsidP="0064391A">
            <w:pPr>
              <w:spacing w:before="9" w:line="261" w:lineRule="auto"/>
              <w:ind w:left="11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10" w:right="3" w:firstLine="340"/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10" w:right="3" w:firstLine="340"/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right="3"/>
            </w:pPr>
            <w:r w:rsidRPr="0064391A">
              <w:rPr>
                <w:w w:val="105"/>
                <w:sz w:val="22"/>
                <w:szCs w:val="22"/>
              </w:rPr>
              <w:t>Особенности</w:t>
            </w:r>
            <w:r w:rsidRPr="0064391A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создания</w:t>
            </w:r>
            <w:r w:rsidRPr="0064391A">
              <w:rPr>
                <w:spacing w:val="-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аппликации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(материал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можно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резать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или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обрывать).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Восприятие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изображение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красоты </w:t>
            </w:r>
            <w:r w:rsidRPr="0064391A">
              <w:rPr>
                <w:w w:val="105"/>
                <w:sz w:val="22"/>
                <w:szCs w:val="22"/>
              </w:rPr>
              <w:t>осенней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природы.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Наблюдение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за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ритмом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листьев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природе.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Представление</w:t>
            </w:r>
          </w:p>
          <w:p w:rsidR="00B72477" w:rsidRPr="0064391A" w:rsidRDefault="00B72477" w:rsidP="0064391A">
            <w:pPr>
              <w:pStyle w:val="BodyText"/>
              <w:spacing w:line="215" w:lineRule="exact"/>
              <w:ind w:left="110"/>
            </w:pPr>
            <w:r w:rsidRPr="0064391A">
              <w:rPr>
                <w:sz w:val="22"/>
                <w:szCs w:val="22"/>
              </w:rPr>
              <w:t>o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ритме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пятен.</w:t>
            </w:r>
          </w:p>
          <w:p w:rsidR="00B72477" w:rsidRPr="0064391A" w:rsidRDefault="00B72477" w:rsidP="0064391A">
            <w:pPr>
              <w:spacing w:before="123" w:line="256" w:lineRule="auto"/>
              <w:ind w:right="1"/>
              <w:jc w:val="both"/>
            </w:pPr>
            <w:r w:rsidRPr="0064391A">
              <w:rPr>
                <w:i/>
                <w:iCs/>
                <w:spacing w:val="-1"/>
                <w:w w:val="105"/>
                <w:sz w:val="22"/>
                <w:szCs w:val="22"/>
              </w:rPr>
              <w:t>Задание</w:t>
            </w:r>
            <w:r w:rsidRPr="0064391A">
              <w:rPr>
                <w:spacing w:val="-2"/>
                <w:w w:val="105"/>
                <w:sz w:val="22"/>
                <w:szCs w:val="22"/>
              </w:rPr>
              <w:t>: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создание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коврика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тему</w:t>
            </w:r>
            <w:r w:rsidRPr="0064391A">
              <w:rPr>
                <w:spacing w:val="27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осенней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земли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опавшими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листьями</w:t>
            </w:r>
            <w:r w:rsidRPr="0064391A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(работа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группе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1—3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панно;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работа</w:t>
            </w:r>
            <w:r w:rsidRPr="0064391A">
              <w:rPr>
                <w:w w:val="9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памяти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впечатлению).</w:t>
            </w:r>
          </w:p>
          <w:p w:rsidR="00B72477" w:rsidRPr="0064391A" w:rsidRDefault="00B72477" w:rsidP="0064391A">
            <w:pPr>
              <w:spacing w:before="8" w:line="255" w:lineRule="auto"/>
              <w:ind w:right="4"/>
              <w:jc w:val="both"/>
              <w:rPr>
                <w:w w:val="105"/>
              </w:rPr>
            </w:pPr>
            <w:r w:rsidRPr="0064391A">
              <w:rPr>
                <w:i/>
                <w:iCs/>
                <w:spacing w:val="-1"/>
                <w:w w:val="105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w w:val="105"/>
                <w:sz w:val="22"/>
                <w:szCs w:val="22"/>
              </w:rPr>
              <w:t>: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цветная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бумага,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куски</w:t>
            </w:r>
            <w:r w:rsidRPr="0064391A">
              <w:rPr>
                <w:spacing w:val="29"/>
                <w:w w:val="108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ткани,</w:t>
            </w:r>
            <w:r w:rsidRPr="0064391A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нитки,</w:t>
            </w:r>
            <w:r w:rsidRPr="0064391A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ножницы,</w:t>
            </w:r>
            <w:r w:rsidRPr="0064391A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клей.</w:t>
            </w:r>
          </w:p>
          <w:p w:rsidR="00B72477" w:rsidRPr="0064391A" w:rsidRDefault="00B72477" w:rsidP="0064391A">
            <w:pPr>
              <w:spacing w:before="8" w:line="255" w:lineRule="auto"/>
              <w:ind w:right="4"/>
              <w:jc w:val="both"/>
              <w:rPr>
                <w:w w:val="105"/>
              </w:rPr>
            </w:pPr>
          </w:p>
          <w:p w:rsidR="00B72477" w:rsidRPr="0064391A" w:rsidRDefault="00B72477" w:rsidP="0064391A">
            <w:pPr>
              <w:spacing w:before="8" w:line="255" w:lineRule="auto"/>
              <w:ind w:right="4"/>
              <w:jc w:val="both"/>
              <w:rPr>
                <w:w w:val="105"/>
              </w:rPr>
            </w:pPr>
          </w:p>
          <w:p w:rsidR="00B72477" w:rsidRPr="0064391A" w:rsidRDefault="00B72477" w:rsidP="0064391A">
            <w:pPr>
              <w:pStyle w:val="TableParagraph"/>
              <w:spacing w:line="255" w:lineRule="auto"/>
              <w:ind w:left="159" w:right="147" w:firstLine="340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5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графика?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Образный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  <w:r w:rsidRPr="0064391A">
              <w:rPr>
                <w:rFonts w:ascii="Times New Roman" w:hAnsi="Times New Roman" w:cs="Times New Roman"/>
                <w:w w:val="10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графики.</w:t>
            </w:r>
          </w:p>
          <w:p w:rsidR="00B72477" w:rsidRPr="0064391A" w:rsidRDefault="00B72477" w:rsidP="0064391A">
            <w:pPr>
              <w:pStyle w:val="TableParagraph"/>
              <w:spacing w:line="25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Разнообразие</w:t>
            </w:r>
            <w:r w:rsidRPr="0064391A">
              <w:rPr>
                <w:rFonts w:ascii="Times New Roman" w:hAnsi="Times New Roman" w:cs="Times New Roman"/>
                <w:spacing w:val="11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графических</w:t>
            </w:r>
            <w:r w:rsidRPr="0064391A">
              <w:rPr>
                <w:rFonts w:ascii="Times New Roman" w:hAnsi="Times New Roman" w:cs="Times New Roman"/>
                <w:spacing w:val="11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материа</w:t>
            </w:r>
            <w:r w:rsidRPr="0064391A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лов.</w:t>
            </w:r>
          </w:p>
          <w:p w:rsidR="00B72477" w:rsidRPr="0064391A" w:rsidRDefault="00B72477" w:rsidP="0064391A">
            <w:pPr>
              <w:pStyle w:val="TableParagraph"/>
              <w:spacing w:line="260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Красота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 выразительность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линии.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Выразительные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возможности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линии.</w:t>
            </w:r>
            <w:r w:rsidRPr="0064391A">
              <w:rPr>
                <w:rFonts w:ascii="Times New Roman" w:hAnsi="Times New Roman" w:cs="Times New Roman"/>
                <w:spacing w:val="39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Тонкие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толстые,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подвижные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тягучие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линии.</w:t>
            </w:r>
          </w:p>
          <w:p w:rsidR="00B72477" w:rsidRPr="0064391A" w:rsidRDefault="00B72477" w:rsidP="0064391A">
            <w:pPr>
              <w:pStyle w:val="TableParagraph"/>
              <w:spacing w:before="107" w:line="255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зимнего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леса</w:t>
            </w:r>
            <w:r w:rsidRPr="0064391A">
              <w:rPr>
                <w:rFonts w:ascii="Times New Roman" w:hAnsi="Times New Roman" w:cs="Times New Roman"/>
                <w:spacing w:val="27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(по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впечатлению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памяти).</w:t>
            </w:r>
          </w:p>
          <w:p w:rsidR="00B72477" w:rsidRPr="0064391A" w:rsidRDefault="00B72477" w:rsidP="0064391A">
            <w:pPr>
              <w:pStyle w:val="TableParagraph"/>
              <w:spacing w:before="6" w:line="253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: тушь или черная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гу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ашь,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чернила,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перо,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палочка,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тонкая</w:t>
            </w:r>
            <w:r w:rsidRPr="0064391A">
              <w:rPr>
                <w:rFonts w:ascii="Times New Roman" w:hAnsi="Times New Roman" w:cs="Times New Roman"/>
                <w:spacing w:val="29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кисть</w:t>
            </w:r>
            <w:r w:rsidRPr="0064391A">
              <w:rPr>
                <w:rFonts w:ascii="Times New Roman" w:hAnsi="Times New Roman" w:cs="Times New Roman"/>
                <w:spacing w:val="-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-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уголь;</w:t>
            </w:r>
            <w:r w:rsidRPr="0064391A">
              <w:rPr>
                <w:rFonts w:ascii="Times New Roman" w:hAnsi="Times New Roman" w:cs="Times New Roman"/>
                <w:spacing w:val="-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белая</w:t>
            </w:r>
            <w:r w:rsidRPr="0064391A">
              <w:rPr>
                <w:rFonts w:ascii="Times New Roman" w:hAnsi="Times New Roman" w:cs="Times New Roman"/>
                <w:spacing w:val="-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бумага.</w:t>
            </w:r>
          </w:p>
          <w:p w:rsidR="00B72477" w:rsidRPr="0064391A" w:rsidRDefault="00B72477" w:rsidP="0064391A">
            <w:pPr>
              <w:spacing w:before="8" w:line="255" w:lineRule="auto"/>
              <w:ind w:left="110" w:right="4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pStyle w:val="TableParagraph"/>
              <w:spacing w:line="252" w:lineRule="auto"/>
              <w:ind w:left="159" w:right="143" w:firstLine="340"/>
              <w:jc w:val="both"/>
              <w:rPr>
                <w:rFonts w:ascii="Trebuchet MS" w:hAnsi="Trebuchet MS" w:cs="Trebuchet MS"/>
                <w:spacing w:val="1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2" w:lineRule="auto"/>
              <w:ind w:left="159" w:right="143" w:firstLine="340"/>
              <w:jc w:val="both"/>
              <w:rPr>
                <w:rFonts w:ascii="Trebuchet MS" w:hAnsi="Trebuchet MS" w:cs="Trebuchet MS"/>
                <w:spacing w:val="1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2" w:lineRule="auto"/>
              <w:ind w:left="159" w:right="143" w:firstLine="340"/>
              <w:jc w:val="both"/>
              <w:rPr>
                <w:rFonts w:ascii="Trebuchet MS" w:hAnsi="Trebuchet MS" w:cs="Trebuchet MS"/>
                <w:spacing w:val="1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2" w:lineRule="auto"/>
              <w:ind w:left="159" w:right="143" w:firstLine="340"/>
              <w:jc w:val="both"/>
              <w:rPr>
                <w:rFonts w:ascii="Trebuchet MS" w:hAnsi="Trebuchet MS" w:cs="Trebuchet MS"/>
                <w:spacing w:val="1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2" w:lineRule="auto"/>
              <w:ind w:left="159" w:right="143" w:firstLine="340"/>
              <w:jc w:val="both"/>
              <w:rPr>
                <w:rFonts w:ascii="Trebuchet MS" w:hAnsi="Trebuchet MS" w:cs="Trebuchet MS"/>
                <w:spacing w:val="1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2" w:lineRule="auto"/>
              <w:ind w:left="159" w:right="143" w:firstLine="34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Виды художественной деятельности – 10ч</w:t>
            </w:r>
          </w:p>
          <w:p w:rsidR="00B72477" w:rsidRPr="0064391A" w:rsidRDefault="00B72477" w:rsidP="0064391A">
            <w:pPr>
              <w:pStyle w:val="TableParagraph"/>
              <w:spacing w:line="252" w:lineRule="auto"/>
              <w:ind w:left="159" w:right="143" w:firstLine="340"/>
              <w:jc w:val="both"/>
              <w:rPr>
                <w:rFonts w:ascii="Trebuchet MS" w:hAnsi="Trebuchet MS" w:cs="Trebuchet MS"/>
                <w:spacing w:val="1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2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Что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такое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скульптура?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Образный</w:t>
            </w:r>
            <w:r w:rsidRPr="0064391A">
              <w:rPr>
                <w:rFonts w:ascii="Times New Roman" w:hAnsi="Times New Roman" w:cs="Times New Roman"/>
                <w:spacing w:val="33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язык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скульптуры.</w:t>
            </w:r>
          </w:p>
          <w:p w:rsidR="00B72477" w:rsidRPr="0064391A" w:rsidRDefault="00B72477" w:rsidP="0064391A">
            <w:pPr>
              <w:pStyle w:val="TableParagraph"/>
              <w:spacing w:before="9" w:line="261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Знакомство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материалами,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которыми</w:t>
            </w:r>
            <w:r w:rsidRPr="006439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работает</w:t>
            </w:r>
            <w:r w:rsidRPr="006439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скульптор.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Выразительные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возможности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глины,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дерева,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камня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4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других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материалов.</w:t>
            </w:r>
          </w:p>
          <w:p w:rsidR="00B72477" w:rsidRPr="0064391A" w:rsidRDefault="00B72477" w:rsidP="0064391A">
            <w:pPr>
              <w:spacing w:before="52" w:line="259" w:lineRule="auto"/>
              <w:jc w:val="both"/>
            </w:pPr>
            <w:r w:rsidRPr="0064391A">
              <w:rPr>
                <w:spacing w:val="1"/>
                <w:sz w:val="22"/>
                <w:szCs w:val="22"/>
              </w:rPr>
              <w:t>Изображение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животных.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Передача</w:t>
            </w:r>
            <w:r w:rsidRPr="0064391A">
              <w:rPr>
                <w:spacing w:val="34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характерных 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особенностей 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животных.</w:t>
            </w:r>
            <w:r w:rsidRPr="0064391A">
              <w:rPr>
                <w:i/>
                <w:iCs/>
                <w:spacing w:val="3"/>
                <w:w w:val="105"/>
                <w:sz w:val="22"/>
                <w:szCs w:val="22"/>
              </w:rPr>
              <w:t xml:space="preserve"> Задание</w:t>
            </w:r>
            <w:r w:rsidRPr="0064391A">
              <w:rPr>
                <w:spacing w:val="4"/>
                <w:w w:val="105"/>
                <w:sz w:val="22"/>
                <w:szCs w:val="22"/>
              </w:rPr>
              <w:t>: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изображение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животных</w:t>
            </w:r>
            <w:r w:rsidRPr="0064391A">
              <w:rPr>
                <w:spacing w:val="27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родного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края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(по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впечатлению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па</w:t>
            </w:r>
            <w:r w:rsidRPr="0064391A">
              <w:rPr>
                <w:spacing w:val="-2"/>
                <w:w w:val="105"/>
                <w:sz w:val="22"/>
                <w:szCs w:val="22"/>
              </w:rPr>
              <w:t>мяти).</w:t>
            </w:r>
          </w:p>
          <w:p w:rsidR="00B72477" w:rsidRPr="0064391A" w:rsidRDefault="00B72477" w:rsidP="0064391A">
            <w:pPr>
              <w:spacing w:line="214" w:lineRule="exact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пластилин,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стеки.</w:t>
            </w:r>
          </w:p>
          <w:p w:rsidR="00B72477" w:rsidRPr="0064391A" w:rsidRDefault="00B72477" w:rsidP="0064391A">
            <w:pPr>
              <w:spacing w:line="214" w:lineRule="exact"/>
            </w:pPr>
          </w:p>
          <w:p w:rsidR="00B72477" w:rsidRPr="0064391A" w:rsidRDefault="00B72477" w:rsidP="0064391A">
            <w:pPr>
              <w:spacing w:line="214" w:lineRule="exact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9" w:lineRule="auto"/>
              <w:ind w:left="108" w:right="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9" w:lineRule="auto"/>
              <w:ind w:left="108" w:right="2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9" w:lineRule="auto"/>
              <w:ind w:right="2"/>
              <w:jc w:val="both"/>
            </w:pPr>
            <w:r w:rsidRPr="0064391A">
              <w:rPr>
                <w:sz w:val="22"/>
                <w:szCs w:val="22"/>
              </w:rPr>
              <w:t>Что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такое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архитектура?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Чем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зани-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мается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архитектор?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Особенности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архитектурных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форм.</w:t>
            </w:r>
          </w:p>
          <w:p w:rsidR="00B72477" w:rsidRPr="0064391A" w:rsidRDefault="00B72477" w:rsidP="0064391A">
            <w:pPr>
              <w:spacing w:line="264" w:lineRule="auto"/>
              <w:ind w:left="108" w:right="3"/>
              <w:jc w:val="both"/>
            </w:pPr>
            <w:r w:rsidRPr="0064391A">
              <w:rPr>
                <w:w w:val="105"/>
                <w:sz w:val="22"/>
                <w:szCs w:val="22"/>
              </w:rPr>
              <w:t>Что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такое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макет?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Материалы,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помощью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которых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архитектор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создает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макет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(бумага,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картон).</w:t>
            </w:r>
          </w:p>
          <w:p w:rsidR="00B72477" w:rsidRPr="0064391A" w:rsidRDefault="00B72477" w:rsidP="0064391A">
            <w:pPr>
              <w:spacing w:before="1" w:line="260" w:lineRule="auto"/>
              <w:ind w:left="108" w:right="3"/>
              <w:jc w:val="both"/>
            </w:pPr>
            <w:r w:rsidRPr="0064391A">
              <w:rPr>
                <w:spacing w:val="-1"/>
                <w:sz w:val="22"/>
                <w:szCs w:val="22"/>
              </w:rPr>
              <w:t>Работа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бумагой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(сгибание,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скручи</w:t>
            </w:r>
            <w:r w:rsidRPr="0064391A">
              <w:rPr>
                <w:sz w:val="22"/>
                <w:szCs w:val="22"/>
              </w:rPr>
              <w:t>вание,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надрезание,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склеивание).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Перевод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простых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объемных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объемные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формы.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Склеивание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простых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объемных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(конус,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цилиндр,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лесенка, гармошка).</w:t>
            </w:r>
          </w:p>
          <w:p w:rsidR="00B72477" w:rsidRPr="0064391A" w:rsidRDefault="00B72477" w:rsidP="0064391A">
            <w:pPr>
              <w:spacing w:before="97" w:line="261" w:lineRule="auto"/>
              <w:ind w:right="3"/>
              <w:jc w:val="both"/>
            </w:pPr>
            <w:r w:rsidRPr="0064391A">
              <w:rPr>
                <w:i/>
                <w:iCs/>
                <w:spacing w:val="-2"/>
                <w:w w:val="105"/>
                <w:sz w:val="22"/>
                <w:szCs w:val="22"/>
              </w:rPr>
              <w:t>Задание</w:t>
            </w:r>
            <w:r w:rsidRPr="0064391A">
              <w:rPr>
                <w:spacing w:val="-2"/>
                <w:w w:val="105"/>
                <w:sz w:val="22"/>
                <w:szCs w:val="22"/>
              </w:rPr>
              <w:t>:</w:t>
            </w:r>
            <w:r w:rsidRPr="0064391A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сооружение</w:t>
            </w:r>
            <w:r w:rsidRPr="0064391A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игровой</w:t>
            </w:r>
            <w:r w:rsidRPr="0064391A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площадки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для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вылепленных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зверей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(индивидуально,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группами,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коллективно;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</w:t>
            </w:r>
            <w:r w:rsidRPr="0064391A">
              <w:rPr>
                <w:sz w:val="22"/>
                <w:szCs w:val="22"/>
              </w:rPr>
              <w:t>бота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воображению).</w:t>
            </w:r>
          </w:p>
          <w:p w:rsidR="00B72477" w:rsidRPr="0064391A" w:rsidRDefault="00B72477" w:rsidP="0064391A">
            <w:pPr>
              <w:spacing w:before="1" w:line="266" w:lineRule="auto"/>
              <w:ind w:left="108"/>
              <w:jc w:val="both"/>
              <w:rPr>
                <w:w w:val="105"/>
              </w:rPr>
            </w:pPr>
            <w:r w:rsidRPr="0064391A">
              <w:rPr>
                <w:i/>
                <w:iCs/>
                <w:spacing w:val="2"/>
                <w:w w:val="105"/>
                <w:sz w:val="22"/>
                <w:szCs w:val="22"/>
              </w:rPr>
              <w:t>Материалы</w:t>
            </w:r>
            <w:r w:rsidRPr="0064391A">
              <w:rPr>
                <w:spacing w:val="3"/>
                <w:w w:val="105"/>
                <w:sz w:val="22"/>
                <w:szCs w:val="22"/>
              </w:rPr>
              <w:t>: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бумага,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ножницы,</w:t>
            </w:r>
            <w:r w:rsidRPr="0064391A">
              <w:rPr>
                <w:spacing w:val="33"/>
                <w:w w:val="10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клей.</w:t>
            </w:r>
          </w:p>
          <w:p w:rsidR="00B72477" w:rsidRPr="0064391A" w:rsidRDefault="00B72477" w:rsidP="0064391A">
            <w:pPr>
              <w:spacing w:before="1" w:line="266" w:lineRule="auto"/>
              <w:ind w:left="108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1" w:line="266" w:lineRule="auto"/>
              <w:ind w:left="108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before="70" w:line="253" w:lineRule="auto"/>
              <w:jc w:val="both"/>
            </w:pPr>
            <w:r w:rsidRPr="0064391A">
              <w:rPr>
                <w:sz w:val="22"/>
                <w:szCs w:val="22"/>
              </w:rPr>
              <w:t>Понимание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красоты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различных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художественных</w:t>
            </w:r>
            <w:r w:rsidRPr="0064391A">
              <w:rPr>
                <w:spacing w:val="-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материалов</w:t>
            </w:r>
            <w:r w:rsidRPr="0064391A">
              <w:rPr>
                <w:spacing w:val="-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(гуашь,</w:t>
            </w:r>
            <w:r w:rsidRPr="0064391A">
              <w:rPr>
                <w:spacing w:val="-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акварель,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пастель,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мелки,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тушь,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пластилин,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бумага).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Сходство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различие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материалов.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Смешанные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техники.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Неожидан-</w:t>
            </w:r>
            <w:r w:rsidRPr="0064391A">
              <w:rPr>
                <w:spacing w:val="27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ные 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материалы.</w:t>
            </w:r>
          </w:p>
          <w:p w:rsidR="00B72477" w:rsidRPr="0064391A" w:rsidRDefault="00B72477" w:rsidP="0064391A">
            <w:pPr>
              <w:spacing w:before="11" w:line="266" w:lineRule="auto"/>
              <w:ind w:right="1"/>
              <w:jc w:val="both"/>
            </w:pPr>
            <w:r w:rsidRPr="0064391A">
              <w:rPr>
                <w:w w:val="105"/>
                <w:sz w:val="22"/>
                <w:szCs w:val="22"/>
              </w:rPr>
              <w:t>Выразительные</w:t>
            </w:r>
            <w:r w:rsidRPr="0064391A">
              <w:rPr>
                <w:spacing w:val="5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возможности</w:t>
            </w:r>
            <w:r w:rsidRPr="0064391A">
              <w:rPr>
                <w:spacing w:val="5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материалов,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которыми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работают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художники.</w:t>
            </w:r>
          </w:p>
          <w:p w:rsidR="00B72477" w:rsidRPr="0064391A" w:rsidRDefault="00B72477" w:rsidP="0064391A">
            <w:pPr>
              <w:pStyle w:val="BodyText"/>
              <w:spacing w:line="211" w:lineRule="exact"/>
            </w:pPr>
            <w:r w:rsidRPr="0064391A">
              <w:rPr>
                <w:sz w:val="22"/>
                <w:szCs w:val="22"/>
              </w:rPr>
              <w:t>Итоговая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выставка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работ.</w:t>
            </w:r>
          </w:p>
          <w:p w:rsidR="00B72477" w:rsidRPr="0064391A" w:rsidRDefault="00B72477" w:rsidP="0064391A">
            <w:pPr>
              <w:spacing w:before="123" w:line="255" w:lineRule="auto"/>
              <w:ind w:right="4"/>
              <w:jc w:val="both"/>
            </w:pPr>
            <w:r w:rsidRPr="0064391A">
              <w:rPr>
                <w:i/>
                <w:iCs/>
                <w:spacing w:val="-3"/>
                <w:w w:val="105"/>
                <w:sz w:val="22"/>
                <w:szCs w:val="22"/>
              </w:rPr>
              <w:t>Задание</w:t>
            </w:r>
            <w:r w:rsidRPr="0064391A">
              <w:rPr>
                <w:spacing w:val="-4"/>
                <w:w w:val="105"/>
                <w:sz w:val="22"/>
                <w:szCs w:val="22"/>
              </w:rPr>
              <w:t>: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w w:val="105"/>
                <w:sz w:val="22"/>
                <w:szCs w:val="22"/>
              </w:rPr>
              <w:t>изображение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ночного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праз</w:t>
            </w:r>
            <w:r w:rsidRPr="0064391A">
              <w:rPr>
                <w:sz w:val="22"/>
                <w:szCs w:val="22"/>
              </w:rPr>
              <w:t>дничного города.</w:t>
            </w:r>
          </w:p>
          <w:p w:rsidR="00B72477" w:rsidRPr="0064391A" w:rsidRDefault="00B72477" w:rsidP="0064391A">
            <w:pPr>
              <w:spacing w:line="260" w:lineRule="auto"/>
              <w:ind w:right="1"/>
              <w:jc w:val="both"/>
            </w:pPr>
            <w:r w:rsidRPr="0064391A">
              <w:rPr>
                <w:i/>
                <w:iCs/>
                <w:sz w:val="22"/>
                <w:szCs w:val="22"/>
              </w:rPr>
              <w:t>Материал</w:t>
            </w:r>
            <w:r w:rsidRPr="0064391A">
              <w:rPr>
                <w:sz w:val="22"/>
                <w:szCs w:val="22"/>
              </w:rPr>
              <w:t>: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неожиданные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материа-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лы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(серпантин,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конфетти,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семена,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нитки,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трава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д.),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темная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(в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качестве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фона).</w:t>
            </w:r>
          </w:p>
          <w:p w:rsidR="00B72477" w:rsidRPr="0064391A" w:rsidRDefault="00B72477" w:rsidP="0064391A">
            <w:pPr>
              <w:spacing w:line="260" w:lineRule="auto"/>
              <w:ind w:right="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BodyText"/>
              <w:spacing w:before="52" w:line="252" w:lineRule="auto"/>
              <w:ind w:firstLine="340"/>
              <w:jc w:val="both"/>
              <w:rPr>
                <w:rFonts w:ascii="Trebuchet MS" w:hAnsi="Trebuchet MS" w:cs="Trebuchet MS"/>
                <w:spacing w:val="1"/>
              </w:rPr>
            </w:pPr>
          </w:p>
          <w:p w:rsidR="00B72477" w:rsidRPr="0064391A" w:rsidRDefault="00B72477" w:rsidP="0064391A">
            <w:pPr>
              <w:pStyle w:val="BodyText"/>
              <w:spacing w:before="52" w:line="252" w:lineRule="auto"/>
              <w:jc w:val="both"/>
              <w:rPr>
                <w:rFonts w:ascii="Trebuchet MS" w:hAnsi="Trebuchet MS" w:cs="Trebuchet MS"/>
                <w:spacing w:val="1"/>
              </w:rPr>
            </w:pPr>
          </w:p>
          <w:p w:rsidR="00B72477" w:rsidRPr="0064391A" w:rsidRDefault="00B72477" w:rsidP="0064391A">
            <w:pPr>
              <w:pStyle w:val="BodyText"/>
              <w:spacing w:before="52" w:line="252" w:lineRule="auto"/>
              <w:jc w:val="both"/>
            </w:pPr>
            <w:r w:rsidRPr="0064391A">
              <w:rPr>
                <w:spacing w:val="1"/>
                <w:sz w:val="22"/>
                <w:szCs w:val="22"/>
              </w:rPr>
              <w:t>Мастер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Изображения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учит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видеть</w:t>
            </w:r>
            <w:r w:rsidRPr="0064391A">
              <w:rPr>
                <w:spacing w:val="3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мир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вокруг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нас.</w:t>
            </w:r>
          </w:p>
          <w:p w:rsidR="00B72477" w:rsidRPr="0064391A" w:rsidRDefault="00B72477" w:rsidP="0064391A">
            <w:pPr>
              <w:spacing w:before="9" w:line="261" w:lineRule="auto"/>
              <w:ind w:right="2"/>
              <w:jc w:val="both"/>
            </w:pPr>
            <w:r w:rsidRPr="0064391A">
              <w:rPr>
                <w:w w:val="105"/>
                <w:sz w:val="22"/>
                <w:szCs w:val="22"/>
              </w:rPr>
              <w:t>Учимся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всматриваться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реальный</w:t>
            </w:r>
            <w:r w:rsidRPr="0064391A">
              <w:rPr>
                <w:spacing w:val="35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мир,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учимся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не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только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смотреть,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но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w w:val="110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видеть.</w:t>
            </w:r>
          </w:p>
          <w:p w:rsidR="00B72477" w:rsidRPr="0064391A" w:rsidRDefault="00B72477" w:rsidP="0064391A">
            <w:pPr>
              <w:spacing w:before="1" w:line="261" w:lineRule="auto"/>
              <w:ind w:right="1"/>
              <w:jc w:val="both"/>
            </w:pPr>
            <w:r w:rsidRPr="0064391A">
              <w:rPr>
                <w:w w:val="105"/>
                <w:sz w:val="22"/>
                <w:szCs w:val="22"/>
              </w:rPr>
              <w:t>Рассматриваем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внимательно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живот</w:t>
            </w:r>
            <w:r w:rsidRPr="0064391A">
              <w:rPr>
                <w:spacing w:val="1"/>
                <w:w w:val="105"/>
                <w:sz w:val="22"/>
                <w:szCs w:val="22"/>
              </w:rPr>
              <w:t>ных,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замечаем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их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красоту,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обсуждаем</w:t>
            </w:r>
            <w:r w:rsidRPr="0064391A">
              <w:rPr>
                <w:spacing w:val="30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особенности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различных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животных.</w:t>
            </w:r>
          </w:p>
          <w:p w:rsidR="00B72477" w:rsidRPr="0064391A" w:rsidRDefault="00B72477" w:rsidP="0064391A">
            <w:pPr>
              <w:pStyle w:val="BodyText"/>
              <w:spacing w:before="94" w:line="252" w:lineRule="auto"/>
              <w:jc w:val="both"/>
            </w:pPr>
            <w:r w:rsidRPr="0064391A">
              <w:rPr>
                <w:i/>
                <w:iCs/>
                <w:spacing w:val="3"/>
                <w:sz w:val="22"/>
                <w:szCs w:val="22"/>
              </w:rPr>
              <w:t>Задание</w:t>
            </w:r>
            <w:r w:rsidRPr="0064391A">
              <w:rPr>
                <w:spacing w:val="3"/>
                <w:sz w:val="22"/>
                <w:szCs w:val="22"/>
              </w:rPr>
              <w:t>: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изображение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любимого</w:t>
            </w:r>
            <w:r w:rsidRPr="0064391A">
              <w:rPr>
                <w:spacing w:val="27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животного.</w:t>
            </w:r>
          </w:p>
          <w:p w:rsidR="00B72477" w:rsidRPr="0064391A" w:rsidRDefault="00B72477" w:rsidP="0064391A">
            <w:pPr>
              <w:spacing w:line="262" w:lineRule="auto"/>
              <w:ind w:left="108" w:right="2"/>
              <w:jc w:val="both"/>
            </w:pPr>
            <w:r w:rsidRPr="0064391A">
              <w:rPr>
                <w:i/>
                <w:iCs/>
                <w:sz w:val="22"/>
                <w:szCs w:val="22"/>
              </w:rPr>
              <w:t>Материалы</w:t>
            </w:r>
            <w:r w:rsidRPr="0064391A">
              <w:rPr>
                <w:sz w:val="22"/>
                <w:szCs w:val="22"/>
              </w:rPr>
              <w:t>: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(одна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две</w:t>
            </w:r>
            <w:r w:rsidRPr="0064391A">
              <w:rPr>
                <w:spacing w:val="39"/>
                <w:w w:val="9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краски) 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или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тушь, 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кисть,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бумага.</w:t>
            </w:r>
          </w:p>
          <w:p w:rsidR="00B72477" w:rsidRPr="0064391A" w:rsidRDefault="00B72477" w:rsidP="0064391A">
            <w:pPr>
              <w:spacing w:line="262" w:lineRule="auto"/>
              <w:ind w:left="108" w:right="2" w:firstLine="340"/>
              <w:jc w:val="both"/>
            </w:pPr>
          </w:p>
          <w:p w:rsidR="00B72477" w:rsidRPr="0064391A" w:rsidRDefault="00B72477" w:rsidP="0064391A">
            <w:pPr>
              <w:spacing w:line="262" w:lineRule="auto"/>
              <w:ind w:left="108" w:right="2" w:firstLine="340"/>
              <w:jc w:val="both"/>
            </w:pPr>
          </w:p>
          <w:p w:rsidR="00B72477" w:rsidRPr="0064391A" w:rsidRDefault="00B72477" w:rsidP="0064391A">
            <w:pPr>
              <w:spacing w:line="262" w:lineRule="auto"/>
              <w:ind w:left="108" w:right="2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3" w:lineRule="auto"/>
            </w:pPr>
            <w:r w:rsidRPr="0064391A">
              <w:rPr>
                <w:sz w:val="22"/>
                <w:szCs w:val="22"/>
              </w:rPr>
              <w:t xml:space="preserve">Мастер 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Изображения 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учит 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фантазировать.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Роль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фантазии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жизни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людей.</w:t>
            </w:r>
            <w:r w:rsidRPr="0064391A">
              <w:rPr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Сказочные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существа.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Фантастиче</w:t>
            </w:r>
            <w:r w:rsidRPr="0064391A">
              <w:rPr>
                <w:w w:val="105"/>
                <w:sz w:val="22"/>
                <w:szCs w:val="22"/>
              </w:rPr>
              <w:t>ские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образы.</w:t>
            </w:r>
          </w:p>
          <w:p w:rsidR="00B72477" w:rsidRPr="0064391A" w:rsidRDefault="00B72477" w:rsidP="0064391A">
            <w:pPr>
              <w:spacing w:before="13" w:line="264" w:lineRule="auto"/>
              <w:ind w:right="1"/>
              <w:jc w:val="both"/>
            </w:pPr>
            <w:r w:rsidRPr="0064391A">
              <w:rPr>
                <w:w w:val="105"/>
                <w:sz w:val="22"/>
                <w:szCs w:val="22"/>
              </w:rPr>
              <w:t>Соединение</w:t>
            </w:r>
            <w:r w:rsidRPr="0064391A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элементов</w:t>
            </w:r>
            <w:r w:rsidRPr="006439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разных</w:t>
            </w:r>
            <w:r w:rsidRPr="006439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</w:t>
            </w:r>
            <w:r w:rsidRPr="0064391A">
              <w:rPr>
                <w:spacing w:val="1"/>
                <w:w w:val="105"/>
                <w:sz w:val="22"/>
                <w:szCs w:val="22"/>
              </w:rPr>
              <w:t>вотных,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растений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создании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фан</w:t>
            </w:r>
            <w:r w:rsidRPr="0064391A">
              <w:rPr>
                <w:w w:val="105"/>
                <w:sz w:val="22"/>
                <w:szCs w:val="22"/>
              </w:rPr>
              <w:t>тастического</w:t>
            </w:r>
            <w:r w:rsidRPr="006439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образа.</w:t>
            </w:r>
          </w:p>
          <w:p w:rsidR="00B72477" w:rsidRPr="0064391A" w:rsidRDefault="00B72477" w:rsidP="0064391A">
            <w:pPr>
              <w:spacing w:line="262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Творческие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умения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навыки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работы 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гуашью.</w:t>
            </w:r>
          </w:p>
          <w:p w:rsidR="00B72477" w:rsidRPr="0064391A" w:rsidRDefault="00B72477" w:rsidP="0064391A">
            <w:pPr>
              <w:spacing w:before="96" w:line="260" w:lineRule="auto"/>
              <w:ind w:right="3"/>
              <w:jc w:val="both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Задание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изображение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фантастиче-</w:t>
            </w:r>
            <w:r w:rsidRPr="0064391A">
              <w:rPr>
                <w:spacing w:val="27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ского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животного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путем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соединения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эле</w:t>
            </w:r>
            <w:r w:rsidRPr="0064391A">
              <w:rPr>
                <w:sz w:val="22"/>
                <w:szCs w:val="22"/>
              </w:rPr>
              <w:t>ментов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разных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животных,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птиц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даже</w:t>
            </w:r>
            <w:r w:rsidRPr="0064391A">
              <w:rPr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растений.</w:t>
            </w:r>
          </w:p>
          <w:p w:rsidR="00B72477" w:rsidRPr="0064391A" w:rsidRDefault="00B72477" w:rsidP="0064391A">
            <w:pPr>
              <w:pStyle w:val="TableParagraph"/>
              <w:spacing w:before="117" w:line="259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3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гуашь,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кисти,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бол</w:t>
            </w:r>
            <w:r w:rsidRPr="0064391A">
              <w:rPr>
                <w:rFonts w:ascii="Times New Roman" w:hAnsi="Times New Roman" w:cs="Times New Roman"/>
                <w:lang w:val="ru-RU"/>
              </w:rPr>
              <w:t>шой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лист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бумаги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(цветной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тонированной).</w:t>
            </w:r>
          </w:p>
          <w:p w:rsidR="00B72477" w:rsidRPr="0064391A" w:rsidRDefault="00B72477" w:rsidP="0064391A">
            <w:pPr>
              <w:pStyle w:val="TableParagraph"/>
              <w:spacing w:before="117" w:line="259" w:lineRule="auto"/>
              <w:ind w:left="158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59" w:lineRule="auto"/>
              <w:ind w:left="158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59" w:lineRule="auto"/>
              <w:ind w:left="158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Мастер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Украшения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учится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при</w:t>
            </w:r>
            <w:r w:rsidRPr="0064391A">
              <w:rPr>
                <w:rFonts w:ascii="Times New Roman" w:hAnsi="Times New Roman" w:cs="Times New Roman"/>
                <w:lang w:val="ru-RU"/>
              </w:rPr>
              <w:t>роды.</w:t>
            </w:r>
          </w:p>
          <w:p w:rsidR="00B72477" w:rsidRPr="0064391A" w:rsidRDefault="00B72477" w:rsidP="0064391A">
            <w:pPr>
              <w:pStyle w:val="TableParagraph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Природа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умеет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себя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украшать.</w:t>
            </w:r>
            <w:r w:rsidRPr="0064391A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Умение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видеть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красоту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природы,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разнообразие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ее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форм,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цвета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(иней,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морозные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узоры,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паутинки,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наряды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птиц,</w:t>
            </w:r>
            <w:r w:rsidRPr="0064391A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рыб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п.).</w:t>
            </w:r>
          </w:p>
          <w:p w:rsidR="00B72477" w:rsidRPr="0064391A" w:rsidRDefault="00B72477" w:rsidP="0064391A">
            <w:pPr>
              <w:pStyle w:val="TableParagraph"/>
              <w:spacing w:line="217" w:lineRule="exact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Развитие</w:t>
            </w:r>
            <w:r w:rsidRPr="0064391A">
              <w:rPr>
                <w:rFonts w:ascii="Times New Roman" w:hAnsi="Times New Roman" w:cs="Times New Roman"/>
                <w:spacing w:val="-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наблюдательности.</w:t>
            </w:r>
          </w:p>
          <w:p w:rsidR="00B72477" w:rsidRPr="0064391A" w:rsidRDefault="00B72477" w:rsidP="0064391A">
            <w:pPr>
              <w:pStyle w:val="TableParagraph"/>
              <w:spacing w:before="113" w:line="256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3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паутинок</w:t>
            </w:r>
            <w:r w:rsidRPr="0064391A">
              <w:rPr>
                <w:rFonts w:ascii="Times New Roman" w:hAnsi="Times New Roman" w:cs="Times New Roman"/>
                <w:spacing w:val="27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росой,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веточками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деревьев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снежинок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помощи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линий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(индивидуально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памяти).</w:t>
            </w:r>
          </w:p>
          <w:p w:rsidR="00B72477" w:rsidRPr="0064391A" w:rsidRDefault="00B72477" w:rsidP="0064391A">
            <w:pPr>
              <w:pStyle w:val="TableParagraph"/>
              <w:spacing w:before="5" w:line="261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2"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уголь,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мел,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тушь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тонкая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кисть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гуашь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(один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цвет),</w:t>
            </w:r>
            <w:r w:rsidRPr="0064391A">
              <w:rPr>
                <w:rFonts w:ascii="Times New Roman" w:hAnsi="Times New Roman" w:cs="Times New Roman"/>
                <w:spacing w:val="30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бумага.</w:t>
            </w:r>
          </w:p>
          <w:p w:rsidR="00B72477" w:rsidRPr="0064391A" w:rsidRDefault="00B72477" w:rsidP="0064391A">
            <w:pPr>
              <w:pStyle w:val="TableParagraph"/>
              <w:spacing w:before="117" w:line="259" w:lineRule="auto"/>
              <w:ind w:left="158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spacing w:before="52" w:line="264" w:lineRule="auto"/>
              <w:jc w:val="both"/>
            </w:pPr>
            <w:r w:rsidRPr="0064391A">
              <w:rPr>
                <w:sz w:val="22"/>
                <w:szCs w:val="22"/>
              </w:rPr>
              <w:t>Мастер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Украшения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учится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природы,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изучает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ее.</w:t>
            </w:r>
            <w:r w:rsidRPr="0064391A">
              <w:rPr>
                <w:spacing w:val="2"/>
                <w:sz w:val="22"/>
                <w:szCs w:val="22"/>
              </w:rPr>
              <w:t xml:space="preserve"> Преобразование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природных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форм</w:t>
            </w:r>
            <w:r w:rsidRPr="0064391A">
              <w:rPr>
                <w:spacing w:val="37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для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создания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различных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узоров,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орнаментов, 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украшающих 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предметы 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быта.</w:t>
            </w:r>
          </w:p>
          <w:p w:rsidR="00B72477" w:rsidRPr="0064391A" w:rsidRDefault="00B72477" w:rsidP="0064391A">
            <w:pPr>
              <w:spacing w:line="259" w:lineRule="auto"/>
              <w:jc w:val="both"/>
            </w:pPr>
            <w:r w:rsidRPr="0064391A">
              <w:rPr>
                <w:sz w:val="22"/>
                <w:szCs w:val="22"/>
              </w:rPr>
              <w:t>Создание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тканей,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кружев,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</w:t>
            </w:r>
            <w:r w:rsidRPr="0064391A">
              <w:rPr>
                <w:spacing w:val="-1"/>
                <w:sz w:val="22"/>
                <w:szCs w:val="22"/>
              </w:rPr>
              <w:t>ний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для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человека.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Перенесение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красоты</w:t>
            </w:r>
            <w:r w:rsidRPr="0064391A">
              <w:rPr>
                <w:spacing w:val="24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природы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Мастером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Украшения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жизнь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человека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преобразование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ее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по</w:t>
            </w:r>
            <w:r w:rsidRPr="0064391A">
              <w:rPr>
                <w:sz w:val="22"/>
                <w:szCs w:val="22"/>
              </w:rPr>
              <w:t>мощью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фантазии.</w:t>
            </w:r>
          </w:p>
          <w:p w:rsidR="00B72477" w:rsidRPr="0064391A" w:rsidRDefault="00B72477" w:rsidP="0064391A">
            <w:pPr>
              <w:spacing w:before="95" w:line="259" w:lineRule="auto"/>
              <w:ind w:right="3"/>
              <w:jc w:val="both"/>
              <w:rPr>
                <w:w w:val="105"/>
              </w:rPr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Задание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изображение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кружева,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ук-</w:t>
            </w:r>
            <w:r w:rsidRPr="0064391A">
              <w:rPr>
                <w:spacing w:val="27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рашение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узором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воротничка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для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платья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или</w:t>
            </w:r>
            <w:r w:rsidRPr="0064391A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кокошника,</w:t>
            </w:r>
            <w:r w:rsidRPr="0064391A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закладки</w:t>
            </w:r>
            <w:r w:rsidRPr="0064391A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для</w:t>
            </w:r>
            <w:r w:rsidRPr="0064391A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книги. </w:t>
            </w:r>
          </w:p>
          <w:p w:rsidR="00B72477" w:rsidRPr="0064391A" w:rsidRDefault="00B72477" w:rsidP="0064391A">
            <w:pPr>
              <w:spacing w:before="95" w:line="259" w:lineRule="auto"/>
              <w:ind w:right="3"/>
              <w:jc w:val="both"/>
            </w:pPr>
            <w:r w:rsidRPr="0064391A">
              <w:rPr>
                <w:i/>
                <w:iCs/>
                <w:spacing w:val="2"/>
                <w:sz w:val="22"/>
                <w:szCs w:val="22"/>
              </w:rPr>
              <w:t>Материалы</w:t>
            </w:r>
            <w:r w:rsidRPr="0064391A">
              <w:rPr>
                <w:spacing w:val="3"/>
                <w:sz w:val="22"/>
                <w:szCs w:val="22"/>
              </w:rPr>
              <w:t>: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любой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графический</w:t>
            </w:r>
            <w:r w:rsidRPr="0064391A">
              <w:rPr>
                <w:spacing w:val="31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(один-два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цвета).</w:t>
            </w:r>
          </w:p>
          <w:p w:rsidR="00B72477" w:rsidRPr="00BA6A8F" w:rsidRDefault="00B72477" w:rsidP="00BA6A8F">
            <w:pPr>
              <w:spacing w:before="96" w:line="260" w:lineRule="auto"/>
              <w:ind w:right="3"/>
              <w:jc w:val="both"/>
            </w:pPr>
            <w:r w:rsidRPr="00BA6A8F">
              <w:rPr>
                <w:sz w:val="22"/>
                <w:szCs w:val="22"/>
              </w:rPr>
              <w:t>Проект: « Кружева»</w:t>
            </w:r>
          </w:p>
          <w:p w:rsidR="00B72477" w:rsidRPr="0064391A" w:rsidRDefault="00B72477" w:rsidP="0064391A">
            <w:pPr>
              <w:pStyle w:val="BodyText"/>
              <w:spacing w:before="70" w:line="262" w:lineRule="auto"/>
              <w:ind w:firstLine="340"/>
              <w:jc w:val="both"/>
              <w:rPr>
                <w:rFonts w:ascii="Trebuchet MS" w:hAnsi="Trebuchet MS" w:cs="Trebuchet MS"/>
                <w:spacing w:val="2"/>
                <w:w w:val="105"/>
              </w:rPr>
            </w:pPr>
          </w:p>
          <w:p w:rsidR="00B72477" w:rsidRPr="0064391A" w:rsidRDefault="00B72477" w:rsidP="0064391A">
            <w:pPr>
              <w:pStyle w:val="BodyText"/>
              <w:spacing w:before="70" w:line="262" w:lineRule="auto"/>
              <w:jc w:val="both"/>
            </w:pPr>
            <w:r w:rsidRPr="0064391A">
              <w:rPr>
                <w:spacing w:val="2"/>
                <w:w w:val="105"/>
                <w:sz w:val="22"/>
                <w:szCs w:val="22"/>
              </w:rPr>
              <w:t>Мастер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Постройки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учится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при</w:t>
            </w:r>
            <w:r w:rsidRPr="0064391A">
              <w:rPr>
                <w:w w:val="105"/>
                <w:sz w:val="22"/>
                <w:szCs w:val="22"/>
              </w:rPr>
              <w:t>роды.</w:t>
            </w:r>
          </w:p>
          <w:p w:rsidR="00B72477" w:rsidRPr="0064391A" w:rsidRDefault="00B72477" w:rsidP="0064391A">
            <w:pPr>
              <w:spacing w:line="256" w:lineRule="auto"/>
              <w:ind w:right="1"/>
              <w:jc w:val="both"/>
            </w:pPr>
            <w:r w:rsidRPr="0064391A">
              <w:rPr>
                <w:sz w:val="22"/>
                <w:szCs w:val="22"/>
              </w:rPr>
              <w:t>Красота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смысл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природных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кон-</w:t>
            </w:r>
            <w:r w:rsidRPr="0064391A">
              <w:rPr>
                <w:spacing w:val="37"/>
                <w:w w:val="10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струкций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(соты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пчел,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ракушки,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коробочки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хлопка,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орехи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д.),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функциональность,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пропорции.</w:t>
            </w:r>
          </w:p>
          <w:p w:rsidR="00B72477" w:rsidRPr="0064391A" w:rsidRDefault="00B72477" w:rsidP="0064391A">
            <w:pPr>
              <w:spacing w:line="256" w:lineRule="auto"/>
              <w:ind w:right="1"/>
              <w:jc w:val="both"/>
            </w:pPr>
            <w:r w:rsidRPr="0064391A">
              <w:rPr>
                <w:sz w:val="22"/>
                <w:szCs w:val="22"/>
              </w:rPr>
              <w:t xml:space="preserve">Развитие  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наблюдательности.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Разнообразие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подводного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</w:t>
            </w:r>
          </w:p>
          <w:p w:rsidR="00B72477" w:rsidRPr="0064391A" w:rsidRDefault="00B72477" w:rsidP="0064391A">
            <w:pPr>
              <w:pStyle w:val="BodyText"/>
              <w:spacing w:line="218" w:lineRule="exact"/>
            </w:pPr>
            <w:r w:rsidRPr="0064391A">
              <w:rPr>
                <w:sz w:val="22"/>
                <w:szCs w:val="22"/>
              </w:rPr>
              <w:t>ра,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неповторимые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особенности.</w:t>
            </w:r>
          </w:p>
          <w:p w:rsidR="00B72477" w:rsidRPr="0064391A" w:rsidRDefault="00B72477" w:rsidP="0064391A">
            <w:pPr>
              <w:pStyle w:val="TableParagraph"/>
              <w:spacing w:before="117" w:line="262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конструирование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ги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подводного мира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(индивидуально-</w:t>
            </w:r>
            <w:r w:rsidRPr="0064391A">
              <w:rPr>
                <w:rFonts w:ascii="Times New Roman" w:hAnsi="Times New Roman" w:cs="Times New Roman"/>
                <w:lang w:val="ru-RU"/>
              </w:rPr>
              <w:t>коллективная</w:t>
            </w:r>
            <w:r w:rsidRPr="0064391A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работа).</w:t>
            </w:r>
            <w:r w:rsidRPr="0064391A">
              <w:rPr>
                <w:rFonts w:ascii="Times New Roman" w:hAnsi="Times New Roman" w:cs="Times New Roman"/>
                <w:i/>
                <w:iCs/>
                <w:spacing w:val="3"/>
                <w:lang w:val="ru-RU"/>
              </w:rPr>
              <w:t xml:space="preserve"> Материалы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бумага,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ножницы,</w:t>
            </w:r>
            <w:r w:rsidRPr="0064391A">
              <w:rPr>
                <w:rFonts w:ascii="Times New Roman" w:hAnsi="Times New Roman" w:cs="Times New Roman"/>
                <w:spacing w:val="33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клей.</w:t>
            </w:r>
          </w:p>
          <w:p w:rsidR="00B72477" w:rsidRPr="0064391A" w:rsidRDefault="00B72477" w:rsidP="0064391A">
            <w:pPr>
              <w:pStyle w:val="TableParagraph"/>
              <w:spacing w:before="117" w:line="262" w:lineRule="auto"/>
              <w:ind w:left="158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2" w:lineRule="auto"/>
              <w:ind w:left="158" w:right="143" w:firstLine="340"/>
              <w:jc w:val="both"/>
              <w:rPr>
                <w:rFonts w:ascii="Trebuchet MS" w:hAnsi="Trebuchet MS" w:cs="Trebuchet MS"/>
                <w:spacing w:val="1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2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Мастер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Постройки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учится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при</w:t>
            </w:r>
            <w:r w:rsidRPr="0064391A">
              <w:rPr>
                <w:rFonts w:ascii="Times New Roman" w:hAnsi="Times New Roman" w:cs="Times New Roman"/>
                <w:lang w:val="ru-RU"/>
              </w:rPr>
              <w:t>роды.</w:t>
            </w:r>
          </w:p>
          <w:p w:rsidR="00B72477" w:rsidRPr="0064391A" w:rsidRDefault="00B72477" w:rsidP="0064391A">
            <w:pPr>
              <w:pStyle w:val="TableParagraph"/>
              <w:spacing w:before="9" w:line="261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Изучая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природу,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Мастер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преобразу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ет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ее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своей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фантазией,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дополняет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ее</w:t>
            </w:r>
            <w:r w:rsidRPr="0064391A">
              <w:rPr>
                <w:rFonts w:ascii="Times New Roman" w:hAnsi="Times New Roman" w:cs="Times New Roman"/>
                <w:spacing w:val="37"/>
                <w:w w:val="8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формы,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создает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конструкции,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необходимые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для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жизни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человека.</w:t>
            </w:r>
          </w:p>
          <w:p w:rsidR="00B72477" w:rsidRPr="0064391A" w:rsidRDefault="00B72477" w:rsidP="0064391A">
            <w:pPr>
              <w:pStyle w:val="TableParagraph"/>
              <w:spacing w:line="259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Мастер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Постройки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показывает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возможности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фантазии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человека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создании предметов.</w:t>
            </w:r>
          </w:p>
          <w:p w:rsidR="00B72477" w:rsidRPr="0064391A" w:rsidRDefault="00B72477" w:rsidP="0064391A">
            <w:pPr>
              <w:pStyle w:val="TableParagraph"/>
              <w:spacing w:before="95" w:line="265" w:lineRule="auto"/>
              <w:ind w:right="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макетов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фантас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тических</w:t>
            </w:r>
            <w:r w:rsidRPr="0064391A">
              <w:rPr>
                <w:rFonts w:ascii="Times New Roman" w:hAnsi="Times New Roman" w:cs="Times New Roman"/>
                <w:spacing w:val="5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зданий,</w:t>
            </w:r>
            <w:r w:rsidRPr="0064391A">
              <w:rPr>
                <w:rFonts w:ascii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фантастического</w:t>
            </w:r>
            <w:r w:rsidRPr="0064391A">
              <w:rPr>
                <w:rFonts w:ascii="Times New Roman" w:hAnsi="Times New Roman" w:cs="Times New Roman"/>
                <w:spacing w:val="5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города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(индивидуально-групповая</w:t>
            </w:r>
            <w:r w:rsidRPr="0064391A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работа</w:t>
            </w:r>
            <w:r w:rsidRPr="0064391A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6439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воображению).</w:t>
            </w:r>
          </w:p>
          <w:p w:rsidR="00B72477" w:rsidRPr="0064391A" w:rsidRDefault="00B72477" w:rsidP="0064391A">
            <w:pPr>
              <w:pStyle w:val="TableParagraph"/>
              <w:spacing w:before="1" w:line="255" w:lineRule="auto"/>
              <w:ind w:right="143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2"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бумага,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ножницы,</w:t>
            </w:r>
            <w:r w:rsidRPr="0064391A">
              <w:rPr>
                <w:rFonts w:ascii="Times New Roman" w:hAnsi="Times New Roman" w:cs="Times New Roman"/>
                <w:spacing w:val="33"/>
                <w:w w:val="10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клей.</w:t>
            </w:r>
          </w:p>
          <w:p w:rsidR="00B72477" w:rsidRPr="0064391A" w:rsidRDefault="00B72477" w:rsidP="0064391A">
            <w:pPr>
              <w:pStyle w:val="TableParagraph"/>
              <w:spacing w:before="1" w:line="255" w:lineRule="auto"/>
              <w:ind w:left="159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" w:line="255" w:lineRule="auto"/>
              <w:ind w:left="159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spacing w:before="61"/>
              <w:rPr>
                <w:rFonts w:ascii="Trebuchet MS" w:hAnsi="Trebuchet MS" w:cs="Trebuchet MS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spacing w:before="61"/>
            </w:pPr>
            <w:r w:rsidRPr="0064391A">
              <w:rPr>
                <w:sz w:val="22"/>
                <w:szCs w:val="22"/>
              </w:rPr>
              <w:t>Взаимодействие</w:t>
            </w:r>
            <w:r w:rsidRPr="0064391A">
              <w:rPr>
                <w:spacing w:val="-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трех</w:t>
            </w:r>
            <w:r w:rsidRPr="0064391A">
              <w:rPr>
                <w:spacing w:val="-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видов</w:t>
            </w:r>
            <w:r w:rsidRPr="0064391A">
              <w:rPr>
                <w:spacing w:val="-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деятель</w:t>
            </w:r>
            <w:r w:rsidRPr="0064391A">
              <w:rPr>
                <w:spacing w:val="-1"/>
                <w:w w:val="105"/>
                <w:sz w:val="22"/>
                <w:szCs w:val="22"/>
              </w:rPr>
              <w:t>ности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изображения,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украшения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по</w:t>
            </w:r>
            <w:r w:rsidRPr="0064391A">
              <w:rPr>
                <w:w w:val="105"/>
                <w:sz w:val="22"/>
                <w:szCs w:val="22"/>
              </w:rPr>
              <w:t>стройки. Обобщение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материала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всей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темы.</w:t>
            </w:r>
          </w:p>
          <w:p w:rsidR="00B72477" w:rsidRPr="0064391A" w:rsidRDefault="00B72477" w:rsidP="0064391A">
            <w:pPr>
              <w:spacing w:before="93" w:line="258" w:lineRule="auto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Задание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конструирование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(моделирование) 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украшение 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елочных 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игру</w:t>
            </w:r>
            <w:r w:rsidRPr="0064391A">
              <w:rPr>
                <w:spacing w:val="-2"/>
                <w:sz w:val="22"/>
                <w:szCs w:val="22"/>
              </w:rPr>
              <w:t>шек,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изображающих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людей,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зверей,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рас</w:t>
            </w:r>
            <w:r w:rsidRPr="0064391A">
              <w:rPr>
                <w:sz w:val="22"/>
                <w:szCs w:val="22"/>
              </w:rPr>
              <w:t>тения.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Создание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коллективного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панно.</w:t>
            </w:r>
          </w:p>
          <w:p w:rsidR="00B72477" w:rsidRPr="0064391A" w:rsidRDefault="00B72477" w:rsidP="0064391A">
            <w:pPr>
              <w:spacing w:before="93" w:line="258" w:lineRule="auto"/>
            </w:pP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spacing w:val="-1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z w:val="22"/>
                <w:szCs w:val="22"/>
              </w:rPr>
              <w:t xml:space="preserve">  гуашь, 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маленькие 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кисти,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бумага,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ножницы,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клей.</w:t>
            </w:r>
          </w:p>
          <w:p w:rsidR="00B72477" w:rsidRPr="0064391A" w:rsidRDefault="00B72477" w:rsidP="0064391A">
            <w:pPr>
              <w:spacing w:before="153" w:line="262" w:lineRule="auto"/>
            </w:pPr>
            <w:r w:rsidRPr="0064391A">
              <w:rPr>
                <w:sz w:val="22"/>
                <w:szCs w:val="22"/>
              </w:rPr>
              <w:t>Выставка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творческих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работ.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Отбор</w:t>
            </w:r>
            <w:r w:rsidRPr="0064391A">
              <w:rPr>
                <w:spacing w:val="43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работ,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совместное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обсуждение.</w:t>
            </w:r>
          </w:p>
          <w:p w:rsidR="00B72477" w:rsidRPr="0064391A" w:rsidRDefault="00B72477" w:rsidP="0064391A">
            <w:pPr>
              <w:spacing w:before="83" w:line="261" w:lineRule="auto"/>
              <w:ind w:left="128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3" w:line="261" w:lineRule="auto"/>
              <w:ind w:left="128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3" w:line="261" w:lineRule="auto"/>
              <w:jc w:val="center"/>
              <w:rPr>
                <w:b/>
                <w:bCs/>
              </w:rPr>
            </w:pPr>
            <w:r w:rsidRPr="0064391A">
              <w:rPr>
                <w:b/>
                <w:bCs/>
              </w:rPr>
              <w:t>Азбука искусства. Как говорит искусство? – 1ч</w:t>
            </w:r>
          </w:p>
          <w:p w:rsidR="00B72477" w:rsidRPr="0064391A" w:rsidRDefault="00B72477" w:rsidP="0064391A">
            <w:pPr>
              <w:spacing w:before="83" w:line="261" w:lineRule="auto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3" w:line="261" w:lineRule="auto"/>
              <w:jc w:val="both"/>
            </w:pPr>
            <w:r w:rsidRPr="0064391A">
              <w:rPr>
                <w:sz w:val="22"/>
                <w:szCs w:val="22"/>
              </w:rPr>
              <w:t>Разное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состояние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природы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несет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себе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разное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настроение: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грозное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тревожное,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спокойное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радостное,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грустное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нежное.</w:t>
            </w:r>
          </w:p>
          <w:p w:rsidR="00B72477" w:rsidRPr="0064391A" w:rsidRDefault="00B72477" w:rsidP="0064391A">
            <w:pPr>
              <w:pStyle w:val="TableParagraph"/>
              <w:spacing w:before="103" w:line="264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Художник,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изображая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природу,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выражает</w:t>
            </w:r>
            <w:r w:rsidRPr="0064391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ее</w:t>
            </w:r>
            <w:r w:rsidRPr="0064391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состояние,</w:t>
            </w:r>
            <w:r w:rsidRPr="0064391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настроение.</w:t>
            </w:r>
            <w:r w:rsidRPr="0064391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Изображение,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созданное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художником,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обращено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чувствам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зрителя.</w:t>
            </w: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 xml:space="preserve"> Задание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контрастных</w:t>
            </w:r>
            <w:r w:rsidRPr="0064391A">
              <w:rPr>
                <w:rFonts w:ascii="Times New Roman" w:hAnsi="Times New Roman" w:cs="Times New Roman"/>
                <w:spacing w:val="27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состояний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природы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(море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нежное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0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ласковое,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бурное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тревожное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д.).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гуашь,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крупные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кисти,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большие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листы 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бумаги.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6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6" w:firstLine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художественной деятельности – 10ч</w:t>
            </w:r>
          </w:p>
          <w:p w:rsidR="00B72477" w:rsidRPr="0064391A" w:rsidRDefault="00B72477" w:rsidP="0064391A">
            <w:pPr>
              <w:pStyle w:val="TableParagraph"/>
              <w:spacing w:line="253" w:lineRule="auto"/>
              <w:ind w:left="158" w:right="147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3" w:lineRule="auto"/>
              <w:ind w:left="158" w:right="147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3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Выражение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изображении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характера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пластики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животного,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его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состояния,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настроения.</w:t>
            </w:r>
          </w:p>
          <w:p w:rsidR="00B72477" w:rsidRPr="0064391A" w:rsidRDefault="00B72477" w:rsidP="0064391A">
            <w:pPr>
              <w:pStyle w:val="TableParagraph"/>
              <w:spacing w:before="8" w:line="261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Знакомство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с 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анималистически</w:t>
            </w:r>
            <w:r w:rsidRPr="0064391A">
              <w:rPr>
                <w:rFonts w:ascii="Times New Roman" w:hAnsi="Times New Roman" w:cs="Times New Roman"/>
                <w:lang w:val="ru-RU"/>
              </w:rPr>
              <w:t>ми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изображениями,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созданными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никами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графике,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живописи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скульп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туре.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Рисунки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скульптурные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произве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дения 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В.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Ватагина.</w:t>
            </w:r>
          </w:p>
          <w:p w:rsidR="00B72477" w:rsidRPr="0064391A" w:rsidRDefault="00B72477" w:rsidP="0064391A">
            <w:pPr>
              <w:pStyle w:val="TableParagraph"/>
              <w:spacing w:before="73" w:line="252" w:lineRule="auto"/>
              <w:ind w:right="14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3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животных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ве</w:t>
            </w:r>
            <w:r w:rsidRPr="0064391A">
              <w:rPr>
                <w:rFonts w:ascii="Times New Roman" w:hAnsi="Times New Roman" w:cs="Times New Roman"/>
                <w:lang w:val="ru-RU"/>
              </w:rPr>
              <w:t>селых,</w:t>
            </w:r>
            <w:r w:rsidRPr="0064391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стремительных,</w:t>
            </w:r>
            <w:r w:rsidRPr="0064391A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угрожающих.</w:t>
            </w:r>
          </w:p>
          <w:p w:rsidR="00B72477" w:rsidRPr="0064391A" w:rsidRDefault="00B72477" w:rsidP="0064391A">
            <w:pPr>
              <w:pStyle w:val="TableParagraph"/>
              <w:spacing w:before="9" w:line="266" w:lineRule="auto"/>
              <w:ind w:right="146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4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гуашь</w:t>
            </w:r>
            <w:r w:rsidRPr="0064391A">
              <w:rPr>
                <w:rFonts w:ascii="Times New Roman" w:hAnsi="Times New Roman" w:cs="Times New Roman"/>
                <w:spacing w:val="4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(два-три</w:t>
            </w:r>
            <w:r w:rsidRPr="0064391A">
              <w:rPr>
                <w:rFonts w:ascii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цвета</w:t>
            </w:r>
            <w:r w:rsidRPr="0064391A">
              <w:rPr>
                <w:rFonts w:ascii="Times New Roman" w:hAnsi="Times New Roman" w:cs="Times New Roman"/>
                <w:spacing w:val="41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один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цвет),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кисти.</w:t>
            </w:r>
          </w:p>
          <w:p w:rsidR="00B72477" w:rsidRPr="0064391A" w:rsidRDefault="00B72477" w:rsidP="0064391A">
            <w:pPr>
              <w:pStyle w:val="TableParagraph"/>
              <w:spacing w:before="9" w:line="266" w:lineRule="auto"/>
              <w:ind w:left="158" w:right="146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9" w:line="266" w:lineRule="auto"/>
              <w:ind w:left="158" w:right="146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9" w:line="266" w:lineRule="auto"/>
              <w:ind w:left="158" w:right="146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9" w:line="266" w:lineRule="auto"/>
              <w:ind w:left="158" w:right="146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spacing w:before="52" w:line="258" w:lineRule="auto"/>
              <w:jc w:val="both"/>
            </w:pPr>
            <w:r w:rsidRPr="0064391A">
              <w:rPr>
                <w:sz w:val="22"/>
                <w:szCs w:val="22"/>
              </w:rPr>
              <w:t>Изображая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человека,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художник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</w:t>
            </w:r>
            <w:r w:rsidRPr="0064391A">
              <w:rPr>
                <w:spacing w:val="2"/>
                <w:sz w:val="22"/>
                <w:szCs w:val="22"/>
              </w:rPr>
              <w:t>ражает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свое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отношение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нему,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свое</w:t>
            </w:r>
            <w:r w:rsidRPr="0064391A">
              <w:rPr>
                <w:spacing w:val="27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понимание 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этого 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человека.</w:t>
            </w:r>
            <w:r w:rsidRPr="0064391A">
              <w:rPr>
                <w:spacing w:val="2"/>
                <w:sz w:val="22"/>
                <w:szCs w:val="22"/>
              </w:rPr>
              <w:t xml:space="preserve"> Женские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качества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характера: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вер</w:t>
            </w:r>
            <w:r w:rsidRPr="0064391A">
              <w:rPr>
                <w:sz w:val="22"/>
                <w:szCs w:val="22"/>
              </w:rPr>
              <w:t>ность,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нежность, 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достоинство, 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доброта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Внешнее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внутреннее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содержа-</w:t>
            </w:r>
            <w:r w:rsidRPr="0064391A">
              <w:rPr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ние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человека,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выражение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средствами 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искусства.</w:t>
            </w:r>
          </w:p>
          <w:p w:rsidR="00B72477" w:rsidRPr="0064391A" w:rsidRDefault="00B72477" w:rsidP="0064391A">
            <w:pPr>
              <w:spacing w:before="109" w:line="262" w:lineRule="auto"/>
              <w:ind w:right="1"/>
              <w:jc w:val="both"/>
              <w:rPr>
                <w:w w:val="105"/>
              </w:rPr>
            </w:pPr>
            <w:r w:rsidRPr="0064391A">
              <w:rPr>
                <w:i/>
                <w:iCs/>
                <w:spacing w:val="1"/>
                <w:w w:val="105"/>
                <w:sz w:val="22"/>
                <w:szCs w:val="22"/>
              </w:rPr>
              <w:t>Задание</w:t>
            </w:r>
            <w:r w:rsidRPr="0064391A">
              <w:rPr>
                <w:spacing w:val="1"/>
                <w:w w:val="105"/>
                <w:sz w:val="22"/>
                <w:szCs w:val="22"/>
              </w:rPr>
              <w:t>: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изображение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противопо</w:t>
            </w:r>
            <w:r w:rsidRPr="0064391A">
              <w:rPr>
                <w:w w:val="105"/>
                <w:sz w:val="22"/>
                <w:szCs w:val="22"/>
              </w:rPr>
              <w:t>ложных</w:t>
            </w:r>
            <w:r w:rsidRPr="0064391A">
              <w:rPr>
                <w:spacing w:val="5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</w:t>
            </w:r>
            <w:r w:rsidRPr="0064391A">
              <w:rPr>
                <w:spacing w:val="5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характеру</w:t>
            </w:r>
            <w:r w:rsidRPr="0064391A">
              <w:rPr>
                <w:spacing w:val="5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сказочных</w:t>
            </w:r>
            <w:r w:rsidRPr="0064391A">
              <w:rPr>
                <w:spacing w:val="5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жен</w:t>
            </w:r>
            <w:r w:rsidRPr="0064391A">
              <w:rPr>
                <w:spacing w:val="-2"/>
                <w:w w:val="105"/>
                <w:sz w:val="22"/>
                <w:szCs w:val="22"/>
              </w:rPr>
              <w:t>ских</w:t>
            </w:r>
            <w:r w:rsidRPr="0064391A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образов.</w:t>
            </w:r>
            <w:r w:rsidRPr="0064391A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Класс</w:t>
            </w:r>
            <w:r w:rsidRPr="0064391A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делится</w:t>
            </w:r>
            <w:r w:rsidRPr="0064391A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на</w:t>
            </w:r>
            <w:r w:rsidRPr="0064391A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две</w:t>
            </w:r>
            <w:r w:rsidRPr="0064391A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час</w:t>
            </w:r>
            <w:r w:rsidRPr="0064391A">
              <w:rPr>
                <w:w w:val="105"/>
                <w:sz w:val="22"/>
                <w:szCs w:val="22"/>
              </w:rPr>
              <w:t>ти: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одни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изображают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добрых,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другие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w w:val="131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злых.</w:t>
            </w:r>
          </w:p>
          <w:p w:rsidR="00B72477" w:rsidRPr="0064391A" w:rsidRDefault="00B72477" w:rsidP="0064391A">
            <w:pPr>
              <w:spacing w:before="109" w:line="262" w:lineRule="auto"/>
              <w:ind w:right="1"/>
              <w:jc w:val="both"/>
            </w:pPr>
            <w:r w:rsidRPr="0064391A">
              <w:rPr>
                <w:i/>
                <w:iCs/>
                <w:spacing w:val="3"/>
                <w:sz w:val="22"/>
                <w:szCs w:val="22"/>
              </w:rPr>
              <w:t>Материалы</w:t>
            </w:r>
            <w:r w:rsidRPr="0064391A">
              <w:rPr>
                <w:spacing w:val="3"/>
                <w:sz w:val="22"/>
                <w:szCs w:val="22"/>
              </w:rPr>
              <w:t>: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гуашь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или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пастель,</w:t>
            </w:r>
            <w:r w:rsidRPr="0064391A">
              <w:rPr>
                <w:spacing w:val="31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мелки,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цветная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бумага.</w:t>
            </w:r>
          </w:p>
          <w:p w:rsidR="00B72477" w:rsidRPr="0064391A" w:rsidRDefault="00B72477" w:rsidP="0064391A">
            <w:pPr>
              <w:spacing w:before="109" w:line="262" w:lineRule="auto"/>
              <w:ind w:right="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55" w:lineRule="auto"/>
              <w:ind w:left="108" w:firstLine="340"/>
              <w:jc w:val="right"/>
              <w:rPr>
                <w:rFonts w:ascii="Trebuchet MS" w:hAnsi="Trebuchet MS" w:cs="Trebuchet MS"/>
                <w:spacing w:val="-2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55" w:lineRule="auto"/>
            </w:pPr>
            <w:r w:rsidRPr="0064391A">
              <w:rPr>
                <w:spacing w:val="-2"/>
                <w:sz w:val="22"/>
                <w:szCs w:val="22"/>
              </w:rPr>
              <w:t>Изображая,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художник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выражает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свое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отношение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тому,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что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он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изображает.</w:t>
            </w:r>
          </w:p>
          <w:p w:rsidR="00B72477" w:rsidRPr="0064391A" w:rsidRDefault="00B72477" w:rsidP="0064391A">
            <w:pPr>
              <w:spacing w:line="262" w:lineRule="auto"/>
              <w:jc w:val="both"/>
            </w:pPr>
            <w:r w:rsidRPr="0064391A">
              <w:rPr>
                <w:spacing w:val="1"/>
                <w:sz w:val="22"/>
                <w:szCs w:val="22"/>
              </w:rPr>
              <w:t>Эмоциональная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нравственная</w:t>
            </w:r>
            <w:r w:rsidRPr="0064391A">
              <w:rPr>
                <w:spacing w:val="33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оценка</w:t>
            </w:r>
            <w:r w:rsidRPr="0064391A">
              <w:rPr>
                <w:spacing w:val="5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образа  в  его</w:t>
            </w:r>
            <w:r w:rsidRPr="0064391A">
              <w:rPr>
                <w:spacing w:val="5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изображении.</w:t>
            </w:r>
          </w:p>
          <w:p w:rsidR="00B72477" w:rsidRPr="0064391A" w:rsidRDefault="00B72477" w:rsidP="0064391A">
            <w:pPr>
              <w:spacing w:line="264" w:lineRule="auto"/>
              <w:ind w:right="2"/>
              <w:jc w:val="both"/>
            </w:pPr>
            <w:r w:rsidRPr="0064391A">
              <w:rPr>
                <w:spacing w:val="-1"/>
                <w:sz w:val="22"/>
                <w:szCs w:val="22"/>
              </w:rPr>
              <w:t>Мужские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качества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характера: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отваж</w:t>
            </w:r>
            <w:r w:rsidRPr="0064391A">
              <w:rPr>
                <w:sz w:val="22"/>
                <w:szCs w:val="22"/>
              </w:rPr>
              <w:t>ность,</w:t>
            </w:r>
            <w:r>
              <w:rPr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смелость,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решительность,</w:t>
            </w:r>
            <w:r>
              <w:rPr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честность,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доброта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</w:t>
            </w:r>
          </w:p>
          <w:p w:rsidR="00B72477" w:rsidRPr="0064391A" w:rsidRDefault="00B72477" w:rsidP="0064391A">
            <w:pPr>
              <w:spacing w:line="264" w:lineRule="auto"/>
              <w:jc w:val="both"/>
            </w:pPr>
            <w:r w:rsidRPr="0064391A">
              <w:rPr>
                <w:sz w:val="22"/>
                <w:szCs w:val="22"/>
              </w:rPr>
              <w:t>Возможности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использования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цвета,</w:t>
            </w:r>
            <w:r w:rsidRPr="0064391A">
              <w:rPr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тона,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ритма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для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передачи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характера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персонажа.</w:t>
            </w:r>
          </w:p>
          <w:p w:rsidR="00B72477" w:rsidRPr="0064391A" w:rsidRDefault="00B72477" w:rsidP="0064391A">
            <w:pPr>
              <w:pStyle w:val="BodyText"/>
              <w:spacing w:before="94" w:line="252" w:lineRule="auto"/>
              <w:ind w:right="3"/>
              <w:jc w:val="both"/>
            </w:pPr>
            <w:r w:rsidRPr="0064391A">
              <w:rPr>
                <w:i/>
                <w:iCs/>
                <w:spacing w:val="3"/>
                <w:sz w:val="22"/>
                <w:szCs w:val="22"/>
              </w:rPr>
              <w:t>Задание</w:t>
            </w:r>
            <w:r w:rsidRPr="0064391A">
              <w:rPr>
                <w:spacing w:val="3"/>
                <w:sz w:val="22"/>
                <w:szCs w:val="22"/>
              </w:rPr>
              <w:t>: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изображение доброго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2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злого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героев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знакомых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сказок.</w:t>
            </w:r>
          </w:p>
          <w:p w:rsidR="00B72477" w:rsidRPr="0064391A" w:rsidRDefault="00B72477" w:rsidP="0064391A">
            <w:pPr>
              <w:pStyle w:val="TableParagraph"/>
              <w:spacing w:before="112" w:line="255" w:lineRule="auto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1"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5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гуашь</w:t>
            </w:r>
            <w:r w:rsidRPr="0064391A">
              <w:rPr>
                <w:rFonts w:ascii="Times New Roman" w:hAnsi="Times New Roman" w:cs="Times New Roman"/>
                <w:spacing w:val="5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(ограниченная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палитра),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кисти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пастель,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мелки,</w:t>
            </w:r>
            <w:r w:rsidRPr="0064391A">
              <w:rPr>
                <w:rFonts w:ascii="Times New Roman" w:hAnsi="Times New Roman" w:cs="Times New Roman"/>
                <w:spacing w:val="29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обои,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цветная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бумага.</w:t>
            </w:r>
          </w:p>
          <w:p w:rsidR="00B72477" w:rsidRPr="0064391A" w:rsidRDefault="00B72477" w:rsidP="0064391A">
            <w:pPr>
              <w:pStyle w:val="TableParagraph"/>
              <w:spacing w:before="112" w:line="255" w:lineRule="auto"/>
              <w:ind w:left="158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7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Возможности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создания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разнохарактерных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героев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объеме.</w:t>
            </w:r>
          </w:p>
          <w:p w:rsidR="00B72477" w:rsidRPr="0064391A" w:rsidRDefault="00B72477" w:rsidP="0064391A">
            <w:pPr>
              <w:pStyle w:val="TableParagraph"/>
              <w:spacing w:line="257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Скульптурные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произведения,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соз</w:t>
            </w:r>
            <w:r w:rsidRPr="0064391A">
              <w:rPr>
                <w:rFonts w:ascii="Times New Roman" w:hAnsi="Times New Roman" w:cs="Times New Roman"/>
                <w:lang w:val="ru-RU"/>
              </w:rPr>
              <w:t>данные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мастерами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прошлого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настоящего.</w:t>
            </w: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Изображения,</w:t>
            </w:r>
            <w:r w:rsidRPr="0064391A">
              <w:rPr>
                <w:rFonts w:ascii="Times New Roman" w:hAnsi="Times New Roman" w:cs="Times New Roman"/>
                <w:spacing w:val="5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созданные</w:t>
            </w:r>
            <w:r w:rsidRPr="0064391A">
              <w:rPr>
                <w:rFonts w:ascii="Times New Roman" w:hAnsi="Times New Roman" w:cs="Times New Roman"/>
                <w:spacing w:val="5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5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объ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еме,</w:t>
            </w:r>
            <w:r w:rsidRPr="0064391A">
              <w:rPr>
                <w:rFonts w:ascii="Times New Roman" w:hAnsi="Times New Roman" w:cs="Times New Roman"/>
                <w:spacing w:val="5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скульптурные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образы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выра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жают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отношение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скульптора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миру,</w:t>
            </w:r>
            <w:r w:rsidRPr="0064391A">
              <w:rPr>
                <w:rFonts w:ascii="Times New Roman" w:hAnsi="Times New Roman" w:cs="Times New Roman"/>
                <w:spacing w:val="31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его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чувства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переживания.</w:t>
            </w:r>
          </w:p>
          <w:p w:rsidR="00B72477" w:rsidRPr="0064391A" w:rsidRDefault="00B72477" w:rsidP="0064391A">
            <w:pPr>
              <w:pStyle w:val="TableParagraph"/>
              <w:spacing w:before="71" w:line="255" w:lineRule="auto"/>
              <w:ind w:right="147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объеме</w:t>
            </w:r>
            <w:r w:rsidRPr="0064391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сказочных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образов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ярко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выраженным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харак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тером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(Царевна-Лебедь,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Баба</w:t>
            </w:r>
            <w:r w:rsidRPr="0064391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яга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д.).</w:t>
            </w:r>
            <w:r w:rsidRPr="0064391A">
              <w:rPr>
                <w:rFonts w:ascii="Times New Roman" w:hAnsi="Times New Roman" w:cs="Times New Roman"/>
                <w:spacing w:val="27"/>
                <w:w w:val="8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пластилин, 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стеки, 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щечки.</w:t>
            </w:r>
          </w:p>
          <w:p w:rsidR="00B72477" w:rsidRPr="0064391A" w:rsidRDefault="00B72477" w:rsidP="0064391A">
            <w:pPr>
              <w:pStyle w:val="TableParagraph"/>
              <w:spacing w:before="112" w:line="255" w:lineRule="auto"/>
              <w:ind w:left="158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left="158" w:right="147" w:firstLine="340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Украшая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себя,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рассказывает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себе: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кто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он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такой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(например,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смелый</w:t>
            </w:r>
            <w:r w:rsidRPr="0064391A">
              <w:rPr>
                <w:rFonts w:ascii="Times New Roman" w:hAnsi="Times New Roman" w:cs="Times New Roman"/>
                <w:spacing w:val="-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воин-защитник</w:t>
            </w:r>
            <w:r w:rsidRPr="0064391A">
              <w:rPr>
                <w:rFonts w:ascii="Times New Roman" w:hAnsi="Times New Roman" w:cs="Times New Roman"/>
                <w:spacing w:val="-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-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агрессор).</w:t>
            </w:r>
          </w:p>
          <w:p w:rsidR="00B72477" w:rsidRPr="0064391A" w:rsidRDefault="00B72477" w:rsidP="0064391A">
            <w:pPr>
              <w:pStyle w:val="BodyText"/>
              <w:spacing w:before="52" w:line="252" w:lineRule="auto"/>
              <w:ind w:right="3"/>
            </w:pPr>
            <w:r w:rsidRPr="0064391A">
              <w:rPr>
                <w:spacing w:val="1"/>
                <w:sz w:val="22"/>
                <w:szCs w:val="22"/>
              </w:rPr>
              <w:t>Украшения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имеют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свой</w:t>
            </w:r>
            <w:r w:rsidRPr="0064391A">
              <w:rPr>
                <w:spacing w:val="3"/>
                <w:sz w:val="22"/>
                <w:szCs w:val="22"/>
              </w:rPr>
              <w:t xml:space="preserve"> характер,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свой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образ.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Украшения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для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 xml:space="preserve">женщин  </w:t>
            </w:r>
            <w:r w:rsidRPr="0064391A">
              <w:rPr>
                <w:spacing w:val="-2"/>
                <w:sz w:val="22"/>
                <w:szCs w:val="22"/>
              </w:rPr>
              <w:t>подчеркивают</w:t>
            </w:r>
            <w:r w:rsidRPr="0064391A">
              <w:rPr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их</w:t>
            </w:r>
            <w:r w:rsidRPr="0064391A">
              <w:rPr>
                <w:spacing w:val="-3"/>
                <w:sz w:val="22"/>
                <w:szCs w:val="22"/>
              </w:rPr>
              <w:t xml:space="preserve"> красоту,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нежность, для</w:t>
            </w:r>
            <w:r w:rsidRPr="0064391A">
              <w:rPr>
                <w:spacing w:val="25"/>
                <w:w w:val="9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мужчин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силу,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мужество.</w:t>
            </w:r>
          </w:p>
          <w:p w:rsidR="00B72477" w:rsidRPr="0064391A" w:rsidRDefault="00B72477" w:rsidP="0064391A">
            <w:pPr>
              <w:spacing w:before="68" w:line="257" w:lineRule="auto"/>
              <w:jc w:val="both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Задание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украшение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вырезанных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бумаги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богатырских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доспехов,</w:t>
            </w:r>
            <w:r w:rsidRPr="0064391A">
              <w:rPr>
                <w:spacing w:val="5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кокош</w:t>
            </w:r>
            <w:r w:rsidRPr="0064391A">
              <w:rPr>
                <w:spacing w:val="-1"/>
                <w:sz w:val="22"/>
                <w:szCs w:val="22"/>
              </w:rPr>
              <w:t>ников,</w:t>
            </w:r>
            <w:r w:rsidRPr="0064391A">
              <w:rPr>
                <w:sz w:val="22"/>
                <w:szCs w:val="22"/>
              </w:rPr>
              <w:t xml:space="preserve">  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воротников.</w:t>
            </w:r>
          </w:p>
          <w:p w:rsidR="00B72477" w:rsidRPr="0064391A" w:rsidRDefault="00B72477" w:rsidP="0064391A">
            <w:pPr>
              <w:spacing w:before="7" w:line="255" w:lineRule="auto"/>
              <w:ind w:right="1"/>
              <w:jc w:val="both"/>
            </w:pPr>
            <w:r w:rsidRPr="0064391A">
              <w:rPr>
                <w:i/>
                <w:iCs/>
                <w:spacing w:val="-1"/>
                <w:w w:val="105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w w:val="105"/>
                <w:sz w:val="22"/>
                <w:szCs w:val="22"/>
              </w:rPr>
              <w:t>: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гуашь,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кисти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(крупная</w:t>
            </w:r>
            <w:r w:rsidRPr="0064391A">
              <w:rPr>
                <w:spacing w:val="29"/>
                <w:w w:val="10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тонкая).</w:t>
            </w:r>
          </w:p>
          <w:p w:rsidR="00B72477" w:rsidRPr="0064391A" w:rsidRDefault="00B72477" w:rsidP="0064391A">
            <w:pPr>
              <w:pStyle w:val="TableParagraph"/>
              <w:spacing w:before="112" w:line="255" w:lineRule="auto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spacing w:before="70" w:line="261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Через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украшение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мы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только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рас</w:t>
            </w:r>
            <w:r w:rsidRPr="0064391A">
              <w:rPr>
                <w:spacing w:val="-1"/>
                <w:sz w:val="22"/>
                <w:szCs w:val="22"/>
              </w:rPr>
              <w:t>сказываем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том,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кто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мы,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но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выражаем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свои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цели,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намерения: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например,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для</w:t>
            </w:r>
            <w:r w:rsidRPr="0064391A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праздника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мы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украшаем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себя,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будний день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одеваемся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по-другому.</w:t>
            </w:r>
          </w:p>
          <w:p w:rsidR="00B72477" w:rsidRPr="0064391A" w:rsidRDefault="00B72477" w:rsidP="0064391A">
            <w:pPr>
              <w:spacing w:before="62" w:line="260" w:lineRule="auto"/>
            </w:pPr>
            <w:r w:rsidRPr="0064391A">
              <w:rPr>
                <w:i/>
                <w:iCs/>
                <w:spacing w:val="-2"/>
                <w:w w:val="105"/>
                <w:sz w:val="22"/>
                <w:szCs w:val="22"/>
              </w:rPr>
              <w:t>Задание</w:t>
            </w:r>
            <w:r w:rsidRPr="0064391A">
              <w:rPr>
                <w:spacing w:val="-2"/>
                <w:w w:val="105"/>
                <w:sz w:val="22"/>
                <w:szCs w:val="22"/>
              </w:rPr>
              <w:t>:</w:t>
            </w:r>
            <w:r w:rsidRPr="0064391A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украшение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двух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противо</w:t>
            </w:r>
            <w:r w:rsidRPr="0064391A">
              <w:rPr>
                <w:spacing w:val="1"/>
                <w:w w:val="105"/>
                <w:sz w:val="22"/>
                <w:szCs w:val="22"/>
              </w:rPr>
              <w:t>положных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по 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намерениям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сказочных</w:t>
            </w:r>
            <w:r w:rsidRPr="0064391A">
              <w:rPr>
                <w:spacing w:val="29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флотов</w:t>
            </w:r>
            <w:r w:rsidRPr="0064391A">
              <w:rPr>
                <w:spacing w:val="-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(доброго, праздничного</w:t>
            </w:r>
            <w:r w:rsidRPr="0064391A">
              <w:rPr>
                <w:spacing w:val="-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 зло</w:t>
            </w:r>
            <w:r w:rsidRPr="0064391A">
              <w:rPr>
                <w:spacing w:val="2"/>
                <w:w w:val="105"/>
                <w:sz w:val="22"/>
                <w:szCs w:val="22"/>
              </w:rPr>
              <w:t>го,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пиратского).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Работа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коллективно-</w:t>
            </w:r>
            <w:r w:rsidRPr="0064391A">
              <w:rPr>
                <w:w w:val="105"/>
                <w:sz w:val="22"/>
                <w:szCs w:val="22"/>
              </w:rPr>
              <w:t>индивидуальная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технике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аппликации.</w:t>
            </w:r>
            <w:r w:rsidRPr="0064391A">
              <w:rPr>
                <w:w w:val="107"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spacing w:val="-2"/>
                <w:w w:val="105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w w:val="105"/>
                <w:sz w:val="22"/>
                <w:szCs w:val="22"/>
              </w:rPr>
              <w:t>: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гуашь,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крупная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тонкая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кисти,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клей,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склеенные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листы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(или</w:t>
            </w:r>
          </w:p>
          <w:p w:rsidR="00B72477" w:rsidRPr="0064391A" w:rsidRDefault="00B72477" w:rsidP="0064391A">
            <w:pPr>
              <w:pStyle w:val="BodyText"/>
              <w:spacing w:line="216" w:lineRule="exact"/>
            </w:pPr>
            <w:r w:rsidRPr="0064391A">
              <w:rPr>
                <w:sz w:val="22"/>
                <w:szCs w:val="22"/>
              </w:rPr>
              <w:t>обои).</w:t>
            </w:r>
          </w:p>
          <w:p w:rsidR="00B72477" w:rsidRPr="0064391A" w:rsidRDefault="00B72477" w:rsidP="0064391A">
            <w:pPr>
              <w:pStyle w:val="BodyText"/>
              <w:spacing w:line="216" w:lineRule="exact"/>
            </w:pPr>
          </w:p>
          <w:p w:rsidR="00B72477" w:rsidRPr="0064391A" w:rsidRDefault="00B72477" w:rsidP="0064391A">
            <w:pPr>
              <w:spacing w:line="256" w:lineRule="auto"/>
              <w:ind w:right="3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right="3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Здания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выражают 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характер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тех, 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кто</w:t>
            </w:r>
            <w:r w:rsidRPr="0064391A">
              <w:rPr>
                <w:w w:val="10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них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живет.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Персонажи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сказок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имеют </w:t>
            </w:r>
            <w:r w:rsidRPr="0064391A">
              <w:rPr>
                <w:spacing w:val="-4"/>
                <w:sz w:val="22"/>
                <w:szCs w:val="22"/>
              </w:rPr>
              <w:t>очень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sz w:val="22"/>
                <w:szCs w:val="22"/>
              </w:rPr>
              <w:t>разные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sz w:val="22"/>
                <w:szCs w:val="22"/>
              </w:rPr>
              <w:t>дома.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Образы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зданий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ок</w:t>
            </w:r>
            <w:r w:rsidRPr="0064391A">
              <w:rPr>
                <w:sz w:val="22"/>
                <w:szCs w:val="22"/>
              </w:rPr>
              <w:t>ружающей   жизни.</w:t>
            </w:r>
          </w:p>
          <w:p w:rsidR="00B72477" w:rsidRPr="0064391A" w:rsidRDefault="00B72477" w:rsidP="0064391A">
            <w:pPr>
              <w:spacing w:before="76"/>
              <w:ind w:right="5"/>
            </w:pPr>
            <w:r w:rsidRPr="0064391A">
              <w:rPr>
                <w:i/>
                <w:iCs/>
                <w:spacing w:val="-2"/>
                <w:w w:val="105"/>
                <w:sz w:val="22"/>
                <w:szCs w:val="22"/>
              </w:rPr>
              <w:t>Задание</w:t>
            </w:r>
            <w:r w:rsidRPr="0064391A">
              <w:rPr>
                <w:spacing w:val="-3"/>
                <w:w w:val="105"/>
                <w:sz w:val="22"/>
                <w:szCs w:val="22"/>
              </w:rPr>
              <w:t xml:space="preserve">: </w:t>
            </w:r>
            <w:r w:rsidRPr="0064391A">
              <w:rPr>
                <w:spacing w:val="-2"/>
                <w:w w:val="105"/>
                <w:sz w:val="22"/>
                <w:szCs w:val="22"/>
              </w:rPr>
              <w:t>создание образа</w:t>
            </w:r>
            <w:r w:rsidRPr="0064391A">
              <w:rPr>
                <w:spacing w:val="-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сказочных</w:t>
            </w:r>
            <w:r>
              <w:rPr>
                <w:spacing w:val="-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построек 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(дворцы 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доброй 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феи 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Снежной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королевы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д.).</w:t>
            </w:r>
          </w:p>
          <w:p w:rsidR="00B72477" w:rsidRPr="0064391A" w:rsidRDefault="00B72477" w:rsidP="0064391A">
            <w:pPr>
              <w:spacing w:line="218" w:lineRule="exact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гуашь,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кисти,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бумага.</w:t>
            </w:r>
          </w:p>
          <w:p w:rsidR="00B72477" w:rsidRPr="0064391A" w:rsidRDefault="00B72477" w:rsidP="0064391A">
            <w:pPr>
              <w:spacing w:line="218" w:lineRule="exact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BA6A8F" w:rsidRDefault="00B72477" w:rsidP="0064391A">
            <w:pPr>
              <w:spacing w:line="218" w:lineRule="exact"/>
            </w:pPr>
            <w:r w:rsidRPr="00BA6A8F">
              <w:rPr>
                <w:sz w:val="22"/>
                <w:szCs w:val="22"/>
              </w:rPr>
              <w:t>Проект: «Дом Снежной королевы»</w:t>
            </w:r>
          </w:p>
          <w:p w:rsidR="00B72477" w:rsidRPr="00BA6A8F" w:rsidRDefault="00B72477" w:rsidP="0064391A">
            <w:pPr>
              <w:spacing w:line="218" w:lineRule="exact"/>
            </w:pPr>
          </w:p>
          <w:p w:rsidR="00B72477" w:rsidRPr="0064391A" w:rsidRDefault="00B72477" w:rsidP="0064391A">
            <w:pPr>
              <w:pStyle w:val="BodyText"/>
              <w:spacing w:line="216" w:lineRule="exact"/>
              <w:rPr>
                <w:w w:val="105"/>
              </w:rPr>
            </w:pPr>
            <w:r w:rsidRPr="0064391A">
              <w:rPr>
                <w:w w:val="105"/>
                <w:sz w:val="22"/>
                <w:szCs w:val="22"/>
              </w:rPr>
              <w:br w:type="column"/>
            </w:r>
          </w:p>
          <w:p w:rsidR="00B72477" w:rsidRPr="0064391A" w:rsidRDefault="00B72477" w:rsidP="0064391A">
            <w:pPr>
              <w:pStyle w:val="BodyText"/>
              <w:spacing w:line="276" w:lineRule="auto"/>
              <w:jc w:val="center"/>
              <w:rPr>
                <w:b/>
                <w:bCs/>
                <w:w w:val="105"/>
              </w:rPr>
            </w:pPr>
            <w:r w:rsidRPr="0064391A">
              <w:rPr>
                <w:b/>
                <w:bCs/>
                <w:w w:val="105"/>
              </w:rPr>
              <w:t>Азбука искусства. Как говорит искусство? – 1ч</w:t>
            </w:r>
          </w:p>
          <w:p w:rsidR="00B72477" w:rsidRPr="0064391A" w:rsidRDefault="00B72477" w:rsidP="0064391A">
            <w:pPr>
              <w:pStyle w:val="BodyText"/>
              <w:spacing w:line="216" w:lineRule="exact"/>
              <w:rPr>
                <w:w w:val="105"/>
              </w:rPr>
            </w:pPr>
          </w:p>
          <w:p w:rsidR="00B72477" w:rsidRPr="0064391A" w:rsidRDefault="00B72477" w:rsidP="0064391A">
            <w:pPr>
              <w:pStyle w:val="BodyText"/>
              <w:spacing w:line="216" w:lineRule="exact"/>
              <w:rPr>
                <w:w w:val="105"/>
              </w:rPr>
            </w:pPr>
          </w:p>
          <w:p w:rsidR="00B72477" w:rsidRPr="0064391A" w:rsidRDefault="00B72477" w:rsidP="0064391A">
            <w:pPr>
              <w:spacing w:before="70" w:line="262" w:lineRule="auto"/>
            </w:pPr>
            <w:r w:rsidRPr="0064391A">
              <w:rPr>
                <w:sz w:val="22"/>
                <w:szCs w:val="22"/>
              </w:rPr>
              <w:t>Цвет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эмоциональное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восприятие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человеком.</w:t>
            </w:r>
          </w:p>
          <w:p w:rsidR="00B72477" w:rsidRPr="0064391A" w:rsidRDefault="00B72477" w:rsidP="0064391A">
            <w:pPr>
              <w:spacing w:before="61" w:line="253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Деление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цветов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теплые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холодные.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Природа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богато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украшена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сочетаниями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теплых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холодных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цветов.</w:t>
            </w:r>
          </w:p>
          <w:p w:rsidR="00B72477" w:rsidRPr="0064391A" w:rsidRDefault="00B72477" w:rsidP="0064391A">
            <w:pPr>
              <w:spacing w:before="8" w:line="255" w:lineRule="auto"/>
            </w:pPr>
            <w:r w:rsidRPr="0064391A">
              <w:rPr>
                <w:sz w:val="22"/>
                <w:szCs w:val="22"/>
              </w:rPr>
              <w:t>Умение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видеть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цвет.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Борьба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различ</w:t>
            </w:r>
            <w:r w:rsidRPr="0064391A">
              <w:rPr>
                <w:spacing w:val="-2"/>
                <w:sz w:val="22"/>
                <w:szCs w:val="22"/>
              </w:rPr>
              <w:t>ных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sz w:val="22"/>
                <w:szCs w:val="22"/>
              </w:rPr>
              <w:t>цветов,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sz w:val="22"/>
                <w:szCs w:val="22"/>
              </w:rPr>
              <w:t>смешение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красок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на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sz w:val="22"/>
                <w:szCs w:val="22"/>
              </w:rPr>
              <w:t>бумаге.</w:t>
            </w:r>
          </w:p>
          <w:p w:rsidR="00B72477" w:rsidRPr="0064391A" w:rsidRDefault="00B72477" w:rsidP="0064391A">
            <w:pPr>
              <w:spacing w:before="108" w:line="261" w:lineRule="auto"/>
              <w:jc w:val="both"/>
            </w:pPr>
            <w:r w:rsidRPr="0064391A">
              <w:rPr>
                <w:i/>
                <w:iCs/>
                <w:spacing w:val="3"/>
                <w:w w:val="105"/>
                <w:sz w:val="22"/>
                <w:szCs w:val="22"/>
              </w:rPr>
              <w:t>Задание</w:t>
            </w:r>
            <w:r w:rsidRPr="0064391A">
              <w:rPr>
                <w:spacing w:val="3"/>
                <w:w w:val="105"/>
                <w:sz w:val="22"/>
                <w:szCs w:val="22"/>
              </w:rPr>
              <w:t>: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изображение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горящего</w:t>
            </w:r>
            <w:r w:rsidRPr="0064391A">
              <w:rPr>
                <w:spacing w:val="27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костра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холодной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синей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ночи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вокруг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(борьба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тепла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холода)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(работа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памяти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впечатлению)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или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изображение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пера</w:t>
            </w:r>
            <w:r w:rsidRPr="0064391A">
              <w:rPr>
                <w:spacing w:val="-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Жар-птицы</w:t>
            </w:r>
            <w:r w:rsidRPr="0064391A">
              <w:rPr>
                <w:spacing w:val="-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(краски</w:t>
            </w:r>
            <w:r w:rsidRPr="0064391A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смешиваются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прямо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листе,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черная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белая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краски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не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применяются).</w:t>
            </w:r>
          </w:p>
          <w:p w:rsidR="00B72477" w:rsidRPr="0064391A" w:rsidRDefault="00B72477" w:rsidP="0064391A">
            <w:pPr>
              <w:spacing w:line="259" w:lineRule="auto"/>
              <w:ind w:right="1"/>
              <w:jc w:val="both"/>
            </w:pPr>
            <w:r w:rsidRPr="0064391A">
              <w:rPr>
                <w:i/>
                <w:iCs/>
                <w:spacing w:val="-3"/>
                <w:sz w:val="22"/>
                <w:szCs w:val="22"/>
              </w:rPr>
              <w:t>Материалы</w:t>
            </w:r>
            <w:r w:rsidRPr="0064391A">
              <w:rPr>
                <w:spacing w:val="-4"/>
                <w:sz w:val="22"/>
                <w:szCs w:val="22"/>
              </w:rPr>
              <w:t>: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гуашь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без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черной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бе</w:t>
            </w:r>
            <w:r w:rsidRPr="0064391A">
              <w:rPr>
                <w:sz w:val="22"/>
                <w:szCs w:val="22"/>
              </w:rPr>
              <w:t>лой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красок,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крупные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кисти,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большие</w:t>
            </w:r>
            <w:r w:rsidRPr="0064391A">
              <w:rPr>
                <w:spacing w:val="32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листы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бумаги.</w:t>
            </w:r>
          </w:p>
          <w:p w:rsidR="00B72477" w:rsidRPr="0064391A" w:rsidRDefault="00B72477" w:rsidP="0064391A">
            <w:pPr>
              <w:spacing w:line="259" w:lineRule="auto"/>
              <w:ind w:left="108" w:right="1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9" w:lineRule="auto"/>
              <w:ind w:left="108" w:right="1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08" w:right="3" w:firstLine="340"/>
              <w:jc w:val="center"/>
              <w:rPr>
                <w:b/>
                <w:bCs/>
                <w:w w:val="105"/>
              </w:rPr>
            </w:pPr>
            <w:r w:rsidRPr="0064391A">
              <w:rPr>
                <w:b/>
                <w:bCs/>
                <w:w w:val="105"/>
              </w:rPr>
              <w:t>Значимые темы искусства. О чём говорит искусство? – 2ч</w:t>
            </w:r>
          </w:p>
          <w:p w:rsidR="00B72477" w:rsidRPr="0064391A" w:rsidRDefault="00B72477" w:rsidP="0064391A">
            <w:pPr>
              <w:spacing w:line="261" w:lineRule="auto"/>
              <w:ind w:left="108" w:right="3" w:firstLine="340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right="3"/>
              <w:jc w:val="both"/>
            </w:pPr>
            <w:r w:rsidRPr="0064391A">
              <w:rPr>
                <w:w w:val="105"/>
                <w:sz w:val="22"/>
                <w:szCs w:val="22"/>
              </w:rPr>
              <w:t>Смешение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различных</w:t>
            </w:r>
            <w:r w:rsidRPr="0064391A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цветов</w:t>
            </w:r>
            <w:r w:rsidRPr="0064391A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черной,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серой,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белой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красками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получение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мрачных,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тяжелых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нежных,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легких</w:t>
            </w:r>
            <w:r w:rsidRPr="0064391A">
              <w:rPr>
                <w:spacing w:val="-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оттенков</w:t>
            </w:r>
            <w:r w:rsidRPr="0064391A">
              <w:rPr>
                <w:spacing w:val="-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цвета.</w:t>
            </w:r>
          </w:p>
          <w:p w:rsidR="00B72477" w:rsidRPr="0064391A" w:rsidRDefault="00B72477" w:rsidP="0064391A">
            <w:pPr>
              <w:spacing w:before="1" w:line="258" w:lineRule="auto"/>
              <w:ind w:left="108"/>
              <w:jc w:val="both"/>
            </w:pPr>
            <w:r w:rsidRPr="0064391A">
              <w:rPr>
                <w:spacing w:val="1"/>
                <w:sz w:val="22"/>
                <w:szCs w:val="22"/>
              </w:rPr>
              <w:t>Передача</w:t>
            </w:r>
            <w:r w:rsidRPr="0064391A">
              <w:rPr>
                <w:sz w:val="22"/>
                <w:szCs w:val="22"/>
              </w:rPr>
              <w:t xml:space="preserve">   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состояния,</w:t>
            </w:r>
            <w:r w:rsidRPr="0064391A">
              <w:rPr>
                <w:sz w:val="22"/>
                <w:szCs w:val="22"/>
              </w:rPr>
              <w:t xml:space="preserve">   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настроения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природе 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 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помощью 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тихих 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(глухих)</w:t>
            </w:r>
            <w:r w:rsidRPr="0064391A">
              <w:rPr>
                <w:spacing w:val="28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звонких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цветов.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Наблюдение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цвета</w:t>
            </w:r>
            <w:r w:rsidRPr="0064391A">
              <w:rPr>
                <w:spacing w:val="33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природе,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картинах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художников.</w:t>
            </w:r>
          </w:p>
          <w:p w:rsidR="00B72477" w:rsidRPr="0064391A" w:rsidRDefault="00B72477" w:rsidP="0064391A">
            <w:pPr>
              <w:pStyle w:val="TableParagraph"/>
              <w:spacing w:before="126" w:line="25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3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весенней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зем</w:t>
            </w:r>
            <w:r w:rsidRPr="0064391A">
              <w:rPr>
                <w:rFonts w:ascii="Times New Roman" w:hAnsi="Times New Roman" w:cs="Times New Roman"/>
                <w:lang w:val="ru-RU"/>
              </w:rPr>
              <w:t>ли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(по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памяти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впечатлению).Допол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нительные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уроки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можно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посвятить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соз-</w:t>
            </w:r>
            <w:r w:rsidRPr="0064391A">
              <w:rPr>
                <w:rFonts w:ascii="Times New Roman" w:hAnsi="Times New Roman" w:cs="Times New Roman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данию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«теплого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царства»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(Солнечный</w:t>
            </w:r>
            <w:r w:rsidRPr="0064391A">
              <w:rPr>
                <w:rFonts w:ascii="Times New Roman" w:hAnsi="Times New Roman" w:cs="Times New Roman"/>
                <w:spacing w:val="32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город),</w:t>
            </w:r>
            <w:r w:rsidRPr="0064391A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«холодного</w:t>
            </w:r>
            <w:r w:rsidRPr="0064391A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царства»</w:t>
            </w:r>
            <w:r w:rsidRPr="0064391A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(царство</w:t>
            </w:r>
            <w:r w:rsidRPr="0064391A">
              <w:rPr>
                <w:rFonts w:ascii="Times New Roman" w:hAnsi="Times New Roman" w:cs="Times New Roman"/>
                <w:spacing w:val="35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Снежной</w:t>
            </w:r>
            <w:r w:rsidRPr="0064391A">
              <w:rPr>
                <w:rFonts w:ascii="Times New Roman" w:hAnsi="Times New Roman" w:cs="Times New Roman"/>
                <w:spacing w:val="5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королевы).</w:t>
            </w:r>
            <w:r w:rsidRPr="0064391A">
              <w:rPr>
                <w:rFonts w:ascii="Times New Roman" w:hAnsi="Times New Roman" w:cs="Times New Roman"/>
                <w:spacing w:val="5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Главное</w:t>
            </w:r>
            <w:r w:rsidRPr="0064391A">
              <w:rPr>
                <w:rFonts w:ascii="Times New Roman" w:hAnsi="Times New Roman" w:cs="Times New Roman"/>
                <w:spacing w:val="5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5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до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биться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колористического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богатства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цве</w:t>
            </w:r>
            <w:r w:rsidRPr="0064391A">
              <w:rPr>
                <w:rFonts w:ascii="Times New Roman" w:hAnsi="Times New Roman" w:cs="Times New Roman"/>
                <w:lang w:val="ru-RU"/>
              </w:rPr>
              <w:t>товой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гаммы.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гуашь,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крупные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кисти,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большие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листы 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бумаги.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6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6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left="158" w:right="143" w:firstLine="340"/>
              <w:jc w:val="both"/>
              <w:rPr>
                <w:rFonts w:ascii="Trebuchet MS" w:hAnsi="Trebuchet MS" w:cs="Trebuchet MS"/>
                <w:spacing w:val="1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Ритмическая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 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организация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 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листа</w:t>
            </w:r>
            <w:r w:rsidRPr="0064391A">
              <w:rPr>
                <w:rFonts w:ascii="Times New Roman" w:hAnsi="Times New Roman" w:cs="Times New Roman"/>
                <w:spacing w:val="35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помощью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линий.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Изменение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ритма</w:t>
            </w:r>
            <w:r w:rsidRPr="0064391A">
              <w:rPr>
                <w:rFonts w:ascii="Times New Roman" w:hAnsi="Times New Roman" w:cs="Times New Roman"/>
                <w:spacing w:val="34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линий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связи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изменением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содержания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работы.</w:t>
            </w:r>
          </w:p>
          <w:p w:rsidR="00B72477" w:rsidRPr="0064391A" w:rsidRDefault="00B72477" w:rsidP="0064391A">
            <w:pPr>
              <w:pStyle w:val="TableParagraph"/>
              <w:spacing w:line="264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Линии как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средство образной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ха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рактеристики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изображаемого.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Разное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эмоциональное </w:t>
            </w:r>
            <w:r w:rsidRPr="0064391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звучание </w:t>
            </w:r>
            <w:r w:rsidRPr="0064391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линии.</w:t>
            </w:r>
          </w:p>
          <w:p w:rsidR="00B72477" w:rsidRPr="0064391A" w:rsidRDefault="00B72477" w:rsidP="0064391A">
            <w:pPr>
              <w:pStyle w:val="TableParagraph"/>
              <w:spacing w:before="94" w:line="262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3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изображение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весенних</w:t>
            </w:r>
            <w:r w:rsidRPr="0064391A">
              <w:rPr>
                <w:rFonts w:ascii="Times New Roman" w:hAnsi="Times New Roman" w:cs="Times New Roman"/>
                <w:spacing w:val="27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ручьев.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6"/>
              <w:jc w:val="both"/>
              <w:rPr>
                <w:rFonts w:ascii="Times New Roman" w:hAnsi="Times New Roman" w:cs="Times New Roman"/>
                <w:spacing w:val="-2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пастель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цветные</w:t>
            </w:r>
            <w:r w:rsidRPr="0064391A">
              <w:rPr>
                <w:rFonts w:ascii="Times New Roman" w:hAnsi="Times New Roman" w:cs="Times New Roman"/>
                <w:spacing w:val="35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мелки.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качестве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подмалевка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использу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ется</w:t>
            </w:r>
            <w:r w:rsidRPr="006439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весенней</w:t>
            </w:r>
            <w:r w:rsidRPr="006439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земли</w:t>
            </w:r>
            <w:r w:rsidRPr="006439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(на</w:t>
            </w:r>
            <w:r w:rsidRPr="0064391A">
              <w:rPr>
                <w:rFonts w:ascii="Times New Roman" w:hAnsi="Times New Roman" w:cs="Times New Roman"/>
                <w:spacing w:val="49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нем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земля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видна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сверху,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значит,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ручьи побегут по всей плоскости листа). Можно также работать гуашью на чистом листе.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6"/>
              <w:jc w:val="both"/>
              <w:rPr>
                <w:rFonts w:ascii="Times New Roman" w:hAnsi="Times New Roman" w:cs="Times New Roman"/>
                <w:spacing w:val="-2"/>
                <w:w w:val="105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6" w:firstLine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Азбука искусства. Как говорит искусство? – 5ч</w:t>
            </w:r>
          </w:p>
          <w:p w:rsidR="00B72477" w:rsidRPr="0064391A" w:rsidRDefault="00B72477" w:rsidP="0064391A">
            <w:pPr>
              <w:spacing w:before="70" w:line="256" w:lineRule="auto"/>
              <w:ind w:left="108" w:right="3"/>
              <w:jc w:val="both"/>
              <w:rPr>
                <w:rFonts w:ascii="Trebuchet MS" w:hAnsi="Trebuchet MS" w:cs="Trebuchet MS"/>
                <w:spacing w:val="-1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6" w:lineRule="auto"/>
              <w:ind w:right="3"/>
              <w:jc w:val="both"/>
            </w:pPr>
            <w:r w:rsidRPr="0064391A">
              <w:rPr>
                <w:spacing w:val="-1"/>
                <w:sz w:val="22"/>
                <w:szCs w:val="22"/>
              </w:rPr>
              <w:t>Выразительные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возможности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линий.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Многообразие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линий: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толстые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тонкие,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корявые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изящные,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спокойные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по-</w:t>
            </w:r>
            <w:r w:rsidRPr="0064391A">
              <w:rPr>
                <w:w w:val="10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рывистые.</w:t>
            </w:r>
          </w:p>
          <w:p w:rsidR="00B72477" w:rsidRPr="0064391A" w:rsidRDefault="00B72477" w:rsidP="0064391A">
            <w:pPr>
              <w:spacing w:before="5" w:line="262" w:lineRule="auto"/>
              <w:ind w:right="2"/>
              <w:jc w:val="both"/>
            </w:pPr>
            <w:r w:rsidRPr="0064391A">
              <w:rPr>
                <w:sz w:val="22"/>
                <w:szCs w:val="22"/>
              </w:rPr>
              <w:t>Умение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видеть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линии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окружающей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действительности,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рассматривание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весенних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веток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(веселый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трепет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тонких,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нежных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веток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берез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корявая,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суровая</w:t>
            </w:r>
            <w:r w:rsidRPr="0064391A">
              <w:rPr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мощь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старых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дубовых 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сучьев).</w:t>
            </w:r>
          </w:p>
          <w:p w:rsidR="00B72477" w:rsidRPr="0064391A" w:rsidRDefault="00B72477" w:rsidP="0064391A">
            <w:pPr>
              <w:spacing w:before="73" w:line="260" w:lineRule="auto"/>
              <w:ind w:right="3"/>
              <w:jc w:val="both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Задание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изображение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нежных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27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могучих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веток,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передача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характера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w w:val="1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настроения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(индивидуально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два</w:t>
            </w:r>
            <w:r w:rsidRPr="0064391A">
              <w:rPr>
                <w:w w:val="9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человека; 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по 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впечатлению 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памяти).</w:t>
            </w:r>
          </w:p>
          <w:p w:rsidR="00B72477" w:rsidRPr="0064391A" w:rsidRDefault="00B72477" w:rsidP="0064391A">
            <w:pPr>
              <w:spacing w:before="5" w:line="259" w:lineRule="auto"/>
              <w:jc w:val="both"/>
              <w:rPr>
                <w:w w:val="105"/>
              </w:rPr>
            </w:pPr>
            <w:r w:rsidRPr="0064391A">
              <w:rPr>
                <w:i/>
                <w:iCs/>
                <w:spacing w:val="2"/>
                <w:w w:val="105"/>
                <w:sz w:val="22"/>
                <w:szCs w:val="22"/>
              </w:rPr>
              <w:t>Материалы</w:t>
            </w:r>
            <w:r w:rsidRPr="0064391A">
              <w:rPr>
                <w:spacing w:val="3"/>
                <w:w w:val="105"/>
                <w:sz w:val="22"/>
                <w:szCs w:val="22"/>
              </w:rPr>
              <w:t>: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гуашь,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кисть,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или</w:t>
            </w:r>
            <w:r w:rsidRPr="0064391A">
              <w:rPr>
                <w:spacing w:val="27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тушь,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уголь,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сангина;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большие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листы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бумаги.</w:t>
            </w:r>
          </w:p>
          <w:p w:rsidR="00B72477" w:rsidRPr="0064391A" w:rsidRDefault="00B72477" w:rsidP="0064391A">
            <w:pPr>
              <w:spacing w:before="5" w:line="259" w:lineRule="auto"/>
              <w:ind w:left="108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9D4A9C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9D4A9C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9D4A9C">
            <w:r w:rsidRPr="0064391A">
              <w:rPr>
                <w:sz w:val="22"/>
                <w:szCs w:val="22"/>
              </w:rPr>
              <w:t xml:space="preserve">Ритм 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пятен 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передает 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движение.</w:t>
            </w:r>
          </w:p>
          <w:p w:rsidR="00B72477" w:rsidRPr="0064391A" w:rsidRDefault="00B72477" w:rsidP="009D4A9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изменения</w:t>
            </w:r>
            <w:r w:rsidRPr="0064391A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положения</w:t>
            </w:r>
            <w:r w:rsidRPr="0064391A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пятен</w:t>
            </w:r>
            <w:r w:rsidRPr="0064391A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листе</w:t>
            </w:r>
            <w:r w:rsidRPr="0064391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изменяется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восприятие</w:t>
            </w:r>
            <w:r w:rsidRPr="0064391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листа,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его</w:t>
            </w:r>
            <w:r w:rsidRPr="0064391A">
              <w:rPr>
                <w:rFonts w:ascii="Times New Roman" w:hAnsi="Times New Roman" w:cs="Times New Roman"/>
                <w:w w:val="9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композиция.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Материал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рассматривается</w:t>
            </w:r>
            <w:r w:rsidRPr="0064391A">
              <w:rPr>
                <w:rFonts w:ascii="Times New Roman" w:hAnsi="Times New Roman" w:cs="Times New Roman"/>
                <w:w w:val="9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 примере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летящих птиц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быстрый</w:t>
            </w:r>
            <w:r w:rsidRPr="0064391A">
              <w:rPr>
                <w:rFonts w:ascii="Times New Roman" w:hAnsi="Times New Roman" w:cs="Times New Roman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медленный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полет;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птицы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летят</w:t>
            </w:r>
            <w:r w:rsidRPr="006439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тя</w:t>
            </w:r>
            <w:r w:rsidRPr="0064391A">
              <w:rPr>
                <w:rFonts w:ascii="Times New Roman" w:hAnsi="Times New Roman" w:cs="Times New Roman"/>
                <w:lang w:val="ru-RU"/>
              </w:rPr>
              <w:t>жело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легко.</w:t>
            </w:r>
          </w:p>
          <w:p w:rsidR="00B72477" w:rsidRPr="0064391A" w:rsidRDefault="00B72477" w:rsidP="0064391A">
            <w:pPr>
              <w:pStyle w:val="TableParagraph"/>
              <w:spacing w:before="102" w:line="266" w:lineRule="auto"/>
              <w:ind w:right="14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3"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ритмическое</w:t>
            </w:r>
            <w:r w:rsidRPr="0064391A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расположение</w:t>
            </w:r>
            <w:r w:rsidRPr="0064391A">
              <w:rPr>
                <w:rFonts w:ascii="Times New Roman" w:hAnsi="Times New Roman" w:cs="Times New Roman"/>
                <w:spacing w:val="24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летящих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птиц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плоскости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листа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(рабо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та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индивидуальная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коллективная).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белая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темная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бумага,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ножницы,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клей.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7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7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3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Понимание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пропорций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соотношения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между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собой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частей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одного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це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лого.</w:t>
            </w:r>
          </w:p>
          <w:p w:rsidR="00B72477" w:rsidRPr="0064391A" w:rsidRDefault="00B72477" w:rsidP="0064391A">
            <w:pPr>
              <w:pStyle w:val="TableParagraph"/>
              <w:spacing w:before="8" w:line="258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Пропорции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5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выразительное</w:t>
            </w:r>
            <w:r w:rsidRPr="0064391A">
              <w:rPr>
                <w:rFonts w:ascii="Times New Roman" w:hAnsi="Times New Roman" w:cs="Times New Roman"/>
                <w:spacing w:val="5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сред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ство</w:t>
            </w:r>
            <w:r w:rsidRPr="0064391A">
              <w:rPr>
                <w:rFonts w:ascii="Times New Roman" w:hAnsi="Times New Roman" w:cs="Times New Roman"/>
                <w:spacing w:val="5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искусства,</w:t>
            </w:r>
            <w:r w:rsidRPr="0064391A">
              <w:rPr>
                <w:rFonts w:ascii="Times New Roman" w:hAnsi="Times New Roman" w:cs="Times New Roman"/>
                <w:spacing w:val="5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которое</w:t>
            </w:r>
            <w:r w:rsidRPr="0064391A">
              <w:rPr>
                <w:rFonts w:ascii="Times New Roman" w:hAnsi="Times New Roman" w:cs="Times New Roman"/>
                <w:spacing w:val="5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помогает</w:t>
            </w:r>
            <w:r w:rsidRPr="0064391A">
              <w:rPr>
                <w:rFonts w:ascii="Times New Roman" w:hAnsi="Times New Roman" w:cs="Times New Roman"/>
                <w:spacing w:val="5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ху</w:t>
            </w:r>
            <w:r w:rsidRPr="0064391A">
              <w:rPr>
                <w:rFonts w:ascii="Times New Roman" w:hAnsi="Times New Roman" w:cs="Times New Roman"/>
                <w:lang w:val="ru-RU"/>
              </w:rPr>
              <w:t>дожнику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образ,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выражать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ха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рактер </w:t>
            </w:r>
            <w:r w:rsidRPr="0064391A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изображаемого.</w:t>
            </w:r>
          </w:p>
          <w:p w:rsidR="00B72477" w:rsidRPr="0064391A" w:rsidRDefault="00B72477" w:rsidP="0064391A">
            <w:pPr>
              <w:pStyle w:val="TableParagraph"/>
              <w:spacing w:before="106" w:line="258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конструирование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лепка</w:t>
            </w:r>
            <w:r w:rsidRPr="0064391A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птиц</w:t>
            </w:r>
            <w:r w:rsidRPr="0064391A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разными</w:t>
            </w:r>
            <w:r w:rsidRPr="0064391A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пропорциями</w:t>
            </w:r>
            <w:r w:rsidRPr="0064391A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(боль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шой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хвост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маленькая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головка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24"/>
                <w:w w:val="1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большой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клюв).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бумага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белая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цвет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ная,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ножницы,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клей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пластилин,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стеки.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7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7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spacing w:before="52" w:line="259" w:lineRule="auto"/>
              <w:ind w:right="3"/>
              <w:jc w:val="both"/>
            </w:pPr>
            <w:r w:rsidRPr="0064391A">
              <w:rPr>
                <w:spacing w:val="-2"/>
                <w:w w:val="105"/>
                <w:sz w:val="22"/>
                <w:szCs w:val="22"/>
              </w:rPr>
              <w:t>Ритм</w:t>
            </w:r>
            <w:r w:rsidRPr="006439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w w:val="105"/>
                <w:sz w:val="22"/>
                <w:szCs w:val="22"/>
              </w:rPr>
              <w:t>линий,</w:t>
            </w:r>
            <w:r w:rsidRPr="006439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w w:val="105"/>
                <w:sz w:val="22"/>
                <w:szCs w:val="22"/>
              </w:rPr>
              <w:t>пятен,</w:t>
            </w:r>
            <w:r w:rsidRPr="006439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w w:val="105"/>
                <w:sz w:val="22"/>
                <w:szCs w:val="22"/>
              </w:rPr>
              <w:t>цвет,</w:t>
            </w:r>
            <w:r w:rsidRPr="006439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w w:val="105"/>
                <w:sz w:val="22"/>
                <w:szCs w:val="22"/>
              </w:rPr>
              <w:t>пропорции</w:t>
            </w:r>
            <w:r w:rsidRPr="0064391A">
              <w:rPr>
                <w:spacing w:val="18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составляют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основы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образного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языка,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w w:val="10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котором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говорят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Братья-Мастера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38"/>
                <w:w w:val="131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Мастер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Изображения,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Мастер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Украшения,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Мастер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Постройки,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создавая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произведения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области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живописи,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графи</w:t>
            </w:r>
            <w:r w:rsidRPr="0064391A">
              <w:rPr>
                <w:sz w:val="22"/>
                <w:szCs w:val="22"/>
              </w:rPr>
              <w:t>ки,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скульптуры,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архитектуры.</w:t>
            </w:r>
          </w:p>
          <w:p w:rsidR="00B72477" w:rsidRPr="0064391A" w:rsidRDefault="00B72477" w:rsidP="0064391A">
            <w:pPr>
              <w:spacing w:before="135" w:line="262" w:lineRule="auto"/>
              <w:jc w:val="both"/>
            </w:pPr>
            <w:r w:rsidRPr="0064391A">
              <w:rPr>
                <w:i/>
                <w:iCs/>
                <w:spacing w:val="3"/>
                <w:sz w:val="22"/>
                <w:szCs w:val="22"/>
              </w:rPr>
              <w:t>Задание</w:t>
            </w:r>
            <w:r w:rsidRPr="0064391A">
              <w:rPr>
                <w:spacing w:val="3"/>
                <w:sz w:val="22"/>
                <w:szCs w:val="22"/>
              </w:rPr>
              <w:t>:</w:t>
            </w:r>
            <w:r w:rsidRPr="0064391A">
              <w:rPr>
                <w:spacing w:val="5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создание</w:t>
            </w:r>
            <w:r w:rsidRPr="0064391A">
              <w:rPr>
                <w:spacing w:val="5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коллективного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панно 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на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тему 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«Весна.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Шум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птиц».</w:t>
            </w:r>
          </w:p>
          <w:p w:rsidR="00B72477" w:rsidRPr="0064391A" w:rsidRDefault="00B72477" w:rsidP="0064391A">
            <w:pPr>
              <w:spacing w:line="259" w:lineRule="auto"/>
              <w:jc w:val="both"/>
            </w:pPr>
            <w:r w:rsidRPr="0064391A">
              <w:rPr>
                <w:i/>
                <w:iCs/>
                <w:spacing w:val="3"/>
                <w:sz w:val="22"/>
                <w:szCs w:val="22"/>
              </w:rPr>
              <w:t>Материалы</w:t>
            </w:r>
            <w:r w:rsidRPr="0064391A">
              <w:rPr>
                <w:spacing w:val="3"/>
                <w:sz w:val="22"/>
                <w:szCs w:val="22"/>
              </w:rPr>
              <w:t>: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большие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листы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для</w:t>
            </w:r>
            <w:r w:rsidRPr="0064391A">
              <w:rPr>
                <w:spacing w:val="27"/>
                <w:w w:val="9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панно,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гуашь,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кисти,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бумага,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ножницы,</w:t>
            </w:r>
            <w:r w:rsidRPr="0064391A">
              <w:rPr>
                <w:w w:val="10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клей.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7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7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7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spacing w:line="261" w:lineRule="auto"/>
              <w:jc w:val="both"/>
            </w:pPr>
            <w:r w:rsidRPr="0064391A">
              <w:rPr>
                <w:w w:val="105"/>
                <w:sz w:val="22"/>
                <w:szCs w:val="22"/>
              </w:rPr>
              <w:t>Выставка</w:t>
            </w:r>
            <w:r w:rsidRPr="0064391A">
              <w:rPr>
                <w:spacing w:val="4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детских</w:t>
            </w:r>
            <w:r w:rsidRPr="0064391A">
              <w:rPr>
                <w:spacing w:val="4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работ,</w:t>
            </w:r>
            <w:r w:rsidRPr="0064391A">
              <w:rPr>
                <w:spacing w:val="4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репродук</w:t>
            </w:r>
            <w:r w:rsidRPr="0064391A">
              <w:rPr>
                <w:spacing w:val="1"/>
                <w:w w:val="105"/>
                <w:sz w:val="22"/>
                <w:szCs w:val="22"/>
              </w:rPr>
              <w:t>ций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работ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художников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радостный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праздник,</w:t>
            </w:r>
            <w:r w:rsidRPr="0064391A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событие</w:t>
            </w:r>
            <w:r w:rsidRPr="0064391A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школьной</w:t>
            </w:r>
            <w:r w:rsidRPr="0064391A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жизни.</w:t>
            </w:r>
          </w:p>
          <w:p w:rsidR="00B72477" w:rsidRPr="0064391A" w:rsidRDefault="00B72477" w:rsidP="0064391A">
            <w:pPr>
              <w:spacing w:before="1" w:line="255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Игра-беседа,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которой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вспоминают</w:t>
            </w:r>
            <w:r w:rsidRPr="0064391A">
              <w:rPr>
                <w:w w:val="10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все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основные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темы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года.</w:t>
            </w:r>
          </w:p>
          <w:p w:rsidR="00B72477" w:rsidRPr="0064391A" w:rsidRDefault="00B72477" w:rsidP="0064391A">
            <w:pPr>
              <w:spacing w:before="6" w:line="258" w:lineRule="auto"/>
              <w:jc w:val="both"/>
            </w:pPr>
            <w:r w:rsidRPr="0064391A">
              <w:rPr>
                <w:w w:val="105"/>
                <w:sz w:val="22"/>
                <w:szCs w:val="22"/>
              </w:rPr>
              <w:t>Братья-Мастера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Мастер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</w:t>
            </w:r>
            <w:r w:rsidRPr="0064391A">
              <w:rPr>
                <w:spacing w:val="2"/>
                <w:w w:val="105"/>
                <w:sz w:val="22"/>
                <w:szCs w:val="22"/>
              </w:rPr>
              <w:t>жения,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Мастер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Украшения,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Мастер</w:t>
            </w:r>
            <w:r w:rsidRPr="0064391A">
              <w:rPr>
                <w:spacing w:val="29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Постройки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главные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помощники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ху-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дожника,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работающего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области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</w:t>
            </w:r>
            <w:r w:rsidRPr="0064391A">
              <w:rPr>
                <w:spacing w:val="2"/>
                <w:w w:val="105"/>
                <w:sz w:val="22"/>
                <w:szCs w:val="22"/>
              </w:rPr>
              <w:t>разительного,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декоративного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кон-</w:t>
            </w:r>
            <w:r w:rsidRPr="0064391A">
              <w:rPr>
                <w:spacing w:val="43"/>
                <w:w w:val="1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структивного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искусств.</w:t>
            </w:r>
          </w:p>
          <w:p w:rsidR="00B72477" w:rsidRPr="0064391A" w:rsidRDefault="00B72477" w:rsidP="0064391A">
            <w:pPr>
              <w:spacing w:before="6" w:line="258" w:lineRule="auto"/>
              <w:ind w:left="108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0003C0" w:rsidRDefault="00B72477" w:rsidP="0064391A">
            <w:pPr>
              <w:spacing w:before="6" w:line="258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B72477" w:rsidRPr="000003C0" w:rsidRDefault="00B72477" w:rsidP="0064391A">
            <w:pPr>
              <w:spacing w:before="6" w:line="258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B72477" w:rsidRPr="000003C0" w:rsidRDefault="00B72477" w:rsidP="0064391A">
            <w:pPr>
              <w:spacing w:before="6" w:line="258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B72477" w:rsidRPr="000003C0" w:rsidRDefault="00B72477" w:rsidP="0064391A">
            <w:pPr>
              <w:spacing w:before="6" w:line="258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B72477" w:rsidRPr="000003C0" w:rsidRDefault="00B72477" w:rsidP="0064391A">
            <w:pPr>
              <w:spacing w:before="6" w:line="258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B72477" w:rsidRPr="000003C0" w:rsidRDefault="00B72477" w:rsidP="0064391A">
            <w:pPr>
              <w:spacing w:before="6" w:line="258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B72477" w:rsidRPr="0064391A" w:rsidRDefault="00B72477" w:rsidP="0064391A">
            <w:pPr>
              <w:spacing w:before="6" w:line="258" w:lineRule="auto"/>
              <w:ind w:left="108" w:firstLine="340"/>
              <w:jc w:val="center"/>
              <w:rPr>
                <w:b/>
                <w:bCs/>
                <w:u w:val="single"/>
              </w:rPr>
            </w:pPr>
            <w:r w:rsidRPr="0064391A">
              <w:rPr>
                <w:b/>
                <w:bCs/>
                <w:u w:val="single"/>
              </w:rPr>
              <w:t>3 класс – 34ч</w:t>
            </w:r>
          </w:p>
          <w:p w:rsidR="00B72477" w:rsidRPr="0064391A" w:rsidRDefault="00B72477" w:rsidP="0064391A">
            <w:pPr>
              <w:spacing w:before="6" w:line="258" w:lineRule="auto"/>
              <w:ind w:left="108" w:firstLine="340"/>
              <w:jc w:val="both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spacing w:before="6" w:line="258" w:lineRule="auto"/>
              <w:ind w:left="108" w:firstLine="340"/>
              <w:jc w:val="both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spacing w:before="6" w:line="258" w:lineRule="auto"/>
              <w:ind w:left="108" w:firstLine="340"/>
              <w:jc w:val="both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spacing w:before="6" w:line="258" w:lineRule="auto"/>
              <w:ind w:left="108" w:firstLine="340"/>
              <w:jc w:val="center"/>
              <w:rPr>
                <w:b/>
                <w:bCs/>
              </w:rPr>
            </w:pPr>
            <w:r w:rsidRPr="0064391A">
              <w:rPr>
                <w:b/>
                <w:bCs/>
              </w:rPr>
              <w:t>Азбука искусства. Как говорит искусство? – 7ч</w:t>
            </w:r>
          </w:p>
          <w:p w:rsidR="00B72477" w:rsidRPr="0064391A" w:rsidRDefault="00B72477" w:rsidP="0064391A">
            <w:pPr>
              <w:spacing w:before="6" w:line="258" w:lineRule="auto"/>
              <w:ind w:left="108" w:firstLine="340"/>
              <w:jc w:val="both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spacing w:before="6" w:line="258" w:lineRule="auto"/>
              <w:ind w:left="108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8" w:lineRule="auto"/>
              <w:jc w:val="both"/>
            </w:pPr>
            <w:r w:rsidRPr="0064391A">
              <w:rPr>
                <w:w w:val="105"/>
                <w:sz w:val="22"/>
                <w:szCs w:val="22"/>
              </w:rPr>
              <w:t>Играя,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дети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оказываются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роли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художника,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потому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что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одушевляют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свои </w:t>
            </w:r>
            <w:r w:rsidRPr="0064391A">
              <w:rPr>
                <w:spacing w:val="2"/>
                <w:w w:val="105"/>
                <w:sz w:val="22"/>
                <w:szCs w:val="22"/>
              </w:rPr>
              <w:t>игрушки.</w:t>
            </w:r>
          </w:p>
          <w:p w:rsidR="00B72477" w:rsidRPr="0064391A" w:rsidRDefault="00B72477" w:rsidP="0064391A">
            <w:pPr>
              <w:spacing w:before="23" w:line="259" w:lineRule="auto"/>
              <w:ind w:right="3"/>
              <w:jc w:val="both"/>
              <w:rPr>
                <w:w w:val="105"/>
              </w:rPr>
            </w:pPr>
            <w:r w:rsidRPr="0064391A">
              <w:rPr>
                <w:spacing w:val="1"/>
                <w:w w:val="105"/>
                <w:sz w:val="22"/>
                <w:szCs w:val="22"/>
              </w:rPr>
              <w:t>Почти</w:t>
            </w:r>
            <w:r w:rsidRPr="0064391A">
              <w:rPr>
                <w:spacing w:val="4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любой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предмет</w:t>
            </w:r>
            <w:r w:rsidRPr="0064391A">
              <w:rPr>
                <w:spacing w:val="4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при</w:t>
            </w:r>
            <w:r w:rsidRPr="0064391A">
              <w:rPr>
                <w:spacing w:val="29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помощи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фантазии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можно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превратить</w:t>
            </w:r>
            <w:r w:rsidRPr="0064391A">
              <w:rPr>
                <w:spacing w:val="33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игрушку. Надо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увидеть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заложенный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нем</w:t>
            </w:r>
            <w:r w:rsidRPr="006439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образ</w:t>
            </w:r>
            <w:r w:rsidRPr="006439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характер</w:t>
            </w:r>
            <w:r w:rsidRPr="006439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проявить</w:t>
            </w:r>
            <w:r w:rsidRPr="006439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его,</w:t>
            </w:r>
            <w:r w:rsidRPr="0064391A">
              <w:rPr>
                <w:w w:val="92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что-то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добавляя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украшая. Дети, как и художники, могут сделать игрушку из разных предметов.</w:t>
            </w:r>
          </w:p>
          <w:p w:rsidR="00B72477" w:rsidRPr="0064391A" w:rsidRDefault="00B72477" w:rsidP="0064391A">
            <w:pPr>
              <w:spacing w:before="23" w:line="259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Разнообразие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декора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игрушек. </w:t>
            </w:r>
          </w:p>
          <w:p w:rsidR="00B72477" w:rsidRPr="0064391A" w:rsidRDefault="00B72477" w:rsidP="0064391A">
            <w:pPr>
              <w:pStyle w:val="TableParagraph"/>
              <w:spacing w:before="126" w:line="253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игрушки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жизни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людей.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Иг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рушки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современные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игрушки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про</w:t>
            </w:r>
            <w:r w:rsidRPr="0064391A">
              <w:rPr>
                <w:rFonts w:ascii="Times New Roman" w:hAnsi="Times New Roman" w:cs="Times New Roman"/>
                <w:lang w:val="ru-RU"/>
              </w:rPr>
              <w:t>шлых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времен. Знакомство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народными</w:t>
            </w:r>
            <w:r w:rsidRPr="0064391A">
              <w:rPr>
                <w:rFonts w:ascii="Times New Roman" w:hAnsi="Times New Roman" w:cs="Times New Roman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игрушками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(дымковские,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филимонов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ские,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городецкие,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богородские). Особен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ности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этих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игрушек. Связь внешнего оформления  игрушки (украшения) с её формой. Участие Братьев –Мастеров -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Мастера</w:t>
            </w:r>
            <w:r w:rsidRPr="0064391A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Изображения,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Мастера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Постройки и</w:t>
            </w:r>
            <w:r w:rsidRPr="006439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Мастера</w:t>
            </w:r>
            <w:r w:rsidRPr="006439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Украшения – в создании игрушек. </w:t>
            </w:r>
            <w:r w:rsidRPr="0064391A">
              <w:rPr>
                <w:rFonts w:ascii="Times New Roman" w:hAnsi="Times New Roman" w:cs="Times New Roman"/>
                <w:lang w:val="ru-RU"/>
              </w:rPr>
              <w:t>Три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стадии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создания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игрушки: придумывание,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конструирование,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украшение.</w:t>
            </w:r>
          </w:p>
          <w:p w:rsidR="00B72477" w:rsidRPr="0064391A" w:rsidRDefault="00B72477" w:rsidP="0064391A">
            <w:pPr>
              <w:pStyle w:val="TableParagraph"/>
              <w:spacing w:before="88" w:line="261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2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игрушки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любых 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подручных 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материалов.</w:t>
            </w:r>
          </w:p>
          <w:p w:rsidR="00B72477" w:rsidRPr="0064391A" w:rsidRDefault="00B72477" w:rsidP="0064391A">
            <w:pPr>
              <w:pStyle w:val="TableParagraph"/>
              <w:spacing w:line="258" w:lineRule="auto"/>
              <w:ind w:right="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lang w:val="ru-RU"/>
              </w:rPr>
              <w:t>Вариант</w:t>
            </w:r>
            <w:r w:rsidRPr="0064391A">
              <w:rPr>
                <w:rFonts w:ascii="Times New Roman" w:hAnsi="Times New Roman" w:cs="Times New Roman"/>
                <w:i/>
                <w:iCs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lang w:val="ru-RU"/>
              </w:rPr>
              <w:t>задания</w:t>
            </w:r>
            <w:r w:rsidRPr="0064391A">
              <w:rPr>
                <w:rFonts w:ascii="Times New Roman" w:hAnsi="Times New Roman" w:cs="Times New Roman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лепка 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игрушки</w:t>
            </w:r>
            <w:r w:rsidRPr="0064391A">
              <w:rPr>
                <w:rFonts w:ascii="Times New Roman" w:hAnsi="Times New Roman" w:cs="Times New Roman"/>
                <w:spacing w:val="35"/>
                <w:w w:val="10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пластилина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глины,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роспись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белой 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грунтовке.</w:t>
            </w:r>
          </w:p>
          <w:p w:rsidR="00B72477" w:rsidRPr="0064391A" w:rsidRDefault="00B72477" w:rsidP="0064391A">
            <w:pPr>
              <w:pStyle w:val="TableParagraph"/>
              <w:spacing w:line="258" w:lineRule="auto"/>
              <w:ind w:left="158" w:right="146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3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3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Разнообразие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посуды: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ее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форма,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силуэт,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нарядный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декор.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художника</w:t>
            </w:r>
            <w:r w:rsidRPr="0064391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образа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посуды.</w:t>
            </w:r>
          </w:p>
          <w:p w:rsidR="00B72477" w:rsidRPr="0064391A" w:rsidRDefault="00B72477" w:rsidP="0064391A">
            <w:pPr>
              <w:pStyle w:val="TableParagraph"/>
              <w:spacing w:before="8" w:line="258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Обусловленность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формы,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украше</w:t>
            </w:r>
            <w:r w:rsidRPr="0064391A">
              <w:rPr>
                <w:rFonts w:ascii="Times New Roman" w:hAnsi="Times New Roman" w:cs="Times New Roman"/>
                <w:lang w:val="ru-RU"/>
              </w:rPr>
              <w:t>ния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посуды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ее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назначением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(празднич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ная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повседневная,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детская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31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взрослая).</w:t>
            </w:r>
          </w:p>
          <w:p w:rsidR="00B72477" w:rsidRPr="0064391A" w:rsidRDefault="00B72477" w:rsidP="0064391A">
            <w:pPr>
              <w:pStyle w:val="TableParagraph"/>
              <w:spacing w:line="264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Зависимость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формы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декора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посуды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от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материала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(фарфор,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фаянс,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дерево,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металл,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стекло).</w:t>
            </w:r>
          </w:p>
          <w:p w:rsidR="00B72477" w:rsidRPr="0064391A" w:rsidRDefault="00B72477" w:rsidP="0064391A">
            <w:pPr>
              <w:pStyle w:val="TableParagraph"/>
              <w:spacing w:before="1" w:line="255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Образцы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посуды,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созданные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мастерами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промыслов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(Гжель,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Хохлома).</w:t>
            </w:r>
          </w:p>
          <w:p w:rsidR="00B72477" w:rsidRPr="0064391A" w:rsidRDefault="00B72477" w:rsidP="0064391A">
            <w:pPr>
              <w:pStyle w:val="TableParagraph"/>
              <w:spacing w:line="258" w:lineRule="auto"/>
              <w:ind w:right="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Выразительность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форм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декора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посуды.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Образные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ассоциации,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рождаю</w:t>
            </w:r>
            <w:r w:rsidRPr="0064391A">
              <w:rPr>
                <w:rFonts w:ascii="Times New Roman" w:hAnsi="Times New Roman" w:cs="Times New Roman"/>
                <w:lang w:val="ru-RU"/>
              </w:rPr>
              <w:t>щиеся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восприятии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формы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росписи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посуды.</w:t>
            </w:r>
          </w:p>
          <w:p w:rsidR="00B72477" w:rsidRPr="0064391A" w:rsidRDefault="00B72477" w:rsidP="0064391A">
            <w:pPr>
              <w:spacing w:before="106" w:line="255" w:lineRule="auto"/>
              <w:ind w:right="3"/>
              <w:jc w:val="both"/>
              <w:rPr>
                <w:spacing w:val="2"/>
                <w:w w:val="105"/>
              </w:rPr>
            </w:pPr>
            <w:r w:rsidRPr="0064391A">
              <w:rPr>
                <w:w w:val="105"/>
                <w:sz w:val="22"/>
                <w:szCs w:val="22"/>
              </w:rPr>
              <w:t>Работа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Братьев-Мастеров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созда</w:t>
            </w:r>
            <w:r w:rsidRPr="0064391A">
              <w:rPr>
                <w:spacing w:val="1"/>
                <w:w w:val="105"/>
                <w:sz w:val="22"/>
                <w:szCs w:val="22"/>
              </w:rPr>
              <w:t>нию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посуды: конструкция- форма, украшение, роспись.</w:t>
            </w:r>
          </w:p>
          <w:p w:rsidR="00B72477" w:rsidRPr="0064391A" w:rsidRDefault="00B72477" w:rsidP="0064391A">
            <w:pPr>
              <w:spacing w:before="106" w:line="255" w:lineRule="auto"/>
              <w:ind w:right="3"/>
              <w:jc w:val="both"/>
              <w:rPr>
                <w:spacing w:val="2"/>
                <w:w w:val="105"/>
              </w:rPr>
            </w:pPr>
            <w:r w:rsidRPr="0064391A">
              <w:rPr>
                <w:spacing w:val="2"/>
                <w:w w:val="105"/>
                <w:sz w:val="22"/>
                <w:szCs w:val="22"/>
              </w:rPr>
              <w:t>Задание: лепка посуды с росписью по белой грунтовке.</w:t>
            </w:r>
            <w:r w:rsidRPr="0064391A">
              <w:rPr>
                <w:i/>
                <w:iCs/>
                <w:spacing w:val="2"/>
                <w:sz w:val="22"/>
                <w:szCs w:val="22"/>
              </w:rPr>
              <w:t xml:space="preserve"> Вариант</w:t>
            </w:r>
            <w:r w:rsidRPr="0064391A">
              <w:rPr>
                <w:i/>
                <w:iCs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spacing w:val="3"/>
                <w:sz w:val="22"/>
                <w:szCs w:val="22"/>
              </w:rPr>
              <w:t>задания</w:t>
            </w:r>
            <w:r w:rsidRPr="0064391A">
              <w:rPr>
                <w:spacing w:val="3"/>
                <w:sz w:val="22"/>
                <w:szCs w:val="22"/>
              </w:rPr>
              <w:t>: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придумать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</w:p>
          <w:p w:rsidR="00B72477" w:rsidRPr="0064391A" w:rsidRDefault="00B72477" w:rsidP="0064391A">
            <w:pPr>
              <w:spacing w:before="9" w:line="220" w:lineRule="exact"/>
              <w:rPr>
                <w:spacing w:val="1"/>
                <w:w w:val="105"/>
              </w:rPr>
            </w:pPr>
            <w:r w:rsidRPr="0064391A">
              <w:rPr>
                <w:spacing w:val="2"/>
                <w:w w:val="105"/>
                <w:sz w:val="22"/>
                <w:szCs w:val="22"/>
              </w:rPr>
              <w:t>изобразить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бумаге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сервиз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из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не-</w:t>
            </w:r>
            <w:r w:rsidRPr="0064391A">
              <w:rPr>
                <w:spacing w:val="33"/>
                <w:w w:val="108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скольких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предметов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(при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этом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обязательно подчеркнуть назначение посуды: для кого она, для какого случая).</w:t>
            </w:r>
          </w:p>
          <w:p w:rsidR="00B72477" w:rsidRPr="0064391A" w:rsidRDefault="00B72477" w:rsidP="0064391A">
            <w:pPr>
              <w:spacing w:line="215" w:lineRule="exact"/>
              <w:jc w:val="both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пластилин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глина,</w:t>
            </w:r>
            <w:r w:rsidRPr="0064391A">
              <w:rPr>
                <w:spacing w:val="2"/>
                <w:sz w:val="22"/>
                <w:szCs w:val="22"/>
              </w:rPr>
              <w:t>водоэмульсионная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краска,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кисть;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гу</w:t>
            </w:r>
            <w:r w:rsidRPr="0064391A">
              <w:rPr>
                <w:sz w:val="22"/>
                <w:szCs w:val="22"/>
              </w:rPr>
              <w:t xml:space="preserve">ашь, 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тонированная 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бумага.</w:t>
            </w:r>
          </w:p>
          <w:p w:rsidR="00B72477" w:rsidRPr="0064391A" w:rsidRDefault="00B72477" w:rsidP="0064391A">
            <w:pPr>
              <w:spacing w:line="215" w:lineRule="exact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left="108"/>
              <w:jc w:val="both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61" w:lineRule="auto"/>
              <w:jc w:val="both"/>
            </w:pPr>
            <w:r w:rsidRPr="0064391A">
              <w:rPr>
                <w:w w:val="105"/>
                <w:sz w:val="22"/>
                <w:szCs w:val="22"/>
              </w:rPr>
              <w:t>Роль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художника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5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создании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обоев</w:t>
            </w:r>
            <w:r w:rsidRPr="0064391A">
              <w:rPr>
                <w:spacing w:val="37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штор.</w:t>
            </w:r>
            <w:r w:rsidRPr="0064391A">
              <w:rPr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Разработка</w:t>
            </w:r>
            <w:r w:rsidRPr="0064391A">
              <w:rPr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эскизов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обоев</w:t>
            </w:r>
            <w:r w:rsidRPr="0064391A">
              <w:rPr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как</w:t>
            </w:r>
            <w:r w:rsidRPr="0064391A">
              <w:rPr>
                <w:w w:val="108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создание</w:t>
            </w:r>
            <w:r w:rsidRPr="006439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образа</w:t>
            </w:r>
            <w:r w:rsidRPr="006439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комнаты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выражение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ее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назначения: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детская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комната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или</w:t>
            </w:r>
            <w:r w:rsidRPr="0064391A">
              <w:rPr>
                <w:spacing w:val="37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спальня,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гостиная,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кабинет...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Роль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цвета</w:t>
            </w:r>
            <w:r w:rsidRPr="0064391A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обоев</w:t>
            </w:r>
            <w:r w:rsidRPr="0064391A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настроении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комнаты.</w:t>
            </w:r>
          </w:p>
          <w:p w:rsidR="00B72477" w:rsidRPr="0064391A" w:rsidRDefault="00B72477" w:rsidP="0064391A">
            <w:pPr>
              <w:pStyle w:val="TableParagraph"/>
              <w:spacing w:before="117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Повторяемость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узора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обоях.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23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каждого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Братьев-Мастеров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образа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обоев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штор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(построение</w:t>
            </w:r>
            <w:r w:rsidRPr="0064391A">
              <w:rPr>
                <w:rFonts w:ascii="Times New Roman" w:hAnsi="Times New Roman" w:cs="Times New Roman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ритма,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выбор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изобразительных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моти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вов,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превращение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орнамент).</w:t>
            </w:r>
          </w:p>
          <w:p w:rsidR="00B72477" w:rsidRPr="0064391A" w:rsidRDefault="00B72477" w:rsidP="0064391A">
            <w:pPr>
              <w:pStyle w:val="TableParagraph"/>
              <w:spacing w:before="88" w:line="257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3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эскизов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обоев</w:t>
            </w:r>
            <w:r w:rsidRPr="0064391A">
              <w:rPr>
                <w:rFonts w:ascii="Times New Roman" w:hAnsi="Times New Roman" w:cs="Times New Roman"/>
                <w:spacing w:val="29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штор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для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комнаты,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имеющей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чет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кое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назначение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(спальня,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гостиная,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дет</w:t>
            </w:r>
            <w:r w:rsidRPr="0064391A">
              <w:rPr>
                <w:rFonts w:ascii="Times New Roman" w:hAnsi="Times New Roman" w:cs="Times New Roman"/>
                <w:lang w:val="ru-RU"/>
              </w:rPr>
              <w:t>ская).</w:t>
            </w:r>
            <w:r w:rsidRPr="0064391A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можно</w:t>
            </w:r>
            <w:r w:rsidRPr="0064391A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выполнить</w:t>
            </w:r>
            <w:r w:rsidRPr="0064391A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6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технике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набойки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помощью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трафарета</w:t>
            </w:r>
            <w:r w:rsidRPr="0064391A">
              <w:rPr>
                <w:rFonts w:ascii="Times New Roman" w:hAnsi="Times New Roman" w:cs="Times New Roman"/>
                <w:w w:val="9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штампа.</w:t>
            </w:r>
          </w:p>
          <w:p w:rsidR="00B72477" w:rsidRPr="0064391A" w:rsidRDefault="00B72477" w:rsidP="0064391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гуашь,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кисти;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клише,</w:t>
            </w:r>
          </w:p>
          <w:p w:rsidR="00B72477" w:rsidRPr="0064391A" w:rsidRDefault="00B72477" w:rsidP="0064391A">
            <w:pPr>
              <w:pStyle w:val="TableParagraph"/>
              <w:spacing w:before="20"/>
              <w:ind w:left="158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бумага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ткань.</w:t>
            </w:r>
          </w:p>
          <w:p w:rsidR="00B72477" w:rsidRPr="0064391A" w:rsidRDefault="00B72477" w:rsidP="0064391A">
            <w:pPr>
              <w:spacing w:line="260" w:lineRule="auto"/>
              <w:ind w:left="108" w:firstLine="340"/>
              <w:jc w:val="both"/>
            </w:pPr>
          </w:p>
          <w:p w:rsidR="00B72477" w:rsidRPr="0064391A" w:rsidRDefault="00B72477" w:rsidP="0064391A">
            <w:pPr>
              <w:spacing w:line="260" w:lineRule="auto"/>
              <w:ind w:left="108" w:firstLine="340"/>
              <w:jc w:val="both"/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Знакомство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искусством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росписи</w:t>
            </w:r>
            <w:r w:rsidRPr="0064391A">
              <w:rPr>
                <w:rFonts w:ascii="Times New Roman" w:hAnsi="Times New Roman" w:cs="Times New Roman"/>
                <w:spacing w:val="34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тканей.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Художественная</w:t>
            </w:r>
            <w:r w:rsidRPr="0064391A">
              <w:rPr>
                <w:rFonts w:ascii="Times New Roman" w:hAnsi="Times New Roman" w:cs="Times New Roman"/>
                <w:spacing w:val="4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роспись</w:t>
            </w:r>
            <w:r w:rsidRPr="0064391A">
              <w:rPr>
                <w:rFonts w:ascii="Times New Roman" w:hAnsi="Times New Roman" w:cs="Times New Roman"/>
                <w:spacing w:val="4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платков,</w:t>
            </w:r>
            <w:r w:rsidRPr="0064391A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разнообразие.</w:t>
            </w:r>
            <w:r w:rsidRPr="0064391A">
              <w:rPr>
                <w:rFonts w:ascii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Орнаментальная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роспись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платка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роспись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ткани.</w:t>
            </w:r>
          </w:p>
          <w:p w:rsidR="00B72477" w:rsidRPr="0064391A" w:rsidRDefault="00B72477" w:rsidP="0064391A">
            <w:pPr>
              <w:spacing w:before="52" w:line="261" w:lineRule="auto"/>
              <w:jc w:val="both"/>
            </w:pPr>
            <w:r w:rsidRPr="0064391A">
              <w:rPr>
                <w:w w:val="105"/>
                <w:sz w:val="22"/>
                <w:szCs w:val="22"/>
              </w:rPr>
              <w:t>Выражение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художественном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</w:t>
            </w:r>
            <w:r w:rsidRPr="0064391A">
              <w:rPr>
                <w:spacing w:val="-2"/>
                <w:w w:val="105"/>
                <w:sz w:val="22"/>
                <w:szCs w:val="22"/>
              </w:rPr>
              <w:t>зе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платка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(композиция,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характер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роспи</w:t>
            </w:r>
            <w:r w:rsidRPr="0064391A">
              <w:rPr>
                <w:w w:val="105"/>
                <w:sz w:val="22"/>
                <w:szCs w:val="22"/>
              </w:rPr>
              <w:t>си,</w:t>
            </w:r>
            <w:r w:rsidRPr="0064391A">
              <w:rPr>
                <w:spacing w:val="-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цветовое</w:t>
            </w:r>
            <w:r w:rsidRPr="0064391A">
              <w:rPr>
                <w:spacing w:val="-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решение)</w:t>
            </w:r>
            <w:r w:rsidRPr="0064391A">
              <w:rPr>
                <w:spacing w:val="-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его</w:t>
            </w:r>
            <w:r w:rsidRPr="0064391A">
              <w:rPr>
                <w:spacing w:val="-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назначения: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платок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праздничный</w:t>
            </w:r>
            <w:r w:rsidRPr="0064391A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или</w:t>
            </w:r>
            <w:r w:rsidRPr="0064391A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повседнев-</w:t>
            </w:r>
            <w:r w:rsidRPr="0064391A">
              <w:rPr>
                <w:spacing w:val="25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ный,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платок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для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молодой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женщины</w:t>
            </w:r>
            <w:r w:rsidRPr="0064391A">
              <w:rPr>
                <w:spacing w:val="31"/>
                <w:w w:val="10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(яркий,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броский,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нарядный)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или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для</w:t>
            </w:r>
            <w:r w:rsidRPr="0064391A">
              <w:rPr>
                <w:spacing w:val="33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пожилой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(приглушенный,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сдержанный,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спокойный).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Расположение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росписи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на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платке,</w:t>
            </w:r>
            <w:r w:rsidRPr="0064391A">
              <w:rPr>
                <w:spacing w:val="32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ритмика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росписи.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Растительный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или</w:t>
            </w:r>
            <w:r w:rsidRPr="0064391A">
              <w:rPr>
                <w:spacing w:val="39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геометрический</w:t>
            </w:r>
            <w:r w:rsidRPr="0064391A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характер</w:t>
            </w:r>
            <w:r w:rsidRPr="0064391A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узора</w:t>
            </w:r>
            <w:r w:rsidRPr="0064391A">
              <w:rPr>
                <w:spacing w:val="-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плат</w:t>
            </w:r>
            <w:r w:rsidRPr="0064391A">
              <w:rPr>
                <w:sz w:val="22"/>
                <w:szCs w:val="22"/>
              </w:rPr>
              <w:t>ке.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Цветовое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решение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платка.</w:t>
            </w:r>
          </w:p>
          <w:p w:rsidR="00B72477" w:rsidRPr="0064391A" w:rsidRDefault="00B72477" w:rsidP="0064391A">
            <w:pPr>
              <w:spacing w:before="92" w:line="264" w:lineRule="auto"/>
              <w:jc w:val="both"/>
            </w:pPr>
            <w:r w:rsidRPr="0064391A">
              <w:rPr>
                <w:i/>
                <w:iCs/>
                <w:spacing w:val="3"/>
                <w:w w:val="105"/>
                <w:sz w:val="22"/>
                <w:szCs w:val="22"/>
              </w:rPr>
              <w:t>Задание</w:t>
            </w:r>
            <w:r w:rsidRPr="0064391A">
              <w:rPr>
                <w:spacing w:val="4"/>
                <w:w w:val="105"/>
                <w:sz w:val="22"/>
                <w:szCs w:val="22"/>
              </w:rPr>
              <w:t>:</w:t>
            </w:r>
            <w:r w:rsidRPr="0064391A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создание</w:t>
            </w:r>
            <w:r w:rsidRPr="0064391A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эскиза</w:t>
            </w:r>
            <w:r w:rsidRPr="006439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платка</w:t>
            </w:r>
            <w:r w:rsidRPr="0064391A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для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мамы,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девочки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или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бабушки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(праздничного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или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повседневного).</w:t>
            </w:r>
          </w:p>
          <w:p w:rsidR="00B72477" w:rsidRPr="0064391A" w:rsidRDefault="00B72477" w:rsidP="0064391A">
            <w:pPr>
              <w:spacing w:line="213" w:lineRule="exact"/>
              <w:jc w:val="both"/>
            </w:pPr>
            <w:r w:rsidRPr="0064391A">
              <w:rPr>
                <w:i/>
                <w:iCs/>
                <w:spacing w:val="2"/>
                <w:w w:val="95"/>
                <w:sz w:val="22"/>
                <w:szCs w:val="22"/>
              </w:rPr>
              <w:t>Материалы</w:t>
            </w:r>
            <w:r w:rsidRPr="0064391A">
              <w:rPr>
                <w:spacing w:val="3"/>
                <w:w w:val="95"/>
                <w:sz w:val="22"/>
                <w:szCs w:val="22"/>
              </w:rPr>
              <w:t>:</w:t>
            </w:r>
            <w:r w:rsidRPr="0064391A">
              <w:rPr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4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95"/>
                <w:sz w:val="22"/>
                <w:szCs w:val="22"/>
              </w:rPr>
              <w:t>гуашь,</w:t>
            </w:r>
            <w:r w:rsidRPr="0064391A">
              <w:rPr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4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95"/>
                <w:sz w:val="22"/>
                <w:szCs w:val="22"/>
              </w:rPr>
              <w:t>кисти,</w:t>
            </w:r>
            <w:r w:rsidRPr="0064391A">
              <w:rPr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4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95"/>
                <w:sz w:val="22"/>
                <w:szCs w:val="22"/>
              </w:rPr>
              <w:t>белая</w:t>
            </w:r>
          </w:p>
          <w:p w:rsidR="00B72477" w:rsidRPr="0064391A" w:rsidRDefault="00B72477" w:rsidP="0064391A">
            <w:pPr>
              <w:pStyle w:val="BodyText"/>
              <w:spacing w:before="11"/>
            </w:pP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цветная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бумага.</w:t>
            </w:r>
          </w:p>
          <w:p w:rsidR="00B72477" w:rsidRPr="0064391A" w:rsidRDefault="00B72477" w:rsidP="0064391A">
            <w:pPr>
              <w:pStyle w:val="BodyText"/>
              <w:spacing w:before="11"/>
              <w:rPr>
                <w:rFonts w:ascii="Trebuchet MS" w:hAnsi="Trebuchet MS" w:cs="Trebuchet MS"/>
              </w:rPr>
            </w:pPr>
          </w:p>
          <w:p w:rsidR="00B72477" w:rsidRPr="00C7215A" w:rsidRDefault="00B72477" w:rsidP="00C7215A">
            <w:pPr>
              <w:spacing w:before="89" w:line="266" w:lineRule="auto"/>
              <w:ind w:right="3"/>
              <w:jc w:val="both"/>
              <w:rPr>
                <w:w w:val="105"/>
              </w:rPr>
            </w:pPr>
            <w:r w:rsidRPr="00C7215A">
              <w:rPr>
                <w:w w:val="105"/>
                <w:sz w:val="22"/>
                <w:szCs w:val="22"/>
              </w:rPr>
              <w:t>Проект: Платок для бабули»</w:t>
            </w:r>
          </w:p>
          <w:p w:rsidR="00B72477" w:rsidRPr="00C7215A" w:rsidRDefault="00B72477" w:rsidP="0064391A">
            <w:pPr>
              <w:spacing w:before="89" w:line="266" w:lineRule="auto"/>
              <w:ind w:left="108" w:right="3" w:firstLine="340"/>
              <w:jc w:val="both"/>
              <w:rPr>
                <w:w w:val="105"/>
              </w:rPr>
            </w:pPr>
          </w:p>
          <w:p w:rsidR="00B72477" w:rsidRPr="0064391A" w:rsidRDefault="00B72477" w:rsidP="0064391A">
            <w:pPr>
              <w:spacing w:before="89" w:line="266" w:lineRule="auto"/>
              <w:ind w:right="3"/>
              <w:jc w:val="both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9" w:line="266" w:lineRule="auto"/>
              <w:ind w:right="3"/>
              <w:jc w:val="both"/>
            </w:pPr>
            <w:r w:rsidRPr="0064391A">
              <w:rPr>
                <w:w w:val="105"/>
                <w:sz w:val="22"/>
                <w:szCs w:val="22"/>
              </w:rPr>
              <w:t>Многообразие</w:t>
            </w:r>
            <w:r w:rsidRPr="0064391A">
              <w:rPr>
                <w:spacing w:val="5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форм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видов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книг,</w:t>
            </w:r>
            <w:r w:rsidRPr="0064391A">
              <w:rPr>
                <w:w w:val="10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игровые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формы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детских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книг.</w:t>
            </w:r>
          </w:p>
          <w:p w:rsidR="00B72477" w:rsidRPr="0064391A" w:rsidRDefault="00B72477" w:rsidP="0064391A">
            <w:pPr>
              <w:spacing w:line="260" w:lineRule="auto"/>
              <w:jc w:val="both"/>
            </w:pPr>
            <w:r w:rsidRPr="0064391A">
              <w:rPr>
                <w:spacing w:val="1"/>
                <w:w w:val="105"/>
                <w:sz w:val="22"/>
                <w:szCs w:val="22"/>
              </w:rPr>
              <w:t>Роль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художника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создании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книг.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Художники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детской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книги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(Т.</w:t>
            </w:r>
            <w:r w:rsidRPr="0064391A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Маврина,</w:t>
            </w:r>
            <w:r w:rsidRPr="0064391A">
              <w:rPr>
                <w:w w:val="10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Ю.</w:t>
            </w:r>
            <w:r w:rsidRPr="0064391A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Васнецов,</w:t>
            </w:r>
            <w:r w:rsidRPr="0064391A">
              <w:rPr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В.</w:t>
            </w:r>
            <w:r w:rsidRPr="0064391A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Конашевич,</w:t>
            </w:r>
            <w:r w:rsidRPr="0064391A">
              <w:rPr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И.</w:t>
            </w:r>
            <w:r w:rsidRPr="0064391A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Били</w:t>
            </w:r>
            <w:r w:rsidRPr="0064391A">
              <w:rPr>
                <w:w w:val="105"/>
                <w:sz w:val="22"/>
                <w:szCs w:val="22"/>
              </w:rPr>
              <w:t>бин,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Е.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Чарушин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др.).</w:t>
            </w:r>
          </w:p>
          <w:p w:rsidR="00B72477" w:rsidRPr="0064391A" w:rsidRDefault="00B72477" w:rsidP="0064391A">
            <w:pPr>
              <w:spacing w:before="5" w:line="261" w:lineRule="auto"/>
              <w:jc w:val="both"/>
            </w:pPr>
            <w:r w:rsidRPr="0064391A">
              <w:rPr>
                <w:sz w:val="22"/>
                <w:szCs w:val="22"/>
              </w:rPr>
              <w:t>Роль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обложки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раскрытии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содер-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жания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книги.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Иллюстрация.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Шрифт,</w:t>
            </w:r>
            <w:r w:rsidRPr="0064391A">
              <w:rPr>
                <w:spacing w:val="31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буквица.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Дружная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работа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трех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Мастеров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над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созданием 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книги.</w:t>
            </w:r>
          </w:p>
          <w:p w:rsidR="00B72477" w:rsidRPr="0064391A" w:rsidRDefault="00B72477" w:rsidP="0064391A">
            <w:pPr>
              <w:spacing w:before="105" w:line="264" w:lineRule="auto"/>
              <w:ind w:right="3"/>
              <w:jc w:val="both"/>
            </w:pPr>
            <w:r w:rsidRPr="0064391A">
              <w:rPr>
                <w:i/>
                <w:iCs/>
                <w:spacing w:val="-2"/>
                <w:w w:val="105"/>
                <w:sz w:val="22"/>
                <w:szCs w:val="22"/>
              </w:rPr>
              <w:t>Задание</w:t>
            </w:r>
            <w:r w:rsidRPr="0064391A">
              <w:rPr>
                <w:spacing w:val="-2"/>
                <w:w w:val="105"/>
                <w:sz w:val="22"/>
                <w:szCs w:val="22"/>
              </w:rPr>
              <w:t>: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разработка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детской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книжки-игрушки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5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иллюстрациями.</w:t>
            </w:r>
          </w:p>
          <w:p w:rsidR="00B72477" w:rsidRPr="0064391A" w:rsidRDefault="00B72477" w:rsidP="0064391A">
            <w:pPr>
              <w:spacing w:line="212" w:lineRule="exact"/>
              <w:ind w:left="108"/>
              <w:jc w:val="both"/>
            </w:pPr>
            <w:r w:rsidRPr="0064391A">
              <w:rPr>
                <w:i/>
                <w:iCs/>
                <w:spacing w:val="2"/>
                <w:w w:val="90"/>
                <w:sz w:val="22"/>
                <w:szCs w:val="22"/>
              </w:rPr>
              <w:t>Вариант</w:t>
            </w:r>
            <w:r w:rsidRPr="0064391A">
              <w:rPr>
                <w:i/>
                <w:iCs/>
                <w:w w:val="90"/>
                <w:sz w:val="22"/>
                <w:szCs w:val="22"/>
              </w:rPr>
              <w:t xml:space="preserve">  </w:t>
            </w:r>
            <w:r w:rsidRPr="0064391A">
              <w:rPr>
                <w:i/>
                <w:iCs/>
                <w:spacing w:val="14"/>
                <w:w w:val="90"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spacing w:val="3"/>
                <w:w w:val="90"/>
                <w:sz w:val="22"/>
                <w:szCs w:val="22"/>
              </w:rPr>
              <w:t>задания</w:t>
            </w:r>
            <w:r w:rsidRPr="0064391A">
              <w:rPr>
                <w:i/>
                <w:iCs/>
                <w:w w:val="90"/>
                <w:sz w:val="22"/>
                <w:szCs w:val="22"/>
              </w:rPr>
              <w:t xml:space="preserve">  </w:t>
            </w:r>
            <w:r w:rsidRPr="0064391A">
              <w:rPr>
                <w:i/>
                <w:iCs/>
                <w:spacing w:val="15"/>
                <w:w w:val="90"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spacing w:val="3"/>
                <w:w w:val="90"/>
                <w:sz w:val="22"/>
                <w:szCs w:val="22"/>
              </w:rPr>
              <w:t>(сокращение)</w:t>
            </w:r>
            <w:r w:rsidRPr="0064391A">
              <w:rPr>
                <w:spacing w:val="3"/>
                <w:w w:val="90"/>
                <w:sz w:val="22"/>
                <w:szCs w:val="22"/>
              </w:rPr>
              <w:t>:</w:t>
            </w:r>
          </w:p>
          <w:p w:rsidR="00B72477" w:rsidRPr="0064391A" w:rsidRDefault="00B72477" w:rsidP="0064391A">
            <w:pPr>
              <w:pStyle w:val="TableParagraph"/>
              <w:spacing w:before="117" w:line="250" w:lineRule="auto"/>
              <w:ind w:right="147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иллюстрация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 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сказке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конструи</w:t>
            </w:r>
            <w:r w:rsidRPr="0064391A">
              <w:rPr>
                <w:rFonts w:ascii="Times New Roman" w:hAnsi="Times New Roman" w:cs="Times New Roman"/>
                <w:lang w:val="ru-RU"/>
              </w:rPr>
              <w:t>рование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обложки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для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книжки-игрушки.</w:t>
            </w:r>
          </w:p>
          <w:p w:rsidR="00B72477" w:rsidRPr="0064391A" w:rsidRDefault="00B72477" w:rsidP="0064391A">
            <w:pPr>
              <w:pStyle w:val="TableParagraph"/>
              <w:spacing w:before="117" w:line="250" w:lineRule="auto"/>
              <w:ind w:right="147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гуашь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мелки,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белая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цветная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бумага, 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ножницы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учащихся);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степлер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(для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учителя).</w:t>
            </w:r>
          </w:p>
          <w:p w:rsidR="00B72477" w:rsidRPr="0064391A" w:rsidRDefault="00B72477" w:rsidP="0064391A">
            <w:pPr>
              <w:pStyle w:val="TableParagraph"/>
              <w:spacing w:before="14"/>
              <w:ind w:left="158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4"/>
              <w:ind w:left="158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художником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поздравитель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ных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открыток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(и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другой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мелкой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тира</w:t>
            </w:r>
            <w:r w:rsidRPr="0064391A">
              <w:rPr>
                <w:rFonts w:ascii="Times New Roman" w:hAnsi="Times New Roman" w:cs="Times New Roman"/>
                <w:lang w:val="ru-RU"/>
              </w:rPr>
              <w:t>ной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графики).</w:t>
            </w:r>
          </w:p>
          <w:p w:rsidR="00B72477" w:rsidRPr="0064391A" w:rsidRDefault="00B72477" w:rsidP="0064391A">
            <w:pPr>
              <w:pStyle w:val="TableParagraph"/>
              <w:spacing w:before="1" w:line="253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Многообразие</w:t>
            </w:r>
            <w:r w:rsidRPr="006439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открыток.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Форма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открытки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ней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вы</w:t>
            </w:r>
            <w:r w:rsidRPr="0064391A">
              <w:rPr>
                <w:rFonts w:ascii="Times New Roman" w:hAnsi="Times New Roman" w:cs="Times New Roman"/>
                <w:lang w:val="ru-RU"/>
              </w:rPr>
              <w:t>ражение</w:t>
            </w:r>
            <w:r w:rsidRPr="0064391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доброго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пожелания.</w:t>
            </w:r>
          </w:p>
          <w:p w:rsidR="00B72477" w:rsidRPr="0064391A" w:rsidRDefault="00B72477" w:rsidP="0064391A">
            <w:pPr>
              <w:pStyle w:val="TableParagraph"/>
              <w:spacing w:before="8" w:line="255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выдумки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фантазии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spacing w:val="-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тиражной</w:t>
            </w:r>
            <w:r w:rsidRPr="0064391A">
              <w:rPr>
                <w:rFonts w:ascii="Times New Roman" w:hAnsi="Times New Roman" w:cs="Times New Roman"/>
                <w:spacing w:val="-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графики.</w:t>
            </w:r>
          </w:p>
          <w:p w:rsidR="00B72477" w:rsidRPr="0064391A" w:rsidRDefault="00B72477" w:rsidP="0064391A">
            <w:pPr>
              <w:pStyle w:val="TableParagraph"/>
              <w:spacing w:before="109" w:line="255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2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эскиза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открытки</w:t>
            </w:r>
            <w:r w:rsidRPr="0064391A">
              <w:rPr>
                <w:rFonts w:ascii="Times New Roman" w:hAnsi="Times New Roman" w:cs="Times New Roman"/>
                <w:spacing w:val="27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декоративной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закладки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(возможно</w:t>
            </w:r>
            <w:r w:rsidRPr="0064391A">
              <w:rPr>
                <w:rFonts w:ascii="Times New Roman" w:hAnsi="Times New Roman" w:cs="Times New Roman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исполнение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технике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граттажа,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гравюры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наклейками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графической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монотипии).</w:t>
            </w:r>
          </w:p>
          <w:p w:rsidR="00B72477" w:rsidRPr="0064391A" w:rsidRDefault="00B72477" w:rsidP="0064391A">
            <w:pPr>
              <w:pStyle w:val="BodyText"/>
              <w:spacing w:before="11"/>
            </w:pPr>
            <w:r w:rsidRPr="0064391A">
              <w:rPr>
                <w:i/>
                <w:iCs/>
                <w:spacing w:val="2"/>
                <w:sz w:val="22"/>
                <w:szCs w:val="22"/>
              </w:rPr>
              <w:t>Материалы</w:t>
            </w:r>
            <w:r w:rsidRPr="0064391A">
              <w:rPr>
                <w:spacing w:val="3"/>
                <w:sz w:val="22"/>
                <w:szCs w:val="22"/>
              </w:rPr>
              <w:t>: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плотная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бумага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ма-</w:t>
            </w:r>
            <w:r w:rsidRPr="0064391A">
              <w:rPr>
                <w:spacing w:val="29"/>
                <w:w w:val="10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ленького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формата,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графические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мате</w:t>
            </w:r>
            <w:r w:rsidRPr="0064391A">
              <w:rPr>
                <w:sz w:val="22"/>
                <w:szCs w:val="22"/>
              </w:rPr>
              <w:t>риалы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выбору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учителя.</w:t>
            </w:r>
          </w:p>
          <w:p w:rsidR="00B72477" w:rsidRPr="0064391A" w:rsidRDefault="00B72477" w:rsidP="0064391A">
            <w:pPr>
              <w:pStyle w:val="BodyText"/>
              <w:spacing w:before="11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pStyle w:val="BodyText"/>
              <w:spacing w:before="11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pStyle w:val="BodyText"/>
              <w:spacing w:before="11"/>
              <w:jc w:val="center"/>
              <w:rPr>
                <w:b/>
                <w:bCs/>
              </w:rPr>
            </w:pPr>
            <w:r w:rsidRPr="0064391A">
              <w:rPr>
                <w:b/>
                <w:bCs/>
              </w:rPr>
              <w:t>Виды художественной деятельности – 1ч</w:t>
            </w:r>
          </w:p>
          <w:p w:rsidR="00B72477" w:rsidRPr="0064391A" w:rsidRDefault="00B72477" w:rsidP="0064391A">
            <w:pPr>
              <w:pStyle w:val="BodyText"/>
              <w:spacing w:before="11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1" w:line="256" w:lineRule="auto"/>
              <w:jc w:val="both"/>
            </w:pPr>
            <w:r w:rsidRPr="0064391A">
              <w:rPr>
                <w:spacing w:val="1"/>
                <w:sz w:val="22"/>
                <w:szCs w:val="22"/>
              </w:rPr>
              <w:t>Роль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художника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создании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всех</w:t>
            </w:r>
            <w:r w:rsidRPr="0064391A">
              <w:rPr>
                <w:spacing w:val="33"/>
                <w:w w:val="9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предметов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доме.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Роль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каждого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из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Братьев-Мастеров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создании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формы</w:t>
            </w:r>
            <w:r w:rsidRPr="0064391A">
              <w:rPr>
                <w:spacing w:val="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предмета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украшения.</w:t>
            </w:r>
          </w:p>
          <w:p w:rsidR="00B72477" w:rsidRPr="0064391A" w:rsidRDefault="00B72477" w:rsidP="0064391A">
            <w:pPr>
              <w:pStyle w:val="BodyText"/>
              <w:spacing w:line="217" w:lineRule="exact"/>
            </w:pPr>
            <w:r w:rsidRPr="0064391A">
              <w:rPr>
                <w:sz w:val="22"/>
                <w:szCs w:val="22"/>
              </w:rPr>
              <w:t>Выставка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творческих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работ.</w:t>
            </w:r>
          </w:p>
          <w:p w:rsidR="00B72477" w:rsidRPr="0064391A" w:rsidRDefault="00B72477" w:rsidP="0064391A">
            <w:pPr>
              <w:spacing w:before="20" w:line="258" w:lineRule="auto"/>
              <w:ind w:right="3"/>
            </w:pPr>
            <w:r w:rsidRPr="0064391A">
              <w:rPr>
                <w:sz w:val="22"/>
                <w:szCs w:val="22"/>
              </w:rPr>
              <w:t xml:space="preserve">Игра 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художников 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зрителей,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4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экскурсоводов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выставке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детских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(дети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ведут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беседу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от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лица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Братьев-Мастеров, 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выявляя 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работу 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каждого).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Понимание 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неразрывной 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связи 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всех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сторон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жизни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трудом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художника.</w:t>
            </w:r>
          </w:p>
          <w:p w:rsidR="00B72477" w:rsidRPr="0064391A" w:rsidRDefault="00B72477" w:rsidP="0064391A">
            <w:pPr>
              <w:spacing w:before="111" w:line="253" w:lineRule="auto"/>
              <w:ind w:right="3"/>
              <w:jc w:val="both"/>
            </w:pPr>
            <w:r w:rsidRPr="0064391A">
              <w:rPr>
                <w:i/>
                <w:iCs/>
                <w:spacing w:val="-2"/>
                <w:sz w:val="22"/>
                <w:szCs w:val="22"/>
              </w:rPr>
              <w:t>Задание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проблемная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беседа,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обучающая игра, выставка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 обсуждение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детских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работ.</w:t>
            </w:r>
          </w:p>
          <w:p w:rsidR="00B72477" w:rsidRPr="0064391A" w:rsidRDefault="00B72477" w:rsidP="0064391A">
            <w:pPr>
              <w:spacing w:before="111" w:line="253" w:lineRule="auto"/>
              <w:ind w:left="128" w:right="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111" w:line="253" w:lineRule="auto"/>
              <w:ind w:left="128" w:right="3" w:firstLine="340"/>
              <w:jc w:val="center"/>
              <w:rPr>
                <w:b/>
                <w:bCs/>
              </w:rPr>
            </w:pPr>
            <w:r w:rsidRPr="0064391A">
              <w:rPr>
                <w:b/>
                <w:bCs/>
              </w:rPr>
              <w:t>Значимые темы искуства. О чём говорит искусство? – 2ч</w:t>
            </w:r>
          </w:p>
          <w:p w:rsidR="00B72477" w:rsidRPr="0064391A" w:rsidRDefault="00B72477" w:rsidP="0064391A">
            <w:pPr>
              <w:spacing w:before="111" w:line="253" w:lineRule="auto"/>
              <w:ind w:left="128" w:right="3" w:firstLine="340"/>
              <w:jc w:val="center"/>
              <w:rPr>
                <w:b/>
                <w:bCs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Знакомство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старинной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новой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архитектурой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родного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города 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(села).</w:t>
            </w:r>
          </w:p>
          <w:p w:rsidR="00B72477" w:rsidRPr="0064391A" w:rsidRDefault="00B72477" w:rsidP="0064391A">
            <w:pPr>
              <w:pStyle w:val="TableParagraph"/>
              <w:spacing w:before="3" w:line="255" w:lineRule="auto"/>
              <w:ind w:right="15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Какой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облик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будут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иметь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дома,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при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думывает</w:t>
            </w:r>
            <w:r w:rsidRPr="0064391A">
              <w:rPr>
                <w:rFonts w:ascii="Times New Roman" w:hAnsi="Times New Roman" w:cs="Times New Roman"/>
                <w:spacing w:val="4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художник-архитектор.</w:t>
            </w:r>
          </w:p>
          <w:p w:rsidR="00B72477" w:rsidRPr="0064391A" w:rsidRDefault="00B72477" w:rsidP="0064391A">
            <w:pPr>
              <w:pStyle w:val="TableParagraph"/>
              <w:spacing w:line="260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Образное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воздействие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архитектуры</w:t>
            </w:r>
            <w:r w:rsidRPr="0064391A">
              <w:rPr>
                <w:rFonts w:ascii="Times New Roman" w:hAnsi="Times New Roman" w:cs="Times New Roman"/>
                <w:spacing w:val="35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человека.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Знакомство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лучшими</w:t>
            </w:r>
            <w:r w:rsidRPr="0064391A">
              <w:rPr>
                <w:rFonts w:ascii="Times New Roman" w:hAnsi="Times New Roman" w:cs="Times New Roman"/>
                <w:spacing w:val="31"/>
                <w:w w:val="10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произведениями</w:t>
            </w:r>
            <w:r w:rsidRPr="0064391A">
              <w:rPr>
                <w:rFonts w:ascii="Times New Roman" w:hAnsi="Times New Roman" w:cs="Times New Roman"/>
                <w:spacing w:val="-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архитектуры</w:t>
            </w:r>
            <w:r w:rsidRPr="0064391A">
              <w:rPr>
                <w:rFonts w:ascii="Times New Roman" w:hAnsi="Times New Roman" w:cs="Times New Roman"/>
                <w:spacing w:val="-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-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камен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ной</w:t>
            </w:r>
            <w:r w:rsidRPr="0064391A">
              <w:rPr>
                <w:rFonts w:ascii="Times New Roman" w:hAnsi="Times New Roman" w:cs="Times New Roman"/>
                <w:spacing w:val="5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летописью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истории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человечества</w:t>
            </w:r>
            <w:r w:rsidRPr="0064391A">
              <w:rPr>
                <w:rFonts w:ascii="Times New Roman" w:hAnsi="Times New Roman" w:cs="Times New Roman"/>
                <w:spacing w:val="33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(собор</w:t>
            </w:r>
            <w:r w:rsidRPr="006439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Василия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Блаженного,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Дом</w:t>
            </w:r>
            <w:r w:rsidRPr="006439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Паш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кова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Москве,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Московский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Кремль,</w:t>
            </w:r>
            <w:r w:rsidRPr="0064391A">
              <w:rPr>
                <w:rFonts w:ascii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здание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Московского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государственного</w:t>
            </w:r>
            <w:r w:rsidRPr="0064391A">
              <w:rPr>
                <w:rFonts w:ascii="Times New Roman" w:hAnsi="Times New Roman" w:cs="Times New Roman"/>
                <w:spacing w:val="28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университета,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здание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Адмиралтейства</w:t>
            </w:r>
            <w:r w:rsidRPr="0064391A">
              <w:rPr>
                <w:rFonts w:ascii="Times New Roman" w:hAnsi="Times New Roman" w:cs="Times New Roman"/>
                <w:spacing w:val="29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Санкт-Петербурге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д.).</w:t>
            </w:r>
          </w:p>
          <w:p w:rsidR="00B72477" w:rsidRPr="0064391A" w:rsidRDefault="00B72477" w:rsidP="0064391A">
            <w:pPr>
              <w:pStyle w:val="TableParagraph"/>
              <w:spacing w:before="5" w:line="259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Памятники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архитектуры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достояние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народа,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эстафета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культуры,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кото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рую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поколения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передают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друг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другу.</w:t>
            </w:r>
          </w:p>
          <w:p w:rsidR="00B72477" w:rsidRPr="0064391A" w:rsidRDefault="00B72477" w:rsidP="0064391A">
            <w:pPr>
              <w:pStyle w:val="TableParagraph"/>
              <w:spacing w:before="6" w:line="253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Бережное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отношение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памятникам</w:t>
            </w:r>
            <w:r w:rsidRPr="0064391A">
              <w:rPr>
                <w:rFonts w:ascii="Times New Roman" w:hAnsi="Times New Roman" w:cs="Times New Roman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архитектуры.</w:t>
            </w:r>
            <w:r w:rsidRPr="0064391A">
              <w:rPr>
                <w:rFonts w:ascii="Times New Roman" w:hAnsi="Times New Roman" w:cs="Times New Roman"/>
                <w:spacing w:val="-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Охрана</w:t>
            </w:r>
            <w:r w:rsidRPr="0064391A">
              <w:rPr>
                <w:rFonts w:ascii="Times New Roman" w:hAnsi="Times New Roman" w:cs="Times New Roman"/>
                <w:spacing w:val="-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памятников</w:t>
            </w:r>
            <w:r w:rsidRPr="0064391A">
              <w:rPr>
                <w:rFonts w:ascii="Times New Roman" w:hAnsi="Times New Roman" w:cs="Times New Roman"/>
                <w:spacing w:val="-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архи</w:t>
            </w:r>
            <w:r w:rsidRPr="0064391A">
              <w:rPr>
                <w:rFonts w:ascii="Times New Roman" w:hAnsi="Times New Roman" w:cs="Times New Roman"/>
                <w:lang w:val="ru-RU"/>
              </w:rPr>
              <w:t>тектуры</w:t>
            </w:r>
            <w:r w:rsidRPr="0064391A">
              <w:rPr>
                <w:rFonts w:ascii="Times New Roman" w:hAnsi="Times New Roman" w:cs="Times New Roman"/>
                <w:spacing w:val="-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государством.</w:t>
            </w:r>
          </w:p>
          <w:p w:rsidR="00B72477" w:rsidRPr="0064391A" w:rsidRDefault="00B72477" w:rsidP="0064391A">
            <w:pPr>
              <w:spacing w:before="111" w:line="253" w:lineRule="auto"/>
              <w:ind w:right="3"/>
              <w:jc w:val="both"/>
            </w:pPr>
            <w:r w:rsidRPr="0064391A">
              <w:rPr>
                <w:i/>
                <w:iCs/>
                <w:spacing w:val="1"/>
                <w:sz w:val="22"/>
                <w:szCs w:val="22"/>
              </w:rPr>
              <w:t>Задание</w:t>
            </w:r>
            <w:r w:rsidRPr="0064391A">
              <w:rPr>
                <w:spacing w:val="1"/>
                <w:sz w:val="22"/>
                <w:szCs w:val="22"/>
              </w:rPr>
              <w:t>: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изучение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изображение</w:t>
            </w:r>
            <w:r w:rsidRPr="0064391A">
              <w:rPr>
                <w:spacing w:val="26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одного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из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архитектурных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памятников</w:t>
            </w:r>
            <w:r w:rsidRPr="0064391A">
              <w:rPr>
                <w:spacing w:val="31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своих 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родных 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мест.</w:t>
            </w:r>
          </w:p>
          <w:p w:rsidR="00B72477" w:rsidRPr="0064391A" w:rsidRDefault="00B72477" w:rsidP="0064391A">
            <w:pPr>
              <w:spacing w:before="111" w:line="253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Материалы: восковые мелки и гуашь, кисти, тонированная и белая бумага.</w:t>
            </w:r>
          </w:p>
          <w:p w:rsidR="00B72477" w:rsidRPr="0064391A" w:rsidRDefault="00B72477" w:rsidP="0064391A">
            <w:pPr>
              <w:spacing w:before="111" w:line="253" w:lineRule="auto"/>
              <w:ind w:right="3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111" w:line="253" w:lineRule="auto"/>
              <w:ind w:right="3"/>
              <w:jc w:val="center"/>
              <w:rPr>
                <w:b/>
                <w:bCs/>
              </w:rPr>
            </w:pPr>
            <w:r w:rsidRPr="0064391A">
              <w:rPr>
                <w:b/>
                <w:bCs/>
              </w:rPr>
              <w:t>Азбука искусства. Как говорит искусство? – 1ч</w:t>
            </w:r>
          </w:p>
          <w:p w:rsidR="00B72477" w:rsidRPr="0064391A" w:rsidRDefault="00B72477" w:rsidP="0064391A">
            <w:pPr>
              <w:spacing w:before="111" w:line="253" w:lineRule="auto"/>
              <w:ind w:right="3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58" w:lineRule="auto"/>
              <w:ind w:right="2"/>
            </w:pPr>
            <w:r w:rsidRPr="0064391A">
              <w:rPr>
                <w:spacing w:val="-1"/>
                <w:w w:val="105"/>
                <w:sz w:val="22"/>
                <w:szCs w:val="22"/>
              </w:rPr>
              <w:t>Архитектура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садов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парков.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Проек</w:t>
            </w:r>
            <w:r w:rsidRPr="0064391A">
              <w:rPr>
                <w:w w:val="105"/>
                <w:sz w:val="22"/>
                <w:szCs w:val="22"/>
              </w:rPr>
              <w:t>тирование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не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только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зданий,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но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парков,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скверов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(зеленых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островков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природы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городах)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важная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работа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художни</w:t>
            </w:r>
            <w:r w:rsidRPr="0064391A">
              <w:rPr>
                <w:spacing w:val="-3"/>
                <w:w w:val="105"/>
                <w:sz w:val="22"/>
                <w:szCs w:val="22"/>
              </w:rPr>
              <w:t>ка.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Проектирование 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художником</w:t>
            </w:r>
            <w:r w:rsidRPr="0064391A">
              <w:rPr>
                <w:spacing w:val="27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парка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как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целостного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ансамбля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до</w:t>
            </w:r>
            <w:r w:rsidRPr="0064391A">
              <w:rPr>
                <w:w w:val="105"/>
                <w:sz w:val="22"/>
                <w:szCs w:val="22"/>
              </w:rPr>
              <w:t>рожками,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газонами,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фонтанами,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ажур</w:t>
            </w:r>
            <w:r w:rsidRPr="0064391A">
              <w:rPr>
                <w:sz w:val="22"/>
                <w:szCs w:val="22"/>
              </w:rPr>
              <w:t>ными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оградами,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парковой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скульптурой.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Традиция</w:t>
            </w:r>
            <w:r w:rsidRPr="006439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создания</w:t>
            </w:r>
            <w:r w:rsidRPr="006439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парков</w:t>
            </w:r>
            <w:r w:rsidRPr="006439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нашей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стране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(парки</w:t>
            </w:r>
            <w:r w:rsidRPr="0064391A">
              <w:rPr>
                <w:spacing w:val="5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Петергофе,</w:t>
            </w:r>
            <w:r w:rsidRPr="0064391A">
              <w:rPr>
                <w:spacing w:val="5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Пушкино,</w:t>
            </w:r>
            <w:r w:rsidRPr="0064391A">
              <w:rPr>
                <w:w w:val="11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Павловске;</w:t>
            </w:r>
            <w:r w:rsidRPr="0064391A">
              <w:rPr>
                <w:spacing w:val="-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Летний</w:t>
            </w:r>
            <w:r w:rsidRPr="0064391A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сад</w:t>
            </w:r>
            <w:r w:rsidRPr="0064391A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-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Санкт-Петер</w:t>
            </w:r>
            <w:r w:rsidRPr="0064391A">
              <w:rPr>
                <w:sz w:val="22"/>
                <w:szCs w:val="22"/>
              </w:rPr>
              <w:t>бурге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д.).</w:t>
            </w:r>
          </w:p>
          <w:p w:rsidR="00B72477" w:rsidRPr="0064391A" w:rsidRDefault="00B72477" w:rsidP="0064391A">
            <w:pPr>
              <w:spacing w:before="23" w:line="260" w:lineRule="auto"/>
              <w:jc w:val="both"/>
            </w:pPr>
            <w:r w:rsidRPr="0064391A">
              <w:rPr>
                <w:w w:val="105"/>
                <w:sz w:val="22"/>
                <w:szCs w:val="22"/>
              </w:rPr>
              <w:t>Разновидности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парков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(парки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для</w:t>
            </w:r>
            <w:r w:rsidRPr="0064391A">
              <w:rPr>
                <w:spacing w:val="40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отдыха,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детские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парки,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парки-музеи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5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т.</w:t>
            </w:r>
            <w:r w:rsidRPr="006439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д.)</w:t>
            </w:r>
            <w:r w:rsidRPr="0064391A">
              <w:rPr>
                <w:w w:val="105"/>
                <w:sz w:val="22"/>
                <w:szCs w:val="22"/>
              </w:rPr>
              <w:t xml:space="preserve">  и</w:t>
            </w:r>
            <w:r w:rsidRPr="0064391A">
              <w:rPr>
                <w:spacing w:val="5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особенности</w:t>
            </w:r>
            <w:r w:rsidRPr="0064391A">
              <w:rPr>
                <w:w w:val="105"/>
                <w:sz w:val="22"/>
                <w:szCs w:val="22"/>
              </w:rPr>
              <w:t xml:space="preserve">  </w:t>
            </w:r>
            <w:r w:rsidRPr="0064391A">
              <w:rPr>
                <w:spacing w:val="1"/>
                <w:w w:val="105"/>
                <w:sz w:val="22"/>
                <w:szCs w:val="22"/>
              </w:rPr>
              <w:t>их</w:t>
            </w:r>
            <w:r w:rsidRPr="0064391A">
              <w:rPr>
                <w:w w:val="105"/>
                <w:sz w:val="22"/>
                <w:szCs w:val="22"/>
              </w:rPr>
              <w:t xml:space="preserve">  </w:t>
            </w:r>
            <w:r w:rsidRPr="0064391A">
              <w:rPr>
                <w:spacing w:val="3"/>
                <w:w w:val="105"/>
                <w:sz w:val="22"/>
                <w:szCs w:val="22"/>
              </w:rPr>
              <w:t>устроения.</w:t>
            </w:r>
            <w:r w:rsidRPr="0064391A">
              <w:rPr>
                <w:spacing w:val="33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Строгая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планировка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организация</w:t>
            </w:r>
            <w:r w:rsidRPr="0064391A">
              <w:rPr>
                <w:spacing w:val="25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ландшафта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парках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мемориалах</w:t>
            </w:r>
            <w:r w:rsidRPr="0064391A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воинской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славы.</w:t>
            </w:r>
          </w:p>
          <w:p w:rsidR="00B72477" w:rsidRPr="0064391A" w:rsidRDefault="00B72477" w:rsidP="0064391A">
            <w:pPr>
              <w:pStyle w:val="BodyText"/>
              <w:spacing w:before="62" w:line="251" w:lineRule="auto"/>
              <w:ind w:right="3"/>
              <w:jc w:val="both"/>
            </w:pPr>
            <w:r w:rsidRPr="0064391A">
              <w:rPr>
                <w:i/>
                <w:iCs/>
                <w:spacing w:val="-2"/>
                <w:w w:val="95"/>
                <w:sz w:val="22"/>
                <w:szCs w:val="22"/>
              </w:rPr>
              <w:t>Задание</w:t>
            </w:r>
            <w:r w:rsidRPr="0064391A">
              <w:rPr>
                <w:spacing w:val="-2"/>
                <w:w w:val="95"/>
                <w:sz w:val="22"/>
                <w:szCs w:val="22"/>
              </w:rPr>
              <w:t>:</w:t>
            </w:r>
            <w:r w:rsidRPr="0064391A">
              <w:rPr>
                <w:spacing w:val="4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изображение</w:t>
            </w:r>
            <w:r w:rsidRPr="0064391A">
              <w:rPr>
                <w:spacing w:val="4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парка,</w:t>
            </w:r>
            <w:r w:rsidRPr="0064391A">
              <w:rPr>
                <w:spacing w:val="47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сквера </w:t>
            </w:r>
            <w:r w:rsidRPr="0064391A">
              <w:rPr>
                <w:spacing w:val="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(возможен </w:t>
            </w:r>
            <w:r w:rsidRPr="0064391A">
              <w:rPr>
                <w:spacing w:val="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коллаж).</w:t>
            </w:r>
          </w:p>
          <w:p w:rsidR="00B72477" w:rsidRPr="0064391A" w:rsidRDefault="00B72477" w:rsidP="0064391A">
            <w:pPr>
              <w:pStyle w:val="TableParagraph"/>
              <w:spacing w:before="114" w:line="260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Вариант</w:t>
            </w:r>
            <w:r w:rsidRPr="0064391A">
              <w:rPr>
                <w:rFonts w:ascii="Times New Roman" w:hAnsi="Times New Roman" w:cs="Times New Roman"/>
                <w:i/>
                <w:iCs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задания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построение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игрового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парка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бумаги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(коллективная работа).</w:t>
            </w:r>
            <w:r w:rsidRPr="0064391A">
              <w:rPr>
                <w:rFonts w:ascii="Times New Roman" w:hAnsi="Times New Roman" w:cs="Times New Roman"/>
                <w:i/>
                <w:iCs/>
                <w:spacing w:val="-1"/>
                <w:w w:val="105"/>
                <w:lang w:val="ru-RU"/>
              </w:rPr>
              <w:t xml:space="preserve"> Материалы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цветная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белая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бумага,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гуашь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восковые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мелки,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ножни</w:t>
            </w:r>
            <w:r w:rsidRPr="0064391A">
              <w:rPr>
                <w:rFonts w:ascii="Times New Roman" w:hAnsi="Times New Roman" w:cs="Times New Roman"/>
                <w:lang w:val="ru-RU"/>
              </w:rPr>
              <w:t>цы,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клей.</w:t>
            </w:r>
          </w:p>
          <w:p w:rsidR="00B72477" w:rsidRPr="0064391A" w:rsidRDefault="00B72477" w:rsidP="0064391A">
            <w:pPr>
              <w:pStyle w:val="TableParagraph"/>
              <w:spacing w:before="114" w:line="260" w:lineRule="auto"/>
              <w:ind w:left="158" w:right="147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4" w:line="260" w:lineRule="auto"/>
              <w:ind w:left="158" w:right="147" w:firstLine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художественной деятельности – 5ч</w:t>
            </w:r>
          </w:p>
          <w:p w:rsidR="00B72477" w:rsidRPr="0064391A" w:rsidRDefault="00B72477" w:rsidP="0064391A">
            <w:pPr>
              <w:pStyle w:val="TableParagraph"/>
              <w:spacing w:before="114" w:line="260" w:lineRule="auto"/>
              <w:ind w:left="158" w:right="147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2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Чугунные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ограды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Санкт-Петер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бурге</w:t>
            </w:r>
            <w:r w:rsidRPr="0064391A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Москве,</w:t>
            </w:r>
            <w:r w:rsidRPr="0064391A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других</w:t>
            </w:r>
            <w:r w:rsidRPr="0064391A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городах.</w:t>
            </w:r>
          </w:p>
          <w:p w:rsidR="00B72477" w:rsidRPr="0064391A" w:rsidRDefault="00B72477" w:rsidP="0064391A">
            <w:pPr>
              <w:pStyle w:val="TableParagraph"/>
              <w:spacing w:before="9" w:line="255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Назначение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роль 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ажурных 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оград в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украшении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города.</w:t>
            </w:r>
          </w:p>
          <w:p w:rsidR="00B72477" w:rsidRPr="0064391A" w:rsidRDefault="00B72477" w:rsidP="0064391A">
            <w:pPr>
              <w:pStyle w:val="TableParagraph"/>
              <w:spacing w:before="6" w:line="261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Ажурные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ограды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городе,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древян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ное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узорочье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наличников,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просечный</w:t>
            </w:r>
            <w:r w:rsidRPr="0064391A">
              <w:rPr>
                <w:rFonts w:ascii="Times New Roman" w:hAnsi="Times New Roman" w:cs="Times New Roman"/>
                <w:spacing w:val="29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ажур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дымников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селе.</w:t>
            </w:r>
          </w:p>
          <w:p w:rsidR="00B72477" w:rsidRPr="0064391A" w:rsidRDefault="00B72477" w:rsidP="0064391A">
            <w:pPr>
              <w:pStyle w:val="TableParagraph"/>
              <w:spacing w:before="1" w:line="255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Связь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творчества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художника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реальной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жизнью.</w:t>
            </w:r>
          </w:p>
          <w:p w:rsidR="00B72477" w:rsidRPr="0064391A" w:rsidRDefault="00B72477" w:rsidP="0064391A">
            <w:pPr>
              <w:pStyle w:val="TableParagraph"/>
              <w:spacing w:line="260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природных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аналогов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(снежинки,</w:t>
            </w:r>
            <w:r w:rsidRPr="0064391A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ажурно-сетчатая</w:t>
            </w:r>
            <w:r w:rsidRPr="0064391A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конструкция</w:t>
            </w:r>
            <w:r w:rsidRPr="0064391A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пау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тин,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крылья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стрекоз,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жуков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д.)</w:t>
            </w:r>
            <w:r w:rsidRPr="0064391A">
              <w:rPr>
                <w:rFonts w:ascii="Times New Roman" w:hAnsi="Times New Roman" w:cs="Times New Roman"/>
                <w:spacing w:val="27"/>
                <w:w w:val="9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создании 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ажурного 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узорочья 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оград.</w:t>
            </w:r>
          </w:p>
          <w:p w:rsidR="00B72477" w:rsidRPr="0064391A" w:rsidRDefault="00B72477" w:rsidP="0064391A">
            <w:pPr>
              <w:pStyle w:val="TableParagraph"/>
              <w:spacing w:before="114" w:line="260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2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-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проекта</w:t>
            </w:r>
            <w:r w:rsidRPr="0064391A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ажурной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решетки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ворот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вырезание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27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цветной</w:t>
            </w:r>
            <w:r w:rsidRPr="006439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бумаги,</w:t>
            </w:r>
            <w:r w:rsidRPr="006439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сложенной</w:t>
            </w:r>
            <w:r w:rsidRPr="006439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гармошкой</w:t>
            </w:r>
            <w:r w:rsidRPr="0064391A">
              <w:rPr>
                <w:rFonts w:ascii="Times New Roman" w:hAnsi="Times New Roman" w:cs="Times New Roman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(решетки</w:t>
            </w:r>
            <w:r w:rsidRPr="0064391A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ворота</w:t>
            </w:r>
            <w:r w:rsidRPr="0064391A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могут</w:t>
            </w:r>
            <w:r w:rsidRPr="0064391A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64391A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вклеены</w:t>
            </w:r>
            <w:r w:rsidRPr="0064391A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композицию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тему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«Парки,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скверы, бульвары).</w:t>
            </w:r>
          </w:p>
          <w:p w:rsidR="00B72477" w:rsidRPr="0064391A" w:rsidRDefault="00B72477" w:rsidP="0064391A">
            <w:pPr>
              <w:spacing w:line="260" w:lineRule="auto"/>
              <w:ind w:left="108" w:right="3"/>
              <w:jc w:val="both"/>
            </w:pPr>
            <w:r w:rsidRPr="0064391A">
              <w:rPr>
                <w:sz w:val="22"/>
                <w:szCs w:val="22"/>
              </w:rPr>
              <w:t>Материалы: цветная бумага, клей, ножницы.</w:t>
            </w:r>
          </w:p>
          <w:p w:rsidR="00B72477" w:rsidRPr="0064391A" w:rsidRDefault="00B72477" w:rsidP="0064391A">
            <w:pPr>
              <w:spacing w:line="260" w:lineRule="auto"/>
              <w:ind w:left="108" w:right="3" w:firstLine="340"/>
              <w:jc w:val="both"/>
            </w:pPr>
          </w:p>
          <w:p w:rsidR="00B72477" w:rsidRPr="0064391A" w:rsidRDefault="00B72477" w:rsidP="0064391A">
            <w:pPr>
              <w:spacing w:line="260" w:lineRule="auto"/>
              <w:ind w:left="108" w:right="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0" w:lineRule="auto"/>
              <w:ind w:left="108" w:right="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0" w:lineRule="auto"/>
              <w:ind w:left="108" w:right="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6" w:lineRule="auto"/>
              <w:ind w:right="3"/>
              <w:jc w:val="both"/>
            </w:pPr>
            <w:r w:rsidRPr="0064391A">
              <w:rPr>
                <w:spacing w:val="-1"/>
                <w:sz w:val="22"/>
                <w:szCs w:val="22"/>
              </w:rPr>
              <w:t>Работа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художника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по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созданию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кра</w:t>
            </w:r>
            <w:r w:rsidRPr="0064391A">
              <w:rPr>
                <w:sz w:val="22"/>
                <w:szCs w:val="22"/>
              </w:rPr>
              <w:t>сочного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облика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города,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уличных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парковых</w:t>
            </w:r>
            <w:r w:rsidRPr="0064391A">
              <w:rPr>
                <w:spacing w:val="5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фонарей.</w:t>
            </w:r>
            <w:r w:rsidRPr="0064391A">
              <w:rPr>
                <w:spacing w:val="5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Фонари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5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украшение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города.</w:t>
            </w:r>
          </w:p>
          <w:p w:rsidR="00B72477" w:rsidRPr="0064391A" w:rsidRDefault="00B72477" w:rsidP="0064391A">
            <w:pPr>
              <w:spacing w:before="5" w:line="266" w:lineRule="auto"/>
              <w:ind w:right="5"/>
              <w:jc w:val="both"/>
            </w:pPr>
            <w:r w:rsidRPr="0064391A">
              <w:rPr>
                <w:spacing w:val="-1"/>
                <w:w w:val="110"/>
                <w:sz w:val="22"/>
                <w:szCs w:val="22"/>
              </w:rPr>
              <w:t>Старинные</w:t>
            </w:r>
            <w:r w:rsidRPr="0064391A">
              <w:rPr>
                <w:spacing w:val="12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10"/>
                <w:sz w:val="22"/>
                <w:szCs w:val="22"/>
              </w:rPr>
              <w:t>фонари</w:t>
            </w:r>
            <w:r w:rsidRPr="0064391A">
              <w:rPr>
                <w:spacing w:val="12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10"/>
                <w:sz w:val="22"/>
                <w:szCs w:val="22"/>
              </w:rPr>
              <w:t>Москвы,</w:t>
            </w:r>
            <w:r w:rsidRPr="0064391A">
              <w:rPr>
                <w:spacing w:val="13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10"/>
                <w:sz w:val="22"/>
                <w:szCs w:val="22"/>
              </w:rPr>
              <w:t>Санкт-</w:t>
            </w:r>
            <w:r w:rsidRPr="0064391A">
              <w:rPr>
                <w:spacing w:val="23"/>
                <w:w w:val="115"/>
                <w:sz w:val="22"/>
                <w:szCs w:val="22"/>
              </w:rPr>
              <w:t xml:space="preserve"> </w:t>
            </w:r>
            <w:r w:rsidRPr="0064391A">
              <w:rPr>
                <w:w w:val="110"/>
                <w:sz w:val="22"/>
                <w:szCs w:val="22"/>
              </w:rPr>
              <w:t>Петербурга</w:t>
            </w:r>
            <w:r w:rsidRPr="0064391A">
              <w:rPr>
                <w:spacing w:val="-29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w w:val="110"/>
                <w:sz w:val="22"/>
                <w:szCs w:val="22"/>
              </w:rPr>
              <w:t>и</w:t>
            </w:r>
            <w:r w:rsidRPr="0064391A">
              <w:rPr>
                <w:spacing w:val="-28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w w:val="110"/>
                <w:sz w:val="22"/>
                <w:szCs w:val="22"/>
              </w:rPr>
              <w:t>других</w:t>
            </w:r>
            <w:r w:rsidRPr="0064391A">
              <w:rPr>
                <w:spacing w:val="-28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w w:val="110"/>
                <w:sz w:val="22"/>
                <w:szCs w:val="22"/>
              </w:rPr>
              <w:t>городов.</w:t>
            </w:r>
          </w:p>
          <w:p w:rsidR="00B72477" w:rsidRPr="0064391A" w:rsidRDefault="00B72477" w:rsidP="0064391A">
            <w:pPr>
              <w:spacing w:line="259" w:lineRule="auto"/>
              <w:jc w:val="both"/>
            </w:pPr>
            <w:r w:rsidRPr="0064391A">
              <w:rPr>
                <w:spacing w:val="1"/>
                <w:sz w:val="22"/>
                <w:szCs w:val="22"/>
              </w:rPr>
              <w:t>Художественные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образы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фонарей.</w:t>
            </w:r>
            <w:r w:rsidRPr="0064391A">
              <w:rPr>
                <w:spacing w:val="31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Разнообразие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украшений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фо</w:t>
            </w:r>
            <w:r w:rsidRPr="0064391A">
              <w:rPr>
                <w:sz w:val="22"/>
                <w:szCs w:val="22"/>
              </w:rPr>
              <w:t>нарей.</w:t>
            </w:r>
          </w:p>
          <w:p w:rsidR="00B72477" w:rsidRPr="0064391A" w:rsidRDefault="00B72477" w:rsidP="0064391A">
            <w:pPr>
              <w:pStyle w:val="BodyText"/>
              <w:spacing w:line="252" w:lineRule="auto"/>
              <w:ind w:right="2"/>
              <w:jc w:val="both"/>
            </w:pPr>
            <w:r w:rsidRPr="0064391A">
              <w:rPr>
                <w:sz w:val="22"/>
                <w:szCs w:val="22"/>
              </w:rPr>
              <w:t>Фонари</w:t>
            </w:r>
            <w:r w:rsidRPr="0064391A">
              <w:rPr>
                <w:spacing w:val="5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праздничные,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торжествен-</w:t>
            </w:r>
            <w:r w:rsidRPr="0064391A">
              <w:rPr>
                <w:spacing w:val="33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ные,</w:t>
            </w:r>
            <w:r w:rsidRPr="0064391A">
              <w:rPr>
                <w:spacing w:val="-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лирические.</w:t>
            </w:r>
          </w:p>
          <w:p w:rsidR="00B72477" w:rsidRPr="0064391A" w:rsidRDefault="00B72477" w:rsidP="0064391A">
            <w:pPr>
              <w:spacing w:before="9" w:line="255" w:lineRule="auto"/>
              <w:ind w:right="3"/>
              <w:jc w:val="both"/>
            </w:pPr>
            <w:r w:rsidRPr="0064391A">
              <w:rPr>
                <w:spacing w:val="1"/>
                <w:w w:val="105"/>
                <w:sz w:val="22"/>
                <w:szCs w:val="22"/>
              </w:rPr>
              <w:t>Связь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образного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строя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фонаря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26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природными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аналогами.</w:t>
            </w:r>
          </w:p>
          <w:p w:rsidR="00B72477" w:rsidRPr="0064391A" w:rsidRDefault="00B72477" w:rsidP="0064391A">
            <w:pPr>
              <w:spacing w:before="74" w:line="258" w:lineRule="auto"/>
              <w:ind w:right="3"/>
              <w:jc w:val="both"/>
            </w:pPr>
            <w:r w:rsidRPr="0064391A">
              <w:rPr>
                <w:i/>
                <w:iCs/>
                <w:spacing w:val="-2"/>
                <w:sz w:val="22"/>
                <w:szCs w:val="22"/>
              </w:rPr>
              <w:t>Задание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графическое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изображение</w:t>
            </w:r>
            <w:r w:rsidRPr="0064391A">
              <w:rPr>
                <w:spacing w:val="27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конструирование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фонаря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 бумаги.</w:t>
            </w:r>
          </w:p>
          <w:p w:rsidR="00B72477" w:rsidRPr="0064391A" w:rsidRDefault="00B72477" w:rsidP="0064391A">
            <w:pPr>
              <w:spacing w:line="218" w:lineRule="exact"/>
              <w:jc w:val="both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тушь,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палочка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белая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цветная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бумага,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ножницы,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клей.</w:t>
            </w:r>
          </w:p>
          <w:p w:rsidR="00B72477" w:rsidRPr="0064391A" w:rsidRDefault="00B72477" w:rsidP="0064391A">
            <w:pPr>
              <w:pStyle w:val="BodyText"/>
              <w:spacing w:before="11"/>
              <w:ind w:left="448" w:hanging="341"/>
            </w:pPr>
          </w:p>
          <w:p w:rsidR="00B72477" w:rsidRPr="0064391A" w:rsidRDefault="00B72477" w:rsidP="0064391A">
            <w:pPr>
              <w:spacing w:line="260" w:lineRule="auto"/>
              <w:ind w:left="108" w:firstLine="340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0" w:lineRule="auto"/>
              <w:ind w:left="108" w:firstLine="340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0" w:lineRule="auto"/>
              <w:ind w:left="108" w:firstLine="340"/>
              <w:jc w:val="both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5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художника</w:t>
            </w:r>
            <w:r w:rsidRPr="0064391A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витрин.</w:t>
            </w:r>
            <w:r w:rsidRPr="0064391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Реклама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товара.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Витрины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украше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ние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города.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Изображение,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украшение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постройка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при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витрины.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Связь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оформления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витрины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назначе-</w:t>
            </w:r>
            <w:r w:rsidRPr="0064391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нием</w:t>
            </w:r>
            <w:r w:rsidRPr="0064391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магазина</w:t>
            </w:r>
            <w:r w:rsidRPr="0064391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(«Ткани»,</w:t>
            </w:r>
            <w:r w:rsidRPr="0064391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«Детский</w:t>
            </w:r>
            <w:r w:rsidRPr="0064391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мир»,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«Спортивные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товары»,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«Океан»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д.),</w:t>
            </w:r>
            <w:r w:rsidRPr="0064391A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5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обликом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здания,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улицы,</w:t>
            </w:r>
            <w:r w:rsidRPr="0064391A">
              <w:rPr>
                <w:rFonts w:ascii="Times New Roman" w:hAnsi="Times New Roman" w:cs="Times New Roman"/>
                <w:spacing w:val="5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уровнем</w:t>
            </w:r>
            <w:r w:rsidRPr="0064391A">
              <w:rPr>
                <w:rFonts w:ascii="Times New Roman" w:hAnsi="Times New Roman" w:cs="Times New Roman"/>
                <w:spacing w:val="30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художественной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культуры города.</w:t>
            </w:r>
          </w:p>
          <w:p w:rsidR="00B72477" w:rsidRPr="0064391A" w:rsidRDefault="00B72477" w:rsidP="0064391A">
            <w:pPr>
              <w:pStyle w:val="TableParagraph"/>
              <w:spacing w:line="259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Праздничность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яркость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оформле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ния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витрины,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общий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цветовой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строй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композиция.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Реклама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улице.</w:t>
            </w:r>
          </w:p>
          <w:p w:rsidR="00B72477" w:rsidRPr="0064391A" w:rsidRDefault="00B72477" w:rsidP="0064391A">
            <w:pPr>
              <w:pStyle w:val="TableParagraph"/>
              <w:spacing w:before="83" w:line="261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2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проекта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оформ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ления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витрины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любого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магазина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(по</w:t>
            </w:r>
            <w:r w:rsidRPr="0064391A">
              <w:rPr>
                <w:rFonts w:ascii="Times New Roman" w:hAnsi="Times New Roman" w:cs="Times New Roman"/>
                <w:spacing w:val="31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выбору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детей).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При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дополнительном</w:t>
            </w:r>
            <w:r w:rsidRPr="0064391A">
              <w:rPr>
                <w:rFonts w:ascii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времени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дети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могут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сделать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объемные</w:t>
            </w:r>
            <w:r w:rsidRPr="0064391A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макеты 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(по 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группам).</w:t>
            </w:r>
          </w:p>
          <w:p w:rsidR="00B72477" w:rsidRPr="0064391A" w:rsidRDefault="00B72477" w:rsidP="0064391A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белая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цветная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бума-</w:t>
            </w:r>
          </w:p>
          <w:p w:rsidR="00B72477" w:rsidRPr="0064391A" w:rsidRDefault="00B72477" w:rsidP="0064391A">
            <w:pPr>
              <w:pStyle w:val="TableParagraph"/>
              <w:spacing w:before="20"/>
              <w:ind w:left="158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 xml:space="preserve">га,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ножницы,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клей.</w:t>
            </w:r>
          </w:p>
          <w:p w:rsidR="00B72477" w:rsidRPr="0064391A" w:rsidRDefault="00B72477" w:rsidP="0064391A">
            <w:pPr>
              <w:spacing w:line="260" w:lineRule="auto"/>
              <w:ind w:left="108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0" w:lineRule="auto"/>
              <w:ind w:left="108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52" w:line="259" w:lineRule="auto"/>
              <w:jc w:val="both"/>
            </w:pPr>
            <w:r w:rsidRPr="0064391A">
              <w:rPr>
                <w:sz w:val="22"/>
                <w:szCs w:val="22"/>
              </w:rPr>
              <w:t>Роль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художника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создании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образа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машины.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Разные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автомобилей.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Автомобили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разных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времен.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Умение</w:t>
            </w:r>
            <w:r w:rsidRPr="0064391A">
              <w:rPr>
                <w:spacing w:val="31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видеть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форме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машины.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Все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виды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транспорта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помогает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создавать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ху</w:t>
            </w:r>
            <w:r w:rsidRPr="0064391A">
              <w:rPr>
                <w:sz w:val="22"/>
                <w:szCs w:val="22"/>
              </w:rPr>
              <w:t>дожник. Природа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неисчерпаемый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источник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вдохновения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для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художника-кон-</w:t>
            </w:r>
            <w:r w:rsidRPr="0064391A">
              <w:rPr>
                <w:spacing w:val="29"/>
                <w:w w:val="10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структора.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Связь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конструкции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автомобиля,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образного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решения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живой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природой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(автомобиль-жук,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вертолет-</w:t>
            </w:r>
            <w:r w:rsidRPr="0064391A">
              <w:rPr>
                <w:spacing w:val="39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стрекоза,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вездеход-паук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д.).</w:t>
            </w:r>
          </w:p>
          <w:p w:rsidR="00B72477" w:rsidRPr="0064391A" w:rsidRDefault="00B72477" w:rsidP="0064391A">
            <w:pPr>
              <w:spacing w:before="125" w:line="256" w:lineRule="auto"/>
              <w:jc w:val="both"/>
            </w:pPr>
            <w:r w:rsidRPr="0064391A">
              <w:rPr>
                <w:i/>
                <w:iCs/>
                <w:spacing w:val="3"/>
                <w:sz w:val="22"/>
                <w:szCs w:val="22"/>
              </w:rPr>
              <w:t>Задание</w:t>
            </w:r>
            <w:r w:rsidRPr="0064391A">
              <w:rPr>
                <w:spacing w:val="3"/>
                <w:sz w:val="22"/>
                <w:szCs w:val="22"/>
              </w:rPr>
              <w:t>: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придумать,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нарисовать</w:t>
            </w:r>
            <w:r w:rsidRPr="0064391A">
              <w:rPr>
                <w:spacing w:val="25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построить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бумаги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образы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фантастических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машин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(наземных,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водных,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воздушных).</w:t>
            </w:r>
          </w:p>
          <w:p w:rsidR="00B72477" w:rsidRPr="0064391A" w:rsidRDefault="00B72477" w:rsidP="0064391A">
            <w:pPr>
              <w:spacing w:line="258" w:lineRule="auto"/>
              <w:ind w:right="3"/>
              <w:jc w:val="both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графические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материалы,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белая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цветная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бумага,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ножницы,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клей.</w:t>
            </w:r>
          </w:p>
          <w:p w:rsidR="00B72477" w:rsidRPr="0064391A" w:rsidRDefault="00B72477" w:rsidP="0064391A">
            <w:pPr>
              <w:spacing w:line="258" w:lineRule="auto"/>
              <w:ind w:right="3"/>
              <w:jc w:val="both"/>
            </w:pPr>
          </w:p>
          <w:p w:rsidR="00B72477" w:rsidRPr="0064391A" w:rsidRDefault="00B72477" w:rsidP="0064391A">
            <w:pPr>
              <w:spacing w:line="258" w:lineRule="auto"/>
              <w:ind w:right="3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8" w:lineRule="auto"/>
              <w:ind w:right="3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8" w:lineRule="auto"/>
              <w:ind w:right="3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right="1"/>
              <w:jc w:val="both"/>
            </w:pPr>
            <w:r w:rsidRPr="0064391A">
              <w:rPr>
                <w:w w:val="105"/>
                <w:sz w:val="22"/>
                <w:szCs w:val="22"/>
              </w:rPr>
              <w:t xml:space="preserve">Обобщение </w:t>
            </w:r>
            <w:r w:rsidRPr="0064391A">
              <w:rPr>
                <w:spacing w:val="1"/>
                <w:w w:val="105"/>
                <w:sz w:val="22"/>
                <w:szCs w:val="22"/>
              </w:rPr>
              <w:t>представлений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о  </w:t>
            </w:r>
            <w:r w:rsidRPr="0064391A">
              <w:rPr>
                <w:spacing w:val="2"/>
                <w:w w:val="105"/>
                <w:sz w:val="22"/>
                <w:szCs w:val="22"/>
              </w:rPr>
              <w:t>роли</w:t>
            </w:r>
            <w:r w:rsidRPr="0064391A">
              <w:rPr>
                <w:spacing w:val="36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4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значении</w:t>
            </w:r>
            <w:r w:rsidRPr="0064391A">
              <w:rPr>
                <w:spacing w:val="5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художника</w:t>
            </w:r>
            <w:r w:rsidRPr="0064391A">
              <w:rPr>
                <w:spacing w:val="5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4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создании</w:t>
            </w:r>
            <w:r w:rsidRPr="0064391A">
              <w:rPr>
                <w:spacing w:val="5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</w:t>
            </w:r>
            <w:r w:rsidRPr="0064391A">
              <w:rPr>
                <w:sz w:val="22"/>
                <w:szCs w:val="22"/>
              </w:rPr>
              <w:t>лика</w:t>
            </w:r>
            <w:r w:rsidRPr="0064391A">
              <w:rPr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современного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города.</w:t>
            </w:r>
          </w:p>
          <w:p w:rsidR="00B72477" w:rsidRPr="0064391A" w:rsidRDefault="00B72477" w:rsidP="0064391A">
            <w:pPr>
              <w:spacing w:before="80" w:line="261" w:lineRule="auto"/>
              <w:ind w:right="1"/>
              <w:jc w:val="both"/>
            </w:pPr>
            <w:r w:rsidRPr="0064391A">
              <w:rPr>
                <w:w w:val="105"/>
                <w:sz w:val="22"/>
                <w:szCs w:val="22"/>
              </w:rPr>
              <w:t>Создание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коллективных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панно.</w:t>
            </w:r>
          </w:p>
          <w:p w:rsidR="00B72477" w:rsidRPr="0064391A" w:rsidRDefault="00B72477" w:rsidP="0064391A">
            <w:pPr>
              <w:spacing w:before="142" w:line="259" w:lineRule="auto"/>
              <w:jc w:val="both"/>
            </w:pPr>
            <w:r w:rsidRPr="0064391A">
              <w:rPr>
                <w:i/>
                <w:iCs/>
                <w:spacing w:val="3"/>
                <w:sz w:val="22"/>
                <w:szCs w:val="22"/>
              </w:rPr>
              <w:t>Задание</w:t>
            </w:r>
            <w:r w:rsidRPr="0064391A">
              <w:rPr>
                <w:spacing w:val="3"/>
                <w:sz w:val="22"/>
                <w:szCs w:val="22"/>
              </w:rPr>
              <w:t>: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создание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коллективного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панно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 xml:space="preserve">«Наш </w:t>
            </w:r>
            <w:r w:rsidRPr="0064391A">
              <w:rPr>
                <w:spacing w:val="2"/>
                <w:sz w:val="22"/>
                <w:szCs w:val="22"/>
              </w:rPr>
              <w:t>город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(село)»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3"/>
                <w:sz w:val="22"/>
                <w:szCs w:val="22"/>
              </w:rPr>
              <w:t>технике</w:t>
            </w:r>
            <w:r w:rsidRPr="0064391A">
              <w:rPr>
                <w:spacing w:val="32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коллажа,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аппликации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(панорама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улицы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нескольких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склеенных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полосу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рисунков,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включением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них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ажурных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оград,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фонарей,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транспорта,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дополненных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фигурками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людей).</w:t>
            </w:r>
          </w:p>
          <w:p w:rsidR="00B72477" w:rsidRPr="0064391A" w:rsidRDefault="00B72477" w:rsidP="0064391A">
            <w:pPr>
              <w:spacing w:line="260" w:lineRule="auto"/>
              <w:jc w:val="both"/>
            </w:pPr>
            <w:r w:rsidRPr="0064391A">
              <w:rPr>
                <w:sz w:val="22"/>
                <w:szCs w:val="22"/>
              </w:rPr>
              <w:t>Беседа о роли художника о создании облика города. Игра в экскурсоводов, которые рассказывают о своём городе, о роли художников, которые создают художественный  облик города (села).</w:t>
            </w:r>
          </w:p>
          <w:p w:rsidR="00B72477" w:rsidRPr="0064391A" w:rsidRDefault="00B72477" w:rsidP="0064391A">
            <w:pPr>
              <w:spacing w:line="260" w:lineRule="auto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0" w:lineRule="auto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72477" w:rsidRPr="0064391A" w:rsidRDefault="00B72477" w:rsidP="0064391A">
            <w:pPr>
              <w:spacing w:line="260" w:lineRule="auto"/>
              <w:jc w:val="center"/>
              <w:rPr>
                <w:b/>
                <w:bCs/>
              </w:rPr>
            </w:pPr>
            <w:r w:rsidRPr="0064391A">
              <w:rPr>
                <w:b/>
                <w:bCs/>
              </w:rPr>
              <w:t>Значимые темы искусства. О чём говорит искусство? – 17ч</w:t>
            </w:r>
          </w:p>
          <w:p w:rsidR="00B72477" w:rsidRPr="0064391A" w:rsidRDefault="00B72477" w:rsidP="0064391A">
            <w:pPr>
              <w:spacing w:line="260" w:lineRule="auto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52" w:line="262" w:lineRule="auto"/>
            </w:pPr>
            <w:r w:rsidRPr="0064391A">
              <w:rPr>
                <w:w w:val="105"/>
                <w:sz w:val="22"/>
                <w:szCs w:val="22"/>
              </w:rPr>
              <w:t>Цирк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образ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радостного,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яркого,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волшебного,</w:t>
            </w:r>
            <w:r w:rsidRPr="0064391A">
              <w:rPr>
                <w:spacing w:val="-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развлекательного</w:t>
            </w:r>
            <w:r w:rsidRPr="0064391A">
              <w:rPr>
                <w:spacing w:val="-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зрелища.</w:t>
            </w:r>
            <w:r w:rsidRPr="0064391A">
              <w:rPr>
                <w:w w:val="9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Искусство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цирка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искусство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преуве-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личения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праздничной </w:t>
            </w:r>
            <w:r w:rsidRPr="0064391A">
              <w:rPr>
                <w:spacing w:val="3"/>
                <w:w w:val="105"/>
                <w:sz w:val="22"/>
                <w:szCs w:val="22"/>
              </w:rPr>
              <w:t>красочности,</w:t>
            </w:r>
            <w:r w:rsidRPr="0064391A">
              <w:rPr>
                <w:spacing w:val="1"/>
                <w:sz w:val="22"/>
                <w:szCs w:val="22"/>
              </w:rPr>
              <w:t xml:space="preserve"> демонстрирующее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силу,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красоту,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лов</w:t>
            </w:r>
            <w:r w:rsidRPr="0064391A">
              <w:rPr>
                <w:sz w:val="22"/>
                <w:szCs w:val="22"/>
              </w:rPr>
              <w:t>кость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человека,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бесстрашие.</w:t>
            </w:r>
            <w:r>
              <w:rPr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Роль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художника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цирке.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Элементы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циркового</w:t>
            </w:r>
            <w:r w:rsidRPr="006439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оформления:</w:t>
            </w:r>
            <w:r w:rsidRPr="0064391A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занавес,</w:t>
            </w:r>
            <w:r w:rsidRPr="0064391A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кос</w:t>
            </w:r>
            <w:r w:rsidRPr="0064391A">
              <w:rPr>
                <w:w w:val="105"/>
                <w:sz w:val="22"/>
                <w:szCs w:val="22"/>
              </w:rPr>
              <w:t>тюмы,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реквизит,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освещение,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оформле-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ние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арены.</w:t>
            </w:r>
          </w:p>
          <w:p w:rsidR="00B72477" w:rsidRPr="0064391A" w:rsidRDefault="00B72477" w:rsidP="0064391A">
            <w:pPr>
              <w:spacing w:before="117" w:line="253" w:lineRule="auto"/>
              <w:jc w:val="both"/>
            </w:pPr>
            <w:r w:rsidRPr="0064391A">
              <w:rPr>
                <w:i/>
                <w:iCs/>
                <w:spacing w:val="-2"/>
                <w:sz w:val="22"/>
                <w:szCs w:val="22"/>
              </w:rPr>
              <w:t>Задание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выполнение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рисунка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27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аппликации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на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тему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циркового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пред</w:t>
            </w:r>
            <w:r w:rsidRPr="0064391A">
              <w:rPr>
                <w:sz w:val="22"/>
                <w:szCs w:val="22"/>
              </w:rPr>
              <w:t>ставления.</w:t>
            </w:r>
          </w:p>
          <w:p w:rsidR="00B72477" w:rsidRPr="0064391A" w:rsidRDefault="00B72477" w:rsidP="0064391A">
            <w:pPr>
              <w:spacing w:line="254" w:lineRule="auto"/>
              <w:ind w:right="2"/>
              <w:jc w:val="both"/>
            </w:pPr>
            <w:r w:rsidRPr="0064391A">
              <w:rPr>
                <w:i/>
                <w:iCs/>
                <w:sz w:val="22"/>
                <w:szCs w:val="22"/>
              </w:rPr>
              <w:t>Материалы</w:t>
            </w:r>
            <w:r w:rsidRPr="0064391A">
              <w:rPr>
                <w:sz w:val="22"/>
                <w:szCs w:val="22"/>
              </w:rPr>
              <w:t>: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мелки,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гуашь,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кисти,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цветная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бумага,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ножницы,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клей.</w:t>
            </w:r>
          </w:p>
          <w:p w:rsidR="00B72477" w:rsidRPr="0064391A" w:rsidRDefault="00B72477" w:rsidP="0064391A">
            <w:pPr>
              <w:spacing w:line="254" w:lineRule="auto"/>
              <w:ind w:right="2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4" w:lineRule="auto"/>
              <w:ind w:right="2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60" w:lineRule="auto"/>
              <w:ind w:right="3"/>
              <w:jc w:val="both"/>
            </w:pPr>
            <w:r w:rsidRPr="0064391A">
              <w:rPr>
                <w:w w:val="105"/>
                <w:sz w:val="22"/>
                <w:szCs w:val="22"/>
              </w:rPr>
              <w:t>Истоки</w:t>
            </w:r>
            <w:r w:rsidRPr="0064391A">
              <w:rPr>
                <w:spacing w:val="-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театрального</w:t>
            </w:r>
            <w:r w:rsidRPr="0064391A">
              <w:rPr>
                <w:spacing w:val="-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искусства</w:t>
            </w:r>
            <w:r w:rsidRPr="0064391A">
              <w:rPr>
                <w:spacing w:val="-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(народные</w:t>
            </w:r>
            <w:r w:rsidRPr="0064391A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празднества,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карнавалы,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древний</w:t>
            </w:r>
            <w:r w:rsidRPr="0064391A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античный</w:t>
            </w:r>
            <w:r w:rsidRPr="0064391A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театр).</w:t>
            </w:r>
            <w:r w:rsidRPr="0064391A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Игровая</w:t>
            </w:r>
            <w:r w:rsidRPr="0064391A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природа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актерского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искусства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(перевоплощение,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лицедейство,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фантазия)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основа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лю</w:t>
            </w:r>
            <w:r w:rsidRPr="0064391A">
              <w:rPr>
                <w:sz w:val="22"/>
                <w:szCs w:val="22"/>
              </w:rPr>
              <w:t>бого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зрелища.</w:t>
            </w:r>
          </w:p>
          <w:p w:rsidR="00B72477" w:rsidRPr="0064391A" w:rsidRDefault="00B72477" w:rsidP="0064391A">
            <w:pPr>
              <w:spacing w:before="1" w:line="253" w:lineRule="auto"/>
              <w:ind w:right="1"/>
              <w:jc w:val="both"/>
            </w:pPr>
            <w:r w:rsidRPr="0064391A">
              <w:rPr>
                <w:sz w:val="22"/>
                <w:szCs w:val="22"/>
              </w:rPr>
              <w:t>Спектакль: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вымысел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правда,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мир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условности.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Связь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театра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изобрази</w:t>
            </w:r>
            <w:r w:rsidRPr="0064391A">
              <w:rPr>
                <w:sz w:val="22"/>
                <w:szCs w:val="22"/>
              </w:rPr>
              <w:t>тельным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искусством.</w:t>
            </w:r>
          </w:p>
          <w:p w:rsidR="00B72477" w:rsidRPr="0064391A" w:rsidRDefault="00B72477" w:rsidP="0064391A">
            <w:pPr>
              <w:spacing w:before="1" w:line="253" w:lineRule="auto"/>
              <w:ind w:right="1"/>
              <w:jc w:val="both"/>
            </w:pPr>
            <w:r w:rsidRPr="0064391A">
              <w:rPr>
                <w:spacing w:val="-4"/>
                <w:w w:val="105"/>
                <w:sz w:val="22"/>
                <w:szCs w:val="22"/>
              </w:rPr>
              <w:t>Художник</w:t>
            </w:r>
            <w:r w:rsidRPr="0064391A">
              <w:rPr>
                <w:spacing w:val="-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w w:val="105"/>
                <w:sz w:val="22"/>
                <w:szCs w:val="22"/>
              </w:rPr>
              <w:t>создатель</w:t>
            </w:r>
            <w:r w:rsidRPr="0064391A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w w:val="105"/>
                <w:sz w:val="22"/>
                <w:szCs w:val="22"/>
              </w:rPr>
              <w:t>сценического</w:t>
            </w:r>
            <w:r w:rsidRPr="0064391A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мира.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Декорации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костюмы.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Процесс</w:t>
            </w:r>
            <w:r w:rsidRPr="0064391A">
              <w:rPr>
                <w:w w:val="10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создания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сценического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оформления.</w:t>
            </w:r>
            <w:r w:rsidRPr="0064391A">
              <w:rPr>
                <w:spacing w:val="31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Участие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трех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Братьев-Мастеров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созда</w:t>
            </w:r>
            <w:r w:rsidRPr="0064391A">
              <w:rPr>
                <w:sz w:val="22"/>
                <w:szCs w:val="22"/>
              </w:rPr>
              <w:t>нии</w:t>
            </w:r>
            <w:r w:rsidRPr="0064391A"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художественного образа спектакля.</w:t>
            </w:r>
          </w:p>
          <w:p w:rsidR="00B72477" w:rsidRPr="0064391A" w:rsidRDefault="00B72477" w:rsidP="0064391A">
            <w:pPr>
              <w:spacing w:before="1" w:line="253" w:lineRule="auto"/>
              <w:ind w:right="1"/>
              <w:jc w:val="both"/>
            </w:pPr>
            <w:r w:rsidRPr="0064391A">
              <w:rPr>
                <w:i/>
                <w:iCs/>
                <w:spacing w:val="-2"/>
                <w:sz w:val="22"/>
                <w:szCs w:val="22"/>
              </w:rPr>
              <w:t xml:space="preserve"> Задание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-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театр</w:t>
            </w:r>
            <w:r w:rsidRPr="0064391A">
              <w:rPr>
                <w:spacing w:val="-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-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столе</w:t>
            </w:r>
            <w:r w:rsidRPr="0064391A">
              <w:rPr>
                <w:spacing w:val="-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-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создание</w:t>
            </w:r>
            <w:r w:rsidRPr="0064391A">
              <w:rPr>
                <w:spacing w:val="27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картонного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макета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персонажей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сказки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для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игры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спектакль.</w:t>
            </w:r>
          </w:p>
          <w:p w:rsidR="00B72477" w:rsidRPr="0064391A" w:rsidRDefault="00B72477" w:rsidP="0064391A">
            <w:pPr>
              <w:pStyle w:val="TableParagraph"/>
              <w:spacing w:line="213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3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картонная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коробка,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разноцветная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бумага,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краски,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клей,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нож-</w:t>
            </w:r>
            <w:r w:rsidRPr="0064391A">
              <w:rPr>
                <w:rFonts w:ascii="Times New Roman" w:hAnsi="Times New Roman" w:cs="Times New Roman"/>
                <w:spacing w:val="22"/>
                <w:w w:val="1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ницы.</w:t>
            </w:r>
          </w:p>
          <w:p w:rsidR="00B72477" w:rsidRPr="0064391A" w:rsidRDefault="00B72477" w:rsidP="0064391A">
            <w:pPr>
              <w:pStyle w:val="TableParagraph"/>
              <w:spacing w:before="20" w:line="266" w:lineRule="auto"/>
              <w:ind w:left="158"/>
              <w:rPr>
                <w:rFonts w:ascii="Times New Roman" w:hAnsi="Times New Roman" w:cs="Times New Roman"/>
                <w:w w:val="105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20" w:line="266" w:lineRule="auto"/>
              <w:ind w:left="158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20" w:line="266" w:lineRule="auto"/>
              <w:ind w:left="158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7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Истоки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развития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кукольного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театра.</w:t>
            </w:r>
            <w:r w:rsidRPr="0064391A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Петрушка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герой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ярмарочного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ве</w:t>
            </w:r>
            <w:r w:rsidRPr="0064391A">
              <w:rPr>
                <w:rFonts w:ascii="Times New Roman" w:hAnsi="Times New Roman" w:cs="Times New Roman"/>
                <w:lang w:val="ru-RU"/>
              </w:rPr>
              <w:t>селья.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Разновидности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кукол: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перчаточ-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ные,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тростевые,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куклы-марионетки.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Театр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кукол.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Куклы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коллекции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С.</w:t>
            </w:r>
            <w:r w:rsidRPr="0064391A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w w:val="10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разцова.</w:t>
            </w:r>
          </w:p>
          <w:p w:rsidR="00B72477" w:rsidRPr="0064391A" w:rsidRDefault="00B72477" w:rsidP="0064391A">
            <w:pPr>
              <w:pStyle w:val="TableParagraph"/>
              <w:spacing w:line="256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Работа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художника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над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куклой.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куклы,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ее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конструкция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костюм.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Неразрывность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конструкции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образного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начала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куклы.</w:t>
            </w: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Выразительность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головки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куклы: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характерные,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подчеркнуто-утрирован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ные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черты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лица.</w:t>
            </w:r>
          </w:p>
          <w:p w:rsidR="00B72477" w:rsidRPr="0064391A" w:rsidRDefault="00B72477" w:rsidP="0064391A">
            <w:pPr>
              <w:pStyle w:val="TableParagraph"/>
              <w:spacing w:before="20" w:line="266" w:lineRule="auto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2"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куклы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куколь</w:t>
            </w:r>
            <w:r w:rsidRPr="0064391A">
              <w:rPr>
                <w:rFonts w:ascii="Times New Roman" w:hAnsi="Times New Roman" w:cs="Times New Roman"/>
                <w:lang w:val="ru-RU"/>
              </w:rPr>
              <w:t>ному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спектаклю.</w:t>
            </w:r>
          </w:p>
          <w:p w:rsidR="00B72477" w:rsidRPr="0064391A" w:rsidRDefault="00B72477" w:rsidP="0064391A">
            <w:pPr>
              <w:pStyle w:val="TableParagraph"/>
              <w:spacing w:before="20" w:line="266" w:lineRule="auto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2"/>
                <w:w w:val="105"/>
                <w:lang w:val="ru-RU"/>
              </w:rPr>
              <w:t>Материалы: пластилин, бумага, ножницы, клей, куски ткани, нитки, мелкие пуговицы.</w:t>
            </w:r>
          </w:p>
          <w:p w:rsidR="00B72477" w:rsidRPr="000003C0" w:rsidRDefault="00B72477" w:rsidP="0064391A">
            <w:pPr>
              <w:spacing w:before="70" w:line="262" w:lineRule="auto"/>
              <w:ind w:right="1"/>
              <w:jc w:val="both"/>
              <w:rPr>
                <w:rFonts w:ascii="Trebuchet MS" w:hAnsi="Trebuchet MS" w:cs="Trebuchet MS"/>
                <w:spacing w:val="1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62" w:lineRule="auto"/>
              <w:ind w:right="1"/>
              <w:jc w:val="both"/>
            </w:pPr>
            <w:bookmarkStart w:id="0" w:name="_GoBack"/>
            <w:r w:rsidRPr="0064391A">
              <w:rPr>
                <w:spacing w:val="1"/>
                <w:sz w:val="22"/>
                <w:szCs w:val="22"/>
              </w:rPr>
              <w:t>Лицедейство</w:t>
            </w:r>
            <w:r w:rsidRPr="0064391A">
              <w:rPr>
                <w:sz w:val="22"/>
                <w:szCs w:val="22"/>
              </w:rPr>
              <w:t xml:space="preserve"> и </w:t>
            </w:r>
            <w:r w:rsidRPr="0064391A">
              <w:rPr>
                <w:spacing w:val="1"/>
                <w:sz w:val="22"/>
                <w:szCs w:val="22"/>
              </w:rPr>
              <w:t xml:space="preserve">маска. </w:t>
            </w:r>
            <w:r w:rsidRPr="0064391A">
              <w:rPr>
                <w:sz w:val="22"/>
                <w:szCs w:val="22"/>
              </w:rPr>
              <w:t xml:space="preserve">Маски </w:t>
            </w:r>
            <w:r w:rsidRPr="0064391A">
              <w:rPr>
                <w:spacing w:val="2"/>
                <w:sz w:val="22"/>
                <w:szCs w:val="22"/>
              </w:rPr>
              <w:t>раз-</w:t>
            </w:r>
            <w:r w:rsidRPr="0064391A">
              <w:rPr>
                <w:spacing w:val="32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ных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времен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народов.</w:t>
            </w:r>
          </w:p>
          <w:bookmarkEnd w:id="0"/>
          <w:p w:rsidR="00B72477" w:rsidRPr="0064391A" w:rsidRDefault="00B72477" w:rsidP="0064391A">
            <w:pPr>
              <w:spacing w:line="260" w:lineRule="auto"/>
              <w:jc w:val="both"/>
            </w:pPr>
            <w:r w:rsidRPr="0064391A">
              <w:rPr>
                <w:spacing w:val="-1"/>
                <w:w w:val="105"/>
                <w:sz w:val="22"/>
                <w:szCs w:val="22"/>
              </w:rPr>
              <w:t>Маска</w:t>
            </w:r>
            <w:r w:rsidRPr="0064391A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как</w:t>
            </w:r>
            <w:r w:rsidRPr="0064391A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образ</w:t>
            </w:r>
            <w:r w:rsidRPr="0064391A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персонажа.</w:t>
            </w:r>
            <w:r w:rsidRPr="0064391A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Маски-</w:t>
            </w:r>
            <w:r w:rsidRPr="0064391A">
              <w:rPr>
                <w:spacing w:val="24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характеры,</w:t>
            </w:r>
            <w:r w:rsidRPr="0064391A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маски-настроения.</w:t>
            </w:r>
            <w:r w:rsidRPr="0064391A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Антич</w:t>
            </w:r>
            <w:r w:rsidRPr="0064391A">
              <w:rPr>
                <w:w w:val="105"/>
                <w:sz w:val="22"/>
                <w:szCs w:val="22"/>
              </w:rPr>
              <w:t>ные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маски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маски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смеха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печали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w w:val="131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символы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комедии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трагедии.</w:t>
            </w:r>
          </w:p>
          <w:p w:rsidR="00B72477" w:rsidRPr="0064391A" w:rsidRDefault="00B72477" w:rsidP="0064391A">
            <w:pPr>
              <w:spacing w:before="5" w:line="255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Условность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языка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масок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деко-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ративная</w:t>
            </w:r>
            <w:r w:rsidRPr="0064391A">
              <w:rPr>
                <w:spacing w:val="-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выразительность.</w:t>
            </w:r>
          </w:p>
          <w:p w:rsidR="00B72477" w:rsidRPr="0064391A" w:rsidRDefault="00B72477" w:rsidP="0064391A">
            <w:pPr>
              <w:spacing w:before="6" w:line="253" w:lineRule="auto"/>
              <w:ind w:right="3"/>
              <w:jc w:val="both"/>
            </w:pPr>
            <w:r w:rsidRPr="0064391A">
              <w:rPr>
                <w:spacing w:val="-1"/>
                <w:sz w:val="22"/>
                <w:szCs w:val="22"/>
              </w:rPr>
              <w:t>Искусство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маски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театре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на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праз</w:t>
            </w:r>
            <w:r w:rsidRPr="0064391A">
              <w:rPr>
                <w:sz w:val="22"/>
                <w:szCs w:val="22"/>
              </w:rPr>
              <w:t>днике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(театральные,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обрядовые,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карнавальные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маски).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Грим.</w:t>
            </w:r>
          </w:p>
          <w:p w:rsidR="00B72477" w:rsidRPr="0064391A" w:rsidRDefault="00B72477" w:rsidP="0064391A">
            <w:pPr>
              <w:spacing w:before="65" w:line="261" w:lineRule="auto"/>
              <w:ind w:right="3"/>
              <w:jc w:val="both"/>
            </w:pPr>
            <w:r w:rsidRPr="0064391A">
              <w:rPr>
                <w:i/>
                <w:iCs/>
                <w:spacing w:val="-2"/>
                <w:sz w:val="22"/>
                <w:szCs w:val="22"/>
              </w:rPr>
              <w:t>Задание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конструирование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вырази-</w:t>
            </w:r>
            <w:r w:rsidRPr="0064391A">
              <w:rPr>
                <w:spacing w:val="27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тельных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острохарактерных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масок.</w:t>
            </w:r>
          </w:p>
          <w:p w:rsidR="00B72477" w:rsidRPr="0064391A" w:rsidRDefault="00B72477" w:rsidP="0064391A">
            <w:pPr>
              <w:spacing w:line="254" w:lineRule="auto"/>
              <w:ind w:left="108" w:right="3"/>
              <w:jc w:val="both"/>
              <w:rPr>
                <w:w w:val="105"/>
              </w:rPr>
            </w:pPr>
            <w:r w:rsidRPr="0064391A">
              <w:rPr>
                <w:i/>
                <w:iCs/>
                <w:spacing w:val="-1"/>
                <w:w w:val="105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w w:val="105"/>
                <w:sz w:val="22"/>
                <w:szCs w:val="22"/>
              </w:rPr>
              <w:t>: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цветная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бумага,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ножницы,</w:t>
            </w:r>
            <w:r w:rsidRPr="0064391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клей.</w:t>
            </w:r>
          </w:p>
          <w:p w:rsidR="00B72477" w:rsidRPr="0064391A" w:rsidRDefault="00B72477" w:rsidP="0064391A">
            <w:pPr>
              <w:spacing w:line="254" w:lineRule="auto"/>
              <w:ind w:left="108" w:right="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4" w:lineRule="auto"/>
              <w:ind w:left="108" w:right="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4" w:lineRule="auto"/>
              <w:ind w:right="3"/>
              <w:jc w:val="both"/>
              <w:rPr>
                <w:w w:val="105"/>
              </w:rPr>
            </w:pPr>
            <w:r w:rsidRPr="0064391A">
              <w:rPr>
                <w:spacing w:val="-3"/>
                <w:w w:val="105"/>
                <w:sz w:val="22"/>
                <w:szCs w:val="22"/>
              </w:rPr>
              <w:t>Значение</w:t>
            </w:r>
            <w:r w:rsidRPr="0064391A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театральной</w:t>
            </w:r>
            <w:r w:rsidRPr="0064391A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афиши</w:t>
            </w:r>
            <w:r w:rsidRPr="0064391A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пла</w:t>
            </w:r>
            <w:r w:rsidRPr="0064391A">
              <w:rPr>
                <w:w w:val="105"/>
                <w:sz w:val="22"/>
                <w:szCs w:val="22"/>
              </w:rPr>
              <w:t>ката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как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рекламы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приглашения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театр.</w:t>
            </w:r>
          </w:p>
          <w:p w:rsidR="00B72477" w:rsidRPr="0064391A" w:rsidRDefault="00B72477" w:rsidP="0064391A">
            <w:pPr>
              <w:spacing w:line="264" w:lineRule="auto"/>
              <w:ind w:right="3"/>
              <w:jc w:val="both"/>
            </w:pPr>
            <w:r w:rsidRPr="0064391A">
              <w:rPr>
                <w:spacing w:val="1"/>
                <w:sz w:val="22"/>
                <w:szCs w:val="22"/>
              </w:rPr>
              <w:t>Выражение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афише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образа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спек</w:t>
            </w:r>
            <w:r w:rsidRPr="0064391A">
              <w:rPr>
                <w:spacing w:val="-2"/>
                <w:sz w:val="22"/>
                <w:szCs w:val="22"/>
              </w:rPr>
              <w:t>такля.</w:t>
            </w:r>
          </w:p>
          <w:p w:rsidR="00B72477" w:rsidRPr="0064391A" w:rsidRDefault="00B72477" w:rsidP="0064391A">
            <w:pPr>
              <w:pStyle w:val="TableParagraph"/>
              <w:spacing w:before="117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языка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плаката,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афи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ши: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броскость,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яркость,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ясность,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услов</w:t>
            </w:r>
            <w:r w:rsidRPr="0064391A">
              <w:rPr>
                <w:rFonts w:ascii="Times New Roman" w:hAnsi="Times New Roman" w:cs="Times New Roman"/>
                <w:lang w:val="ru-RU"/>
              </w:rPr>
              <w:t>ность,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лаконизм.</w:t>
            </w:r>
          </w:p>
          <w:p w:rsidR="00B72477" w:rsidRPr="0064391A" w:rsidRDefault="00B72477" w:rsidP="0064391A">
            <w:pPr>
              <w:pStyle w:val="TableParagraph"/>
              <w:spacing w:before="20" w:line="259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Композиционное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единство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изобра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жений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текстов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плакате,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афише.</w:t>
            </w:r>
            <w:r w:rsidRPr="0064391A">
              <w:rPr>
                <w:rFonts w:ascii="Times New Roman" w:hAnsi="Times New Roman" w:cs="Times New Roman"/>
                <w:spacing w:val="25"/>
                <w:w w:val="9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Шрифт</w:t>
            </w:r>
            <w:r w:rsidRPr="0064391A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образные</w:t>
            </w:r>
            <w:r w:rsidRPr="0064391A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возможности.</w:t>
            </w:r>
          </w:p>
          <w:p w:rsidR="00B72477" w:rsidRPr="0064391A" w:rsidRDefault="00B72477" w:rsidP="0064391A">
            <w:pPr>
              <w:pStyle w:val="TableParagraph"/>
              <w:spacing w:before="63" w:line="258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2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эскиза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плаката-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афиши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спектаклю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цирковому</w:t>
            </w:r>
            <w:r w:rsidRPr="0064391A">
              <w:rPr>
                <w:rFonts w:ascii="Times New Roman" w:hAnsi="Times New Roman" w:cs="Times New Roman"/>
                <w:spacing w:val="31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пред</w:t>
            </w:r>
            <w:r w:rsidRPr="0064391A">
              <w:rPr>
                <w:rFonts w:ascii="Times New Roman" w:hAnsi="Times New Roman" w:cs="Times New Roman"/>
              </w:rPr>
              <w:t>c</w:t>
            </w:r>
            <w:r w:rsidRPr="0064391A">
              <w:rPr>
                <w:rFonts w:ascii="Times New Roman" w:hAnsi="Times New Roman" w:cs="Times New Roman"/>
                <w:lang w:val="ru-RU"/>
              </w:rPr>
              <w:t>тавлению.</w:t>
            </w:r>
          </w:p>
          <w:p w:rsidR="00B72477" w:rsidRPr="0064391A" w:rsidRDefault="00B72477" w:rsidP="0064391A">
            <w:pPr>
              <w:pStyle w:val="TableParagraph"/>
              <w:spacing w:line="264" w:lineRule="auto"/>
              <w:ind w:right="143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3"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гуашь,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кисти,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клей,</w:t>
            </w:r>
            <w:r w:rsidRPr="0064391A">
              <w:rPr>
                <w:rFonts w:ascii="Times New Roman" w:hAnsi="Times New Roman" w:cs="Times New Roman"/>
                <w:spacing w:val="27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цветная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бумага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большого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формата.</w:t>
            </w:r>
          </w:p>
          <w:p w:rsidR="00B72477" w:rsidRPr="00C7215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C7215A">
              <w:rPr>
                <w:rFonts w:ascii="Times New Roman" w:hAnsi="Times New Roman" w:cs="Times New Roman"/>
                <w:lang w:val="ru-RU"/>
              </w:rPr>
              <w:t>Проект: «Афиша цирка»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7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7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7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художника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праздничного 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облика 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города.</w:t>
            </w:r>
          </w:p>
          <w:p w:rsidR="00B72477" w:rsidRPr="0064391A" w:rsidRDefault="00B72477" w:rsidP="0064391A">
            <w:pPr>
              <w:pStyle w:val="TableParagraph"/>
              <w:spacing w:line="255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Элементы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праздничного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украшения</w:t>
            </w:r>
            <w:r w:rsidRPr="0064391A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города: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панно,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декоративные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праздничные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сооружения,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иллюминация,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фейерверки,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флаги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др.</w:t>
            </w:r>
          </w:p>
          <w:p w:rsidR="00B72477" w:rsidRPr="0064391A" w:rsidRDefault="00B72477" w:rsidP="0064391A">
            <w:pPr>
              <w:pStyle w:val="TableParagraph"/>
              <w:spacing w:before="9" w:line="253" w:lineRule="auto"/>
              <w:ind w:left="158" w:right="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Многоцветный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праздничный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</w:t>
            </w:r>
            <w:r w:rsidRPr="0064391A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единый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большой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театр,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котором</w:t>
            </w:r>
            <w:r w:rsidRPr="0064391A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разворачивается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яркое,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захватывающее</w:t>
            </w:r>
            <w:r w:rsidRPr="0064391A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представление.</w:t>
            </w:r>
          </w:p>
          <w:p w:rsidR="00B72477" w:rsidRPr="0064391A" w:rsidRDefault="00B72477" w:rsidP="0064391A">
            <w:pPr>
              <w:pStyle w:val="TableParagraph"/>
              <w:spacing w:line="264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2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выполнение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рисунка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проекта 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оформления 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праздника.</w:t>
            </w:r>
          </w:p>
          <w:p w:rsidR="00B72477" w:rsidRPr="0064391A" w:rsidRDefault="00B72477" w:rsidP="0064391A">
            <w:pPr>
              <w:spacing w:line="262" w:lineRule="auto"/>
              <w:jc w:val="both"/>
            </w:pPr>
            <w:r w:rsidRPr="0064391A">
              <w:rPr>
                <w:sz w:val="22"/>
                <w:szCs w:val="22"/>
              </w:rPr>
              <w:t>Вариант задания: выполнение рисунка « Праздник в городе( селе)»</w:t>
            </w:r>
          </w:p>
          <w:p w:rsidR="00B72477" w:rsidRPr="0064391A" w:rsidRDefault="00B72477" w:rsidP="0064391A">
            <w:pPr>
              <w:spacing w:line="262" w:lineRule="auto"/>
              <w:jc w:val="both"/>
            </w:pPr>
            <w:r w:rsidRPr="0064391A">
              <w:rPr>
                <w:sz w:val="22"/>
                <w:szCs w:val="22"/>
              </w:rPr>
              <w:t>Материалы: мелки, гуашь, кисти, цветная бумага.</w:t>
            </w:r>
          </w:p>
          <w:p w:rsidR="00B72477" w:rsidRPr="0064391A" w:rsidRDefault="00B72477" w:rsidP="0064391A">
            <w:pPr>
              <w:spacing w:line="262" w:lineRule="auto"/>
              <w:jc w:val="both"/>
            </w:pPr>
          </w:p>
          <w:p w:rsidR="00B72477" w:rsidRPr="0064391A" w:rsidRDefault="00B72477" w:rsidP="0064391A">
            <w:pPr>
              <w:spacing w:line="262" w:lineRule="auto"/>
              <w:jc w:val="both"/>
            </w:pPr>
          </w:p>
          <w:p w:rsidR="00B72477" w:rsidRPr="0064391A" w:rsidRDefault="00B72477" w:rsidP="0064391A">
            <w:pPr>
              <w:tabs>
                <w:tab w:val="left" w:pos="2010"/>
              </w:tabs>
              <w:spacing w:before="70" w:line="262" w:lineRule="auto"/>
            </w:pPr>
            <w:r w:rsidRPr="00C7215A">
              <w:rPr>
                <w:spacing w:val="1"/>
                <w:sz w:val="22"/>
                <w:szCs w:val="22"/>
              </w:rPr>
              <w:t xml:space="preserve">Организация </w:t>
            </w:r>
            <w:r w:rsidRPr="00C7215A">
              <w:rPr>
                <w:spacing w:val="2"/>
                <w:w w:val="95"/>
                <w:sz w:val="22"/>
                <w:szCs w:val="22"/>
              </w:rPr>
              <w:t>театрализованного</w:t>
            </w:r>
            <w:r w:rsidRPr="00C7215A">
              <w:rPr>
                <w:spacing w:val="29"/>
                <w:w w:val="98"/>
                <w:sz w:val="22"/>
                <w:szCs w:val="22"/>
              </w:rPr>
              <w:t xml:space="preserve"> </w:t>
            </w:r>
            <w:r w:rsidRPr="00C7215A">
              <w:rPr>
                <w:sz w:val="22"/>
                <w:szCs w:val="22"/>
              </w:rPr>
              <w:t>представления</w:t>
            </w:r>
            <w:r w:rsidRPr="00C7215A">
              <w:rPr>
                <w:spacing w:val="53"/>
                <w:sz w:val="22"/>
                <w:szCs w:val="22"/>
              </w:rPr>
              <w:t xml:space="preserve"> </w:t>
            </w:r>
            <w:r w:rsidRPr="00C7215A">
              <w:rPr>
                <w:sz w:val="22"/>
                <w:szCs w:val="22"/>
              </w:rPr>
              <w:t>или  спектакля  с</w:t>
            </w:r>
            <w:r w:rsidRPr="00C7215A">
              <w:rPr>
                <w:spacing w:val="53"/>
                <w:sz w:val="22"/>
                <w:szCs w:val="22"/>
              </w:rPr>
              <w:t xml:space="preserve"> </w:t>
            </w:r>
            <w:r w:rsidRPr="00C7215A">
              <w:rPr>
                <w:sz w:val="22"/>
                <w:szCs w:val="22"/>
              </w:rPr>
              <w:t>использованием</w:t>
            </w:r>
            <w:r w:rsidRPr="00C7215A">
              <w:rPr>
                <w:spacing w:val="45"/>
                <w:sz w:val="22"/>
                <w:szCs w:val="22"/>
              </w:rPr>
              <w:t xml:space="preserve"> </w:t>
            </w:r>
            <w:r w:rsidRPr="00C7215A">
              <w:rPr>
                <w:sz w:val="22"/>
                <w:szCs w:val="22"/>
              </w:rPr>
              <w:t>сделанных</w:t>
            </w:r>
            <w:r w:rsidRPr="00C7215A">
              <w:rPr>
                <w:spacing w:val="45"/>
                <w:sz w:val="22"/>
                <w:szCs w:val="22"/>
              </w:rPr>
              <w:t xml:space="preserve"> </w:t>
            </w:r>
            <w:r w:rsidRPr="00C7215A">
              <w:rPr>
                <w:sz w:val="22"/>
                <w:szCs w:val="22"/>
              </w:rPr>
              <w:t>на</w:t>
            </w:r>
            <w:r w:rsidRPr="00C7215A">
              <w:rPr>
                <w:spacing w:val="46"/>
                <w:sz w:val="22"/>
                <w:szCs w:val="22"/>
              </w:rPr>
              <w:t xml:space="preserve"> </w:t>
            </w:r>
            <w:r w:rsidRPr="00C7215A">
              <w:rPr>
                <w:sz w:val="22"/>
                <w:szCs w:val="22"/>
              </w:rPr>
              <w:t>занятиях</w:t>
            </w:r>
            <w:r w:rsidRPr="00C7215A">
              <w:rPr>
                <w:spacing w:val="45"/>
                <w:sz w:val="22"/>
                <w:szCs w:val="22"/>
              </w:rPr>
              <w:t xml:space="preserve"> </w:t>
            </w:r>
            <w:r w:rsidRPr="00C7215A">
              <w:rPr>
                <w:sz w:val="22"/>
                <w:szCs w:val="22"/>
              </w:rPr>
              <w:t>масок,</w:t>
            </w:r>
            <w:r w:rsidRPr="00C7215A">
              <w:rPr>
                <w:w w:val="103"/>
                <w:sz w:val="22"/>
                <w:szCs w:val="22"/>
              </w:rPr>
              <w:t xml:space="preserve"> </w:t>
            </w:r>
            <w:r w:rsidRPr="00C7215A">
              <w:rPr>
                <w:spacing w:val="-1"/>
                <w:sz w:val="22"/>
                <w:szCs w:val="22"/>
              </w:rPr>
              <w:t>кукол,</w:t>
            </w:r>
            <w:r w:rsidRPr="00C7215A">
              <w:rPr>
                <w:sz w:val="22"/>
                <w:szCs w:val="22"/>
              </w:rPr>
              <w:t xml:space="preserve"> </w:t>
            </w:r>
            <w:r w:rsidRPr="00C7215A">
              <w:rPr>
                <w:spacing w:val="-1"/>
                <w:sz w:val="22"/>
                <w:szCs w:val="22"/>
              </w:rPr>
              <w:t>афиш,</w:t>
            </w:r>
            <w:r w:rsidRPr="00C7215A">
              <w:rPr>
                <w:sz w:val="22"/>
                <w:szCs w:val="22"/>
              </w:rPr>
              <w:t xml:space="preserve"> </w:t>
            </w:r>
            <w:r w:rsidRPr="00C7215A">
              <w:rPr>
                <w:spacing w:val="-1"/>
                <w:sz w:val="22"/>
                <w:szCs w:val="22"/>
              </w:rPr>
              <w:t>плакатов,</w:t>
            </w:r>
            <w:r w:rsidRPr="00C7215A">
              <w:rPr>
                <w:sz w:val="22"/>
                <w:szCs w:val="22"/>
              </w:rPr>
              <w:t xml:space="preserve"> </w:t>
            </w:r>
            <w:r w:rsidRPr="00C7215A">
              <w:rPr>
                <w:spacing w:val="-1"/>
                <w:sz w:val="22"/>
                <w:szCs w:val="22"/>
              </w:rPr>
              <w:t>костюмов</w:t>
            </w:r>
            <w:r w:rsidRPr="00C7215A">
              <w:rPr>
                <w:sz w:val="22"/>
                <w:szCs w:val="22"/>
              </w:rPr>
              <w:t xml:space="preserve"> и </w:t>
            </w:r>
            <w:r w:rsidRPr="00C7215A">
              <w:rPr>
                <w:spacing w:val="-2"/>
                <w:sz w:val="22"/>
                <w:szCs w:val="22"/>
              </w:rPr>
              <w:t>т.</w:t>
            </w:r>
            <w:r w:rsidRPr="00C7215A">
              <w:rPr>
                <w:spacing w:val="-25"/>
                <w:sz w:val="22"/>
                <w:szCs w:val="22"/>
              </w:rPr>
              <w:t xml:space="preserve"> </w:t>
            </w:r>
            <w:r w:rsidRPr="00C7215A">
              <w:rPr>
                <w:spacing w:val="-2"/>
                <w:sz w:val="22"/>
                <w:szCs w:val="22"/>
              </w:rPr>
              <w:t>д.</w:t>
            </w:r>
            <w:r w:rsidRPr="0064391A">
              <w:rPr>
                <w:spacing w:val="25"/>
                <w:w w:val="8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Украшение 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класса 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или 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школы 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работами, 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выполненными 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разных 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видах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изобразительного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искусства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(графика,</w:t>
            </w:r>
            <w:r w:rsidRPr="0064391A">
              <w:rPr>
                <w:spacing w:val="41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живопись,  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скульптура),  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декоративного</w:t>
            </w:r>
            <w:r w:rsidRPr="0064391A">
              <w:rPr>
                <w:spacing w:val="39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искусства, 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разных 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материалах 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техниках.</w:t>
            </w:r>
          </w:p>
          <w:p w:rsidR="00B72477" w:rsidRPr="0064391A" w:rsidRDefault="00B72477" w:rsidP="0064391A">
            <w:pPr>
              <w:pStyle w:val="BodyText"/>
              <w:spacing w:line="215" w:lineRule="exact"/>
              <w:ind w:left="128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line="215" w:lineRule="exact"/>
              <w:ind w:left="128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line="215" w:lineRule="exact"/>
              <w:ind w:left="128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BodyText"/>
              <w:spacing w:line="215" w:lineRule="exact"/>
              <w:ind w:left="128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52" w:lineRule="auto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Художественные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ab/>
              <w:t>музеи Москвы,</w:t>
            </w:r>
            <w:r w:rsidRPr="0064391A">
              <w:rPr>
                <w:rFonts w:ascii="Times New Roman" w:hAnsi="Times New Roman" w:cs="Times New Roman"/>
                <w:spacing w:val="25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Санкт-Петербурга,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других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городов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хранители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великих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произведений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миро-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вого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русского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искусства.</w:t>
            </w:r>
          </w:p>
          <w:p w:rsidR="00B72477" w:rsidRPr="0064391A" w:rsidRDefault="00B72477" w:rsidP="0064391A">
            <w:pPr>
              <w:pStyle w:val="TableParagraph"/>
              <w:spacing w:before="9" w:line="262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Музеи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жизни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города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всей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страны.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Разнообразие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музеев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(художественные,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литературные,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исторические</w:t>
            </w:r>
            <w:r w:rsidRPr="0064391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му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зеи;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музей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игрушек,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музей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космоса</w:t>
            </w:r>
            <w:r w:rsidRPr="0064391A">
              <w:rPr>
                <w:rFonts w:ascii="Times New Roman" w:hAnsi="Times New Roman" w:cs="Times New Roman"/>
                <w:spacing w:val="33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д.).</w:t>
            </w:r>
          </w:p>
          <w:p w:rsidR="00B72477" w:rsidRPr="0064391A" w:rsidRDefault="00B72477" w:rsidP="0064391A">
            <w:pPr>
              <w:pStyle w:val="TableParagraph"/>
              <w:spacing w:line="257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художника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экспозиции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музея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(создание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музейной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экспозиции 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особой 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атмосферы 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музея).</w:t>
            </w:r>
          </w:p>
          <w:p w:rsidR="00B72477" w:rsidRPr="0064391A" w:rsidRDefault="00B72477" w:rsidP="0064391A">
            <w:pPr>
              <w:pStyle w:val="TableParagraph"/>
              <w:spacing w:line="256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Крупнейшие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художественные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музеи</w:t>
            </w:r>
            <w:r w:rsidRPr="0064391A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России: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Эрмитаж,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Третьяковская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галерея,</w:t>
            </w:r>
            <w:r w:rsidRPr="0064391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Русский</w:t>
            </w:r>
            <w:r w:rsidRPr="0064391A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музей,</w:t>
            </w:r>
            <w:r w:rsidRPr="0064391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Музей</w:t>
            </w:r>
            <w:r w:rsidRPr="0064391A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изобрази-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тельных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искусств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им. 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А.</w:t>
            </w:r>
            <w:r w:rsidRPr="0064391A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С.</w:t>
            </w:r>
            <w:r w:rsidRPr="0064391A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Пушкина.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Музеи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(выставочные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залы)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родного</w:t>
            </w:r>
            <w:r w:rsidRPr="0064391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города.</w:t>
            </w:r>
          </w:p>
          <w:p w:rsidR="00B72477" w:rsidRPr="0064391A" w:rsidRDefault="00B72477" w:rsidP="0064391A">
            <w:pPr>
              <w:pStyle w:val="TableParagraph"/>
              <w:spacing w:before="3" w:line="259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Особые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музеи: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домашние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музеи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4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виде семейных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альбомов, рассказывающих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истории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семьи,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музеи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игрушек,</w:t>
            </w:r>
            <w:r w:rsidRPr="0064391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музеи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марок,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музеи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личных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памятных</w:t>
            </w:r>
            <w:r w:rsidRPr="0064391A">
              <w:rPr>
                <w:rFonts w:ascii="Times New Roman" w:hAnsi="Times New Roman" w:cs="Times New Roman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вещей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д.</w:t>
            </w:r>
          </w:p>
          <w:p w:rsidR="00B72477" w:rsidRPr="0064391A" w:rsidRDefault="00B72477" w:rsidP="0064391A">
            <w:pPr>
              <w:pStyle w:val="TableParagraph"/>
              <w:spacing w:before="3" w:line="259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Рассказ</w:t>
            </w:r>
            <w:r w:rsidRPr="0064391A">
              <w:rPr>
                <w:rFonts w:ascii="Times New Roman" w:hAnsi="Times New Roman" w:cs="Times New Roman"/>
                <w:spacing w:val="3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учителя</w:t>
            </w:r>
            <w:r w:rsidRPr="0064391A">
              <w:rPr>
                <w:rFonts w:ascii="Times New Roman" w:hAnsi="Times New Roman" w:cs="Times New Roman"/>
                <w:spacing w:val="3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беседа.</w:t>
            </w:r>
          </w:p>
          <w:p w:rsidR="00B72477" w:rsidRPr="0064391A" w:rsidRDefault="00B72477" w:rsidP="0064391A">
            <w:pPr>
              <w:pStyle w:val="BodyText"/>
              <w:tabs>
                <w:tab w:val="left" w:pos="2192"/>
                <w:tab w:val="left" w:pos="2915"/>
              </w:tabs>
              <w:spacing w:before="70" w:line="252" w:lineRule="auto"/>
              <w:ind w:left="128" w:firstLine="340"/>
              <w:rPr>
                <w:rFonts w:ascii="Trebuchet MS" w:hAnsi="Trebuchet MS" w:cs="Trebuchet MS"/>
                <w:w w:val="9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9" w:lineRule="auto"/>
              <w:ind w:right="2"/>
              <w:jc w:val="both"/>
            </w:pPr>
            <w:r w:rsidRPr="0064391A">
              <w:rPr>
                <w:sz w:val="22"/>
                <w:szCs w:val="22"/>
              </w:rPr>
              <w:t>Картины,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создаваемые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художника-</w:t>
            </w:r>
            <w:r w:rsidRPr="0064391A">
              <w:rPr>
                <w:spacing w:val="35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ми.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Где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зачем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мы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встречаемся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картинами.</w:t>
            </w:r>
          </w:p>
          <w:p w:rsidR="00B72477" w:rsidRPr="0064391A" w:rsidRDefault="00B72477" w:rsidP="0064391A">
            <w:pPr>
              <w:spacing w:before="6" w:line="255" w:lineRule="auto"/>
              <w:jc w:val="both"/>
            </w:pPr>
            <w:r w:rsidRPr="0064391A">
              <w:rPr>
                <w:spacing w:val="1"/>
                <w:w w:val="105"/>
                <w:sz w:val="22"/>
                <w:szCs w:val="22"/>
              </w:rPr>
              <w:t>Как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воспитывать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себе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зритель</w:t>
            </w:r>
            <w:r w:rsidRPr="0064391A">
              <w:rPr>
                <w:spacing w:val="32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ские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умения.</w:t>
            </w:r>
          </w:p>
          <w:p w:rsidR="00B72477" w:rsidRPr="0064391A" w:rsidRDefault="00B72477" w:rsidP="0064391A">
            <w:pPr>
              <w:spacing w:before="6" w:line="266" w:lineRule="auto"/>
              <w:ind w:right="4"/>
              <w:jc w:val="both"/>
            </w:pPr>
            <w:r w:rsidRPr="0064391A">
              <w:rPr>
                <w:w w:val="105"/>
                <w:sz w:val="22"/>
                <w:szCs w:val="22"/>
              </w:rPr>
              <w:t>Мир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картине.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Роль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рамы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для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картины.</w:t>
            </w:r>
          </w:p>
          <w:p w:rsidR="00B72477" w:rsidRPr="0064391A" w:rsidRDefault="00B72477" w:rsidP="0064391A">
            <w:pPr>
              <w:spacing w:line="262" w:lineRule="auto"/>
              <w:jc w:val="both"/>
            </w:pPr>
            <w:r w:rsidRPr="0064391A">
              <w:rPr>
                <w:spacing w:val="2"/>
                <w:w w:val="105"/>
                <w:sz w:val="22"/>
                <w:szCs w:val="22"/>
              </w:rPr>
              <w:t>Пейзаж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изображение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природы,</w:t>
            </w:r>
            <w:r w:rsidRPr="0064391A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жанр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изобразительного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искусства.</w:t>
            </w:r>
          </w:p>
          <w:p w:rsidR="00B72477" w:rsidRPr="0064391A" w:rsidRDefault="00B72477" w:rsidP="0064391A">
            <w:pPr>
              <w:spacing w:before="3" w:line="256" w:lineRule="auto"/>
              <w:jc w:val="both"/>
            </w:pPr>
            <w:r w:rsidRPr="0064391A">
              <w:rPr>
                <w:spacing w:val="1"/>
                <w:w w:val="105"/>
                <w:sz w:val="22"/>
                <w:szCs w:val="22"/>
              </w:rPr>
              <w:t>Знаменитые</w:t>
            </w:r>
            <w:r w:rsidRPr="0064391A">
              <w:rPr>
                <w:w w:val="105"/>
                <w:sz w:val="22"/>
                <w:szCs w:val="22"/>
              </w:rPr>
              <w:t xml:space="preserve">      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картины-пейзажи</w:t>
            </w:r>
            <w:r w:rsidRPr="0064391A">
              <w:rPr>
                <w:spacing w:val="30"/>
                <w:w w:val="10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И.</w:t>
            </w:r>
            <w:r w:rsidRPr="0064391A">
              <w:rPr>
                <w:spacing w:val="-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Левитана,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А.</w:t>
            </w:r>
            <w:r w:rsidRPr="0064391A">
              <w:rPr>
                <w:spacing w:val="-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Саврасова,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Ф.</w:t>
            </w:r>
            <w:r w:rsidRPr="0064391A">
              <w:rPr>
                <w:spacing w:val="-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Василь</w:t>
            </w:r>
            <w:r w:rsidRPr="0064391A">
              <w:rPr>
                <w:w w:val="105"/>
                <w:sz w:val="22"/>
                <w:szCs w:val="22"/>
              </w:rPr>
              <w:t>ева,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Н.</w:t>
            </w:r>
            <w:r w:rsidRPr="0064391A">
              <w:rPr>
                <w:spacing w:val="-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Рериха,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А.</w:t>
            </w:r>
            <w:r w:rsidRPr="0064391A">
              <w:rPr>
                <w:spacing w:val="-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Куинджи,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В.</w:t>
            </w:r>
            <w:r w:rsidRPr="0064391A">
              <w:rPr>
                <w:spacing w:val="-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Бакшеева,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В.</w:t>
            </w:r>
            <w:r w:rsidRPr="006439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Ван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Гога,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К.</w:t>
            </w:r>
            <w:r w:rsidRPr="006439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Коро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т.</w:t>
            </w:r>
            <w:r w:rsidRPr="006439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д.</w:t>
            </w:r>
          </w:p>
          <w:p w:rsidR="00B72477" w:rsidRPr="0064391A" w:rsidRDefault="00B72477" w:rsidP="0064391A">
            <w:pPr>
              <w:spacing w:before="3" w:line="256" w:lineRule="auto"/>
              <w:jc w:val="both"/>
            </w:pPr>
            <w:r w:rsidRPr="0064391A">
              <w:rPr>
                <w:spacing w:val="1"/>
                <w:w w:val="105"/>
                <w:sz w:val="22"/>
                <w:szCs w:val="22"/>
              </w:rPr>
              <w:t>Учимся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смотреть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картину-пейзаж.</w:t>
            </w:r>
          </w:p>
          <w:p w:rsidR="00B72477" w:rsidRPr="0064391A" w:rsidRDefault="00B72477" w:rsidP="0064391A">
            <w:pPr>
              <w:pStyle w:val="BodyText"/>
              <w:spacing w:before="13"/>
            </w:pPr>
            <w:r w:rsidRPr="0064391A">
              <w:rPr>
                <w:sz w:val="22"/>
                <w:szCs w:val="22"/>
              </w:rPr>
              <w:t>Образ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Родины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картинах-пейзажах.</w:t>
            </w:r>
          </w:p>
          <w:p w:rsidR="00B72477" w:rsidRPr="0064391A" w:rsidRDefault="00B72477" w:rsidP="0064391A">
            <w:pPr>
              <w:spacing w:before="20" w:line="253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Выражение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пейзаже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настроения,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состояния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души.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Роль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цвета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как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выразительного</w:t>
            </w:r>
            <w:r w:rsidRPr="0064391A">
              <w:rPr>
                <w:spacing w:val="-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средства</w:t>
            </w:r>
            <w:r w:rsidRPr="0064391A">
              <w:rPr>
                <w:spacing w:val="-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-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пейзаже.</w:t>
            </w:r>
          </w:p>
          <w:p w:rsidR="00B72477" w:rsidRPr="0064391A" w:rsidRDefault="00B72477" w:rsidP="0064391A">
            <w:pPr>
              <w:spacing w:before="75" w:line="261" w:lineRule="auto"/>
              <w:jc w:val="both"/>
            </w:pPr>
            <w:r w:rsidRPr="0064391A">
              <w:rPr>
                <w:i/>
                <w:iCs/>
                <w:w w:val="105"/>
                <w:sz w:val="22"/>
                <w:szCs w:val="22"/>
              </w:rPr>
              <w:t>Задание</w:t>
            </w:r>
            <w:r w:rsidRPr="0064391A">
              <w:rPr>
                <w:w w:val="105"/>
                <w:sz w:val="22"/>
                <w:szCs w:val="22"/>
              </w:rPr>
              <w:t>: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изображение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пейзажа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</w:t>
            </w:r>
            <w:r w:rsidRPr="0064391A">
              <w:rPr>
                <w:spacing w:val="47"/>
                <w:w w:val="111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представлению</w:t>
            </w:r>
            <w:r w:rsidRPr="0064391A">
              <w:rPr>
                <w:spacing w:val="-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ярко</w:t>
            </w:r>
            <w:r w:rsidRPr="0064391A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выраженным</w:t>
            </w:r>
            <w:r w:rsidRPr="0064391A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spacing w:val="2"/>
                <w:w w:val="105"/>
                <w:sz w:val="22"/>
                <w:szCs w:val="22"/>
              </w:rPr>
              <w:t>строением</w:t>
            </w:r>
            <w:r w:rsidRPr="0064391A">
              <w:rPr>
                <w:spacing w:val="5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(радостный</w:t>
            </w:r>
            <w:r w:rsidRPr="0064391A">
              <w:rPr>
                <w:spacing w:val="5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или</w:t>
            </w:r>
            <w:r w:rsidRPr="0064391A">
              <w:rPr>
                <w:spacing w:val="5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грустный,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мрачный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или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нежный,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певучий).</w:t>
            </w:r>
          </w:p>
          <w:p w:rsidR="00B72477" w:rsidRPr="0064391A" w:rsidRDefault="00B72477" w:rsidP="0064391A">
            <w:pPr>
              <w:spacing w:line="254" w:lineRule="auto"/>
              <w:ind w:left="108" w:right="4"/>
              <w:jc w:val="both"/>
            </w:pPr>
            <w:r w:rsidRPr="0064391A">
              <w:rPr>
                <w:i/>
                <w:iCs/>
                <w:spacing w:val="-1"/>
                <w:w w:val="105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w w:val="105"/>
                <w:sz w:val="22"/>
                <w:szCs w:val="22"/>
              </w:rPr>
              <w:t>: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гуашь,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кисти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или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пас</w:t>
            </w:r>
            <w:r w:rsidRPr="0064391A">
              <w:rPr>
                <w:sz w:val="22"/>
                <w:szCs w:val="22"/>
              </w:rPr>
              <w:t>тель,</w:t>
            </w:r>
            <w:r w:rsidRPr="0064391A">
              <w:rPr>
                <w:spacing w:val="-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белая</w:t>
            </w:r>
            <w:r w:rsidRPr="0064391A">
              <w:rPr>
                <w:spacing w:val="-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бумага.</w:t>
            </w:r>
          </w:p>
          <w:p w:rsidR="00B72477" w:rsidRPr="0064391A" w:rsidRDefault="00B72477" w:rsidP="0064391A">
            <w:pPr>
              <w:pStyle w:val="BodyText"/>
              <w:tabs>
                <w:tab w:val="left" w:pos="2192"/>
                <w:tab w:val="left" w:pos="2915"/>
              </w:tabs>
              <w:spacing w:before="70" w:line="252" w:lineRule="auto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pStyle w:val="TableParagraph"/>
              <w:spacing w:before="126" w:line="253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Знакомство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жанром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портрета.</w:t>
            </w:r>
            <w:r w:rsidRPr="0064391A">
              <w:rPr>
                <w:rFonts w:ascii="Times New Roman" w:hAnsi="Times New Roman" w:cs="Times New Roman"/>
                <w:spacing w:val="33"/>
                <w:w w:val="9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Знаменитые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   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художники-портретисты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(Ф.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Рокотов,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Д.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Левицкий,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В.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Серов,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И.</w:t>
            </w:r>
            <w:r w:rsidRPr="0064391A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Репин,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В.</w:t>
            </w:r>
            <w:r w:rsidRPr="0064391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Тропинин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другие;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ху</w:t>
            </w:r>
            <w:r w:rsidRPr="0064391A">
              <w:rPr>
                <w:rFonts w:ascii="Times New Roman" w:hAnsi="Times New Roman" w:cs="Times New Roman"/>
                <w:lang w:val="ru-RU"/>
              </w:rPr>
              <w:t>дожники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эпохи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Возрождения),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картины-портреты.</w:t>
            </w:r>
          </w:p>
          <w:p w:rsidR="00B72477" w:rsidRPr="0064391A" w:rsidRDefault="00B72477" w:rsidP="0064391A">
            <w:pPr>
              <w:pStyle w:val="TableParagraph"/>
              <w:spacing w:line="259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Портрет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человека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его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характера,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настроения,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проникновение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его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внутренний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мир.</w:t>
            </w:r>
          </w:p>
          <w:p w:rsidR="00B72477" w:rsidRPr="0064391A" w:rsidRDefault="00B72477" w:rsidP="0064391A">
            <w:pPr>
              <w:pStyle w:val="TableParagraph"/>
              <w:spacing w:before="3" w:line="253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позы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окружающих</w:t>
            </w:r>
            <w:r w:rsidRPr="0064391A">
              <w:rPr>
                <w:rFonts w:ascii="Times New Roman" w:hAnsi="Times New Roman" w:cs="Times New Roman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предметов.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Цвет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портрете,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фон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портрете.</w:t>
            </w:r>
          </w:p>
          <w:p w:rsidR="00B72477" w:rsidRPr="0064391A" w:rsidRDefault="00B72477" w:rsidP="0064391A">
            <w:pPr>
              <w:pStyle w:val="TableParagraph"/>
              <w:spacing w:before="98" w:line="262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2"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портрета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кого-</w:t>
            </w:r>
            <w:r w:rsidRPr="0064391A">
              <w:rPr>
                <w:rFonts w:ascii="Times New Roman" w:hAnsi="Times New Roman" w:cs="Times New Roman"/>
                <w:spacing w:val="36"/>
                <w:w w:val="10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либо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дорогих,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хорошо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знакомых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людей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(одного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родителей,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друга,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подруги)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автопортрета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(по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представлению).</w:t>
            </w:r>
          </w:p>
          <w:p w:rsidR="00B72477" w:rsidRPr="0064391A" w:rsidRDefault="00B72477" w:rsidP="0064391A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гуашь,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кисти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пастель,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акварель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рисунку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восковыми</w:t>
            </w:r>
            <w:r w:rsidRPr="0064391A">
              <w:rPr>
                <w:rFonts w:ascii="Times New Roman" w:hAnsi="Times New Roman" w:cs="Times New Roman"/>
                <w:spacing w:val="37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мелками,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бумага.</w:t>
            </w:r>
          </w:p>
          <w:p w:rsidR="00B72477" w:rsidRPr="0064391A" w:rsidRDefault="00B72477" w:rsidP="0064391A">
            <w:pPr>
              <w:pStyle w:val="TableParagraph"/>
              <w:spacing w:before="11" w:line="262" w:lineRule="auto"/>
              <w:ind w:left="158" w:right="145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" w:line="262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Жанр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натюрморта: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предметный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мир в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изобразительном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искусстве.</w:t>
            </w:r>
          </w:p>
          <w:p w:rsidR="00B72477" w:rsidRPr="0064391A" w:rsidRDefault="00B72477" w:rsidP="0064391A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Натюрморт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рассказ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человеке.</w:t>
            </w:r>
          </w:p>
          <w:p w:rsidR="00B72477" w:rsidRPr="0064391A" w:rsidRDefault="00B72477" w:rsidP="0064391A">
            <w:pPr>
              <w:pStyle w:val="BodyText"/>
              <w:spacing w:before="52" w:line="252" w:lineRule="auto"/>
              <w:rPr>
                <w:w w:val="108"/>
              </w:rPr>
            </w:pPr>
            <w:r w:rsidRPr="0064391A">
              <w:rPr>
                <w:sz w:val="22"/>
                <w:szCs w:val="22"/>
              </w:rPr>
              <w:t>Выражение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настроения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натюрморте. Знаменитые</w:t>
            </w:r>
            <w:r w:rsidRPr="0064391A">
              <w:rPr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русские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западноевро-</w:t>
            </w:r>
            <w:r w:rsidRPr="0064391A">
              <w:rPr>
                <w:w w:val="105"/>
                <w:sz w:val="22"/>
                <w:szCs w:val="22"/>
              </w:rPr>
              <w:t>пейские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художники,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работавшие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жанре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натюрморта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(Ж.-Б.</w:t>
            </w:r>
            <w:r w:rsidRPr="0064391A">
              <w:rPr>
                <w:spacing w:val="-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Шарден,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К.</w:t>
            </w:r>
            <w:r w:rsidRPr="0064391A">
              <w:rPr>
                <w:spacing w:val="-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Пет</w:t>
            </w:r>
            <w:r w:rsidRPr="0064391A">
              <w:rPr>
                <w:spacing w:val="-3"/>
                <w:w w:val="105"/>
                <w:sz w:val="22"/>
                <w:szCs w:val="22"/>
              </w:rPr>
              <w:t>ров-Водкин,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П.</w:t>
            </w:r>
            <w:r w:rsidRPr="0064391A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Кончаловский,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М.</w:t>
            </w:r>
            <w:r w:rsidRPr="0064391A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Сарь</w:t>
            </w:r>
            <w:r w:rsidRPr="0064391A">
              <w:rPr>
                <w:spacing w:val="2"/>
                <w:w w:val="105"/>
                <w:sz w:val="22"/>
                <w:szCs w:val="22"/>
              </w:rPr>
              <w:t>ян,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П.</w:t>
            </w:r>
            <w:r w:rsidRPr="006439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Кузнецов,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В.</w:t>
            </w:r>
            <w:r w:rsidRPr="006439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Стожаров,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В.</w:t>
            </w:r>
            <w:r w:rsidRPr="006439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Ван</w:t>
            </w:r>
            <w:r w:rsidRPr="0064391A">
              <w:rPr>
                <w:spacing w:val="33"/>
                <w:w w:val="114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Гог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др.).</w:t>
            </w:r>
          </w:p>
          <w:p w:rsidR="00B72477" w:rsidRPr="0064391A" w:rsidRDefault="00B72477" w:rsidP="0064391A">
            <w:pPr>
              <w:spacing w:line="261" w:lineRule="auto"/>
              <w:jc w:val="both"/>
            </w:pPr>
            <w:r w:rsidRPr="0064391A">
              <w:rPr>
                <w:spacing w:val="2"/>
                <w:sz w:val="22"/>
                <w:szCs w:val="22"/>
              </w:rPr>
              <w:t>Расположение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предметов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про</w:t>
            </w:r>
            <w:r w:rsidRPr="0064391A">
              <w:rPr>
                <w:spacing w:val="1"/>
                <w:sz w:val="22"/>
                <w:szCs w:val="22"/>
              </w:rPr>
              <w:t>странстве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картины.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Роль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цвета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на</w:t>
            </w:r>
            <w:r w:rsidRPr="0064391A">
              <w:rPr>
                <w:spacing w:val="-3"/>
                <w:sz w:val="22"/>
                <w:szCs w:val="22"/>
              </w:rPr>
              <w:t>тюрморте.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Цвет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как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выразительное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сред</w:t>
            </w:r>
            <w:r w:rsidRPr="0064391A">
              <w:rPr>
                <w:sz w:val="22"/>
                <w:szCs w:val="22"/>
              </w:rPr>
              <w:t>ство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картине-натюрморте.</w:t>
            </w:r>
          </w:p>
          <w:p w:rsidR="00B72477" w:rsidRPr="0064391A" w:rsidRDefault="00B72477" w:rsidP="0064391A">
            <w:pPr>
              <w:spacing w:before="68" w:line="256" w:lineRule="auto"/>
              <w:jc w:val="both"/>
            </w:pPr>
            <w:r w:rsidRPr="0064391A">
              <w:rPr>
                <w:i/>
                <w:iCs/>
                <w:spacing w:val="-4"/>
                <w:sz w:val="22"/>
                <w:szCs w:val="22"/>
              </w:rPr>
              <w:t>Задание</w:t>
            </w:r>
            <w:r w:rsidRPr="0064391A">
              <w:rPr>
                <w:spacing w:val="-4"/>
                <w:sz w:val="22"/>
                <w:szCs w:val="22"/>
              </w:rPr>
              <w:t>: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создание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радостного,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праз</w:t>
            </w:r>
            <w:r w:rsidRPr="0064391A">
              <w:rPr>
                <w:sz w:val="22"/>
                <w:szCs w:val="22"/>
              </w:rPr>
              <w:t>дничного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тихого,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грустного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натюр</w:t>
            </w:r>
            <w:r w:rsidRPr="0064391A">
              <w:rPr>
                <w:spacing w:val="2"/>
                <w:sz w:val="22"/>
                <w:szCs w:val="22"/>
              </w:rPr>
              <w:t>морта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(изображение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натюрморта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по</w:t>
            </w:r>
            <w:r w:rsidRPr="0064391A">
              <w:rPr>
                <w:spacing w:val="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представлению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выражением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настро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ния).</w:t>
            </w:r>
          </w:p>
          <w:p w:rsidR="00B72477" w:rsidRPr="0064391A" w:rsidRDefault="00B72477" w:rsidP="0064391A">
            <w:pPr>
              <w:spacing w:line="256" w:lineRule="auto"/>
              <w:jc w:val="both"/>
            </w:pPr>
            <w:r w:rsidRPr="0064391A">
              <w:rPr>
                <w:i/>
                <w:iCs/>
                <w:sz w:val="22"/>
                <w:szCs w:val="22"/>
              </w:rPr>
              <w:t>Вариант</w:t>
            </w:r>
            <w:r w:rsidRPr="0064391A">
              <w:rPr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sz w:val="22"/>
                <w:szCs w:val="22"/>
              </w:rPr>
              <w:t>задания</w:t>
            </w:r>
            <w:r w:rsidRPr="0064391A">
              <w:rPr>
                <w:sz w:val="22"/>
                <w:szCs w:val="22"/>
              </w:rPr>
              <w:t>: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изображении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натюрморта</w:t>
            </w:r>
            <w:r w:rsidRPr="0064391A">
              <w:rPr>
                <w:spacing w:val="5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рассказать</w:t>
            </w:r>
            <w:r w:rsidRPr="0064391A">
              <w:rPr>
                <w:spacing w:val="5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5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конкретном</w:t>
            </w:r>
            <w:r w:rsidRPr="0064391A">
              <w:rPr>
                <w:spacing w:val="31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человеке,</w:t>
            </w:r>
            <w:r w:rsidRPr="0064391A">
              <w:rPr>
                <w:spacing w:val="-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-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характере,</w:t>
            </w:r>
            <w:r w:rsidRPr="0064391A">
              <w:rPr>
                <w:spacing w:val="-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-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профессии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состоянии 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души.</w:t>
            </w:r>
          </w:p>
          <w:p w:rsidR="00B72477" w:rsidRPr="0064391A" w:rsidRDefault="00B72477" w:rsidP="0064391A">
            <w:pPr>
              <w:spacing w:line="220" w:lineRule="exact"/>
              <w:rPr>
                <w:w w:val="95"/>
              </w:rPr>
            </w:pPr>
            <w:r w:rsidRPr="0064391A">
              <w:rPr>
                <w:i/>
                <w:iCs/>
                <w:spacing w:val="-1"/>
                <w:w w:val="95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w w:val="95"/>
                <w:sz w:val="22"/>
                <w:szCs w:val="22"/>
              </w:rPr>
              <w:t>:</w:t>
            </w:r>
            <w:r w:rsidRPr="0064391A">
              <w:rPr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гуашь, </w:t>
            </w:r>
            <w:r w:rsidRPr="0064391A">
              <w:rPr>
                <w:spacing w:val="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кисти, </w:t>
            </w:r>
            <w:r w:rsidRPr="0064391A">
              <w:rPr>
                <w:spacing w:val="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бумага.</w:t>
            </w:r>
          </w:p>
          <w:p w:rsidR="00B72477" w:rsidRPr="0064391A" w:rsidRDefault="00B72477" w:rsidP="0064391A">
            <w:pPr>
              <w:spacing w:line="220" w:lineRule="exact"/>
              <w:rPr>
                <w:rFonts w:ascii="Trebuchet MS" w:hAnsi="Trebuchet MS" w:cs="Trebuchet MS"/>
                <w:w w:val="9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20" w:lineRule="exact"/>
              <w:rPr>
                <w:rFonts w:ascii="Trebuchet MS" w:hAnsi="Trebuchet MS" w:cs="Trebuchet MS"/>
                <w:w w:val="9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20" w:lineRule="exact"/>
              <w:rPr>
                <w:rFonts w:ascii="Trebuchet MS" w:hAnsi="Trebuchet MS" w:cs="Trebuchet MS"/>
                <w:w w:val="9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20" w:lineRule="exact"/>
              <w:rPr>
                <w:rFonts w:ascii="Trebuchet MS" w:hAnsi="Trebuchet MS" w:cs="Trebuchet MS"/>
                <w:w w:val="9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20" w:lineRule="exact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66" w:lineRule="auto"/>
              <w:jc w:val="both"/>
            </w:pPr>
            <w:r w:rsidRPr="0064391A">
              <w:rPr>
                <w:spacing w:val="2"/>
                <w:w w:val="105"/>
                <w:sz w:val="22"/>
                <w:szCs w:val="22"/>
              </w:rPr>
              <w:t>Изображение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картинах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событий</w:t>
            </w:r>
            <w:r w:rsidRPr="0064391A">
              <w:rPr>
                <w:spacing w:val="25"/>
                <w:w w:val="10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жизни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людей.</w:t>
            </w:r>
          </w:p>
          <w:p w:rsidR="00B72477" w:rsidRPr="0064391A" w:rsidRDefault="00B72477" w:rsidP="0064391A">
            <w:pPr>
              <w:pStyle w:val="TableParagraph"/>
              <w:spacing w:before="117" w:line="261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больших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историче</w:t>
            </w:r>
            <w:r w:rsidRPr="0064391A">
              <w:rPr>
                <w:rFonts w:ascii="Times New Roman" w:hAnsi="Times New Roman" w:cs="Times New Roman"/>
                <w:lang w:val="ru-RU"/>
              </w:rPr>
              <w:t>ских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событий,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героев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картинах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исторического</w:t>
            </w:r>
            <w:r w:rsidRPr="0064391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жанра.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Красота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переживания</w:t>
            </w:r>
            <w:r w:rsidRPr="0064391A">
              <w:rPr>
                <w:rFonts w:ascii="Times New Roman" w:hAnsi="Times New Roman" w:cs="Times New Roman"/>
                <w:spacing w:val="-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повседневной</w:t>
            </w:r>
            <w:r w:rsidRPr="0064391A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64391A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картинах</w:t>
            </w:r>
            <w:r w:rsidRPr="0064391A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бытового</w:t>
            </w:r>
            <w:r w:rsidRPr="0064391A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жанра: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обычных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жизненных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сценок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домашней</w:t>
            </w:r>
            <w:r w:rsidRPr="0064391A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жизни,</w:t>
            </w:r>
            <w:r w:rsidRPr="0064391A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историй,</w:t>
            </w:r>
            <w:r w:rsidRPr="0064391A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событий.</w:t>
            </w:r>
            <w:r w:rsidRPr="0064391A">
              <w:rPr>
                <w:rFonts w:ascii="Times New Roman" w:hAnsi="Times New Roman" w:cs="Times New Roman"/>
                <w:lang w:val="ru-RU"/>
              </w:rPr>
              <w:t>Учимся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смотреть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картины.</w:t>
            </w:r>
          </w:p>
          <w:p w:rsidR="00B72477" w:rsidRPr="0064391A" w:rsidRDefault="00B72477" w:rsidP="0064391A">
            <w:pPr>
              <w:pStyle w:val="TableParagraph"/>
              <w:spacing w:before="111" w:line="261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4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сцены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сво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ей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повседневной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жизни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семье,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шко</w:t>
            </w:r>
            <w:r w:rsidRPr="0064391A">
              <w:rPr>
                <w:rFonts w:ascii="Times New Roman" w:hAnsi="Times New Roman" w:cs="Times New Roman"/>
                <w:lang w:val="ru-RU"/>
              </w:rPr>
              <w:t>ле,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улице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яркого общезначимого  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события.</w:t>
            </w:r>
          </w:p>
          <w:p w:rsidR="00B72477" w:rsidRPr="0064391A" w:rsidRDefault="00B72477" w:rsidP="0064391A">
            <w:pPr>
              <w:pStyle w:val="TableParagraph"/>
              <w:spacing w:line="216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3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акварель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(гуашь)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по</w:t>
            </w:r>
          </w:p>
          <w:p w:rsidR="00B72477" w:rsidRPr="0064391A" w:rsidRDefault="00B72477" w:rsidP="0064391A">
            <w:pPr>
              <w:pStyle w:val="TableParagraph"/>
              <w:spacing w:before="20" w:line="266" w:lineRule="auto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рисунку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восковыми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мелками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гу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ашь,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кисти,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бумага.</w:t>
            </w:r>
          </w:p>
          <w:p w:rsidR="00B72477" w:rsidRPr="0064391A" w:rsidRDefault="00B72477" w:rsidP="0064391A">
            <w:pPr>
              <w:pStyle w:val="TableParagraph"/>
              <w:spacing w:before="20" w:line="266" w:lineRule="auto"/>
              <w:ind w:left="158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20" w:line="266" w:lineRule="auto"/>
              <w:ind w:left="158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9" w:lineRule="auto"/>
              <w:ind w:right="143"/>
              <w:jc w:val="both"/>
              <w:rPr>
                <w:rFonts w:ascii="Times New Roman" w:hAnsi="Times New Roman" w:cs="Times New Roman"/>
                <w:w w:val="98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Скульптура —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объемное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изображе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ние,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которое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живет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реальном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про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странстве.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Отличие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скульптуры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от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живо-</w:t>
            </w:r>
            <w:r w:rsidRPr="0064391A">
              <w:rPr>
                <w:rFonts w:ascii="Times New Roman" w:hAnsi="Times New Roman" w:cs="Times New Roman"/>
                <w:spacing w:val="25"/>
                <w:w w:val="10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писи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графики.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Человек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животное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25"/>
                <w:w w:val="1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главные</w:t>
            </w:r>
            <w:r w:rsidRPr="0064391A">
              <w:rPr>
                <w:rFonts w:ascii="Times New Roman" w:hAnsi="Times New Roman" w:cs="Times New Roman"/>
                <w:spacing w:val="-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темы</w:t>
            </w:r>
            <w:r w:rsidRPr="0064391A">
              <w:rPr>
                <w:rFonts w:ascii="Times New Roman" w:hAnsi="Times New Roman" w:cs="Times New Roman"/>
                <w:spacing w:val="-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-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искусстве</w:t>
            </w:r>
            <w:r w:rsidRPr="0064391A">
              <w:rPr>
                <w:rFonts w:ascii="Times New Roman" w:hAnsi="Times New Roman" w:cs="Times New Roman"/>
                <w:spacing w:val="-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скульптуры.</w:t>
            </w:r>
          </w:p>
          <w:p w:rsidR="00B72477" w:rsidRPr="0064391A" w:rsidRDefault="00B72477" w:rsidP="0064391A">
            <w:pPr>
              <w:pStyle w:val="TableParagraph"/>
              <w:spacing w:before="20" w:line="266" w:lineRule="auto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Передача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выразительной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пластики</w:t>
            </w:r>
            <w:r w:rsidRPr="0064391A">
              <w:rPr>
                <w:rFonts w:ascii="Times New Roman" w:hAnsi="Times New Roman" w:cs="Times New Roman"/>
                <w:spacing w:val="36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движений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скульптуре.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Скульптура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окружающее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ее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пространство.</w:t>
            </w:r>
          </w:p>
          <w:p w:rsidR="00B72477" w:rsidRPr="0064391A" w:rsidRDefault="00B72477" w:rsidP="0064391A">
            <w:pPr>
              <w:spacing w:before="52" w:line="262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Скульптура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музеях.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Скульптурные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памятники. 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Парковая 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скульптура.</w:t>
            </w:r>
          </w:p>
          <w:p w:rsidR="00B72477" w:rsidRPr="0064391A" w:rsidRDefault="00B72477" w:rsidP="0064391A">
            <w:pPr>
              <w:spacing w:line="257" w:lineRule="auto"/>
              <w:jc w:val="both"/>
            </w:pPr>
            <w:r w:rsidRPr="0064391A">
              <w:rPr>
                <w:sz w:val="22"/>
                <w:szCs w:val="22"/>
              </w:rPr>
              <w:t>Выразительное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использование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раз</w:t>
            </w:r>
            <w:r w:rsidRPr="0064391A">
              <w:rPr>
                <w:spacing w:val="2"/>
                <w:sz w:val="22"/>
                <w:szCs w:val="22"/>
              </w:rPr>
              <w:t>нообразных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скульптурных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материалов</w:t>
            </w:r>
            <w:r w:rsidRPr="0064391A">
              <w:rPr>
                <w:spacing w:val="35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(камень,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металл,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дерево,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глина).</w:t>
            </w:r>
          </w:p>
          <w:p w:rsidR="00B72477" w:rsidRPr="0064391A" w:rsidRDefault="00B72477" w:rsidP="0064391A">
            <w:pPr>
              <w:pStyle w:val="BodyText"/>
              <w:spacing w:line="219" w:lineRule="exact"/>
            </w:pPr>
            <w:r w:rsidRPr="0064391A">
              <w:rPr>
                <w:sz w:val="22"/>
                <w:szCs w:val="22"/>
              </w:rPr>
              <w:t>Учимся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смотреть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скульптуру.</w:t>
            </w:r>
          </w:p>
          <w:p w:rsidR="00B72477" w:rsidRPr="0064391A" w:rsidRDefault="00B72477" w:rsidP="0064391A">
            <w:pPr>
              <w:spacing w:before="101" w:line="257" w:lineRule="auto"/>
              <w:jc w:val="both"/>
            </w:pPr>
            <w:r w:rsidRPr="0064391A">
              <w:rPr>
                <w:i/>
                <w:iCs/>
                <w:spacing w:val="3"/>
                <w:sz w:val="22"/>
                <w:szCs w:val="22"/>
              </w:rPr>
              <w:t>Задание</w:t>
            </w:r>
            <w:r w:rsidRPr="0064391A">
              <w:rPr>
                <w:spacing w:val="3"/>
                <w:sz w:val="22"/>
                <w:szCs w:val="22"/>
              </w:rPr>
              <w:t>: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лепка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фигуры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человека</w:t>
            </w:r>
            <w:r w:rsidRPr="0064391A">
              <w:rPr>
                <w:spacing w:val="3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животного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(в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движении)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для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парковой  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скульптуры.</w:t>
            </w:r>
          </w:p>
          <w:p w:rsidR="00B72477" w:rsidRPr="0064391A" w:rsidRDefault="00B72477" w:rsidP="0064391A">
            <w:pPr>
              <w:spacing w:line="254" w:lineRule="auto"/>
              <w:ind w:right="5"/>
              <w:jc w:val="both"/>
              <w:rPr>
                <w:w w:val="105"/>
              </w:rPr>
            </w:pPr>
            <w:r w:rsidRPr="0064391A">
              <w:rPr>
                <w:i/>
                <w:iCs/>
                <w:spacing w:val="-3"/>
                <w:w w:val="105"/>
                <w:sz w:val="22"/>
                <w:szCs w:val="22"/>
              </w:rPr>
              <w:t>Материалы</w:t>
            </w:r>
            <w:r w:rsidRPr="0064391A">
              <w:rPr>
                <w:spacing w:val="-4"/>
                <w:w w:val="105"/>
                <w:sz w:val="22"/>
                <w:szCs w:val="22"/>
              </w:rPr>
              <w:t>: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пластилин,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стеки,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под</w:t>
            </w:r>
            <w:r w:rsidRPr="0064391A">
              <w:rPr>
                <w:w w:val="105"/>
                <w:sz w:val="22"/>
                <w:szCs w:val="22"/>
              </w:rPr>
              <w:t>ставка</w:t>
            </w:r>
            <w:r w:rsidRPr="0064391A">
              <w:rPr>
                <w:spacing w:val="-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</w:t>
            </w:r>
            <w:r w:rsidRPr="0064391A">
              <w:rPr>
                <w:spacing w:val="-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картона.</w:t>
            </w:r>
          </w:p>
          <w:p w:rsidR="00B72477" w:rsidRPr="0064391A" w:rsidRDefault="00B72477" w:rsidP="0064391A">
            <w:pPr>
              <w:pStyle w:val="BodyText"/>
              <w:spacing w:before="70" w:line="252" w:lineRule="auto"/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:rsidR="00B72477" w:rsidRPr="0064391A" w:rsidRDefault="00B72477" w:rsidP="0064391A">
            <w:pPr>
              <w:pStyle w:val="BodyText"/>
              <w:spacing w:before="70" w:line="252" w:lineRule="auto"/>
              <w:jc w:val="center"/>
              <w:rPr>
                <w:b/>
                <w:bCs/>
                <w:w w:val="105"/>
              </w:rPr>
            </w:pPr>
            <w:r w:rsidRPr="0064391A">
              <w:rPr>
                <w:b/>
                <w:bCs/>
                <w:w w:val="105"/>
              </w:rPr>
              <w:t>Виды художественной деятельности -  1ч</w:t>
            </w:r>
          </w:p>
          <w:p w:rsidR="00B72477" w:rsidRPr="0064391A" w:rsidRDefault="00B72477" w:rsidP="0064391A">
            <w:pPr>
              <w:pStyle w:val="BodyText"/>
              <w:spacing w:before="70" w:line="252" w:lineRule="auto"/>
              <w:rPr>
                <w:b/>
                <w:bCs/>
                <w:w w:val="105"/>
                <w:sz w:val="28"/>
                <w:szCs w:val="28"/>
              </w:rPr>
            </w:pPr>
          </w:p>
          <w:p w:rsidR="00B72477" w:rsidRPr="0064391A" w:rsidRDefault="00B72477" w:rsidP="0064391A">
            <w:pPr>
              <w:pStyle w:val="BodyText"/>
              <w:spacing w:before="70" w:line="252" w:lineRule="auto"/>
              <w:rPr>
                <w:b/>
                <w:bCs/>
                <w:w w:val="105"/>
                <w:sz w:val="28"/>
                <w:szCs w:val="28"/>
              </w:rPr>
            </w:pPr>
          </w:p>
          <w:p w:rsidR="00B72477" w:rsidRPr="0064391A" w:rsidRDefault="00B72477" w:rsidP="0064391A">
            <w:pPr>
              <w:pStyle w:val="BodyText"/>
              <w:spacing w:before="70" w:line="252" w:lineRule="auto"/>
              <w:jc w:val="both"/>
            </w:pPr>
            <w:r w:rsidRPr="0064391A">
              <w:rPr>
                <w:sz w:val="22"/>
                <w:szCs w:val="22"/>
              </w:rPr>
              <w:t>Выставка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лучших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детских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за</w:t>
            </w:r>
            <w:r w:rsidRPr="0064391A">
              <w:rPr>
                <w:w w:val="9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год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(в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качестве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обобщения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темы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года</w:t>
            </w:r>
          </w:p>
          <w:p w:rsidR="00B72477" w:rsidRPr="0064391A" w:rsidRDefault="00B72477" w:rsidP="0064391A">
            <w:pPr>
              <w:spacing w:before="9"/>
              <w:ind w:left="108"/>
            </w:pPr>
            <w:r w:rsidRPr="0064391A">
              <w:rPr>
                <w:w w:val="105"/>
                <w:sz w:val="22"/>
                <w:szCs w:val="22"/>
              </w:rPr>
              <w:t>«Искусство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вокруг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нас»).</w:t>
            </w:r>
          </w:p>
          <w:p w:rsidR="00B72477" w:rsidRPr="0064391A" w:rsidRDefault="00B72477" w:rsidP="0064391A">
            <w:pPr>
              <w:spacing w:before="13" w:line="264" w:lineRule="auto"/>
              <w:jc w:val="both"/>
            </w:pPr>
            <w:r w:rsidRPr="0064391A">
              <w:rPr>
                <w:w w:val="105"/>
                <w:sz w:val="22"/>
                <w:szCs w:val="22"/>
              </w:rPr>
              <w:t>Выставка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как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событие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праздник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общения.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Роль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художественных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выставок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жизни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людей.</w:t>
            </w:r>
          </w:p>
          <w:p w:rsidR="00B72477" w:rsidRPr="0064391A" w:rsidRDefault="00B72477" w:rsidP="0064391A">
            <w:pPr>
              <w:spacing w:line="262" w:lineRule="auto"/>
              <w:jc w:val="both"/>
            </w:pPr>
            <w:r w:rsidRPr="0064391A">
              <w:rPr>
                <w:w w:val="105"/>
                <w:sz w:val="22"/>
                <w:szCs w:val="22"/>
              </w:rPr>
              <w:t>Экскурсия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выставке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праздник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искусств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своим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сценарием.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Подведение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итогов,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ответ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вопрос: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«Какова</w:t>
            </w:r>
            <w:r w:rsidRPr="0064391A">
              <w:rPr>
                <w:w w:val="10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роль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художника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жизни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каждого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человека?»</w:t>
            </w:r>
          </w:p>
          <w:p w:rsidR="00B72477" w:rsidRPr="0064391A" w:rsidRDefault="00B72477" w:rsidP="0064391A">
            <w:pPr>
              <w:spacing w:line="254" w:lineRule="auto"/>
              <w:ind w:right="5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4" w:lineRule="auto"/>
              <w:ind w:right="5"/>
              <w:jc w:val="both"/>
              <w:rPr>
                <w:rFonts w:ascii="Trebuchet MS" w:hAnsi="Trebuchet MS" w:cs="Trebuchet MS"/>
                <w:b/>
                <w:bCs/>
                <w:sz w:val="36"/>
                <w:szCs w:val="36"/>
              </w:rPr>
            </w:pPr>
          </w:p>
          <w:p w:rsidR="00B72477" w:rsidRPr="0064391A" w:rsidRDefault="00B72477" w:rsidP="0064391A">
            <w:pPr>
              <w:spacing w:line="254" w:lineRule="auto"/>
              <w:ind w:right="5"/>
              <w:jc w:val="center"/>
              <w:rPr>
                <w:b/>
                <w:bCs/>
                <w:u w:val="single"/>
              </w:rPr>
            </w:pPr>
            <w:r w:rsidRPr="0064391A">
              <w:rPr>
                <w:b/>
                <w:bCs/>
                <w:u w:val="single"/>
              </w:rPr>
              <w:t>4 класс – 34ч</w:t>
            </w:r>
          </w:p>
          <w:p w:rsidR="00B72477" w:rsidRPr="0064391A" w:rsidRDefault="00B72477" w:rsidP="0064391A">
            <w:pPr>
              <w:spacing w:line="254" w:lineRule="auto"/>
              <w:ind w:right="5"/>
              <w:jc w:val="both"/>
              <w:rPr>
                <w:rFonts w:ascii="Trebuchet MS" w:hAnsi="Trebuchet MS" w:cs="Trebuchet MS"/>
                <w:b/>
                <w:bCs/>
              </w:rPr>
            </w:pPr>
          </w:p>
          <w:p w:rsidR="00B72477" w:rsidRPr="0064391A" w:rsidRDefault="00B72477" w:rsidP="0064391A">
            <w:pPr>
              <w:spacing w:line="254" w:lineRule="auto"/>
              <w:ind w:right="5"/>
              <w:jc w:val="center"/>
              <w:rPr>
                <w:b/>
                <w:bCs/>
              </w:rPr>
            </w:pPr>
            <w:r w:rsidRPr="0064391A">
              <w:rPr>
                <w:b/>
                <w:bCs/>
              </w:rPr>
              <w:t>Значимые темы искусства. О чём говорит искусство? – 2ч</w:t>
            </w:r>
          </w:p>
          <w:p w:rsidR="00B72477" w:rsidRPr="0064391A" w:rsidRDefault="00B72477" w:rsidP="0064391A">
            <w:pPr>
              <w:spacing w:line="254" w:lineRule="auto"/>
              <w:ind w:right="5"/>
              <w:jc w:val="center"/>
              <w:rPr>
                <w:b/>
                <w:bCs/>
              </w:rPr>
            </w:pPr>
          </w:p>
          <w:p w:rsidR="00B72477" w:rsidRPr="0064391A" w:rsidRDefault="00B72477" w:rsidP="0064391A">
            <w:pPr>
              <w:spacing w:before="52" w:line="256" w:lineRule="auto"/>
              <w:ind w:right="1"/>
              <w:jc w:val="both"/>
            </w:pPr>
            <w:r w:rsidRPr="0064391A">
              <w:rPr>
                <w:spacing w:val="-2"/>
                <w:sz w:val="22"/>
                <w:szCs w:val="22"/>
              </w:rPr>
              <w:t>Красота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природы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родной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земли.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Эс</w:t>
            </w:r>
            <w:r w:rsidRPr="0064391A">
              <w:rPr>
                <w:sz w:val="22"/>
                <w:szCs w:val="22"/>
              </w:rPr>
              <w:t>тетические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характеристики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различных</w:t>
            </w:r>
            <w:r w:rsidRPr="0064391A">
              <w:rPr>
                <w:spacing w:val="4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пейзажей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среднерусского,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горного,</w:t>
            </w:r>
            <w:r w:rsidRPr="0064391A">
              <w:rPr>
                <w:spacing w:val="40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степного,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таежного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др.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Разнообразие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природной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среды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особенности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сред</w:t>
            </w:r>
            <w:r w:rsidRPr="0064391A">
              <w:rPr>
                <w:spacing w:val="-2"/>
                <w:sz w:val="22"/>
                <w:szCs w:val="22"/>
              </w:rPr>
              <w:t>нерусской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природы.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Характерные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черты,</w:t>
            </w:r>
            <w:r w:rsidRPr="0064391A">
              <w:rPr>
                <w:spacing w:val="25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красота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родного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для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ребенка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пейзажа.</w:t>
            </w:r>
          </w:p>
          <w:p w:rsidR="00B72477" w:rsidRPr="0064391A" w:rsidRDefault="00B72477" w:rsidP="0064391A">
            <w:pPr>
              <w:spacing w:before="5" w:line="259" w:lineRule="auto"/>
              <w:ind w:right="3"/>
              <w:jc w:val="both"/>
            </w:pPr>
            <w:r w:rsidRPr="0064391A">
              <w:rPr>
                <w:w w:val="105"/>
                <w:sz w:val="22"/>
                <w:szCs w:val="22"/>
              </w:rPr>
              <w:t>Красота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природы</w:t>
            </w:r>
            <w:r w:rsidRPr="0064391A">
              <w:rPr>
                <w:spacing w:val="5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произведениях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русской</w:t>
            </w:r>
            <w:r w:rsidRPr="0064391A">
              <w:rPr>
                <w:spacing w:val="4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живописи</w:t>
            </w:r>
            <w:r w:rsidRPr="0064391A">
              <w:rPr>
                <w:spacing w:val="4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(И.</w:t>
            </w:r>
            <w:r w:rsidRPr="0064391A">
              <w:rPr>
                <w:spacing w:val="-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Шишкин,</w:t>
            </w:r>
            <w:r w:rsidRPr="0064391A">
              <w:rPr>
                <w:spacing w:val="4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А.</w:t>
            </w:r>
            <w:r w:rsidRPr="0064391A">
              <w:rPr>
                <w:spacing w:val="-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Сав-</w:t>
            </w:r>
            <w:r w:rsidRPr="0064391A">
              <w:rPr>
                <w:spacing w:val="27"/>
                <w:w w:val="114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расов,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Ф.</w:t>
            </w:r>
            <w:r w:rsidRPr="0064391A">
              <w:rPr>
                <w:spacing w:val="-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Васильев,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И.</w:t>
            </w:r>
            <w:r w:rsidRPr="0064391A">
              <w:rPr>
                <w:spacing w:val="-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Левитан,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И.</w:t>
            </w:r>
            <w:r w:rsidRPr="0064391A">
              <w:rPr>
                <w:spacing w:val="-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Грабарь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др.).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Роль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искусства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понимании</w:t>
            </w:r>
            <w:r w:rsidRPr="0064391A">
              <w:rPr>
                <w:spacing w:val="4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красоты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природы.</w:t>
            </w:r>
          </w:p>
          <w:p w:rsidR="00B72477" w:rsidRPr="0064391A" w:rsidRDefault="00B72477" w:rsidP="0064391A">
            <w:pPr>
              <w:spacing w:line="264" w:lineRule="auto"/>
              <w:jc w:val="both"/>
            </w:pPr>
            <w:r w:rsidRPr="0064391A">
              <w:rPr>
                <w:spacing w:val="1"/>
                <w:sz w:val="22"/>
                <w:szCs w:val="22"/>
              </w:rPr>
              <w:t>Изменчивость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природы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разное</w:t>
            </w:r>
            <w:r w:rsidRPr="0064391A">
              <w:rPr>
                <w:spacing w:val="29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время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года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течение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дня.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Красота</w:t>
            </w:r>
            <w:r w:rsidRPr="0064391A">
              <w:rPr>
                <w:spacing w:val="33"/>
                <w:w w:val="10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разных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времен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года.</w:t>
            </w:r>
          </w:p>
          <w:p w:rsidR="00B72477" w:rsidRPr="0064391A" w:rsidRDefault="00B72477" w:rsidP="0064391A">
            <w:pPr>
              <w:spacing w:before="58" w:line="255" w:lineRule="auto"/>
              <w:ind w:right="2"/>
              <w:jc w:val="both"/>
            </w:pPr>
            <w:r w:rsidRPr="0064391A">
              <w:rPr>
                <w:i/>
                <w:iCs/>
                <w:spacing w:val="1"/>
                <w:w w:val="105"/>
                <w:sz w:val="22"/>
                <w:szCs w:val="22"/>
              </w:rPr>
              <w:t>Задание</w:t>
            </w:r>
            <w:r w:rsidRPr="0064391A">
              <w:rPr>
                <w:spacing w:val="1"/>
                <w:w w:val="105"/>
                <w:sz w:val="22"/>
                <w:szCs w:val="22"/>
              </w:rPr>
              <w:t>: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изображение</w:t>
            </w:r>
            <w:r w:rsidRPr="0064391A">
              <w:rPr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российской</w:t>
            </w:r>
            <w:r w:rsidRPr="0064391A">
              <w:rPr>
                <w:spacing w:val="33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природы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(пейзаж).</w:t>
            </w:r>
          </w:p>
          <w:p w:rsidR="00B72477" w:rsidRPr="0064391A" w:rsidRDefault="00B72477" w:rsidP="0064391A">
            <w:pPr>
              <w:spacing w:before="58" w:line="255" w:lineRule="auto"/>
              <w:ind w:right="2"/>
              <w:jc w:val="both"/>
            </w:pPr>
            <w:r w:rsidRPr="0064391A">
              <w:rPr>
                <w:i/>
                <w:iCs/>
                <w:spacing w:val="-1"/>
                <w:w w:val="105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w w:val="105"/>
                <w:sz w:val="22"/>
                <w:szCs w:val="22"/>
              </w:rPr>
              <w:t>: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гуашь,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кисти,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бумага.</w:t>
            </w:r>
          </w:p>
          <w:p w:rsidR="00B72477" w:rsidRPr="0064391A" w:rsidRDefault="00B72477" w:rsidP="0064391A">
            <w:pPr>
              <w:spacing w:before="6"/>
              <w:ind w:left="448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/>
              <w:ind w:left="448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8" w:lineRule="auto"/>
              <w:jc w:val="both"/>
              <w:rPr>
                <w:spacing w:val="1"/>
              </w:rPr>
            </w:pPr>
          </w:p>
          <w:p w:rsidR="00B72477" w:rsidRPr="0064391A" w:rsidRDefault="00B72477" w:rsidP="0064391A">
            <w:pPr>
              <w:spacing w:line="258" w:lineRule="auto"/>
              <w:jc w:val="center"/>
              <w:rPr>
                <w:b/>
                <w:bCs/>
                <w:spacing w:val="1"/>
              </w:rPr>
            </w:pPr>
            <w:r w:rsidRPr="0064391A">
              <w:rPr>
                <w:b/>
                <w:bCs/>
                <w:spacing w:val="1"/>
              </w:rPr>
              <w:t>Виды художественной деятельности – 2ч</w:t>
            </w:r>
          </w:p>
          <w:p w:rsidR="00B72477" w:rsidRPr="0064391A" w:rsidRDefault="00B72477" w:rsidP="0064391A">
            <w:pPr>
              <w:spacing w:line="258" w:lineRule="auto"/>
              <w:jc w:val="both"/>
              <w:rPr>
                <w:spacing w:val="1"/>
              </w:rPr>
            </w:pPr>
          </w:p>
          <w:p w:rsidR="00B72477" w:rsidRPr="0064391A" w:rsidRDefault="00B72477" w:rsidP="0064391A">
            <w:pPr>
              <w:spacing w:line="258" w:lineRule="auto"/>
              <w:jc w:val="both"/>
            </w:pPr>
            <w:r w:rsidRPr="0064391A">
              <w:rPr>
                <w:spacing w:val="1"/>
                <w:sz w:val="22"/>
                <w:szCs w:val="22"/>
              </w:rPr>
              <w:t>Традиционный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образ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деревни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0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связь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окружающим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миром</w:t>
            </w:r>
            <w:r w:rsidRPr="0064391A">
              <w:rPr>
                <w:spacing w:val="41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природы.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Природные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материалы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для</w:t>
            </w:r>
            <w:r w:rsidRPr="0064391A">
              <w:rPr>
                <w:spacing w:val="37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постройки,</w:t>
            </w:r>
            <w:r w:rsidRPr="0064391A">
              <w:rPr>
                <w:spacing w:val="-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роль</w:t>
            </w:r>
            <w:r w:rsidRPr="0064391A">
              <w:rPr>
                <w:spacing w:val="-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дерева.</w:t>
            </w:r>
          </w:p>
          <w:p w:rsidR="00B72477" w:rsidRPr="0064391A" w:rsidRDefault="00B72477" w:rsidP="0064391A">
            <w:pPr>
              <w:spacing w:line="262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Роль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природных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условий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характере 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традиционной 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культуры 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народа.</w:t>
            </w:r>
          </w:p>
          <w:p w:rsidR="00B72477" w:rsidRPr="0064391A" w:rsidRDefault="00B72477" w:rsidP="0064391A">
            <w:pPr>
              <w:pStyle w:val="TableParagraph"/>
              <w:spacing w:before="75" w:line="261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традиционного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русского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дома</w:t>
            </w:r>
            <w:r w:rsidRPr="006439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избы.</w:t>
            </w:r>
            <w:r w:rsidRPr="006439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Воплощение</w:t>
            </w:r>
            <w:r w:rsidRPr="006439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конструкции и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декоре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избы</w:t>
            </w:r>
            <w:r w:rsidRPr="0064391A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космогонических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пред-</w:t>
            </w:r>
            <w:r w:rsidRPr="0064391A">
              <w:rPr>
                <w:rFonts w:ascii="Times New Roman" w:hAnsi="Times New Roman" w:cs="Times New Roman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ставлений</w:t>
            </w:r>
            <w:r w:rsidRPr="0064391A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представлений</w:t>
            </w:r>
            <w:r w:rsidRPr="0064391A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порядке</w:t>
            </w:r>
            <w:r w:rsidRPr="0064391A">
              <w:rPr>
                <w:rFonts w:ascii="Times New Roman" w:hAnsi="Times New Roman" w:cs="Times New Roman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устройстве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мира.</w:t>
            </w:r>
          </w:p>
          <w:p w:rsidR="00B72477" w:rsidRPr="0064391A" w:rsidRDefault="00B72477" w:rsidP="0064391A">
            <w:pPr>
              <w:pStyle w:val="TableParagraph"/>
              <w:spacing w:before="1" w:line="261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Конструкция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избы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назначение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ее</w:t>
            </w:r>
            <w:r w:rsidRPr="0064391A">
              <w:rPr>
                <w:rFonts w:ascii="Times New Roman" w:hAnsi="Times New Roman" w:cs="Times New Roman"/>
                <w:w w:val="9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частей.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Единство красоты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пользы.</w:t>
            </w:r>
            <w:r w:rsidRPr="0064391A">
              <w:rPr>
                <w:rFonts w:ascii="Times New Roman" w:hAnsi="Times New Roman" w:cs="Times New Roman"/>
                <w:spacing w:val="29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Единство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функциональных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духовных</w:t>
            </w:r>
            <w:r w:rsidRPr="0064391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смыслов.</w:t>
            </w:r>
          </w:p>
          <w:p w:rsidR="00B72477" w:rsidRPr="0064391A" w:rsidRDefault="00B72477" w:rsidP="0064391A">
            <w:pPr>
              <w:pStyle w:val="TableParagraph"/>
              <w:spacing w:line="257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Украшения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избы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значение.</w:t>
            </w:r>
            <w:r w:rsidRPr="0064391A">
              <w:rPr>
                <w:rFonts w:ascii="Times New Roman" w:hAnsi="Times New Roman" w:cs="Times New Roman"/>
                <w:spacing w:val="31"/>
                <w:w w:val="9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Магические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представления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поэтические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образы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мира.</w:t>
            </w:r>
          </w:p>
          <w:p w:rsidR="00B72477" w:rsidRPr="0064391A" w:rsidRDefault="00B72477" w:rsidP="0064391A">
            <w:pPr>
              <w:pStyle w:val="TableParagraph"/>
              <w:spacing w:line="264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Различные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виды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изб.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Традиции</w:t>
            </w:r>
            <w:r w:rsidRPr="0064391A">
              <w:rPr>
                <w:rFonts w:ascii="Times New Roman" w:hAnsi="Times New Roman" w:cs="Times New Roman"/>
                <w:spacing w:val="31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конструирования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декора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избы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областях</w:t>
            </w:r>
            <w:r w:rsidRPr="006439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Разнообразие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сельских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деревянных</w:t>
            </w:r>
            <w:r w:rsidRPr="0064391A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построек: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избы,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ворота,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амбары,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колодцы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д.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Деревянная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храмовая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архи-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тектура.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Красота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русского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деревянного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зодчества.</w:t>
            </w:r>
          </w:p>
          <w:p w:rsidR="00B72477" w:rsidRPr="0064391A" w:rsidRDefault="00B72477" w:rsidP="0064391A">
            <w:pPr>
              <w:spacing w:before="3" w:line="255" w:lineRule="auto"/>
              <w:ind w:left="108" w:right="3"/>
              <w:jc w:val="both"/>
              <w:rPr>
                <w:spacing w:val="2"/>
              </w:rPr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Задание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1)</w:t>
            </w:r>
            <w:r w:rsidRPr="0064391A">
              <w:rPr>
                <w:spacing w:val="-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изображение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избы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27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ее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моделирование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из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бумаги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(объем,</w:t>
            </w:r>
            <w:r w:rsidRPr="0064391A">
              <w:rPr>
                <w:spacing w:val="33"/>
                <w:w w:val="9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полуобъем);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2)</w:t>
            </w:r>
            <w:r w:rsidRPr="0064391A">
              <w:rPr>
                <w:spacing w:val="-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создание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образа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тради</w:t>
            </w:r>
            <w:r w:rsidRPr="0064391A">
              <w:rPr>
                <w:sz w:val="22"/>
                <w:szCs w:val="22"/>
              </w:rPr>
              <w:t>ционной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деревни: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коллективное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панно</w:t>
            </w:r>
            <w:r w:rsidRPr="0064391A">
              <w:rPr>
                <w:w w:val="11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или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объемная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пространственная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постройка из  бумаги ( с объединением индивидуально сделанных деталей). Материалы: гуашь, кисти, бумага; ножницы, реза</w:t>
            </w:r>
          </w:p>
          <w:p w:rsidR="00B72477" w:rsidRPr="0064391A" w:rsidRDefault="00B72477" w:rsidP="0064391A">
            <w:pPr>
              <w:spacing w:before="70" w:line="261" w:lineRule="auto"/>
              <w:ind w:right="3"/>
              <w:jc w:val="center"/>
              <w:rPr>
                <w:b/>
                <w:bCs/>
              </w:rPr>
            </w:pPr>
          </w:p>
          <w:p w:rsidR="00B72477" w:rsidRPr="0064391A" w:rsidRDefault="00B72477" w:rsidP="0064391A">
            <w:pPr>
              <w:spacing w:before="70" w:line="261" w:lineRule="auto"/>
              <w:ind w:right="3"/>
              <w:jc w:val="center"/>
              <w:rPr>
                <w:b/>
                <w:bCs/>
              </w:rPr>
            </w:pPr>
            <w:r w:rsidRPr="0064391A">
              <w:rPr>
                <w:b/>
                <w:bCs/>
              </w:rPr>
              <w:t>Значимые темы искусства. О чём говорит искусство? – 2ч</w:t>
            </w:r>
          </w:p>
          <w:p w:rsidR="00B72477" w:rsidRPr="0064391A" w:rsidRDefault="00B72477" w:rsidP="0064391A">
            <w:pPr>
              <w:spacing w:before="70" w:line="261" w:lineRule="auto"/>
              <w:ind w:right="3"/>
              <w:jc w:val="both"/>
            </w:pPr>
          </w:p>
          <w:p w:rsidR="00B72477" w:rsidRPr="0064391A" w:rsidRDefault="00B72477" w:rsidP="0064391A">
            <w:pPr>
              <w:spacing w:before="70" w:line="261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Представление</w:t>
            </w:r>
            <w:r w:rsidRPr="0064391A">
              <w:rPr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народа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красоте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человека,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связанное 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 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традициями 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жизни</w:t>
            </w:r>
            <w:r w:rsidRPr="0064391A">
              <w:rPr>
                <w:w w:val="10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труда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определенных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природных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w w:val="1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исторических</w:t>
            </w:r>
            <w:r w:rsidRPr="0064391A">
              <w:rPr>
                <w:spacing w:val="-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условиях.</w:t>
            </w:r>
          </w:p>
          <w:p w:rsidR="00B72477" w:rsidRPr="0064391A" w:rsidRDefault="00B72477" w:rsidP="0064391A">
            <w:pPr>
              <w:spacing w:before="1" w:line="261" w:lineRule="auto"/>
              <w:jc w:val="both"/>
            </w:pPr>
            <w:r w:rsidRPr="0064391A">
              <w:rPr>
                <w:sz w:val="22"/>
                <w:szCs w:val="22"/>
              </w:rPr>
              <w:t>Женский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мужской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образы.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Сло</w:t>
            </w:r>
            <w:r w:rsidRPr="0064391A">
              <w:rPr>
                <w:spacing w:val="1"/>
                <w:sz w:val="22"/>
                <w:szCs w:val="22"/>
              </w:rPr>
              <w:t>жившиеся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веками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представления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об</w:t>
            </w:r>
            <w:r w:rsidRPr="0064391A">
              <w:rPr>
                <w:spacing w:val="39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умении</w:t>
            </w:r>
            <w:r w:rsidRPr="0064391A">
              <w:rPr>
                <w:spacing w:val="-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держать</w:t>
            </w:r>
            <w:r w:rsidRPr="0064391A">
              <w:rPr>
                <w:spacing w:val="-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себя,</w:t>
            </w:r>
            <w:r w:rsidRPr="0064391A">
              <w:rPr>
                <w:spacing w:val="-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одеваться.</w:t>
            </w:r>
          </w:p>
          <w:p w:rsidR="00B72477" w:rsidRPr="0064391A" w:rsidRDefault="00B72477" w:rsidP="0064391A">
            <w:pPr>
              <w:spacing w:before="1" w:line="260" w:lineRule="auto"/>
              <w:ind w:left="108" w:right="3"/>
              <w:jc w:val="both"/>
            </w:pPr>
            <w:r w:rsidRPr="0064391A">
              <w:rPr>
                <w:w w:val="105"/>
                <w:sz w:val="22"/>
                <w:szCs w:val="22"/>
              </w:rPr>
              <w:t>Традиционная</w:t>
            </w:r>
            <w:r w:rsidRPr="0064391A">
              <w:rPr>
                <w:spacing w:val="4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одежда</w:t>
            </w:r>
            <w:r w:rsidRPr="0064391A">
              <w:rPr>
                <w:spacing w:val="4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как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выражение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образа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красоты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человека.Женский</w:t>
            </w:r>
            <w:r w:rsidRPr="0064391A">
              <w:rPr>
                <w:w w:val="10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праздничный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костюм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концентрация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народных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представлений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устройстве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мира.</w:t>
            </w:r>
          </w:p>
          <w:p w:rsidR="00B72477" w:rsidRPr="0064391A" w:rsidRDefault="00B72477" w:rsidP="0064391A">
            <w:pPr>
              <w:spacing w:before="2" w:line="262" w:lineRule="auto"/>
              <w:ind w:left="108"/>
              <w:jc w:val="both"/>
            </w:pPr>
            <w:r w:rsidRPr="0064391A">
              <w:rPr>
                <w:w w:val="105"/>
                <w:sz w:val="22"/>
                <w:szCs w:val="22"/>
              </w:rPr>
              <w:t>Конструкция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женского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мужского </w:t>
            </w:r>
            <w:r w:rsidRPr="0064391A">
              <w:rPr>
                <w:spacing w:val="1"/>
                <w:w w:val="105"/>
                <w:sz w:val="22"/>
                <w:szCs w:val="22"/>
              </w:rPr>
              <w:t>народных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костюмов;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украшения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их</w:t>
            </w:r>
            <w:r w:rsidRPr="0064391A">
              <w:rPr>
                <w:spacing w:val="4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значение.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Роль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головного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убора.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Постройка,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украшение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и 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изображение</w:t>
            </w:r>
            <w:r w:rsidRPr="0064391A">
              <w:rPr>
                <w:spacing w:val="25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народном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костюме.</w:t>
            </w:r>
          </w:p>
          <w:p w:rsidR="00B72477" w:rsidRPr="0064391A" w:rsidRDefault="00B72477" w:rsidP="0064391A">
            <w:pPr>
              <w:spacing w:line="259" w:lineRule="auto"/>
              <w:ind w:left="108"/>
              <w:jc w:val="both"/>
            </w:pPr>
            <w:r w:rsidRPr="0064391A">
              <w:rPr>
                <w:w w:val="105"/>
                <w:sz w:val="22"/>
                <w:szCs w:val="22"/>
              </w:rPr>
              <w:t>Образ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русского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человека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произ</w:t>
            </w:r>
            <w:r w:rsidRPr="0064391A">
              <w:rPr>
                <w:spacing w:val="2"/>
                <w:w w:val="105"/>
                <w:sz w:val="22"/>
                <w:szCs w:val="22"/>
              </w:rPr>
              <w:t>ведениях</w:t>
            </w:r>
            <w:r w:rsidRPr="006439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художников</w:t>
            </w:r>
            <w:r w:rsidRPr="006439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(А.</w:t>
            </w:r>
            <w:r w:rsidRPr="0064391A">
              <w:rPr>
                <w:spacing w:val="-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Венецианов,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И.</w:t>
            </w:r>
            <w:r w:rsidRPr="0064391A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Аргунов,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В.</w:t>
            </w:r>
            <w:r w:rsidRPr="006439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Суриков,</w:t>
            </w:r>
            <w:r w:rsidRPr="0064391A">
              <w:rPr>
                <w:w w:val="105"/>
                <w:sz w:val="22"/>
                <w:szCs w:val="22"/>
              </w:rPr>
              <w:t xml:space="preserve">  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В.</w:t>
            </w:r>
            <w:r w:rsidRPr="006439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Васнецов,</w:t>
            </w:r>
            <w:r w:rsidRPr="0064391A">
              <w:rPr>
                <w:spacing w:val="29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В.</w:t>
            </w:r>
            <w:r w:rsidRPr="0064391A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Тропинин, З.</w:t>
            </w:r>
            <w:r w:rsidRPr="0064391A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Серебрякова, Б.</w:t>
            </w:r>
            <w:r w:rsidRPr="0064391A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Кустодиев).</w:t>
            </w:r>
          </w:p>
          <w:p w:rsidR="00B72477" w:rsidRPr="0064391A" w:rsidRDefault="00B72477" w:rsidP="0064391A">
            <w:pPr>
              <w:spacing w:line="259" w:lineRule="auto"/>
              <w:ind w:left="108"/>
              <w:jc w:val="both"/>
            </w:pPr>
            <w:r w:rsidRPr="0064391A">
              <w:rPr>
                <w:spacing w:val="1"/>
                <w:w w:val="105"/>
                <w:sz w:val="22"/>
                <w:szCs w:val="22"/>
              </w:rPr>
              <w:t>Образ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труда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народной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культуре.</w:t>
            </w:r>
          </w:p>
          <w:p w:rsidR="00B72477" w:rsidRPr="0064391A" w:rsidRDefault="00B72477" w:rsidP="0064391A">
            <w:pPr>
              <w:pStyle w:val="TableParagraph"/>
              <w:spacing w:before="90" w:line="255" w:lineRule="auto"/>
              <w:ind w:left="158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 xml:space="preserve">Воспевание  труда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произведениях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русских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художников.</w:t>
            </w:r>
          </w:p>
          <w:p w:rsidR="00B72477" w:rsidRPr="0064391A" w:rsidRDefault="00B72477" w:rsidP="0064391A">
            <w:pPr>
              <w:pStyle w:val="TableParagraph"/>
              <w:spacing w:before="74" w:line="261" w:lineRule="auto"/>
              <w:ind w:right="143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i/>
                <w:iCs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1.</w:t>
            </w:r>
            <w:r w:rsidRPr="0064391A">
              <w:rPr>
                <w:rFonts w:ascii="Times New Roman" w:hAnsi="Times New Roman" w:cs="Times New Roman"/>
                <w:i/>
                <w:iCs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женских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мужских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образов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народных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костюмах.</w:t>
            </w:r>
            <w:r w:rsidRPr="0064391A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spacing w:val="2"/>
                <w:w w:val="105"/>
                <w:lang w:val="ru-RU"/>
              </w:rPr>
              <w:t>Вариант</w:t>
            </w: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i/>
                <w:iCs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spacing w:val="2"/>
                <w:w w:val="105"/>
                <w:lang w:val="ru-RU"/>
              </w:rPr>
              <w:t>задания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изготовление</w:t>
            </w:r>
            <w:r w:rsidRPr="0064391A">
              <w:rPr>
                <w:rFonts w:ascii="Times New Roman" w:hAnsi="Times New Roman" w:cs="Times New Roman"/>
                <w:spacing w:val="30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кукол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по </w:t>
            </w:r>
            <w:r w:rsidRPr="0064391A">
              <w:rPr>
                <w:rFonts w:ascii="Times New Roman" w:hAnsi="Times New Roman" w:cs="Times New Roman"/>
                <w:spacing w:val="4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типу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народных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тряпичных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или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лепных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фигур.</w:t>
            </w:r>
          </w:p>
          <w:p w:rsidR="00B72477" w:rsidRPr="0064391A" w:rsidRDefault="00B72477" w:rsidP="0064391A">
            <w:pPr>
              <w:pStyle w:val="TableParagraph"/>
              <w:spacing w:before="20" w:line="266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i/>
                <w:iCs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w w:val="105"/>
                <w:lang w:val="ru-RU"/>
              </w:rPr>
              <w:t>2.</w:t>
            </w:r>
            <w:r w:rsidRPr="0064391A">
              <w:rPr>
                <w:rFonts w:ascii="Times New Roman" w:hAnsi="Times New Roman" w:cs="Times New Roman"/>
                <w:i/>
                <w:iCs/>
                <w:spacing w:val="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5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сцен</w:t>
            </w:r>
            <w:r w:rsidRPr="0064391A">
              <w:rPr>
                <w:rFonts w:ascii="Times New Roman" w:hAnsi="Times New Roman" w:cs="Times New Roman"/>
                <w:spacing w:val="5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крестьянской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жизни.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гуашь,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кисти,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бумага,</w:t>
            </w:r>
            <w:r w:rsidRPr="0064391A">
              <w:rPr>
                <w:rFonts w:ascii="Times New Roman" w:hAnsi="Times New Roman" w:cs="Times New Roman"/>
                <w:spacing w:val="2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клей, 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ножницы.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9" w:right="147" w:firstLine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художественной деятельности – 3ч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left="159" w:right="147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9" w:right="147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6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Праздник</w:t>
            </w:r>
            <w:r w:rsidRPr="0064391A">
              <w:rPr>
                <w:rFonts w:ascii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народный</w:t>
            </w:r>
            <w:r w:rsidRPr="0064391A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радости</w:t>
            </w:r>
            <w:r w:rsidRPr="006439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и счастливой жизни.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традиционных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народных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празд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ников 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жизни 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людей.</w:t>
            </w:r>
          </w:p>
          <w:p w:rsidR="00B72477" w:rsidRPr="0064391A" w:rsidRDefault="00B72477" w:rsidP="0064391A">
            <w:pPr>
              <w:pStyle w:val="TableParagraph"/>
              <w:spacing w:before="3" w:line="256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Календарные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праздники: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осенний</w:t>
            </w:r>
            <w:r w:rsidRPr="0064391A">
              <w:rPr>
                <w:rFonts w:ascii="Times New Roman" w:hAnsi="Times New Roman" w:cs="Times New Roman"/>
                <w:spacing w:val="33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праздник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урожая,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ярмарка;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народные</w:t>
            </w:r>
            <w:r w:rsidRPr="0064391A">
              <w:rPr>
                <w:rFonts w:ascii="Times New Roman" w:hAnsi="Times New Roman" w:cs="Times New Roman"/>
                <w:spacing w:val="31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гулянья,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связанные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приходом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весны</w:t>
            </w:r>
            <w:r w:rsidRPr="0064391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концом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страды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народного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праздника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разительном</w:t>
            </w:r>
            <w:r w:rsidRPr="0064391A">
              <w:rPr>
                <w:rFonts w:ascii="Times New Roman" w:hAnsi="Times New Roman" w:cs="Times New Roman"/>
                <w:spacing w:val="5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искусстве</w:t>
            </w:r>
            <w:r w:rsidRPr="0064391A">
              <w:rPr>
                <w:rFonts w:ascii="Times New Roman" w:hAnsi="Times New Roman" w:cs="Times New Roman"/>
                <w:spacing w:val="5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(Б.</w:t>
            </w:r>
            <w:r w:rsidRPr="0064391A">
              <w:rPr>
                <w:rFonts w:ascii="Times New Roman" w:hAnsi="Times New Roman" w:cs="Times New Roman"/>
                <w:spacing w:val="-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Кустодиев,</w:t>
            </w:r>
            <w:r w:rsidRPr="0064391A">
              <w:rPr>
                <w:rFonts w:ascii="Times New Roman" w:hAnsi="Times New Roman" w:cs="Times New Roman"/>
                <w:spacing w:val="31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К.</w:t>
            </w:r>
            <w:r w:rsidRPr="0064391A">
              <w:rPr>
                <w:rFonts w:ascii="Times New Roman" w:hAnsi="Times New Roman" w:cs="Times New Roman"/>
                <w:spacing w:val="-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Юон,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Ф.</w:t>
            </w:r>
            <w:r w:rsidRPr="0064391A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Малявин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др.).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3"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коллективного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панно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тему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народного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праздника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(возможно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индивидуальных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композиционных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работ). Тема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«Праз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дник»</w:t>
            </w:r>
            <w:r w:rsidRPr="0064391A">
              <w:rPr>
                <w:rFonts w:ascii="Times New Roman" w:hAnsi="Times New Roman" w:cs="Times New Roman"/>
                <w:spacing w:val="5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может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быть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завершением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кол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лективной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работы,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которая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велась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те-</w:t>
            </w:r>
            <w:r w:rsidRPr="0064391A">
              <w:rPr>
                <w:rFonts w:ascii="Times New Roman" w:hAnsi="Times New Roman" w:cs="Times New Roman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чение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нескольких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занятий.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Материалы: гуашь, кисти, склеенные листы бумаги(или обои).</w:t>
            </w:r>
          </w:p>
          <w:p w:rsidR="00B72477" w:rsidRPr="0064391A" w:rsidRDefault="00B72477" w:rsidP="0064391A">
            <w:pPr>
              <w:spacing w:before="3" w:line="255" w:lineRule="auto"/>
              <w:ind w:left="108" w:right="3" w:firstLine="340"/>
              <w:jc w:val="both"/>
            </w:pPr>
          </w:p>
          <w:p w:rsidR="00B72477" w:rsidRPr="0064391A" w:rsidRDefault="00B72477" w:rsidP="0064391A">
            <w:pPr>
              <w:spacing w:before="3" w:line="255" w:lineRule="auto"/>
              <w:ind w:left="108" w:right="3" w:firstLine="340"/>
              <w:jc w:val="both"/>
            </w:pPr>
          </w:p>
          <w:p w:rsidR="00B72477" w:rsidRPr="0064391A" w:rsidRDefault="00B72477" w:rsidP="0064391A">
            <w:pPr>
              <w:spacing w:line="257" w:lineRule="auto"/>
              <w:jc w:val="both"/>
            </w:pPr>
            <w:r w:rsidRPr="0064391A">
              <w:rPr>
                <w:spacing w:val="2"/>
                <w:sz w:val="22"/>
                <w:szCs w:val="22"/>
              </w:rPr>
              <w:t>Образ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древнего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русского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города.</w:t>
            </w:r>
            <w:r w:rsidRPr="0064391A">
              <w:rPr>
                <w:spacing w:val="27"/>
                <w:w w:val="9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Значение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выбора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места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для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постройки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города.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Впечатление,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которое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произво</w:t>
            </w:r>
            <w:r w:rsidRPr="0064391A">
              <w:rPr>
                <w:spacing w:val="2"/>
                <w:sz w:val="22"/>
                <w:szCs w:val="22"/>
              </w:rPr>
              <w:t>дил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город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при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приближении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нему.</w:t>
            </w:r>
            <w:r w:rsidRPr="0064391A">
              <w:rPr>
                <w:spacing w:val="3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Крепостные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стены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башни.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Въездные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ворота.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Роль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пропорций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формировании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конструктивного 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образа 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города. 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Поня</w:t>
            </w:r>
            <w:r w:rsidRPr="0064391A">
              <w:rPr>
                <w:spacing w:val="-1"/>
                <w:sz w:val="22"/>
                <w:szCs w:val="22"/>
              </w:rPr>
              <w:t>тия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«вертикаль»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«горизонталь»,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их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об</w:t>
            </w:r>
            <w:r w:rsidRPr="0064391A">
              <w:rPr>
                <w:sz w:val="22"/>
                <w:szCs w:val="22"/>
              </w:rPr>
              <w:t>разное</w:t>
            </w:r>
            <w:r w:rsidRPr="0064391A">
              <w:rPr>
                <w:spacing w:val="-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восприятие.</w:t>
            </w:r>
          </w:p>
          <w:p w:rsidR="00B72477" w:rsidRPr="0064391A" w:rsidRDefault="00B72477" w:rsidP="0064391A">
            <w:pPr>
              <w:pStyle w:val="TableParagraph"/>
              <w:spacing w:line="264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Знакомство</w:t>
            </w:r>
            <w:r w:rsidRPr="0064391A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картинами</w:t>
            </w:r>
            <w:r w:rsidRPr="0064391A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русских</w:t>
            </w:r>
            <w:r w:rsidRPr="0064391A">
              <w:rPr>
                <w:rFonts w:ascii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художников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(А.</w:t>
            </w:r>
            <w:r w:rsidRPr="0064391A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Васнецов,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И.</w:t>
            </w:r>
            <w:r w:rsidRPr="0064391A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Билибин,</w:t>
            </w:r>
            <w:r w:rsidRPr="0064391A">
              <w:rPr>
                <w:rFonts w:ascii="Times New Roman" w:hAnsi="Times New Roman" w:cs="Times New Roman"/>
                <w:w w:val="10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Н.</w:t>
            </w:r>
            <w:r w:rsidRPr="0064391A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Рерих,</w:t>
            </w:r>
            <w:r w:rsidRPr="0064391A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С.</w:t>
            </w:r>
            <w:r w:rsidRPr="0064391A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Рябушкин</w:t>
            </w:r>
            <w:r w:rsidRPr="0064391A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др.).</w:t>
            </w:r>
          </w:p>
          <w:p w:rsidR="00B72477" w:rsidRPr="0064391A" w:rsidRDefault="00B72477" w:rsidP="0064391A">
            <w:pPr>
              <w:pStyle w:val="TableParagraph"/>
              <w:spacing w:before="71" w:line="261" w:lineRule="auto"/>
              <w:ind w:right="143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3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макета</w:t>
            </w:r>
            <w:r w:rsidRPr="0064391A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древнерус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ского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города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(конструирование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бумаги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лепка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крепостных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стен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башен).</w:t>
            </w:r>
            <w:r w:rsidRPr="0064391A">
              <w:rPr>
                <w:rFonts w:ascii="Times New Roman" w:hAnsi="Times New Roman" w:cs="Times New Roman"/>
                <w:spacing w:val="27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spacing w:val="3"/>
                <w:w w:val="105"/>
                <w:lang w:val="ru-RU"/>
              </w:rPr>
              <w:t>Вариант</w:t>
            </w:r>
            <w:r w:rsidRPr="0064391A">
              <w:rPr>
                <w:rFonts w:ascii="Times New Roman" w:hAnsi="Times New Roman" w:cs="Times New Roman"/>
                <w:i/>
                <w:iCs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spacing w:val="3"/>
                <w:w w:val="105"/>
                <w:lang w:val="ru-RU"/>
              </w:rPr>
              <w:t>задания</w:t>
            </w:r>
            <w:r w:rsidRPr="0064391A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изобразитель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ный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города-крепости.</w:t>
            </w:r>
          </w:p>
          <w:p w:rsidR="00B72477" w:rsidRPr="0064391A" w:rsidRDefault="00B72477" w:rsidP="0064391A">
            <w:pPr>
              <w:pStyle w:val="TableParagraph"/>
              <w:spacing w:before="13" w:line="264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3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бумага,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ножницы,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клей</w:t>
            </w:r>
            <w:r w:rsidRPr="0064391A">
              <w:rPr>
                <w:rFonts w:ascii="Times New Roman" w:hAnsi="Times New Roman" w:cs="Times New Roman"/>
                <w:spacing w:val="26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пластилин,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стеки;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графические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материалы.</w:t>
            </w:r>
          </w:p>
          <w:p w:rsidR="00B72477" w:rsidRPr="0064391A" w:rsidRDefault="00B72477" w:rsidP="0064391A">
            <w:pPr>
              <w:pStyle w:val="TableParagraph"/>
              <w:spacing w:before="13" w:line="264" w:lineRule="auto"/>
              <w:ind w:left="158" w:right="147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3" w:line="264" w:lineRule="auto"/>
              <w:ind w:left="158" w:right="147" w:firstLine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Азбука искусства. Как говорит искусство? – 1ч</w:t>
            </w:r>
          </w:p>
          <w:p w:rsidR="00B72477" w:rsidRPr="0064391A" w:rsidRDefault="00B72477" w:rsidP="0064391A">
            <w:pPr>
              <w:pStyle w:val="TableParagraph"/>
              <w:spacing w:before="13" w:line="264" w:lineRule="auto"/>
              <w:ind w:left="158" w:right="147" w:firstLine="3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3" w:line="264" w:lineRule="auto"/>
              <w:ind w:left="158" w:right="147" w:firstLine="3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Соборы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святыни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города,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воплощение</w:t>
            </w:r>
            <w:r w:rsidRPr="0064391A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красоты,</w:t>
            </w:r>
            <w:r w:rsidRPr="0064391A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могущества</w:t>
            </w:r>
            <w:r w:rsidRPr="0064391A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силы</w:t>
            </w:r>
            <w:r w:rsidRPr="0064391A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го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сударства.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Собор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—  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архитектурный</w:t>
            </w:r>
            <w:r w:rsidRPr="006439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смысловой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центр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города.</w:t>
            </w:r>
          </w:p>
          <w:p w:rsidR="00B72477" w:rsidRPr="0064391A" w:rsidRDefault="00B72477" w:rsidP="0064391A">
            <w:pPr>
              <w:pStyle w:val="TableParagraph"/>
              <w:spacing w:before="13" w:line="264" w:lineRule="auto"/>
              <w:ind w:right="147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Конструкция</w:t>
            </w:r>
            <w:r w:rsidRPr="006439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символика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древнерусского</w:t>
            </w:r>
            <w:r w:rsidRPr="0064391A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каменного</w:t>
            </w:r>
            <w:r w:rsidRPr="0064391A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храма,</w:t>
            </w:r>
            <w:r w:rsidRPr="0064391A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смысловое</w:t>
            </w:r>
            <w:r w:rsidRPr="0064391A">
              <w:rPr>
                <w:rFonts w:ascii="Times New Roman" w:hAnsi="Times New Roman" w:cs="Times New Roman"/>
                <w:spacing w:val="41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Pr="006439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64391A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частей.</w:t>
            </w:r>
            <w:r w:rsidRPr="0064391A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Постройка,</w:t>
            </w:r>
            <w:r w:rsidRPr="006439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украшение</w:t>
            </w:r>
            <w:r w:rsidRPr="006439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здании</w:t>
            </w:r>
            <w:r w:rsidRPr="006439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храма.</w:t>
            </w:r>
            <w:r w:rsidRPr="0064391A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Соотношение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пропорций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ритм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объёмов в организации пространства.</w:t>
            </w:r>
          </w:p>
          <w:p w:rsidR="00B72477" w:rsidRPr="0064391A" w:rsidRDefault="00B72477" w:rsidP="0064391A">
            <w:pPr>
              <w:pStyle w:val="TableParagraph"/>
              <w:spacing w:before="13" w:line="264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Задание: лепка или постройка макета здания древнерусского каменного храма (для макета города).</w:t>
            </w:r>
          </w:p>
          <w:p w:rsidR="00B72477" w:rsidRPr="0064391A" w:rsidRDefault="00B72477" w:rsidP="0064391A">
            <w:pPr>
              <w:pStyle w:val="TableParagraph"/>
              <w:spacing w:before="13" w:line="264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Вариант задания: изображение храма.</w:t>
            </w:r>
          </w:p>
          <w:p w:rsidR="00B72477" w:rsidRPr="0064391A" w:rsidRDefault="00B72477" w:rsidP="0064391A">
            <w:pPr>
              <w:pStyle w:val="TableParagraph"/>
              <w:spacing w:before="13" w:line="264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Материалы: пластилин, стеки или бумага, коробки, ножницы, клей; гуашь, кисти, бумага.</w:t>
            </w:r>
          </w:p>
          <w:p w:rsidR="00B72477" w:rsidRPr="0064391A" w:rsidRDefault="00B72477" w:rsidP="0064391A">
            <w:pPr>
              <w:pStyle w:val="TableParagraph"/>
              <w:spacing w:before="13" w:line="264" w:lineRule="auto"/>
              <w:ind w:left="158" w:right="147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3" w:line="264" w:lineRule="auto"/>
              <w:ind w:left="158" w:right="147" w:firstLine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Значимые темы искусства. О чём говорит искусство? – 2ч</w:t>
            </w:r>
          </w:p>
          <w:p w:rsidR="00B72477" w:rsidRPr="0064391A" w:rsidRDefault="00B72477" w:rsidP="0064391A">
            <w:pPr>
              <w:pStyle w:val="TableParagraph"/>
              <w:spacing w:before="13" w:line="264" w:lineRule="auto"/>
              <w:ind w:left="158" w:right="147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spacing w:before="70" w:line="258" w:lineRule="auto"/>
              <w:ind w:right="2"/>
              <w:jc w:val="both"/>
            </w:pPr>
            <w:r w:rsidRPr="0064391A">
              <w:rPr>
                <w:spacing w:val="-1"/>
                <w:sz w:val="22"/>
                <w:szCs w:val="22"/>
              </w:rPr>
              <w:t>Организация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внутреннего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простран</w:t>
            </w:r>
            <w:r w:rsidRPr="0064391A">
              <w:rPr>
                <w:sz w:val="22"/>
                <w:szCs w:val="22"/>
              </w:rPr>
              <w:t>ства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города.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Кремль,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торг,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посад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основные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структурные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части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города.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Раз-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мещение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характер 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жилых 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построек,</w:t>
            </w:r>
            <w:r w:rsidRPr="0064391A">
              <w:rPr>
                <w:spacing w:val="35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соответствие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сельскому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деревянному</w:t>
            </w:r>
            <w:r w:rsidRPr="0064391A">
              <w:rPr>
                <w:w w:val="97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дому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усадьбой.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Монастыри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как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произ-</w:t>
            </w:r>
            <w:r w:rsidRPr="0064391A">
              <w:rPr>
                <w:spacing w:val="27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ведения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архитектуры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их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роль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жиз-</w:t>
            </w:r>
            <w:r w:rsidRPr="0064391A">
              <w:rPr>
                <w:w w:val="10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ни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древних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городов.</w:t>
            </w:r>
          </w:p>
          <w:p w:rsidR="00B72477" w:rsidRPr="0064391A" w:rsidRDefault="00B72477" w:rsidP="0064391A">
            <w:pPr>
              <w:spacing w:before="4" w:line="261" w:lineRule="auto"/>
              <w:jc w:val="both"/>
            </w:pPr>
            <w:r w:rsidRPr="0064391A">
              <w:rPr>
                <w:sz w:val="22"/>
                <w:szCs w:val="22"/>
              </w:rPr>
              <w:t>Жители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древнерусских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городов,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</w:t>
            </w:r>
            <w:r w:rsidRPr="0064391A">
              <w:rPr>
                <w:spacing w:val="1"/>
                <w:sz w:val="22"/>
                <w:szCs w:val="22"/>
              </w:rPr>
              <w:t>ответствие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одежды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архитектурно-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предметной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среде.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Единство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конструкции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декора.</w:t>
            </w:r>
          </w:p>
          <w:p w:rsidR="00B72477" w:rsidRPr="0064391A" w:rsidRDefault="00B72477" w:rsidP="0064391A">
            <w:pPr>
              <w:spacing w:before="83" w:line="261" w:lineRule="auto"/>
              <w:ind w:right="5"/>
              <w:jc w:val="both"/>
            </w:pPr>
            <w:r w:rsidRPr="0064391A">
              <w:rPr>
                <w:i/>
                <w:iCs/>
                <w:spacing w:val="-3"/>
                <w:sz w:val="22"/>
                <w:szCs w:val="22"/>
              </w:rPr>
              <w:t>Задание</w:t>
            </w:r>
            <w:r w:rsidRPr="0064391A">
              <w:rPr>
                <w:spacing w:val="-4"/>
                <w:sz w:val="22"/>
                <w:szCs w:val="22"/>
              </w:rPr>
              <w:t>: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моделирование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жилого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наполнения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города,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завершение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постройки</w:t>
            </w:r>
            <w:r w:rsidRPr="0064391A">
              <w:rPr>
                <w:spacing w:val="25"/>
                <w:w w:val="10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макета</w:t>
            </w:r>
            <w:r w:rsidRPr="0064391A"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 (коллективная</w:t>
            </w:r>
            <w:r w:rsidRPr="0064391A"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работа).</w:t>
            </w:r>
          </w:p>
          <w:p w:rsidR="00B72477" w:rsidRPr="0064391A" w:rsidRDefault="00B72477" w:rsidP="0064391A">
            <w:pPr>
              <w:pStyle w:val="TableParagraph"/>
              <w:spacing w:before="66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2"/>
                <w:lang w:val="ru-RU"/>
              </w:rPr>
              <w:t>Вариант</w:t>
            </w:r>
            <w:r w:rsidRPr="0064391A">
              <w:rPr>
                <w:rFonts w:ascii="Times New Roman" w:hAnsi="Times New Roman" w:cs="Times New Roman"/>
                <w:i/>
                <w:iCs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i/>
                <w:iCs/>
                <w:spacing w:val="3"/>
                <w:lang w:val="ru-RU"/>
              </w:rPr>
              <w:t>задания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30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древнерусского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города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(внешний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внутренний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вид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города).</w:t>
            </w:r>
          </w:p>
          <w:p w:rsidR="00B72477" w:rsidRPr="0064391A" w:rsidRDefault="00B72477" w:rsidP="0064391A">
            <w:pPr>
              <w:pStyle w:val="TableParagraph"/>
              <w:spacing w:before="11" w:line="259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бумага,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коробки,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ножницы,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клей;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тушь,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палочка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гуашь,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кисти</w:t>
            </w:r>
          </w:p>
          <w:p w:rsidR="00B72477" w:rsidRPr="0064391A" w:rsidRDefault="00B72477" w:rsidP="0064391A">
            <w:pPr>
              <w:pStyle w:val="TableParagraph"/>
              <w:spacing w:before="161" w:line="261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61" w:line="261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жизни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людей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древнерусского</w:t>
            </w:r>
            <w:r w:rsidRPr="0064391A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города;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князь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его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дружина,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торговый</w:t>
            </w:r>
            <w:r w:rsidRPr="0064391A">
              <w:rPr>
                <w:rFonts w:ascii="Times New Roman" w:hAnsi="Times New Roman" w:cs="Times New Roman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люд.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Одежда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оружие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воинов: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форма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красота.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одежде,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символические 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значения 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орнаментов.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3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Развитие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навыков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ритмической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ор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ганизации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листа,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изображения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человека.</w:t>
            </w:r>
          </w:p>
          <w:p w:rsidR="00B72477" w:rsidRPr="0064391A" w:rsidRDefault="00B72477" w:rsidP="0064391A">
            <w:pPr>
              <w:pStyle w:val="TableParagraph"/>
              <w:spacing w:before="60" w:line="25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2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древнерус</w:t>
            </w:r>
            <w:r w:rsidRPr="0064391A">
              <w:rPr>
                <w:rFonts w:ascii="Times New Roman" w:hAnsi="Times New Roman" w:cs="Times New Roman"/>
                <w:lang w:val="ru-RU"/>
              </w:rPr>
              <w:t>ских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воинов,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княжеской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дружины.</w:t>
            </w: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2"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гуашь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кисти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33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мелки,</w:t>
            </w:r>
            <w:r w:rsidRPr="0064391A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бумага.</w:t>
            </w: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58" w:right="143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58" w:right="143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" w:line="259" w:lineRule="auto"/>
              <w:ind w:left="158" w:right="147" w:firstLine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художественной деятельности – 1ч</w:t>
            </w: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58" w:right="143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spacing w:before="52" w:line="261" w:lineRule="auto"/>
              <w:jc w:val="both"/>
            </w:pPr>
            <w:r w:rsidRPr="0064391A">
              <w:rPr>
                <w:spacing w:val="1"/>
                <w:w w:val="105"/>
                <w:sz w:val="22"/>
                <w:szCs w:val="22"/>
              </w:rPr>
              <w:t>Общий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характер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архитектурное</w:t>
            </w:r>
            <w:r w:rsidRPr="0064391A">
              <w:rPr>
                <w:spacing w:val="30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своеобразие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разных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городов.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Старинный</w:t>
            </w:r>
            <w:r w:rsidRPr="0064391A">
              <w:rPr>
                <w:spacing w:val="25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архитектурный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образ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Новгорода,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Пско</w:t>
            </w:r>
            <w:r w:rsidRPr="0064391A">
              <w:rPr>
                <w:spacing w:val="-3"/>
                <w:w w:val="105"/>
                <w:sz w:val="22"/>
                <w:szCs w:val="22"/>
              </w:rPr>
              <w:t>ва,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Владимира,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Суздаля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(или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других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тер-</w:t>
            </w:r>
            <w:r w:rsidRPr="0064391A">
              <w:rPr>
                <w:spacing w:val="19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риториально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близких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городов).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Архи</w:t>
            </w:r>
            <w:r w:rsidRPr="0064391A">
              <w:rPr>
                <w:w w:val="105"/>
                <w:sz w:val="22"/>
                <w:szCs w:val="22"/>
              </w:rPr>
              <w:t>тектурная</w:t>
            </w:r>
            <w:r w:rsidRPr="0064391A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среда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памятники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древнего</w:t>
            </w:r>
            <w:r w:rsidRPr="0064391A">
              <w:rPr>
                <w:sz w:val="22"/>
                <w:szCs w:val="22"/>
              </w:rPr>
              <w:t xml:space="preserve"> зодчества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Москвы.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Особый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облик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города,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сформиро</w:t>
            </w:r>
            <w:r w:rsidRPr="0064391A">
              <w:rPr>
                <w:spacing w:val="-1"/>
                <w:w w:val="105"/>
                <w:sz w:val="22"/>
                <w:szCs w:val="22"/>
              </w:rPr>
              <w:t>ванный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историей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характером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деятель</w:t>
            </w:r>
            <w:r w:rsidRPr="0064391A">
              <w:rPr>
                <w:w w:val="105"/>
                <w:sz w:val="22"/>
                <w:szCs w:val="22"/>
              </w:rPr>
              <w:t>ности</w:t>
            </w:r>
            <w:r w:rsidRPr="0064391A">
              <w:rPr>
                <w:spacing w:val="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жителей.</w:t>
            </w:r>
            <w:r w:rsidRPr="0064391A">
              <w:rPr>
                <w:spacing w:val="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Расположение</w:t>
            </w:r>
            <w:r w:rsidRPr="0064391A">
              <w:rPr>
                <w:spacing w:val="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города,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архитектура знаменитых соборов.</w:t>
            </w:r>
          </w:p>
          <w:p w:rsidR="00B72477" w:rsidRPr="0064391A" w:rsidRDefault="00B72477" w:rsidP="0064391A">
            <w:pPr>
              <w:spacing w:before="1" w:line="258" w:lineRule="auto"/>
              <w:jc w:val="both"/>
            </w:pPr>
            <w:r w:rsidRPr="0064391A">
              <w:rPr>
                <w:spacing w:val="1"/>
                <w:w w:val="105"/>
                <w:sz w:val="22"/>
                <w:szCs w:val="22"/>
              </w:rPr>
              <w:t>Храмы-памятники</w:t>
            </w:r>
            <w:r w:rsidRPr="0064391A">
              <w:rPr>
                <w:spacing w:val="5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5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Москве:</w:t>
            </w:r>
            <w:r w:rsidRPr="0064391A">
              <w:rPr>
                <w:spacing w:val="5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По</w:t>
            </w:r>
            <w:r w:rsidRPr="0064391A">
              <w:rPr>
                <w:w w:val="105"/>
                <w:sz w:val="22"/>
                <w:szCs w:val="22"/>
              </w:rPr>
              <w:t>кровский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собор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(храм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Василия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Блаженного)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Красной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площади,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каменная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шатровая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церковь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Вознесения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Коло</w:t>
            </w:r>
            <w:r w:rsidRPr="0064391A">
              <w:rPr>
                <w:spacing w:val="-4"/>
                <w:w w:val="105"/>
                <w:sz w:val="22"/>
                <w:szCs w:val="22"/>
              </w:rPr>
              <w:t>менском.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Памятники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архитектуры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дру</w:t>
            </w:r>
            <w:r w:rsidRPr="0064391A">
              <w:rPr>
                <w:sz w:val="22"/>
                <w:szCs w:val="22"/>
              </w:rPr>
              <w:t>гих</w:t>
            </w:r>
            <w:r w:rsidRPr="0064391A">
              <w:rPr>
                <w:spacing w:val="-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городах.</w:t>
            </w:r>
          </w:p>
          <w:p w:rsidR="00B72477" w:rsidRPr="0064391A" w:rsidRDefault="00B72477" w:rsidP="0064391A">
            <w:pPr>
              <w:spacing w:before="83" w:line="259" w:lineRule="auto"/>
              <w:ind w:right="2"/>
              <w:jc w:val="both"/>
            </w:pPr>
            <w:r w:rsidRPr="0064391A">
              <w:rPr>
                <w:i/>
                <w:iCs/>
                <w:spacing w:val="-3"/>
                <w:w w:val="105"/>
                <w:sz w:val="22"/>
                <w:szCs w:val="22"/>
              </w:rPr>
              <w:t>Задание</w:t>
            </w:r>
            <w:r w:rsidRPr="0064391A">
              <w:rPr>
                <w:spacing w:val="-4"/>
                <w:w w:val="105"/>
                <w:sz w:val="22"/>
                <w:szCs w:val="22"/>
              </w:rPr>
              <w:t>: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беседа-путешествие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зна</w:t>
            </w:r>
            <w:r w:rsidRPr="0064391A">
              <w:rPr>
                <w:w w:val="105"/>
                <w:sz w:val="22"/>
                <w:szCs w:val="22"/>
              </w:rPr>
              <w:t>комство с исторической</w:t>
            </w:r>
            <w:r w:rsidRPr="0064391A">
              <w:rPr>
                <w:spacing w:val="1"/>
                <w:w w:val="105"/>
                <w:sz w:val="22"/>
                <w:szCs w:val="22"/>
              </w:rPr>
              <w:t xml:space="preserve"> архитектурой</w:t>
            </w:r>
            <w:r w:rsidRPr="0064391A">
              <w:rPr>
                <w:spacing w:val="35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города.</w:t>
            </w:r>
          </w:p>
          <w:p w:rsidR="00B72477" w:rsidRPr="0064391A" w:rsidRDefault="00B72477" w:rsidP="0064391A">
            <w:pPr>
              <w:spacing w:line="258" w:lineRule="auto"/>
              <w:jc w:val="both"/>
            </w:pPr>
            <w:r w:rsidRPr="0064391A">
              <w:rPr>
                <w:i/>
                <w:iCs/>
                <w:sz w:val="22"/>
                <w:szCs w:val="22"/>
              </w:rPr>
              <w:t>Вариант</w:t>
            </w:r>
            <w:r w:rsidRPr="0064391A">
              <w:rPr>
                <w:i/>
                <w:iCs/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spacing w:val="-1"/>
                <w:sz w:val="22"/>
                <w:szCs w:val="22"/>
              </w:rPr>
              <w:t>задания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живописное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27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графическое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изображение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древнерус</w:t>
            </w:r>
            <w:r w:rsidRPr="0064391A">
              <w:rPr>
                <w:spacing w:val="-1"/>
                <w:sz w:val="22"/>
                <w:szCs w:val="22"/>
              </w:rPr>
              <w:t>ского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города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(это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особенно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уместно,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ес</w:t>
            </w:r>
            <w:r w:rsidRPr="0064391A">
              <w:rPr>
                <w:sz w:val="22"/>
                <w:szCs w:val="22"/>
              </w:rPr>
              <w:t>ли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предыдущих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уроках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дети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занима-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лись 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постройкой).</w:t>
            </w:r>
          </w:p>
          <w:p w:rsidR="00B72477" w:rsidRPr="0064391A" w:rsidRDefault="00B72477" w:rsidP="0064391A">
            <w:pPr>
              <w:spacing w:before="7" w:line="255" w:lineRule="auto"/>
              <w:ind w:right="2"/>
              <w:jc w:val="both"/>
            </w:pPr>
            <w:r w:rsidRPr="0064391A">
              <w:rPr>
                <w:i/>
                <w:iCs/>
                <w:sz w:val="22"/>
                <w:szCs w:val="22"/>
              </w:rPr>
              <w:t>Материалы</w:t>
            </w:r>
            <w:r w:rsidRPr="0064391A">
              <w:rPr>
                <w:sz w:val="22"/>
                <w:szCs w:val="22"/>
              </w:rPr>
              <w:t>: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гуашь,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кисти,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бумага</w:t>
            </w:r>
            <w:r w:rsidRPr="0064391A">
              <w:rPr>
                <w:spacing w:val="39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мелки,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монотипия.</w:t>
            </w: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58" w:right="143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58" w:right="143" w:firstLine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Азбука искусства. Как говорит искусство? – 2ч</w:t>
            </w: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58" w:right="143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80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Рост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изменение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назначения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городов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торговых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ремесленных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цент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ров.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Богатое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украшение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городских</w:t>
            </w:r>
            <w:r w:rsidRPr="0064391A">
              <w:rPr>
                <w:rFonts w:ascii="Times New Roman" w:hAnsi="Times New Roman" w:cs="Times New Roman"/>
                <w:spacing w:val="25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построек.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Терема,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княжеские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дворцы,</w:t>
            </w:r>
            <w:r w:rsidRPr="0064391A">
              <w:rPr>
                <w:rFonts w:ascii="Times New Roman" w:hAnsi="Times New Roman" w:cs="Times New Roman"/>
                <w:spacing w:val="45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боярские</w:t>
            </w:r>
            <w:r w:rsidRPr="0064391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палаты,</w:t>
            </w:r>
            <w:r w:rsidRPr="0064391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городская</w:t>
            </w:r>
            <w:r w:rsidRPr="0064391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усадьба.</w:t>
            </w:r>
            <w:r w:rsidRPr="0064391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w w:val="1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внутреннее 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убранство. 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Резные 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украшения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изразцы.</w:t>
            </w:r>
          </w:p>
          <w:p w:rsidR="00B72477" w:rsidRPr="0064391A" w:rsidRDefault="00B72477" w:rsidP="0064391A">
            <w:pPr>
              <w:pStyle w:val="TableParagraph"/>
              <w:spacing w:before="20" w:line="258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Отражение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природной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красоты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ор</w:t>
            </w:r>
            <w:r w:rsidRPr="0064391A">
              <w:rPr>
                <w:rFonts w:ascii="Times New Roman" w:hAnsi="Times New Roman" w:cs="Times New Roman"/>
                <w:lang w:val="ru-RU"/>
              </w:rPr>
              <w:t>наментах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(преобладание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растительных</w:t>
            </w:r>
            <w:r w:rsidRPr="0064391A">
              <w:rPr>
                <w:rFonts w:ascii="Times New Roman" w:hAnsi="Times New Roman" w:cs="Times New Roman"/>
                <w:spacing w:val="36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мотивов).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Сказочность</w:t>
            </w:r>
            <w:r w:rsidRPr="0064391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цветовое</w:t>
            </w:r>
            <w:r w:rsidRPr="0064391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богатство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украшений.</w:t>
            </w:r>
          </w:p>
          <w:p w:rsidR="00B72477" w:rsidRPr="0064391A" w:rsidRDefault="00B72477" w:rsidP="0064391A">
            <w:pPr>
              <w:pStyle w:val="TableParagraph"/>
              <w:spacing w:before="20" w:line="258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2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интерьера</w:t>
            </w:r>
            <w:r w:rsidRPr="0064391A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те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ремных 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палат.</w:t>
            </w:r>
          </w:p>
          <w:p w:rsidR="00B72477" w:rsidRPr="0064391A" w:rsidRDefault="00B72477" w:rsidP="0064391A">
            <w:pPr>
              <w:pStyle w:val="TableParagraph"/>
              <w:spacing w:before="3" w:line="259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2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листы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бумаги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пан</w:t>
            </w:r>
            <w:r w:rsidRPr="0064391A">
              <w:rPr>
                <w:rFonts w:ascii="Times New Roman" w:hAnsi="Times New Roman" w:cs="Times New Roman"/>
                <w:lang w:val="ru-RU"/>
              </w:rPr>
              <w:t>но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(бумага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тонированная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цветная),</w:t>
            </w:r>
            <w:r w:rsidRPr="0064391A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гуашь, 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кисти.</w:t>
            </w: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58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58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58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58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58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постройки,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украшения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изображения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образа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древнерус</w:t>
            </w:r>
            <w:r w:rsidRPr="0064391A">
              <w:rPr>
                <w:rFonts w:ascii="Times New Roman" w:hAnsi="Times New Roman" w:cs="Times New Roman"/>
                <w:lang w:val="ru-RU"/>
              </w:rPr>
              <w:t>ского</w:t>
            </w:r>
            <w:r w:rsidRPr="0064391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города.</w:t>
            </w:r>
          </w:p>
          <w:p w:rsidR="00B72477" w:rsidRPr="0064391A" w:rsidRDefault="00B72477" w:rsidP="0064391A">
            <w:pPr>
              <w:pStyle w:val="TableParagraph"/>
              <w:spacing w:before="1" w:line="259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Праздник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интерьере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царских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княжеских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палат: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участни</w:t>
            </w:r>
            <w:r w:rsidRPr="0064391A">
              <w:rPr>
                <w:rFonts w:ascii="Times New Roman" w:hAnsi="Times New Roman" w:cs="Times New Roman"/>
                <w:lang w:val="ru-RU"/>
              </w:rPr>
              <w:t>ков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пира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(бояре,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боярыни,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музыканты,</w:t>
            </w:r>
            <w:r w:rsidRPr="0064391A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царские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стрельцы,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прислужники);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ковши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другая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посуда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праздничных</w:t>
            </w:r>
            <w:r w:rsidRPr="0064391A">
              <w:rPr>
                <w:rFonts w:ascii="Times New Roman" w:hAnsi="Times New Roman" w:cs="Times New Roman"/>
                <w:spacing w:val="31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столах. 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Длиннополая 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боярская 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одежда</w:t>
            </w:r>
            <w:r w:rsidRPr="0064391A">
              <w:rPr>
                <w:rFonts w:ascii="Times New Roman" w:hAnsi="Times New Roman" w:cs="Times New Roman"/>
                <w:spacing w:val="47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травяными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узорами.</w:t>
            </w: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right="143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Стилистическое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единство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костюмов</w:t>
            </w:r>
            <w:r w:rsidRPr="0064391A">
              <w:rPr>
                <w:rFonts w:ascii="Times New Roman" w:hAnsi="Times New Roman" w:cs="Times New Roman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людей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облика</w:t>
            </w:r>
            <w:r w:rsidRPr="0064391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архитектуры,</w:t>
            </w:r>
            <w:r w:rsidRPr="0064391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убранства помещений. Значение старинной архитектуры для современного человека.</w:t>
            </w:r>
            <w:r w:rsidRPr="0064391A">
              <w:rPr>
                <w:rFonts w:ascii="Times New Roman" w:hAnsi="Times New Roman" w:cs="Times New Roman"/>
                <w:i/>
                <w:iCs/>
                <w:spacing w:val="3"/>
                <w:w w:val="105"/>
                <w:lang w:val="ru-RU"/>
              </w:rPr>
              <w:t xml:space="preserve"> Задание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5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создание</w:t>
            </w:r>
            <w:r w:rsidRPr="0064391A">
              <w:rPr>
                <w:rFonts w:ascii="Times New Roman" w:hAnsi="Times New Roman" w:cs="Times New Roman"/>
                <w:spacing w:val="5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праздничного</w:t>
            </w:r>
            <w:r w:rsidRPr="0064391A">
              <w:rPr>
                <w:rFonts w:ascii="Times New Roman" w:hAnsi="Times New Roman" w:cs="Times New Roman"/>
                <w:spacing w:val="32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панно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«Пир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теремных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палатах»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как обобщенного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образа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народной культуры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(изображение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вклеивание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персонажей,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предметов;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аппликация).</w:t>
            </w: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right="143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Вариант задания:  индивидуальные изображения пира (гуашь).</w:t>
            </w: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right="143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Материалы: гуашь, кисти, бумага, ножницы, клей.</w:t>
            </w: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58" w:right="143" w:firstLine="340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58" w:right="143" w:firstLine="340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58" w:right="143" w:firstLine="340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Значимые темы искусства.  О чём говорит искусство? – 2ч</w:t>
            </w: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58" w:right="143" w:firstLine="340"/>
              <w:jc w:val="both"/>
              <w:rPr>
                <w:rFonts w:ascii="Trebuchet MS" w:hAnsi="Trebuchet MS" w:cs="Trebuchet MS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80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Художественная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культура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Японии</w:t>
            </w:r>
            <w:r w:rsidRPr="0064391A">
              <w:rPr>
                <w:rFonts w:ascii="Times New Roman" w:hAnsi="Times New Roman" w:cs="Times New Roman"/>
                <w:spacing w:val="31"/>
                <w:w w:val="10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очень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целостна,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экзотична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то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же </w:t>
            </w:r>
            <w:r w:rsidRPr="0064391A">
              <w:rPr>
                <w:rFonts w:ascii="Times New Roman" w:hAnsi="Times New Roman" w:cs="Times New Roman"/>
                <w:lang w:val="ru-RU"/>
              </w:rPr>
              <w:t>время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вписана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современный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мир.</w:t>
            </w:r>
          </w:p>
          <w:p w:rsidR="00B72477" w:rsidRPr="0064391A" w:rsidRDefault="00B72477" w:rsidP="0064391A">
            <w:pPr>
              <w:pStyle w:val="TableParagraph"/>
              <w:spacing w:before="20" w:line="258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Особое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поклонение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природе</w:t>
            </w:r>
            <w:r w:rsidRPr="006439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япон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ской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культуре.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Умение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видеть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бесцен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ную</w:t>
            </w:r>
            <w:r w:rsidRPr="0064391A">
              <w:rPr>
                <w:rFonts w:ascii="Times New Roman" w:hAnsi="Times New Roman" w:cs="Times New Roman"/>
                <w:spacing w:val="-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красоту</w:t>
            </w:r>
            <w:r w:rsidRPr="0064391A">
              <w:rPr>
                <w:rFonts w:ascii="Times New Roman" w:hAnsi="Times New Roman" w:cs="Times New Roman"/>
                <w:spacing w:val="-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каждого</w:t>
            </w:r>
            <w:r w:rsidRPr="0064391A">
              <w:rPr>
                <w:rFonts w:ascii="Times New Roman" w:hAnsi="Times New Roman" w:cs="Times New Roman"/>
                <w:spacing w:val="-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маленького</w:t>
            </w:r>
            <w:r w:rsidRPr="0064391A">
              <w:rPr>
                <w:rFonts w:ascii="Times New Roman" w:hAnsi="Times New Roman" w:cs="Times New Roman"/>
                <w:spacing w:val="-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момен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та</w:t>
            </w:r>
            <w:r w:rsidRPr="0064391A">
              <w:rPr>
                <w:rFonts w:ascii="Times New Roman" w:hAnsi="Times New Roman" w:cs="Times New Roman"/>
                <w:spacing w:val="-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жизни,</w:t>
            </w:r>
            <w:r w:rsidRPr="0064391A">
              <w:rPr>
                <w:rFonts w:ascii="Times New Roman" w:hAnsi="Times New Roman" w:cs="Times New Roman"/>
                <w:spacing w:val="-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внимание</w:t>
            </w:r>
            <w:r w:rsidRPr="0064391A">
              <w:rPr>
                <w:rFonts w:ascii="Times New Roman" w:hAnsi="Times New Roman" w:cs="Times New Roman"/>
                <w:spacing w:val="-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-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красоте</w:t>
            </w:r>
            <w:r w:rsidRPr="0064391A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деталей,</w:t>
            </w:r>
            <w:r w:rsidRPr="0064391A">
              <w:rPr>
                <w:rFonts w:ascii="Times New Roman" w:hAnsi="Times New Roman" w:cs="Times New Roman"/>
                <w:w w:val="9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многозначность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символический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смысл.</w:t>
            </w:r>
          </w:p>
          <w:p w:rsidR="00B72477" w:rsidRPr="0064391A" w:rsidRDefault="00B72477" w:rsidP="0064391A">
            <w:pPr>
              <w:pStyle w:val="TableParagraph"/>
              <w:spacing w:before="3" w:line="255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Японские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рисунки-свитки.</w:t>
            </w:r>
            <w:r w:rsidRPr="0064391A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Искус</w:t>
            </w:r>
            <w:r w:rsidRPr="0064391A">
              <w:rPr>
                <w:rFonts w:ascii="Times New Roman" w:hAnsi="Times New Roman" w:cs="Times New Roman"/>
                <w:lang w:val="ru-RU"/>
              </w:rPr>
              <w:t>ство</w:t>
            </w:r>
            <w:r w:rsidRPr="0064391A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каллиграфии.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Японские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сады.</w:t>
            </w:r>
            <w:r w:rsidRPr="0064391A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64391A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любования,</w:t>
            </w:r>
            <w:r w:rsidRPr="006439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созерцания</w:t>
            </w:r>
            <w:r w:rsidRPr="006439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природной</w:t>
            </w:r>
            <w:r w:rsidRPr="006439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красоты.</w:t>
            </w: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Традиционные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постройки.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Легкие</w:t>
            </w:r>
            <w:r w:rsidRPr="0064391A">
              <w:rPr>
                <w:rFonts w:ascii="Times New Roman" w:hAnsi="Times New Roman" w:cs="Times New Roman"/>
                <w:spacing w:val="35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сквозные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конструкции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построек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пе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редвижными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ширмами,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отвечающие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потребности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быть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постоянном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контакте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природой.</w:t>
            </w:r>
          </w:p>
          <w:p w:rsidR="00B72477" w:rsidRPr="0064391A" w:rsidRDefault="00B72477" w:rsidP="0064391A">
            <w:pPr>
              <w:pStyle w:val="TableParagraph"/>
              <w:spacing w:before="4" w:line="266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Храм-пагода.</w:t>
            </w:r>
            <w:r w:rsidRPr="0064391A">
              <w:rPr>
                <w:rFonts w:ascii="Times New Roman" w:hAnsi="Times New Roman" w:cs="Times New Roman"/>
                <w:spacing w:val="-19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Изящная</w:t>
            </w:r>
            <w:r w:rsidRPr="0064391A">
              <w:rPr>
                <w:rFonts w:ascii="Times New Roman" w:hAnsi="Times New Roman" w:cs="Times New Roman"/>
                <w:spacing w:val="-18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>конструкция</w:t>
            </w:r>
            <w:r w:rsidRPr="0064391A">
              <w:rPr>
                <w:rFonts w:ascii="Times New Roman" w:hAnsi="Times New Roman" w:cs="Times New Roman"/>
                <w:w w:val="10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пагоды,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напоминающая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дерево.</w:t>
            </w:r>
          </w:p>
          <w:p w:rsidR="00B72477" w:rsidRPr="0064391A" w:rsidRDefault="00B72477" w:rsidP="0064391A">
            <w:pPr>
              <w:pStyle w:val="BodyText"/>
              <w:spacing w:before="70" w:line="252" w:lineRule="auto"/>
            </w:pPr>
            <w:r w:rsidRPr="0064391A">
              <w:rPr>
                <w:sz w:val="22"/>
                <w:szCs w:val="22"/>
              </w:rPr>
              <w:t>Образ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женской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красоты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изящные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ломкие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линии,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изобразительный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орнамент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росписи 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японского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платья-кимоно,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отсутствие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интереса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индивидуальности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лица.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Графичность,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хрупкость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1"/>
                <w:w w:val="105"/>
                <w:sz w:val="22"/>
                <w:szCs w:val="22"/>
              </w:rPr>
              <w:t>ритмическая</w:t>
            </w:r>
            <w:r w:rsidRPr="0064391A">
              <w:rPr>
                <w:spacing w:val="5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асимметрия</w:t>
            </w:r>
            <w:r w:rsidRPr="0064391A">
              <w:rPr>
                <w:spacing w:val="5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5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характер</w:t>
            </w:r>
            <w:r w:rsidRPr="0064391A">
              <w:rPr>
                <w:w w:val="105"/>
                <w:sz w:val="22"/>
                <w:szCs w:val="22"/>
              </w:rPr>
              <w:t>ные</w:t>
            </w:r>
            <w:r w:rsidRPr="0064391A">
              <w:rPr>
                <w:spacing w:val="-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особенности</w:t>
            </w:r>
            <w:r w:rsidRPr="0064391A">
              <w:rPr>
                <w:spacing w:val="-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японского</w:t>
            </w:r>
            <w:r w:rsidRPr="0064391A">
              <w:rPr>
                <w:spacing w:val="-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искусства.</w:t>
            </w:r>
          </w:p>
          <w:p w:rsidR="00B72477" w:rsidRPr="0064391A" w:rsidRDefault="00B72477" w:rsidP="0064391A">
            <w:pPr>
              <w:spacing w:before="61" w:line="256" w:lineRule="auto"/>
            </w:pPr>
            <w:r w:rsidRPr="0064391A">
              <w:rPr>
                <w:spacing w:val="2"/>
                <w:w w:val="105"/>
                <w:sz w:val="22"/>
                <w:szCs w:val="22"/>
              </w:rPr>
              <w:t>Традиционные</w:t>
            </w:r>
            <w:r w:rsidRPr="0064391A">
              <w:rPr>
                <w:spacing w:val="-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праздники: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«Праз</w:t>
            </w:r>
            <w:r w:rsidRPr="0064391A">
              <w:rPr>
                <w:w w:val="105"/>
                <w:sz w:val="22"/>
                <w:szCs w:val="22"/>
              </w:rPr>
              <w:t xml:space="preserve">дник 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цветения 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вишни-сакуры», 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«Праз</w:t>
            </w:r>
            <w:r w:rsidRPr="0064391A">
              <w:rPr>
                <w:w w:val="95"/>
                <w:sz w:val="22"/>
                <w:szCs w:val="22"/>
              </w:rPr>
              <w:t>дник</w:t>
            </w:r>
            <w:r w:rsidRPr="0064391A">
              <w:rPr>
                <w:spacing w:val="4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хризантем»</w:t>
            </w:r>
            <w:r w:rsidRPr="0064391A">
              <w:rPr>
                <w:spacing w:val="4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</w:t>
            </w:r>
            <w:r w:rsidRPr="0064391A">
              <w:rPr>
                <w:spacing w:val="4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др.</w:t>
            </w:r>
          </w:p>
          <w:p w:rsidR="00B72477" w:rsidRPr="0064391A" w:rsidRDefault="00B72477" w:rsidP="0064391A">
            <w:pPr>
              <w:spacing w:before="11" w:line="262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Особенности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изображения,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украшения 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постройки 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искусстве 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Японии.</w:t>
            </w:r>
          </w:p>
          <w:p w:rsidR="00B72477" w:rsidRPr="0064391A" w:rsidRDefault="00B72477" w:rsidP="0064391A">
            <w:pPr>
              <w:spacing w:before="79" w:line="262" w:lineRule="auto"/>
              <w:jc w:val="both"/>
            </w:pPr>
            <w:r w:rsidRPr="0064391A">
              <w:rPr>
                <w:i/>
                <w:iCs/>
                <w:spacing w:val="2"/>
                <w:sz w:val="22"/>
                <w:szCs w:val="22"/>
              </w:rPr>
              <w:t>Задание</w:t>
            </w:r>
            <w:r w:rsidRPr="0064391A">
              <w:rPr>
                <w:i/>
                <w:iCs/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spacing w:val="1"/>
                <w:sz w:val="22"/>
                <w:szCs w:val="22"/>
              </w:rPr>
              <w:t>1</w:t>
            </w:r>
            <w:r w:rsidRPr="0064391A">
              <w:rPr>
                <w:spacing w:val="1"/>
                <w:sz w:val="22"/>
                <w:szCs w:val="22"/>
              </w:rPr>
              <w:t>.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Изображение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природы</w:t>
            </w:r>
            <w:r w:rsidRPr="0064391A">
              <w:rPr>
                <w:spacing w:val="29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через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характерные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детали.</w:t>
            </w:r>
          </w:p>
          <w:p w:rsidR="00B72477" w:rsidRPr="0064391A" w:rsidRDefault="00B72477" w:rsidP="0064391A">
            <w:pPr>
              <w:spacing w:before="3" w:line="261" w:lineRule="auto"/>
              <w:jc w:val="both"/>
            </w:pPr>
            <w:r w:rsidRPr="0064391A">
              <w:rPr>
                <w:i/>
                <w:iCs/>
                <w:spacing w:val="-1"/>
                <w:w w:val="105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w w:val="105"/>
                <w:sz w:val="22"/>
                <w:szCs w:val="22"/>
              </w:rPr>
              <w:t>:</w:t>
            </w:r>
            <w:r w:rsidRPr="0064391A">
              <w:rPr>
                <w:spacing w:val="4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листы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мягкой</w:t>
            </w:r>
            <w:r w:rsidRPr="0064391A">
              <w:rPr>
                <w:spacing w:val="4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(можно</w:t>
            </w:r>
            <w:r w:rsidRPr="0064391A">
              <w:rPr>
                <w:spacing w:val="29"/>
                <w:w w:val="10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оберточной)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бумаги,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обрезанные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как</w:t>
            </w:r>
            <w:r w:rsidRPr="0064391A">
              <w:rPr>
                <w:spacing w:val="41"/>
                <w:w w:val="108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свиток,</w:t>
            </w:r>
            <w:r w:rsidRPr="0064391A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акварель</w:t>
            </w:r>
            <w:r w:rsidRPr="0064391A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(или</w:t>
            </w:r>
            <w:r w:rsidRPr="0064391A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жидко</w:t>
            </w:r>
            <w:r w:rsidRPr="0064391A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взятая</w:t>
            </w:r>
            <w:r w:rsidRPr="0064391A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гуашь),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тушь,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мягкая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кисть.</w:t>
            </w:r>
          </w:p>
          <w:p w:rsidR="00B72477" w:rsidRPr="0064391A" w:rsidRDefault="00B72477" w:rsidP="0064391A">
            <w:pPr>
              <w:spacing w:line="261" w:lineRule="auto"/>
              <w:ind w:right="1"/>
              <w:jc w:val="both"/>
            </w:pPr>
            <w:r w:rsidRPr="0064391A">
              <w:rPr>
                <w:i/>
                <w:iCs/>
                <w:w w:val="105"/>
                <w:sz w:val="22"/>
                <w:szCs w:val="22"/>
              </w:rPr>
              <w:t>Задание</w:t>
            </w:r>
            <w:r w:rsidRPr="0064391A">
              <w:rPr>
                <w:i/>
                <w:iCs/>
                <w:spacing w:val="-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w w:val="105"/>
                <w:sz w:val="22"/>
                <w:szCs w:val="22"/>
              </w:rPr>
              <w:t>2.</w:t>
            </w:r>
            <w:r w:rsidRPr="0064391A">
              <w:rPr>
                <w:i/>
                <w:iCs/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Изображение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японок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w w:val="9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кимоно,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передача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характерных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черт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ли</w:t>
            </w:r>
            <w:r w:rsidRPr="0064391A">
              <w:rPr>
                <w:spacing w:val="1"/>
                <w:w w:val="105"/>
                <w:sz w:val="22"/>
                <w:szCs w:val="22"/>
              </w:rPr>
              <w:t>ца,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прически,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волнообразного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движе</w:t>
            </w:r>
            <w:r w:rsidRPr="0064391A">
              <w:rPr>
                <w:sz w:val="22"/>
                <w:szCs w:val="22"/>
              </w:rPr>
              <w:t>ния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фигуры.</w:t>
            </w:r>
          </w:p>
          <w:p w:rsidR="00B72477" w:rsidRPr="0064391A" w:rsidRDefault="00B72477" w:rsidP="0064391A">
            <w:pPr>
              <w:spacing w:before="1" w:line="253" w:lineRule="auto"/>
              <w:ind w:right="3"/>
              <w:jc w:val="both"/>
            </w:pPr>
            <w:r w:rsidRPr="0064391A">
              <w:rPr>
                <w:i/>
                <w:iCs/>
                <w:spacing w:val="2"/>
                <w:sz w:val="22"/>
                <w:szCs w:val="22"/>
              </w:rPr>
              <w:t>Вариант</w:t>
            </w:r>
            <w:r w:rsidRPr="0064391A">
              <w:rPr>
                <w:i/>
                <w:iCs/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spacing w:val="2"/>
                <w:sz w:val="22"/>
                <w:szCs w:val="22"/>
              </w:rPr>
              <w:t>задания</w:t>
            </w:r>
            <w:r w:rsidRPr="0064391A">
              <w:rPr>
                <w:spacing w:val="3"/>
                <w:sz w:val="22"/>
                <w:szCs w:val="22"/>
              </w:rPr>
              <w:t>: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выполнение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8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объеме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полуобъеме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бумажной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куклы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кимоно.</w:t>
            </w:r>
          </w:p>
          <w:p w:rsidR="00B72477" w:rsidRPr="0064391A" w:rsidRDefault="00B72477" w:rsidP="0064391A">
            <w:pPr>
              <w:spacing w:before="8" w:line="258" w:lineRule="auto"/>
              <w:ind w:right="3"/>
            </w:pPr>
            <w:r w:rsidRPr="0064391A">
              <w:rPr>
                <w:i/>
                <w:iCs/>
                <w:sz w:val="22"/>
                <w:szCs w:val="22"/>
              </w:rPr>
              <w:t xml:space="preserve">Задание </w:t>
            </w:r>
            <w:r w:rsidRPr="0064391A"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sz w:val="22"/>
                <w:szCs w:val="22"/>
              </w:rPr>
              <w:t xml:space="preserve">3. </w:t>
            </w:r>
            <w:r w:rsidRPr="0064391A">
              <w:rPr>
                <w:i/>
                <w:iCs/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Создание 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коллективного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панно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«Праздник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цветения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вишни-саку</w:t>
            </w:r>
            <w:r w:rsidRPr="0064391A">
              <w:rPr>
                <w:sz w:val="22"/>
                <w:szCs w:val="22"/>
              </w:rPr>
              <w:t xml:space="preserve">ры» 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или 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«Праздник 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хризантем» 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(плос</w:t>
            </w:r>
            <w:r w:rsidRPr="0064391A">
              <w:rPr>
                <w:spacing w:val="-3"/>
                <w:sz w:val="22"/>
                <w:szCs w:val="22"/>
              </w:rPr>
              <w:t>костной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или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пространственный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sz w:val="22"/>
                <w:szCs w:val="22"/>
              </w:rPr>
              <w:t>коллаж).</w:t>
            </w:r>
            <w:r w:rsidRPr="0064391A">
              <w:rPr>
                <w:spacing w:val="24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i/>
                <w:iCs/>
                <w:spacing w:val="-1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большие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листы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бумаги,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</w:t>
            </w:r>
            <w:r w:rsidRPr="0064391A">
              <w:rPr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акварель,</w:t>
            </w:r>
            <w:r w:rsidRPr="0064391A">
              <w:rPr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пастель,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карандаши,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ножницы,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клей.</w:t>
            </w:r>
          </w:p>
          <w:p w:rsidR="00B72477" w:rsidRPr="00B54EC2" w:rsidRDefault="00B72477" w:rsidP="00C7215A">
            <w:pPr>
              <w:pStyle w:val="TableParagraph"/>
              <w:spacing w:before="70" w:line="258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EC2">
              <w:rPr>
                <w:rFonts w:ascii="Times New Roman" w:hAnsi="Times New Roman" w:cs="Times New Roman"/>
                <w:lang w:val="ru-RU"/>
              </w:rPr>
              <w:t>Проект: «Праздник Цветения сакуры»</w:t>
            </w:r>
          </w:p>
          <w:p w:rsidR="00B72477" w:rsidRPr="0064391A" w:rsidRDefault="00B72477" w:rsidP="0064391A">
            <w:pPr>
              <w:pStyle w:val="TableParagraph"/>
              <w:spacing w:before="70" w:line="258" w:lineRule="auto"/>
              <w:ind w:left="158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70" w:line="258" w:lineRule="auto"/>
              <w:ind w:left="158" w:right="143" w:firstLine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Виды художественной </w:t>
            </w:r>
          </w:p>
          <w:p w:rsidR="00B72477" w:rsidRPr="0064391A" w:rsidRDefault="00B72477" w:rsidP="0064391A">
            <w:pPr>
              <w:pStyle w:val="TableParagraph"/>
              <w:spacing w:before="70" w:line="258" w:lineRule="auto"/>
              <w:ind w:left="158" w:right="143" w:firstLine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деятельности – 2ч</w:t>
            </w:r>
          </w:p>
          <w:p w:rsidR="00B72477" w:rsidRPr="0064391A" w:rsidRDefault="00B72477" w:rsidP="0064391A">
            <w:pPr>
              <w:pStyle w:val="TableParagraph"/>
              <w:spacing w:before="70" w:line="258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70" w:line="258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Разнообразие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природы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нашей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пла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неты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способность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человека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жить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са</w:t>
            </w:r>
            <w:r w:rsidRPr="0064391A">
              <w:rPr>
                <w:rFonts w:ascii="Times New Roman" w:hAnsi="Times New Roman" w:cs="Times New Roman"/>
                <w:lang w:val="ru-RU"/>
              </w:rPr>
              <w:t>мых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разных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природных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условиях.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Связь</w:t>
            </w:r>
            <w:r w:rsidRPr="0064391A">
              <w:rPr>
                <w:rFonts w:ascii="Times New Roman" w:hAnsi="Times New Roman" w:cs="Times New Roman"/>
                <w:w w:val="10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художественного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образа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культуры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при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родными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условиями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жизни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народа.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Изобретательность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человека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построении 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своего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мира.</w:t>
            </w:r>
          </w:p>
          <w:p w:rsidR="00B72477" w:rsidRPr="0064391A" w:rsidRDefault="00B72477" w:rsidP="0064391A">
            <w:pPr>
              <w:pStyle w:val="TableParagraph"/>
              <w:spacing w:line="258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Поселения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горах.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Растущие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вверх</w:t>
            </w:r>
            <w:r w:rsidRPr="0064391A">
              <w:rPr>
                <w:rFonts w:ascii="Times New Roman" w:hAnsi="Times New Roman" w:cs="Times New Roman"/>
                <w:w w:val="9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каменные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постройки</w:t>
            </w:r>
            <w:r w:rsidRPr="0064391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плоскими</w:t>
            </w:r>
            <w:r w:rsidRPr="0064391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крышами.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Крепостной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характер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поселений.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Традиции,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род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занятий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людей;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костюм</w:t>
            </w:r>
            <w:r w:rsidRPr="0064391A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орнаменты.</w:t>
            </w:r>
          </w:p>
          <w:p w:rsidR="00B72477" w:rsidRPr="0064391A" w:rsidRDefault="00B72477" w:rsidP="0064391A">
            <w:pPr>
              <w:pStyle w:val="TableParagraph"/>
              <w:spacing w:before="7" w:line="257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Художественные</w:t>
            </w:r>
            <w:r w:rsidRPr="0064391A">
              <w:rPr>
                <w:rFonts w:ascii="Times New Roman" w:hAnsi="Times New Roman" w:cs="Times New Roman"/>
                <w:spacing w:val="5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64391A">
              <w:rPr>
                <w:rFonts w:ascii="Times New Roman" w:hAnsi="Times New Roman" w:cs="Times New Roman"/>
                <w:spacing w:val="5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5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куль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туре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степей.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Юрта</w:t>
            </w:r>
            <w:r w:rsidRPr="0064391A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произ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ведение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архитектуры.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степного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мира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конструкции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юрты.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Утварь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ко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жаная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посуда.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Орнамент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6439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значение;</w:t>
            </w:r>
            <w:r w:rsidRPr="0064391A">
              <w:rPr>
                <w:rFonts w:ascii="Times New Roman" w:hAnsi="Times New Roman" w:cs="Times New Roman"/>
                <w:spacing w:val="-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природные</w:t>
            </w:r>
            <w:r w:rsidRPr="0064391A">
              <w:rPr>
                <w:rFonts w:ascii="Times New Roman" w:hAnsi="Times New Roman" w:cs="Times New Roman"/>
                <w:spacing w:val="-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мотивы</w:t>
            </w:r>
            <w:r w:rsidRPr="0064391A">
              <w:rPr>
                <w:rFonts w:ascii="Times New Roman" w:hAnsi="Times New Roman" w:cs="Times New Roman"/>
                <w:spacing w:val="-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орнамента,</w:t>
            </w:r>
            <w:r w:rsidRPr="0064391A">
              <w:rPr>
                <w:rFonts w:ascii="Times New Roman" w:hAnsi="Times New Roman" w:cs="Times New Roman"/>
                <w:spacing w:val="-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64391A">
              <w:rPr>
                <w:rFonts w:ascii="Times New Roman" w:hAnsi="Times New Roman" w:cs="Times New Roman"/>
                <w:w w:val="9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связь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разнотравным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ковром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степи.</w:t>
            </w:r>
          </w:p>
          <w:p w:rsidR="00B72477" w:rsidRPr="0064391A" w:rsidRDefault="00B72477" w:rsidP="0064391A">
            <w:pPr>
              <w:pStyle w:val="TableParagraph"/>
              <w:spacing w:before="63" w:line="259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жизни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степи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красоты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пустых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пространств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(развитие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живописных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навыков).</w:t>
            </w:r>
          </w:p>
          <w:p w:rsidR="00B72477" w:rsidRPr="0064391A" w:rsidRDefault="00B72477" w:rsidP="0064391A">
            <w:pPr>
              <w:pStyle w:val="TableParagraph"/>
              <w:spacing w:before="11" w:line="259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гуашь,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кисти,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бумага.</w:t>
            </w:r>
          </w:p>
          <w:p w:rsidR="00B72477" w:rsidRPr="0064391A" w:rsidRDefault="00B72477" w:rsidP="0064391A">
            <w:pPr>
              <w:spacing w:line="252" w:lineRule="auto"/>
              <w:ind w:left="108" w:firstLine="340"/>
              <w:jc w:val="both"/>
            </w:pPr>
          </w:p>
          <w:p w:rsidR="00B72477" w:rsidRPr="0064391A" w:rsidRDefault="00B72477" w:rsidP="0064391A">
            <w:pPr>
              <w:pStyle w:val="TableParagraph"/>
              <w:spacing w:before="13" w:line="264" w:lineRule="auto"/>
              <w:ind w:left="158" w:right="147" w:firstLine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Значимые темы искусства. О чём говорит искусство?- 5ч</w:t>
            </w:r>
          </w:p>
          <w:p w:rsidR="00B72477" w:rsidRPr="0064391A" w:rsidRDefault="00B72477" w:rsidP="0064391A">
            <w:pPr>
              <w:spacing w:before="61" w:line="255" w:lineRule="auto"/>
              <w:jc w:val="both"/>
              <w:rPr>
                <w:spacing w:val="-3"/>
              </w:rPr>
            </w:pPr>
          </w:p>
          <w:p w:rsidR="00B72477" w:rsidRPr="0064391A" w:rsidRDefault="00B72477" w:rsidP="0064391A">
            <w:pPr>
              <w:spacing w:before="61" w:line="255" w:lineRule="auto"/>
              <w:jc w:val="both"/>
            </w:pPr>
            <w:r w:rsidRPr="0064391A">
              <w:rPr>
                <w:spacing w:val="-3"/>
                <w:sz w:val="22"/>
                <w:szCs w:val="22"/>
              </w:rPr>
              <w:t>Города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пустыне.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Мощные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порталь</w:t>
            </w:r>
            <w:r w:rsidRPr="0064391A">
              <w:rPr>
                <w:spacing w:val="1"/>
                <w:sz w:val="22"/>
                <w:szCs w:val="22"/>
              </w:rPr>
              <w:t>но-купольные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постройки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толстыми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стенами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глины,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сходство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ста</w:t>
            </w:r>
            <w:r w:rsidRPr="0064391A">
              <w:rPr>
                <w:spacing w:val="1"/>
                <w:sz w:val="22"/>
                <w:szCs w:val="22"/>
              </w:rPr>
              <w:t>ном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кочевников.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Глина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главный</w:t>
            </w:r>
            <w:r w:rsidRPr="0064391A">
              <w:rPr>
                <w:spacing w:val="33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строительный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материал.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Крепостные</w:t>
            </w:r>
            <w:r w:rsidRPr="0064391A">
              <w:rPr>
                <w:spacing w:val="33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стены.</w:t>
            </w:r>
          </w:p>
          <w:p w:rsidR="00B72477" w:rsidRPr="0064391A" w:rsidRDefault="00B72477" w:rsidP="0064391A">
            <w:pPr>
              <w:spacing w:before="6" w:line="261" w:lineRule="auto"/>
              <w:ind w:right="3"/>
              <w:jc w:val="both"/>
            </w:pPr>
            <w:r w:rsidRPr="0064391A">
              <w:rPr>
                <w:w w:val="105"/>
                <w:sz w:val="22"/>
                <w:szCs w:val="22"/>
              </w:rPr>
              <w:t>Здание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мечети: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купол,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торжественно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украшенный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огромный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вход</w:t>
            </w:r>
            <w:r w:rsidRPr="0064391A">
              <w:rPr>
                <w:spacing w:val="4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портал.</w:t>
            </w:r>
            <w:r w:rsidRPr="0064391A">
              <w:rPr>
                <w:spacing w:val="-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Минареты.</w:t>
            </w:r>
            <w:r w:rsidRPr="0064391A">
              <w:rPr>
                <w:spacing w:val="-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Мавзолеи.</w:t>
            </w:r>
          </w:p>
          <w:p w:rsidR="00B72477" w:rsidRPr="0064391A" w:rsidRDefault="00B72477" w:rsidP="0064391A">
            <w:pPr>
              <w:spacing w:before="1" w:line="258" w:lineRule="auto"/>
              <w:ind w:right="2"/>
              <w:jc w:val="both"/>
            </w:pPr>
            <w:r w:rsidRPr="0064391A">
              <w:rPr>
                <w:spacing w:val="-2"/>
                <w:w w:val="105"/>
                <w:sz w:val="22"/>
                <w:szCs w:val="22"/>
              </w:rPr>
              <w:t>Орнаментальный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характер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культуры.</w:t>
            </w:r>
            <w:r w:rsidRPr="0064391A">
              <w:rPr>
                <w:spacing w:val="23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Лазурные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узорчатые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изразцы.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Сплошная</w:t>
            </w:r>
            <w:r w:rsidRPr="006439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вязь</w:t>
            </w:r>
            <w:r w:rsidRPr="006439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орнаментов</w:t>
            </w:r>
            <w:r w:rsidRPr="006439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ограничения</w:t>
            </w:r>
            <w:r w:rsidRPr="0064391A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изображения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людей.</w:t>
            </w:r>
          </w:p>
          <w:p w:rsidR="00B72477" w:rsidRPr="0064391A" w:rsidRDefault="00B72477" w:rsidP="0064391A">
            <w:pPr>
              <w:spacing w:before="4" w:line="255" w:lineRule="auto"/>
              <w:ind w:right="3"/>
              <w:jc w:val="both"/>
            </w:pPr>
            <w:r w:rsidRPr="0064391A">
              <w:rPr>
                <w:w w:val="105"/>
                <w:sz w:val="22"/>
                <w:szCs w:val="22"/>
              </w:rPr>
              <w:t>Торговая</w:t>
            </w:r>
            <w:r w:rsidRPr="0064391A">
              <w:rPr>
                <w:spacing w:val="5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площадь</w:t>
            </w:r>
            <w:r w:rsidRPr="0064391A">
              <w:rPr>
                <w:spacing w:val="5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самое</w:t>
            </w:r>
            <w:r w:rsidRPr="0064391A">
              <w:rPr>
                <w:spacing w:val="5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много</w:t>
            </w:r>
            <w:r w:rsidRPr="0064391A">
              <w:rPr>
                <w:sz w:val="22"/>
                <w:szCs w:val="22"/>
              </w:rPr>
              <w:t>людное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место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города.</w:t>
            </w:r>
          </w:p>
          <w:p w:rsidR="00B72477" w:rsidRPr="0064391A" w:rsidRDefault="00B72477" w:rsidP="0064391A">
            <w:pPr>
              <w:spacing w:before="86" w:line="258" w:lineRule="auto"/>
              <w:jc w:val="both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Задание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создание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образа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древнего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среднеазиатского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города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(аппликация</w:t>
            </w:r>
            <w:r w:rsidRPr="0064391A">
              <w:rPr>
                <w:spacing w:val="35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цветной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бумаге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макет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основных</w:t>
            </w:r>
            <w:r w:rsidRPr="0064391A">
              <w:rPr>
                <w:w w:val="10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архитектурных построек).</w:t>
            </w:r>
          </w:p>
          <w:p w:rsidR="00B72477" w:rsidRPr="0064391A" w:rsidRDefault="00B72477" w:rsidP="0064391A">
            <w:pPr>
              <w:spacing w:line="262" w:lineRule="auto"/>
              <w:ind w:right="3"/>
              <w:jc w:val="both"/>
            </w:pPr>
            <w:r w:rsidRPr="0064391A">
              <w:rPr>
                <w:i/>
                <w:iCs/>
                <w:sz w:val="22"/>
                <w:szCs w:val="22"/>
              </w:rPr>
              <w:t>Материалы</w:t>
            </w:r>
            <w:r w:rsidRPr="0064391A">
              <w:rPr>
                <w:sz w:val="22"/>
                <w:szCs w:val="22"/>
              </w:rPr>
              <w:t>: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цветная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бумага,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мелки, 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ножницы, 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клей.</w:t>
            </w:r>
          </w:p>
          <w:p w:rsidR="00B72477" w:rsidRPr="0064391A" w:rsidRDefault="00B72477" w:rsidP="0064391A">
            <w:pPr>
              <w:spacing w:line="262" w:lineRule="auto"/>
              <w:ind w:left="128" w:firstLine="340"/>
              <w:jc w:val="both"/>
            </w:pPr>
          </w:p>
          <w:p w:rsidR="00B72477" w:rsidRPr="0064391A" w:rsidRDefault="00B72477" w:rsidP="0064391A">
            <w:pPr>
              <w:spacing w:line="254" w:lineRule="auto"/>
              <w:ind w:right="5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right="3"/>
              <w:rPr>
                <w:w w:val="95"/>
              </w:rPr>
            </w:pPr>
            <w:r w:rsidRPr="0064391A">
              <w:rPr>
                <w:sz w:val="22"/>
                <w:szCs w:val="22"/>
              </w:rPr>
              <w:t>Особое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значение</w:t>
            </w:r>
            <w:r w:rsidRPr="0064391A"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искусства</w:t>
            </w:r>
            <w:r w:rsidRPr="0064391A"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Древней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Греции 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для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культуры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Европы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России.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Образ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греческой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природы.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Мифоло</w:t>
            </w:r>
            <w:r w:rsidRPr="0064391A">
              <w:rPr>
                <w:spacing w:val="-2"/>
                <w:sz w:val="22"/>
                <w:szCs w:val="22"/>
              </w:rPr>
              <w:t>гические</w:t>
            </w:r>
            <w:r w:rsidRPr="0064391A">
              <w:rPr>
                <w:spacing w:val="-1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представления</w:t>
            </w:r>
            <w:r w:rsidRPr="0064391A">
              <w:rPr>
                <w:spacing w:val="-1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древних</w:t>
            </w:r>
            <w:r w:rsidRPr="0064391A">
              <w:rPr>
                <w:spacing w:val="-1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греков.</w:t>
            </w:r>
            <w:r w:rsidRPr="0064391A">
              <w:rPr>
                <w:spacing w:val="2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Воплощение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представлениях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 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 xml:space="preserve">богах </w:t>
            </w:r>
            <w:r w:rsidRPr="0064391A">
              <w:rPr>
                <w:spacing w:val="1"/>
                <w:sz w:val="22"/>
                <w:szCs w:val="22"/>
              </w:rPr>
              <w:t>образа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прекрасного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человека: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красота</w:t>
            </w:r>
            <w:r w:rsidRPr="0064391A">
              <w:rPr>
                <w:spacing w:val="42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его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тела,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смелость,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воля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сила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разума.</w:t>
            </w:r>
            <w:r w:rsidRPr="0064391A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Древнегреческий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храм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соразмерность,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гармония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природой.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Храм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как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совершенное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произведение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разума</w:t>
            </w:r>
            <w:r w:rsidRPr="0064391A">
              <w:rPr>
                <w:w w:val="9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человека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украшение 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пейзажа.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Кон</w:t>
            </w:r>
            <w:r w:rsidRPr="0064391A">
              <w:rPr>
                <w:sz w:val="22"/>
                <w:szCs w:val="22"/>
              </w:rPr>
              <w:t>струкция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храма.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Древнегреческий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ордер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его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типы.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Афинский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Акрополь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24"/>
                <w:w w:val="1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главный 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памятник 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греческой 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культуры.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Гармоническое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согласие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всех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видов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</w:t>
            </w:r>
            <w:r w:rsidRPr="0064391A">
              <w:rPr>
                <w:w w:val="95"/>
                <w:sz w:val="22"/>
                <w:szCs w:val="22"/>
              </w:rPr>
              <w:t>кусств</w:t>
            </w:r>
            <w:r w:rsidRPr="0064391A">
              <w:rPr>
                <w:spacing w:val="4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в</w:t>
            </w:r>
            <w:r w:rsidRPr="0064391A">
              <w:rPr>
                <w:spacing w:val="47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едином</w:t>
            </w:r>
            <w:r w:rsidRPr="0064391A">
              <w:rPr>
                <w:spacing w:val="47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ансамбле.</w:t>
            </w:r>
          </w:p>
          <w:p w:rsidR="00B72477" w:rsidRPr="0064391A" w:rsidRDefault="00B72477" w:rsidP="0064391A">
            <w:pPr>
              <w:spacing w:line="261" w:lineRule="auto"/>
              <w:ind w:right="3"/>
            </w:pPr>
            <w:r w:rsidRPr="0064391A">
              <w:rPr>
                <w:w w:val="105"/>
                <w:sz w:val="22"/>
                <w:szCs w:val="22"/>
              </w:rPr>
              <w:t>Конструктивность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греческом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понимании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красоты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мира.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Роль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пропорций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образе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построек.</w:t>
            </w:r>
          </w:p>
          <w:p w:rsidR="00B72477" w:rsidRPr="0064391A" w:rsidRDefault="00B72477" w:rsidP="0064391A">
            <w:pPr>
              <w:pStyle w:val="TableParagraph"/>
              <w:spacing w:before="6" w:line="259" w:lineRule="auto"/>
              <w:ind w:right="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Красота</w:t>
            </w:r>
            <w:r w:rsidRPr="0064391A">
              <w:rPr>
                <w:rFonts w:ascii="Times New Roman" w:hAnsi="Times New Roman" w:cs="Times New Roman"/>
                <w:spacing w:val="4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построения</w:t>
            </w:r>
            <w:r w:rsidRPr="0064391A">
              <w:rPr>
                <w:rFonts w:ascii="Times New Roman" w:hAnsi="Times New Roman" w:cs="Times New Roman"/>
                <w:spacing w:val="4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человеческого</w:t>
            </w:r>
            <w:r w:rsidRPr="0064391A">
              <w:rPr>
                <w:rFonts w:ascii="Times New Roman" w:hAnsi="Times New Roman" w:cs="Times New Roman"/>
                <w:spacing w:val="31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тела</w:t>
            </w:r>
            <w:r w:rsidRPr="0064391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«архитектура»</w:t>
            </w:r>
            <w:r w:rsidRPr="0064391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тела,</w:t>
            </w:r>
            <w:r w:rsidRPr="0064391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воспетая</w:t>
            </w:r>
            <w:r w:rsidRPr="0064391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гре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ками.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Скульптура.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Восхищение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гармоничным</w:t>
            </w:r>
            <w:r w:rsidRPr="0064391A">
              <w:rPr>
                <w:rFonts w:ascii="Times New Roman" w:hAnsi="Times New Roman" w:cs="Times New Roman"/>
                <w:spacing w:val="4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человеком</w:t>
            </w:r>
            <w:r w:rsidRPr="0064391A">
              <w:rPr>
                <w:rFonts w:ascii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особенность</w:t>
            </w:r>
            <w:r w:rsidRPr="0064391A">
              <w:rPr>
                <w:rFonts w:ascii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миропонимания.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Искусство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греческой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вазописи.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Рас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сказ</w:t>
            </w:r>
            <w:r w:rsidRPr="006439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повседневной</w:t>
            </w:r>
            <w:r w:rsidRPr="006439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жизни.</w:t>
            </w:r>
          </w:p>
          <w:p w:rsidR="00B72477" w:rsidRPr="0064391A" w:rsidRDefault="00B72477" w:rsidP="0064391A">
            <w:pPr>
              <w:pStyle w:val="BodyText"/>
              <w:spacing w:line="215" w:lineRule="exact"/>
            </w:pPr>
            <w:r w:rsidRPr="0064391A">
              <w:rPr>
                <w:spacing w:val="2"/>
                <w:w w:val="105"/>
                <w:sz w:val="22"/>
                <w:szCs w:val="22"/>
              </w:rPr>
              <w:t>Праздники: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Олимпийские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игры,</w:t>
            </w:r>
            <w:r w:rsidRPr="0064391A">
              <w:rPr>
                <w:spacing w:val="33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праздник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Великих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Панафиней.</w:t>
            </w:r>
          </w:p>
          <w:p w:rsidR="00B72477" w:rsidRPr="0064391A" w:rsidRDefault="00B72477" w:rsidP="0064391A">
            <w:pPr>
              <w:spacing w:line="262" w:lineRule="auto"/>
              <w:jc w:val="both"/>
            </w:pPr>
            <w:r w:rsidRPr="0064391A">
              <w:rPr>
                <w:sz w:val="22"/>
                <w:szCs w:val="22"/>
              </w:rPr>
              <w:t>Особенности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изображения,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украшения и постройки в искусстве древних греков.</w:t>
            </w:r>
          </w:p>
          <w:p w:rsidR="00B72477" w:rsidRPr="0064391A" w:rsidRDefault="00B72477" w:rsidP="0064391A">
            <w:pPr>
              <w:pStyle w:val="BodyText"/>
              <w:spacing w:before="11"/>
              <w:rPr>
                <w:spacing w:val="2"/>
              </w:rPr>
            </w:pPr>
            <w:r w:rsidRPr="0064391A">
              <w:rPr>
                <w:i/>
                <w:iCs/>
                <w:spacing w:val="2"/>
                <w:sz w:val="22"/>
                <w:szCs w:val="22"/>
              </w:rPr>
              <w:t>Задание</w:t>
            </w:r>
            <w:r w:rsidRPr="0064391A">
              <w:rPr>
                <w:spacing w:val="3"/>
                <w:sz w:val="22"/>
                <w:szCs w:val="22"/>
              </w:rPr>
              <w:t>: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изображение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греческих</w:t>
            </w:r>
            <w:r w:rsidRPr="0064391A">
              <w:rPr>
                <w:spacing w:val="27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храмов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(полуобъемные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плоские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ап</w:t>
            </w:r>
            <w:r w:rsidRPr="0064391A">
              <w:rPr>
                <w:spacing w:val="1"/>
                <w:sz w:val="22"/>
                <w:szCs w:val="22"/>
              </w:rPr>
              <w:t>пликации)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для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панно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или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 xml:space="preserve">объемное </w:t>
            </w:r>
            <w:r w:rsidRPr="0064391A">
              <w:rPr>
                <w:sz w:val="22"/>
                <w:szCs w:val="22"/>
              </w:rPr>
              <w:t>моделирование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бумаги;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изображение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фигур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олимпийских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спортсменов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6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участников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праздничного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шествия;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</w:t>
            </w:r>
            <w:r w:rsidRPr="0064391A">
              <w:rPr>
                <w:spacing w:val="1"/>
                <w:sz w:val="22"/>
                <w:szCs w:val="22"/>
              </w:rPr>
              <w:t>дание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коллективного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панно</w:t>
            </w:r>
            <w:r w:rsidRPr="0064391A">
              <w:rPr>
                <w:spacing w:val="2"/>
                <w:sz w:val="22"/>
                <w:szCs w:val="22"/>
              </w:rPr>
              <w:t xml:space="preserve"> «Древне</w:t>
            </w:r>
            <w:r w:rsidRPr="0064391A">
              <w:rPr>
                <w:spacing w:val="1"/>
                <w:sz w:val="22"/>
                <w:szCs w:val="22"/>
              </w:rPr>
              <w:t>греческий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праздник»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(пейзаж,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храмо</w:t>
            </w:r>
            <w:r w:rsidRPr="0064391A">
              <w:rPr>
                <w:spacing w:val="1"/>
                <w:sz w:val="22"/>
                <w:szCs w:val="22"/>
              </w:rPr>
              <w:t>вые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постройки,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праздничное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шествие или Олимпийские игры).</w:t>
            </w:r>
          </w:p>
          <w:p w:rsidR="00B72477" w:rsidRPr="0064391A" w:rsidRDefault="00B72477" w:rsidP="0064391A">
            <w:pPr>
              <w:pStyle w:val="BodyText"/>
              <w:spacing w:before="11"/>
            </w:pPr>
            <w:r w:rsidRPr="0064391A">
              <w:rPr>
                <w:i/>
                <w:iCs/>
                <w:spacing w:val="2"/>
                <w:sz w:val="22"/>
                <w:szCs w:val="22"/>
              </w:rPr>
              <w:t>Материалы:</w:t>
            </w:r>
            <w:r w:rsidRPr="0064391A">
              <w:rPr>
                <w:sz w:val="22"/>
                <w:szCs w:val="22"/>
              </w:rPr>
              <w:t xml:space="preserve"> бумага, клей, ножницы; гуашь, кисти.</w:t>
            </w:r>
          </w:p>
          <w:p w:rsidR="00B72477" w:rsidRPr="0064391A" w:rsidRDefault="00B72477" w:rsidP="0064391A">
            <w:pPr>
              <w:spacing w:line="260" w:lineRule="auto"/>
              <w:ind w:right="3"/>
              <w:jc w:val="both"/>
            </w:pPr>
          </w:p>
          <w:p w:rsidR="00B72477" w:rsidRPr="0064391A" w:rsidRDefault="00B72477" w:rsidP="0064391A">
            <w:pPr>
              <w:spacing w:line="260" w:lineRule="auto"/>
              <w:ind w:left="108" w:right="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9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Образ</w:t>
            </w:r>
            <w:r w:rsidRPr="0064391A">
              <w:rPr>
                <w:spacing w:val="-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готических</w:t>
            </w:r>
            <w:r w:rsidRPr="0064391A">
              <w:rPr>
                <w:spacing w:val="-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городов</w:t>
            </w:r>
            <w:r w:rsidRPr="0064391A">
              <w:rPr>
                <w:spacing w:val="-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средневековой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Европы.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Узкие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улицы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сплошные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фасады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каменных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домов.</w:t>
            </w:r>
          </w:p>
          <w:p w:rsidR="00B72477" w:rsidRPr="0064391A" w:rsidRDefault="00B72477" w:rsidP="0064391A">
            <w:pPr>
              <w:spacing w:before="3" w:line="262" w:lineRule="auto"/>
              <w:jc w:val="both"/>
            </w:pPr>
            <w:r w:rsidRPr="0064391A">
              <w:rPr>
                <w:w w:val="105"/>
                <w:sz w:val="22"/>
                <w:szCs w:val="22"/>
              </w:rPr>
              <w:t>Образ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готического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храма.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Его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вели</w:t>
            </w:r>
            <w:r w:rsidRPr="0064391A">
              <w:rPr>
                <w:spacing w:val="2"/>
                <w:w w:val="105"/>
                <w:sz w:val="22"/>
                <w:szCs w:val="22"/>
              </w:rPr>
              <w:t>чие</w:t>
            </w:r>
            <w:r w:rsidRPr="0064391A">
              <w:rPr>
                <w:spacing w:val="4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5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устремленность</w:t>
            </w:r>
            <w:r w:rsidRPr="0064391A">
              <w:rPr>
                <w:spacing w:val="5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вверх.</w:t>
            </w:r>
            <w:r w:rsidRPr="0064391A">
              <w:rPr>
                <w:spacing w:val="4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Готиче</w:t>
            </w:r>
            <w:r w:rsidRPr="0064391A">
              <w:rPr>
                <w:w w:val="105"/>
                <w:sz w:val="22"/>
                <w:szCs w:val="22"/>
              </w:rPr>
              <w:t>ские</w:t>
            </w:r>
            <w:r w:rsidRPr="0064391A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витражи</w:t>
            </w:r>
            <w:r w:rsidRPr="0064391A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производимое</w:t>
            </w:r>
            <w:r w:rsidRPr="0064391A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ими</w:t>
            </w:r>
            <w:r w:rsidRPr="0064391A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впечатление.</w:t>
            </w:r>
            <w:r w:rsidRPr="0064391A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Портал</w:t>
            </w:r>
            <w:r w:rsidRPr="0064391A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храма.</w:t>
            </w:r>
            <w:r w:rsidRPr="0064391A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Средневековая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скульптура.</w:t>
            </w:r>
          </w:p>
          <w:p w:rsidR="00B72477" w:rsidRPr="0064391A" w:rsidRDefault="00B72477" w:rsidP="0064391A">
            <w:pPr>
              <w:pStyle w:val="BodyText"/>
              <w:spacing w:line="252" w:lineRule="auto"/>
              <w:ind w:right="4"/>
              <w:jc w:val="both"/>
            </w:pPr>
            <w:r w:rsidRPr="0064391A">
              <w:rPr>
                <w:sz w:val="22"/>
                <w:szCs w:val="22"/>
              </w:rPr>
              <w:t>Ратуша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центральная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площадь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города.</w:t>
            </w:r>
          </w:p>
          <w:p w:rsidR="00B72477" w:rsidRPr="0064391A" w:rsidRDefault="00B72477" w:rsidP="0064391A">
            <w:pPr>
              <w:pStyle w:val="TableParagraph"/>
              <w:spacing w:before="86" w:line="260" w:lineRule="auto"/>
              <w:ind w:right="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Городская</w:t>
            </w:r>
            <w:r w:rsidRPr="006439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толпа,</w:t>
            </w:r>
            <w:r w:rsidRPr="006439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сословное</w:t>
            </w:r>
            <w:r w:rsidRPr="006439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разделе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ние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людей.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Ремесленные</w:t>
            </w:r>
            <w:r w:rsidRPr="0064391A">
              <w:rPr>
                <w:rFonts w:ascii="Times New Roman" w:hAnsi="Times New Roman" w:cs="Times New Roman"/>
                <w:spacing w:val="-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цеха,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-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эмблемы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одежды.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Средневековые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готические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костюмы,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вертикальные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линии,</w:t>
            </w:r>
            <w:r w:rsidRPr="0064391A">
              <w:rPr>
                <w:rFonts w:ascii="Times New Roman" w:hAnsi="Times New Roman" w:cs="Times New Roman"/>
                <w:spacing w:val="4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удлиненные</w:t>
            </w:r>
            <w:r w:rsidRPr="0064391A">
              <w:rPr>
                <w:rFonts w:ascii="Times New Roman" w:hAnsi="Times New Roman" w:cs="Times New Roman"/>
                <w:spacing w:val="4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пропорции.</w:t>
            </w:r>
          </w:p>
          <w:p w:rsidR="00B72477" w:rsidRPr="0064391A" w:rsidRDefault="00B72477" w:rsidP="0064391A">
            <w:pPr>
              <w:pStyle w:val="TableParagraph"/>
              <w:spacing w:before="5" w:line="259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Единство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форм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костюма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архитектуры,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общее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конструкции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украшениях.</w:t>
            </w:r>
          </w:p>
          <w:p w:rsidR="00B72477" w:rsidRPr="0064391A" w:rsidRDefault="00B72477" w:rsidP="0064391A">
            <w:pPr>
              <w:pStyle w:val="TableParagraph"/>
              <w:spacing w:before="76" w:line="260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2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поэтапная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работа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над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пан</w:t>
            </w:r>
            <w:r w:rsidRPr="0064391A">
              <w:rPr>
                <w:rFonts w:ascii="Times New Roman" w:hAnsi="Times New Roman" w:cs="Times New Roman"/>
                <w:lang w:val="ru-RU"/>
              </w:rPr>
              <w:t>но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«Площадь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средневекового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города»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(или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«Праздник</w:t>
            </w:r>
            <w:r w:rsidRPr="0064391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цехов</w:t>
            </w:r>
            <w:r w:rsidRPr="0064391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ремесленников</w:t>
            </w:r>
            <w:r w:rsidRPr="0064391A">
              <w:rPr>
                <w:rFonts w:ascii="Times New Roman" w:hAnsi="Times New Roman" w:cs="Times New Roman"/>
                <w:spacing w:val="26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городской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площади»)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подготовительными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этапами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изучения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архитектуры,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одежды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человека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его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окружения (предметный 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мир).</w:t>
            </w:r>
          </w:p>
          <w:p w:rsidR="00B72477" w:rsidRPr="0064391A" w:rsidRDefault="00B72477" w:rsidP="0064391A">
            <w:pPr>
              <w:pStyle w:val="TableParagraph"/>
              <w:spacing w:line="25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цветная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тонированная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бумага,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гуашь,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кисти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(или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пастель),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ножницы,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клей.</w:t>
            </w:r>
          </w:p>
          <w:p w:rsidR="00B72477" w:rsidRPr="0064391A" w:rsidRDefault="00B72477" w:rsidP="0064391A">
            <w:pPr>
              <w:spacing w:before="9"/>
              <w:ind w:left="448"/>
            </w:pPr>
          </w:p>
          <w:p w:rsidR="00B72477" w:rsidRPr="0064391A" w:rsidRDefault="00B72477" w:rsidP="0064391A">
            <w:pPr>
              <w:spacing w:before="9"/>
              <w:ind w:left="448"/>
              <w:jc w:val="center"/>
              <w:rPr>
                <w:b/>
                <w:bCs/>
              </w:rPr>
            </w:pPr>
            <w:r w:rsidRPr="0064391A">
              <w:rPr>
                <w:b/>
                <w:bCs/>
              </w:rPr>
              <w:t>Виды художественной деятельности – 6ч</w:t>
            </w:r>
          </w:p>
          <w:p w:rsidR="00B72477" w:rsidRPr="0064391A" w:rsidRDefault="00B72477" w:rsidP="0064391A">
            <w:pPr>
              <w:spacing w:before="9"/>
              <w:ind w:left="448"/>
              <w:jc w:val="center"/>
              <w:rPr>
                <w:b/>
                <w:bCs/>
                <w:sz w:val="28"/>
                <w:szCs w:val="28"/>
              </w:rPr>
            </w:pPr>
          </w:p>
          <w:p w:rsidR="00B72477" w:rsidRPr="0064391A" w:rsidRDefault="00B72477" w:rsidP="0064391A">
            <w:pPr>
              <w:pStyle w:val="TableParagraph"/>
              <w:spacing w:line="264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Художественные</w:t>
            </w:r>
            <w:r w:rsidRPr="006439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мира</w:t>
            </w:r>
            <w:r w:rsidRPr="006439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w w:val="1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это</w:t>
            </w:r>
            <w:r w:rsidRPr="0064391A">
              <w:rPr>
                <w:rFonts w:ascii="Times New Roman" w:hAnsi="Times New Roman" w:cs="Times New Roman"/>
                <w:spacing w:val="5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пространственно-предметный</w:t>
            </w:r>
            <w:r w:rsidRPr="0064391A">
              <w:rPr>
                <w:rFonts w:ascii="Times New Roman" w:hAnsi="Times New Roman" w:cs="Times New Roman"/>
                <w:spacing w:val="5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мир,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котором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выражается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душа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народа.</w:t>
            </w:r>
          </w:p>
          <w:p w:rsidR="00B72477" w:rsidRPr="0064391A" w:rsidRDefault="00B72477" w:rsidP="0064391A">
            <w:pPr>
              <w:spacing w:before="111" w:line="253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Влияние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особенностей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природы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характер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традиционных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построек,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гармонию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жилья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природой,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</w:t>
            </w:r>
            <w:r w:rsidRPr="0064391A">
              <w:rPr>
                <w:spacing w:val="-2"/>
                <w:sz w:val="22"/>
                <w:szCs w:val="22"/>
              </w:rPr>
              <w:t>ты</w:t>
            </w:r>
            <w:r w:rsidRPr="0064391A">
              <w:rPr>
                <w:spacing w:val="-4"/>
                <w:sz w:val="22"/>
                <w:szCs w:val="22"/>
              </w:rPr>
              <w:t xml:space="preserve"> человека, </w:t>
            </w:r>
            <w:r w:rsidRPr="0064391A">
              <w:rPr>
                <w:spacing w:val="-3"/>
                <w:sz w:val="22"/>
                <w:szCs w:val="22"/>
              </w:rPr>
              <w:t>народные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праздники</w:t>
            </w:r>
            <w:r w:rsidRPr="0064391A">
              <w:rPr>
                <w:spacing w:val="-4"/>
                <w:sz w:val="22"/>
                <w:szCs w:val="22"/>
              </w:rPr>
              <w:t xml:space="preserve"> (образ</w:t>
            </w:r>
            <w:r w:rsidRPr="0064391A">
              <w:rPr>
                <w:spacing w:val="18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благополучия,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красоты,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счастья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представлении 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этого 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народа).</w:t>
            </w:r>
          </w:p>
          <w:p w:rsidR="00B72477" w:rsidRPr="0064391A" w:rsidRDefault="00B72477" w:rsidP="0064391A">
            <w:pPr>
              <w:pStyle w:val="BodyText"/>
              <w:spacing w:line="216" w:lineRule="exact"/>
            </w:pPr>
            <w:r w:rsidRPr="0064391A">
              <w:rPr>
                <w:spacing w:val="1"/>
                <w:sz w:val="22"/>
                <w:szCs w:val="22"/>
              </w:rPr>
              <w:t>Выставка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работ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беседа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на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 xml:space="preserve">тему </w:t>
            </w:r>
            <w:r w:rsidRPr="0064391A">
              <w:rPr>
                <w:w w:val="110"/>
                <w:sz w:val="22"/>
                <w:szCs w:val="22"/>
              </w:rPr>
              <w:t>«Каждый</w:t>
            </w:r>
            <w:r w:rsidRPr="0064391A">
              <w:rPr>
                <w:spacing w:val="-6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w w:val="110"/>
                <w:sz w:val="22"/>
                <w:szCs w:val="22"/>
              </w:rPr>
              <w:t>народ</w:t>
            </w:r>
            <w:r w:rsidRPr="0064391A">
              <w:rPr>
                <w:spacing w:val="-7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w w:val="110"/>
                <w:sz w:val="22"/>
                <w:szCs w:val="22"/>
              </w:rPr>
              <w:t>—</w:t>
            </w:r>
            <w:r w:rsidRPr="0064391A">
              <w:rPr>
                <w:spacing w:val="-6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w w:val="110"/>
                <w:sz w:val="22"/>
                <w:szCs w:val="22"/>
              </w:rPr>
              <w:t>художник».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Понимание</w:t>
            </w:r>
            <w:r w:rsidRPr="0064391A">
              <w:rPr>
                <w:w w:val="105"/>
                <w:sz w:val="22"/>
                <w:szCs w:val="22"/>
              </w:rPr>
              <w:t xml:space="preserve">  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разности</w:t>
            </w:r>
            <w:r w:rsidRPr="0064391A">
              <w:rPr>
                <w:w w:val="105"/>
                <w:sz w:val="22"/>
                <w:szCs w:val="22"/>
              </w:rPr>
              <w:t xml:space="preserve">  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творческой</w:t>
            </w:r>
            <w:r w:rsidRPr="0064391A">
              <w:rPr>
                <w:spacing w:val="25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работы</w:t>
            </w:r>
            <w:r w:rsidRPr="0064391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разных</w:t>
            </w:r>
            <w:r w:rsidRPr="0064391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культурах.</w:t>
            </w:r>
          </w:p>
          <w:p w:rsidR="00B72477" w:rsidRPr="0064391A" w:rsidRDefault="00B72477" w:rsidP="0064391A">
            <w:pPr>
              <w:pStyle w:val="BodyText"/>
              <w:spacing w:before="11"/>
            </w:pPr>
          </w:p>
          <w:p w:rsidR="00B72477" w:rsidRPr="0064391A" w:rsidRDefault="00B72477" w:rsidP="0064391A">
            <w:pPr>
              <w:pStyle w:val="BodyText"/>
              <w:spacing w:before="11"/>
              <w:rPr>
                <w:rFonts w:ascii="Trebuchet MS" w:hAnsi="Trebuchet MS" w:cs="Trebuchet MS"/>
              </w:rPr>
            </w:pPr>
          </w:p>
          <w:p w:rsidR="00B72477" w:rsidRPr="0064391A" w:rsidRDefault="00B72477" w:rsidP="0064391A">
            <w:pPr>
              <w:spacing w:line="215" w:lineRule="exact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9" w:line="220" w:lineRule="exact"/>
            </w:pPr>
          </w:p>
          <w:p w:rsidR="00B72477" w:rsidRPr="0064391A" w:rsidRDefault="00B72477" w:rsidP="0064391A">
            <w:pPr>
              <w:pStyle w:val="TableParagraph"/>
              <w:spacing w:before="112" w:line="255" w:lineRule="auto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spacing w:before="9"/>
              <w:ind w:left="448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109" w:line="262" w:lineRule="auto"/>
              <w:ind w:right="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109" w:line="262" w:lineRule="auto"/>
              <w:ind w:right="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109" w:line="262" w:lineRule="auto"/>
              <w:ind w:right="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53" w:lineRule="auto"/>
              <w:jc w:val="both"/>
            </w:pP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искусстве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всех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народов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есть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тема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воспевания</w:t>
            </w:r>
            <w:r w:rsidRPr="0064391A">
              <w:rPr>
                <w:spacing w:val="-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материнства</w:t>
            </w:r>
            <w:r w:rsidRPr="0064391A">
              <w:rPr>
                <w:spacing w:val="-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-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матери,</w:t>
            </w:r>
            <w:r w:rsidRPr="0064391A">
              <w:rPr>
                <w:spacing w:val="-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даю</w:t>
            </w:r>
            <w:r w:rsidRPr="0064391A">
              <w:rPr>
                <w:w w:val="105"/>
                <w:sz w:val="22"/>
                <w:szCs w:val="22"/>
              </w:rPr>
              <w:t>щей</w:t>
            </w:r>
            <w:r w:rsidRPr="0064391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жизнь.</w:t>
            </w:r>
            <w:r w:rsidRPr="0064391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Тема</w:t>
            </w:r>
            <w:r w:rsidRPr="0064391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материнства</w:t>
            </w:r>
            <w:r w:rsidRPr="0064391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—</w:t>
            </w:r>
            <w:r w:rsidRPr="0064391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вечная</w:t>
            </w:r>
            <w:r w:rsidRPr="0064391A">
              <w:rPr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тема</w:t>
            </w:r>
            <w:r w:rsidRPr="0064391A"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искусстве. </w:t>
            </w:r>
            <w:r w:rsidRPr="0064391A">
              <w:rPr>
                <w:w w:val="105"/>
                <w:sz w:val="22"/>
                <w:szCs w:val="22"/>
              </w:rPr>
              <w:t>Великие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произведения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искусства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на </w:t>
            </w:r>
            <w:r w:rsidRPr="0064391A">
              <w:rPr>
                <w:spacing w:val="2"/>
                <w:sz w:val="22"/>
                <w:szCs w:val="22"/>
              </w:rPr>
              <w:t>тему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материнства: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образ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Богоматери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русском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западно-европейском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ис</w:t>
            </w:r>
            <w:r w:rsidRPr="0064391A">
              <w:rPr>
                <w:sz w:val="22"/>
                <w:szCs w:val="22"/>
              </w:rPr>
              <w:t xml:space="preserve">кусстве, 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тема 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материнства 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искусстве</w:t>
            </w:r>
          </w:p>
          <w:p w:rsidR="00B72477" w:rsidRPr="0064391A" w:rsidRDefault="00B72477" w:rsidP="0064391A">
            <w:pPr>
              <w:pStyle w:val="TableParagraph"/>
              <w:spacing w:line="24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</w:rPr>
              <w:t>XX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века.</w:t>
            </w:r>
          </w:p>
          <w:p w:rsidR="00B72477" w:rsidRPr="0064391A" w:rsidRDefault="00B72477" w:rsidP="0064391A">
            <w:pPr>
              <w:pStyle w:val="TableParagraph"/>
              <w:spacing w:line="259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Развитие</w:t>
            </w:r>
            <w:r w:rsidRPr="0064391A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навыков</w:t>
            </w:r>
            <w:r w:rsidRPr="0064391A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творческого</w:t>
            </w:r>
            <w:r w:rsidRPr="0064391A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восприятия</w:t>
            </w:r>
            <w:r w:rsidRPr="006439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произведений</w:t>
            </w:r>
            <w:r w:rsidRPr="006439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искусства</w:t>
            </w:r>
            <w:r w:rsidRPr="006439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навыков  композиционного изображения.</w:t>
            </w:r>
          </w:p>
          <w:p w:rsidR="00B72477" w:rsidRPr="0064391A" w:rsidRDefault="00B72477" w:rsidP="0064391A">
            <w:pPr>
              <w:pStyle w:val="TableParagraph"/>
              <w:spacing w:before="121" w:line="259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3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(по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пред</w:t>
            </w:r>
            <w:r w:rsidRPr="0064391A">
              <w:rPr>
                <w:rFonts w:ascii="Times New Roman" w:hAnsi="Times New Roman" w:cs="Times New Roman"/>
                <w:lang w:val="ru-RU"/>
              </w:rPr>
              <w:t>ставлению)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матери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дитя,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единства,</w:t>
            </w:r>
            <w:r w:rsidRPr="0064391A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ласки,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е.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отношения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друг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другу.</w:t>
            </w:r>
          </w:p>
          <w:p w:rsidR="00B72477" w:rsidRPr="0064391A" w:rsidRDefault="00B72477" w:rsidP="0064391A">
            <w:pPr>
              <w:pStyle w:val="TableParagraph"/>
              <w:spacing w:before="3" w:line="255" w:lineRule="auto"/>
              <w:ind w:left="158" w:right="147" w:firstLine="3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w w:val="105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гуашь,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кисти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пас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тель,</w:t>
            </w:r>
            <w:r w:rsidRPr="0064391A">
              <w:rPr>
                <w:rFonts w:ascii="Times New Roman" w:hAnsi="Times New Roman" w:cs="Times New Roman"/>
                <w:spacing w:val="1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бумага.</w:t>
            </w:r>
          </w:p>
          <w:p w:rsidR="00B72477" w:rsidRPr="0064391A" w:rsidRDefault="00B72477" w:rsidP="0064391A">
            <w:pPr>
              <w:spacing w:before="8"/>
              <w:ind w:left="468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6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6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58" w:right="146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2" w:lineRule="auto"/>
              <w:ind w:left="158" w:right="145" w:firstLine="340"/>
              <w:jc w:val="both"/>
              <w:rPr>
                <w:rFonts w:ascii="Trebuchet MS" w:hAnsi="Trebuchet MS" w:cs="Trebuchet MS"/>
                <w:spacing w:val="1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2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Красота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внешняя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красота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внут</w:t>
            </w:r>
            <w:r w:rsidRPr="0064391A">
              <w:rPr>
                <w:rFonts w:ascii="Times New Roman" w:hAnsi="Times New Roman" w:cs="Times New Roman"/>
                <w:lang w:val="ru-RU"/>
              </w:rPr>
              <w:t>ренняя,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выражающая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богатство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духовной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жизни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человека.</w:t>
            </w:r>
          </w:p>
          <w:p w:rsidR="00B72477" w:rsidRPr="0064391A" w:rsidRDefault="00B72477" w:rsidP="0064391A">
            <w:pPr>
              <w:pStyle w:val="TableParagraph"/>
              <w:spacing w:before="9" w:line="261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Красота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связи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поколений,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мудрости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доброты.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Уважение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старости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традициях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художественной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культуры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разных</w:t>
            </w:r>
            <w:r w:rsidRPr="0064391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народов.</w:t>
            </w:r>
          </w:p>
          <w:p w:rsidR="00B72477" w:rsidRPr="0064391A" w:rsidRDefault="00B72477" w:rsidP="0064391A">
            <w:pPr>
              <w:spacing w:before="4" w:line="253" w:lineRule="auto"/>
              <w:jc w:val="both"/>
              <w:rPr>
                <w:spacing w:val="-3"/>
              </w:rPr>
            </w:pPr>
            <w:r w:rsidRPr="0064391A">
              <w:rPr>
                <w:spacing w:val="2"/>
                <w:sz w:val="22"/>
                <w:szCs w:val="22"/>
              </w:rPr>
              <w:t>Выражение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мудрости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старости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2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произведениях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искусства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(портреты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Рембрандта, автопортреты Леонардо да Винчи, эль Греко и т.п.)</w:t>
            </w:r>
          </w:p>
          <w:p w:rsidR="00B72477" w:rsidRPr="0064391A" w:rsidRDefault="00B72477" w:rsidP="0064391A">
            <w:pPr>
              <w:spacing w:before="153" w:line="262" w:lineRule="auto"/>
            </w:pPr>
            <w:r w:rsidRPr="0064391A">
              <w:rPr>
                <w:i/>
                <w:iCs/>
                <w:spacing w:val="-3"/>
                <w:sz w:val="22"/>
                <w:szCs w:val="22"/>
              </w:rPr>
              <w:t>Задание</w:t>
            </w:r>
            <w:r w:rsidRPr="0064391A">
              <w:rPr>
                <w:spacing w:val="-4"/>
                <w:sz w:val="22"/>
                <w:szCs w:val="22"/>
              </w:rPr>
              <w:t>: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sz w:val="22"/>
                <w:szCs w:val="22"/>
              </w:rPr>
              <w:t>изображение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любимого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по</w:t>
            </w:r>
            <w:r w:rsidRPr="0064391A">
              <w:rPr>
                <w:sz w:val="22"/>
                <w:szCs w:val="22"/>
              </w:rPr>
              <w:t>жилого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человека,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передача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стремления выразить его внутренний мир.</w:t>
            </w:r>
          </w:p>
          <w:p w:rsidR="00B72477" w:rsidRPr="0064391A" w:rsidRDefault="00B72477" w:rsidP="0064391A">
            <w:pPr>
              <w:spacing w:before="153" w:line="262" w:lineRule="auto"/>
            </w:pPr>
            <w:r w:rsidRPr="0064391A">
              <w:rPr>
                <w:sz w:val="22"/>
                <w:szCs w:val="22"/>
              </w:rPr>
              <w:t>Материалы: гуашь или мелки, постель, бумага.</w:t>
            </w:r>
          </w:p>
          <w:p w:rsidR="00B72477" w:rsidRPr="0064391A" w:rsidRDefault="00B72477" w:rsidP="0064391A">
            <w:pPr>
              <w:spacing w:before="153" w:line="262" w:lineRule="auto"/>
              <w:ind w:left="128" w:firstLine="340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58" w:lineRule="auto"/>
              <w:ind w:right="3"/>
              <w:jc w:val="both"/>
            </w:pPr>
            <w:r w:rsidRPr="0064391A">
              <w:rPr>
                <w:sz w:val="22"/>
                <w:szCs w:val="22"/>
              </w:rPr>
              <w:t>Искусство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разных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народов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несет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себе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опыт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сострадания,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сочувствия,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вызывает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сопереживание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зрителя.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Искуство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воздействует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наши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чувства.</w:t>
            </w:r>
          </w:p>
          <w:p w:rsidR="00B72477" w:rsidRPr="0064391A" w:rsidRDefault="00B72477" w:rsidP="0064391A">
            <w:pPr>
              <w:spacing w:before="4" w:line="256" w:lineRule="auto"/>
              <w:jc w:val="both"/>
            </w:pPr>
            <w:r w:rsidRPr="0064391A">
              <w:rPr>
                <w:sz w:val="22"/>
                <w:szCs w:val="22"/>
              </w:rPr>
              <w:t>Изображение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печали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страдания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искусстве.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Через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искусство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художник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выражает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свое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сочувствие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страдающим,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учит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сопереживать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чужому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горю,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чужо-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му</w:t>
            </w:r>
            <w:r w:rsidRPr="0064391A"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страданию.</w:t>
            </w:r>
          </w:p>
          <w:p w:rsidR="00B72477" w:rsidRPr="0064391A" w:rsidRDefault="00B72477" w:rsidP="0064391A">
            <w:pPr>
              <w:spacing w:before="5" w:line="255" w:lineRule="auto"/>
              <w:ind w:right="9"/>
              <w:jc w:val="both"/>
            </w:pPr>
            <w:r w:rsidRPr="0064391A">
              <w:rPr>
                <w:sz w:val="22"/>
                <w:szCs w:val="22"/>
              </w:rPr>
              <w:t>Искусство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служит 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единению 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людей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преодолении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бед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трудностей.</w:t>
            </w:r>
          </w:p>
          <w:p w:rsidR="00B72477" w:rsidRPr="0064391A" w:rsidRDefault="00B72477" w:rsidP="0064391A">
            <w:pPr>
              <w:spacing w:before="138" w:line="261" w:lineRule="auto"/>
              <w:ind w:right="3"/>
              <w:jc w:val="both"/>
            </w:pPr>
            <w:r w:rsidRPr="0064391A">
              <w:rPr>
                <w:i/>
                <w:iCs/>
                <w:spacing w:val="-3"/>
                <w:w w:val="105"/>
                <w:sz w:val="22"/>
                <w:szCs w:val="22"/>
              </w:rPr>
              <w:t>Задание</w:t>
            </w:r>
            <w:r w:rsidRPr="0064391A">
              <w:rPr>
                <w:spacing w:val="-3"/>
                <w:w w:val="105"/>
                <w:sz w:val="22"/>
                <w:szCs w:val="22"/>
              </w:rPr>
              <w:t>:</w:t>
            </w:r>
            <w:r w:rsidRPr="0064391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создание</w:t>
            </w:r>
            <w:r w:rsidRPr="0064391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рисунка</w:t>
            </w:r>
            <w:r w:rsidRPr="0064391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-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драма</w:t>
            </w:r>
            <w:r w:rsidRPr="0064391A">
              <w:rPr>
                <w:w w:val="105"/>
                <w:sz w:val="22"/>
                <w:szCs w:val="22"/>
              </w:rPr>
              <w:t>тическим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сюжетом,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придуманным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автором</w:t>
            </w:r>
            <w:r w:rsidRPr="0064391A">
              <w:rPr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(больное</w:t>
            </w:r>
            <w:r w:rsidRPr="0064391A">
              <w:rPr>
                <w:spacing w:val="4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животное,</w:t>
            </w:r>
            <w:r w:rsidRPr="0064391A">
              <w:rPr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погибшее</w:t>
            </w:r>
            <w:r w:rsidRPr="0064391A">
              <w:rPr>
                <w:spacing w:val="4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дерево</w:t>
            </w:r>
            <w:r w:rsidRPr="0064391A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т.</w:t>
            </w:r>
            <w:r w:rsidRPr="0064391A">
              <w:rPr>
                <w:spacing w:val="-4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п.).</w:t>
            </w:r>
          </w:p>
          <w:p w:rsidR="00B72477" w:rsidRPr="0064391A" w:rsidRDefault="00B72477" w:rsidP="0064391A">
            <w:pPr>
              <w:spacing w:line="262" w:lineRule="auto"/>
              <w:ind w:right="3"/>
              <w:jc w:val="both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(черная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белая),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кисти,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бумага.</w:t>
            </w:r>
          </w:p>
          <w:p w:rsidR="00B72477" w:rsidRPr="0064391A" w:rsidRDefault="00B72477" w:rsidP="0064391A">
            <w:pPr>
              <w:pStyle w:val="TableParagraph"/>
              <w:spacing w:before="1" w:line="255" w:lineRule="auto"/>
              <w:ind w:left="159" w:right="143" w:firstLine="3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" w:line="255" w:lineRule="auto"/>
              <w:ind w:left="159" w:right="143" w:firstLine="3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" w:line="255" w:lineRule="auto"/>
              <w:ind w:left="159" w:right="143" w:firstLine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Значимые темы искус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тва. О чём говорит искусство?- 1ч</w:t>
            </w:r>
          </w:p>
          <w:p w:rsidR="00B72477" w:rsidRPr="0064391A" w:rsidRDefault="00B72477" w:rsidP="0064391A">
            <w:pPr>
              <w:pStyle w:val="TableParagraph"/>
              <w:spacing w:before="80" w:line="264" w:lineRule="auto"/>
              <w:ind w:left="158" w:right="147" w:firstLine="340"/>
              <w:jc w:val="both"/>
              <w:rPr>
                <w:rFonts w:ascii="Trebuchet MS" w:hAnsi="Trebuchet MS" w:cs="Trebuchet MS"/>
                <w:w w:val="105"/>
                <w:sz w:val="24"/>
                <w:szCs w:val="24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80" w:line="264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Все</w:t>
            </w:r>
            <w:r w:rsidRPr="0064391A">
              <w:rPr>
                <w:rFonts w:ascii="Times New Roman" w:hAnsi="Times New Roman" w:cs="Times New Roman"/>
                <w:spacing w:val="-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народы</w:t>
            </w:r>
            <w:r w:rsidRPr="0064391A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имеют</w:t>
            </w:r>
            <w:r w:rsidRPr="0064391A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своих</w:t>
            </w:r>
            <w:r w:rsidRPr="0064391A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героев-защитников</w:t>
            </w:r>
            <w:r w:rsidRPr="006439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воспевают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своем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ис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кусстве.</w:t>
            </w:r>
          </w:p>
          <w:p w:rsidR="00B72477" w:rsidRPr="0064391A" w:rsidRDefault="00B72477" w:rsidP="0064391A">
            <w:pPr>
              <w:pStyle w:val="TableParagraph"/>
              <w:spacing w:line="257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борьбе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за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свободу,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справедли</w:t>
            </w:r>
            <w:r w:rsidRPr="0064391A">
              <w:rPr>
                <w:rFonts w:ascii="Times New Roman" w:hAnsi="Times New Roman" w:cs="Times New Roman"/>
                <w:lang w:val="ru-RU"/>
              </w:rPr>
              <w:t>вость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все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народы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видят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проявление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духовной 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красоты.</w:t>
            </w:r>
          </w:p>
          <w:p w:rsidR="00B72477" w:rsidRPr="0064391A" w:rsidRDefault="00B72477" w:rsidP="0064391A">
            <w:pPr>
              <w:pStyle w:val="TableParagraph"/>
              <w:spacing w:line="259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Героическая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тема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 искусстве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народов.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Памятники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героям.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Мо</w:t>
            </w:r>
            <w:r w:rsidRPr="0064391A">
              <w:rPr>
                <w:rFonts w:ascii="Times New Roman" w:hAnsi="Times New Roman" w:cs="Times New Roman"/>
                <w:lang w:val="ru-RU"/>
              </w:rPr>
              <w:t>нументы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славы.</w:t>
            </w:r>
          </w:p>
          <w:p w:rsidR="00B72477" w:rsidRPr="0064391A" w:rsidRDefault="00B72477" w:rsidP="0064391A">
            <w:pPr>
              <w:pStyle w:val="TableParagraph"/>
              <w:spacing w:before="82" w:line="255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2"/>
                <w:w w:val="105"/>
                <w:lang w:val="ru-RU"/>
              </w:rPr>
              <w:t>Задание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лепка эскиза памятника</w:t>
            </w:r>
            <w:r w:rsidRPr="0064391A">
              <w:rPr>
                <w:rFonts w:ascii="Times New Roman" w:hAnsi="Times New Roman" w:cs="Times New Roman"/>
                <w:spacing w:val="33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герою.</w:t>
            </w:r>
          </w:p>
          <w:p w:rsidR="00B72477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Материалы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: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пластилин,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стеки,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дощечка.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Проект: Защитники Родины»</w:t>
            </w:r>
          </w:p>
          <w:p w:rsidR="00B72477" w:rsidRPr="0064391A" w:rsidRDefault="00B72477" w:rsidP="0064391A">
            <w:pPr>
              <w:pStyle w:val="TableParagraph"/>
              <w:spacing w:before="117" w:line="262" w:lineRule="auto"/>
              <w:ind w:left="158" w:right="143" w:firstLine="3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2" w:lineRule="auto"/>
              <w:ind w:left="158" w:right="143" w:firstLine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художественной деятельности – 3ч</w:t>
            </w:r>
          </w:p>
          <w:p w:rsidR="00B72477" w:rsidRPr="0064391A" w:rsidRDefault="00B72477" w:rsidP="0064391A">
            <w:pPr>
              <w:pStyle w:val="TableParagraph"/>
              <w:spacing w:before="117" w:line="262" w:lineRule="auto"/>
              <w:ind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6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lang w:val="ru-RU"/>
              </w:rPr>
              <w:t>Тема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детства,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юности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изобразительном 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искусстве.</w:t>
            </w:r>
          </w:p>
          <w:p w:rsidR="00B72477" w:rsidRPr="0064391A" w:rsidRDefault="00B72477" w:rsidP="0064391A">
            <w:pPr>
              <w:pStyle w:val="TableParagraph"/>
              <w:spacing w:line="258" w:lineRule="auto"/>
              <w:ind w:right="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искусстве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всех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народов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присутствуют</w:t>
            </w:r>
            <w:r w:rsidRPr="0064391A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мечта,</w:t>
            </w:r>
            <w:r w:rsidRPr="0064391A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надежда</w:t>
            </w:r>
            <w:r w:rsidRPr="0064391A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светлое</w:t>
            </w:r>
            <w:r w:rsidRPr="0064391A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будущее,</w:t>
            </w:r>
            <w:r w:rsidRPr="0064391A">
              <w:rPr>
                <w:rFonts w:ascii="Times New Roman" w:hAnsi="Times New Roman" w:cs="Times New Roman"/>
                <w:spacing w:val="24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радость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молодости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любовь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своим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детям.</w:t>
            </w:r>
          </w:p>
          <w:p w:rsidR="00B72477" w:rsidRPr="0064391A" w:rsidRDefault="00B72477" w:rsidP="0064391A">
            <w:pPr>
              <w:spacing w:before="52" w:line="259" w:lineRule="auto"/>
              <w:jc w:val="both"/>
              <w:rPr>
                <w:i/>
                <w:iCs/>
                <w:spacing w:val="-1"/>
              </w:rPr>
            </w:pPr>
            <w:r w:rsidRPr="0064391A">
              <w:rPr>
                <w:spacing w:val="-3"/>
                <w:sz w:val="22"/>
                <w:szCs w:val="22"/>
              </w:rPr>
              <w:t>Примеры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sz w:val="22"/>
                <w:szCs w:val="22"/>
              </w:rPr>
              <w:t>произведений,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изображаю</w:t>
            </w:r>
            <w:r w:rsidRPr="0064391A">
              <w:rPr>
                <w:w w:val="105"/>
                <w:sz w:val="22"/>
                <w:szCs w:val="22"/>
              </w:rPr>
              <w:t>щих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юность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русском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европейском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искусстве.</w:t>
            </w:r>
            <w:r w:rsidRPr="0064391A"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</w:p>
          <w:p w:rsidR="00B72477" w:rsidRPr="0064391A" w:rsidRDefault="00B72477" w:rsidP="0064391A">
            <w:pPr>
              <w:spacing w:before="52" w:line="259" w:lineRule="auto"/>
              <w:jc w:val="both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Задание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изображение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радости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детства,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мечты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счастье,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подвигах,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путешествиях,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открытиях.</w:t>
            </w:r>
          </w:p>
          <w:p w:rsidR="00B72477" w:rsidRPr="0064391A" w:rsidRDefault="00B72477" w:rsidP="0064391A">
            <w:pPr>
              <w:spacing w:line="262" w:lineRule="auto"/>
              <w:jc w:val="both"/>
            </w:pPr>
            <w:r w:rsidRPr="0064391A">
              <w:rPr>
                <w:i/>
                <w:iCs/>
                <w:spacing w:val="-1"/>
                <w:sz w:val="22"/>
                <w:szCs w:val="22"/>
              </w:rPr>
              <w:t>Материалы</w:t>
            </w:r>
            <w:r w:rsidRPr="0064391A">
              <w:rPr>
                <w:spacing w:val="-2"/>
                <w:sz w:val="22"/>
                <w:szCs w:val="22"/>
              </w:rPr>
              <w:t>: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гуашь,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кисти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мелки,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бумага.</w:t>
            </w:r>
          </w:p>
          <w:p w:rsidR="00B72477" w:rsidRPr="0064391A" w:rsidRDefault="00B72477" w:rsidP="0064391A">
            <w:pPr>
              <w:spacing w:before="123" w:line="261" w:lineRule="auto"/>
              <w:ind w:left="108" w:firstLine="340"/>
              <w:jc w:val="both"/>
            </w:pPr>
          </w:p>
          <w:p w:rsidR="00B72477" w:rsidRPr="0064391A" w:rsidRDefault="00B72477" w:rsidP="0064391A">
            <w:pPr>
              <w:spacing w:before="123" w:line="261" w:lineRule="auto"/>
              <w:ind w:left="108" w:firstLine="340"/>
              <w:jc w:val="both"/>
            </w:pPr>
          </w:p>
          <w:p w:rsidR="00B72477" w:rsidRPr="0064391A" w:rsidRDefault="00B72477" w:rsidP="0064391A">
            <w:pPr>
              <w:spacing w:before="80" w:line="255" w:lineRule="auto"/>
            </w:pPr>
            <w:r w:rsidRPr="0064391A">
              <w:rPr>
                <w:sz w:val="22"/>
                <w:szCs w:val="22"/>
              </w:rPr>
              <w:t xml:space="preserve">Вечные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темы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искусстве.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Восприятие 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произведений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станко</w:t>
            </w:r>
            <w:r w:rsidRPr="0064391A">
              <w:rPr>
                <w:spacing w:val="2"/>
                <w:sz w:val="22"/>
                <w:szCs w:val="22"/>
              </w:rPr>
              <w:t>вого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искусства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духовная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работа,</w:t>
            </w:r>
            <w:r w:rsidRPr="0064391A">
              <w:rPr>
                <w:spacing w:val="27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творчество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зрителя,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влияющее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его</w:t>
            </w:r>
            <w:r w:rsidRPr="0064391A">
              <w:rPr>
                <w:spacing w:val="42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внутренний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мир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представления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34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жизни.</w:t>
            </w:r>
          </w:p>
          <w:p w:rsidR="00B72477" w:rsidRPr="0064391A" w:rsidRDefault="00B72477" w:rsidP="0064391A">
            <w:pPr>
              <w:spacing w:line="261" w:lineRule="auto"/>
            </w:pPr>
            <w:r w:rsidRPr="0064391A">
              <w:rPr>
                <w:sz w:val="22"/>
                <w:szCs w:val="22"/>
              </w:rPr>
              <w:t>Роль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искусства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жизни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человека.</w:t>
            </w:r>
            <w:r w:rsidRPr="0064391A">
              <w:rPr>
                <w:spacing w:val="31"/>
                <w:w w:val="9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Многообразие 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образов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красоты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един</w:t>
            </w:r>
            <w:r w:rsidRPr="0064391A">
              <w:rPr>
                <w:spacing w:val="-4"/>
                <w:sz w:val="22"/>
                <w:szCs w:val="22"/>
              </w:rPr>
              <w:t>ство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нравственных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ценностей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произве</w:t>
            </w:r>
            <w:r w:rsidRPr="0064391A">
              <w:rPr>
                <w:sz w:val="22"/>
                <w:szCs w:val="22"/>
              </w:rPr>
              <w:t>дениях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искусства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разных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народов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мира.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Искусство</w:t>
            </w:r>
            <w:r w:rsidRPr="0064391A">
              <w:rPr>
                <w:sz w:val="22"/>
                <w:szCs w:val="22"/>
              </w:rPr>
              <w:t xml:space="preserve">  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помогает</w:t>
            </w:r>
            <w:r w:rsidRPr="0064391A">
              <w:rPr>
                <w:sz w:val="22"/>
                <w:szCs w:val="22"/>
              </w:rPr>
              <w:t xml:space="preserve">  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людям</w:t>
            </w:r>
            <w:r w:rsidRPr="0064391A">
              <w:rPr>
                <w:sz w:val="22"/>
                <w:szCs w:val="22"/>
              </w:rPr>
              <w:t xml:space="preserve">  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пони</w:t>
            </w:r>
            <w:r w:rsidRPr="0064391A">
              <w:rPr>
                <w:w w:val="95"/>
                <w:sz w:val="22"/>
                <w:szCs w:val="22"/>
              </w:rPr>
              <w:t>мать</w:t>
            </w:r>
            <w:r w:rsidRPr="0064391A">
              <w:rPr>
                <w:spacing w:val="40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себя</w:t>
            </w:r>
            <w:r w:rsidRPr="0064391A">
              <w:rPr>
                <w:spacing w:val="40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</w:t>
            </w:r>
            <w:r w:rsidRPr="0064391A">
              <w:rPr>
                <w:spacing w:val="40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других</w:t>
            </w:r>
            <w:r w:rsidRPr="0064391A">
              <w:rPr>
                <w:spacing w:val="40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людей.</w:t>
            </w:r>
          </w:p>
          <w:p w:rsidR="00B72477" w:rsidRPr="0064391A" w:rsidRDefault="00B72477" w:rsidP="0064391A">
            <w:pPr>
              <w:spacing w:before="20" w:line="253" w:lineRule="auto"/>
              <w:ind w:right="3"/>
              <w:jc w:val="both"/>
            </w:pPr>
            <w:r w:rsidRPr="0064391A">
              <w:rPr>
                <w:spacing w:val="-3"/>
                <w:sz w:val="22"/>
                <w:szCs w:val="22"/>
              </w:rPr>
              <w:t>Итоговая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выставка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творческих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работ.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Творческий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отчет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для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родителей,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учителей.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Обсуждение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своих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</w:t>
            </w:r>
            <w:r w:rsidRPr="0064391A">
              <w:rPr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одноклассников.</w:t>
            </w:r>
          </w:p>
          <w:p w:rsidR="00B72477" w:rsidRPr="0064391A" w:rsidRDefault="00B72477" w:rsidP="0064391A">
            <w:pPr>
              <w:spacing w:before="96" w:line="260" w:lineRule="auto"/>
              <w:ind w:left="108" w:right="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0" w:lineRule="auto"/>
              <w:ind w:right="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5" w:lineRule="auto"/>
              <w:ind w:left="108" w:right="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1" w:line="266" w:lineRule="auto"/>
              <w:ind w:left="108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14" w:lineRule="exact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" w:line="255" w:lineRule="auto"/>
              <w:ind w:left="110" w:right="4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" w:line="255" w:lineRule="auto"/>
              <w:ind w:right="4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9" w:line="261" w:lineRule="auto"/>
              <w:ind w:left="11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</w:pPr>
          </w:p>
        </w:tc>
        <w:tc>
          <w:tcPr>
            <w:tcW w:w="3561" w:type="dxa"/>
          </w:tcPr>
          <w:p w:rsidR="00B72477" w:rsidRPr="0064391A" w:rsidRDefault="00B72477" w:rsidP="0064391A">
            <w:pPr>
              <w:spacing w:before="70" w:line="252" w:lineRule="auto"/>
              <w:ind w:right="116"/>
              <w:jc w:val="both"/>
              <w:rPr>
                <w:b/>
                <w:bCs/>
                <w:spacing w:val="1"/>
                <w:w w:val="95"/>
              </w:rPr>
            </w:pPr>
          </w:p>
          <w:p w:rsidR="00B72477" w:rsidRPr="0064391A" w:rsidRDefault="00B72477" w:rsidP="0064391A">
            <w:pPr>
              <w:spacing w:before="70" w:line="252" w:lineRule="auto"/>
              <w:ind w:right="116"/>
              <w:jc w:val="both"/>
              <w:rPr>
                <w:b/>
                <w:bCs/>
                <w:spacing w:val="1"/>
                <w:w w:val="95"/>
              </w:rPr>
            </w:pPr>
          </w:p>
          <w:p w:rsidR="00B72477" w:rsidRPr="0064391A" w:rsidRDefault="00B72477" w:rsidP="0064391A">
            <w:pPr>
              <w:spacing w:before="70" w:line="252" w:lineRule="auto"/>
              <w:ind w:right="116"/>
              <w:jc w:val="both"/>
              <w:rPr>
                <w:b/>
                <w:bCs/>
                <w:spacing w:val="1"/>
                <w:w w:val="95"/>
              </w:rPr>
            </w:pPr>
          </w:p>
          <w:p w:rsidR="00B72477" w:rsidRPr="0064391A" w:rsidRDefault="00B72477" w:rsidP="0064391A">
            <w:pPr>
              <w:spacing w:before="70" w:line="252" w:lineRule="auto"/>
              <w:ind w:right="116"/>
              <w:jc w:val="both"/>
            </w:pPr>
            <w:r w:rsidRPr="0064391A">
              <w:rPr>
                <w:b/>
                <w:bCs/>
                <w:spacing w:val="1"/>
                <w:w w:val="95"/>
                <w:sz w:val="22"/>
                <w:szCs w:val="22"/>
              </w:rPr>
              <w:t>Наблюдать</w:t>
            </w:r>
            <w:r w:rsidRPr="0064391A">
              <w:rPr>
                <w:b/>
                <w:bCs/>
                <w:spacing w:val="10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цветовые</w:t>
            </w:r>
            <w:r w:rsidRPr="0064391A">
              <w:rPr>
                <w:spacing w:val="2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сочетания</w:t>
            </w:r>
            <w:r w:rsidRPr="0064391A">
              <w:rPr>
                <w:spacing w:val="2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в</w:t>
            </w:r>
            <w:r w:rsidRPr="0064391A">
              <w:rPr>
                <w:spacing w:val="38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природе.</w:t>
            </w:r>
          </w:p>
          <w:p w:rsidR="00B72477" w:rsidRPr="0064391A" w:rsidRDefault="00B72477" w:rsidP="0064391A">
            <w:pPr>
              <w:spacing w:before="9" w:line="266" w:lineRule="auto"/>
              <w:ind w:right="112"/>
              <w:jc w:val="both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Смешивать</w:t>
            </w:r>
            <w:r w:rsidRPr="0064391A">
              <w:rPr>
                <w:b/>
                <w:bCs/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краски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сразу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листе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бумаги,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посредством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приема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«живая</w:t>
            </w:r>
            <w:r w:rsidRPr="0064391A">
              <w:rPr>
                <w:spacing w:val="33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краска».</w:t>
            </w:r>
          </w:p>
          <w:p w:rsidR="00B72477" w:rsidRPr="0064391A" w:rsidRDefault="00B72477" w:rsidP="0064391A">
            <w:pPr>
              <w:spacing w:line="262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первичными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живописными  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навыками.</w:t>
            </w:r>
          </w:p>
          <w:p w:rsidR="00B72477" w:rsidRPr="0064391A" w:rsidRDefault="00B72477" w:rsidP="0064391A">
            <w:pPr>
              <w:pStyle w:val="TableParagraph"/>
              <w:spacing w:before="146" w:line="259" w:lineRule="auto"/>
              <w:ind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2"/>
                <w:w w:val="105"/>
                <w:lang w:val="ru-RU"/>
              </w:rPr>
              <w:t>Изображать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основе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смешива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ния</w:t>
            </w:r>
            <w:r w:rsidRPr="006439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трех</w:t>
            </w:r>
            <w:r w:rsidRPr="006439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основных</w:t>
            </w:r>
            <w:r w:rsidRPr="006439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цветов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разнообразные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цветы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памяти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впечатлению.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1A35B4"/>
          <w:p w:rsidR="00B72477" w:rsidRPr="0064391A" w:rsidRDefault="00B72477" w:rsidP="001A35B4"/>
          <w:p w:rsidR="00B72477" w:rsidRPr="0064391A" w:rsidRDefault="00B72477" w:rsidP="001A35B4"/>
          <w:p w:rsidR="00B72477" w:rsidRPr="0064391A" w:rsidRDefault="00B72477" w:rsidP="0064391A">
            <w:pPr>
              <w:pStyle w:val="TableParagraph"/>
              <w:spacing w:line="256" w:lineRule="auto"/>
              <w:ind w:right="143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Учиться</w:t>
            </w:r>
            <w:r w:rsidRPr="0064391A">
              <w:rPr>
                <w:rFonts w:ascii="Times New Roman" w:hAnsi="Times New Roman" w:cs="Times New Roman"/>
                <w:b/>
                <w:bCs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различать</w:t>
            </w:r>
            <w:r w:rsidRPr="0064391A">
              <w:rPr>
                <w:rFonts w:ascii="Times New Roman" w:hAnsi="Times New Roman" w:cs="Times New Roman"/>
                <w:b/>
                <w:bCs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сравнивать</w:t>
            </w:r>
            <w:r w:rsidRPr="0064391A">
              <w:rPr>
                <w:rFonts w:ascii="Times New Roman" w:hAnsi="Times New Roman" w:cs="Times New Roman"/>
                <w:b/>
                <w:bCs/>
                <w:w w:val="9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темные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светлые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оттенки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цвета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тона.</w:t>
            </w:r>
            <w:r w:rsidRPr="0064391A">
              <w:rPr>
                <w:rFonts w:ascii="Times New Roman" w:hAnsi="Times New Roman" w:cs="Times New Roman"/>
                <w:spacing w:val="27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Смешивать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цветные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краски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белой 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черной 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получения 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богатого</w:t>
            </w:r>
          </w:p>
          <w:p w:rsidR="00B72477" w:rsidRPr="0064391A" w:rsidRDefault="00B72477" w:rsidP="0064391A">
            <w:pPr>
              <w:pStyle w:val="TableParagraph"/>
              <w:spacing w:line="220" w:lineRule="exact"/>
              <w:ind w:left="162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колорита.</w:t>
            </w:r>
          </w:p>
          <w:p w:rsidR="00B72477" w:rsidRPr="0064391A" w:rsidRDefault="00B72477" w:rsidP="0064391A">
            <w:pPr>
              <w:pStyle w:val="TableParagraph"/>
              <w:spacing w:before="20" w:line="253" w:lineRule="auto"/>
              <w:ind w:right="140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Развивать </w:t>
            </w:r>
            <w:r w:rsidRPr="0064391A">
              <w:rPr>
                <w:rFonts w:ascii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навыки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работы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гуашью.</w:t>
            </w:r>
            <w:r w:rsidRPr="0064391A">
              <w:rPr>
                <w:rFonts w:ascii="Times New Roman" w:hAnsi="Times New Roman" w:cs="Times New Roman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живописными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материалами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различные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настроению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пейза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жи,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посвященные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изображению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при</w:t>
            </w:r>
            <w:r w:rsidRPr="00407E09">
              <w:rPr>
                <w:rFonts w:ascii="Times New Roman" w:hAnsi="Times New Roman" w:cs="Times New Roman"/>
                <w:w w:val="105"/>
                <w:lang w:val="ru-RU"/>
              </w:rPr>
              <w:t>родных</w:t>
            </w:r>
            <w:r w:rsidRPr="00407E09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407E09">
              <w:rPr>
                <w:rFonts w:ascii="Times New Roman" w:hAnsi="Times New Roman" w:cs="Times New Roman"/>
                <w:w w:val="105"/>
                <w:lang w:val="ru-RU"/>
              </w:rPr>
              <w:t>стихий.</w:t>
            </w: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0" w:line="252" w:lineRule="auto"/>
              <w:ind w:left="110" w:right="113"/>
              <w:jc w:val="both"/>
              <w:rPr>
                <w:rFonts w:ascii="Georgia" w:hAnsi="Georgia" w:cs="Georgia"/>
                <w:b/>
                <w:bCs/>
                <w:spacing w:val="-2"/>
                <w:w w:val="9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2" w:lineRule="auto"/>
              <w:ind w:left="110" w:right="113"/>
              <w:jc w:val="both"/>
              <w:rPr>
                <w:rFonts w:ascii="Georgia" w:hAnsi="Georgia" w:cs="Georgia"/>
                <w:b/>
                <w:bCs/>
                <w:spacing w:val="-2"/>
                <w:w w:val="9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2" w:lineRule="auto"/>
              <w:ind w:right="113"/>
              <w:jc w:val="both"/>
              <w:rPr>
                <w:rFonts w:ascii="Georgia" w:hAnsi="Georgia" w:cs="Georgia"/>
                <w:b/>
                <w:bCs/>
                <w:spacing w:val="-2"/>
                <w:w w:val="9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2" w:lineRule="auto"/>
              <w:ind w:right="113"/>
              <w:jc w:val="both"/>
              <w:rPr>
                <w:rFonts w:ascii="Georgia" w:hAnsi="Georgia" w:cs="Georgia"/>
                <w:b/>
                <w:bCs/>
                <w:spacing w:val="-2"/>
                <w:w w:val="9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2" w:lineRule="auto"/>
              <w:ind w:right="113"/>
              <w:jc w:val="both"/>
            </w:pPr>
            <w:r w:rsidRPr="0064391A">
              <w:rPr>
                <w:b/>
                <w:bCs/>
                <w:spacing w:val="-2"/>
                <w:w w:val="95"/>
                <w:sz w:val="22"/>
                <w:szCs w:val="22"/>
              </w:rPr>
              <w:t>Расширять</w:t>
            </w:r>
            <w:r w:rsidRPr="0064391A">
              <w:rPr>
                <w:b/>
                <w:bCs/>
                <w:spacing w:val="2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знания</w:t>
            </w:r>
            <w:r w:rsidRPr="0064391A">
              <w:rPr>
                <w:spacing w:val="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о</w:t>
            </w:r>
            <w:r w:rsidRPr="0064391A">
              <w:rPr>
                <w:spacing w:val="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художествен-</w:t>
            </w:r>
            <w:r w:rsidRPr="0064391A">
              <w:rPr>
                <w:spacing w:val="23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ных</w:t>
            </w:r>
            <w:r w:rsidRPr="0064391A">
              <w:rPr>
                <w:spacing w:val="5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материалах.</w:t>
            </w:r>
          </w:p>
          <w:p w:rsidR="00B72477" w:rsidRPr="0064391A" w:rsidRDefault="00B72477" w:rsidP="0064391A">
            <w:pPr>
              <w:spacing w:before="9" w:line="255" w:lineRule="auto"/>
              <w:ind w:right="111"/>
              <w:jc w:val="both"/>
            </w:pPr>
            <w:r w:rsidRPr="0064391A">
              <w:rPr>
                <w:b/>
                <w:bCs/>
                <w:spacing w:val="2"/>
                <w:w w:val="105"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красоту</w:t>
            </w:r>
            <w:r w:rsidRPr="0064391A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выразитель</w:t>
            </w:r>
            <w:r w:rsidRPr="0064391A">
              <w:rPr>
                <w:sz w:val="22"/>
                <w:szCs w:val="22"/>
              </w:rPr>
              <w:t>ность</w:t>
            </w:r>
            <w:r w:rsidRPr="0064391A">
              <w:rPr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пастели,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мелков,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акварели.</w:t>
            </w:r>
          </w:p>
          <w:p w:rsidR="00B72477" w:rsidRPr="0064391A" w:rsidRDefault="00B72477" w:rsidP="0064391A">
            <w:pPr>
              <w:spacing w:before="6" w:line="266" w:lineRule="auto"/>
              <w:ind w:right="116"/>
              <w:jc w:val="both"/>
            </w:pPr>
            <w:r w:rsidRPr="0064391A">
              <w:rPr>
                <w:b/>
                <w:bCs/>
                <w:spacing w:val="-4"/>
                <w:sz w:val="22"/>
                <w:szCs w:val="22"/>
              </w:rPr>
              <w:t>Развивать</w:t>
            </w:r>
            <w:r w:rsidRPr="0064391A">
              <w:rPr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навыки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работы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пастелью,</w:t>
            </w:r>
            <w:r w:rsidRPr="0064391A">
              <w:rPr>
                <w:spacing w:val="27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мелками, 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акварелью.</w:t>
            </w:r>
          </w:p>
          <w:p w:rsidR="00B72477" w:rsidRPr="0064391A" w:rsidRDefault="00B72477" w:rsidP="0064391A">
            <w:pPr>
              <w:pStyle w:val="BodyText"/>
              <w:spacing w:line="252" w:lineRule="auto"/>
              <w:ind w:right="113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первичными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знаниями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перспективы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(загораживание,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ближе</w:t>
            </w:r>
            <w:r w:rsidRPr="0064391A">
              <w:rPr>
                <w:spacing w:val="-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w w:val="1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дальше).</w:t>
            </w:r>
          </w:p>
          <w:p w:rsidR="00B72477" w:rsidRPr="0064391A" w:rsidRDefault="00B72477" w:rsidP="0064391A">
            <w:pPr>
              <w:spacing w:line="259" w:lineRule="auto"/>
              <w:ind w:right="113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осенний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лес,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используя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выразительные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возможности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материалов.</w:t>
            </w:r>
          </w:p>
          <w:p w:rsidR="00B72477" w:rsidRPr="0064391A" w:rsidRDefault="00B72477" w:rsidP="0064391A">
            <w:pPr>
              <w:spacing w:line="259" w:lineRule="auto"/>
              <w:ind w:left="110" w:right="11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9" w:lineRule="auto"/>
              <w:ind w:left="110" w:right="11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9" w:lineRule="auto"/>
              <w:ind w:left="110" w:right="11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5" w:lineRule="auto"/>
              <w:ind w:right="113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техникой и способами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аппликации.</w:t>
            </w:r>
          </w:p>
          <w:p w:rsidR="00B72477" w:rsidRPr="0064391A" w:rsidRDefault="00B72477" w:rsidP="0064391A">
            <w:pPr>
              <w:spacing w:line="259" w:lineRule="auto"/>
              <w:ind w:right="113"/>
              <w:jc w:val="both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1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</w:t>
            </w:r>
            <w:r w:rsidRPr="0064391A">
              <w:rPr>
                <w:spacing w:val="-1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w w:val="95"/>
                <w:sz w:val="22"/>
                <w:szCs w:val="22"/>
              </w:rPr>
              <w:t>использовать</w:t>
            </w:r>
            <w:r w:rsidRPr="0064391A">
              <w:rPr>
                <w:b/>
                <w:bCs/>
                <w:spacing w:val="1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особен</w:t>
            </w:r>
            <w:r w:rsidRPr="0064391A">
              <w:rPr>
                <w:sz w:val="22"/>
                <w:szCs w:val="22"/>
              </w:rPr>
              <w:t>ности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изображения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плоскости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помощью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пятна.</w:t>
            </w:r>
          </w:p>
          <w:p w:rsidR="00B72477" w:rsidRPr="0064391A" w:rsidRDefault="00B72477" w:rsidP="0064391A">
            <w:pPr>
              <w:spacing w:before="3" w:line="266" w:lineRule="auto"/>
              <w:ind w:right="113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коврик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тему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осенней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земли,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опавших 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листьев.</w:t>
            </w:r>
          </w:p>
          <w:p w:rsidR="00B72477" w:rsidRPr="0064391A" w:rsidRDefault="00B72477" w:rsidP="0064391A">
            <w:pPr>
              <w:spacing w:before="3" w:line="266" w:lineRule="auto"/>
              <w:ind w:left="110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 w:line="266" w:lineRule="auto"/>
              <w:ind w:left="110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 w:line="266" w:lineRule="auto"/>
              <w:ind w:left="110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 w:line="266" w:lineRule="auto"/>
              <w:ind w:left="110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 w:line="266" w:lineRule="auto"/>
              <w:ind w:left="110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 w:line="266" w:lineRule="auto"/>
              <w:ind w:left="110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 w:line="266" w:lineRule="auto"/>
              <w:ind w:left="110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 w:line="266" w:lineRule="auto"/>
              <w:ind w:left="110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 w:line="266" w:lineRule="auto"/>
              <w:ind w:left="110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 w:line="266" w:lineRule="auto"/>
              <w:ind w:left="110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 w:line="266" w:lineRule="auto"/>
              <w:ind w:left="110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left="162" w:right="143" w:firstLine="340"/>
              <w:jc w:val="both"/>
              <w:rPr>
                <w:rFonts w:ascii="Georgia" w:hAnsi="Georgia" w:cs="Georgia"/>
                <w:b/>
                <w:bCs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left="162" w:right="143" w:firstLine="340"/>
              <w:jc w:val="both"/>
              <w:rPr>
                <w:rFonts w:ascii="Georgia" w:hAnsi="Georgia" w:cs="Georgia"/>
                <w:b/>
                <w:bCs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105"/>
                <w:lang w:val="ru-RU"/>
              </w:rPr>
              <w:t>Понимать</w:t>
            </w:r>
            <w:r w:rsidRPr="0064391A">
              <w:rPr>
                <w:rFonts w:ascii="Times New Roman" w:hAnsi="Times New Roman" w:cs="Times New Roman"/>
                <w:b/>
                <w:bCs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выразительные возможности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линии,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точки,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темного</w:t>
            </w:r>
            <w:r w:rsidRPr="006439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белого</w:t>
            </w:r>
            <w:r w:rsidRPr="0064391A">
              <w:rPr>
                <w:rFonts w:ascii="Times New Roman" w:hAnsi="Times New Roman" w:cs="Times New Roman"/>
                <w:w w:val="9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пятен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(язык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графики)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создания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ху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дожественного 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образа.</w:t>
            </w:r>
          </w:p>
          <w:p w:rsidR="00B72477" w:rsidRPr="0064391A" w:rsidRDefault="00B72477" w:rsidP="0064391A">
            <w:pPr>
              <w:pStyle w:val="TableParagraph"/>
              <w:spacing w:before="4" w:line="259" w:lineRule="auto"/>
              <w:ind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Осваивать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приемы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работы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графическими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материалами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(тушь,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палочка,</w:t>
            </w:r>
            <w:r w:rsidRPr="0064391A">
              <w:rPr>
                <w:rFonts w:ascii="Times New Roman" w:hAnsi="Times New Roman" w:cs="Times New Roman"/>
                <w:spacing w:val="43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кисть).</w:t>
            </w:r>
          </w:p>
          <w:p w:rsidR="00B72477" w:rsidRPr="0064391A" w:rsidRDefault="00B72477" w:rsidP="0064391A">
            <w:pPr>
              <w:pStyle w:val="TableParagraph"/>
              <w:spacing w:line="252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Наблюдать</w:t>
            </w:r>
            <w:r w:rsidRPr="0064391A">
              <w:rPr>
                <w:rFonts w:ascii="Times New Roman" w:hAnsi="Times New Roman" w:cs="Times New Roman"/>
                <w:b/>
                <w:bCs/>
                <w:spacing w:val="2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за</w:t>
            </w:r>
            <w:r w:rsidRPr="0064391A">
              <w:rPr>
                <w:rFonts w:ascii="Times New Roman" w:hAnsi="Times New Roman" w:cs="Times New Roman"/>
                <w:spacing w:val="2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пластикой</w:t>
            </w:r>
            <w:r w:rsidRPr="0064391A">
              <w:rPr>
                <w:rFonts w:ascii="Times New Roman" w:hAnsi="Times New Roman" w:cs="Times New Roman"/>
                <w:spacing w:val="2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деревьев,</w:t>
            </w:r>
            <w:r w:rsidRPr="0064391A">
              <w:rPr>
                <w:rFonts w:ascii="Times New Roman" w:hAnsi="Times New Roman" w:cs="Times New Roman"/>
                <w:w w:val="9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веток,</w:t>
            </w:r>
            <w:r w:rsidRPr="0064391A">
              <w:rPr>
                <w:rFonts w:ascii="Times New Roman" w:hAnsi="Times New Roman" w:cs="Times New Roman"/>
                <w:spacing w:val="4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сухой</w:t>
            </w:r>
            <w:r w:rsidRPr="0064391A">
              <w:rPr>
                <w:rFonts w:ascii="Times New Roman" w:hAnsi="Times New Roman" w:cs="Times New Roman"/>
                <w:spacing w:val="4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травы</w:t>
            </w:r>
            <w:r w:rsidRPr="0064391A">
              <w:rPr>
                <w:rFonts w:ascii="Times New Roman" w:hAnsi="Times New Roman" w:cs="Times New Roman"/>
                <w:spacing w:val="4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4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фоне</w:t>
            </w:r>
            <w:r w:rsidRPr="0064391A">
              <w:rPr>
                <w:rFonts w:ascii="Times New Roman" w:hAnsi="Times New Roman" w:cs="Times New Roman"/>
                <w:spacing w:val="4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снега.</w:t>
            </w:r>
          </w:p>
          <w:p w:rsidR="00B72477" w:rsidRPr="0064391A" w:rsidRDefault="00B72477" w:rsidP="0064391A">
            <w:pPr>
              <w:pStyle w:val="TableParagraph"/>
              <w:spacing w:before="9" w:line="25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Изображать</w:t>
            </w:r>
            <w:r w:rsidRPr="0064391A">
              <w:rPr>
                <w:rFonts w:ascii="Times New Roman" w:hAnsi="Times New Roman" w:cs="Times New Roman"/>
                <w:lang w:val="ru-RU"/>
              </w:rPr>
              <w:t>,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используя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графические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материалы,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зимний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лес.</w:t>
            </w:r>
          </w:p>
          <w:p w:rsidR="00B72477" w:rsidRPr="0064391A" w:rsidRDefault="00B72477" w:rsidP="0064391A">
            <w:pPr>
              <w:pStyle w:val="TableParagraph"/>
              <w:spacing w:before="9" w:line="255" w:lineRule="auto"/>
              <w:ind w:left="162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9" w:line="255" w:lineRule="auto"/>
              <w:ind w:left="162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9" w:line="255" w:lineRule="auto"/>
              <w:ind w:left="162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left="162" w:right="143" w:firstLine="340"/>
              <w:jc w:val="both"/>
              <w:rPr>
                <w:rFonts w:ascii="Georgia" w:hAnsi="Georgia" w:cs="Georgia"/>
                <w:b/>
                <w:bCs/>
                <w:spacing w:val="-4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Georgia" w:hAnsi="Georgia" w:cs="Georgia"/>
                <w:b/>
                <w:bCs/>
                <w:spacing w:val="-4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Georgia" w:hAnsi="Georgia" w:cs="Georgia"/>
                <w:b/>
                <w:bCs/>
                <w:spacing w:val="-4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Georgia" w:hAnsi="Georgia" w:cs="Georgia"/>
                <w:b/>
                <w:bCs/>
                <w:spacing w:val="-4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Georgia" w:hAnsi="Georgia" w:cs="Georgia"/>
                <w:b/>
                <w:bCs/>
                <w:spacing w:val="-4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Georgia" w:hAnsi="Georgia" w:cs="Georgia"/>
                <w:b/>
                <w:bCs/>
                <w:spacing w:val="-4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Georgia" w:hAnsi="Georgia" w:cs="Georgia"/>
                <w:b/>
                <w:bCs/>
                <w:spacing w:val="-4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Georgia" w:hAnsi="Georgia" w:cs="Georgia"/>
                <w:b/>
                <w:bCs/>
                <w:spacing w:val="-4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4"/>
                <w:w w:val="95"/>
                <w:lang w:val="ru-RU"/>
              </w:rPr>
              <w:t>Сравнивать,</w:t>
            </w:r>
            <w:r w:rsidRPr="0064391A">
              <w:rPr>
                <w:rFonts w:ascii="Times New Roman" w:hAnsi="Times New Roman" w:cs="Times New Roman"/>
                <w:b/>
                <w:bCs/>
                <w:spacing w:val="2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4"/>
                <w:w w:val="95"/>
                <w:lang w:val="ru-RU"/>
              </w:rPr>
              <w:t>сопоставлять</w:t>
            </w:r>
            <w:r w:rsidRPr="0064391A">
              <w:rPr>
                <w:rFonts w:ascii="Times New Roman" w:hAnsi="Times New Roman" w:cs="Times New Roman"/>
                <w:b/>
                <w:bCs/>
                <w:spacing w:val="2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вырази</w:t>
            </w:r>
            <w:r w:rsidRPr="0064391A">
              <w:rPr>
                <w:rFonts w:ascii="Times New Roman" w:hAnsi="Times New Roman" w:cs="Times New Roman"/>
                <w:lang w:val="ru-RU"/>
              </w:rPr>
              <w:t>тельные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возможности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различных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художественных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материалов,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которые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применяются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скульптуре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(дерево,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камень,</w:t>
            </w:r>
            <w:r w:rsidRPr="0064391A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металл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др.).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Развивать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навыки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работы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целым</w:t>
            </w:r>
            <w:r w:rsidRPr="0064391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куском 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пластилина.</w:t>
            </w:r>
          </w:p>
          <w:p w:rsidR="00B72477" w:rsidRPr="0064391A" w:rsidRDefault="00B72477" w:rsidP="0064391A">
            <w:pPr>
              <w:spacing w:before="61" w:line="266" w:lineRule="auto"/>
            </w:pPr>
            <w:r w:rsidRPr="0064391A">
              <w:rPr>
                <w:b/>
                <w:bCs/>
                <w:spacing w:val="3"/>
                <w:w w:val="95"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 xml:space="preserve">  </w:t>
            </w:r>
            <w:r w:rsidRPr="0064391A">
              <w:rPr>
                <w:b/>
                <w:bCs/>
                <w:spacing w:val="4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95"/>
                <w:sz w:val="22"/>
                <w:szCs w:val="22"/>
              </w:rPr>
              <w:t>приемами</w:t>
            </w:r>
            <w:r w:rsidRPr="0064391A">
              <w:rPr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5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95"/>
                <w:sz w:val="22"/>
                <w:szCs w:val="22"/>
              </w:rPr>
              <w:t>работы</w:t>
            </w:r>
            <w:r w:rsidRPr="0064391A">
              <w:rPr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5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с</w:t>
            </w:r>
            <w:r w:rsidRPr="0064391A">
              <w:rPr>
                <w:w w:val="105"/>
                <w:sz w:val="22"/>
                <w:szCs w:val="22"/>
              </w:rPr>
              <w:t xml:space="preserve"> пластилином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(вдавливание,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заминание,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вытягивание,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защипление).</w:t>
            </w:r>
          </w:p>
          <w:p w:rsidR="00B72477" w:rsidRPr="0064391A" w:rsidRDefault="00B72477" w:rsidP="0064391A">
            <w:pPr>
              <w:spacing w:line="262" w:lineRule="auto"/>
            </w:pPr>
            <w:r w:rsidRPr="0064391A">
              <w:rPr>
                <w:b/>
                <w:bCs/>
                <w:spacing w:val="1"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объемное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изображение</w:t>
            </w:r>
            <w:r w:rsidRPr="0064391A">
              <w:rPr>
                <w:spacing w:val="29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животного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передачей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характера.</w:t>
            </w:r>
          </w:p>
          <w:p w:rsidR="00B72477" w:rsidRPr="0064391A" w:rsidRDefault="00B72477" w:rsidP="0064391A">
            <w:pPr>
              <w:spacing w:line="262" w:lineRule="auto"/>
              <w:ind w:left="285" w:firstLine="340"/>
            </w:pPr>
          </w:p>
          <w:p w:rsidR="00B72477" w:rsidRPr="0064391A" w:rsidRDefault="00B72477" w:rsidP="0064391A">
            <w:pPr>
              <w:spacing w:before="80" w:line="259" w:lineRule="auto"/>
              <w:ind w:right="114"/>
              <w:jc w:val="both"/>
              <w:rPr>
                <w:rFonts w:ascii="Georgia" w:hAnsi="Georgia" w:cs="Georgia"/>
                <w:b/>
                <w:bCs/>
                <w:spacing w:val="-4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59" w:lineRule="auto"/>
              <w:ind w:right="114"/>
              <w:jc w:val="both"/>
            </w:pPr>
            <w:r w:rsidRPr="0064391A">
              <w:rPr>
                <w:b/>
                <w:bCs/>
                <w:spacing w:val="-4"/>
                <w:sz w:val="22"/>
                <w:szCs w:val="22"/>
              </w:rPr>
              <w:t>Развивать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навыки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создания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геомет</w:t>
            </w:r>
            <w:r w:rsidRPr="0064391A">
              <w:rPr>
                <w:spacing w:val="-1"/>
                <w:sz w:val="22"/>
                <w:szCs w:val="22"/>
              </w:rPr>
              <w:t>рических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форм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(конуса,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цилиндра,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пря</w:t>
            </w:r>
            <w:r w:rsidRPr="0064391A">
              <w:rPr>
                <w:sz w:val="22"/>
                <w:szCs w:val="22"/>
              </w:rPr>
              <w:t>моугольника)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бумаги,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навыки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перевода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плоского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листа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разнообразные</w:t>
            </w:r>
            <w:r w:rsidRPr="0064391A">
              <w:rPr>
                <w:spacing w:val="29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объемные 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формы.</w:t>
            </w:r>
          </w:p>
          <w:p w:rsidR="00B72477" w:rsidRPr="0064391A" w:rsidRDefault="00B72477" w:rsidP="0064391A">
            <w:pPr>
              <w:spacing w:line="256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приемами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работы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28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бумагой,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навыками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перевода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плоско</w:t>
            </w:r>
            <w:r w:rsidRPr="0064391A">
              <w:rPr>
                <w:sz w:val="22"/>
                <w:szCs w:val="22"/>
              </w:rPr>
              <w:t xml:space="preserve">го </w:t>
            </w:r>
            <w:r w:rsidRPr="0064391A">
              <w:rPr>
                <w:spacing w:val="1"/>
                <w:sz w:val="22"/>
                <w:szCs w:val="22"/>
              </w:rPr>
              <w:t>листа</w:t>
            </w:r>
            <w:r w:rsidRPr="0064391A">
              <w:rPr>
                <w:sz w:val="22"/>
                <w:szCs w:val="22"/>
              </w:rPr>
              <w:t xml:space="preserve"> в</w:t>
            </w:r>
            <w:r w:rsidRPr="0064391A">
              <w:rPr>
                <w:spacing w:val="1"/>
                <w:sz w:val="22"/>
                <w:szCs w:val="22"/>
              </w:rPr>
              <w:t xml:space="preserve"> разнообразные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объемные</w:t>
            </w:r>
            <w:r w:rsidRPr="0064391A">
              <w:rPr>
                <w:spacing w:val="29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формы.</w:t>
            </w:r>
          </w:p>
          <w:p w:rsidR="00B72477" w:rsidRPr="0064391A" w:rsidRDefault="00B72477" w:rsidP="0064391A">
            <w:pPr>
              <w:spacing w:before="5" w:line="255" w:lineRule="auto"/>
              <w:ind w:right="116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Конструировать</w:t>
            </w:r>
            <w:r w:rsidRPr="0064391A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бумаги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объекты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игровой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площадки.</w:t>
            </w:r>
          </w:p>
          <w:p w:rsidR="00B72477" w:rsidRPr="0064391A" w:rsidRDefault="00B72477" w:rsidP="0064391A">
            <w:pPr>
              <w:spacing w:before="5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55" w:lineRule="auto"/>
              <w:ind w:right="276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55" w:lineRule="auto"/>
              <w:ind w:right="276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55" w:lineRule="auto"/>
              <w:ind w:right="276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Повторять</w:t>
            </w:r>
            <w:r w:rsidRPr="0064391A">
              <w:rPr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2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закреплять</w:t>
            </w:r>
            <w:r w:rsidRPr="0064391A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получен</w:t>
            </w:r>
            <w:r w:rsidRPr="0064391A">
              <w:rPr>
                <w:spacing w:val="-2"/>
                <w:sz w:val="22"/>
                <w:szCs w:val="22"/>
              </w:rPr>
              <w:t>ные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на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предыдущих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уроках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знания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ху</w:t>
            </w:r>
            <w:r w:rsidRPr="0064391A">
              <w:rPr>
                <w:w w:val="105"/>
                <w:sz w:val="22"/>
                <w:szCs w:val="22"/>
              </w:rPr>
              <w:t>дожественных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материалах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их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вырази</w:t>
            </w:r>
            <w:r w:rsidRPr="0064391A">
              <w:rPr>
                <w:spacing w:val="-1"/>
                <w:sz w:val="22"/>
                <w:szCs w:val="22"/>
              </w:rPr>
              <w:t>тельных</w:t>
            </w:r>
            <w:r w:rsidRPr="0064391A">
              <w:rPr>
                <w:spacing w:val="-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возможностях.</w:t>
            </w:r>
          </w:p>
          <w:p w:rsidR="00B72477" w:rsidRPr="0064391A" w:rsidRDefault="00B72477" w:rsidP="0064391A">
            <w:pPr>
              <w:spacing w:line="259" w:lineRule="auto"/>
              <w:ind w:right="27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ночного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помощью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разнообразных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неожиданных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материалов.</w:t>
            </w:r>
          </w:p>
          <w:p w:rsidR="00B72477" w:rsidRPr="0064391A" w:rsidRDefault="00B72477" w:rsidP="0064391A">
            <w:pPr>
              <w:spacing w:before="3" w:line="256" w:lineRule="auto"/>
              <w:ind w:right="273"/>
              <w:jc w:val="both"/>
            </w:pPr>
            <w:r w:rsidRPr="0064391A">
              <w:rPr>
                <w:b/>
                <w:bCs/>
                <w:spacing w:val="1"/>
                <w:sz w:val="22"/>
                <w:szCs w:val="22"/>
              </w:rPr>
              <w:t>Обобщать</w:t>
            </w:r>
            <w:r w:rsidRPr="0064391A">
              <w:rPr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пройденный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материал,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обсуждать</w:t>
            </w:r>
            <w:r w:rsidRPr="0064391A">
              <w:rPr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творческие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работы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ито</w:t>
            </w:r>
            <w:r w:rsidRPr="0064391A">
              <w:rPr>
                <w:spacing w:val="1"/>
                <w:sz w:val="22"/>
                <w:szCs w:val="22"/>
              </w:rPr>
              <w:t>говой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выставке,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>оценивать</w:t>
            </w:r>
            <w:r w:rsidRPr="0064391A">
              <w:rPr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собствен</w:t>
            </w:r>
            <w:r w:rsidRPr="0064391A">
              <w:rPr>
                <w:spacing w:val="1"/>
                <w:sz w:val="22"/>
                <w:szCs w:val="22"/>
              </w:rPr>
              <w:t>ную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художественную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деятельность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0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деятельность</w:t>
            </w:r>
            <w:r w:rsidRPr="0064391A">
              <w:rPr>
                <w:spacing w:val="-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своих</w:t>
            </w:r>
            <w:r w:rsidRPr="0064391A">
              <w:rPr>
                <w:spacing w:val="-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одноклассников.</w:t>
            </w:r>
          </w:p>
          <w:p w:rsidR="00B72477" w:rsidRPr="0064391A" w:rsidRDefault="00B72477" w:rsidP="0064391A">
            <w:pPr>
              <w:spacing w:before="3" w:line="256" w:lineRule="auto"/>
              <w:ind w:left="287" w:right="27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6" w:lineRule="auto"/>
              <w:ind w:left="287" w:right="27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6" w:lineRule="auto"/>
              <w:ind w:left="287" w:right="27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2" w:line="252" w:lineRule="auto"/>
              <w:ind w:right="112"/>
            </w:pPr>
            <w:r w:rsidRPr="0064391A">
              <w:rPr>
                <w:b/>
                <w:bCs/>
                <w:spacing w:val="-3"/>
                <w:w w:val="95"/>
                <w:sz w:val="22"/>
                <w:szCs w:val="22"/>
              </w:rPr>
              <w:t>Рассматривать,</w:t>
            </w:r>
            <w:r w:rsidRPr="0064391A">
              <w:rPr>
                <w:b/>
                <w:bCs/>
                <w:spacing w:val="3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3"/>
                <w:w w:val="95"/>
                <w:sz w:val="22"/>
                <w:szCs w:val="22"/>
              </w:rPr>
              <w:t>изучать</w:t>
            </w:r>
            <w:r w:rsidRPr="0064391A">
              <w:rPr>
                <w:b/>
                <w:bCs/>
                <w:spacing w:val="40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</w:t>
            </w:r>
            <w:r w:rsidRPr="0064391A">
              <w:rPr>
                <w:spacing w:val="21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3"/>
                <w:w w:val="95"/>
                <w:sz w:val="22"/>
                <w:szCs w:val="22"/>
              </w:rPr>
              <w:t>анализировать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95"/>
                <w:sz w:val="22"/>
                <w:szCs w:val="22"/>
              </w:rPr>
              <w:t>строение</w:t>
            </w:r>
            <w:r w:rsidRPr="0064391A">
              <w:rPr>
                <w:spacing w:val="2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95"/>
                <w:sz w:val="22"/>
                <w:szCs w:val="22"/>
              </w:rPr>
              <w:t>реальных</w:t>
            </w:r>
            <w:r w:rsidRPr="0064391A">
              <w:rPr>
                <w:spacing w:val="2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95"/>
                <w:sz w:val="22"/>
                <w:szCs w:val="22"/>
              </w:rPr>
              <w:t>животных.</w:t>
            </w:r>
          </w:p>
          <w:p w:rsidR="00B72477" w:rsidRPr="0064391A" w:rsidRDefault="00B72477" w:rsidP="0064391A">
            <w:pPr>
              <w:spacing w:before="9" w:line="266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животных,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выделяя</w:t>
            </w:r>
            <w:r w:rsidRPr="0064391A">
              <w:rPr>
                <w:spacing w:val="27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пропорции 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частей 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тела.</w:t>
            </w:r>
          </w:p>
          <w:p w:rsidR="00B72477" w:rsidRPr="0064391A" w:rsidRDefault="00B72477" w:rsidP="0064391A">
            <w:pPr>
              <w:spacing w:line="262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Передавать</w:t>
            </w:r>
            <w:r w:rsidRPr="0064391A">
              <w:rPr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изображении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характер 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выбранного 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животного.</w:t>
            </w:r>
          </w:p>
          <w:p w:rsidR="00B72477" w:rsidRPr="0064391A" w:rsidRDefault="00B72477" w:rsidP="0064391A">
            <w:pPr>
              <w:spacing w:before="3" w:line="255" w:lineRule="auto"/>
              <w:ind w:right="116"/>
              <w:jc w:val="both"/>
              <w:rPr>
                <w:w w:val="105"/>
              </w:rPr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Закреплять</w:t>
            </w:r>
            <w:r w:rsidRPr="0064391A">
              <w:rPr>
                <w:b/>
                <w:bCs/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навыки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работы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от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общего</w:t>
            </w:r>
            <w:r w:rsidRPr="006439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</w:t>
            </w:r>
            <w:r w:rsidRPr="006439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частному.</w:t>
            </w:r>
          </w:p>
          <w:p w:rsidR="00B72477" w:rsidRPr="0064391A" w:rsidRDefault="00B72477" w:rsidP="0064391A">
            <w:pPr>
              <w:spacing w:before="3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7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Размышлять</w:t>
            </w:r>
            <w:r w:rsidRPr="0064391A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-24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возможностях</w:t>
            </w:r>
            <w:r w:rsidRPr="0064391A">
              <w:rPr>
                <w:spacing w:val="-24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изоб</w:t>
            </w:r>
            <w:r w:rsidRPr="0064391A">
              <w:rPr>
                <w:sz w:val="22"/>
                <w:szCs w:val="22"/>
              </w:rPr>
              <w:t>ражения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как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реального,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так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фантастического 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мира.</w:t>
            </w:r>
          </w:p>
          <w:p w:rsidR="00B72477" w:rsidRPr="0064391A" w:rsidRDefault="00B72477" w:rsidP="0064391A">
            <w:pPr>
              <w:spacing w:line="256" w:lineRule="auto"/>
              <w:ind w:right="114"/>
              <w:jc w:val="both"/>
            </w:pPr>
            <w:r w:rsidRPr="0064391A">
              <w:rPr>
                <w:b/>
                <w:bCs/>
                <w:spacing w:val="1"/>
                <w:sz w:val="22"/>
                <w:szCs w:val="22"/>
              </w:rPr>
              <w:t>Рассматривать</w:t>
            </w:r>
            <w:r w:rsidRPr="0064391A">
              <w:rPr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слайды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изобра</w:t>
            </w:r>
            <w:r w:rsidRPr="0064391A">
              <w:rPr>
                <w:sz w:val="22"/>
                <w:szCs w:val="22"/>
              </w:rPr>
              <w:t>жения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реальных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фантастических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животных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(русская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деревянная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камен-</w:t>
            </w:r>
            <w:r w:rsidRPr="0064391A">
              <w:rPr>
                <w:spacing w:val="43"/>
                <w:w w:val="10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ная</w:t>
            </w:r>
            <w:r w:rsidRPr="0064391A"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резьба</w:t>
            </w:r>
            <w:r w:rsidRPr="0064391A"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т.д.).</w:t>
            </w:r>
          </w:p>
          <w:p w:rsidR="00B72477" w:rsidRPr="0064391A" w:rsidRDefault="00B72477" w:rsidP="0064391A">
            <w:pPr>
              <w:spacing w:before="5" w:line="255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Придумывать</w:t>
            </w:r>
            <w:r w:rsidRPr="0064391A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выразительные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фантастические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образы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животных.</w:t>
            </w:r>
          </w:p>
          <w:p w:rsidR="00B72477" w:rsidRPr="0064391A" w:rsidRDefault="00B72477" w:rsidP="0064391A">
            <w:pPr>
              <w:spacing w:line="264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сказочные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существа</w:t>
            </w:r>
            <w:r w:rsidRPr="0064391A">
              <w:rPr>
                <w:spacing w:val="27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путем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соединения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воедино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элементов</w:t>
            </w:r>
            <w:r w:rsidRPr="0064391A">
              <w:rPr>
                <w:spacing w:val="34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разных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животных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даже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растений.</w:t>
            </w:r>
          </w:p>
          <w:p w:rsidR="00B72477" w:rsidRPr="0064391A" w:rsidRDefault="00B72477" w:rsidP="0064391A">
            <w:pPr>
              <w:spacing w:before="1"/>
              <w:rPr>
                <w:w w:val="105"/>
              </w:rPr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Развивать</w:t>
            </w:r>
            <w:r w:rsidRPr="0064391A">
              <w:rPr>
                <w:b/>
                <w:bCs/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навыки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работы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гуашью.</w:t>
            </w:r>
          </w:p>
          <w:p w:rsidR="00B72477" w:rsidRPr="0064391A" w:rsidRDefault="00B72477" w:rsidP="0064391A">
            <w:pPr>
              <w:spacing w:before="1"/>
              <w:ind w:left="448"/>
            </w:pPr>
          </w:p>
          <w:p w:rsidR="00B72477" w:rsidRPr="0064391A" w:rsidRDefault="00B72477" w:rsidP="0064391A">
            <w:pPr>
              <w:spacing w:before="1"/>
              <w:ind w:left="448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1"/>
              <w:ind w:left="448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TableParagraph"/>
              <w:spacing w:line="255" w:lineRule="auto"/>
              <w:ind w:right="145"/>
              <w:jc w:val="both"/>
              <w:rPr>
                <w:rFonts w:ascii="Georgia" w:hAnsi="Georgia" w:cs="Georgia"/>
                <w:b/>
                <w:bCs/>
                <w:spacing w:val="-4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5" w:lineRule="auto"/>
              <w:ind w:right="145"/>
              <w:jc w:val="both"/>
              <w:rPr>
                <w:rFonts w:ascii="Georgia" w:hAnsi="Georgia" w:cs="Georgia"/>
                <w:b/>
                <w:bCs/>
                <w:spacing w:val="-4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5" w:lineRule="auto"/>
              <w:ind w:right="145"/>
              <w:jc w:val="both"/>
              <w:rPr>
                <w:rFonts w:ascii="Georgia" w:hAnsi="Georgia" w:cs="Georgia"/>
                <w:b/>
                <w:bCs/>
                <w:spacing w:val="-4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5" w:lineRule="auto"/>
              <w:ind w:right="145"/>
              <w:jc w:val="both"/>
              <w:rPr>
                <w:rFonts w:ascii="Georgia" w:hAnsi="Georgia" w:cs="Georgia"/>
                <w:b/>
                <w:bCs/>
                <w:spacing w:val="-4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5" w:lineRule="auto"/>
              <w:ind w:right="145"/>
              <w:jc w:val="both"/>
              <w:rPr>
                <w:rFonts w:ascii="Georgia" w:hAnsi="Georgia" w:cs="Georgia"/>
                <w:b/>
                <w:bCs/>
                <w:spacing w:val="-4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5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Наблюдать</w:t>
            </w:r>
            <w:r w:rsidRPr="0064391A">
              <w:rPr>
                <w:rFonts w:ascii="Times New Roman" w:hAnsi="Times New Roman" w:cs="Times New Roman"/>
                <w:b/>
                <w:bCs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учиться</w:t>
            </w:r>
            <w:r w:rsidRPr="0064391A">
              <w:rPr>
                <w:rFonts w:ascii="Times New Roman" w:hAnsi="Times New Roman" w:cs="Times New Roman"/>
                <w:b/>
                <w:bCs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видеть</w:t>
            </w:r>
            <w:r w:rsidRPr="0064391A">
              <w:rPr>
                <w:rFonts w:ascii="Times New Roman" w:hAnsi="Times New Roman" w:cs="Times New Roman"/>
                <w:b/>
                <w:bCs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укра</w:t>
            </w:r>
            <w:r w:rsidRPr="0064391A">
              <w:rPr>
                <w:rFonts w:ascii="Times New Roman" w:hAnsi="Times New Roman" w:cs="Times New Roman"/>
                <w:lang w:val="ru-RU"/>
              </w:rPr>
              <w:t>шения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природе.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Эмоционально</w:t>
            </w:r>
            <w:r w:rsidRPr="0064391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откликаться</w:t>
            </w:r>
            <w:r w:rsidRPr="0064391A">
              <w:rPr>
                <w:rFonts w:ascii="Times New Roman" w:hAnsi="Times New Roman" w:cs="Times New Roman"/>
                <w:b/>
                <w:bCs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кра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соту 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природы.</w:t>
            </w:r>
          </w:p>
          <w:p w:rsidR="00B72477" w:rsidRPr="0064391A" w:rsidRDefault="00B72477" w:rsidP="0064391A">
            <w:pPr>
              <w:pStyle w:val="TableParagraph"/>
              <w:spacing w:line="256" w:lineRule="auto"/>
              <w:ind w:right="1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помощью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графических</w:t>
            </w:r>
            <w:r w:rsidRPr="0064391A">
              <w:rPr>
                <w:rFonts w:ascii="Times New Roman" w:hAnsi="Times New Roman" w:cs="Times New Roman"/>
                <w:spacing w:val="23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материалов,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линий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изображения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раз</w:t>
            </w:r>
            <w:r w:rsidRPr="0064391A">
              <w:rPr>
                <w:rFonts w:ascii="Times New Roman" w:hAnsi="Times New Roman" w:cs="Times New Roman"/>
                <w:lang w:val="ru-RU"/>
              </w:rPr>
              <w:t>личных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украшений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природе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(паутинки,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снежинки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д.).</w:t>
            </w: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Развивать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навыки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работы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тушью,</w:t>
            </w:r>
            <w:r w:rsidRPr="0064391A">
              <w:rPr>
                <w:rFonts w:ascii="Times New Roman" w:hAnsi="Times New Roman" w:cs="Times New Roman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пером,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углем,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мелом.</w:t>
            </w: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right="143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spacing w:before="52" w:line="262" w:lineRule="auto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Сравнивать,</w:t>
            </w:r>
            <w:r w:rsidRPr="0064391A">
              <w:rPr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>сопоставлять</w:t>
            </w:r>
            <w:r w:rsidRPr="0064391A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при-</w:t>
            </w:r>
            <w:r w:rsidRPr="0064391A">
              <w:rPr>
                <w:spacing w:val="33"/>
                <w:w w:val="1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родные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декоративными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моти- вами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кружевах,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тканях,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украшениях,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посуде.</w:t>
            </w:r>
          </w:p>
          <w:p w:rsidR="00B72477" w:rsidRPr="0064391A" w:rsidRDefault="00B72477" w:rsidP="0064391A">
            <w:pPr>
              <w:spacing w:before="3" w:line="259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Осваивать</w:t>
            </w:r>
            <w:r w:rsidRPr="0064391A">
              <w:rPr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приемы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создания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орна</w:t>
            </w:r>
            <w:r w:rsidRPr="0064391A">
              <w:rPr>
                <w:spacing w:val="-2"/>
                <w:sz w:val="22"/>
                <w:szCs w:val="22"/>
              </w:rPr>
              <w:t>мента:</w:t>
            </w:r>
            <w:r w:rsidRPr="0064391A">
              <w:rPr>
                <w:spacing w:val="-6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повторение</w:t>
            </w:r>
            <w:r w:rsidRPr="0064391A">
              <w:rPr>
                <w:spacing w:val="-6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модуля,</w:t>
            </w:r>
            <w:r w:rsidRPr="0064391A">
              <w:rPr>
                <w:spacing w:val="-6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ритмическое</w:t>
            </w:r>
            <w:r w:rsidRPr="0064391A">
              <w:rPr>
                <w:spacing w:val="23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чередование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элемента.</w:t>
            </w:r>
          </w:p>
          <w:p w:rsidR="00B72477" w:rsidRPr="0064391A" w:rsidRDefault="00B72477" w:rsidP="0064391A">
            <w:pPr>
              <w:spacing w:before="6" w:line="259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украшения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(воротничок</w:t>
            </w:r>
            <w:r w:rsidRPr="0064391A">
              <w:rPr>
                <w:w w:val="10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для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платья,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подзор,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закладка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для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книг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д.),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используя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узоры.</w:t>
            </w:r>
          </w:p>
          <w:p w:rsidR="00B72477" w:rsidRPr="0064391A" w:rsidRDefault="00B72477" w:rsidP="0064391A">
            <w:pPr>
              <w:spacing w:before="6" w:line="259" w:lineRule="auto"/>
              <w:ind w:right="116"/>
              <w:jc w:val="both"/>
              <w:rPr>
                <w:w w:val="105"/>
              </w:rPr>
            </w:pPr>
            <w:r w:rsidRPr="0064391A">
              <w:rPr>
                <w:b/>
                <w:bCs/>
                <w:spacing w:val="-3"/>
                <w:w w:val="105"/>
                <w:sz w:val="22"/>
                <w:szCs w:val="22"/>
              </w:rPr>
              <w:t>Работать</w:t>
            </w:r>
            <w:r w:rsidRPr="0064391A">
              <w:rPr>
                <w:b/>
                <w:bCs/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графическими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материала</w:t>
            </w:r>
            <w:r w:rsidRPr="0064391A">
              <w:rPr>
                <w:w w:val="105"/>
                <w:sz w:val="22"/>
                <w:szCs w:val="22"/>
              </w:rPr>
              <w:t>ми</w:t>
            </w:r>
            <w:r w:rsidRPr="0064391A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(роллеры,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тушь,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фломастеры)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помощью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линий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различной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толщины.</w:t>
            </w:r>
          </w:p>
          <w:p w:rsidR="00B72477" w:rsidRPr="0064391A" w:rsidRDefault="00B72477" w:rsidP="0064391A">
            <w:pPr>
              <w:spacing w:before="6" w:line="259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9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9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0" w:line="264" w:lineRule="auto"/>
              <w:ind w:left="108" w:right="112" w:firstLine="340"/>
              <w:jc w:val="both"/>
              <w:rPr>
                <w:rFonts w:ascii="Georgia" w:hAnsi="Georgia" w:cs="Georgia"/>
                <w:b/>
                <w:bCs/>
                <w:spacing w:val="3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64" w:lineRule="auto"/>
              <w:ind w:left="108" w:right="112" w:firstLine="340"/>
              <w:jc w:val="both"/>
              <w:rPr>
                <w:rFonts w:ascii="Georgia" w:hAnsi="Georgia" w:cs="Georgia"/>
                <w:b/>
                <w:bCs/>
                <w:spacing w:val="3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64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Рассматривать</w:t>
            </w:r>
            <w:r w:rsidRPr="0064391A">
              <w:rPr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природные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кон</w:t>
            </w:r>
            <w:r w:rsidRPr="0064391A">
              <w:rPr>
                <w:spacing w:val="1"/>
                <w:sz w:val="22"/>
                <w:szCs w:val="22"/>
              </w:rPr>
              <w:t>струкции,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2"/>
                <w:sz w:val="22"/>
                <w:szCs w:val="22"/>
              </w:rPr>
              <w:t>анализировать</w:t>
            </w:r>
            <w:r w:rsidRPr="0064391A">
              <w:rPr>
                <w:b/>
                <w:bCs/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формы,</w:t>
            </w:r>
            <w:r w:rsidRPr="0064391A">
              <w:rPr>
                <w:spacing w:val="37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пропорции.</w:t>
            </w:r>
          </w:p>
          <w:p w:rsidR="00B72477" w:rsidRPr="0064391A" w:rsidRDefault="00B72477" w:rsidP="0064391A">
            <w:pPr>
              <w:spacing w:line="262" w:lineRule="auto"/>
              <w:ind w:right="120"/>
              <w:jc w:val="both"/>
              <w:rPr>
                <w:w w:val="105"/>
              </w:rPr>
            </w:pPr>
            <w:r w:rsidRPr="0064391A">
              <w:rPr>
                <w:spacing w:val="-2"/>
                <w:sz w:val="22"/>
                <w:szCs w:val="22"/>
              </w:rPr>
              <w:t>Эмоционально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4"/>
                <w:sz w:val="22"/>
                <w:szCs w:val="22"/>
              </w:rPr>
              <w:t>откликаться</w:t>
            </w:r>
            <w:r w:rsidRPr="0064391A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на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кра</w:t>
            </w:r>
            <w:r w:rsidRPr="0064391A">
              <w:rPr>
                <w:w w:val="105"/>
                <w:sz w:val="22"/>
                <w:szCs w:val="22"/>
              </w:rPr>
              <w:t>соту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различных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построек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природе.</w:t>
            </w:r>
          </w:p>
          <w:p w:rsidR="00B72477" w:rsidRPr="0064391A" w:rsidRDefault="00B72477" w:rsidP="0064391A">
            <w:pPr>
              <w:spacing w:line="262" w:lineRule="auto"/>
              <w:ind w:right="120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Осваивать</w:t>
            </w:r>
            <w:r w:rsidRPr="0064391A">
              <w:rPr>
                <w:b/>
                <w:bCs/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навыки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работы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бумагой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(закручивание,</w:t>
            </w:r>
            <w:r w:rsidRPr="0064391A">
              <w:rPr>
                <w:spacing w:val="-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надрезание,</w:t>
            </w:r>
            <w:r w:rsidRPr="0064391A">
              <w:rPr>
                <w:spacing w:val="-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склады</w:t>
            </w:r>
            <w:r w:rsidRPr="0064391A">
              <w:rPr>
                <w:w w:val="95"/>
                <w:sz w:val="22"/>
                <w:szCs w:val="22"/>
              </w:rPr>
              <w:t>вание,</w:t>
            </w:r>
            <w:r w:rsidRPr="0064391A">
              <w:rPr>
                <w:spacing w:val="5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склеивание).</w:t>
            </w:r>
          </w:p>
          <w:p w:rsidR="00B72477" w:rsidRPr="0064391A" w:rsidRDefault="00B72477" w:rsidP="0064391A">
            <w:pPr>
              <w:spacing w:line="262" w:lineRule="auto"/>
              <w:ind w:right="116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Конструировать</w:t>
            </w:r>
            <w:r w:rsidRPr="0064391A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бумаги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подводного 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мира.</w:t>
            </w:r>
          </w:p>
          <w:p w:rsidR="00B72477" w:rsidRPr="0064391A" w:rsidRDefault="00B72477" w:rsidP="0064391A">
            <w:pPr>
              <w:spacing w:before="3" w:line="255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Участвовать</w:t>
            </w:r>
            <w:r w:rsidRPr="0064391A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создании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коллек</w:t>
            </w:r>
            <w:r w:rsidRPr="0064391A">
              <w:rPr>
                <w:sz w:val="22"/>
                <w:szCs w:val="22"/>
              </w:rPr>
              <w:t>тивной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работы.</w:t>
            </w:r>
          </w:p>
          <w:p w:rsidR="00B72477" w:rsidRPr="0064391A" w:rsidRDefault="00B72477" w:rsidP="0064391A">
            <w:pPr>
              <w:spacing w:before="3" w:line="255" w:lineRule="auto"/>
              <w:ind w:left="108" w:right="112" w:firstLine="340"/>
              <w:jc w:val="both"/>
            </w:pPr>
          </w:p>
          <w:p w:rsidR="00B72477" w:rsidRPr="0064391A" w:rsidRDefault="00B72477" w:rsidP="0064391A">
            <w:pPr>
              <w:spacing w:before="3" w:line="255" w:lineRule="auto"/>
              <w:ind w:left="108" w:right="11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left="108" w:right="11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left="108" w:right="11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pStyle w:val="TableParagraph"/>
              <w:spacing w:line="253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Сравнивать,</w:t>
            </w:r>
            <w:r w:rsidRPr="0064391A">
              <w:rPr>
                <w:rFonts w:ascii="Times New Roman" w:hAnsi="Times New Roman" w:cs="Times New Roman"/>
                <w:b/>
                <w:bCs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сопоставлять</w:t>
            </w:r>
            <w:r w:rsidRPr="0064391A">
              <w:rPr>
                <w:rFonts w:ascii="Times New Roman" w:hAnsi="Times New Roman" w:cs="Times New Roman"/>
                <w:b/>
                <w:bCs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природ</w:t>
            </w:r>
            <w:r w:rsidRPr="0064391A">
              <w:rPr>
                <w:rFonts w:ascii="Times New Roman" w:hAnsi="Times New Roman" w:cs="Times New Roman"/>
                <w:lang w:val="ru-RU"/>
              </w:rPr>
              <w:t>ные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формы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архитектурными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постройками.</w:t>
            </w:r>
          </w:p>
          <w:p w:rsidR="00B72477" w:rsidRPr="0064391A" w:rsidRDefault="00B72477" w:rsidP="0064391A">
            <w:pPr>
              <w:pStyle w:val="TableParagraph"/>
              <w:spacing w:before="8" w:line="255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Осваивать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приемы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работы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бу</w:t>
            </w:r>
            <w:r w:rsidRPr="0064391A">
              <w:rPr>
                <w:rFonts w:ascii="Times New Roman" w:hAnsi="Times New Roman" w:cs="Times New Roman"/>
                <w:lang w:val="ru-RU"/>
              </w:rPr>
              <w:t>магой.</w:t>
            </w:r>
          </w:p>
          <w:p w:rsidR="00B72477" w:rsidRPr="0064391A" w:rsidRDefault="00B72477" w:rsidP="0064391A">
            <w:pPr>
              <w:pStyle w:val="TableParagraph"/>
              <w:spacing w:before="6" w:line="266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105"/>
                <w:lang w:val="ru-RU"/>
              </w:rPr>
              <w:t>Придумывать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разнообразные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конструкции.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макеты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фантастических</w:t>
            </w:r>
            <w:r w:rsidRPr="0064391A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зданий, 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фантастического 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города.</w:t>
            </w:r>
          </w:p>
          <w:p w:rsidR="00B72477" w:rsidRPr="0064391A" w:rsidRDefault="00B72477" w:rsidP="0064391A">
            <w:pPr>
              <w:pStyle w:val="TableParagraph"/>
              <w:spacing w:before="3" w:line="255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Участвовать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коллек</w:t>
            </w:r>
            <w:r w:rsidRPr="0064391A">
              <w:rPr>
                <w:rFonts w:ascii="Times New Roman" w:hAnsi="Times New Roman" w:cs="Times New Roman"/>
                <w:lang w:val="ru-RU"/>
              </w:rPr>
              <w:t>тивной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работы.</w:t>
            </w:r>
          </w:p>
          <w:p w:rsidR="00B72477" w:rsidRPr="0064391A" w:rsidRDefault="00B72477" w:rsidP="0064391A">
            <w:pPr>
              <w:spacing w:before="3" w:line="255" w:lineRule="auto"/>
              <w:ind w:left="108" w:right="112" w:firstLine="340"/>
              <w:jc w:val="both"/>
            </w:pPr>
          </w:p>
          <w:p w:rsidR="00B72477" w:rsidRPr="0064391A" w:rsidRDefault="00B72477" w:rsidP="0064391A">
            <w:pPr>
              <w:spacing w:before="3" w:line="255" w:lineRule="auto"/>
              <w:ind w:left="108" w:right="11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left="108" w:right="11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left="108" w:right="11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left="108" w:right="11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left="108" w:right="11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left="108" w:right="11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left="108" w:right="11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right="112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5" w:lineRule="auto"/>
              <w:ind w:right="112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pStyle w:val="TableParagraph"/>
              <w:spacing w:line="252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Повторять</w:t>
            </w:r>
            <w:r w:rsidRPr="0064391A">
              <w:rPr>
                <w:rFonts w:ascii="Times New Roman" w:hAnsi="Times New Roman" w:cs="Times New Roman"/>
                <w:b/>
                <w:bCs/>
                <w:spacing w:val="-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закреплять</w:t>
            </w:r>
            <w:r w:rsidRPr="0064391A">
              <w:rPr>
                <w:rFonts w:ascii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полученные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предыдущих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уроках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знания.</w:t>
            </w:r>
          </w:p>
          <w:p w:rsidR="00B72477" w:rsidRPr="0064391A" w:rsidRDefault="00B72477" w:rsidP="0064391A">
            <w:pPr>
              <w:pStyle w:val="BodyText"/>
              <w:spacing w:before="52" w:line="252" w:lineRule="auto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z w:val="22"/>
                <w:szCs w:val="22"/>
              </w:rPr>
              <w:t xml:space="preserve">  </w:t>
            </w:r>
            <w:r w:rsidRPr="0064391A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роль,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 xml:space="preserve">взаимодействие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работе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трех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Братьев-Мастеров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(их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три</w:t>
            </w:r>
            <w:r w:rsidRPr="0064391A">
              <w:rPr>
                <w:sz w:val="22"/>
                <w:szCs w:val="22"/>
              </w:rPr>
              <w:t>единство).</w:t>
            </w:r>
          </w:p>
          <w:p w:rsidR="00B72477" w:rsidRPr="0064391A" w:rsidRDefault="00B72477" w:rsidP="0064391A">
            <w:pPr>
              <w:spacing w:before="13" w:line="261" w:lineRule="auto"/>
              <w:ind w:right="131"/>
              <w:jc w:val="both"/>
            </w:pPr>
            <w:r w:rsidRPr="0064391A">
              <w:rPr>
                <w:b/>
                <w:bCs/>
                <w:spacing w:val="2"/>
                <w:w w:val="95"/>
                <w:sz w:val="22"/>
                <w:szCs w:val="22"/>
              </w:rPr>
              <w:t>Конструировать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4"/>
                <w:w w:val="95"/>
                <w:sz w:val="22"/>
                <w:szCs w:val="22"/>
              </w:rPr>
              <w:t>(моделировать)</w:t>
            </w:r>
            <w:r w:rsidRPr="0064391A">
              <w:rPr>
                <w:b/>
                <w:bCs/>
                <w:spacing w:val="34"/>
                <w:w w:val="94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</w:t>
            </w:r>
            <w:r w:rsidRPr="0064391A">
              <w:rPr>
                <w:spacing w:val="2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>украшать</w:t>
            </w:r>
            <w:r w:rsidRPr="0064391A">
              <w:rPr>
                <w:b/>
                <w:bCs/>
                <w:spacing w:val="1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елочные</w:t>
            </w:r>
            <w:r w:rsidRPr="0064391A">
              <w:rPr>
                <w:spacing w:val="2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украшения</w:t>
            </w:r>
            <w:r w:rsidRPr="0064391A">
              <w:rPr>
                <w:spacing w:val="2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(изоб</w:t>
            </w:r>
            <w:r w:rsidRPr="0064391A">
              <w:rPr>
                <w:spacing w:val="-1"/>
                <w:w w:val="95"/>
                <w:sz w:val="22"/>
                <w:szCs w:val="22"/>
              </w:rPr>
              <w:t>ражающие</w:t>
            </w:r>
            <w:r w:rsidRPr="0064391A">
              <w:rPr>
                <w:spacing w:val="2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95"/>
                <w:sz w:val="22"/>
                <w:szCs w:val="22"/>
              </w:rPr>
              <w:t>людей,</w:t>
            </w:r>
            <w:r w:rsidRPr="0064391A">
              <w:rPr>
                <w:spacing w:val="2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95"/>
                <w:sz w:val="22"/>
                <w:szCs w:val="22"/>
              </w:rPr>
              <w:t>зверей,</w:t>
            </w:r>
            <w:r w:rsidRPr="0064391A">
              <w:rPr>
                <w:spacing w:val="2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95"/>
                <w:sz w:val="22"/>
                <w:szCs w:val="22"/>
              </w:rPr>
              <w:t>растения)</w:t>
            </w:r>
            <w:r w:rsidRPr="0064391A">
              <w:rPr>
                <w:spacing w:val="2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95"/>
                <w:sz w:val="22"/>
                <w:szCs w:val="22"/>
              </w:rPr>
              <w:t>для</w:t>
            </w:r>
            <w:r w:rsidRPr="0064391A">
              <w:rPr>
                <w:spacing w:val="24"/>
                <w:w w:val="94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новогодней   </w:t>
            </w:r>
            <w:r w:rsidRPr="0064391A">
              <w:rPr>
                <w:spacing w:val="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елки.</w:t>
            </w:r>
          </w:p>
          <w:p w:rsidR="00B72477" w:rsidRPr="0064391A" w:rsidRDefault="00B72477" w:rsidP="0064391A">
            <w:pPr>
              <w:spacing w:before="4" w:line="256" w:lineRule="auto"/>
              <w:ind w:right="134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Обсуждать</w:t>
            </w:r>
            <w:r w:rsidRPr="0064391A"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творческие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работы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45"/>
                <w:w w:val="10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итоговой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выставке,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>оценивать</w:t>
            </w:r>
            <w:r w:rsidRPr="0064391A"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собст</w:t>
            </w:r>
            <w:r w:rsidRPr="0064391A">
              <w:rPr>
                <w:sz w:val="22"/>
                <w:szCs w:val="22"/>
              </w:rPr>
              <w:t>венную</w:t>
            </w:r>
            <w:r w:rsidRPr="0064391A">
              <w:rPr>
                <w:spacing w:val="-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художественную</w:t>
            </w:r>
            <w:r w:rsidRPr="0064391A">
              <w:rPr>
                <w:spacing w:val="-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деятельность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деятельность 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своих 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одноклассников.</w:t>
            </w:r>
          </w:p>
          <w:p w:rsidR="00B72477" w:rsidRPr="0064391A" w:rsidRDefault="00B72477" w:rsidP="0064391A">
            <w:pPr>
              <w:spacing w:before="4" w:line="256" w:lineRule="auto"/>
              <w:ind w:right="1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0" w:line="262" w:lineRule="auto"/>
              <w:ind w:left="128" w:right="133" w:firstLine="340"/>
              <w:jc w:val="both"/>
              <w:rPr>
                <w:rFonts w:ascii="Georgia" w:hAnsi="Georgia" w:cs="Georgia"/>
                <w:b/>
                <w:bCs/>
                <w:spacing w:val="1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62" w:lineRule="auto"/>
              <w:ind w:left="128" w:right="133" w:firstLine="340"/>
              <w:jc w:val="both"/>
              <w:rPr>
                <w:rFonts w:ascii="Georgia" w:hAnsi="Georgia" w:cs="Georgia"/>
                <w:b/>
                <w:bCs/>
                <w:spacing w:val="1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62" w:lineRule="auto"/>
              <w:ind w:left="128" w:right="133" w:firstLine="340"/>
              <w:jc w:val="both"/>
              <w:rPr>
                <w:rFonts w:ascii="Georgia" w:hAnsi="Georgia" w:cs="Georgia"/>
                <w:b/>
                <w:bCs/>
                <w:spacing w:val="1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62" w:lineRule="auto"/>
              <w:ind w:right="133"/>
              <w:jc w:val="both"/>
            </w:pPr>
            <w:r w:rsidRPr="0064391A">
              <w:rPr>
                <w:b/>
                <w:bCs/>
                <w:spacing w:val="1"/>
                <w:sz w:val="22"/>
                <w:szCs w:val="22"/>
              </w:rPr>
              <w:t>Наблюдать</w:t>
            </w:r>
            <w:r w:rsidRPr="0064391A">
              <w:rPr>
                <w:b/>
                <w:bCs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природу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различных</w:t>
            </w:r>
            <w:r w:rsidRPr="0064391A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состояниях.</w:t>
            </w:r>
          </w:p>
          <w:p w:rsidR="00B72477" w:rsidRPr="0064391A" w:rsidRDefault="00B72477" w:rsidP="0064391A">
            <w:pPr>
              <w:spacing w:line="264" w:lineRule="auto"/>
              <w:ind w:right="13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живописными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мате</w:t>
            </w:r>
            <w:r w:rsidRPr="0064391A">
              <w:rPr>
                <w:spacing w:val="1"/>
                <w:w w:val="105"/>
                <w:sz w:val="22"/>
                <w:szCs w:val="22"/>
              </w:rPr>
              <w:t>риалами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контрастные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состояния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при</w:t>
            </w:r>
            <w:r w:rsidRPr="0064391A">
              <w:rPr>
                <w:w w:val="105"/>
                <w:sz w:val="22"/>
                <w:szCs w:val="22"/>
              </w:rPr>
              <w:t>роды.</w:t>
            </w:r>
          </w:p>
          <w:p w:rsidR="00B72477" w:rsidRPr="0064391A" w:rsidRDefault="00B72477" w:rsidP="0064391A">
            <w:pPr>
              <w:spacing w:line="252" w:lineRule="auto"/>
              <w:ind w:right="137"/>
              <w:jc w:val="both"/>
            </w:pPr>
            <w:r w:rsidRPr="0064391A">
              <w:rPr>
                <w:b/>
                <w:bCs/>
                <w:spacing w:val="-3"/>
                <w:sz w:val="22"/>
                <w:szCs w:val="22"/>
              </w:rPr>
              <w:t>Развивать</w:t>
            </w:r>
            <w:r w:rsidRPr="0064391A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колористические</w:t>
            </w:r>
            <w:r w:rsidRPr="0064391A">
              <w:rPr>
                <w:spacing w:val="-2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навыки</w:t>
            </w:r>
            <w:r w:rsidRPr="0064391A">
              <w:rPr>
                <w:spacing w:val="23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работы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гуашью.</w:t>
            </w: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pStyle w:val="TableParagraph"/>
              <w:spacing w:line="252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Наблюдать</w:t>
            </w:r>
            <w:r w:rsidRPr="0064391A">
              <w:rPr>
                <w:rFonts w:ascii="Times New Roman" w:hAnsi="Times New Roman" w:cs="Times New Roman"/>
                <w:b/>
                <w:bCs/>
                <w:spacing w:val="1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рассматривать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жи-</w:t>
            </w:r>
            <w:r w:rsidRPr="0064391A">
              <w:rPr>
                <w:rFonts w:ascii="Times New Roman" w:hAnsi="Times New Roman" w:cs="Times New Roman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вотных </w:t>
            </w:r>
            <w:r w:rsidRPr="0064391A">
              <w:rPr>
                <w:rFonts w:ascii="Times New Roman" w:hAnsi="Times New Roman" w:cs="Times New Roman"/>
                <w:spacing w:val="1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в </w:t>
            </w:r>
            <w:r w:rsidRPr="0064391A">
              <w:rPr>
                <w:rFonts w:ascii="Times New Roman" w:hAnsi="Times New Roman" w:cs="Times New Roman"/>
                <w:spacing w:val="1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различных </w:t>
            </w:r>
            <w:r w:rsidRPr="0064391A">
              <w:rPr>
                <w:rFonts w:ascii="Times New Roman" w:hAnsi="Times New Roman" w:cs="Times New Roman"/>
                <w:spacing w:val="1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состояниях.</w:t>
            </w:r>
          </w:p>
          <w:p w:rsidR="00B72477" w:rsidRPr="0064391A" w:rsidRDefault="00B72477" w:rsidP="0064391A">
            <w:pPr>
              <w:pStyle w:val="TableParagraph"/>
              <w:spacing w:before="9" w:line="25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105"/>
                <w:lang w:val="ru-RU"/>
              </w:rPr>
              <w:t>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устную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зарисовку-характе</w:t>
            </w:r>
            <w:r w:rsidRPr="0064391A">
              <w:rPr>
                <w:rFonts w:ascii="Times New Roman" w:hAnsi="Times New Roman" w:cs="Times New Roman"/>
                <w:lang w:val="ru-RU"/>
              </w:rPr>
              <w:t>ристику</w:t>
            </w:r>
            <w:r w:rsidRPr="0064391A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зверей.</w:t>
            </w:r>
          </w:p>
          <w:p w:rsidR="00B72477" w:rsidRPr="0064391A" w:rsidRDefault="00B72477" w:rsidP="0064391A">
            <w:pPr>
              <w:pStyle w:val="TableParagraph"/>
              <w:spacing w:before="6" w:line="266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Входить</w:t>
            </w:r>
            <w:r w:rsidRPr="0064391A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изображаемого</w:t>
            </w:r>
            <w:r w:rsidRPr="0064391A">
              <w:rPr>
                <w:rFonts w:ascii="Times New Roman" w:hAnsi="Times New Roman" w:cs="Times New Roman"/>
                <w:spacing w:val="27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животного.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Изображать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животного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ярко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выраженным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характером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настроением.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Развивать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навыки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работы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гуашью.</w:t>
            </w: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61" w:lineRule="auto"/>
              <w:ind w:right="116"/>
              <w:jc w:val="both"/>
              <w:rPr>
                <w:rFonts w:ascii="Georgia" w:hAnsi="Georgia" w:cs="Georgia"/>
                <w:b/>
                <w:bCs/>
                <w:spacing w:val="3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61" w:lineRule="auto"/>
              <w:ind w:right="116"/>
              <w:jc w:val="both"/>
              <w:rPr>
                <w:w w:val="95"/>
              </w:rPr>
            </w:pPr>
            <w:r w:rsidRPr="0064391A">
              <w:rPr>
                <w:b/>
                <w:bCs/>
                <w:spacing w:val="3"/>
                <w:w w:val="105"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противоположные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по</w:t>
            </w:r>
            <w:r w:rsidRPr="0064391A">
              <w:rPr>
                <w:spacing w:val="37"/>
                <w:w w:val="11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характеру</w:t>
            </w:r>
            <w:r w:rsidRPr="0064391A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сказочные</w:t>
            </w:r>
            <w:r w:rsidRPr="0064391A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женские</w:t>
            </w:r>
            <w:r w:rsidRPr="0064391A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образы</w:t>
            </w:r>
            <w:r w:rsidRPr="0064391A">
              <w:rPr>
                <w:spacing w:val="35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(Золушка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злая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мачеха,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баба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Бабариха  и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Царевна-Лебедь,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добрая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злая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вол</w:t>
            </w:r>
            <w:r w:rsidRPr="0064391A">
              <w:rPr>
                <w:spacing w:val="1"/>
                <w:w w:val="105"/>
                <w:sz w:val="22"/>
                <w:szCs w:val="22"/>
              </w:rPr>
              <w:t>шебницы),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используя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живописные</w:t>
            </w:r>
            <w:r w:rsidRPr="0064391A">
              <w:rPr>
                <w:spacing w:val="4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8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графические</w:t>
            </w:r>
            <w:r w:rsidRPr="0064391A">
              <w:rPr>
                <w:spacing w:val="20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средства.</w:t>
            </w:r>
          </w:p>
          <w:p w:rsidR="00B72477" w:rsidRPr="0064391A" w:rsidRDefault="00B72477" w:rsidP="0064391A">
            <w:pPr>
              <w:spacing w:before="61" w:line="261" w:lineRule="auto"/>
              <w:ind w:left="285"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61" w:lineRule="auto"/>
              <w:ind w:left="285"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61" w:lineRule="auto"/>
              <w:ind w:left="285"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61" w:lineRule="auto"/>
              <w:ind w:left="285"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61" w:lineRule="auto"/>
              <w:ind w:left="285"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61" w:lineRule="auto"/>
              <w:ind w:left="285"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61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61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62" w:lineRule="auto"/>
              <w:ind w:left="108" w:right="115" w:firstLine="340"/>
              <w:jc w:val="both"/>
              <w:rPr>
                <w:rFonts w:ascii="Georgia" w:hAnsi="Georgia" w:cs="Georgia"/>
                <w:b/>
                <w:bCs/>
                <w:w w:val="9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62" w:lineRule="auto"/>
              <w:ind w:right="115"/>
              <w:jc w:val="both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Характеризовать</w:t>
            </w:r>
            <w:r w:rsidRPr="0064391A">
              <w:rPr>
                <w:b/>
                <w:bCs/>
                <w:spacing w:val="1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доброго</w:t>
            </w:r>
            <w:r w:rsidRPr="0064391A">
              <w:rPr>
                <w:spacing w:val="4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</w:t>
            </w:r>
            <w:r w:rsidRPr="0064391A">
              <w:rPr>
                <w:spacing w:val="4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злого</w:t>
            </w:r>
            <w:r w:rsidRPr="0064391A">
              <w:rPr>
                <w:w w:val="97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сказочных  </w:t>
            </w:r>
            <w:r w:rsidRPr="0064391A">
              <w:rPr>
                <w:spacing w:val="4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героев.</w:t>
            </w:r>
          </w:p>
          <w:p w:rsidR="00B72477" w:rsidRPr="0064391A" w:rsidRDefault="00B72477" w:rsidP="0064391A">
            <w:pPr>
              <w:spacing w:line="256" w:lineRule="auto"/>
              <w:ind w:right="116"/>
              <w:jc w:val="both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Сравнивать</w:t>
            </w:r>
            <w:r w:rsidRPr="0064391A">
              <w:rPr>
                <w:b/>
                <w:bCs/>
                <w:spacing w:val="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</w:t>
            </w:r>
            <w:r w:rsidRPr="0064391A">
              <w:rPr>
                <w:spacing w:val="-1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>анализировать</w:t>
            </w:r>
            <w:r w:rsidRPr="0064391A">
              <w:rPr>
                <w:b/>
                <w:bCs/>
                <w:spacing w:val="1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95"/>
                <w:sz w:val="22"/>
                <w:szCs w:val="22"/>
              </w:rPr>
              <w:t>воз</w:t>
            </w:r>
            <w:r w:rsidRPr="0064391A">
              <w:rPr>
                <w:sz w:val="22"/>
                <w:szCs w:val="22"/>
              </w:rPr>
              <w:t>можности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использования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изобразитель</w:t>
            </w:r>
            <w:r w:rsidRPr="0064391A">
              <w:rPr>
                <w:spacing w:val="1"/>
                <w:sz w:val="22"/>
                <w:szCs w:val="22"/>
              </w:rPr>
              <w:t>ных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средств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для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создания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доброго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6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злого</w:t>
            </w:r>
            <w:r w:rsidRPr="0064391A">
              <w:rPr>
                <w:spacing w:val="-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образов.</w:t>
            </w:r>
          </w:p>
          <w:p w:rsidR="00B72477" w:rsidRPr="0064391A" w:rsidRDefault="00B72477" w:rsidP="0064391A">
            <w:pPr>
              <w:spacing w:before="5" w:line="266" w:lineRule="auto"/>
              <w:ind w:right="114"/>
              <w:jc w:val="both"/>
            </w:pPr>
            <w:r w:rsidRPr="0064391A">
              <w:rPr>
                <w:w w:val="105"/>
                <w:sz w:val="22"/>
                <w:szCs w:val="22"/>
              </w:rPr>
              <w:t>Учиться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1"/>
                <w:w w:val="105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эмоциональное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состояние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человека.</w:t>
            </w:r>
          </w:p>
          <w:p w:rsidR="00B72477" w:rsidRPr="0064391A" w:rsidRDefault="00B72477" w:rsidP="0064391A">
            <w:pPr>
              <w:spacing w:line="260" w:lineRule="auto"/>
              <w:ind w:right="116"/>
              <w:jc w:val="both"/>
              <w:rPr>
                <w:w w:val="105"/>
              </w:rPr>
            </w:pPr>
            <w:r w:rsidRPr="0064391A">
              <w:rPr>
                <w:b/>
                <w:bCs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живописными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материалами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выразительные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контрастные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</w:t>
            </w:r>
            <w:r w:rsidRPr="0064391A">
              <w:rPr>
                <w:w w:val="105"/>
                <w:sz w:val="22"/>
                <w:szCs w:val="22"/>
              </w:rPr>
              <w:t>зы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доброго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или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злого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героя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(сказочные и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былинные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персонажи).</w:t>
            </w:r>
          </w:p>
          <w:p w:rsidR="00B72477" w:rsidRPr="0064391A" w:rsidRDefault="00B72477" w:rsidP="0064391A">
            <w:pPr>
              <w:spacing w:line="260" w:lineRule="auto"/>
              <w:ind w:left="108" w:right="116" w:firstLine="340"/>
              <w:jc w:val="both"/>
            </w:pPr>
          </w:p>
          <w:p w:rsidR="00B72477" w:rsidRPr="0064391A" w:rsidRDefault="00B72477" w:rsidP="0064391A">
            <w:pPr>
              <w:spacing w:line="260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0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0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0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0" w:lineRule="auto"/>
              <w:ind w:right="11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0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0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4"/>
                <w:w w:val="95"/>
                <w:lang w:val="ru-RU"/>
              </w:rPr>
              <w:t>Сравнивать,</w:t>
            </w:r>
            <w:r w:rsidRPr="0064391A">
              <w:rPr>
                <w:rFonts w:ascii="Times New Roman" w:hAnsi="Times New Roman" w:cs="Times New Roman"/>
                <w:b/>
                <w:bCs/>
                <w:spacing w:val="2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4"/>
                <w:w w:val="95"/>
                <w:lang w:val="ru-RU"/>
              </w:rPr>
              <w:t>сопоставлять</w:t>
            </w:r>
            <w:r w:rsidRPr="0064391A">
              <w:rPr>
                <w:rFonts w:ascii="Times New Roman" w:hAnsi="Times New Roman" w:cs="Times New Roman"/>
                <w:b/>
                <w:bCs/>
                <w:spacing w:val="2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вырази</w:t>
            </w:r>
            <w:r w:rsidRPr="0064391A">
              <w:rPr>
                <w:rFonts w:ascii="Times New Roman" w:hAnsi="Times New Roman" w:cs="Times New Roman"/>
                <w:lang w:val="ru-RU"/>
              </w:rPr>
              <w:t>тельные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возможности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различных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художественных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материалов,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которые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при-</w:t>
            </w:r>
            <w:r w:rsidRPr="0064391A">
              <w:rPr>
                <w:rFonts w:ascii="Times New Roman" w:hAnsi="Times New Roman" w:cs="Times New Roman"/>
                <w:w w:val="1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меняются</w:t>
            </w:r>
            <w:r w:rsidRPr="0064391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скульптуре</w:t>
            </w:r>
            <w:r w:rsidRPr="0064391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(дерево,</w:t>
            </w:r>
            <w:r w:rsidRPr="0064391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камень,</w:t>
            </w:r>
            <w:r w:rsidRPr="0064391A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металл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др.).</w:t>
            </w:r>
          </w:p>
          <w:p w:rsidR="00B72477" w:rsidRPr="0064391A" w:rsidRDefault="00B72477" w:rsidP="0064391A">
            <w:pPr>
              <w:pStyle w:val="TableParagraph"/>
              <w:spacing w:line="252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Развивать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навыки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создания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образов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целого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куска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пластилина.</w:t>
            </w:r>
          </w:p>
          <w:p w:rsidR="00B72477" w:rsidRPr="0064391A" w:rsidRDefault="00B72477" w:rsidP="0064391A">
            <w:pPr>
              <w:pStyle w:val="TableParagraph"/>
              <w:spacing w:before="9" w:line="259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Овладевать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приемами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работы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28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пластилином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(вдавливание,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заминание,</w:t>
            </w:r>
            <w:r w:rsidRPr="0064391A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вытягивание,  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защипление).</w:t>
            </w: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объеме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сказочные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образы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ярко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выраженным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характером.</w:t>
            </w: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61" w:right="143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left="161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right="143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6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105"/>
                <w:lang w:val="ru-RU"/>
              </w:rPr>
              <w:t>Понимать</w:t>
            </w:r>
            <w:r w:rsidRPr="0064391A">
              <w:rPr>
                <w:rFonts w:ascii="Times New Roman" w:hAnsi="Times New Roman" w:cs="Times New Roman"/>
                <w:b/>
                <w:bCs/>
                <w:spacing w:val="4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украшения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человека.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4"/>
                <w:w w:val="95"/>
                <w:lang w:val="ru-RU"/>
              </w:rPr>
              <w:t>Сравнивать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4"/>
                <w:w w:val="95"/>
                <w:lang w:val="ru-RU"/>
              </w:rPr>
              <w:t>анализировать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укра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шения, 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имеющие 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разный 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характер.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декоративные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композ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ции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заданной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формы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(вырезать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бу</w:t>
            </w:r>
            <w:r w:rsidRPr="0064391A">
              <w:rPr>
                <w:rFonts w:ascii="Times New Roman" w:hAnsi="Times New Roman" w:cs="Times New Roman"/>
                <w:lang w:val="ru-RU"/>
              </w:rPr>
              <w:t>маги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богатырские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доспехи,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кокошники,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воротники).</w:t>
            </w:r>
          </w:p>
          <w:p w:rsidR="00B72477" w:rsidRPr="0064391A" w:rsidRDefault="00B72477" w:rsidP="0064391A">
            <w:pPr>
              <w:spacing w:before="8" w:line="266" w:lineRule="auto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Украшать</w:t>
            </w:r>
            <w:r w:rsidRPr="0064391A">
              <w:rPr>
                <w:b/>
                <w:bCs/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кокошники,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оружие</w:t>
            </w:r>
            <w:r w:rsidRPr="0064391A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для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добрых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злых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сказочных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героев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т.</w:t>
            </w:r>
            <w:r w:rsidRPr="0064391A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д.</w:t>
            </w:r>
          </w:p>
          <w:p w:rsidR="00B72477" w:rsidRPr="0064391A" w:rsidRDefault="00B72477" w:rsidP="0064391A">
            <w:pPr>
              <w:spacing w:line="260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0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55" w:lineRule="auto"/>
              <w:ind w:right="116"/>
              <w:jc w:val="both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Сопереживать,</w:t>
            </w:r>
            <w:r w:rsidRPr="0064391A">
              <w:rPr>
                <w:b/>
                <w:bCs/>
                <w:spacing w:val="1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 xml:space="preserve">принимать </w:t>
            </w:r>
            <w:r w:rsidRPr="0064391A">
              <w:rPr>
                <w:b/>
                <w:bCs/>
                <w:spacing w:val="1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участие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в </w:t>
            </w:r>
            <w:r w:rsidRPr="0064391A">
              <w:rPr>
                <w:spacing w:val="2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создании </w:t>
            </w:r>
            <w:r w:rsidRPr="0064391A">
              <w:rPr>
                <w:spacing w:val="2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коллективного </w:t>
            </w:r>
            <w:r w:rsidRPr="0064391A">
              <w:rPr>
                <w:spacing w:val="2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панно.</w:t>
            </w:r>
          </w:p>
          <w:p w:rsidR="00B72477" w:rsidRPr="0064391A" w:rsidRDefault="00B72477" w:rsidP="0064391A">
            <w:pPr>
              <w:spacing w:before="6" w:line="259" w:lineRule="auto"/>
              <w:ind w:right="115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характер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линии,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цвета,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формы,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способных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раскрыть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намерения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человека.</w:t>
            </w:r>
          </w:p>
          <w:p w:rsidR="00B72477" w:rsidRPr="0064391A" w:rsidRDefault="00B72477" w:rsidP="0064391A">
            <w:pPr>
              <w:spacing w:before="6" w:line="259" w:lineRule="auto"/>
              <w:ind w:right="116"/>
              <w:jc w:val="both"/>
              <w:rPr>
                <w:spacing w:val="-1"/>
              </w:rPr>
            </w:pPr>
            <w:r w:rsidRPr="0064391A">
              <w:rPr>
                <w:b/>
                <w:bCs/>
                <w:sz w:val="22"/>
                <w:szCs w:val="22"/>
              </w:rPr>
              <w:t>Украшать</w:t>
            </w:r>
            <w:r w:rsidRPr="0064391A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паруса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двух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противопо</w:t>
            </w:r>
            <w:r w:rsidRPr="0064391A">
              <w:rPr>
                <w:spacing w:val="-1"/>
                <w:sz w:val="22"/>
                <w:szCs w:val="22"/>
              </w:rPr>
              <w:t>ложных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по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намерениям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сказочных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флотов.</w:t>
            </w:r>
          </w:p>
          <w:p w:rsidR="00B72477" w:rsidRPr="0064391A" w:rsidRDefault="00B72477" w:rsidP="0064391A">
            <w:pPr>
              <w:spacing w:before="6" w:line="259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9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9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9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9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9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9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9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9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9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12" w:firstLine="340"/>
              <w:jc w:val="both"/>
              <w:rPr>
                <w:rFonts w:ascii="Georgia" w:hAnsi="Georgia" w:cs="Georgia"/>
                <w:b/>
                <w:bCs/>
                <w:spacing w:val="3"/>
                <w:w w:val="9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right="112"/>
              <w:jc w:val="both"/>
              <w:rPr>
                <w:rFonts w:ascii="Georgia" w:hAnsi="Georgia" w:cs="Georgia"/>
                <w:b/>
                <w:bCs/>
                <w:spacing w:val="3"/>
                <w:w w:val="9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12" w:firstLine="340"/>
              <w:jc w:val="both"/>
              <w:rPr>
                <w:rFonts w:ascii="Georgia" w:hAnsi="Georgia" w:cs="Georgia"/>
                <w:b/>
                <w:bCs/>
                <w:spacing w:val="3"/>
                <w:w w:val="9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12" w:firstLine="340"/>
              <w:jc w:val="both"/>
              <w:rPr>
                <w:rFonts w:ascii="Georgia" w:hAnsi="Georgia" w:cs="Georgia"/>
                <w:b/>
                <w:bCs/>
                <w:spacing w:val="3"/>
                <w:w w:val="9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w w:val="95"/>
                <w:sz w:val="22"/>
                <w:szCs w:val="22"/>
              </w:rPr>
              <w:t>Учиться</w:t>
            </w:r>
            <w:r w:rsidRPr="0064391A">
              <w:rPr>
                <w:b/>
                <w:bCs/>
                <w:spacing w:val="10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w w:val="95"/>
                <w:sz w:val="22"/>
                <w:szCs w:val="22"/>
              </w:rPr>
              <w:t>видеть</w:t>
            </w:r>
            <w:r w:rsidRPr="0064391A">
              <w:rPr>
                <w:b/>
                <w:bCs/>
                <w:spacing w:val="40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95"/>
                <w:sz w:val="22"/>
                <w:szCs w:val="22"/>
              </w:rPr>
              <w:t>художественный</w:t>
            </w:r>
            <w:r w:rsidRPr="0064391A">
              <w:rPr>
                <w:spacing w:val="28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образ</w:t>
            </w:r>
            <w:r w:rsidRPr="0064391A">
              <w:rPr>
                <w:spacing w:val="3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в</w:t>
            </w:r>
            <w:r w:rsidRPr="0064391A">
              <w:rPr>
                <w:spacing w:val="3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архитектуре.</w:t>
            </w:r>
          </w:p>
          <w:p w:rsidR="00B72477" w:rsidRPr="0064391A" w:rsidRDefault="00B72477" w:rsidP="0064391A">
            <w:pPr>
              <w:spacing w:before="9" w:line="266" w:lineRule="auto"/>
              <w:ind w:right="113"/>
              <w:jc w:val="both"/>
            </w:pPr>
            <w:r w:rsidRPr="0064391A">
              <w:rPr>
                <w:b/>
                <w:bCs/>
                <w:spacing w:val="1"/>
                <w:w w:val="105"/>
                <w:sz w:val="22"/>
                <w:szCs w:val="22"/>
              </w:rPr>
              <w:t>Приобретать</w:t>
            </w:r>
            <w:r w:rsidRPr="0064391A">
              <w:rPr>
                <w:b/>
                <w:bCs/>
                <w:spacing w:val="-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1"/>
                <w:w w:val="105"/>
                <w:sz w:val="22"/>
                <w:szCs w:val="22"/>
              </w:rPr>
              <w:t>навыки</w:t>
            </w:r>
            <w:r w:rsidRPr="0064391A">
              <w:rPr>
                <w:b/>
                <w:bCs/>
                <w:spacing w:val="-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восприятия</w:t>
            </w:r>
            <w:r w:rsidRPr="0064391A">
              <w:rPr>
                <w:spacing w:val="27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архитектурного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образа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окружающей</w:t>
            </w:r>
            <w:r w:rsidRPr="0064391A">
              <w:rPr>
                <w:spacing w:val="34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жизни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сказочных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построек.</w:t>
            </w:r>
          </w:p>
          <w:p w:rsidR="00B72477" w:rsidRPr="0064391A" w:rsidRDefault="00B72477" w:rsidP="0064391A">
            <w:pPr>
              <w:spacing w:before="80" w:line="255" w:lineRule="auto"/>
              <w:ind w:right="276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Приобретать</w:t>
            </w:r>
            <w:r w:rsidRPr="0064391A">
              <w:rPr>
                <w:b/>
                <w:bCs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>опыт</w:t>
            </w:r>
            <w:r w:rsidRPr="0064391A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творческой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работы.</w:t>
            </w:r>
          </w:p>
          <w:p w:rsidR="00B72477" w:rsidRPr="0064391A" w:rsidRDefault="00B72477" w:rsidP="0064391A">
            <w:pPr>
              <w:spacing w:before="80" w:line="255" w:lineRule="auto"/>
              <w:ind w:left="289" w:right="276" w:firstLine="340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55" w:lineRule="auto"/>
              <w:ind w:left="289" w:right="276" w:firstLine="340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66" w:lineRule="auto"/>
              <w:ind w:left="128" w:right="276" w:firstLine="340"/>
              <w:jc w:val="both"/>
              <w:rPr>
                <w:rFonts w:ascii="Georgia" w:hAnsi="Georgia" w:cs="Georgia"/>
                <w:b/>
                <w:bCs/>
                <w:spacing w:val="-2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6" w:lineRule="auto"/>
              <w:ind w:left="128" w:right="27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6" w:lineRule="auto"/>
              <w:ind w:left="128" w:right="27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6" w:lineRule="auto"/>
              <w:ind w:left="128" w:right="27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6" w:lineRule="auto"/>
              <w:ind w:left="128" w:right="27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6" w:lineRule="auto"/>
              <w:ind w:left="128" w:right="27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6" w:lineRule="auto"/>
              <w:ind w:left="128" w:right="272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55" w:lineRule="auto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Расширять</w:t>
            </w:r>
            <w:r w:rsidRPr="0064391A">
              <w:rPr>
                <w:b/>
                <w:bCs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знания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средствах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</w:t>
            </w:r>
            <w:r w:rsidRPr="0064391A">
              <w:rPr>
                <w:w w:val="95"/>
                <w:sz w:val="22"/>
                <w:szCs w:val="22"/>
              </w:rPr>
              <w:t xml:space="preserve">дожественной </w:t>
            </w:r>
            <w:r w:rsidRPr="0064391A">
              <w:rPr>
                <w:spacing w:val="50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выразительности.</w:t>
            </w:r>
          </w:p>
          <w:p w:rsidR="00B72477" w:rsidRPr="0064391A" w:rsidRDefault="00B72477" w:rsidP="0064391A">
            <w:pPr>
              <w:spacing w:before="61" w:line="255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Уметь</w:t>
            </w:r>
            <w:r w:rsidRPr="0064391A">
              <w:rPr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составлять</w:t>
            </w:r>
            <w:r w:rsidRPr="0064391A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теплые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холодные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цвета.</w:t>
            </w:r>
          </w:p>
          <w:p w:rsidR="00B72477" w:rsidRPr="0064391A" w:rsidRDefault="00B72477" w:rsidP="0064391A">
            <w:pPr>
              <w:spacing w:line="262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эмоциональную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выразительность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теплых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холодных 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цветов.</w:t>
            </w:r>
          </w:p>
          <w:p w:rsidR="00B72477" w:rsidRPr="0064391A" w:rsidRDefault="00B72477" w:rsidP="0064391A">
            <w:pPr>
              <w:spacing w:line="252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Уметь</w:t>
            </w:r>
            <w:r w:rsidRPr="0064391A">
              <w:rPr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>видеть</w:t>
            </w:r>
            <w:r w:rsidRPr="0064391A">
              <w:rPr>
                <w:b/>
                <w:bCs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природе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борьбу</w:t>
            </w:r>
            <w:r w:rsidRPr="0064391A">
              <w:rPr>
                <w:spacing w:val="30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взаимовлияние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цвета.</w:t>
            </w:r>
          </w:p>
          <w:p w:rsidR="00B72477" w:rsidRPr="0064391A" w:rsidRDefault="00B72477" w:rsidP="0064391A">
            <w:pPr>
              <w:spacing w:before="9" w:line="253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Осваивать</w:t>
            </w:r>
            <w:r w:rsidRPr="0064391A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различные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приемы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работы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кистью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(мазок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«кирпичик»,«волна»,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«пятнышко»).</w:t>
            </w:r>
          </w:p>
          <w:p w:rsidR="00B72477" w:rsidRPr="0064391A" w:rsidRDefault="00B72477" w:rsidP="0064391A">
            <w:pPr>
              <w:spacing w:before="8" w:line="266" w:lineRule="auto"/>
              <w:ind w:right="115"/>
              <w:jc w:val="both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Развивать</w:t>
            </w:r>
            <w:r w:rsidRPr="0064391A">
              <w:rPr>
                <w:b/>
                <w:bCs/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колористические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навыки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работы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гуашью.</w:t>
            </w:r>
          </w:p>
          <w:p w:rsidR="00B72477" w:rsidRPr="0064391A" w:rsidRDefault="00B72477" w:rsidP="0064391A">
            <w:pPr>
              <w:spacing w:line="256" w:lineRule="auto"/>
              <w:ind w:right="113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простые</w:t>
            </w:r>
            <w:r w:rsidRPr="0064391A">
              <w:rPr>
                <w:spacing w:val="-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сюжеты</w:t>
            </w:r>
            <w:r w:rsidRPr="0064391A">
              <w:rPr>
                <w:spacing w:val="-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-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колористическим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контрастом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(угасающий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костер 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вечером,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сказочная 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жар-птица</w:t>
            </w:r>
            <w:r w:rsidRPr="0064391A">
              <w:rPr>
                <w:spacing w:val="36"/>
                <w:w w:val="10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п.).</w:t>
            </w:r>
          </w:p>
          <w:p w:rsidR="00B72477" w:rsidRPr="0064391A" w:rsidRDefault="00B72477" w:rsidP="0064391A">
            <w:pPr>
              <w:spacing w:line="256" w:lineRule="auto"/>
              <w:ind w:left="108" w:right="11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6" w:lineRule="auto"/>
              <w:ind w:left="108" w:right="11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2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2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2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2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2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2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2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2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2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2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Уметь составлять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-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бумаге</w:t>
            </w:r>
            <w:r w:rsidRPr="0064391A">
              <w:rPr>
                <w:spacing w:val="-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тихие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(глухие)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звонкие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цвета.</w:t>
            </w:r>
          </w:p>
          <w:p w:rsidR="00B72477" w:rsidRPr="0064391A" w:rsidRDefault="00B72477" w:rsidP="0064391A">
            <w:pPr>
              <w:spacing w:before="3" w:line="259" w:lineRule="auto"/>
              <w:ind w:left="108" w:right="113"/>
              <w:jc w:val="both"/>
            </w:pPr>
            <w:r w:rsidRPr="0064391A">
              <w:rPr>
                <w:b/>
                <w:bCs/>
                <w:spacing w:val="2"/>
                <w:sz w:val="22"/>
                <w:szCs w:val="22"/>
              </w:rPr>
              <w:t xml:space="preserve">Иметь </w:t>
            </w:r>
            <w:r w:rsidRPr="0064391A">
              <w:rPr>
                <w:spacing w:val="1"/>
                <w:sz w:val="22"/>
                <w:szCs w:val="22"/>
              </w:rPr>
              <w:t>представление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эмоцио</w:t>
            </w:r>
            <w:r w:rsidRPr="0064391A">
              <w:rPr>
                <w:sz w:val="22"/>
                <w:szCs w:val="22"/>
              </w:rPr>
              <w:t>нальной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выразительности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цвета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глу- хого 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звонкого.</w:t>
            </w:r>
          </w:p>
          <w:p w:rsidR="00B72477" w:rsidRPr="0064391A" w:rsidRDefault="00B72477" w:rsidP="0064391A">
            <w:pPr>
              <w:spacing w:before="6" w:line="253" w:lineRule="auto"/>
              <w:ind w:right="116"/>
              <w:jc w:val="both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Уметь</w:t>
            </w:r>
            <w:r w:rsidRPr="0064391A">
              <w:rPr>
                <w:b/>
                <w:bCs/>
                <w:spacing w:val="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105"/>
                <w:sz w:val="22"/>
                <w:szCs w:val="22"/>
              </w:rPr>
              <w:t>наблюдать</w:t>
            </w:r>
            <w:r w:rsidRPr="0064391A">
              <w:rPr>
                <w:b/>
                <w:bCs/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многообразие и</w:t>
            </w:r>
            <w:r w:rsidRPr="0064391A">
              <w:rPr>
                <w:w w:val="1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красоту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цветовых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состояний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весенней</w:t>
            </w:r>
            <w:r w:rsidRPr="0064391A">
              <w:rPr>
                <w:w w:val="9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природе.</w:t>
            </w:r>
          </w:p>
          <w:p w:rsidR="00B72477" w:rsidRPr="0064391A" w:rsidRDefault="00B72477" w:rsidP="0064391A">
            <w:pPr>
              <w:spacing w:before="8" w:line="261" w:lineRule="auto"/>
              <w:ind w:right="116"/>
              <w:jc w:val="both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борьбу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тихого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(глухо</w:t>
            </w:r>
            <w:r w:rsidRPr="0064391A">
              <w:rPr>
                <w:spacing w:val="-1"/>
                <w:w w:val="105"/>
                <w:sz w:val="22"/>
                <w:szCs w:val="22"/>
              </w:rPr>
              <w:t>го)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звонкого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цветов,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изображая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весен</w:t>
            </w:r>
            <w:r w:rsidRPr="0064391A">
              <w:rPr>
                <w:w w:val="105"/>
                <w:sz w:val="22"/>
                <w:szCs w:val="22"/>
              </w:rPr>
              <w:t>нюю</w:t>
            </w:r>
            <w:r w:rsidRPr="006439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землю.</w:t>
            </w:r>
          </w:p>
          <w:p w:rsidR="00B72477" w:rsidRPr="0064391A" w:rsidRDefault="00B72477" w:rsidP="0064391A">
            <w:pPr>
              <w:pStyle w:val="TableParagraph"/>
              <w:spacing w:before="126" w:line="25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колористическое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богатство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внутри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одной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цветовой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гаммы.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Закреплять</w:t>
            </w:r>
            <w:r w:rsidRPr="0064391A">
              <w:rPr>
                <w:rFonts w:ascii="Times New Roman" w:hAnsi="Times New Roman" w:cs="Times New Roman"/>
                <w:b/>
                <w:bCs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умения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работать</w:t>
            </w:r>
            <w:r w:rsidRPr="0064391A">
              <w:rPr>
                <w:rFonts w:ascii="Times New Roman" w:hAnsi="Times New Roman" w:cs="Times New Roman"/>
                <w:spacing w:val="32"/>
                <w:w w:val="9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кистью.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left="162" w:right="140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62" w:right="140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62" w:right="140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62" w:right="140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62" w:right="140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62" w:right="140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Расширять</w:t>
            </w:r>
            <w:r w:rsidRPr="0064391A">
              <w:rPr>
                <w:rFonts w:ascii="Times New Roman" w:hAnsi="Times New Roman" w:cs="Times New Roman"/>
                <w:b/>
                <w:bCs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знания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средствах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художественной выразительности.</w:t>
            </w:r>
          </w:p>
          <w:p w:rsidR="00B72477" w:rsidRPr="0064391A" w:rsidRDefault="00B72477" w:rsidP="0064391A">
            <w:pPr>
              <w:pStyle w:val="TableParagraph"/>
              <w:spacing w:line="252" w:lineRule="auto"/>
              <w:ind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Уметь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видеть</w:t>
            </w:r>
            <w:r w:rsidRPr="0064391A">
              <w:rPr>
                <w:rFonts w:ascii="Times New Roman" w:hAnsi="Times New Roman" w:cs="Times New Roman"/>
                <w:b/>
                <w:bCs/>
                <w:spacing w:val="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линии</w:t>
            </w:r>
            <w:r w:rsidRPr="0064391A">
              <w:rPr>
                <w:rFonts w:ascii="Times New Roman" w:hAnsi="Times New Roman" w:cs="Times New Roman"/>
                <w:spacing w:val="1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0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окружающей </w:t>
            </w:r>
            <w:r w:rsidRPr="0064391A">
              <w:rPr>
                <w:rFonts w:ascii="Times New Roman" w:hAnsi="Times New Roman" w:cs="Times New Roman"/>
                <w:spacing w:val="1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действительности.</w:t>
            </w:r>
          </w:p>
          <w:p w:rsidR="00B72477" w:rsidRPr="0064391A" w:rsidRDefault="00B72477" w:rsidP="0064391A">
            <w:pPr>
              <w:pStyle w:val="TableParagraph"/>
              <w:spacing w:before="9" w:line="266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105"/>
                <w:lang w:val="ru-RU"/>
              </w:rPr>
              <w:t>Получать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105"/>
                <w:lang w:val="ru-RU"/>
              </w:rPr>
              <w:t>представление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</w:t>
            </w:r>
            <w:r w:rsidRPr="0064391A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эмоциональной</w:t>
            </w:r>
            <w:r w:rsidRPr="006439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выразительности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линии.</w:t>
            </w:r>
          </w:p>
          <w:p w:rsidR="00B72477" w:rsidRPr="0064391A" w:rsidRDefault="00B72477" w:rsidP="0064391A">
            <w:pPr>
              <w:pStyle w:val="TableParagraph"/>
              <w:spacing w:line="259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Фантазировать,</w:t>
            </w:r>
            <w:r w:rsidRPr="0064391A">
              <w:rPr>
                <w:rFonts w:ascii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изображать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ве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сенние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ручьи,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извивающиеся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змейками,</w:t>
            </w:r>
            <w:r w:rsidRPr="0064391A">
              <w:rPr>
                <w:rFonts w:ascii="Times New Roman" w:hAnsi="Times New Roman" w:cs="Times New Roman"/>
                <w:spacing w:val="23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задумчивые,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тихие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стремительные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(в</w:t>
            </w:r>
            <w:r w:rsidRPr="0064391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качестве</w:t>
            </w:r>
            <w:r w:rsidRPr="0064391A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подмалевка</w:t>
            </w:r>
            <w:r w:rsidRPr="0064391A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изображение</w:t>
            </w:r>
            <w:r w:rsidRPr="0064391A">
              <w:rPr>
                <w:rFonts w:ascii="Times New Roman" w:hAnsi="Times New Roman" w:cs="Times New Roman"/>
                <w:spacing w:val="27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весенней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земли).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Развивать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навыки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работы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пас</w:t>
            </w:r>
            <w:r w:rsidRPr="0064391A">
              <w:rPr>
                <w:rFonts w:ascii="Times New Roman" w:hAnsi="Times New Roman" w:cs="Times New Roman"/>
                <w:lang w:val="ru-RU"/>
              </w:rPr>
              <w:t>телью,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восковыми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мелками.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left="162" w:right="140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spacing w:before="70" w:line="262" w:lineRule="auto"/>
              <w:ind w:right="114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62" w:lineRule="auto"/>
              <w:ind w:left="108" w:right="114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62" w:lineRule="auto"/>
              <w:ind w:left="108" w:right="114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62" w:lineRule="auto"/>
              <w:ind w:left="108" w:right="114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62" w:lineRule="auto"/>
              <w:ind w:left="108" w:right="114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62" w:lineRule="auto"/>
              <w:ind w:right="114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Уметь</w:t>
            </w:r>
            <w:r w:rsidRPr="0064391A">
              <w:rPr>
                <w:b/>
                <w:bCs/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видеть</w:t>
            </w:r>
            <w:r w:rsidRPr="0064391A">
              <w:rPr>
                <w:b/>
                <w:bCs/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линии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окружающей 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действительности.</w:t>
            </w:r>
          </w:p>
          <w:p w:rsidR="00B72477" w:rsidRPr="0064391A" w:rsidRDefault="00B72477" w:rsidP="0064391A">
            <w:pPr>
              <w:spacing w:before="7" w:line="259" w:lineRule="auto"/>
              <w:ind w:right="114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Наблюдать,</w:t>
            </w:r>
            <w:r w:rsidRPr="0064391A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рассматривать,</w:t>
            </w:r>
            <w:r w:rsidRPr="0064391A"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>любоваться</w:t>
            </w:r>
            <w:r w:rsidRPr="0064391A">
              <w:rPr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весенними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ветками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различ</w:t>
            </w:r>
            <w:r w:rsidRPr="0064391A">
              <w:rPr>
                <w:sz w:val="22"/>
                <w:szCs w:val="22"/>
              </w:rPr>
              <w:t>ных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деревьев.</w:t>
            </w:r>
          </w:p>
          <w:p w:rsidR="00B72477" w:rsidRPr="0064391A" w:rsidRDefault="00B72477" w:rsidP="0064391A">
            <w:pPr>
              <w:spacing w:before="6" w:line="253" w:lineRule="auto"/>
              <w:ind w:right="115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Осознавать,</w:t>
            </w:r>
            <w:r w:rsidRPr="0064391A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как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определенным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ма</w:t>
            </w:r>
            <w:r w:rsidRPr="0064391A">
              <w:rPr>
                <w:sz w:val="22"/>
                <w:szCs w:val="22"/>
              </w:rPr>
              <w:t>териалом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можно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создать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художественный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образ.</w:t>
            </w:r>
          </w:p>
          <w:p w:rsidR="00B72477" w:rsidRPr="0064391A" w:rsidRDefault="00B72477" w:rsidP="0064391A">
            <w:pPr>
              <w:spacing w:before="8" w:line="259" w:lineRule="auto"/>
              <w:ind w:right="115"/>
            </w:pPr>
            <w:r w:rsidRPr="0064391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64391A">
              <w:rPr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работе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сочетание</w:t>
            </w:r>
            <w:r w:rsidRPr="0064391A">
              <w:rPr>
                <w:spacing w:val="22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различных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инструментов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материалов.</w:t>
            </w:r>
            <w:r w:rsidRPr="0064391A">
              <w:rPr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3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ветки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деревьев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опре-</w:t>
            </w:r>
          </w:p>
          <w:p w:rsidR="00B72477" w:rsidRPr="0064391A" w:rsidRDefault="00B72477" w:rsidP="0064391A">
            <w:pPr>
              <w:spacing w:before="6"/>
              <w:ind w:left="448" w:hanging="341"/>
              <w:rPr>
                <w:w w:val="105"/>
              </w:rPr>
            </w:pPr>
            <w:r w:rsidRPr="0064391A">
              <w:rPr>
                <w:w w:val="105"/>
                <w:sz w:val="22"/>
                <w:szCs w:val="22"/>
              </w:rPr>
              <w:t>деленным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характером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 настроением.</w:t>
            </w:r>
          </w:p>
          <w:p w:rsidR="00B72477" w:rsidRPr="0064391A" w:rsidRDefault="00B72477" w:rsidP="0064391A">
            <w:pPr>
              <w:spacing w:before="6"/>
              <w:ind w:left="448" w:hanging="341"/>
              <w:rPr>
                <w:w w:val="105"/>
              </w:rPr>
            </w:pPr>
          </w:p>
          <w:p w:rsidR="00B72477" w:rsidRPr="0064391A" w:rsidRDefault="00B72477" w:rsidP="0064391A">
            <w:pPr>
              <w:spacing w:before="6"/>
              <w:ind w:left="448" w:hanging="341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/>
              <w:ind w:left="448" w:hanging="341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/>
              <w:ind w:left="448" w:hanging="341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/>
              <w:ind w:left="448" w:hanging="341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/>
              <w:ind w:left="448" w:hanging="341"/>
              <w:rPr>
                <w:rFonts w:ascii="Trebuchet MS" w:hAnsi="Trebuchet MS" w:cs="Trebuchet MS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6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pacing w:val="-2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6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pacing w:val="-2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6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pacing w:val="-2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6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pacing w:val="-2"/>
                <w:w w:val="105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6" w:lineRule="auto"/>
              <w:ind w:right="116"/>
              <w:jc w:val="both"/>
            </w:pPr>
            <w:r w:rsidRPr="0064391A">
              <w:rPr>
                <w:b/>
                <w:bCs/>
                <w:spacing w:val="-2"/>
                <w:w w:val="105"/>
                <w:sz w:val="22"/>
                <w:szCs w:val="22"/>
              </w:rPr>
              <w:t>Расширять</w:t>
            </w:r>
            <w:r w:rsidRPr="0064391A">
              <w:rPr>
                <w:b/>
                <w:bCs/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знания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средствах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художественной</w:t>
            </w:r>
            <w:r w:rsidRPr="0064391A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выразительности.</w:t>
            </w:r>
          </w:p>
          <w:p w:rsidR="00B72477" w:rsidRPr="0064391A" w:rsidRDefault="00B72477" w:rsidP="009D4A9C">
            <w:r w:rsidRPr="0064391A">
              <w:rPr>
                <w:b/>
                <w:bCs/>
                <w:sz w:val="22"/>
                <w:szCs w:val="22"/>
              </w:rPr>
              <w:t xml:space="preserve">Понимать, </w:t>
            </w:r>
            <w:r w:rsidRPr="0064391A"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что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такое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ритм.</w:t>
            </w:r>
          </w:p>
          <w:p w:rsidR="00B72477" w:rsidRPr="0064391A" w:rsidRDefault="00B72477" w:rsidP="0064391A">
            <w:pPr>
              <w:pStyle w:val="BodyText"/>
              <w:spacing w:before="13" w:line="252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Уметь</w:t>
            </w:r>
            <w:r w:rsidRPr="0064391A"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передавать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расположение</w:t>
            </w:r>
            <w:r w:rsidRPr="0064391A">
              <w:rPr>
                <w:spacing w:val="31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(ритм)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летящих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птиц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плоскости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листа.</w:t>
            </w:r>
          </w:p>
          <w:p w:rsidR="00B72477" w:rsidRPr="0064391A" w:rsidRDefault="00B72477" w:rsidP="0064391A">
            <w:pPr>
              <w:pStyle w:val="TableParagraph"/>
              <w:spacing w:before="157" w:line="262" w:lineRule="auto"/>
              <w:ind w:right="143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105"/>
                <w:lang w:val="ru-RU"/>
              </w:rPr>
              <w:t>Развивать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-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навыки</w:t>
            </w:r>
            <w:r w:rsidRPr="0064391A">
              <w:rPr>
                <w:rFonts w:ascii="Times New Roman" w:hAnsi="Times New Roman" w:cs="Times New Roman"/>
                <w:spacing w:val="-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творческой</w:t>
            </w:r>
            <w:r w:rsidRPr="0064391A">
              <w:rPr>
                <w:rFonts w:ascii="Times New Roman" w:hAnsi="Times New Roman" w:cs="Times New Roman"/>
                <w:spacing w:val="-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работы</w:t>
            </w:r>
            <w:r w:rsidRPr="0064391A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технике</w:t>
            </w:r>
            <w:r w:rsidRPr="0064391A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обрывной</w:t>
            </w:r>
            <w:r w:rsidRPr="0064391A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аппликации.</w:t>
            </w:r>
          </w:p>
          <w:p w:rsidR="00B72477" w:rsidRPr="0064391A" w:rsidRDefault="00B72477" w:rsidP="0064391A">
            <w:pPr>
              <w:pStyle w:val="TableParagraph"/>
              <w:spacing w:before="157" w:line="262" w:lineRule="auto"/>
              <w:ind w:left="162" w:right="143" w:firstLine="340"/>
              <w:jc w:val="right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57" w:line="262" w:lineRule="auto"/>
              <w:ind w:left="162" w:right="143" w:firstLine="340"/>
              <w:jc w:val="right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57" w:line="262" w:lineRule="auto"/>
              <w:ind w:left="162" w:right="143" w:firstLine="340"/>
              <w:jc w:val="right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57" w:line="262" w:lineRule="auto"/>
              <w:ind w:left="162" w:right="143" w:firstLine="340"/>
              <w:jc w:val="right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5" w:lineRule="auto"/>
              <w:ind w:right="143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Расширять</w:t>
            </w:r>
            <w:r w:rsidRPr="0064391A">
              <w:rPr>
                <w:rFonts w:ascii="Times New Roman" w:hAnsi="Times New Roman" w:cs="Times New Roman"/>
                <w:b/>
                <w:bCs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знания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средствах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дожественной </w:t>
            </w:r>
            <w:r w:rsidRPr="0064391A">
              <w:rPr>
                <w:rFonts w:ascii="Times New Roman" w:hAnsi="Times New Roman" w:cs="Times New Roman"/>
                <w:spacing w:val="50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выразительности.</w:t>
            </w:r>
          </w:p>
          <w:p w:rsidR="00B72477" w:rsidRPr="0064391A" w:rsidRDefault="00B72477" w:rsidP="0064391A">
            <w:pPr>
              <w:pStyle w:val="TableParagraph"/>
              <w:spacing w:before="6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2"/>
                <w:w w:val="105"/>
                <w:lang w:val="ru-RU"/>
              </w:rPr>
              <w:t>Понимать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,</w:t>
            </w:r>
            <w:r w:rsidRPr="0064391A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64391A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64391A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пропорции.</w:t>
            </w:r>
          </w:p>
          <w:p w:rsidR="00B72477" w:rsidRPr="0064391A" w:rsidRDefault="00B72477" w:rsidP="0064391A">
            <w:pPr>
              <w:pStyle w:val="TableParagraph"/>
              <w:spacing w:before="157" w:line="262" w:lineRule="auto"/>
              <w:ind w:right="143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выразительные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образы</w:t>
            </w:r>
            <w:r w:rsidRPr="0064391A">
              <w:rPr>
                <w:rFonts w:ascii="Times New Roman" w:hAnsi="Times New Roman" w:cs="Times New Roman"/>
                <w:spacing w:val="36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животных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птиц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помощью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изменения пропорций.</w:t>
            </w:r>
          </w:p>
          <w:p w:rsidR="00B72477" w:rsidRPr="0064391A" w:rsidRDefault="00B72477" w:rsidP="0064391A">
            <w:pPr>
              <w:pStyle w:val="TableParagraph"/>
              <w:spacing w:before="157" w:line="262" w:lineRule="auto"/>
              <w:ind w:left="162" w:right="143" w:firstLine="34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57" w:line="262" w:lineRule="auto"/>
              <w:ind w:left="162" w:right="143" w:firstLine="340"/>
              <w:jc w:val="right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57" w:line="262" w:lineRule="auto"/>
              <w:ind w:left="162" w:right="143" w:firstLine="340"/>
              <w:jc w:val="right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57" w:line="262" w:lineRule="auto"/>
              <w:ind w:left="162" w:right="143" w:firstLine="340"/>
              <w:jc w:val="right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57" w:line="262" w:lineRule="auto"/>
              <w:ind w:left="162" w:right="143" w:firstLine="340"/>
              <w:jc w:val="right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57" w:line="262" w:lineRule="auto"/>
              <w:ind w:left="162" w:right="143" w:firstLine="340"/>
              <w:jc w:val="right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spacing w:before="51" w:line="262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pacing w:val="-2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1" w:line="262" w:lineRule="auto"/>
              <w:ind w:right="116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Повторять</w:t>
            </w:r>
            <w:r w:rsidRPr="0064391A">
              <w:rPr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2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закреплять</w:t>
            </w:r>
            <w:r w:rsidRPr="0064391A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полученные 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знания 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 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умения.</w:t>
            </w:r>
          </w:p>
          <w:p w:rsidR="00B72477" w:rsidRPr="000003C0" w:rsidRDefault="00B72477" w:rsidP="0064391A">
            <w:pPr>
              <w:spacing w:before="3" w:line="261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роль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взаимодействия</w:t>
            </w:r>
            <w:r w:rsidRPr="0064391A">
              <w:rPr>
                <w:spacing w:val="28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различных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средств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художественной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вы-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разительности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для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создания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того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или</w:t>
            </w:r>
            <w:r w:rsidRPr="0064391A">
              <w:rPr>
                <w:spacing w:val="42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иного 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образа.</w:t>
            </w:r>
          </w:p>
          <w:p w:rsidR="00B72477" w:rsidRPr="000003C0" w:rsidRDefault="00B72477" w:rsidP="0064391A">
            <w:pPr>
              <w:spacing w:before="3" w:line="261" w:lineRule="auto"/>
              <w:ind w:right="112"/>
              <w:jc w:val="both"/>
            </w:pPr>
          </w:p>
          <w:p w:rsidR="00B72477" w:rsidRPr="0064391A" w:rsidRDefault="00B72477" w:rsidP="0064391A">
            <w:pPr>
              <w:spacing w:line="257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коллективную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твор-</w:t>
            </w:r>
            <w:r w:rsidRPr="0064391A">
              <w:rPr>
                <w:spacing w:val="31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ческую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работу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(панно)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«Весна.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Шум</w:t>
            </w:r>
            <w:r w:rsidRPr="0064391A">
              <w:rPr>
                <w:spacing w:val="31"/>
                <w:w w:val="1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птиц».</w:t>
            </w:r>
          </w:p>
          <w:p w:rsidR="00B72477" w:rsidRPr="0064391A" w:rsidRDefault="00B72477" w:rsidP="0064391A">
            <w:pPr>
              <w:spacing w:line="258" w:lineRule="auto"/>
              <w:ind w:right="112"/>
              <w:jc w:val="both"/>
            </w:pPr>
            <w:r w:rsidRPr="0064391A">
              <w:rPr>
                <w:b/>
                <w:bCs/>
                <w:spacing w:val="-3"/>
                <w:sz w:val="22"/>
                <w:szCs w:val="22"/>
              </w:rPr>
              <w:t>Сотрудничать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-1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товарищами</w:t>
            </w:r>
            <w:r w:rsidRPr="0064391A">
              <w:rPr>
                <w:spacing w:val="-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-1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про</w:t>
            </w:r>
            <w:r w:rsidRPr="0064391A">
              <w:rPr>
                <w:spacing w:val="1"/>
                <w:sz w:val="22"/>
                <w:szCs w:val="22"/>
              </w:rPr>
              <w:t>цессе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совместной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творческой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работы,</w:t>
            </w:r>
            <w:r w:rsidRPr="0064391A">
              <w:rPr>
                <w:spacing w:val="40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>уметь</w:t>
            </w:r>
            <w:r w:rsidRPr="0064391A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>договариваться</w:t>
            </w:r>
            <w:r w:rsidRPr="0064391A">
              <w:rPr>
                <w:spacing w:val="3"/>
                <w:sz w:val="22"/>
                <w:szCs w:val="22"/>
              </w:rPr>
              <w:t>,</w:t>
            </w:r>
            <w:r w:rsidRPr="0064391A">
              <w:rPr>
                <w:spacing w:val="-1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объясняя</w:t>
            </w:r>
            <w:r w:rsidRPr="0064391A">
              <w:rPr>
                <w:spacing w:val="-9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за</w:t>
            </w:r>
            <w:r w:rsidRPr="0064391A">
              <w:rPr>
                <w:sz w:val="22"/>
                <w:szCs w:val="22"/>
              </w:rPr>
              <w:t>мысел,</w:t>
            </w:r>
            <w:r w:rsidRPr="0064391A">
              <w:rPr>
                <w:spacing w:val="-23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уметь</w:t>
            </w:r>
            <w:r w:rsidRPr="0064391A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выполнять</w:t>
            </w:r>
            <w:r w:rsidRPr="0064391A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работу</w:t>
            </w:r>
            <w:r w:rsidRPr="0064391A">
              <w:rPr>
                <w:spacing w:val="-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-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границах 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заданной 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роли.</w:t>
            </w:r>
          </w:p>
          <w:p w:rsidR="00B72477" w:rsidRPr="0064391A" w:rsidRDefault="00B72477" w:rsidP="0064391A">
            <w:pPr>
              <w:spacing w:line="258" w:lineRule="auto"/>
              <w:ind w:left="108" w:right="112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8" w:lineRule="auto"/>
              <w:ind w:left="108" w:right="112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8" w:lineRule="auto"/>
              <w:ind w:right="112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0" w:lineRule="auto"/>
              <w:ind w:right="115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Анализировать</w:t>
            </w:r>
            <w:r w:rsidRPr="0064391A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детские</w:t>
            </w:r>
            <w:r w:rsidRPr="0064391A">
              <w:rPr>
                <w:spacing w:val="-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работы</w:t>
            </w:r>
            <w:r w:rsidRPr="0064391A">
              <w:rPr>
                <w:spacing w:val="-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выставке,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рассказывать</w:t>
            </w:r>
            <w:r w:rsidRPr="0064391A">
              <w:rPr>
                <w:b/>
                <w:bCs/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своих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впечатлениях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от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товарищей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произведений 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художников.</w:t>
            </w:r>
          </w:p>
          <w:p w:rsidR="00B72477" w:rsidRPr="0064391A" w:rsidRDefault="00B72477" w:rsidP="0064391A">
            <w:pPr>
              <w:spacing w:before="5" w:line="253" w:lineRule="auto"/>
              <w:ind w:right="115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уметь</w:t>
            </w:r>
            <w:r w:rsidRPr="0064391A"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называть</w:t>
            </w:r>
            <w:r w:rsidRPr="0064391A"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за-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дачи,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которые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решались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каждой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четверти.</w:t>
            </w:r>
          </w:p>
          <w:p w:rsidR="00B72477" w:rsidRPr="0064391A" w:rsidRDefault="00B72477" w:rsidP="0064391A">
            <w:pPr>
              <w:spacing w:before="8" w:line="266" w:lineRule="auto"/>
              <w:ind w:right="116"/>
              <w:jc w:val="both"/>
              <w:rPr>
                <w:w w:val="105"/>
              </w:rPr>
            </w:pPr>
            <w:r w:rsidRPr="0064391A">
              <w:rPr>
                <w:b/>
                <w:bCs/>
                <w:sz w:val="22"/>
                <w:szCs w:val="22"/>
              </w:rPr>
              <w:t>Фантазировать</w:t>
            </w:r>
            <w:r w:rsidRPr="0064391A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рассказывать</w:t>
            </w:r>
            <w:r w:rsidRPr="0064391A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своих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творческих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планах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лето.</w:t>
            </w:r>
          </w:p>
          <w:p w:rsidR="00B72477" w:rsidRPr="0064391A" w:rsidRDefault="00B72477" w:rsidP="0064391A">
            <w:pPr>
              <w:spacing w:before="8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left="128" w:right="131" w:firstLine="340"/>
              <w:jc w:val="both"/>
              <w:rPr>
                <w:rFonts w:ascii="Georgia" w:hAnsi="Georgia" w:cs="Georgia"/>
                <w:b/>
                <w:bCs/>
                <w:spacing w:val="3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left="128" w:right="131" w:firstLine="340"/>
              <w:jc w:val="both"/>
              <w:rPr>
                <w:rFonts w:ascii="Georgia" w:hAnsi="Georgia" w:cs="Georgia"/>
                <w:b/>
                <w:bCs/>
                <w:spacing w:val="3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left="128" w:right="131" w:firstLine="340"/>
              <w:jc w:val="both"/>
              <w:rPr>
                <w:rFonts w:ascii="Georgia" w:hAnsi="Georgia" w:cs="Georgia"/>
                <w:b/>
                <w:bCs/>
                <w:spacing w:val="3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left="128" w:right="131" w:firstLine="340"/>
              <w:jc w:val="both"/>
              <w:rPr>
                <w:rFonts w:ascii="Georgia" w:hAnsi="Georgia" w:cs="Georgia"/>
                <w:b/>
                <w:bCs/>
                <w:spacing w:val="3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left="128" w:right="131" w:firstLine="340"/>
              <w:jc w:val="both"/>
              <w:rPr>
                <w:rFonts w:ascii="Georgia" w:hAnsi="Georgia" w:cs="Georgia"/>
                <w:b/>
                <w:bCs/>
                <w:spacing w:val="3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left="128" w:right="131" w:firstLine="340"/>
              <w:jc w:val="both"/>
              <w:rPr>
                <w:rFonts w:ascii="Georgia" w:hAnsi="Georgia" w:cs="Georgia"/>
                <w:b/>
                <w:bCs/>
                <w:spacing w:val="3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right="131"/>
              <w:jc w:val="both"/>
              <w:rPr>
                <w:b/>
                <w:bCs/>
                <w:spacing w:val="3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right="131"/>
              <w:jc w:val="both"/>
              <w:rPr>
                <w:b/>
                <w:bCs/>
                <w:spacing w:val="3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right="131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Характеризовать</w:t>
            </w:r>
            <w:r w:rsidRPr="0064391A">
              <w:rPr>
                <w:b/>
                <w:bCs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4"/>
                <w:sz w:val="22"/>
                <w:szCs w:val="22"/>
              </w:rPr>
              <w:t>эстетически</w:t>
            </w:r>
            <w:r w:rsidRPr="0064391A">
              <w:rPr>
                <w:b/>
                <w:bCs/>
                <w:spacing w:val="32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оценивать</w:t>
            </w:r>
            <w:r w:rsidRPr="0064391A">
              <w:rPr>
                <w:b/>
                <w:bCs/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разные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виды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игрушек,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материалы,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которых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они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сделаны.</w:t>
            </w:r>
          </w:p>
          <w:p w:rsidR="00B72477" w:rsidRPr="0064391A" w:rsidRDefault="00B72477" w:rsidP="0064391A">
            <w:pPr>
              <w:spacing w:before="1" w:line="261" w:lineRule="auto"/>
              <w:ind w:right="134"/>
              <w:jc w:val="both"/>
            </w:pPr>
            <w:r w:rsidRPr="0064391A">
              <w:rPr>
                <w:b/>
                <w:bCs/>
                <w:spacing w:val="1"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>объяснять</w:t>
            </w:r>
            <w:r w:rsidRPr="0064391A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единство</w:t>
            </w:r>
            <w:r w:rsidRPr="0064391A">
              <w:rPr>
                <w:spacing w:val="27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материала,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внешнего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оформления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игрушек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(украшения).</w:t>
            </w:r>
          </w:p>
          <w:p w:rsidR="00B72477" w:rsidRPr="0064391A" w:rsidRDefault="00B72477" w:rsidP="0064391A">
            <w:pPr>
              <w:spacing w:before="1" w:line="261" w:lineRule="auto"/>
              <w:ind w:right="133"/>
              <w:jc w:val="both"/>
            </w:pPr>
            <w:r w:rsidRPr="0064391A">
              <w:rPr>
                <w:b/>
                <w:bCs/>
                <w:spacing w:val="1"/>
                <w:w w:val="105"/>
                <w:sz w:val="22"/>
                <w:szCs w:val="22"/>
              </w:rPr>
              <w:t>Выявлять</w:t>
            </w:r>
            <w:r w:rsidRPr="0064391A">
              <w:rPr>
                <w:b/>
                <w:bCs/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4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воспринимаемых</w:t>
            </w:r>
            <w:r w:rsidRPr="0064391A">
              <w:rPr>
                <w:spacing w:val="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об</w:t>
            </w:r>
            <w:r w:rsidRPr="0064391A">
              <w:rPr>
                <w:w w:val="105"/>
                <w:sz w:val="22"/>
                <w:szCs w:val="22"/>
              </w:rPr>
              <w:t>разцах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игрушек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работу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Мастеров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</w:t>
            </w:r>
            <w:r w:rsidRPr="0064391A">
              <w:rPr>
                <w:spacing w:val="2"/>
                <w:w w:val="105"/>
                <w:sz w:val="22"/>
                <w:szCs w:val="22"/>
              </w:rPr>
              <w:t>стройки,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Украшения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Изображения,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рассказывать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</w:t>
            </w:r>
            <w:r w:rsidRPr="0064391A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ней.</w:t>
            </w:r>
          </w:p>
          <w:p w:rsidR="00B72477" w:rsidRPr="0064391A" w:rsidRDefault="00B72477" w:rsidP="0064391A">
            <w:pPr>
              <w:spacing w:line="264" w:lineRule="auto"/>
              <w:ind w:right="135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Учиться</w:t>
            </w:r>
            <w:r w:rsidRPr="0064391A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видеть</w:t>
            </w:r>
            <w:r w:rsidRPr="0064391A">
              <w:rPr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объяснять</w:t>
            </w:r>
            <w:r w:rsidRPr="0064391A">
              <w:rPr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</w:t>
            </w:r>
            <w:r w:rsidRPr="0064391A">
              <w:rPr>
                <w:spacing w:val="-1"/>
                <w:sz w:val="22"/>
                <w:szCs w:val="22"/>
              </w:rPr>
              <w:t>разное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содержание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конструкции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укра</w:t>
            </w:r>
            <w:r w:rsidRPr="0064391A">
              <w:rPr>
                <w:sz w:val="22"/>
                <w:szCs w:val="22"/>
              </w:rPr>
              <w:t xml:space="preserve">шения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предмета.</w:t>
            </w:r>
          </w:p>
          <w:p w:rsidR="00B72477" w:rsidRPr="0064391A" w:rsidRDefault="00B72477" w:rsidP="0064391A">
            <w:pPr>
              <w:spacing w:line="261" w:lineRule="auto"/>
              <w:ind w:right="135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выразительную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пластическую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форму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игрушки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украшать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ее,</w:t>
            </w:r>
            <w:r w:rsidRPr="0064391A">
              <w:rPr>
                <w:w w:val="9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добиваясь целостности цветового решения.</w:t>
            </w: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right="135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1" w:lineRule="auto"/>
              <w:ind w:left="128" w:right="13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pStyle w:val="TableParagraph"/>
              <w:spacing w:line="253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Характеризовать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связь</w:t>
            </w:r>
            <w:r w:rsidRPr="0064391A">
              <w:rPr>
                <w:rFonts w:ascii="Times New Roman" w:hAnsi="Times New Roman" w:cs="Times New Roman"/>
                <w:spacing w:val="51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между</w:t>
            </w:r>
            <w:r w:rsidRPr="0064391A">
              <w:rPr>
                <w:rFonts w:ascii="Times New Roman" w:hAnsi="Times New Roman" w:cs="Times New Roman"/>
                <w:spacing w:val="50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фор-</w:t>
            </w:r>
            <w:r w:rsidRPr="0064391A">
              <w:rPr>
                <w:rFonts w:ascii="Times New Roman" w:hAnsi="Times New Roman" w:cs="Times New Roman"/>
                <w:spacing w:val="22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мой,</w:t>
            </w:r>
            <w:r w:rsidRPr="0064391A">
              <w:rPr>
                <w:rFonts w:ascii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декором</w:t>
            </w:r>
            <w:r w:rsidRPr="0064391A">
              <w:rPr>
                <w:rFonts w:ascii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посуды</w:t>
            </w:r>
            <w:r w:rsidRPr="0064391A">
              <w:rPr>
                <w:rFonts w:ascii="Times New Roman" w:hAnsi="Times New Roman" w:cs="Times New Roman"/>
                <w:spacing w:val="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(ее</w:t>
            </w:r>
            <w:r w:rsidRPr="0064391A">
              <w:rPr>
                <w:rFonts w:ascii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художественным</w:t>
            </w:r>
            <w:r w:rsidRPr="0064391A">
              <w:rPr>
                <w:rFonts w:ascii="Times New Roman" w:hAnsi="Times New Roman" w:cs="Times New Roman"/>
                <w:spacing w:val="5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образом)</w:t>
            </w:r>
            <w:r w:rsidRPr="0064391A">
              <w:rPr>
                <w:rFonts w:ascii="Times New Roman" w:hAnsi="Times New Roman" w:cs="Times New Roman"/>
                <w:spacing w:val="5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5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ее</w:t>
            </w:r>
            <w:r w:rsidRPr="0064391A">
              <w:rPr>
                <w:rFonts w:ascii="Times New Roman" w:hAnsi="Times New Roman" w:cs="Times New Roman"/>
                <w:spacing w:val="5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назначением.</w:t>
            </w:r>
          </w:p>
          <w:p w:rsidR="00B72477" w:rsidRPr="0064391A" w:rsidRDefault="00B72477" w:rsidP="0064391A">
            <w:pPr>
              <w:pStyle w:val="TableParagraph"/>
              <w:spacing w:before="8" w:line="256" w:lineRule="auto"/>
              <w:ind w:right="1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>Уметь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>выделять</w:t>
            </w:r>
            <w:r w:rsidRPr="0064391A">
              <w:rPr>
                <w:rFonts w:ascii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конструктивный</w:t>
            </w:r>
            <w:r w:rsidRPr="0064391A">
              <w:rPr>
                <w:rFonts w:ascii="Times New Roman" w:hAnsi="Times New Roman" w:cs="Times New Roman"/>
                <w:spacing w:val="29"/>
                <w:w w:val="10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(образ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формы,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постройки)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ха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рактер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декора,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украшения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(деятельность</w:t>
            </w:r>
            <w:r w:rsidRPr="0064391A">
              <w:rPr>
                <w:rFonts w:ascii="Times New Roman" w:hAnsi="Times New Roman" w:cs="Times New Roman"/>
                <w:spacing w:val="23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каждого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Братьев-Мастеров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про</w:t>
            </w:r>
            <w:r w:rsidRPr="0064391A">
              <w:rPr>
                <w:rFonts w:ascii="Times New Roman" w:hAnsi="Times New Roman" w:cs="Times New Roman"/>
                <w:lang w:val="ru-RU"/>
              </w:rPr>
              <w:t>цессе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создания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образа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посуды).</w:t>
            </w:r>
          </w:p>
          <w:p w:rsidR="00B72477" w:rsidRPr="0064391A" w:rsidRDefault="00B72477" w:rsidP="0064391A">
            <w:pPr>
              <w:spacing w:before="8" w:line="266" w:lineRule="auto"/>
              <w:ind w:right="116"/>
              <w:jc w:val="both"/>
            </w:pPr>
            <w:r w:rsidRPr="0064391A">
              <w:rPr>
                <w:b/>
                <w:bCs/>
                <w:spacing w:val="-4"/>
                <w:w w:val="105"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навыками</w:t>
            </w:r>
            <w:r w:rsidRPr="0064391A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создания</w:t>
            </w:r>
            <w:r w:rsidRPr="0064391A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вы</w:t>
            </w:r>
            <w:r w:rsidRPr="0064391A">
              <w:rPr>
                <w:w w:val="105"/>
                <w:sz w:val="22"/>
                <w:szCs w:val="22"/>
              </w:rPr>
              <w:t>разительной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формы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посуды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ее</w:t>
            </w:r>
            <w:r w:rsidRPr="0064391A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декорирования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лепке,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а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также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навыками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изображения</w:t>
            </w:r>
            <w:r w:rsidRPr="0064391A">
              <w:rPr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посудных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форм,</w:t>
            </w:r>
            <w:r w:rsidRPr="0064391A">
              <w:rPr>
                <w:spacing w:val="4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объединенных</w:t>
            </w:r>
            <w:r w:rsidRPr="0064391A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общим</w:t>
            </w:r>
            <w:r w:rsidRPr="0064391A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образным</w:t>
            </w:r>
            <w:r w:rsidRPr="0064391A">
              <w:rPr>
                <w:spacing w:val="-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решением.</w:t>
            </w:r>
          </w:p>
          <w:p w:rsidR="00B72477" w:rsidRPr="0064391A" w:rsidRDefault="00B72477" w:rsidP="0064391A">
            <w:pPr>
              <w:spacing w:line="258" w:lineRule="auto"/>
              <w:ind w:left="108" w:right="112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4" w:line="150" w:lineRule="exact"/>
              <w:rPr>
                <w:sz w:val="15"/>
                <w:szCs w:val="15"/>
              </w:rPr>
            </w:pPr>
          </w:p>
          <w:p w:rsidR="00B72477" w:rsidRPr="0064391A" w:rsidRDefault="00B72477" w:rsidP="0064391A">
            <w:pPr>
              <w:pStyle w:val="TableParagraph"/>
              <w:spacing w:before="157" w:line="262" w:lineRule="auto"/>
              <w:ind w:left="162" w:right="143" w:firstLine="340"/>
              <w:jc w:val="right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spacing w:before="80" w:line="255" w:lineRule="auto"/>
              <w:ind w:right="118"/>
              <w:jc w:val="both"/>
            </w:pPr>
            <w:r w:rsidRPr="0064391A">
              <w:rPr>
                <w:b/>
                <w:bCs/>
                <w:spacing w:val="-4"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роль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цвета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декора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со</w:t>
            </w:r>
            <w:r w:rsidRPr="0064391A">
              <w:rPr>
                <w:sz w:val="22"/>
                <w:szCs w:val="22"/>
              </w:rPr>
              <w:t>здании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образа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комнаты.</w:t>
            </w:r>
          </w:p>
          <w:p w:rsidR="00B72477" w:rsidRPr="0064391A" w:rsidRDefault="00B72477" w:rsidP="0064391A">
            <w:pPr>
              <w:spacing w:before="6" w:line="261" w:lineRule="auto"/>
              <w:ind w:right="112"/>
              <w:jc w:val="both"/>
              <w:rPr>
                <w:w w:val="105"/>
              </w:rPr>
            </w:pPr>
            <w:r w:rsidRPr="0064391A">
              <w:rPr>
                <w:b/>
                <w:bCs/>
                <w:spacing w:val="3"/>
                <w:w w:val="105"/>
                <w:sz w:val="22"/>
                <w:szCs w:val="22"/>
              </w:rPr>
              <w:t>Рассказывать</w:t>
            </w:r>
            <w:r w:rsidRPr="0064391A">
              <w:rPr>
                <w:b/>
                <w:bCs/>
                <w:spacing w:val="4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роли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художника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этапах</w:t>
            </w:r>
            <w:r w:rsidRPr="0064391A">
              <w:rPr>
                <w:spacing w:val="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его</w:t>
            </w:r>
            <w:r w:rsidRPr="0064391A">
              <w:rPr>
                <w:spacing w:val="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работы</w:t>
            </w:r>
            <w:r w:rsidRPr="0064391A">
              <w:rPr>
                <w:spacing w:val="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(постройка,</w:t>
            </w:r>
            <w:r w:rsidRPr="0064391A">
              <w:rPr>
                <w:spacing w:val="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изоб-</w:t>
            </w:r>
            <w:r w:rsidRPr="0064391A">
              <w:rPr>
                <w:w w:val="10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ражение,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украшение)</w:t>
            </w:r>
            <w:r w:rsidRPr="0064391A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при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создании</w:t>
            </w:r>
            <w:r w:rsidRPr="0064391A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обоев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штор.</w:t>
            </w:r>
          </w:p>
          <w:p w:rsidR="00B72477" w:rsidRPr="0064391A" w:rsidRDefault="00B72477" w:rsidP="0064391A">
            <w:pPr>
              <w:spacing w:before="6" w:line="261" w:lineRule="auto"/>
              <w:ind w:right="112"/>
              <w:jc w:val="both"/>
            </w:pPr>
            <w:r w:rsidRPr="0064391A">
              <w:rPr>
                <w:b/>
                <w:bCs/>
                <w:spacing w:val="-1"/>
                <w:sz w:val="22"/>
                <w:szCs w:val="22"/>
              </w:rPr>
              <w:t>Обретать</w:t>
            </w:r>
            <w:r w:rsidRPr="0064391A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опыт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творчества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художественно-практические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навыки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создании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эскиза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обоев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штор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для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комнаты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соответствии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ее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функциональ ным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назначением.</w:t>
            </w:r>
          </w:p>
          <w:p w:rsidR="00B72477" w:rsidRPr="0064391A" w:rsidRDefault="00B72477" w:rsidP="0064391A">
            <w:pPr>
              <w:spacing w:before="4" w:line="253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/>
              <w:ind w:left="448" w:hanging="341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62" w:right="140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62" w:right="140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9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w w:val="95"/>
                <w:lang w:val="ru-RU"/>
              </w:rPr>
              <w:t>Воспринимать</w:t>
            </w:r>
            <w:r w:rsidRPr="0064391A">
              <w:rPr>
                <w:rFonts w:ascii="Times New Roman" w:hAnsi="Times New Roman" w:cs="Times New Roman"/>
                <w:b/>
                <w:bCs/>
                <w:spacing w:val="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3"/>
                <w:w w:val="95"/>
                <w:lang w:val="ru-RU"/>
              </w:rPr>
              <w:t>эстетически</w:t>
            </w:r>
            <w:r w:rsidRPr="0064391A">
              <w:rPr>
                <w:rFonts w:ascii="Times New Roman" w:hAnsi="Times New Roman" w:cs="Times New Roman"/>
                <w:b/>
                <w:bCs/>
                <w:spacing w:val="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w w:val="95"/>
                <w:lang w:val="ru-RU"/>
              </w:rPr>
              <w:t>оце-</w:t>
            </w:r>
            <w:r w:rsidRPr="0064391A">
              <w:rPr>
                <w:rFonts w:ascii="Times New Roman" w:hAnsi="Times New Roman" w:cs="Times New Roman"/>
                <w:b/>
                <w:bCs/>
                <w:spacing w:val="2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 xml:space="preserve">нивать </w:t>
            </w:r>
            <w:r w:rsidRPr="0064391A">
              <w:rPr>
                <w:rFonts w:ascii="Times New Roman" w:hAnsi="Times New Roman" w:cs="Times New Roman"/>
                <w:b/>
                <w:bCs/>
                <w:spacing w:val="2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разнообразие </w:t>
            </w:r>
            <w:r w:rsidRPr="0064391A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вариантов  </w:t>
            </w:r>
            <w:r w:rsidRPr="0064391A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росписи </w:t>
            </w:r>
            <w:r w:rsidRPr="0064391A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ткани </w:t>
            </w:r>
            <w:r w:rsidRPr="0064391A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на </w:t>
            </w:r>
            <w:r w:rsidRPr="0064391A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примере </w:t>
            </w:r>
            <w:r w:rsidRPr="0064391A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платка.</w:t>
            </w:r>
          </w:p>
          <w:p w:rsidR="00B72477" w:rsidRPr="0064391A" w:rsidRDefault="00B72477" w:rsidP="0064391A">
            <w:pPr>
              <w:pStyle w:val="TableParagraph"/>
              <w:spacing w:before="3" w:line="261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Понимать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зависимость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характера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узора,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цветового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решения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платка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от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того,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кому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для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чего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он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предназначен.</w:t>
            </w:r>
          </w:p>
          <w:p w:rsidR="00B72477" w:rsidRPr="0064391A" w:rsidRDefault="00B72477" w:rsidP="0064391A">
            <w:pPr>
              <w:pStyle w:val="BodyText"/>
              <w:spacing w:before="52"/>
            </w:pPr>
            <w:r w:rsidRPr="0064391A">
              <w:rPr>
                <w:b/>
                <w:bCs/>
                <w:sz w:val="22"/>
                <w:szCs w:val="22"/>
              </w:rPr>
              <w:t>Знать</w:t>
            </w:r>
            <w:r w:rsidRPr="0064391A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объяснять</w:t>
            </w:r>
            <w:r w:rsidRPr="0064391A">
              <w:rPr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основные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ва-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рианты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композиционного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решения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рос</w:t>
            </w:r>
            <w:r w:rsidRPr="0064391A">
              <w:rPr>
                <w:sz w:val="22"/>
                <w:szCs w:val="22"/>
              </w:rPr>
              <w:t>писи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платка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(с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акцентировкой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изобразительного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мотива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центре,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углам,</w:t>
            </w:r>
            <w:r w:rsidRPr="0064391A">
              <w:rPr>
                <w:w w:val="9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виде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свободной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росписи),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также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ха-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рактер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узора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(растительный,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геометрический).</w:t>
            </w:r>
          </w:p>
          <w:p w:rsidR="00B72477" w:rsidRPr="0064391A" w:rsidRDefault="00B72477" w:rsidP="0064391A">
            <w:pPr>
              <w:spacing w:before="20" w:line="256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Различать</w:t>
            </w:r>
            <w:r w:rsidRPr="0064391A">
              <w:rPr>
                <w:b/>
                <w:bCs/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постройку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(компози-</w:t>
            </w:r>
            <w:r w:rsidRPr="0064391A">
              <w:rPr>
                <w:spacing w:val="25"/>
                <w:w w:val="10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цию),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украшение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(характер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декора),</w:t>
            </w:r>
            <w:r w:rsidRPr="0064391A">
              <w:rPr>
                <w:spacing w:val="31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изображение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(стилизацию)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процессе</w:t>
            </w:r>
            <w:r w:rsidRPr="0064391A">
              <w:rPr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создания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образа 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платка.</w:t>
            </w:r>
          </w:p>
          <w:p w:rsidR="00B72477" w:rsidRPr="0064391A" w:rsidRDefault="00B72477" w:rsidP="0064391A">
            <w:pPr>
              <w:spacing w:before="12" w:line="258" w:lineRule="auto"/>
              <w:ind w:right="113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Обрести</w:t>
            </w:r>
            <w:r w:rsidRPr="0064391A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3"/>
                <w:sz w:val="22"/>
                <w:szCs w:val="22"/>
              </w:rPr>
              <w:t>опыт</w:t>
            </w:r>
            <w:r w:rsidRPr="0064391A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3"/>
                <w:sz w:val="22"/>
                <w:szCs w:val="22"/>
              </w:rPr>
              <w:t>творчества</w:t>
            </w:r>
            <w:r w:rsidRPr="0064391A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и</w:t>
            </w:r>
            <w:r w:rsidRPr="0064391A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>худо</w:t>
            </w:r>
            <w:r w:rsidRPr="0064391A">
              <w:rPr>
                <w:b/>
                <w:bCs/>
                <w:spacing w:val="-4"/>
                <w:w w:val="95"/>
                <w:sz w:val="22"/>
                <w:szCs w:val="22"/>
              </w:rPr>
              <w:t>жественно-практические</w:t>
            </w:r>
            <w:r w:rsidRPr="0064391A">
              <w:rPr>
                <w:b/>
                <w:bCs/>
                <w:spacing w:val="-10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4"/>
                <w:w w:val="95"/>
                <w:sz w:val="22"/>
                <w:szCs w:val="22"/>
              </w:rPr>
              <w:t>навыки</w:t>
            </w:r>
            <w:r w:rsidRPr="0064391A">
              <w:rPr>
                <w:b/>
                <w:bCs/>
                <w:spacing w:val="-1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в</w:t>
            </w:r>
            <w:r w:rsidRPr="0064391A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95"/>
                <w:sz w:val="22"/>
                <w:szCs w:val="22"/>
              </w:rPr>
              <w:t>со</w:t>
            </w:r>
            <w:r w:rsidRPr="0064391A">
              <w:rPr>
                <w:sz w:val="22"/>
                <w:szCs w:val="22"/>
              </w:rPr>
              <w:t>здании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эскиза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росписи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платка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(фрагмента),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выражая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его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назначение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(для</w:t>
            </w:r>
            <w:r w:rsidRPr="0064391A">
              <w:rPr>
                <w:spacing w:val="33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мамы,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бабушки,</w:t>
            </w:r>
            <w:r w:rsidRPr="0064391A">
              <w:rPr>
                <w:spacing w:val="5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сестры;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праздничный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повседневный).</w:t>
            </w:r>
          </w:p>
          <w:p w:rsidR="00B72477" w:rsidRPr="0064391A" w:rsidRDefault="00B72477" w:rsidP="0064391A">
            <w:pPr>
              <w:spacing w:before="12" w:line="258" w:lineRule="auto"/>
              <w:ind w:left="285" w:right="11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12" w:line="258" w:lineRule="auto"/>
              <w:ind w:left="285" w:right="11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12" w:line="258" w:lineRule="auto"/>
              <w:ind w:left="285" w:right="11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2" w:line="256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pacing w:val="-3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2" w:line="256" w:lineRule="auto"/>
              <w:ind w:right="116"/>
              <w:jc w:val="both"/>
              <w:rPr>
                <w:rFonts w:ascii="Georgia" w:hAnsi="Georgia" w:cs="Georgia"/>
                <w:b/>
                <w:bCs/>
                <w:spacing w:val="-3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2" w:line="256" w:lineRule="auto"/>
              <w:ind w:right="116"/>
              <w:jc w:val="both"/>
            </w:pPr>
            <w:r w:rsidRPr="0064391A">
              <w:rPr>
                <w:b/>
                <w:bCs/>
                <w:spacing w:val="-3"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роль</w:t>
            </w:r>
            <w:r w:rsidRPr="0064391A">
              <w:rPr>
                <w:spacing w:val="-10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художника</w:t>
            </w:r>
            <w:r w:rsidRPr="0064391A">
              <w:rPr>
                <w:spacing w:val="-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10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Брать</w:t>
            </w:r>
            <w:r w:rsidRPr="0064391A">
              <w:rPr>
                <w:sz w:val="22"/>
                <w:szCs w:val="22"/>
              </w:rPr>
              <w:t>ев-Мастеров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создании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книги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(многообразие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книг,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обложка,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иллюстрации,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буквицы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д.).</w:t>
            </w:r>
          </w:p>
          <w:p w:rsidR="00B72477" w:rsidRPr="0064391A" w:rsidRDefault="00B72477" w:rsidP="0064391A">
            <w:pPr>
              <w:spacing w:before="5" w:line="253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Знать</w:t>
            </w:r>
            <w:r w:rsidRPr="0064391A">
              <w:rPr>
                <w:b/>
                <w:bCs/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называть</w:t>
            </w:r>
            <w:r w:rsidRPr="0064391A"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отдельные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эле</w:t>
            </w:r>
            <w:r w:rsidRPr="0064391A">
              <w:rPr>
                <w:spacing w:val="-2"/>
                <w:sz w:val="22"/>
                <w:szCs w:val="22"/>
              </w:rPr>
              <w:t>менты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оформления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книги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(обложка,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ил</w:t>
            </w:r>
            <w:r w:rsidRPr="0064391A">
              <w:rPr>
                <w:sz w:val="22"/>
                <w:szCs w:val="22"/>
              </w:rPr>
              <w:t>люстрации,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буквицы).</w:t>
            </w:r>
          </w:p>
          <w:p w:rsidR="00B72477" w:rsidRPr="0064391A" w:rsidRDefault="00B72477" w:rsidP="0064391A">
            <w:pPr>
              <w:spacing w:before="8" w:line="259" w:lineRule="auto"/>
              <w:ind w:right="113"/>
              <w:jc w:val="both"/>
            </w:pPr>
            <w:r w:rsidRPr="0064391A">
              <w:rPr>
                <w:b/>
                <w:bCs/>
                <w:spacing w:val="2"/>
                <w:sz w:val="22"/>
                <w:szCs w:val="22"/>
              </w:rPr>
              <w:t>Узнавать</w:t>
            </w:r>
            <w:r w:rsidRPr="0064391A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2"/>
                <w:sz w:val="22"/>
                <w:szCs w:val="22"/>
              </w:rPr>
              <w:t>называть</w:t>
            </w:r>
            <w:r w:rsidRPr="0064391A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произведе</w:t>
            </w:r>
            <w:r w:rsidRPr="0064391A">
              <w:rPr>
                <w:sz w:val="22"/>
                <w:szCs w:val="22"/>
              </w:rPr>
              <w:t>ния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нескольких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художников-иллюстраторов 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детской 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книги.</w:t>
            </w:r>
          </w:p>
          <w:p w:rsidR="00B72477" w:rsidRPr="0064391A" w:rsidRDefault="00B72477" w:rsidP="0064391A">
            <w:pPr>
              <w:spacing w:line="252" w:lineRule="auto"/>
              <w:ind w:right="113"/>
              <w:jc w:val="both"/>
            </w:pPr>
            <w:r w:rsidRPr="0064391A">
              <w:rPr>
                <w:b/>
                <w:bCs/>
                <w:spacing w:val="2"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проект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детской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книж</w:t>
            </w:r>
            <w:r w:rsidRPr="0064391A">
              <w:rPr>
                <w:sz w:val="22"/>
                <w:szCs w:val="22"/>
              </w:rPr>
              <w:t>ки-игрушки.</w:t>
            </w:r>
          </w:p>
          <w:p w:rsidR="00B72477" w:rsidRPr="0064391A" w:rsidRDefault="00B72477" w:rsidP="0064391A">
            <w:pPr>
              <w:spacing w:before="9" w:line="266" w:lineRule="auto"/>
              <w:ind w:right="115"/>
              <w:jc w:val="both"/>
              <w:rPr>
                <w:w w:val="105"/>
              </w:rPr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навыками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коллектив</w:t>
            </w:r>
            <w:r w:rsidRPr="0064391A">
              <w:rPr>
                <w:w w:val="105"/>
                <w:sz w:val="22"/>
                <w:szCs w:val="22"/>
              </w:rPr>
              <w:t>ной</w:t>
            </w:r>
            <w:r w:rsidRPr="0064391A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работы.</w:t>
            </w: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right="11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TableParagraph"/>
              <w:spacing w:line="258" w:lineRule="auto"/>
              <w:ind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Понимать</w:t>
            </w:r>
            <w:r w:rsidRPr="0064391A">
              <w:rPr>
                <w:rFonts w:ascii="Times New Roman" w:hAnsi="Times New Roman" w:cs="Times New Roman"/>
                <w:b/>
                <w:bCs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уметь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объяснять</w:t>
            </w:r>
            <w:r w:rsidRPr="0064391A">
              <w:rPr>
                <w:rFonts w:ascii="Times New Roman" w:hAnsi="Times New Roman" w:cs="Times New Roman"/>
                <w:b/>
                <w:bCs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26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художника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Братьев-Мастеров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форм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открыток,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изображений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47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них.</w:t>
            </w:r>
          </w:p>
          <w:p w:rsidR="00B72477" w:rsidRPr="0064391A" w:rsidRDefault="00B72477" w:rsidP="0064391A">
            <w:pPr>
              <w:pStyle w:val="TableParagraph"/>
              <w:spacing w:before="4" w:line="260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105"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открытку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определен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ному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событию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декоративную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за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кладку</w:t>
            </w:r>
            <w:r w:rsidRPr="0064391A">
              <w:rPr>
                <w:rFonts w:ascii="Times New Roman" w:hAnsi="Times New Roman" w:cs="Times New Roman"/>
                <w:spacing w:val="-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(работа</w:t>
            </w:r>
            <w:r w:rsidRPr="0064391A">
              <w:rPr>
                <w:rFonts w:ascii="Times New Roman" w:hAnsi="Times New Roman" w:cs="Times New Roman"/>
                <w:spacing w:val="-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-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технике</w:t>
            </w:r>
            <w:r w:rsidRPr="0064391A">
              <w:rPr>
                <w:rFonts w:ascii="Times New Roman" w:hAnsi="Times New Roman" w:cs="Times New Roman"/>
                <w:spacing w:val="-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граттажа,</w:t>
            </w:r>
            <w:r w:rsidRPr="0064391A">
              <w:rPr>
                <w:rFonts w:ascii="Times New Roman" w:hAnsi="Times New Roman" w:cs="Times New Roman"/>
                <w:spacing w:val="-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гра-</w:t>
            </w:r>
            <w:r w:rsidRPr="0064391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фической</w:t>
            </w:r>
            <w:r w:rsidRPr="0064391A">
              <w:rPr>
                <w:rFonts w:ascii="Times New Roman" w:hAnsi="Times New Roman" w:cs="Times New Roman"/>
                <w:spacing w:val="5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монотипии,</w:t>
            </w:r>
            <w:r w:rsidRPr="0064391A">
              <w:rPr>
                <w:rFonts w:ascii="Times New Roman" w:hAnsi="Times New Roman" w:cs="Times New Roman"/>
                <w:spacing w:val="5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аппликации</w:t>
            </w:r>
            <w:r w:rsidRPr="0064391A">
              <w:rPr>
                <w:rFonts w:ascii="Times New Roman" w:hAnsi="Times New Roman" w:cs="Times New Roman"/>
                <w:spacing w:val="5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смешанной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технике).</w:t>
            </w:r>
          </w:p>
          <w:p w:rsidR="00B72477" w:rsidRPr="0064391A" w:rsidRDefault="00B72477" w:rsidP="0064391A">
            <w:pPr>
              <w:spacing w:before="9" w:line="266" w:lineRule="auto"/>
              <w:ind w:right="115"/>
              <w:jc w:val="both"/>
              <w:rPr>
                <w:w w:val="105"/>
              </w:rPr>
            </w:pPr>
            <w:r w:rsidRPr="0064391A">
              <w:rPr>
                <w:b/>
                <w:bCs/>
                <w:sz w:val="22"/>
                <w:szCs w:val="22"/>
              </w:rPr>
              <w:t xml:space="preserve">Приобретать </w:t>
            </w:r>
            <w:r w:rsidRPr="0064391A">
              <w:rPr>
                <w:sz w:val="22"/>
                <w:szCs w:val="22"/>
              </w:rPr>
              <w:t>навыки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выполнения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лаконичного</w:t>
            </w:r>
            <w:r w:rsidRPr="0064391A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выразительного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изображения.</w:t>
            </w: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1" w:line="261" w:lineRule="auto"/>
              <w:ind w:right="136"/>
              <w:jc w:val="both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Участвовать</w:t>
            </w:r>
            <w:r w:rsidRPr="0064391A">
              <w:rPr>
                <w:b/>
                <w:bCs/>
                <w:spacing w:val="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-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творческой</w:t>
            </w:r>
            <w:r w:rsidRPr="0064391A">
              <w:rPr>
                <w:spacing w:val="-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обучающей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игре,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организованной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уроке,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роли</w:t>
            </w:r>
            <w:r w:rsidRPr="0064391A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зрителей,</w:t>
            </w:r>
            <w:r w:rsidRPr="0064391A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художников,</w:t>
            </w:r>
            <w:r w:rsidRPr="0064391A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экскурсоводов,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Братьев-Мастеров.</w:t>
            </w:r>
          </w:p>
          <w:p w:rsidR="00B72477" w:rsidRPr="0064391A" w:rsidRDefault="00B72477" w:rsidP="0064391A">
            <w:pPr>
              <w:spacing w:before="4" w:line="256" w:lineRule="auto"/>
              <w:ind w:right="13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Осознавать</w:t>
            </w:r>
            <w:r w:rsidRPr="0064391A"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важную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роль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художника,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труда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создании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среды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жизни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человека,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предметного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мира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каждом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доме.</w:t>
            </w:r>
          </w:p>
          <w:p w:rsidR="00B72477" w:rsidRPr="0064391A" w:rsidRDefault="00B72477" w:rsidP="0064391A">
            <w:pPr>
              <w:pStyle w:val="BodyText"/>
              <w:spacing w:line="252" w:lineRule="auto"/>
              <w:ind w:right="13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 xml:space="preserve">Уметь </w:t>
            </w:r>
            <w:r w:rsidRPr="0064391A">
              <w:rPr>
                <w:sz w:val="22"/>
                <w:szCs w:val="22"/>
              </w:rPr>
              <w:t>представлять</w:t>
            </w:r>
            <w:r w:rsidRPr="0064391A">
              <w:rPr>
                <w:spacing w:val="-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любой</w:t>
            </w:r>
            <w:r w:rsidRPr="0064391A">
              <w:rPr>
                <w:spacing w:val="-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предмет</w:t>
            </w:r>
            <w:r w:rsidRPr="0064391A">
              <w:rPr>
                <w:w w:val="9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точки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зрения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участия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создании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волшебных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Братьев-Мастеров.</w:t>
            </w:r>
          </w:p>
          <w:p w:rsidR="00B72477" w:rsidRPr="0064391A" w:rsidRDefault="00B72477" w:rsidP="0064391A">
            <w:pPr>
              <w:spacing w:line="262" w:lineRule="auto"/>
              <w:ind w:left="128" w:right="132" w:firstLine="340"/>
              <w:jc w:val="both"/>
              <w:rPr>
                <w:w w:val="95"/>
              </w:rPr>
            </w:pPr>
            <w:r w:rsidRPr="0064391A">
              <w:rPr>
                <w:b/>
                <w:bCs/>
                <w:spacing w:val="3"/>
                <w:w w:val="95"/>
                <w:sz w:val="22"/>
                <w:szCs w:val="22"/>
              </w:rPr>
              <w:t>Эстетически</w:t>
            </w:r>
            <w:r w:rsidRPr="0064391A">
              <w:rPr>
                <w:b/>
                <w:bCs/>
                <w:spacing w:val="1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w w:val="95"/>
                <w:sz w:val="22"/>
                <w:szCs w:val="22"/>
              </w:rPr>
              <w:t>оценивать</w:t>
            </w:r>
            <w:r w:rsidRPr="0064391A">
              <w:rPr>
                <w:b/>
                <w:bCs/>
                <w:spacing w:val="1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95"/>
                <w:sz w:val="22"/>
                <w:szCs w:val="22"/>
              </w:rPr>
              <w:t>работы</w:t>
            </w:r>
            <w:r w:rsidRPr="0064391A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сверстников.</w:t>
            </w:r>
          </w:p>
          <w:p w:rsidR="00B72477" w:rsidRPr="0064391A" w:rsidRDefault="00B72477" w:rsidP="0064391A">
            <w:pPr>
              <w:spacing w:line="262" w:lineRule="auto"/>
              <w:ind w:left="128" w:right="132" w:firstLine="340"/>
              <w:jc w:val="both"/>
            </w:pPr>
          </w:p>
          <w:p w:rsidR="00B72477" w:rsidRPr="0064391A" w:rsidRDefault="00B72477" w:rsidP="0064391A">
            <w:pPr>
              <w:spacing w:line="262" w:lineRule="auto"/>
              <w:ind w:left="128" w:right="132" w:firstLine="340"/>
              <w:jc w:val="both"/>
            </w:pPr>
          </w:p>
          <w:p w:rsidR="00B72477" w:rsidRPr="0064391A" w:rsidRDefault="00B72477" w:rsidP="0064391A">
            <w:pPr>
              <w:spacing w:line="262" w:lineRule="auto"/>
              <w:ind w:left="128" w:right="132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TableParagraph"/>
              <w:spacing w:before="126" w:line="255" w:lineRule="auto"/>
              <w:ind w:right="143"/>
              <w:jc w:val="both"/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26" w:line="255" w:lineRule="auto"/>
              <w:ind w:right="143"/>
              <w:jc w:val="both"/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26" w:line="25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Учиться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видеть</w:t>
            </w:r>
            <w:r w:rsidRPr="0064391A">
              <w:rPr>
                <w:rFonts w:ascii="Times New Roman" w:hAnsi="Times New Roman" w:cs="Times New Roman"/>
                <w:b/>
                <w:bCs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архитектурный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образ,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 городской среды.</w:t>
            </w:r>
          </w:p>
          <w:p w:rsidR="00B72477" w:rsidRPr="0064391A" w:rsidRDefault="00B72477" w:rsidP="0064391A">
            <w:pPr>
              <w:pStyle w:val="TableParagraph"/>
              <w:spacing w:before="6" w:line="261" w:lineRule="auto"/>
              <w:ind w:right="143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Воспринимать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оценивать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эстети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ческие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достоинства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старинных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совре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менных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построек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родного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города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(села).</w:t>
            </w:r>
            <w:r w:rsidRPr="0064391A">
              <w:rPr>
                <w:rFonts w:ascii="Times New Roman" w:hAnsi="Times New Roman" w:cs="Times New Roman"/>
                <w:spacing w:val="24"/>
                <w:w w:val="9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Раскрывать  </w:t>
            </w:r>
            <w:r w:rsidRPr="0064391A">
              <w:rPr>
                <w:rFonts w:ascii="Times New Roman" w:hAnsi="Times New Roman" w:cs="Times New Roman"/>
                <w:b/>
                <w:bCs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особенности 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архитектурного</w:t>
            </w:r>
            <w:r w:rsidRPr="0064391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образа  города.</w:t>
            </w:r>
          </w:p>
          <w:p w:rsidR="00B72477" w:rsidRPr="0064391A" w:rsidRDefault="00B72477" w:rsidP="0064391A">
            <w:pPr>
              <w:pStyle w:val="TableParagraph"/>
              <w:spacing w:before="13" w:line="259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w w:val="105"/>
                <w:lang w:val="ru-RU"/>
              </w:rPr>
              <w:t>Понимать,</w:t>
            </w:r>
            <w:r w:rsidRPr="0064391A">
              <w:rPr>
                <w:rFonts w:ascii="Times New Roman" w:hAnsi="Times New Roman" w:cs="Times New Roman"/>
                <w:b/>
                <w:bCs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что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памятники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архи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тектуры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это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достояние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народа,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кото</w:t>
            </w:r>
            <w:r w:rsidRPr="0064391A">
              <w:rPr>
                <w:rFonts w:ascii="Times New Roman" w:hAnsi="Times New Roman" w:cs="Times New Roman"/>
                <w:lang w:val="ru-RU"/>
              </w:rPr>
              <w:t>рое</w:t>
            </w:r>
            <w:r w:rsidRPr="0064391A">
              <w:rPr>
                <w:rFonts w:ascii="Times New Roman" w:hAnsi="Times New Roman" w:cs="Times New Roman"/>
                <w:spacing w:val="-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необходимо</w:t>
            </w:r>
            <w:r w:rsidRPr="0064391A">
              <w:rPr>
                <w:rFonts w:ascii="Times New Roman" w:hAnsi="Times New Roman" w:cs="Times New Roman"/>
                <w:spacing w:val="-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беречь.</w:t>
            </w:r>
          </w:p>
          <w:p w:rsidR="00B72477" w:rsidRPr="0064391A" w:rsidRDefault="00B72477" w:rsidP="0064391A">
            <w:pPr>
              <w:pStyle w:val="TableParagraph"/>
              <w:spacing w:before="3" w:line="266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105"/>
                <w:lang w:val="ru-RU"/>
              </w:rPr>
              <w:t>Различать</w:t>
            </w:r>
            <w:r w:rsidRPr="0064391A">
              <w:rPr>
                <w:rFonts w:ascii="Times New Roman" w:hAnsi="Times New Roman" w:cs="Times New Roman"/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архитектурном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образе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работу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каждого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Братьев-Мастеров.</w:t>
            </w:r>
          </w:p>
          <w:p w:rsidR="00B72477" w:rsidRPr="0064391A" w:rsidRDefault="00B72477" w:rsidP="0064391A">
            <w:pPr>
              <w:spacing w:before="9" w:line="266" w:lineRule="auto"/>
              <w:ind w:right="115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архитектуру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своих</w:t>
            </w:r>
            <w:r w:rsidRPr="0064391A">
              <w:rPr>
                <w:spacing w:val="31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родных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мест,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выстраивая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композицию</w:t>
            </w:r>
            <w:r w:rsidRPr="0064391A">
              <w:rPr>
                <w:w w:val="1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листа,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передавая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рисунке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неповторимое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своеобразие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ритмическую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упорядоченность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архитектурных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форм.</w:t>
            </w: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right="11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9" w:line="266" w:lineRule="auto"/>
              <w:ind w:left="108" w:right="11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56" w:lineRule="auto"/>
              <w:ind w:right="113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Сравнивать</w:t>
            </w:r>
            <w:r w:rsidRPr="0064391A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6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анализировать</w:t>
            </w:r>
            <w:r w:rsidRPr="0064391A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пар</w:t>
            </w:r>
            <w:r w:rsidRPr="0064391A">
              <w:rPr>
                <w:spacing w:val="-1"/>
                <w:sz w:val="22"/>
                <w:szCs w:val="22"/>
              </w:rPr>
              <w:t>ки,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скверы,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бульвары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точки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зрения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их</w:t>
            </w:r>
            <w:r w:rsidRPr="0064391A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разного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назначения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устроения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(парк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для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отдыха,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детская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площадка,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парк-</w:t>
            </w:r>
            <w:r w:rsidRPr="0064391A">
              <w:rPr>
                <w:sz w:val="22"/>
                <w:szCs w:val="22"/>
              </w:rPr>
              <w:t>мемориал</w:t>
            </w:r>
            <w:r w:rsidRPr="0064391A">
              <w:rPr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др.).</w:t>
            </w:r>
          </w:p>
          <w:p w:rsidR="00B72477" w:rsidRPr="0064391A" w:rsidRDefault="00B72477" w:rsidP="0064391A">
            <w:pPr>
              <w:spacing w:line="257" w:lineRule="auto"/>
              <w:ind w:right="113"/>
              <w:jc w:val="both"/>
            </w:pPr>
            <w:r w:rsidRPr="0064391A">
              <w:rPr>
                <w:b/>
                <w:bCs/>
                <w:spacing w:val="1"/>
                <w:w w:val="95"/>
                <w:sz w:val="22"/>
                <w:szCs w:val="22"/>
              </w:rPr>
              <w:t>Эстетически</w:t>
            </w:r>
            <w:r w:rsidRPr="0064391A">
              <w:rPr>
                <w:b/>
                <w:bCs/>
                <w:spacing w:val="40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1"/>
                <w:w w:val="95"/>
                <w:sz w:val="22"/>
                <w:szCs w:val="22"/>
              </w:rPr>
              <w:t>воспринимать</w:t>
            </w:r>
            <w:r w:rsidRPr="0064391A">
              <w:rPr>
                <w:b/>
                <w:bCs/>
                <w:spacing w:val="41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парк</w:t>
            </w:r>
            <w:r w:rsidRPr="0064391A">
              <w:rPr>
                <w:spacing w:val="39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как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единый,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целостный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художествен</w:t>
            </w:r>
            <w:r w:rsidRPr="0064391A">
              <w:rPr>
                <w:sz w:val="22"/>
                <w:szCs w:val="22"/>
              </w:rPr>
              <w:t xml:space="preserve">ный 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ансамбль.</w:t>
            </w:r>
          </w:p>
          <w:p w:rsidR="00B72477" w:rsidRPr="0064391A" w:rsidRDefault="00B72477" w:rsidP="0064391A">
            <w:pPr>
              <w:spacing w:before="7" w:line="258" w:lineRule="auto"/>
              <w:ind w:right="113"/>
              <w:jc w:val="both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образ</w:t>
            </w:r>
            <w:r w:rsidRPr="0064391A">
              <w:rPr>
                <w:spacing w:val="3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парка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технике</w:t>
            </w:r>
            <w:r w:rsidRPr="0064391A">
              <w:rPr>
                <w:spacing w:val="33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коллажа,</w:t>
            </w:r>
            <w:r w:rsidRPr="0064391A">
              <w:rPr>
                <w:spacing w:val="-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гуаши</w:t>
            </w:r>
            <w:r w:rsidRPr="0064391A">
              <w:rPr>
                <w:spacing w:val="-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или</w:t>
            </w:r>
            <w:r w:rsidRPr="0064391A">
              <w:rPr>
                <w:spacing w:val="-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выстраивая</w:t>
            </w:r>
            <w:r w:rsidRPr="0064391A">
              <w:rPr>
                <w:spacing w:val="-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объем</w:t>
            </w:r>
            <w:r w:rsidRPr="0064391A">
              <w:rPr>
                <w:spacing w:val="1"/>
                <w:w w:val="105"/>
                <w:sz w:val="22"/>
                <w:szCs w:val="22"/>
              </w:rPr>
              <w:t>но-пространственную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композицию</w:t>
            </w:r>
            <w:r w:rsidRPr="0064391A">
              <w:rPr>
                <w:spacing w:val="5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из</w:t>
            </w:r>
            <w:r w:rsidRPr="0064391A">
              <w:rPr>
                <w:spacing w:val="49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бумаги.</w:t>
            </w: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4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приемами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коллектив</w:t>
            </w:r>
            <w:r w:rsidRPr="0064391A">
              <w:rPr>
                <w:w w:val="105"/>
                <w:sz w:val="22"/>
                <w:szCs w:val="22"/>
              </w:rPr>
              <w:t>ной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творческой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работы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процессе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соз</w:t>
            </w:r>
            <w:r w:rsidRPr="0064391A">
              <w:rPr>
                <w:sz w:val="22"/>
                <w:szCs w:val="22"/>
              </w:rPr>
              <w:t>дания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общего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проекта.</w:t>
            </w: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left="108" w:right="115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pStyle w:val="TableParagraph"/>
              <w:spacing w:line="260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Воспринимать,</w:t>
            </w:r>
            <w:r w:rsidRPr="0064391A">
              <w:rPr>
                <w:rFonts w:ascii="Times New Roman" w:hAnsi="Times New Roman" w:cs="Times New Roman"/>
                <w:b/>
                <w:bCs/>
                <w:spacing w:val="-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сравнивать,</w:t>
            </w:r>
            <w:r w:rsidRPr="0064391A">
              <w:rPr>
                <w:rFonts w:ascii="Times New Roman" w:hAnsi="Times New Roman" w:cs="Times New Roman"/>
                <w:b/>
                <w:bCs/>
                <w:spacing w:val="-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4"/>
                <w:w w:val="9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эстетическую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оценку 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чугунным 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оградам</w:t>
            </w:r>
            <w:r w:rsidRPr="0064391A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Санкт-Петербурге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Москве,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родном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городе,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отмечая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украшении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города.</w:t>
            </w:r>
          </w:p>
          <w:p w:rsidR="00B72477" w:rsidRPr="0064391A" w:rsidRDefault="00B72477" w:rsidP="0064391A">
            <w:pPr>
              <w:pStyle w:val="TableParagraph"/>
              <w:spacing w:before="2" w:line="259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Сравнивать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между</w:t>
            </w:r>
            <w:r w:rsidRPr="0064391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собой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ажурные</w:t>
            </w:r>
            <w:r w:rsidRPr="0064391A">
              <w:rPr>
                <w:rFonts w:ascii="Times New Roman" w:hAnsi="Times New Roman" w:cs="Times New Roman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ограды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другие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объекты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(деревянные</w:t>
            </w:r>
            <w:r w:rsidRPr="0064391A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наличники,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ворота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резьбой,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дымники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д.),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выявляя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них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общее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особенное.</w:t>
            </w:r>
          </w:p>
          <w:p w:rsidR="00B72477" w:rsidRPr="0064391A" w:rsidRDefault="00B72477" w:rsidP="0064391A">
            <w:pPr>
              <w:pStyle w:val="TableParagraph"/>
              <w:spacing w:before="6" w:line="266" w:lineRule="auto"/>
              <w:ind w:right="140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Различать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b/>
                <w:bCs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деятельность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Братьев-</w:t>
            </w:r>
            <w:r w:rsidRPr="006439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Мастеров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при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создании 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ажурных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оград.</w:t>
            </w:r>
          </w:p>
          <w:p w:rsidR="00B72477" w:rsidRPr="0064391A" w:rsidRDefault="00B72477" w:rsidP="0064391A">
            <w:pPr>
              <w:pStyle w:val="TableParagraph"/>
              <w:spacing w:line="255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Фантазировать,</w:t>
            </w:r>
            <w:r w:rsidRPr="0064391A">
              <w:rPr>
                <w:rFonts w:ascii="Times New Roman" w:hAnsi="Times New Roman" w:cs="Times New Roman"/>
                <w:b/>
                <w:bCs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проект</w:t>
            </w:r>
            <w:r w:rsidRPr="0064391A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(эскиз)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ажурной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решетки.</w:t>
            </w:r>
          </w:p>
          <w:p w:rsidR="00B72477" w:rsidRPr="0064391A" w:rsidRDefault="00B72477" w:rsidP="0064391A">
            <w:pPr>
              <w:spacing w:before="4" w:line="261" w:lineRule="auto"/>
              <w:ind w:right="115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Использовать</w:t>
            </w:r>
            <w:r w:rsidRPr="0064391A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ажурную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решетку</w:t>
            </w:r>
            <w:r w:rsidRPr="0064391A">
              <w:rPr>
                <w:spacing w:val="27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общей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композиции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изображением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парка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сквера</w:t>
            </w:r>
          </w:p>
          <w:p w:rsidR="00B72477" w:rsidRPr="0064391A" w:rsidRDefault="00B72477" w:rsidP="0064391A">
            <w:pPr>
              <w:spacing w:before="4" w:line="261" w:lineRule="auto"/>
              <w:ind w:right="11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right="11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right="11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right="11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right="11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right="11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right="11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right="11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right="11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right="11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4" w:line="261" w:lineRule="auto"/>
              <w:ind w:right="11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4" w:line="262" w:lineRule="auto"/>
              <w:ind w:right="112"/>
              <w:jc w:val="both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Воспринимать,</w:t>
            </w:r>
            <w:r w:rsidRPr="0064391A">
              <w:rPr>
                <w:b/>
                <w:bCs/>
                <w:spacing w:val="2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>сравнивать,</w:t>
            </w:r>
            <w:r w:rsidRPr="0064391A">
              <w:rPr>
                <w:b/>
                <w:bCs/>
                <w:spacing w:val="2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>ана-</w:t>
            </w:r>
            <w:r w:rsidRPr="0064391A">
              <w:rPr>
                <w:b/>
                <w:bCs/>
                <w:w w:val="96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4"/>
                <w:sz w:val="22"/>
                <w:szCs w:val="22"/>
              </w:rPr>
              <w:t>лизировать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старинные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фонари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Москвы,</w:t>
            </w:r>
            <w:r w:rsidRPr="0064391A">
              <w:rPr>
                <w:spacing w:val="26"/>
                <w:w w:val="11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Санкт-Петербурга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других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городов,</w:t>
            </w:r>
            <w:r w:rsidRPr="0064391A">
              <w:rPr>
                <w:spacing w:val="35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>отмечать</w:t>
            </w:r>
            <w:r w:rsidRPr="0064391A">
              <w:rPr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особенности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укра-</w:t>
            </w:r>
            <w:r w:rsidRPr="0064391A">
              <w:rPr>
                <w:spacing w:val="22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шений.</w:t>
            </w:r>
          </w:p>
          <w:p w:rsidR="00B72477" w:rsidRPr="0064391A" w:rsidRDefault="00B72477" w:rsidP="0064391A">
            <w:pPr>
              <w:spacing w:before="3" w:line="255" w:lineRule="auto"/>
              <w:ind w:right="118"/>
              <w:jc w:val="both"/>
            </w:pPr>
            <w:r w:rsidRPr="0064391A">
              <w:rPr>
                <w:b/>
                <w:bCs/>
                <w:spacing w:val="-3"/>
                <w:w w:val="105"/>
                <w:sz w:val="22"/>
                <w:szCs w:val="22"/>
              </w:rPr>
              <w:t>Различать</w:t>
            </w:r>
            <w:r w:rsidRPr="0064391A">
              <w:rPr>
                <w:b/>
                <w:bCs/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фонари</w:t>
            </w:r>
            <w:r w:rsidRPr="0064391A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разного</w:t>
            </w:r>
            <w:r w:rsidRPr="0064391A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эмоцио</w:t>
            </w:r>
            <w:r w:rsidRPr="0064391A">
              <w:rPr>
                <w:sz w:val="22"/>
                <w:szCs w:val="22"/>
              </w:rPr>
              <w:t>нального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звучания.</w:t>
            </w:r>
          </w:p>
          <w:p w:rsidR="00B72477" w:rsidRPr="0064391A" w:rsidRDefault="00B72477" w:rsidP="0064391A">
            <w:pPr>
              <w:spacing w:line="259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Уметь</w:t>
            </w:r>
            <w:r w:rsidRPr="0064391A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объяснять</w:t>
            </w:r>
            <w:r w:rsidRPr="0064391A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роль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художника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Братьев-Мастеров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создании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нарядных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обликов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фонарей.</w:t>
            </w:r>
          </w:p>
          <w:p w:rsidR="00B72477" w:rsidRPr="0064391A" w:rsidRDefault="00B72477" w:rsidP="0064391A">
            <w:pPr>
              <w:spacing w:before="3" w:line="260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необычные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фонари,</w:t>
            </w:r>
            <w:r w:rsidRPr="0064391A">
              <w:rPr>
                <w:spacing w:val="27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используя графические</w:t>
            </w:r>
            <w:r w:rsidRPr="0064391A">
              <w:rPr>
                <w:spacing w:val="2"/>
                <w:sz w:val="22"/>
                <w:szCs w:val="22"/>
              </w:rPr>
              <w:t xml:space="preserve"> средства или</w:t>
            </w:r>
            <w:r w:rsidRPr="0064391A">
              <w:rPr>
                <w:spacing w:val="41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необычные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конструктивные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фонарей,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осваивая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приемы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работы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бумагой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(скручивание,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закручивание, 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склеивание).</w:t>
            </w:r>
          </w:p>
          <w:p w:rsidR="00B72477" w:rsidRPr="0064391A" w:rsidRDefault="00B72477" w:rsidP="0064391A">
            <w:pPr>
              <w:spacing w:before="3" w:line="260" w:lineRule="auto"/>
              <w:ind w:right="112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 w:line="260" w:lineRule="auto"/>
              <w:ind w:left="108" w:right="112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 w:line="260" w:lineRule="auto"/>
              <w:ind w:left="108" w:right="112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3" w:lineRule="auto"/>
              <w:ind w:right="116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работу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художника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6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Братьев-Мастеров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созданию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витри</w:t>
            </w:r>
            <w:r w:rsidRPr="0064391A">
              <w:rPr>
                <w:spacing w:val="-1"/>
                <w:sz w:val="22"/>
                <w:szCs w:val="22"/>
              </w:rPr>
              <w:t>ны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как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украшения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улицы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города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свое</w:t>
            </w:r>
            <w:r w:rsidRPr="0064391A">
              <w:rPr>
                <w:sz w:val="22"/>
                <w:szCs w:val="22"/>
              </w:rPr>
              <w:t>образной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рекламы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товара.</w:t>
            </w:r>
          </w:p>
          <w:p w:rsidR="00B72477" w:rsidRPr="0064391A" w:rsidRDefault="00B72477" w:rsidP="0064391A">
            <w:pPr>
              <w:pStyle w:val="TableParagraph"/>
              <w:spacing w:before="126" w:line="259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Уметь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объяснять</w:t>
            </w:r>
            <w:r w:rsidRPr="0064391A">
              <w:rPr>
                <w:rFonts w:ascii="Times New Roman" w:hAnsi="Times New Roman" w:cs="Times New Roman"/>
                <w:b/>
                <w:bCs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связь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художест</w:t>
            </w:r>
            <w:r w:rsidRPr="0064391A">
              <w:rPr>
                <w:rFonts w:ascii="Times New Roman" w:hAnsi="Times New Roman" w:cs="Times New Roman"/>
                <w:lang w:val="ru-RU"/>
              </w:rPr>
              <w:t>венного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оформления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витрины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профилем</w:t>
            </w:r>
            <w:r w:rsidRPr="0064391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магазина.</w:t>
            </w:r>
          </w:p>
          <w:p w:rsidR="00B72477" w:rsidRPr="0064391A" w:rsidRDefault="00B72477" w:rsidP="0064391A">
            <w:pPr>
              <w:pStyle w:val="TableParagraph"/>
              <w:spacing w:before="6" w:line="253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>Фантазировать,</w:t>
            </w:r>
            <w:r w:rsidRPr="0064391A">
              <w:rPr>
                <w:rFonts w:ascii="Times New Roman" w:hAnsi="Times New Roman" w:cs="Times New Roman"/>
                <w:b/>
                <w:bCs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твор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ческий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проект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оформления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витрины</w:t>
            </w:r>
            <w:r w:rsidRPr="0064391A">
              <w:rPr>
                <w:rFonts w:ascii="Times New Roman" w:hAnsi="Times New Roman" w:cs="Times New Roman"/>
                <w:spacing w:val="29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магазина.</w:t>
            </w:r>
          </w:p>
          <w:p w:rsidR="00B72477" w:rsidRPr="0064391A" w:rsidRDefault="00B72477" w:rsidP="0064391A">
            <w:pPr>
              <w:pStyle w:val="TableParagraph"/>
              <w:spacing w:before="8" w:line="259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>Овладевать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композиционными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оформительскими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навыками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процессе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создания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образа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витрины.</w:t>
            </w:r>
          </w:p>
          <w:p w:rsidR="00B72477" w:rsidRPr="0064391A" w:rsidRDefault="00B72477" w:rsidP="0064391A">
            <w:pPr>
              <w:spacing w:line="252" w:lineRule="auto"/>
              <w:ind w:left="128" w:right="137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left="162" w:right="143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0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Уметь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видеть</w:t>
            </w:r>
            <w:r w:rsidRPr="0064391A">
              <w:rPr>
                <w:rFonts w:ascii="Times New Roman" w:hAnsi="Times New Roman" w:cs="Times New Roman"/>
                <w:b/>
                <w:bCs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b/>
                <w:bCs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облике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шины.</w:t>
            </w:r>
            <w:r w:rsidRPr="0064391A">
              <w:rPr>
                <w:rFonts w:ascii="Times New Roman" w:hAnsi="Times New Roman" w:cs="Times New Roman"/>
                <w:spacing w:val="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Характеризовать,</w:t>
            </w:r>
            <w:r w:rsidRPr="0064391A">
              <w:rPr>
                <w:rFonts w:ascii="Times New Roman" w:hAnsi="Times New Roman" w:cs="Times New Roman"/>
                <w:b/>
                <w:bCs/>
                <w:spacing w:val="2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сравнивать,</w:t>
            </w:r>
            <w:r w:rsidRPr="0064391A">
              <w:rPr>
                <w:rFonts w:ascii="Times New Roman" w:hAnsi="Times New Roman" w:cs="Times New Roman"/>
                <w:b/>
                <w:bCs/>
                <w:w w:val="9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обсуждать</w:t>
            </w:r>
            <w:r w:rsidRPr="0064391A">
              <w:rPr>
                <w:rFonts w:ascii="Times New Roman" w:hAnsi="Times New Roman" w:cs="Times New Roman"/>
                <w:b/>
                <w:bCs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разные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формы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автомобилей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их 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украшение.</w:t>
            </w:r>
          </w:p>
          <w:p w:rsidR="00B72477" w:rsidRPr="0064391A" w:rsidRDefault="00B72477" w:rsidP="0064391A">
            <w:pPr>
              <w:pStyle w:val="TableParagraph"/>
              <w:spacing w:line="260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w w:val="90"/>
                <w:lang w:val="ru-RU"/>
              </w:rPr>
              <w:t>Видеть,</w:t>
            </w:r>
            <w:r w:rsidRPr="0064391A">
              <w:rPr>
                <w:rFonts w:ascii="Times New Roman" w:hAnsi="Times New Roman" w:cs="Times New Roman"/>
                <w:b/>
                <w:bCs/>
                <w:w w:val="9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10"/>
                <w:w w:val="9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3"/>
                <w:w w:val="90"/>
                <w:lang w:val="ru-RU"/>
              </w:rPr>
              <w:t>сопоставлять</w:t>
            </w:r>
            <w:r w:rsidRPr="0064391A">
              <w:rPr>
                <w:rFonts w:ascii="Times New Roman" w:hAnsi="Times New Roman" w:cs="Times New Roman"/>
                <w:b/>
                <w:bCs/>
                <w:w w:val="9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11"/>
                <w:w w:val="9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4"/>
                <w:w w:val="9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3"/>
                <w:w w:val="90"/>
                <w:lang w:val="ru-RU"/>
              </w:rPr>
              <w:t>объяснять</w:t>
            </w:r>
          </w:p>
          <w:p w:rsidR="00B72477" w:rsidRPr="0064391A" w:rsidRDefault="00B72477" w:rsidP="0064391A">
            <w:pPr>
              <w:spacing w:before="61" w:line="266" w:lineRule="auto"/>
            </w:pPr>
            <w:r w:rsidRPr="0064391A">
              <w:rPr>
                <w:w w:val="105"/>
                <w:sz w:val="22"/>
                <w:szCs w:val="22"/>
              </w:rPr>
              <w:t>связь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природных</w:t>
            </w:r>
            <w:r w:rsidRPr="0064391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форм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инженерными конструкциями 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и 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 xml:space="preserve">образным 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решением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различных</w:t>
            </w:r>
            <w:r w:rsidRPr="0064391A">
              <w:rPr>
                <w:spacing w:val="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видов</w:t>
            </w:r>
            <w:r w:rsidRPr="0064391A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транспорта.</w:t>
            </w:r>
          </w:p>
          <w:p w:rsidR="00B72477" w:rsidRPr="0064391A" w:rsidRDefault="00B72477" w:rsidP="0064391A">
            <w:pPr>
              <w:spacing w:line="252" w:lineRule="auto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Фантазировать,</w:t>
            </w:r>
            <w:r w:rsidRPr="0064391A">
              <w:rPr>
                <w:b/>
                <w:bCs/>
                <w:spacing w:val="2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2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образы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фантастических  </w:t>
            </w:r>
            <w:r w:rsidRPr="0064391A">
              <w:rPr>
                <w:spacing w:val="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машин.</w:t>
            </w:r>
          </w:p>
          <w:p w:rsidR="00B72477" w:rsidRPr="0064391A" w:rsidRDefault="00B72477" w:rsidP="0064391A">
            <w:pPr>
              <w:spacing w:before="9" w:line="255" w:lineRule="auto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Обрести</w:t>
            </w:r>
            <w:r w:rsidRPr="0064391A">
              <w:rPr>
                <w:b/>
                <w:bCs/>
                <w:sz w:val="22"/>
                <w:szCs w:val="22"/>
              </w:rPr>
              <w:t xml:space="preserve">  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 xml:space="preserve"> новые</w:t>
            </w:r>
            <w:r w:rsidRPr="0064391A">
              <w:rPr>
                <w:b/>
                <w:bCs/>
                <w:sz w:val="22"/>
                <w:szCs w:val="22"/>
              </w:rPr>
              <w:t xml:space="preserve">  </w:t>
            </w:r>
            <w:r w:rsidRPr="0064391A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>навыки</w:t>
            </w:r>
            <w:r w:rsidRPr="0064391A">
              <w:rPr>
                <w:b/>
                <w:bCs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кон</w:t>
            </w:r>
            <w:r w:rsidRPr="0064391A">
              <w:rPr>
                <w:sz w:val="22"/>
                <w:szCs w:val="22"/>
              </w:rPr>
              <w:t>струировании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бумаги.</w:t>
            </w:r>
          </w:p>
          <w:p w:rsidR="00B72477" w:rsidRPr="0064391A" w:rsidRDefault="00B72477" w:rsidP="0064391A">
            <w:pPr>
              <w:spacing w:before="1"/>
            </w:pPr>
          </w:p>
          <w:p w:rsidR="00B72477" w:rsidRPr="0064391A" w:rsidRDefault="00B72477" w:rsidP="0064391A">
            <w:pPr>
              <w:spacing w:before="3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6" w:lineRule="auto"/>
              <w:ind w:left="287" w:right="27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6" w:lineRule="auto"/>
              <w:ind w:left="287" w:right="27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6" w:lineRule="auto"/>
              <w:ind w:left="287" w:right="27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6" w:lineRule="auto"/>
              <w:ind w:left="287" w:right="27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6" w:lineRule="auto"/>
              <w:ind w:left="287" w:right="27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6" w:lineRule="auto"/>
              <w:ind w:left="287" w:right="27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6" w:lineRule="auto"/>
              <w:ind w:left="287" w:right="27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6" w:lineRule="auto"/>
              <w:ind w:left="287" w:right="27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6" w:lineRule="auto"/>
              <w:ind w:right="273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3" w:line="256" w:lineRule="auto"/>
              <w:ind w:left="287" w:right="27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8" w:lineRule="auto"/>
              <w:ind w:right="111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Осознавать</w:t>
            </w:r>
            <w:r w:rsidRPr="0064391A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>уметь</w:t>
            </w:r>
            <w:r w:rsidRPr="0064391A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4"/>
                <w:sz w:val="22"/>
                <w:szCs w:val="22"/>
              </w:rPr>
              <w:t>объяснять</w:t>
            </w:r>
            <w:r w:rsidRPr="0064391A">
              <w:rPr>
                <w:b/>
                <w:bCs/>
                <w:spacing w:val="28"/>
                <w:w w:val="90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важную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всем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очень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нужную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работу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ху</w:t>
            </w:r>
            <w:r w:rsidRPr="0064391A">
              <w:rPr>
                <w:sz w:val="22"/>
                <w:szCs w:val="22"/>
              </w:rPr>
              <w:t>дожника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Мастеров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Постройки,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Украшения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Изображения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создании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облика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города.</w:t>
            </w:r>
          </w:p>
          <w:p w:rsidR="00B72477" w:rsidRPr="0064391A" w:rsidRDefault="00B72477" w:rsidP="0064391A">
            <w:pPr>
              <w:spacing w:before="7" w:line="259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отдельных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детских</w:t>
            </w:r>
            <w:r w:rsidRPr="0064391A">
              <w:rPr>
                <w:spacing w:val="27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работ,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выполненных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течение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четверти,  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коллективную  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композицию.</w:t>
            </w:r>
          </w:p>
          <w:p w:rsidR="00B72477" w:rsidRPr="0064391A" w:rsidRDefault="00B72477" w:rsidP="0064391A">
            <w:pPr>
              <w:spacing w:before="6" w:line="255" w:lineRule="auto"/>
              <w:ind w:right="115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приемами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коллективной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творческой</w:t>
            </w:r>
            <w:r w:rsidRPr="0064391A">
              <w:rPr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деятельности.</w:t>
            </w:r>
          </w:p>
          <w:p w:rsidR="00B72477" w:rsidRPr="0064391A" w:rsidRDefault="00B72477" w:rsidP="0064391A">
            <w:pPr>
              <w:pStyle w:val="BodyText"/>
              <w:spacing w:line="252" w:lineRule="auto"/>
              <w:ind w:right="116"/>
              <w:jc w:val="both"/>
              <w:rPr>
                <w:spacing w:val="-1"/>
                <w:w w:val="95"/>
              </w:rPr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Участвовать</w:t>
            </w:r>
            <w:r w:rsidRPr="0064391A">
              <w:rPr>
                <w:b/>
                <w:bCs/>
                <w:spacing w:val="7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в</w:t>
            </w:r>
            <w:r w:rsidRPr="0064391A">
              <w:rPr>
                <w:spacing w:val="1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занимательной</w:t>
            </w:r>
            <w:r w:rsidRPr="0064391A">
              <w:rPr>
                <w:spacing w:val="20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образовательной</w:t>
            </w:r>
            <w:r w:rsidRPr="0064391A">
              <w:rPr>
                <w:spacing w:val="1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игре</w:t>
            </w:r>
            <w:r w:rsidRPr="0064391A">
              <w:rPr>
                <w:spacing w:val="1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в</w:t>
            </w:r>
            <w:r w:rsidRPr="0064391A">
              <w:rPr>
                <w:spacing w:val="1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качестве</w:t>
            </w:r>
            <w:r w:rsidRPr="0064391A">
              <w:rPr>
                <w:spacing w:val="1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экскур</w:t>
            </w:r>
            <w:r w:rsidRPr="0064391A">
              <w:rPr>
                <w:spacing w:val="-1"/>
                <w:w w:val="95"/>
                <w:sz w:val="22"/>
                <w:szCs w:val="22"/>
              </w:rPr>
              <w:t>соводов.</w:t>
            </w:r>
          </w:p>
          <w:p w:rsidR="00B72477" w:rsidRPr="0064391A" w:rsidRDefault="00B72477" w:rsidP="0064391A">
            <w:pPr>
              <w:pStyle w:val="BodyText"/>
              <w:spacing w:line="252" w:lineRule="auto"/>
              <w:ind w:right="116" w:firstLine="340"/>
              <w:jc w:val="both"/>
              <w:rPr>
                <w:rFonts w:ascii="Trebuchet MS" w:hAnsi="Trebuchet MS" w:cs="Trebuchet MS"/>
                <w:spacing w:val="-1"/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  <w:ind w:right="116" w:firstLine="340"/>
              <w:jc w:val="both"/>
              <w:rPr>
                <w:rFonts w:ascii="Trebuchet MS" w:hAnsi="Trebuchet MS" w:cs="Trebuchet MS"/>
                <w:spacing w:val="-1"/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  <w:ind w:right="116" w:firstLine="340"/>
              <w:jc w:val="both"/>
              <w:rPr>
                <w:rFonts w:ascii="Trebuchet MS" w:hAnsi="Trebuchet MS" w:cs="Trebuchet MS"/>
                <w:spacing w:val="-1"/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  <w:ind w:right="116" w:firstLine="340"/>
              <w:jc w:val="both"/>
              <w:rPr>
                <w:rFonts w:ascii="Trebuchet MS" w:hAnsi="Trebuchet MS" w:cs="Trebuchet MS"/>
                <w:spacing w:val="-1"/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  <w:ind w:right="116" w:firstLine="340"/>
              <w:jc w:val="both"/>
              <w:rPr>
                <w:rFonts w:ascii="Trebuchet MS" w:hAnsi="Trebuchet MS" w:cs="Trebuchet MS"/>
                <w:spacing w:val="-1"/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  <w:ind w:right="116" w:firstLine="340"/>
              <w:jc w:val="both"/>
              <w:rPr>
                <w:rFonts w:ascii="Trebuchet MS" w:hAnsi="Trebuchet MS" w:cs="Trebuchet MS"/>
                <w:spacing w:val="-1"/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  <w:ind w:right="116"/>
              <w:jc w:val="both"/>
              <w:rPr>
                <w:rFonts w:ascii="Trebuchet MS" w:hAnsi="Trebuchet MS" w:cs="Trebuchet MS"/>
                <w:spacing w:val="-1"/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  <w:ind w:right="116"/>
              <w:jc w:val="both"/>
              <w:rPr>
                <w:rFonts w:ascii="Trebuchet MS" w:hAnsi="Trebuchet MS" w:cs="Trebuchet MS"/>
                <w:spacing w:val="-1"/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  <w:ind w:right="116"/>
              <w:jc w:val="both"/>
              <w:rPr>
                <w:rFonts w:ascii="Trebuchet MS" w:hAnsi="Trebuchet MS" w:cs="Trebuchet MS"/>
                <w:spacing w:val="-1"/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  <w:ind w:right="116"/>
              <w:jc w:val="both"/>
              <w:rPr>
                <w:rFonts w:ascii="Trebuchet MS" w:hAnsi="Trebuchet MS" w:cs="Trebuchet MS"/>
                <w:spacing w:val="-1"/>
                <w:w w:val="95"/>
              </w:rPr>
            </w:pPr>
          </w:p>
          <w:p w:rsidR="00B72477" w:rsidRPr="0064391A" w:rsidRDefault="00B72477" w:rsidP="0064391A">
            <w:pPr>
              <w:pStyle w:val="BodyText"/>
              <w:spacing w:line="252" w:lineRule="auto"/>
              <w:ind w:right="116" w:firstLine="340"/>
              <w:jc w:val="both"/>
              <w:rPr>
                <w:rFonts w:ascii="Trebuchet MS" w:hAnsi="Trebuchet MS" w:cs="Trebuchet MS"/>
                <w:spacing w:val="-1"/>
                <w:w w:val="95"/>
              </w:rPr>
            </w:pPr>
          </w:p>
          <w:p w:rsidR="00B72477" w:rsidRPr="0064391A" w:rsidRDefault="00B72477" w:rsidP="0064391A">
            <w:pPr>
              <w:spacing w:before="70" w:line="256" w:lineRule="auto"/>
              <w:ind w:right="27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>объяснять</w:t>
            </w:r>
            <w:r w:rsidRPr="0064391A">
              <w:rPr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важную</w:t>
            </w:r>
            <w:r w:rsidRPr="0064391A">
              <w:rPr>
                <w:spacing w:val="29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роль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художника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цирке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(создание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красочных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декораций,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костюмов, 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цирково</w:t>
            </w:r>
            <w:r w:rsidRPr="0064391A">
              <w:rPr>
                <w:w w:val="10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реквизита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д.).</w:t>
            </w:r>
          </w:p>
          <w:p w:rsidR="00B72477" w:rsidRPr="0064391A" w:rsidRDefault="00B72477" w:rsidP="0064391A">
            <w:pPr>
              <w:pStyle w:val="BodyText"/>
              <w:spacing w:line="252" w:lineRule="auto"/>
              <w:ind w:right="116" w:firstLine="340"/>
              <w:jc w:val="both"/>
            </w:pPr>
          </w:p>
          <w:p w:rsidR="00B72477" w:rsidRPr="0064391A" w:rsidRDefault="00B72477" w:rsidP="0064391A">
            <w:pPr>
              <w:spacing w:before="61" w:line="258" w:lineRule="auto"/>
              <w:ind w:right="115"/>
            </w:pPr>
            <w:r w:rsidRPr="0064391A">
              <w:rPr>
                <w:b/>
                <w:bCs/>
                <w:sz w:val="22"/>
                <w:szCs w:val="22"/>
              </w:rPr>
              <w:t>Придумывать</w:t>
            </w:r>
            <w:r w:rsidRPr="0064391A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красоч</w:t>
            </w:r>
            <w:r w:rsidRPr="0064391A">
              <w:rPr>
                <w:spacing w:val="-2"/>
                <w:sz w:val="22"/>
                <w:szCs w:val="22"/>
              </w:rPr>
              <w:t>ные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выразительные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рисунки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или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аппли</w:t>
            </w:r>
            <w:r w:rsidRPr="0064391A">
              <w:rPr>
                <w:spacing w:val="-3"/>
                <w:sz w:val="22"/>
                <w:szCs w:val="22"/>
              </w:rPr>
              <w:t xml:space="preserve">кации </w:t>
            </w:r>
            <w:r w:rsidRPr="0064391A">
              <w:rPr>
                <w:spacing w:val="-2"/>
                <w:sz w:val="22"/>
                <w:szCs w:val="22"/>
              </w:rPr>
              <w:t>на</w:t>
            </w:r>
            <w:r w:rsidRPr="0064391A">
              <w:rPr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sz w:val="22"/>
                <w:szCs w:val="22"/>
              </w:rPr>
              <w:t>тему</w:t>
            </w:r>
            <w:r w:rsidRPr="0064391A">
              <w:rPr>
                <w:spacing w:val="-3"/>
                <w:sz w:val="22"/>
                <w:szCs w:val="22"/>
              </w:rPr>
              <w:t xml:space="preserve"> циркового </w:t>
            </w:r>
            <w:r w:rsidRPr="0064391A">
              <w:rPr>
                <w:spacing w:val="-4"/>
                <w:sz w:val="22"/>
                <w:szCs w:val="22"/>
              </w:rPr>
              <w:t>представления,</w:t>
            </w:r>
            <w:r w:rsidRPr="0064391A">
              <w:rPr>
                <w:spacing w:val="18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передавая 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них 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движение, 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характеры,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взаимоотношения 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между 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персонажами.</w:t>
            </w:r>
          </w:p>
          <w:p w:rsidR="00B72477" w:rsidRPr="0064391A" w:rsidRDefault="00B72477" w:rsidP="0064391A">
            <w:pPr>
              <w:spacing w:before="61" w:line="258" w:lineRule="auto"/>
              <w:ind w:right="115"/>
            </w:pP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Учиться</w:t>
            </w:r>
            <w:r w:rsidRPr="0064391A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яркое,</w:t>
            </w:r>
            <w:r w:rsidRPr="0064391A">
              <w:rPr>
                <w:spacing w:val="-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веселое,</w:t>
            </w:r>
            <w:r w:rsidRPr="0064391A">
              <w:rPr>
                <w:spacing w:val="5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подвижное.</w:t>
            </w:r>
          </w:p>
          <w:p w:rsidR="00B72477" w:rsidRPr="0064391A" w:rsidRDefault="00B72477" w:rsidP="0064391A">
            <w:pPr>
              <w:spacing w:before="3"/>
              <w:ind w:left="286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/>
              <w:ind w:left="286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/>
              <w:ind w:left="286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/>
              <w:ind w:left="286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3"/>
              <w:ind w:left="286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60" w:lineRule="auto"/>
              <w:ind w:right="111"/>
              <w:jc w:val="both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Сравнивать</w:t>
            </w:r>
            <w:r w:rsidRPr="0064391A">
              <w:rPr>
                <w:b/>
                <w:bCs/>
                <w:spacing w:val="-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объекты,</w:t>
            </w:r>
            <w:r w:rsidRPr="006439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элементы</w:t>
            </w:r>
            <w:r w:rsidRPr="0064391A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</w:t>
            </w:r>
            <w:r w:rsidRPr="0064391A">
              <w:rPr>
                <w:spacing w:val="2"/>
                <w:w w:val="105"/>
                <w:sz w:val="22"/>
                <w:szCs w:val="22"/>
              </w:rPr>
              <w:t>атрально-сценического</w:t>
            </w:r>
            <w:r w:rsidRPr="0064391A">
              <w:rPr>
                <w:spacing w:val="5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мира,</w:t>
            </w:r>
            <w:r w:rsidRPr="0064391A">
              <w:rPr>
                <w:spacing w:val="5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4"/>
                <w:w w:val="105"/>
                <w:sz w:val="22"/>
                <w:szCs w:val="22"/>
              </w:rPr>
              <w:t>видеть</w:t>
            </w:r>
            <w:r w:rsidRPr="0064391A">
              <w:rPr>
                <w:b/>
                <w:bCs/>
                <w:spacing w:val="44"/>
                <w:w w:val="9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 них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интересные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выразительные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реше</w:t>
            </w:r>
            <w:r w:rsidRPr="0064391A">
              <w:rPr>
                <w:w w:val="105"/>
                <w:sz w:val="22"/>
                <w:szCs w:val="22"/>
              </w:rPr>
              <w:t>ния,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превращения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простых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материалов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яркие</w:t>
            </w:r>
            <w:r w:rsidRPr="0064391A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образы.</w:t>
            </w:r>
          </w:p>
          <w:p w:rsidR="00B72477" w:rsidRPr="0064391A" w:rsidRDefault="00B72477" w:rsidP="0064391A">
            <w:pPr>
              <w:spacing w:line="259" w:lineRule="auto"/>
              <w:ind w:right="112"/>
              <w:jc w:val="both"/>
            </w:pPr>
            <w:r w:rsidRPr="0064391A">
              <w:rPr>
                <w:b/>
                <w:bCs/>
                <w:spacing w:val="-3"/>
                <w:w w:val="95"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1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</w:t>
            </w:r>
            <w:r w:rsidRPr="0064391A">
              <w:rPr>
                <w:spacing w:val="-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3"/>
                <w:w w:val="95"/>
                <w:sz w:val="22"/>
                <w:szCs w:val="22"/>
              </w:rPr>
              <w:t>уметь</w:t>
            </w:r>
            <w:r w:rsidRPr="0064391A">
              <w:rPr>
                <w:b/>
                <w:bCs/>
                <w:spacing w:val="1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3"/>
                <w:w w:val="95"/>
                <w:sz w:val="22"/>
                <w:szCs w:val="22"/>
              </w:rPr>
              <w:t>объяснять</w:t>
            </w:r>
            <w:r w:rsidRPr="0064391A">
              <w:rPr>
                <w:b/>
                <w:bCs/>
                <w:spacing w:val="1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95"/>
                <w:sz w:val="22"/>
                <w:szCs w:val="22"/>
              </w:rPr>
              <w:t>роль</w:t>
            </w:r>
            <w:r w:rsidRPr="0064391A">
              <w:rPr>
                <w:spacing w:val="26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театрального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художника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создании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спектакля.</w:t>
            </w:r>
          </w:p>
          <w:p w:rsidR="00B72477" w:rsidRPr="0064391A" w:rsidRDefault="00B72477" w:rsidP="0064391A">
            <w:pPr>
              <w:spacing w:before="3" w:line="260" w:lineRule="auto"/>
              <w:ind w:left="108" w:right="112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«Театр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столе»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картонный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макет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объемными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(лепными,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конструктивными)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или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плоскостными</w:t>
            </w:r>
            <w:r w:rsidRPr="0064391A">
              <w:rPr>
                <w:spacing w:val="32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(расписными)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декорациями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бумаж</w:t>
            </w:r>
            <w:r w:rsidRPr="0064391A">
              <w:rPr>
                <w:spacing w:val="1"/>
                <w:sz w:val="22"/>
                <w:szCs w:val="22"/>
              </w:rPr>
              <w:t>ными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фигурками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персонажей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сказки</w:t>
            </w:r>
            <w:r w:rsidRPr="0064391A">
              <w:rPr>
                <w:spacing w:val="31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для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игры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спектакль.</w:t>
            </w: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w w:val="105"/>
                <w:lang w:val="ru-RU"/>
              </w:rPr>
              <w:t>Овладевать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навыками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создания</w:t>
            </w:r>
            <w:r w:rsidRPr="0064391A">
              <w:rPr>
                <w:rFonts w:ascii="Times New Roman" w:hAnsi="Times New Roman" w:cs="Times New Roman"/>
                <w:spacing w:val="25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объемно-пространственной</w:t>
            </w:r>
            <w:r w:rsidRPr="0064391A">
              <w:rPr>
                <w:rFonts w:ascii="Times New Roman" w:hAnsi="Times New Roman" w:cs="Times New Roman"/>
                <w:spacing w:val="5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компози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ции.</w:t>
            </w: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left="162" w:right="139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left="162" w:right="139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left="162" w:right="139" w:firstLine="340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6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Иметь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представление</w:t>
            </w:r>
            <w:r w:rsidRPr="0064391A">
              <w:rPr>
                <w:rFonts w:ascii="Times New Roman" w:hAnsi="Times New Roman" w:cs="Times New Roman"/>
                <w:b/>
                <w:bCs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разных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ви</w:t>
            </w:r>
            <w:r w:rsidRPr="0064391A">
              <w:rPr>
                <w:rFonts w:ascii="Times New Roman" w:hAnsi="Times New Roman" w:cs="Times New Roman"/>
                <w:lang w:val="ru-RU"/>
              </w:rPr>
              <w:t>дах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кукол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(перчаточные,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тростевые,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марионетки)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истории,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кукольном</w:t>
            </w:r>
            <w:r w:rsidRPr="0064391A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театре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наши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дни.</w:t>
            </w:r>
          </w:p>
          <w:p w:rsidR="00B72477" w:rsidRPr="0064391A" w:rsidRDefault="00B72477" w:rsidP="0064391A">
            <w:pPr>
              <w:pStyle w:val="TableParagraph"/>
              <w:spacing w:line="260" w:lineRule="auto"/>
              <w:ind w:right="139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w w:val="95"/>
                <w:lang w:val="ru-RU"/>
              </w:rPr>
              <w:t>Придумывать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1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3"/>
                <w:w w:val="95"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вырази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тельную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куклу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(характерную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головку</w:t>
            </w:r>
            <w:r w:rsidRPr="0064391A">
              <w:rPr>
                <w:rFonts w:ascii="Times New Roman" w:hAnsi="Times New Roman" w:cs="Times New Roman"/>
                <w:spacing w:val="33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куклы,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характерные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детали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костюма,</w:t>
            </w:r>
            <w:r w:rsidRPr="006439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соответствующие</w:t>
            </w:r>
            <w:r w:rsidRPr="0064391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сказочному</w:t>
            </w:r>
            <w:r w:rsidRPr="0064391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персона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жу);</w:t>
            </w:r>
            <w:r w:rsidRPr="0064391A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применять</w:t>
            </w:r>
            <w:r w:rsidRPr="0064391A">
              <w:rPr>
                <w:rFonts w:ascii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для</w:t>
            </w:r>
            <w:r w:rsidRPr="0064391A">
              <w:rPr>
                <w:rFonts w:ascii="Times New Roman" w:hAnsi="Times New Roman" w:cs="Times New Roman"/>
                <w:spacing w:val="-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работы</w:t>
            </w:r>
            <w:r w:rsidRPr="0064391A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пластилин,</w:t>
            </w:r>
            <w:r w:rsidRPr="0064391A">
              <w:rPr>
                <w:rFonts w:ascii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бумагу, 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нитки, 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ножницы, 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куски </w:t>
            </w:r>
            <w:r w:rsidRPr="0064391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ткани.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Использовать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куклу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игры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ку</w:t>
            </w:r>
            <w:r w:rsidRPr="0064391A">
              <w:rPr>
                <w:rFonts w:ascii="Times New Roman" w:hAnsi="Times New Roman" w:cs="Times New Roman"/>
                <w:lang w:val="ru-RU"/>
              </w:rPr>
              <w:t>кольный</w:t>
            </w:r>
            <w:r w:rsidRPr="0064391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спектакль.</w:t>
            </w: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left="162" w:right="139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left="162" w:right="139" w:firstLine="3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72477" w:rsidRPr="0064391A" w:rsidRDefault="00B72477" w:rsidP="0064391A">
            <w:pPr>
              <w:spacing w:before="70" w:line="261" w:lineRule="auto"/>
              <w:ind w:right="112"/>
              <w:jc w:val="both"/>
              <w:rPr>
                <w:rFonts w:ascii="Trebuchet MS" w:hAnsi="Trebuchet MS" w:cs="Trebuchet MS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spacing w:before="70" w:line="261" w:lineRule="auto"/>
              <w:ind w:right="112"/>
              <w:jc w:val="both"/>
              <w:rPr>
                <w:rFonts w:ascii="Trebuchet MS" w:hAnsi="Trebuchet MS" w:cs="Trebuchet MS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spacing w:before="70" w:line="261" w:lineRule="auto"/>
              <w:ind w:right="112"/>
              <w:jc w:val="both"/>
              <w:rPr>
                <w:rFonts w:ascii="Trebuchet MS" w:hAnsi="Trebuchet MS" w:cs="Trebuchet MS"/>
                <w:sz w:val="19"/>
                <w:szCs w:val="19"/>
                <w:lang w:eastAsia="en-US"/>
              </w:rPr>
            </w:pPr>
          </w:p>
          <w:p w:rsidR="00B72477" w:rsidRPr="0064391A" w:rsidRDefault="00B72477" w:rsidP="0064391A">
            <w:pPr>
              <w:spacing w:before="70" w:line="261" w:lineRule="auto"/>
              <w:ind w:right="112"/>
              <w:jc w:val="both"/>
              <w:rPr>
                <w:rFonts w:ascii="Georgia" w:hAnsi="Georgia" w:cs="Georgia"/>
                <w:b/>
                <w:bCs/>
                <w:spacing w:val="3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61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Отмечать</w:t>
            </w:r>
            <w:r w:rsidRPr="0064391A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характер,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настроение,</w:t>
            </w:r>
            <w:r w:rsidRPr="0064391A">
              <w:rPr>
                <w:spacing w:val="30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выраженные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маске,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также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выразительность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формы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декора,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созвучные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образу.</w:t>
            </w:r>
          </w:p>
          <w:p w:rsidR="00B72477" w:rsidRPr="0064391A" w:rsidRDefault="00B72477" w:rsidP="0064391A">
            <w:pPr>
              <w:spacing w:before="1" w:line="266" w:lineRule="auto"/>
              <w:ind w:right="118"/>
              <w:jc w:val="both"/>
            </w:pPr>
            <w:r w:rsidRPr="0064391A">
              <w:rPr>
                <w:b/>
                <w:bCs/>
                <w:spacing w:val="-4"/>
                <w:w w:val="105"/>
                <w:sz w:val="22"/>
                <w:szCs w:val="22"/>
              </w:rPr>
              <w:t>Объяснять</w:t>
            </w:r>
            <w:r w:rsidRPr="0064391A">
              <w:rPr>
                <w:b/>
                <w:bCs/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w w:val="105"/>
                <w:sz w:val="22"/>
                <w:szCs w:val="22"/>
              </w:rPr>
              <w:t>роль</w:t>
            </w:r>
            <w:r w:rsidRPr="0064391A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маски</w:t>
            </w:r>
            <w:r w:rsidRPr="0064391A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w w:val="105"/>
                <w:sz w:val="22"/>
                <w:szCs w:val="22"/>
              </w:rPr>
              <w:t>театре</w:t>
            </w:r>
            <w:r w:rsidRPr="0064391A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на</w:t>
            </w:r>
            <w:r w:rsidRPr="0064391A">
              <w:rPr>
                <w:spacing w:val="22"/>
                <w:w w:val="10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празднике.</w:t>
            </w:r>
          </w:p>
          <w:p w:rsidR="00B72477" w:rsidRPr="0064391A" w:rsidRDefault="00B72477" w:rsidP="0064391A">
            <w:pPr>
              <w:spacing w:line="257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 xml:space="preserve">Конструировать </w:t>
            </w:r>
            <w:r w:rsidRPr="0064391A">
              <w:rPr>
                <w:sz w:val="22"/>
                <w:szCs w:val="22"/>
              </w:rPr>
              <w:t>выразительные</w:t>
            </w:r>
            <w:r w:rsidRPr="0064391A">
              <w:rPr>
                <w:spacing w:val="-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0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острохарактерные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маски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театральному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представлению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или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празднику.</w:t>
            </w: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spacing w:line="259" w:lineRule="auto"/>
              <w:ind w:right="114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Иметь</w:t>
            </w:r>
            <w:r w:rsidRPr="0064391A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представление</w:t>
            </w:r>
            <w:r w:rsidRPr="0064391A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назначе-</w:t>
            </w:r>
            <w:r w:rsidRPr="0064391A">
              <w:rPr>
                <w:spacing w:val="33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нии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театральной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афиши,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плаката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(привлекает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внимание,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сообщает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название,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лаконично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рассказывает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самом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спек-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такле).</w:t>
            </w:r>
          </w:p>
          <w:p w:rsidR="00B72477" w:rsidRPr="0064391A" w:rsidRDefault="00B72477" w:rsidP="0064391A">
            <w:pPr>
              <w:spacing w:before="3" w:line="266" w:lineRule="auto"/>
              <w:ind w:right="115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Уметь</w:t>
            </w:r>
            <w:r w:rsidRPr="0064391A">
              <w:rPr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3"/>
                <w:sz w:val="22"/>
                <w:szCs w:val="22"/>
              </w:rPr>
              <w:t>видеть</w:t>
            </w:r>
            <w:r w:rsidRPr="0064391A"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3"/>
                <w:sz w:val="22"/>
                <w:szCs w:val="22"/>
              </w:rPr>
              <w:t>определять</w:t>
            </w:r>
            <w:r w:rsidRPr="0064391A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афи</w:t>
            </w:r>
            <w:r w:rsidRPr="0064391A">
              <w:rPr>
                <w:sz w:val="22"/>
                <w:szCs w:val="22"/>
              </w:rPr>
              <w:t xml:space="preserve">шах-плакатах  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изображение,  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украшение </w:t>
            </w:r>
            <w:r w:rsidRPr="0064391A">
              <w:rPr>
                <w:w w:val="110"/>
                <w:sz w:val="22"/>
                <w:szCs w:val="22"/>
              </w:rPr>
              <w:t>и</w:t>
            </w:r>
            <w:r w:rsidRPr="0064391A">
              <w:rPr>
                <w:spacing w:val="-16"/>
                <w:w w:val="110"/>
                <w:sz w:val="22"/>
                <w:szCs w:val="22"/>
              </w:rPr>
              <w:t xml:space="preserve"> </w:t>
            </w:r>
            <w:r w:rsidRPr="0064391A">
              <w:rPr>
                <w:w w:val="110"/>
                <w:sz w:val="22"/>
                <w:szCs w:val="22"/>
              </w:rPr>
              <w:t>постройку.</w:t>
            </w:r>
          </w:p>
          <w:p w:rsidR="00B72477" w:rsidRPr="0064391A" w:rsidRDefault="00B72477" w:rsidP="0064391A">
            <w:pPr>
              <w:pStyle w:val="TableParagraph"/>
              <w:spacing w:before="23" w:line="259" w:lineRule="auto"/>
              <w:ind w:right="140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Иметь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творческий</w:t>
            </w:r>
            <w:r w:rsidRPr="0064391A">
              <w:rPr>
                <w:rFonts w:ascii="Times New Roman" w:hAnsi="Times New Roman" w:cs="Times New Roman"/>
                <w:b/>
                <w:bCs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опыт</w:t>
            </w:r>
            <w:r w:rsidRPr="0064391A">
              <w:rPr>
                <w:rFonts w:ascii="Times New Roman" w:hAnsi="Times New Roman" w:cs="Times New Roman"/>
                <w:b/>
                <w:bCs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создания</w:t>
            </w:r>
            <w:r w:rsidRPr="0064391A">
              <w:rPr>
                <w:rFonts w:ascii="Times New Roman" w:hAnsi="Times New Roman" w:cs="Times New Roman"/>
                <w:spacing w:val="24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эскиза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афиши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спектаклю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цирко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вому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представлению;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добиваться</w:t>
            </w:r>
            <w:r w:rsidRPr="0064391A">
              <w:rPr>
                <w:rFonts w:ascii="Times New Roman" w:hAnsi="Times New Roman" w:cs="Times New Roman"/>
                <w:b/>
                <w:bCs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об-</w:t>
            </w:r>
            <w:r w:rsidRPr="0064391A">
              <w:rPr>
                <w:rFonts w:ascii="Times New Roman" w:hAnsi="Times New Roman" w:cs="Times New Roman"/>
                <w:spacing w:val="46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разного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единства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изображения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текста.</w:t>
            </w:r>
            <w:r w:rsidRPr="0064391A">
              <w:rPr>
                <w:rFonts w:ascii="Times New Roman" w:hAnsi="Times New Roman" w:cs="Times New Roman"/>
                <w:spacing w:val="23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Осваивать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навыки</w:t>
            </w:r>
            <w:r w:rsidRPr="0064391A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лаконичного,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декоративно-обобщенного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изображения</w:t>
            </w:r>
            <w:r w:rsidRPr="0064391A">
              <w:rPr>
                <w:rFonts w:ascii="Times New Roman" w:hAnsi="Times New Roman" w:cs="Times New Roman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(в</w:t>
            </w:r>
            <w:r w:rsidRPr="006439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процессе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создания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афиши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пла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ката).</w:t>
            </w:r>
          </w:p>
          <w:p w:rsidR="00B72477" w:rsidRPr="0064391A" w:rsidRDefault="00B72477" w:rsidP="0064391A">
            <w:pPr>
              <w:pStyle w:val="TableParagraph"/>
              <w:spacing w:line="217" w:lineRule="exact"/>
              <w:ind w:left="162"/>
              <w:rPr>
                <w:rFonts w:ascii="Trebuchet MS" w:hAnsi="Trebuchet MS" w:cs="Trebuchet MS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17" w:lineRule="exact"/>
              <w:ind w:left="162"/>
              <w:rPr>
                <w:rFonts w:ascii="Trebuchet MS" w:hAnsi="Trebuchet MS" w:cs="Trebuchet MS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0" w:lineRule="auto"/>
              <w:ind w:right="139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Объяснять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b/>
                <w:bCs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работу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художника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по</w:t>
            </w:r>
            <w:r w:rsidRPr="0064391A">
              <w:rPr>
                <w:rFonts w:ascii="Times New Roman" w:hAnsi="Times New Roman" w:cs="Times New Roman"/>
                <w:spacing w:val="31"/>
                <w:w w:val="1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созданию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облика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праздничного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города.</w:t>
            </w:r>
            <w:r w:rsidRPr="0064391A">
              <w:rPr>
                <w:rFonts w:ascii="Times New Roman" w:hAnsi="Times New Roman" w:cs="Times New Roman"/>
                <w:w w:val="9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Фантазировать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том,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как</w:t>
            </w:r>
            <w:r w:rsidRPr="0064391A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можно</w:t>
            </w:r>
            <w:r w:rsidRPr="0064391A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украсить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город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к 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празднику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Победы</w:t>
            </w:r>
            <w:r w:rsidRPr="0064391A">
              <w:rPr>
                <w:rFonts w:ascii="Times New Roman" w:hAnsi="Times New Roman" w:cs="Times New Roman"/>
                <w:spacing w:val="29"/>
                <w:w w:val="10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(9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Мая), 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Нового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года 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Маслени-</w:t>
            </w:r>
            <w:r w:rsidRPr="0064391A">
              <w:rPr>
                <w:rFonts w:ascii="Times New Roman" w:hAnsi="Times New Roman" w:cs="Times New Roman"/>
                <w:w w:val="1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цу, 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сделав 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его 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нарядным, 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красочным,необычным.</w:t>
            </w:r>
          </w:p>
          <w:p w:rsidR="00B72477" w:rsidRPr="0064391A" w:rsidRDefault="00B72477" w:rsidP="0064391A">
            <w:pPr>
              <w:pStyle w:val="TableParagraph"/>
              <w:spacing w:line="217" w:lineRule="exact"/>
              <w:rPr>
                <w:rFonts w:ascii="Times New Roman" w:hAnsi="Times New Roman" w:cs="Times New Roman"/>
                <w:w w:val="95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рисунке</w:t>
            </w:r>
            <w:r w:rsidRPr="0064391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проект</w:t>
            </w:r>
            <w:r w:rsidRPr="0064391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оформ-</w:t>
            </w:r>
            <w:r w:rsidRPr="0064391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ления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праздника.</w:t>
            </w:r>
          </w:p>
          <w:p w:rsidR="00B72477" w:rsidRPr="0064391A" w:rsidRDefault="00B72477" w:rsidP="0064391A">
            <w:pPr>
              <w:pStyle w:val="TableParagraph"/>
              <w:spacing w:line="217" w:lineRule="exact"/>
              <w:ind w:left="162"/>
              <w:rPr>
                <w:rFonts w:ascii="Trebuchet MS" w:hAnsi="Trebuchet MS" w:cs="Trebuchet MS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17" w:lineRule="exact"/>
              <w:ind w:left="162"/>
              <w:rPr>
                <w:rFonts w:ascii="Trebuchet MS" w:hAnsi="Trebuchet MS" w:cs="Trebuchet MS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17" w:lineRule="exact"/>
              <w:ind w:left="162"/>
              <w:rPr>
                <w:rFonts w:ascii="Trebuchet MS" w:hAnsi="Trebuchet MS" w:cs="Trebuchet MS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17" w:lineRule="exact"/>
              <w:ind w:left="162"/>
              <w:rPr>
                <w:rFonts w:ascii="Trebuchet MS" w:hAnsi="Trebuchet MS" w:cs="Trebuchet MS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17" w:lineRule="exact"/>
              <w:ind w:left="162"/>
              <w:rPr>
                <w:rFonts w:ascii="Trebuchet MS" w:hAnsi="Trebuchet MS" w:cs="Trebuchet MS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17" w:lineRule="exact"/>
              <w:ind w:left="162"/>
              <w:rPr>
                <w:rFonts w:ascii="Trebuchet MS" w:hAnsi="Trebuchet MS" w:cs="Trebuchet MS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17" w:lineRule="exact"/>
              <w:rPr>
                <w:rFonts w:ascii="Trebuchet MS" w:hAnsi="Trebuchet MS" w:cs="Trebuchet MS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17" w:lineRule="exact"/>
              <w:rPr>
                <w:rFonts w:ascii="Trebuchet MS" w:hAnsi="Trebuchet MS" w:cs="Trebuchet MS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17" w:lineRule="exact"/>
              <w:rPr>
                <w:rFonts w:ascii="Trebuchet MS" w:hAnsi="Trebuchet MS" w:cs="Trebuchet MS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17" w:lineRule="exact"/>
              <w:rPr>
                <w:rFonts w:ascii="Trebuchet MS" w:hAnsi="Trebuchet MS" w:cs="Trebuchet MS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17" w:lineRule="exact"/>
              <w:rPr>
                <w:rFonts w:ascii="Trebuchet MS" w:hAnsi="Trebuchet MS" w:cs="Trebuchet MS"/>
                <w:w w:val="95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17" w:lineRule="exact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17" w:lineRule="exact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17" w:lineRule="exact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spacing w:before="70" w:line="262" w:lineRule="auto"/>
              <w:ind w:right="140"/>
              <w:jc w:val="both"/>
            </w:pPr>
            <w:r w:rsidRPr="0064391A">
              <w:rPr>
                <w:b/>
                <w:bCs/>
                <w:spacing w:val="-4"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64391A">
              <w:rPr>
                <w:spacing w:val="-4"/>
                <w:sz w:val="22"/>
                <w:szCs w:val="22"/>
              </w:rPr>
              <w:t>роль</w:t>
            </w:r>
            <w:r w:rsidRPr="0064391A">
              <w:rPr>
                <w:spacing w:val="-19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праздничного</w:t>
            </w:r>
            <w:r w:rsidRPr="0064391A">
              <w:rPr>
                <w:spacing w:val="-19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офор</w:t>
            </w:r>
            <w:r w:rsidRPr="0064391A">
              <w:rPr>
                <w:sz w:val="22"/>
                <w:szCs w:val="22"/>
              </w:rPr>
              <w:t xml:space="preserve">мления 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для 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организации 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праздника.</w:t>
            </w:r>
          </w:p>
          <w:p w:rsidR="00B72477" w:rsidRPr="0064391A" w:rsidRDefault="00B72477" w:rsidP="0064391A">
            <w:pPr>
              <w:spacing w:before="3" w:line="259" w:lineRule="auto"/>
              <w:ind w:right="13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Придумывать</w:t>
            </w:r>
            <w:r w:rsidRPr="0064391A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оформ</w:t>
            </w:r>
            <w:r w:rsidRPr="0064391A">
              <w:rPr>
                <w:sz w:val="22"/>
                <w:szCs w:val="22"/>
              </w:rPr>
              <w:t>ление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школьным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домашним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праздникам.</w:t>
            </w:r>
          </w:p>
          <w:p w:rsidR="00B72477" w:rsidRPr="0064391A" w:rsidRDefault="00B72477" w:rsidP="0064391A">
            <w:pPr>
              <w:spacing w:before="6" w:line="255" w:lineRule="auto"/>
              <w:ind w:right="13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Участвовать</w:t>
            </w:r>
            <w:r w:rsidRPr="0064391A">
              <w:rPr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театрализованном</w:t>
            </w:r>
            <w:r w:rsidRPr="0064391A">
              <w:rPr>
                <w:spacing w:val="30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представлении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-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веселом</w:t>
            </w:r>
            <w:r w:rsidRPr="0064391A">
              <w:rPr>
                <w:spacing w:val="-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карнавале.</w:t>
            </w:r>
          </w:p>
          <w:p w:rsidR="00B72477" w:rsidRPr="0064391A" w:rsidRDefault="00B72477" w:rsidP="0064391A">
            <w:pPr>
              <w:spacing w:line="262" w:lineRule="auto"/>
              <w:ind w:right="135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навыками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коллектив</w:t>
            </w:r>
            <w:r w:rsidRPr="0064391A">
              <w:rPr>
                <w:sz w:val="22"/>
                <w:szCs w:val="22"/>
              </w:rPr>
              <w:t xml:space="preserve">ного 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художественного 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творчества.</w:t>
            </w:r>
          </w:p>
          <w:p w:rsidR="00B72477" w:rsidRPr="0064391A" w:rsidRDefault="00B72477" w:rsidP="0064391A">
            <w:pPr>
              <w:spacing w:line="262" w:lineRule="auto"/>
              <w:ind w:right="13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right="13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TableParagraph"/>
              <w:spacing w:before="126" w:line="266" w:lineRule="auto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Понимать</w:t>
            </w:r>
            <w:r w:rsidRPr="0064391A">
              <w:rPr>
                <w:rFonts w:ascii="Times New Roman" w:hAnsi="Times New Roman" w:cs="Times New Roman"/>
                <w:b/>
                <w:bCs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объяснять</w:t>
            </w:r>
            <w:r w:rsidRPr="0064391A">
              <w:rPr>
                <w:rFonts w:ascii="Times New Roman" w:hAnsi="Times New Roman" w:cs="Times New Roman"/>
                <w:b/>
                <w:bCs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худо</w:t>
            </w:r>
            <w:r w:rsidRPr="0064391A">
              <w:rPr>
                <w:rFonts w:ascii="Times New Roman" w:hAnsi="Times New Roman" w:cs="Times New Roman"/>
                <w:lang w:val="ru-RU"/>
              </w:rPr>
              <w:t>жественного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музея,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учиться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понимать,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что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великие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произведения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искусства</w:t>
            </w:r>
            <w:r w:rsidRPr="0064391A">
              <w:rPr>
                <w:rFonts w:ascii="Times New Roman" w:hAnsi="Times New Roman" w:cs="Times New Roman"/>
                <w:spacing w:val="29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являются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национальным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достоянием.</w:t>
            </w:r>
          </w:p>
          <w:p w:rsidR="00B72477" w:rsidRPr="0064391A" w:rsidRDefault="00B72477" w:rsidP="0064391A">
            <w:pPr>
              <w:pStyle w:val="TableParagraph"/>
              <w:spacing w:line="261" w:lineRule="auto"/>
              <w:ind w:right="139"/>
              <w:rPr>
                <w:rFonts w:ascii="Times New Roman" w:hAnsi="Times New Roman" w:cs="Times New Roman"/>
                <w:spacing w:val="25"/>
                <w:w w:val="106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Иметь представление</w:t>
            </w:r>
            <w:r w:rsidRPr="0064391A">
              <w:rPr>
                <w:rFonts w:ascii="Times New Roman" w:hAnsi="Times New Roman" w:cs="Times New Roman"/>
                <w:b/>
                <w:bCs/>
                <w:spacing w:val="-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1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называть</w:t>
            </w:r>
            <w:r w:rsidRPr="0064391A">
              <w:rPr>
                <w:rFonts w:ascii="Times New Roman" w:hAnsi="Times New Roman" w:cs="Times New Roman"/>
                <w:b/>
                <w:bCs/>
                <w:w w:val="8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самые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значительные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музеи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искусств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64391A">
              <w:rPr>
                <w:rFonts w:ascii="Times New Roman" w:hAnsi="Times New Roman" w:cs="Times New Roman"/>
                <w:spacing w:val="5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5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Государственную</w:t>
            </w:r>
            <w:r w:rsidRPr="0064391A">
              <w:rPr>
                <w:rFonts w:ascii="Times New Roman" w:hAnsi="Times New Roman" w:cs="Times New Roman"/>
                <w:spacing w:val="5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Третьяков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скую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галерею,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Государственный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рус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ский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музей,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Эрмитаж,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Музей</w:t>
            </w:r>
            <w:r w:rsidRPr="006439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изобрази-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тельных</w:t>
            </w:r>
            <w:r w:rsidRPr="006439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искусств</w:t>
            </w:r>
            <w:r w:rsidRPr="006439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имени</w:t>
            </w:r>
            <w:r w:rsidRPr="006439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А.</w:t>
            </w:r>
            <w:r w:rsidRPr="0064391A">
              <w:rPr>
                <w:rFonts w:ascii="Times New Roman" w:hAnsi="Times New Roman" w:cs="Times New Roman"/>
                <w:spacing w:val="-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С.</w:t>
            </w:r>
            <w:r w:rsidRPr="0064391A">
              <w:rPr>
                <w:rFonts w:ascii="Times New Roman" w:hAnsi="Times New Roman" w:cs="Times New Roman"/>
                <w:spacing w:val="-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Пушкина.</w:t>
            </w:r>
            <w:r w:rsidRPr="0064391A">
              <w:rPr>
                <w:rFonts w:ascii="Times New Roman" w:hAnsi="Times New Roman" w:cs="Times New Roman"/>
                <w:spacing w:val="25"/>
                <w:w w:val="106"/>
                <w:lang w:val="ru-RU"/>
              </w:rPr>
              <w:t xml:space="preserve"> </w:t>
            </w:r>
          </w:p>
          <w:p w:rsidR="00B72477" w:rsidRPr="0064391A" w:rsidRDefault="00B72477" w:rsidP="0064391A">
            <w:pPr>
              <w:pStyle w:val="TableParagraph"/>
              <w:spacing w:line="261" w:lineRule="auto"/>
              <w:ind w:right="139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Иметь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представление</w:t>
            </w:r>
            <w:r w:rsidRPr="0064391A">
              <w:rPr>
                <w:rFonts w:ascii="Times New Roman" w:hAnsi="Times New Roman" w:cs="Times New Roman"/>
                <w:b/>
                <w:bCs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самых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раз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ных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видах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музеев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и 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роли</w:t>
            </w:r>
            <w:r w:rsidRPr="0064391A">
              <w:rPr>
                <w:rFonts w:ascii="Times New Roman" w:hAnsi="Times New Roman" w:cs="Times New Roman"/>
                <w:spacing w:val="5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>художника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экспозиций.</w:t>
            </w:r>
          </w:p>
          <w:p w:rsidR="00B72477" w:rsidRPr="0064391A" w:rsidRDefault="00B72477" w:rsidP="0064391A">
            <w:pPr>
              <w:spacing w:before="80" w:line="255" w:lineRule="auto"/>
              <w:ind w:left="128" w:firstLine="340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55" w:lineRule="auto"/>
              <w:ind w:left="128" w:firstLine="340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55" w:lineRule="auto"/>
              <w:ind w:left="128" w:firstLine="340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55" w:lineRule="auto"/>
              <w:ind w:left="128" w:firstLine="340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55" w:lineRule="auto"/>
              <w:ind w:left="128" w:firstLine="340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55" w:lineRule="auto"/>
              <w:ind w:left="128" w:firstLine="340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55" w:lineRule="auto"/>
              <w:ind w:left="128" w:firstLine="340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55" w:lineRule="auto"/>
              <w:ind w:left="128" w:firstLine="340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55" w:lineRule="auto"/>
              <w:ind w:left="128" w:firstLine="340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8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 w:line="258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Иметь</w:t>
            </w:r>
            <w:r w:rsidRPr="0064391A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>представление</w:t>
            </w:r>
            <w:r w:rsidRPr="0064391A">
              <w:rPr>
                <w:spacing w:val="-2"/>
                <w:sz w:val="22"/>
                <w:szCs w:val="22"/>
              </w:rPr>
              <w:t>,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что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картина — это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особый мир,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созданный художником,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наполненный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мыслями,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чувствами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переживаниями.</w:t>
            </w:r>
          </w:p>
          <w:p w:rsidR="00B72477" w:rsidRPr="0064391A" w:rsidRDefault="00B72477" w:rsidP="0064391A">
            <w:pPr>
              <w:spacing w:line="259" w:lineRule="auto"/>
              <w:ind w:right="112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Рассуждать</w:t>
            </w:r>
            <w:r w:rsidRPr="0064391A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творческой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работе</w:t>
            </w:r>
            <w:r w:rsidRPr="0064391A">
              <w:rPr>
                <w:spacing w:val="2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зрителя,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своем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опыте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восприятия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про</w:t>
            </w:r>
            <w:r w:rsidRPr="0064391A">
              <w:rPr>
                <w:sz w:val="22"/>
                <w:szCs w:val="22"/>
              </w:rPr>
              <w:t>изведений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изобразительного</w:t>
            </w:r>
            <w:r w:rsidRPr="0064391A">
              <w:rPr>
                <w:spacing w:val="-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искусства.</w:t>
            </w:r>
            <w:r w:rsidRPr="0064391A">
              <w:rPr>
                <w:w w:val="9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>Рассматривать</w:t>
            </w:r>
            <w:r w:rsidRPr="0064391A">
              <w:rPr>
                <w:b/>
                <w:bCs/>
                <w:spacing w:val="2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</w:t>
            </w:r>
            <w:r w:rsidRPr="0064391A">
              <w:rPr>
                <w:spacing w:val="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>сравнивать</w:t>
            </w:r>
            <w:r w:rsidRPr="0064391A">
              <w:rPr>
                <w:b/>
                <w:bCs/>
                <w:spacing w:val="2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кар</w:t>
            </w:r>
            <w:r w:rsidRPr="0064391A">
              <w:rPr>
                <w:spacing w:val="-3"/>
                <w:sz w:val="22"/>
                <w:szCs w:val="22"/>
              </w:rPr>
              <w:t>тины-пейзажи,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5"/>
                <w:sz w:val="22"/>
                <w:szCs w:val="22"/>
              </w:rPr>
              <w:t>рассказывать</w:t>
            </w:r>
            <w:r w:rsidRPr="0064391A">
              <w:rPr>
                <w:b/>
                <w:bCs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настрое</w:t>
            </w:r>
            <w:r w:rsidRPr="0064391A">
              <w:rPr>
                <w:sz w:val="22"/>
                <w:szCs w:val="22"/>
              </w:rPr>
              <w:t>нии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разных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состояниях,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которые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</w:t>
            </w:r>
            <w:r w:rsidRPr="0064391A">
              <w:rPr>
                <w:spacing w:val="1"/>
                <w:sz w:val="22"/>
                <w:szCs w:val="22"/>
              </w:rPr>
              <w:t>дожник</w:t>
            </w:r>
            <w:r w:rsidRPr="0064391A">
              <w:rPr>
                <w:sz w:val="22"/>
                <w:szCs w:val="22"/>
              </w:rPr>
              <w:t xml:space="preserve">  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передает</w:t>
            </w:r>
            <w:r w:rsidRPr="0064391A">
              <w:rPr>
                <w:sz w:val="22"/>
                <w:szCs w:val="22"/>
              </w:rPr>
              <w:t xml:space="preserve">  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цветом</w:t>
            </w:r>
            <w:r w:rsidRPr="0064391A">
              <w:rPr>
                <w:sz w:val="22"/>
                <w:szCs w:val="22"/>
              </w:rPr>
              <w:t xml:space="preserve">  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(радостное,</w:t>
            </w:r>
            <w:r w:rsidRPr="0064391A">
              <w:rPr>
                <w:spacing w:val="25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праздничное,</w:t>
            </w:r>
            <w:r w:rsidRPr="0064391A">
              <w:rPr>
                <w:sz w:val="22"/>
                <w:szCs w:val="22"/>
              </w:rPr>
              <w:t xml:space="preserve">  </w:t>
            </w:r>
            <w:r w:rsidRPr="0064391A">
              <w:rPr>
                <w:spacing w:val="2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грустное,</w:t>
            </w:r>
            <w:r w:rsidRPr="0064391A">
              <w:rPr>
                <w:sz w:val="22"/>
                <w:szCs w:val="22"/>
              </w:rPr>
              <w:t xml:space="preserve">  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таинственное,</w:t>
            </w:r>
            <w:r w:rsidRPr="0064391A">
              <w:rPr>
                <w:sz w:val="22"/>
                <w:szCs w:val="22"/>
              </w:rPr>
              <w:t>нежное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д.).</w:t>
            </w:r>
          </w:p>
          <w:p w:rsidR="00B72477" w:rsidRPr="0064391A" w:rsidRDefault="00B72477" w:rsidP="0064391A">
            <w:pPr>
              <w:spacing w:before="13" w:line="262" w:lineRule="auto"/>
              <w:ind w:right="115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Знать</w:t>
            </w:r>
            <w:r w:rsidRPr="0064391A"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имена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крупнейших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русских</w:t>
            </w:r>
            <w:r w:rsidRPr="0064391A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художников-пейзажистов.</w:t>
            </w:r>
          </w:p>
          <w:p w:rsidR="00B72477" w:rsidRPr="0064391A" w:rsidRDefault="00B72477" w:rsidP="0064391A">
            <w:pPr>
              <w:pStyle w:val="BodyText"/>
              <w:spacing w:line="252" w:lineRule="auto"/>
              <w:ind w:right="112"/>
            </w:pPr>
            <w:r w:rsidRPr="0064391A">
              <w:rPr>
                <w:b/>
                <w:bCs/>
                <w:spacing w:val="-3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пейзаж</w:t>
            </w:r>
            <w:r w:rsidRPr="0064391A">
              <w:rPr>
                <w:spacing w:val="-26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по</w:t>
            </w:r>
            <w:r w:rsidRPr="0064391A">
              <w:rPr>
                <w:spacing w:val="-26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представле</w:t>
            </w:r>
            <w:r w:rsidRPr="0064391A">
              <w:rPr>
                <w:sz w:val="22"/>
                <w:szCs w:val="22"/>
              </w:rPr>
              <w:t>нию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ярко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выраженным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настроением.</w:t>
            </w:r>
          </w:p>
          <w:p w:rsidR="00B72477" w:rsidRPr="0064391A" w:rsidRDefault="00B72477" w:rsidP="0064391A">
            <w:pPr>
              <w:spacing w:before="9" w:line="255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Выражать</w:t>
            </w:r>
            <w:r w:rsidRPr="0064391A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настроение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пейзаже</w:t>
            </w:r>
            <w:r w:rsidRPr="0064391A">
              <w:rPr>
                <w:spacing w:val="25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цветом.</w:t>
            </w:r>
          </w:p>
          <w:p w:rsidR="00B72477" w:rsidRPr="0064391A" w:rsidRDefault="00B72477" w:rsidP="0064391A">
            <w:pPr>
              <w:spacing w:line="262" w:lineRule="auto"/>
              <w:ind w:left="128" w:right="13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128" w:right="13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128" w:right="13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128" w:right="13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128" w:right="13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128" w:right="13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128" w:right="13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right="13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128" w:right="13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128" w:right="135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TableParagraph"/>
              <w:spacing w:before="117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w w:val="95"/>
                <w:lang w:val="ru-RU"/>
              </w:rPr>
              <w:t>Иметь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19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3"/>
                <w:w w:val="95"/>
                <w:lang w:val="ru-RU"/>
              </w:rPr>
              <w:t>представление</w:t>
            </w:r>
            <w:r w:rsidRPr="0064391A">
              <w:rPr>
                <w:rFonts w:ascii="Times New Roman" w:hAnsi="Times New Roman" w:cs="Times New Roman"/>
                <w:b/>
                <w:bCs/>
                <w:spacing w:val="11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об</w:t>
            </w:r>
            <w:r w:rsidRPr="0064391A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изобрази-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тельном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жанре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портрете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нескольких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известных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картинах-портретах.</w:t>
            </w:r>
          </w:p>
          <w:p w:rsidR="00B72477" w:rsidRPr="0064391A" w:rsidRDefault="00B72477" w:rsidP="0064391A">
            <w:pPr>
              <w:pStyle w:val="TableParagraph"/>
              <w:spacing w:before="11" w:line="256" w:lineRule="auto"/>
              <w:ind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Рассказывать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</w:t>
            </w:r>
            <w:r w:rsidRPr="0064391A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изображенном</w:t>
            </w:r>
            <w:r w:rsidRPr="0064391A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портрете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человеке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(какой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он,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каков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его</w:t>
            </w:r>
            <w:r w:rsidRPr="0064391A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внутренний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мир,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его</w:t>
            </w:r>
            <w:r w:rsidRPr="0064391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ха</w:t>
            </w:r>
            <w:r w:rsidRPr="0064391A">
              <w:rPr>
                <w:rFonts w:ascii="Times New Roman" w:hAnsi="Times New Roman" w:cs="Times New Roman"/>
                <w:lang w:val="ru-RU"/>
              </w:rPr>
              <w:t>рактера).</w:t>
            </w:r>
          </w:p>
          <w:p w:rsidR="00B72477" w:rsidRPr="0064391A" w:rsidRDefault="00B72477" w:rsidP="0064391A">
            <w:pPr>
              <w:pStyle w:val="TableParagraph"/>
              <w:spacing w:before="5" w:line="256" w:lineRule="auto"/>
              <w:ind w:right="1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портрет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кого-либо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до</w:t>
            </w:r>
            <w:r w:rsidRPr="0064391A">
              <w:rPr>
                <w:rFonts w:ascii="Times New Roman" w:hAnsi="Times New Roman" w:cs="Times New Roman"/>
                <w:lang w:val="ru-RU"/>
              </w:rPr>
              <w:t>рогих,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хорошо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знакомых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людей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(роди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тели,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одноклассник,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автопортрет)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по</w:t>
            </w:r>
            <w:r w:rsidRPr="0064391A">
              <w:rPr>
                <w:rFonts w:ascii="Times New Roman" w:hAnsi="Times New Roman" w:cs="Times New Roman"/>
                <w:spacing w:val="45"/>
                <w:w w:val="1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представлению,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используя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выразительные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возможности</w:t>
            </w:r>
            <w:r w:rsidRPr="0064391A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цвета.</w:t>
            </w:r>
          </w:p>
          <w:p w:rsidR="00B72477" w:rsidRPr="0064391A" w:rsidRDefault="00B72477" w:rsidP="0064391A">
            <w:pPr>
              <w:spacing w:line="252" w:lineRule="auto"/>
              <w:ind w:left="108" w:right="116" w:firstLine="340"/>
              <w:jc w:val="both"/>
            </w:pPr>
          </w:p>
          <w:p w:rsidR="00B72477" w:rsidRPr="0064391A" w:rsidRDefault="00B72477" w:rsidP="0064391A">
            <w:pPr>
              <w:spacing w:line="252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1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Воспринимать</w:t>
            </w:r>
            <w:r w:rsidRPr="0064391A">
              <w:rPr>
                <w:b/>
                <w:bCs/>
                <w:spacing w:val="4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картину-натюрморт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как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своеобразный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рассказ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человеке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w w:val="1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хозяине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вещей,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времени,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котором он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живет,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интересах.</w:t>
            </w:r>
          </w:p>
          <w:p w:rsidR="00B72477" w:rsidRPr="0064391A" w:rsidRDefault="00B72477" w:rsidP="0064391A">
            <w:pPr>
              <w:spacing w:before="23" w:line="253" w:lineRule="auto"/>
              <w:ind w:right="114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Понимать,</w:t>
            </w:r>
            <w:r w:rsidRPr="0064391A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что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натюрморте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важную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роль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играет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настроение,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которое</w:t>
            </w:r>
            <w:r w:rsidRPr="0064391A">
              <w:rPr>
                <w:spacing w:val="34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художник</w:t>
            </w:r>
            <w:r w:rsidRPr="0064391A">
              <w:rPr>
                <w:spacing w:val="-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передает</w:t>
            </w:r>
            <w:r w:rsidRPr="0064391A">
              <w:rPr>
                <w:spacing w:val="-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цветом.</w:t>
            </w:r>
          </w:p>
          <w:p w:rsidR="00B72477" w:rsidRPr="0064391A" w:rsidRDefault="00B72477" w:rsidP="0064391A">
            <w:pPr>
              <w:spacing w:before="8" w:line="256" w:lineRule="auto"/>
              <w:ind w:right="113"/>
              <w:jc w:val="both"/>
            </w:pPr>
            <w:r w:rsidRPr="0064391A">
              <w:rPr>
                <w:b/>
                <w:bCs/>
                <w:spacing w:val="1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натюрморт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пред</w:t>
            </w:r>
            <w:r w:rsidRPr="0064391A">
              <w:rPr>
                <w:spacing w:val="-2"/>
                <w:sz w:val="22"/>
                <w:szCs w:val="22"/>
              </w:rPr>
              <w:t>ставлению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ярко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выраженным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настрое</w:t>
            </w:r>
            <w:r w:rsidRPr="0064391A">
              <w:rPr>
                <w:spacing w:val="1"/>
                <w:sz w:val="22"/>
                <w:szCs w:val="22"/>
              </w:rPr>
              <w:t>нием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(радостное,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праздничное,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груст</w:t>
            </w:r>
            <w:r w:rsidRPr="0064391A">
              <w:rPr>
                <w:sz w:val="22"/>
                <w:szCs w:val="22"/>
              </w:rPr>
              <w:t>ное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т.</w:t>
            </w:r>
            <w:r w:rsidRPr="0064391A">
              <w:rPr>
                <w:spacing w:val="-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д.).</w:t>
            </w:r>
          </w:p>
          <w:p w:rsidR="00B72477" w:rsidRPr="0064391A" w:rsidRDefault="00B72477" w:rsidP="0064391A">
            <w:pPr>
              <w:spacing w:before="8" w:line="255" w:lineRule="auto"/>
              <w:ind w:right="116"/>
              <w:jc w:val="both"/>
            </w:pPr>
            <w:r w:rsidRPr="0064391A">
              <w:rPr>
                <w:b/>
                <w:bCs/>
                <w:spacing w:val="-2"/>
                <w:w w:val="105"/>
                <w:sz w:val="22"/>
                <w:szCs w:val="22"/>
              </w:rPr>
              <w:t>Развивать</w:t>
            </w:r>
            <w:r w:rsidRPr="0064391A">
              <w:rPr>
                <w:b/>
                <w:bCs/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живописные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композиционные</w:t>
            </w:r>
            <w:r w:rsidRPr="0064391A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навыки.</w:t>
            </w:r>
          </w:p>
          <w:p w:rsidR="00B72477" w:rsidRPr="0064391A" w:rsidRDefault="00B72477" w:rsidP="0064391A">
            <w:pPr>
              <w:spacing w:line="262" w:lineRule="auto"/>
              <w:ind w:right="116"/>
              <w:jc w:val="both"/>
              <w:rPr>
                <w:w w:val="105"/>
              </w:rPr>
            </w:pPr>
            <w:r w:rsidRPr="0064391A">
              <w:rPr>
                <w:b/>
                <w:bCs/>
                <w:spacing w:val="-2"/>
                <w:w w:val="105"/>
                <w:sz w:val="22"/>
                <w:szCs w:val="22"/>
              </w:rPr>
              <w:t>Знать</w:t>
            </w:r>
            <w:r w:rsidRPr="0064391A">
              <w:rPr>
                <w:b/>
                <w:bCs/>
                <w:spacing w:val="-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имена</w:t>
            </w:r>
            <w:r w:rsidRPr="0064391A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нескольких</w:t>
            </w:r>
            <w:r w:rsidRPr="006439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художников,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работавших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жанре</w:t>
            </w:r>
            <w:r w:rsidRPr="0064391A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натюрморта.</w:t>
            </w: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</w:pP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right="11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62" w:lineRule="auto"/>
              <w:ind w:left="285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0" w:line="252" w:lineRule="auto"/>
              <w:ind w:right="115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Иметь</w:t>
            </w:r>
            <w:r w:rsidRPr="0064391A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представление</w:t>
            </w:r>
            <w:r w:rsidRPr="0064391A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-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картинах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исторического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бытового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жанра.</w:t>
            </w:r>
          </w:p>
          <w:p w:rsidR="00B72477" w:rsidRPr="0064391A" w:rsidRDefault="00B72477" w:rsidP="0064391A">
            <w:pPr>
              <w:spacing w:line="264" w:lineRule="auto"/>
              <w:ind w:right="115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Рассказывать,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рассуждать</w:t>
            </w:r>
            <w:r w:rsidRPr="0064391A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-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наи</w:t>
            </w:r>
            <w:r w:rsidRPr="0064391A">
              <w:rPr>
                <w:w w:val="105"/>
                <w:sz w:val="22"/>
                <w:szCs w:val="22"/>
              </w:rPr>
              <w:t>более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понравившихся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(любимых)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картинах,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их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сюжете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настроении.</w:t>
            </w:r>
          </w:p>
          <w:p w:rsidR="00B72477" w:rsidRPr="0064391A" w:rsidRDefault="00B72477" w:rsidP="0064391A">
            <w:pPr>
              <w:pStyle w:val="TableParagraph"/>
              <w:spacing w:before="126" w:line="255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w w:val="105"/>
                <w:lang w:val="ru-RU"/>
              </w:rPr>
              <w:t>Развивать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композиционные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выки.</w:t>
            </w:r>
          </w:p>
          <w:p w:rsidR="00B72477" w:rsidRPr="0064391A" w:rsidRDefault="00B72477" w:rsidP="0064391A">
            <w:pPr>
              <w:pStyle w:val="TableParagraph"/>
              <w:spacing w:before="6" w:line="258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Изображать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сцену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своей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повседневной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жизни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(дома,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школе,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улице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т.</w:t>
            </w:r>
            <w:r w:rsidRPr="0064391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д.),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выстраивая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сюжетную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ком-</w:t>
            </w:r>
            <w:r w:rsidRPr="0064391A">
              <w:rPr>
                <w:rFonts w:ascii="Times New Roman" w:hAnsi="Times New Roman" w:cs="Times New Roman"/>
                <w:w w:val="1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позицию.</w:t>
            </w: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Осваивать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навыки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изображения</w:t>
            </w:r>
            <w:r w:rsidRPr="0064391A">
              <w:rPr>
                <w:rFonts w:ascii="Times New Roman" w:hAnsi="Times New Roman" w:cs="Times New Roman"/>
                <w:spacing w:val="31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смешанной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технике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(рисунок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восковыми</w:t>
            </w:r>
            <w:r w:rsidRPr="0064391A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мелками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акварель).</w:t>
            </w: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right="1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Рассуждать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,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эстетически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относить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ся</w:t>
            </w:r>
            <w:r w:rsidRPr="006439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произведению</w:t>
            </w:r>
            <w:r w:rsidRPr="006439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скульптуры,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объяснять</w:t>
            </w:r>
            <w:r w:rsidRPr="0064391A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Pr="006439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окружающего</w:t>
            </w:r>
            <w:r w:rsidRPr="006439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пространства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восприятия</w:t>
            </w:r>
            <w:r w:rsidRPr="0064391A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скульптуры.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3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Объяснять</w:t>
            </w:r>
            <w:r w:rsidRPr="0064391A">
              <w:rPr>
                <w:rFonts w:ascii="Times New Roman" w:hAnsi="Times New Roman" w:cs="Times New Roman"/>
                <w:b/>
                <w:bCs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скульптурных</w:t>
            </w:r>
            <w:r w:rsidRPr="0064391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мятников.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Называть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несколько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знакомых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памятников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их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авторов,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уметь </w:t>
            </w:r>
            <w:r w:rsidRPr="0064391A">
              <w:rPr>
                <w:rFonts w:ascii="Times New Roman" w:hAnsi="Times New Roman" w:cs="Times New Roman"/>
                <w:b/>
                <w:bCs/>
                <w:spacing w:val="1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рассуж</w:t>
            </w:r>
            <w:r w:rsidRPr="0064391A">
              <w:rPr>
                <w:rFonts w:ascii="Times New Roman" w:hAnsi="Times New Roman" w:cs="Times New Roman"/>
                <w:b/>
                <w:bCs/>
                <w:w w:val="105"/>
                <w:lang w:val="ru-RU"/>
              </w:rPr>
              <w:t>дать</w:t>
            </w:r>
            <w:r w:rsidRPr="0064391A">
              <w:rPr>
                <w:rFonts w:ascii="Times New Roman" w:hAnsi="Times New Roman" w:cs="Times New Roman"/>
                <w:b/>
                <w:bCs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созданных</w:t>
            </w:r>
            <w:r w:rsidRPr="0064391A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образах.</w:t>
            </w:r>
          </w:p>
          <w:p w:rsidR="00B72477" w:rsidRPr="0064391A" w:rsidRDefault="00B72477" w:rsidP="0064391A">
            <w:pPr>
              <w:spacing w:before="23" w:line="261" w:lineRule="auto"/>
              <w:ind w:right="114"/>
              <w:jc w:val="both"/>
            </w:pPr>
            <w:r w:rsidRPr="0064391A">
              <w:rPr>
                <w:b/>
                <w:bCs/>
                <w:spacing w:val="-5"/>
                <w:w w:val="105"/>
                <w:sz w:val="22"/>
                <w:szCs w:val="22"/>
              </w:rPr>
              <w:t>Называть</w:t>
            </w:r>
            <w:r w:rsidRPr="0064391A">
              <w:rPr>
                <w:b/>
                <w:bCs/>
                <w:spacing w:val="-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виды</w:t>
            </w:r>
            <w:r w:rsidRPr="006439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скульптуры</w:t>
            </w:r>
            <w:r w:rsidRPr="0064391A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w w:val="105"/>
                <w:sz w:val="22"/>
                <w:szCs w:val="22"/>
              </w:rPr>
              <w:t>(скульп</w:t>
            </w:r>
            <w:r w:rsidRPr="0064391A">
              <w:rPr>
                <w:w w:val="105"/>
                <w:sz w:val="22"/>
                <w:szCs w:val="22"/>
              </w:rPr>
              <w:t>тура</w:t>
            </w:r>
            <w:r w:rsidRPr="0064391A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музеях,</w:t>
            </w:r>
            <w:r w:rsidRPr="0064391A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скульптурные</w:t>
            </w:r>
            <w:r w:rsidRPr="0064391A">
              <w:rPr>
                <w:spacing w:val="-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памятни</w:t>
            </w:r>
            <w:r w:rsidRPr="0064391A">
              <w:rPr>
                <w:spacing w:val="1"/>
                <w:w w:val="105"/>
                <w:sz w:val="22"/>
                <w:szCs w:val="22"/>
              </w:rPr>
              <w:t>ки,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парковая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скульптура),</w:t>
            </w:r>
            <w:r w:rsidRPr="0064391A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материалы,</w:t>
            </w:r>
            <w:r w:rsidRPr="0064391A">
              <w:rPr>
                <w:spacing w:val="36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которыми</w:t>
            </w:r>
            <w:r w:rsidRPr="0064391A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работает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скульптор.</w:t>
            </w:r>
          </w:p>
          <w:p w:rsidR="00B72477" w:rsidRPr="0064391A" w:rsidRDefault="00B72477" w:rsidP="0064391A">
            <w:pPr>
              <w:spacing w:line="257" w:lineRule="auto"/>
              <w:ind w:right="114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Лепить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фигуру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или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</w:t>
            </w:r>
            <w:r w:rsidRPr="0064391A">
              <w:rPr>
                <w:spacing w:val="-2"/>
                <w:sz w:val="22"/>
                <w:szCs w:val="22"/>
              </w:rPr>
              <w:t>вотного,</w:t>
            </w:r>
            <w:r w:rsidRPr="0064391A">
              <w:rPr>
                <w:spacing w:val="-8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передавая</w:t>
            </w:r>
            <w:r w:rsidRPr="0064391A">
              <w:rPr>
                <w:spacing w:val="-8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выразительную</w:t>
            </w:r>
            <w:r w:rsidRPr="0064391A">
              <w:rPr>
                <w:spacing w:val="-8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плас</w:t>
            </w:r>
            <w:r w:rsidRPr="0064391A">
              <w:rPr>
                <w:sz w:val="22"/>
                <w:szCs w:val="22"/>
              </w:rPr>
              <w:t xml:space="preserve">тику 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движения.</w:t>
            </w:r>
          </w:p>
          <w:p w:rsidR="00B72477" w:rsidRPr="0064391A" w:rsidRDefault="00B72477" w:rsidP="0064391A">
            <w:pPr>
              <w:spacing w:line="257" w:lineRule="auto"/>
              <w:ind w:left="285" w:right="114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7" w:lineRule="auto"/>
              <w:ind w:left="285" w:right="114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7" w:lineRule="auto"/>
              <w:ind w:left="285" w:right="114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7" w:lineRule="auto"/>
              <w:ind w:left="285" w:right="114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7" w:lineRule="auto"/>
              <w:ind w:left="285" w:right="114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7" w:lineRule="auto"/>
              <w:ind w:left="285" w:right="114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0" w:line="257" w:lineRule="auto"/>
              <w:ind w:left="108" w:right="115" w:firstLine="340"/>
              <w:jc w:val="both"/>
              <w:rPr>
                <w:b/>
                <w:bCs/>
                <w:spacing w:val="-4"/>
              </w:rPr>
            </w:pPr>
          </w:p>
          <w:p w:rsidR="00B72477" w:rsidRPr="0064391A" w:rsidRDefault="00B72477" w:rsidP="0064391A">
            <w:pPr>
              <w:spacing w:before="70" w:line="257" w:lineRule="auto"/>
              <w:ind w:left="108" w:right="115" w:firstLine="340"/>
              <w:jc w:val="both"/>
              <w:rPr>
                <w:b/>
                <w:bCs/>
                <w:spacing w:val="-4"/>
              </w:rPr>
            </w:pPr>
          </w:p>
          <w:p w:rsidR="00B72477" w:rsidRPr="0064391A" w:rsidRDefault="00B72477" w:rsidP="0064391A">
            <w:pPr>
              <w:spacing w:before="70" w:line="257" w:lineRule="auto"/>
              <w:ind w:right="115"/>
              <w:jc w:val="both"/>
              <w:rPr>
                <w:b/>
                <w:bCs/>
                <w:spacing w:val="-4"/>
              </w:rPr>
            </w:pPr>
          </w:p>
          <w:p w:rsidR="00B72477" w:rsidRPr="0064391A" w:rsidRDefault="00B72477" w:rsidP="0064391A">
            <w:pPr>
              <w:spacing w:before="70" w:line="257" w:lineRule="auto"/>
              <w:ind w:right="115"/>
              <w:jc w:val="both"/>
            </w:pPr>
            <w:r w:rsidRPr="0064391A">
              <w:rPr>
                <w:b/>
                <w:bCs/>
                <w:spacing w:val="-4"/>
                <w:sz w:val="22"/>
                <w:szCs w:val="22"/>
              </w:rPr>
              <w:t>Участвовать</w:t>
            </w:r>
            <w:r w:rsidRPr="0064391A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-7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организации</w:t>
            </w:r>
            <w:r w:rsidRPr="0064391A">
              <w:rPr>
                <w:spacing w:val="-8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выстав</w:t>
            </w:r>
            <w:r w:rsidRPr="0064391A">
              <w:rPr>
                <w:sz w:val="22"/>
                <w:szCs w:val="22"/>
              </w:rPr>
              <w:t>ки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детского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художественного</w:t>
            </w:r>
            <w:r w:rsidRPr="0064391A">
              <w:rPr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творчества,</w:t>
            </w:r>
            <w:r w:rsidRPr="0064391A">
              <w:rPr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 xml:space="preserve">проявлять </w:t>
            </w:r>
            <w:r w:rsidRPr="0064391A"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творческую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активность.</w:t>
            </w:r>
          </w:p>
          <w:p w:rsidR="00B72477" w:rsidRPr="0064391A" w:rsidRDefault="00B72477" w:rsidP="0064391A">
            <w:pPr>
              <w:spacing w:line="262" w:lineRule="auto"/>
              <w:ind w:right="116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Проводить</w:t>
            </w:r>
            <w:r w:rsidRPr="0064391A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экскурсии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выставке</w:t>
            </w:r>
            <w:r w:rsidRPr="0064391A">
              <w:rPr>
                <w:spacing w:val="22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детских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работ.</w:t>
            </w:r>
          </w:p>
          <w:p w:rsidR="00B72477" w:rsidRPr="0064391A" w:rsidRDefault="00B72477" w:rsidP="0064391A">
            <w:pPr>
              <w:spacing w:before="3" w:line="259" w:lineRule="auto"/>
              <w:ind w:right="115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роль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художника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в 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жизни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каждого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рассказывать</w:t>
            </w:r>
            <w:r w:rsidRPr="0064391A">
              <w:rPr>
                <w:b/>
                <w:bCs/>
                <w:w w:val="9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ней.</w:t>
            </w: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right="1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left="162" w:right="140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4" w:line="253" w:lineRule="auto"/>
              <w:ind w:right="1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spacing w:before="61" w:line="255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Характеризовать</w:t>
            </w:r>
            <w:r w:rsidRPr="0064391A">
              <w:rPr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красоту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природы</w:t>
            </w:r>
            <w:r w:rsidRPr="0064391A">
              <w:rPr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родного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края.</w:t>
            </w:r>
          </w:p>
          <w:p w:rsidR="00B72477" w:rsidRPr="0064391A" w:rsidRDefault="00B72477" w:rsidP="0064391A">
            <w:pPr>
              <w:spacing w:line="264" w:lineRule="auto"/>
              <w:ind w:right="112"/>
              <w:jc w:val="both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Характеризовать</w:t>
            </w:r>
            <w:r w:rsidRPr="0064391A">
              <w:rPr>
                <w:b/>
                <w:bCs/>
                <w:spacing w:val="3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особенности</w:t>
            </w:r>
            <w:r w:rsidRPr="0064391A">
              <w:rPr>
                <w:spacing w:val="1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кра</w:t>
            </w:r>
            <w:r w:rsidRPr="0064391A">
              <w:rPr>
                <w:spacing w:val="1"/>
                <w:w w:val="105"/>
                <w:sz w:val="22"/>
                <w:szCs w:val="22"/>
              </w:rPr>
              <w:t>соты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природы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разных</w:t>
            </w:r>
            <w:r w:rsidRPr="0064391A">
              <w:rPr>
                <w:spacing w:val="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климатических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зон.</w:t>
            </w:r>
          </w:p>
          <w:p w:rsidR="00B72477" w:rsidRPr="0064391A" w:rsidRDefault="00B72477" w:rsidP="0064391A">
            <w:pPr>
              <w:spacing w:line="262" w:lineRule="auto"/>
              <w:ind w:right="114"/>
              <w:jc w:val="both"/>
            </w:pPr>
            <w:r w:rsidRPr="0064391A">
              <w:rPr>
                <w:b/>
                <w:bCs/>
                <w:spacing w:val="1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характерные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особен</w:t>
            </w:r>
            <w:r w:rsidRPr="0064391A">
              <w:rPr>
                <w:sz w:val="22"/>
                <w:szCs w:val="22"/>
              </w:rPr>
              <w:t xml:space="preserve">ности 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пейзажа 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родной 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природы.</w:t>
            </w:r>
          </w:p>
          <w:p w:rsidR="00B72477" w:rsidRPr="0064391A" w:rsidRDefault="00B72477" w:rsidP="0064391A">
            <w:pPr>
              <w:spacing w:before="3" w:line="259" w:lineRule="auto"/>
              <w:ind w:right="112"/>
              <w:jc w:val="both"/>
            </w:pPr>
            <w:r w:rsidRPr="0064391A">
              <w:rPr>
                <w:b/>
                <w:bCs/>
                <w:spacing w:val="-3"/>
                <w:sz w:val="22"/>
                <w:szCs w:val="22"/>
              </w:rPr>
              <w:t>Использовать</w:t>
            </w:r>
            <w:r w:rsidRPr="0064391A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выразительные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сред</w:t>
            </w:r>
            <w:r w:rsidRPr="0064391A">
              <w:rPr>
                <w:spacing w:val="2"/>
                <w:sz w:val="22"/>
                <w:szCs w:val="22"/>
              </w:rPr>
              <w:t>ства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живописи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для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создания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образов</w:t>
            </w:r>
            <w:r w:rsidRPr="0064391A">
              <w:rPr>
                <w:spacing w:val="25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природы.</w:t>
            </w: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живописными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навыками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работы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гуашью.</w:t>
            </w:r>
          </w:p>
          <w:p w:rsidR="00B72477" w:rsidRPr="0064391A" w:rsidRDefault="00B72477" w:rsidP="0064391A">
            <w:pPr>
              <w:spacing w:before="6" w:line="255" w:lineRule="auto"/>
              <w:ind w:left="108" w:right="116" w:firstLine="340"/>
              <w:jc w:val="both"/>
            </w:pPr>
          </w:p>
          <w:p w:rsidR="00B72477" w:rsidRPr="0064391A" w:rsidRDefault="00B72477" w:rsidP="0064391A">
            <w:pPr>
              <w:spacing w:before="6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64" w:lineRule="auto"/>
              <w:ind w:right="114"/>
              <w:jc w:val="both"/>
              <w:rPr>
                <w:b/>
                <w:bCs/>
                <w:spacing w:val="-2"/>
              </w:rPr>
            </w:pPr>
          </w:p>
          <w:p w:rsidR="00B72477" w:rsidRPr="0064391A" w:rsidRDefault="00B72477" w:rsidP="0064391A">
            <w:pPr>
              <w:spacing w:line="264" w:lineRule="auto"/>
              <w:ind w:right="114"/>
              <w:jc w:val="both"/>
              <w:rPr>
                <w:b/>
                <w:bCs/>
                <w:spacing w:val="-2"/>
              </w:rPr>
            </w:pPr>
          </w:p>
          <w:p w:rsidR="00B72477" w:rsidRPr="0064391A" w:rsidRDefault="00B72477" w:rsidP="0064391A">
            <w:pPr>
              <w:spacing w:line="264" w:lineRule="auto"/>
              <w:ind w:right="114"/>
              <w:jc w:val="both"/>
              <w:rPr>
                <w:b/>
                <w:bCs/>
                <w:spacing w:val="-2"/>
              </w:rPr>
            </w:pPr>
          </w:p>
          <w:p w:rsidR="00B72477" w:rsidRPr="0064391A" w:rsidRDefault="00B72477" w:rsidP="0064391A">
            <w:pPr>
              <w:spacing w:line="264" w:lineRule="auto"/>
              <w:ind w:right="114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Воспринимать</w:t>
            </w:r>
            <w:r w:rsidRPr="0064391A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эстетически</w:t>
            </w:r>
            <w:r w:rsidRPr="0064391A">
              <w:rPr>
                <w:spacing w:val="-1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оце-</w:t>
            </w:r>
            <w:r w:rsidRPr="0064391A">
              <w:rPr>
                <w:b/>
                <w:bCs/>
                <w:spacing w:val="2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>нивать</w:t>
            </w:r>
            <w:r w:rsidRPr="0064391A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красоту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русского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деревянного</w:t>
            </w:r>
            <w:r w:rsidRPr="0064391A">
              <w:rPr>
                <w:spacing w:val="32"/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зодчества.</w:t>
            </w:r>
          </w:p>
          <w:p w:rsidR="00B72477" w:rsidRPr="0064391A" w:rsidRDefault="00B72477" w:rsidP="0064391A">
            <w:pPr>
              <w:spacing w:line="257" w:lineRule="auto"/>
              <w:ind w:right="114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Характеризовать</w:t>
            </w:r>
            <w:r w:rsidRPr="0064391A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значимость</w:t>
            </w:r>
            <w:r w:rsidRPr="0064391A">
              <w:rPr>
                <w:spacing w:val="-1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гар</w:t>
            </w:r>
            <w:r w:rsidRPr="0064391A">
              <w:rPr>
                <w:sz w:val="22"/>
                <w:szCs w:val="22"/>
              </w:rPr>
              <w:t>монии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постройки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окружающим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ландшафтом.</w:t>
            </w:r>
          </w:p>
          <w:p w:rsidR="00B72477" w:rsidRPr="0064391A" w:rsidRDefault="00B72477" w:rsidP="0064391A">
            <w:pPr>
              <w:pStyle w:val="TableParagraph"/>
              <w:spacing w:before="66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2"/>
                <w:w w:val="105"/>
                <w:lang w:val="ru-RU"/>
              </w:rPr>
              <w:t>Объяснять</w:t>
            </w:r>
            <w:r w:rsidRPr="0064391A">
              <w:rPr>
                <w:rFonts w:ascii="Times New Roman" w:hAnsi="Times New Roman" w:cs="Times New Roman"/>
                <w:b/>
                <w:bCs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конструкции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русской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избы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назначение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ее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дельных</w:t>
            </w:r>
            <w:r w:rsidRPr="0064391A">
              <w:rPr>
                <w:rFonts w:ascii="Times New Roman" w:hAnsi="Times New Roman" w:cs="Times New Roman"/>
                <w:spacing w:val="42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элементов.</w:t>
            </w:r>
          </w:p>
          <w:p w:rsidR="00B72477" w:rsidRPr="0064391A" w:rsidRDefault="00B72477" w:rsidP="0064391A">
            <w:pPr>
              <w:pStyle w:val="TableParagraph"/>
              <w:spacing w:before="20" w:line="253" w:lineRule="auto"/>
              <w:ind w:right="1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Изображать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графическими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или</w:t>
            </w:r>
            <w:r w:rsidRPr="0064391A">
              <w:rPr>
                <w:rFonts w:ascii="Times New Roman" w:hAnsi="Times New Roman" w:cs="Times New Roman"/>
                <w:spacing w:val="33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живописными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средствами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рус</w:t>
            </w:r>
            <w:r w:rsidRPr="0064391A">
              <w:rPr>
                <w:rFonts w:ascii="Times New Roman" w:hAnsi="Times New Roman" w:cs="Times New Roman"/>
                <w:lang w:val="ru-RU"/>
              </w:rPr>
              <w:t>ской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избы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других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построек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традици-</w:t>
            </w:r>
            <w:r w:rsidRPr="0064391A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онной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деревни.</w:t>
            </w:r>
          </w:p>
          <w:p w:rsidR="00B72477" w:rsidRPr="0064391A" w:rsidRDefault="00B72477" w:rsidP="0064391A">
            <w:pPr>
              <w:pStyle w:val="TableParagraph"/>
              <w:tabs>
                <w:tab w:val="left" w:pos="1401"/>
                <w:tab w:val="left" w:pos="2854"/>
              </w:tabs>
              <w:spacing w:before="8" w:line="259" w:lineRule="auto"/>
              <w:ind w:right="140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Овладевать  </w:t>
            </w:r>
            <w:r w:rsidRPr="0064391A">
              <w:rPr>
                <w:rFonts w:ascii="Times New Roman" w:hAnsi="Times New Roman" w:cs="Times New Roman"/>
                <w:b/>
                <w:bCs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навыками 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конструирования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конструировать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макет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избы.</w:t>
            </w:r>
            <w:r w:rsidRPr="0064391A">
              <w:rPr>
                <w:rFonts w:ascii="Times New Roman" w:hAnsi="Times New Roman" w:cs="Times New Roman"/>
                <w:spacing w:val="22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ab/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коллективное панно</w:t>
            </w:r>
            <w:r w:rsidRPr="0064391A">
              <w:rPr>
                <w:rFonts w:ascii="Times New Roman" w:hAnsi="Times New Roman" w:cs="Times New Roman"/>
                <w:spacing w:val="31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(объемный 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макет) </w:t>
            </w:r>
            <w:r w:rsidRPr="006439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способом 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объединения 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индивидуально 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сделанных 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изображений.</w:t>
            </w:r>
          </w:p>
          <w:p w:rsidR="00B72477" w:rsidRPr="0064391A" w:rsidRDefault="00B72477" w:rsidP="0064391A">
            <w:pPr>
              <w:spacing w:before="7" w:line="266" w:lineRule="auto"/>
              <w:ind w:right="116"/>
              <w:jc w:val="both"/>
              <w:rPr>
                <w:spacing w:val="-2"/>
                <w:w w:val="105"/>
              </w:rPr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навыками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коллектив</w:t>
            </w:r>
            <w:r w:rsidRPr="0064391A">
              <w:rPr>
                <w:sz w:val="22"/>
                <w:szCs w:val="22"/>
              </w:rPr>
              <w:t>ной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деятельности,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>работать</w:t>
            </w:r>
            <w:r w:rsidRPr="0064391A">
              <w:rPr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организо</w:t>
            </w:r>
            <w:r w:rsidRPr="0064391A">
              <w:rPr>
                <w:w w:val="105"/>
                <w:sz w:val="22"/>
                <w:szCs w:val="22"/>
              </w:rPr>
              <w:t>ванно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команде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одноклассников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под</w:t>
            </w:r>
            <w:r w:rsidRPr="0064391A">
              <w:rPr>
                <w:spacing w:val="4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руководством</w:t>
            </w:r>
            <w:r w:rsidRPr="0064391A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105"/>
                <w:sz w:val="22"/>
                <w:szCs w:val="22"/>
              </w:rPr>
              <w:t>учителя.</w:t>
            </w:r>
          </w:p>
          <w:p w:rsidR="00B72477" w:rsidRPr="0064391A" w:rsidRDefault="00B72477" w:rsidP="0064391A">
            <w:pPr>
              <w:spacing w:before="7" w:line="266" w:lineRule="auto"/>
              <w:ind w:left="108" w:right="116" w:firstLine="340"/>
              <w:jc w:val="both"/>
            </w:pPr>
          </w:p>
          <w:p w:rsidR="00B72477" w:rsidRPr="0064391A" w:rsidRDefault="00B72477" w:rsidP="0064391A">
            <w:pPr>
              <w:spacing w:before="7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66" w:lineRule="auto"/>
              <w:ind w:left="108" w:right="11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right="112"/>
              <w:jc w:val="both"/>
              <w:rPr>
                <w:b/>
                <w:bCs/>
                <w:spacing w:val="3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right="112"/>
              <w:jc w:val="both"/>
              <w:rPr>
                <w:b/>
                <w:bCs/>
                <w:spacing w:val="3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right="112"/>
              <w:jc w:val="both"/>
              <w:rPr>
                <w:b/>
                <w:bCs/>
                <w:spacing w:val="3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right="112"/>
              <w:jc w:val="both"/>
              <w:rPr>
                <w:b/>
                <w:bCs/>
                <w:spacing w:val="3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right="112"/>
              <w:jc w:val="both"/>
              <w:rPr>
                <w:b/>
                <w:bCs/>
                <w:spacing w:val="3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right="112"/>
              <w:jc w:val="both"/>
              <w:rPr>
                <w:b/>
                <w:bCs/>
                <w:spacing w:val="3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right="112"/>
              <w:jc w:val="both"/>
              <w:rPr>
                <w:b/>
                <w:bCs/>
                <w:spacing w:val="3"/>
              </w:rPr>
            </w:pPr>
          </w:p>
          <w:p w:rsidR="00B72477" w:rsidRPr="0064391A" w:rsidRDefault="00B72477" w:rsidP="0064391A">
            <w:pPr>
              <w:spacing w:before="80" w:line="261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Приобретать</w:t>
            </w:r>
            <w:r w:rsidRPr="0064391A">
              <w:rPr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>представление</w:t>
            </w:r>
            <w:r w:rsidRPr="0064391A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об</w:t>
            </w:r>
            <w:r w:rsidRPr="0064391A">
              <w:rPr>
                <w:spacing w:val="29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особенностях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национального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образа</w:t>
            </w:r>
            <w:r w:rsidRPr="0064391A">
              <w:rPr>
                <w:spacing w:val="41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мужской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женской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красоты.</w:t>
            </w:r>
          </w:p>
          <w:p w:rsidR="00B72477" w:rsidRPr="0064391A" w:rsidRDefault="00B72477" w:rsidP="0064391A">
            <w:pPr>
              <w:spacing w:before="1" w:line="261" w:lineRule="auto"/>
              <w:ind w:right="115"/>
            </w:pPr>
            <w:r w:rsidRPr="0064391A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64391A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64391A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конструкцию 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русского 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народного 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костюма.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>Приобретать</w:t>
            </w:r>
            <w:r w:rsidRPr="0064391A">
              <w:rPr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опыт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эмоционального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восприятия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традиционного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народного 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костюма.</w:t>
            </w:r>
          </w:p>
          <w:p w:rsidR="00B72477" w:rsidRPr="0064391A" w:rsidRDefault="00B72477" w:rsidP="0064391A">
            <w:pPr>
              <w:spacing w:line="258" w:lineRule="auto"/>
              <w:ind w:right="112"/>
              <w:jc w:val="both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Различать</w:t>
            </w:r>
            <w:r w:rsidRPr="0064391A">
              <w:rPr>
                <w:b/>
                <w:bCs/>
                <w:spacing w:val="2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деятельность</w:t>
            </w:r>
            <w:r w:rsidRPr="0064391A">
              <w:rPr>
                <w:spacing w:val="11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каждого</w:t>
            </w:r>
            <w:r w:rsidRPr="0064391A">
              <w:rPr>
                <w:spacing w:val="1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из</w:t>
            </w:r>
            <w:r w:rsidRPr="0064391A">
              <w:rPr>
                <w:sz w:val="22"/>
                <w:szCs w:val="22"/>
              </w:rPr>
              <w:t xml:space="preserve"> Братьев-Мастеров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(Мастера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</w:t>
            </w:r>
            <w:r w:rsidRPr="0064391A">
              <w:rPr>
                <w:spacing w:val="1"/>
                <w:sz w:val="22"/>
                <w:szCs w:val="22"/>
              </w:rPr>
              <w:t>ния,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Мастера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Украшения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Мастера</w:t>
            </w:r>
            <w:r w:rsidRPr="0064391A">
              <w:rPr>
                <w:spacing w:val="25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Постройки)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создании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русского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народного 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костюма.</w:t>
            </w:r>
          </w:p>
          <w:p w:rsidR="00B72477" w:rsidRPr="0064391A" w:rsidRDefault="00B72477" w:rsidP="0064391A">
            <w:pPr>
              <w:spacing w:line="264" w:lineRule="auto"/>
              <w:ind w:right="111"/>
              <w:jc w:val="both"/>
            </w:pPr>
            <w:r w:rsidRPr="0064391A">
              <w:rPr>
                <w:b/>
                <w:bCs/>
                <w:spacing w:val="3"/>
                <w:w w:val="95"/>
                <w:sz w:val="22"/>
                <w:szCs w:val="22"/>
              </w:rPr>
              <w:t>Характеризовать</w:t>
            </w:r>
            <w:r w:rsidRPr="0064391A">
              <w:rPr>
                <w:b/>
                <w:bCs/>
                <w:spacing w:val="4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</w:t>
            </w:r>
            <w:r w:rsidRPr="0064391A">
              <w:rPr>
                <w:spacing w:val="2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4"/>
                <w:w w:val="95"/>
                <w:sz w:val="22"/>
                <w:szCs w:val="22"/>
              </w:rPr>
              <w:t>эстетически</w:t>
            </w:r>
            <w:r w:rsidRPr="0064391A">
              <w:rPr>
                <w:b/>
                <w:bCs/>
                <w:spacing w:val="26"/>
                <w:w w:val="91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оценивать</w:t>
            </w:r>
            <w:r w:rsidRPr="0064391A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образы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произведениях 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художников.</w:t>
            </w:r>
          </w:p>
          <w:p w:rsidR="00B72477" w:rsidRPr="0064391A" w:rsidRDefault="00B72477" w:rsidP="0064391A">
            <w:pPr>
              <w:spacing w:line="262" w:lineRule="auto"/>
              <w:ind w:right="116"/>
              <w:jc w:val="both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-1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женские</w:t>
            </w:r>
            <w:r w:rsidRPr="0064391A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мужские</w:t>
            </w:r>
            <w:r w:rsidRPr="0064391A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народные</w:t>
            </w:r>
            <w:r w:rsidRPr="0064391A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образы</w:t>
            </w:r>
            <w:r w:rsidRPr="0064391A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(портреты).</w:t>
            </w:r>
          </w:p>
          <w:p w:rsidR="00B72477" w:rsidRPr="0064391A" w:rsidRDefault="00B72477" w:rsidP="0064391A">
            <w:pPr>
              <w:spacing w:before="3" w:line="255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навыками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изображе</w:t>
            </w:r>
            <w:r w:rsidRPr="0064391A">
              <w:rPr>
                <w:sz w:val="22"/>
                <w:szCs w:val="22"/>
              </w:rPr>
              <w:t>ния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фигуры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человека.</w:t>
            </w:r>
          </w:p>
          <w:p w:rsidR="00B72477" w:rsidRPr="0064391A" w:rsidRDefault="00B72477" w:rsidP="0064391A">
            <w:pPr>
              <w:spacing w:line="252" w:lineRule="auto"/>
              <w:ind w:right="120"/>
              <w:jc w:val="both"/>
            </w:pPr>
            <w:r w:rsidRPr="0064391A">
              <w:rPr>
                <w:b/>
                <w:bCs/>
                <w:spacing w:val="-4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сцены</w:t>
            </w:r>
            <w:r w:rsidRPr="0064391A">
              <w:rPr>
                <w:spacing w:val="-17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труда</w:t>
            </w:r>
            <w:r w:rsidRPr="0064391A">
              <w:rPr>
                <w:spacing w:val="-17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из</w:t>
            </w:r>
            <w:r w:rsidRPr="0064391A">
              <w:rPr>
                <w:spacing w:val="-16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кресть</w:t>
            </w:r>
            <w:r w:rsidRPr="0064391A">
              <w:rPr>
                <w:sz w:val="22"/>
                <w:szCs w:val="22"/>
              </w:rPr>
              <w:t>янской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жизни.</w:t>
            </w: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right="12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20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Эстетически</w:t>
            </w:r>
            <w:r w:rsidRPr="0064391A">
              <w:rPr>
                <w:rFonts w:ascii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оценивать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красоту</w:t>
            </w:r>
            <w:r w:rsidRPr="0064391A">
              <w:rPr>
                <w:rFonts w:ascii="Times New Roman" w:hAnsi="Times New Roman" w:cs="Times New Roman"/>
                <w:spacing w:val="27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значение 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народных 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праздников.</w:t>
            </w:r>
          </w:p>
          <w:p w:rsidR="00B72477" w:rsidRPr="0064391A" w:rsidRDefault="00B72477" w:rsidP="0064391A">
            <w:pPr>
              <w:pStyle w:val="TableParagraph"/>
              <w:spacing w:line="259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Знать</w:t>
            </w:r>
            <w:r w:rsidRPr="0064391A">
              <w:rPr>
                <w:rFonts w:ascii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называть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несколько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про</w:t>
            </w:r>
            <w:r w:rsidRPr="0064391A">
              <w:rPr>
                <w:rFonts w:ascii="Times New Roman" w:hAnsi="Times New Roman" w:cs="Times New Roman"/>
                <w:lang w:val="ru-RU"/>
              </w:rPr>
              <w:t>изведений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русских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художников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тему</w:t>
            </w:r>
            <w:r w:rsidRPr="0064391A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народных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праздников.</w:t>
            </w:r>
          </w:p>
          <w:p w:rsidR="00B72477" w:rsidRPr="0064391A" w:rsidRDefault="00B72477" w:rsidP="0064391A">
            <w:pPr>
              <w:pStyle w:val="TableParagraph"/>
              <w:spacing w:line="264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индивидуальные</w:t>
            </w:r>
            <w:r w:rsidRPr="0064391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компо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зиционные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работы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коллективные</w:t>
            </w:r>
            <w:r w:rsidRPr="006439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пан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но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тему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народного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праздника.</w:t>
            </w:r>
          </w:p>
          <w:p w:rsidR="00B72477" w:rsidRPr="0064391A" w:rsidRDefault="00B72477" w:rsidP="0064391A">
            <w:pPr>
              <w:spacing w:before="7" w:line="266" w:lineRule="auto"/>
              <w:ind w:right="116"/>
              <w:jc w:val="both"/>
            </w:pPr>
            <w:r w:rsidRPr="0064391A">
              <w:rPr>
                <w:b/>
                <w:bCs/>
                <w:spacing w:val="2"/>
                <w:sz w:val="22"/>
                <w:szCs w:val="22"/>
              </w:rPr>
              <w:t xml:space="preserve">Овладевать </w:t>
            </w:r>
            <w:r w:rsidRPr="0064391A">
              <w:rPr>
                <w:spacing w:val="1"/>
                <w:sz w:val="22"/>
                <w:szCs w:val="22"/>
              </w:rPr>
              <w:t>на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практике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элемен</w:t>
            </w:r>
            <w:r w:rsidRPr="0064391A">
              <w:rPr>
                <w:sz w:val="22"/>
                <w:szCs w:val="22"/>
              </w:rPr>
              <w:t xml:space="preserve">тарными  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основами  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композиции.</w:t>
            </w: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5" w:lineRule="auto"/>
              <w:ind w:right="138"/>
              <w:jc w:val="both"/>
            </w:pPr>
            <w:r w:rsidRPr="0064391A">
              <w:rPr>
                <w:b/>
                <w:bCs/>
                <w:spacing w:val="-3"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3"/>
                <w:sz w:val="22"/>
                <w:szCs w:val="22"/>
              </w:rPr>
              <w:t>объяснять</w:t>
            </w:r>
            <w:r w:rsidRPr="0064391A"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роль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sz w:val="22"/>
                <w:szCs w:val="22"/>
              </w:rPr>
              <w:t>зна</w:t>
            </w:r>
            <w:r w:rsidRPr="0064391A">
              <w:rPr>
                <w:sz w:val="22"/>
                <w:szCs w:val="22"/>
              </w:rPr>
              <w:t>чение</w:t>
            </w:r>
            <w:r w:rsidRPr="0064391A">
              <w:rPr>
                <w:spacing w:val="-1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древнерусской</w:t>
            </w:r>
            <w:r w:rsidRPr="0064391A">
              <w:rPr>
                <w:spacing w:val="-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архитектуры.</w:t>
            </w:r>
          </w:p>
          <w:p w:rsidR="00B72477" w:rsidRPr="0064391A" w:rsidRDefault="00B72477" w:rsidP="0064391A">
            <w:pPr>
              <w:spacing w:line="257" w:lineRule="auto"/>
              <w:ind w:right="13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Знать</w:t>
            </w:r>
            <w:r w:rsidRPr="0064391A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конструкцию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внутреннего</w:t>
            </w:r>
            <w:r w:rsidRPr="0064391A">
              <w:rPr>
                <w:spacing w:val="32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пространства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древнерусского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города</w:t>
            </w:r>
            <w:r w:rsidRPr="0064391A">
              <w:rPr>
                <w:spacing w:val="43"/>
                <w:w w:val="9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(кремль,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торг,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посад).</w:t>
            </w:r>
          </w:p>
          <w:p w:rsidR="00B72477" w:rsidRPr="0064391A" w:rsidRDefault="00B72477" w:rsidP="0064391A">
            <w:pPr>
              <w:pStyle w:val="TableParagraph"/>
              <w:spacing w:before="75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Анализировать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роль  пропорций</w:t>
            </w:r>
            <w:r w:rsidRPr="0064391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архитектуре,</w:t>
            </w:r>
            <w:r w:rsidRPr="0064391A">
              <w:rPr>
                <w:rFonts w:ascii="Times New Roman" w:hAnsi="Times New Roman" w:cs="Times New Roman"/>
                <w:spacing w:val="12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понимать</w:t>
            </w:r>
            <w:r w:rsidRPr="0064391A">
              <w:rPr>
                <w:rFonts w:ascii="Times New Roman" w:hAnsi="Times New Roman" w:cs="Times New Roman"/>
                <w:b/>
                <w:bCs/>
                <w:spacing w:val="30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образное</w:t>
            </w:r>
            <w:r w:rsidRPr="0064391A">
              <w:rPr>
                <w:rFonts w:ascii="Times New Roman" w:hAnsi="Times New Roman" w:cs="Times New Roman"/>
                <w:spacing w:val="1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значе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ние  вертикалей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горизонталей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орга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низации</w:t>
            </w:r>
            <w:r w:rsidRPr="006439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городского</w:t>
            </w:r>
            <w:r w:rsidRPr="006439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пространства.</w:t>
            </w:r>
          </w:p>
          <w:p w:rsidR="00B72477" w:rsidRPr="0064391A" w:rsidRDefault="00B72477" w:rsidP="0064391A">
            <w:pPr>
              <w:pStyle w:val="TableParagraph"/>
              <w:spacing w:before="23" w:line="25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Знать</w:t>
            </w:r>
            <w:r w:rsidRPr="0064391A">
              <w:rPr>
                <w:rFonts w:ascii="Times New Roman" w:hAnsi="Times New Roman" w:cs="Times New Roman"/>
                <w:b/>
                <w:bCs/>
                <w:spacing w:val="2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картины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художников,</w:t>
            </w:r>
            <w:r w:rsidRPr="0064391A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изображающие</w:t>
            </w:r>
            <w:r w:rsidRPr="0064391A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древнерусские</w:t>
            </w:r>
            <w:r w:rsidRPr="0064391A">
              <w:rPr>
                <w:rFonts w:ascii="Times New Roman" w:hAnsi="Times New Roman" w:cs="Times New Roman"/>
                <w:spacing w:val="-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города.</w:t>
            </w:r>
          </w:p>
          <w:p w:rsidR="00B72477" w:rsidRPr="0064391A" w:rsidRDefault="00B72477" w:rsidP="0064391A">
            <w:pPr>
              <w:pStyle w:val="TableParagraph"/>
              <w:spacing w:before="23" w:line="255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макет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древнерусского</w:t>
            </w:r>
            <w:r w:rsidRPr="0064391A">
              <w:rPr>
                <w:rFonts w:ascii="Times New Roman" w:hAnsi="Times New Roman" w:cs="Times New Roman"/>
                <w:spacing w:val="30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города.</w:t>
            </w:r>
          </w:p>
          <w:p w:rsidR="00B72477" w:rsidRPr="0064391A" w:rsidRDefault="00B72477" w:rsidP="0064391A">
            <w:pPr>
              <w:pStyle w:val="TableParagraph"/>
              <w:spacing w:line="252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w w:val="95"/>
                <w:lang w:val="ru-RU"/>
              </w:rPr>
              <w:t>Эстетически</w:t>
            </w:r>
            <w:r w:rsidRPr="0064391A">
              <w:rPr>
                <w:rFonts w:ascii="Times New Roman" w:hAnsi="Times New Roman" w:cs="Times New Roman"/>
                <w:b/>
                <w:bCs/>
                <w:spacing w:val="3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w w:val="95"/>
                <w:lang w:val="ru-RU"/>
              </w:rPr>
              <w:t>оценивать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95"/>
                <w:lang w:val="ru-RU"/>
              </w:rPr>
              <w:t>красоту</w:t>
            </w:r>
            <w:r w:rsidRPr="0064391A">
              <w:rPr>
                <w:rFonts w:ascii="Times New Roman" w:hAnsi="Times New Roman" w:cs="Times New Roman"/>
                <w:spacing w:val="27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древнерусской храмовой </w:t>
            </w:r>
            <w:r w:rsidRPr="0064391A">
              <w:rPr>
                <w:rFonts w:ascii="Times New Roman" w:hAnsi="Times New Roman" w:cs="Times New Roman"/>
                <w:spacing w:val="1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архитектуры.</w:t>
            </w:r>
          </w:p>
          <w:p w:rsidR="00B72477" w:rsidRPr="0064391A" w:rsidRDefault="00B72477" w:rsidP="0064391A">
            <w:pPr>
              <w:spacing w:before="7" w:line="259" w:lineRule="auto"/>
              <w:ind w:left="128" w:right="13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59" w:lineRule="auto"/>
              <w:ind w:left="128" w:right="13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59" w:lineRule="auto"/>
              <w:ind w:left="128" w:right="13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59" w:lineRule="auto"/>
              <w:ind w:left="128" w:right="13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59" w:lineRule="auto"/>
              <w:ind w:left="128" w:right="13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59" w:lineRule="auto"/>
              <w:ind w:left="128" w:right="13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59" w:lineRule="auto"/>
              <w:ind w:left="128" w:right="13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59" w:lineRule="auto"/>
              <w:ind w:right="13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59" w:lineRule="auto"/>
              <w:ind w:right="13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59" w:lineRule="auto"/>
              <w:ind w:right="13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59" w:lineRule="auto"/>
              <w:ind w:right="13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59" w:lineRule="auto"/>
              <w:ind w:right="13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59" w:lineRule="auto"/>
              <w:ind w:right="13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59" w:lineRule="auto"/>
              <w:ind w:right="13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59" w:lineRule="auto"/>
              <w:ind w:left="128" w:right="13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" w:line="259" w:lineRule="auto"/>
              <w:ind w:left="128" w:right="136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TableParagraph"/>
              <w:spacing w:line="266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Получать</w:t>
            </w:r>
            <w:r w:rsidRPr="0064391A">
              <w:rPr>
                <w:rFonts w:ascii="Times New Roman" w:hAnsi="Times New Roman" w:cs="Times New Roman"/>
                <w:b/>
                <w:bCs/>
                <w:spacing w:val="3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представление</w:t>
            </w:r>
            <w:r w:rsidRPr="0064391A">
              <w:rPr>
                <w:rFonts w:ascii="Times New Roman" w:hAnsi="Times New Roman" w:cs="Times New Roman"/>
                <w:b/>
                <w:bCs/>
                <w:spacing w:val="2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конст</w:t>
            </w:r>
            <w:r w:rsidRPr="0064391A">
              <w:rPr>
                <w:rFonts w:ascii="Times New Roman" w:hAnsi="Times New Roman" w:cs="Times New Roman"/>
                <w:lang w:val="ru-RU"/>
              </w:rPr>
              <w:t>рукции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здания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древнерусского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каменного</w:t>
            </w:r>
            <w:r w:rsidRPr="0064391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храма.</w:t>
            </w:r>
          </w:p>
          <w:p w:rsidR="00B72477" w:rsidRPr="0064391A" w:rsidRDefault="00B72477" w:rsidP="0064391A">
            <w:pPr>
              <w:pStyle w:val="TableParagraph"/>
              <w:spacing w:line="252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2"/>
                <w:w w:val="95"/>
                <w:lang w:val="ru-RU"/>
              </w:rPr>
              <w:t>Понимать</w:t>
            </w:r>
            <w:r w:rsidRPr="0064391A">
              <w:rPr>
                <w:rFonts w:ascii="Times New Roman" w:hAnsi="Times New Roman" w:cs="Times New Roman"/>
                <w:b/>
                <w:bCs/>
                <w:spacing w:val="30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1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пропорций</w:t>
            </w:r>
            <w:r w:rsidRPr="0064391A">
              <w:rPr>
                <w:rFonts w:ascii="Times New Roman" w:hAnsi="Times New Roman" w:cs="Times New Roman"/>
                <w:spacing w:val="1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1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рит-</w:t>
            </w:r>
            <w:r w:rsidRPr="0064391A">
              <w:rPr>
                <w:rFonts w:ascii="Times New Roman" w:hAnsi="Times New Roman" w:cs="Times New Roman"/>
                <w:spacing w:val="22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ма</w:t>
            </w:r>
            <w:r w:rsidRPr="0064391A">
              <w:rPr>
                <w:rFonts w:ascii="Times New Roman" w:hAnsi="Times New Roman" w:cs="Times New Roman"/>
                <w:spacing w:val="4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архитектуре</w:t>
            </w:r>
            <w:r w:rsidRPr="0064391A">
              <w:rPr>
                <w:rFonts w:ascii="Times New Roman" w:hAnsi="Times New Roman" w:cs="Times New Roman"/>
                <w:spacing w:val="4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древних</w:t>
            </w:r>
            <w:r w:rsidRPr="0064391A">
              <w:rPr>
                <w:rFonts w:ascii="Times New Roman" w:hAnsi="Times New Roman" w:cs="Times New Roman"/>
                <w:spacing w:val="4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соборов.</w:t>
            </w: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Моделировать</w:t>
            </w:r>
            <w:r w:rsidRPr="0064391A">
              <w:rPr>
                <w:b/>
                <w:bCs/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или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4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3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древнерусский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храм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(лепка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или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по</w:t>
            </w:r>
            <w:r w:rsidRPr="0064391A">
              <w:rPr>
                <w:spacing w:val="1"/>
                <w:sz w:val="22"/>
                <w:szCs w:val="22"/>
              </w:rPr>
              <w:t>стройка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макета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здания;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изобразитель</w:t>
            </w:r>
            <w:r w:rsidRPr="0064391A">
              <w:rPr>
                <w:sz w:val="22"/>
                <w:szCs w:val="22"/>
              </w:rPr>
              <w:t xml:space="preserve">ное 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решение).</w:t>
            </w: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70" w:line="259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9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9" w:lineRule="auto"/>
              <w:ind w:right="116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9" w:lineRule="auto"/>
              <w:ind w:left="108" w:right="116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9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Знать</w:t>
            </w:r>
            <w:r w:rsidRPr="0064391A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16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называть</w:t>
            </w:r>
            <w:r w:rsidRPr="0064391A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основные</w:t>
            </w:r>
            <w:r w:rsidRPr="0064391A">
              <w:rPr>
                <w:spacing w:val="-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структурные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части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города,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сравнивать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определять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их</w:t>
            </w:r>
            <w:r w:rsidRPr="0064391A">
              <w:rPr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функции,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назначение.</w:t>
            </w:r>
          </w:p>
          <w:p w:rsidR="00B72477" w:rsidRPr="0064391A" w:rsidRDefault="00B72477" w:rsidP="0064391A">
            <w:pPr>
              <w:spacing w:line="264" w:lineRule="auto"/>
              <w:ind w:right="115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13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моделировать</w:t>
            </w:r>
            <w:r w:rsidRPr="0064391A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наполненное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жизнью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людей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пространство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древнерусского 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города.</w:t>
            </w:r>
          </w:p>
          <w:p w:rsidR="00B72477" w:rsidRPr="0064391A" w:rsidRDefault="00B72477" w:rsidP="0064391A">
            <w:pPr>
              <w:spacing w:line="259" w:lineRule="auto"/>
              <w:ind w:right="115"/>
              <w:jc w:val="both"/>
            </w:pPr>
            <w:r w:rsidRPr="0064391A">
              <w:rPr>
                <w:b/>
                <w:bCs/>
                <w:spacing w:val="-1"/>
                <w:w w:val="95"/>
                <w:sz w:val="22"/>
                <w:szCs w:val="22"/>
              </w:rPr>
              <w:t>Учиться</w:t>
            </w:r>
            <w:r w:rsidRPr="0064391A">
              <w:rPr>
                <w:b/>
                <w:bCs/>
                <w:spacing w:val="27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w w:val="95"/>
                <w:sz w:val="22"/>
                <w:szCs w:val="22"/>
              </w:rPr>
              <w:t>понимать</w:t>
            </w:r>
            <w:r w:rsidRPr="0064391A">
              <w:rPr>
                <w:b/>
                <w:bCs/>
                <w:spacing w:val="1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красоту</w:t>
            </w:r>
            <w:r w:rsidRPr="0064391A">
              <w:rPr>
                <w:spacing w:val="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истори</w:t>
            </w:r>
            <w:r w:rsidRPr="0064391A">
              <w:rPr>
                <w:sz w:val="22"/>
                <w:szCs w:val="22"/>
              </w:rPr>
              <w:t>ческого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образа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его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значение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для</w:t>
            </w:r>
            <w:r w:rsidRPr="0064391A"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современной</w:t>
            </w:r>
            <w:r w:rsidRPr="0064391A">
              <w:rPr>
                <w:spacing w:val="-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архитектуры.</w:t>
            </w:r>
          </w:p>
          <w:p w:rsidR="00B72477" w:rsidRPr="0064391A" w:rsidRDefault="00B72477" w:rsidP="0064391A">
            <w:pPr>
              <w:spacing w:before="3" w:line="266" w:lineRule="auto"/>
              <w:ind w:right="11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Интересоваться</w:t>
            </w:r>
            <w:r w:rsidRPr="0064391A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историей</w:t>
            </w:r>
            <w:r w:rsidRPr="0064391A">
              <w:rPr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своей</w:t>
            </w:r>
            <w:r w:rsidRPr="0064391A">
              <w:rPr>
                <w:spacing w:val="33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страны.</w:t>
            </w: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pStyle w:val="TableParagraph"/>
              <w:spacing w:line="256" w:lineRule="auto"/>
              <w:ind w:left="161" w:right="140" w:firstLine="340"/>
              <w:jc w:val="both"/>
              <w:rPr>
                <w:rFonts w:ascii="Georgia" w:hAnsi="Georgia" w:cs="Georgia"/>
                <w:b/>
                <w:bCs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Знать</w:t>
            </w:r>
            <w:r w:rsidRPr="0064391A">
              <w:rPr>
                <w:rFonts w:ascii="Times New Roman" w:hAnsi="Times New Roman" w:cs="Times New Roman"/>
                <w:b/>
                <w:bCs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называть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картины</w:t>
            </w:r>
            <w:r w:rsidRPr="0064391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ников,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изображающих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древнерусских</w:t>
            </w:r>
            <w:r w:rsidRPr="0064391A">
              <w:rPr>
                <w:rFonts w:ascii="Times New Roman" w:hAnsi="Times New Roman" w:cs="Times New Roman"/>
                <w:spacing w:val="27"/>
                <w:w w:val="9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воинов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—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защитников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Родины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(В.</w:t>
            </w:r>
            <w:r w:rsidRPr="0064391A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Васнецов,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И.</w:t>
            </w:r>
            <w:r w:rsidRPr="0064391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Билибин,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П.</w:t>
            </w:r>
            <w:r w:rsidRPr="0064391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Корин</w:t>
            </w:r>
            <w:r w:rsidRPr="0064391A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др.).</w:t>
            </w:r>
          </w:p>
          <w:p w:rsidR="00B72477" w:rsidRPr="0064391A" w:rsidRDefault="00B72477" w:rsidP="0064391A">
            <w:pPr>
              <w:pStyle w:val="TableParagraph"/>
              <w:spacing w:before="5" w:line="266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Изображать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древнерусских</w:t>
            </w:r>
            <w:r w:rsidRPr="0064391A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воинов</w:t>
            </w:r>
            <w:r w:rsidRPr="0064391A">
              <w:rPr>
                <w:rFonts w:ascii="Times New Roman" w:hAnsi="Times New Roman" w:cs="Times New Roman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(князя 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его 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дружину).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Овладевать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навыками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изображе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ния 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фигуры </w:t>
            </w:r>
            <w:r w:rsidRPr="0064391A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человека.</w:t>
            </w:r>
          </w:p>
          <w:p w:rsidR="00B72477" w:rsidRPr="0064391A" w:rsidRDefault="00B72477" w:rsidP="0064391A">
            <w:pPr>
              <w:spacing w:before="6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before="117" w:line="264" w:lineRule="auto"/>
              <w:ind w:right="139"/>
              <w:jc w:val="both"/>
              <w:rPr>
                <w:rFonts w:ascii="Trebuchet MS" w:hAnsi="Trebuchet MS" w:cs="Trebuchet MS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53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Уметь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анализировать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ценность</w:t>
            </w:r>
            <w:r w:rsidRPr="0064391A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неповторимость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памятников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древнерусской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архитектуры.</w:t>
            </w:r>
          </w:p>
          <w:p w:rsidR="00B72477" w:rsidRPr="0064391A" w:rsidRDefault="00B72477" w:rsidP="0064391A">
            <w:pPr>
              <w:spacing w:before="61" w:line="253" w:lineRule="auto"/>
              <w:ind w:right="116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Воспринимать</w:t>
            </w:r>
            <w:r w:rsidRPr="0064391A">
              <w:rPr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>эстетически</w:t>
            </w:r>
            <w:r w:rsidRPr="0064391A">
              <w:rPr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1"/>
                <w:sz w:val="22"/>
                <w:szCs w:val="22"/>
              </w:rPr>
              <w:t>пе</w:t>
            </w:r>
            <w:r w:rsidRPr="0064391A">
              <w:rPr>
                <w:b/>
                <w:bCs/>
                <w:sz w:val="22"/>
                <w:szCs w:val="22"/>
              </w:rPr>
              <w:t>реживать</w:t>
            </w:r>
            <w:r w:rsidRPr="0064391A">
              <w:rPr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красоту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городов,</w:t>
            </w:r>
            <w:r w:rsidRPr="0064391A">
              <w:rPr>
                <w:spacing w:val="17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сохранив</w:t>
            </w:r>
            <w:r w:rsidRPr="0064391A">
              <w:rPr>
                <w:sz w:val="22"/>
                <w:szCs w:val="22"/>
              </w:rPr>
              <w:t>ших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исторический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облик,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—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свидетелей</w:t>
            </w:r>
            <w:r w:rsidRPr="0064391A">
              <w:rPr>
                <w:w w:val="9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нашей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истории.</w:t>
            </w:r>
            <w:r w:rsidRPr="0064391A">
              <w:rPr>
                <w:b/>
                <w:bCs/>
                <w:sz w:val="22"/>
                <w:szCs w:val="22"/>
              </w:rPr>
              <w:t xml:space="preserve"> Выражать</w:t>
            </w:r>
            <w:r w:rsidRPr="0064391A">
              <w:rPr>
                <w:b/>
                <w:bCs/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свое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отношение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архитектурным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историческим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ансамблям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древнерусских</w:t>
            </w:r>
            <w:r w:rsidRPr="0064391A">
              <w:rPr>
                <w:spacing w:val="4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городов.</w:t>
            </w:r>
          </w:p>
          <w:p w:rsidR="00B72477" w:rsidRPr="0064391A" w:rsidRDefault="00B72477" w:rsidP="0064391A">
            <w:pPr>
              <w:spacing w:before="8" w:line="261" w:lineRule="auto"/>
              <w:ind w:right="112"/>
              <w:jc w:val="both"/>
            </w:pPr>
            <w:r w:rsidRPr="0064391A">
              <w:rPr>
                <w:b/>
                <w:bCs/>
                <w:spacing w:val="-3"/>
                <w:w w:val="105"/>
                <w:sz w:val="22"/>
                <w:szCs w:val="22"/>
              </w:rPr>
              <w:t>Рассуждать</w:t>
            </w:r>
            <w:r w:rsidRPr="0064391A">
              <w:rPr>
                <w:b/>
                <w:bCs/>
                <w:spacing w:val="2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об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общем</w:t>
            </w:r>
            <w:r w:rsidRPr="0064391A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105"/>
                <w:sz w:val="22"/>
                <w:szCs w:val="22"/>
              </w:rPr>
              <w:t>особенном</w:t>
            </w:r>
            <w:r w:rsidRPr="0064391A">
              <w:rPr>
                <w:spacing w:val="24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древнерусской</w:t>
            </w:r>
            <w:r w:rsidRPr="0064391A">
              <w:rPr>
                <w:spacing w:val="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архитектуре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разных</w:t>
            </w:r>
            <w:r w:rsidRPr="0064391A">
              <w:rPr>
                <w:spacing w:val="3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городов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России.</w:t>
            </w:r>
          </w:p>
          <w:p w:rsidR="00B72477" w:rsidRPr="0064391A" w:rsidRDefault="00B72477" w:rsidP="0064391A">
            <w:pPr>
              <w:spacing w:before="1" w:line="261" w:lineRule="auto"/>
              <w:ind w:right="114"/>
              <w:jc w:val="both"/>
            </w:pPr>
            <w:r w:rsidRPr="0064391A">
              <w:rPr>
                <w:b/>
                <w:bCs/>
                <w:spacing w:val="1"/>
                <w:sz w:val="22"/>
                <w:szCs w:val="22"/>
              </w:rPr>
              <w:t>Уметь</w:t>
            </w:r>
            <w:r w:rsidRPr="0064391A">
              <w:rPr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>объяснять</w:t>
            </w:r>
            <w:r w:rsidRPr="0064391A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значение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архитектурных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памятников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древнего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зодчества для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современного общества.</w:t>
            </w:r>
          </w:p>
          <w:p w:rsidR="00B72477" w:rsidRPr="0064391A" w:rsidRDefault="00B72477" w:rsidP="0064391A">
            <w:pPr>
              <w:spacing w:before="1" w:line="266" w:lineRule="auto"/>
              <w:ind w:right="118"/>
              <w:jc w:val="both"/>
            </w:pPr>
            <w:r w:rsidRPr="0064391A">
              <w:rPr>
                <w:b/>
                <w:bCs/>
                <w:spacing w:val="-3"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образ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древнерусского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го</w:t>
            </w:r>
            <w:r w:rsidRPr="0064391A">
              <w:rPr>
                <w:sz w:val="22"/>
                <w:szCs w:val="22"/>
              </w:rPr>
              <w:t>рода.</w:t>
            </w:r>
          </w:p>
          <w:p w:rsidR="00B72477" w:rsidRPr="0064391A" w:rsidRDefault="00B72477" w:rsidP="0064391A">
            <w:pPr>
              <w:spacing w:before="3" w:line="256" w:lineRule="auto"/>
              <w:ind w:left="287" w:right="27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2" w:lineRule="auto"/>
              <w:ind w:left="108" w:right="116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" w:line="255" w:lineRule="auto"/>
              <w:ind w:right="116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80" w:line="253" w:lineRule="auto"/>
              <w:ind w:right="112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53" w:lineRule="auto"/>
              <w:ind w:right="112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53" w:lineRule="auto"/>
              <w:ind w:right="112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53" w:lineRule="auto"/>
              <w:ind w:right="112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53" w:lineRule="auto"/>
              <w:ind w:right="112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53" w:lineRule="auto"/>
              <w:ind w:left="108" w:right="112" w:firstLine="340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0" w:line="253" w:lineRule="auto"/>
              <w:ind w:right="112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Иметь</w:t>
            </w:r>
            <w:r w:rsidRPr="0064391A"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представление</w:t>
            </w:r>
            <w:r w:rsidRPr="0064391A">
              <w:rPr>
                <w:b/>
                <w:bCs/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развитии</w:t>
            </w:r>
            <w:r w:rsidRPr="0064391A">
              <w:rPr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декора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городских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архитектурных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по</w:t>
            </w:r>
            <w:r w:rsidRPr="0064391A">
              <w:rPr>
                <w:sz w:val="22"/>
                <w:szCs w:val="22"/>
              </w:rPr>
              <w:t>строек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декоративном</w:t>
            </w:r>
            <w:r w:rsidRPr="0064391A">
              <w:rPr>
                <w:spacing w:val="3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украшении</w:t>
            </w:r>
            <w:r w:rsidRPr="0064391A">
              <w:rPr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ин-</w:t>
            </w:r>
            <w:r w:rsidRPr="0064391A">
              <w:rPr>
                <w:w w:val="10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терьеров</w:t>
            </w:r>
            <w:r w:rsidRPr="0064391A">
              <w:rPr>
                <w:spacing w:val="-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(теремных</w:t>
            </w:r>
            <w:r w:rsidRPr="0064391A">
              <w:rPr>
                <w:spacing w:val="-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палат).</w:t>
            </w:r>
          </w:p>
          <w:p w:rsidR="00B72477" w:rsidRPr="0064391A" w:rsidRDefault="00B72477" w:rsidP="0064391A">
            <w:pPr>
              <w:pStyle w:val="TableParagraph"/>
              <w:spacing w:before="90" w:line="256" w:lineRule="auto"/>
              <w:ind w:right="142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105"/>
                <w:lang w:val="ru-RU"/>
              </w:rPr>
              <w:t>Различать</w:t>
            </w:r>
            <w:r w:rsidRPr="0064391A">
              <w:rPr>
                <w:rFonts w:ascii="Times New Roman" w:hAnsi="Times New Roman" w:cs="Times New Roman"/>
                <w:b/>
                <w:bCs/>
                <w:spacing w:val="-2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деятельность</w:t>
            </w:r>
            <w:r w:rsidRPr="0064391A">
              <w:rPr>
                <w:rFonts w:ascii="Times New Roman" w:hAnsi="Times New Roman" w:cs="Times New Roman"/>
                <w:spacing w:val="-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каждого</w:t>
            </w:r>
            <w:r w:rsidRPr="0064391A">
              <w:rPr>
                <w:rFonts w:ascii="Times New Roman" w:hAnsi="Times New Roman" w:cs="Times New Roman"/>
                <w:spacing w:val="-3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Братьев-Мастеров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(Мастер </w:t>
            </w:r>
            <w:r w:rsidRPr="006439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Изображе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ния, 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Мастер 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Украшения </w:t>
            </w:r>
            <w:r w:rsidRPr="0064391A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Мастер 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По-</w:t>
            </w:r>
            <w:r w:rsidRPr="0064391A">
              <w:rPr>
                <w:rFonts w:ascii="Times New Roman" w:hAnsi="Times New Roman" w:cs="Times New Roman"/>
                <w:w w:val="1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стройки)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теремов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палат.</w:t>
            </w:r>
            <w:r w:rsidRPr="0064391A">
              <w:rPr>
                <w:rFonts w:ascii="Times New Roman" w:hAnsi="Times New Roman" w:cs="Times New Roman"/>
                <w:spacing w:val="2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Выражать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3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b/>
                <w:bCs/>
                <w:spacing w:val="36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изображении</w:t>
            </w:r>
            <w:r w:rsidRPr="0064391A">
              <w:rPr>
                <w:rFonts w:ascii="Times New Roman" w:hAnsi="Times New Roman" w:cs="Times New Roman"/>
                <w:b/>
                <w:bCs/>
                <w:spacing w:val="3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празд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ничную  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нарядность, 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узорочье 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интерьера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терема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(подготовка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фона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для</w:t>
            </w:r>
            <w:r w:rsidRPr="0064391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сле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дующего задания).</w:t>
            </w:r>
          </w:p>
          <w:p w:rsidR="00B72477" w:rsidRPr="0064391A" w:rsidRDefault="00B72477" w:rsidP="0064391A">
            <w:pPr>
              <w:spacing w:before="8" w:line="266" w:lineRule="auto"/>
              <w:ind w:left="108" w:right="113" w:firstLine="340"/>
              <w:jc w:val="both"/>
            </w:pPr>
          </w:p>
          <w:p w:rsidR="00B72477" w:rsidRPr="0064391A" w:rsidRDefault="00B72477" w:rsidP="0064391A">
            <w:pPr>
              <w:spacing w:before="8" w:line="266" w:lineRule="auto"/>
              <w:ind w:left="108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" w:line="266" w:lineRule="auto"/>
              <w:ind w:left="108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" w:line="266" w:lineRule="auto"/>
              <w:ind w:left="108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before="8" w:line="266" w:lineRule="auto"/>
              <w:ind w:left="108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Понимать</w:t>
            </w:r>
            <w:r w:rsidRPr="0064391A">
              <w:rPr>
                <w:rFonts w:ascii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роль</w:t>
            </w:r>
            <w:r w:rsidRPr="0064391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постройки,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жения,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украшения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образа</w:t>
            </w:r>
            <w:r w:rsidRPr="0064391A">
              <w:rPr>
                <w:rFonts w:ascii="Times New Roman" w:hAnsi="Times New Roman" w:cs="Times New Roman"/>
                <w:spacing w:val="24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 xml:space="preserve">древнерусского </w:t>
            </w:r>
            <w:r w:rsidRPr="0064391A">
              <w:rPr>
                <w:rFonts w:ascii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города.</w:t>
            </w:r>
          </w:p>
          <w:p w:rsidR="00B72477" w:rsidRPr="0064391A" w:rsidRDefault="00B72477" w:rsidP="0064391A">
            <w:pPr>
              <w:pStyle w:val="TableParagraph"/>
              <w:spacing w:before="1" w:line="261" w:lineRule="auto"/>
              <w:ind w:right="140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</w:t>
            </w:r>
            <w:r w:rsidRPr="0064391A">
              <w:rPr>
                <w:rFonts w:ascii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изображения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тему</w:t>
            </w:r>
            <w:r w:rsidRPr="0064391A">
              <w:rPr>
                <w:rFonts w:ascii="Times New Roman" w:hAnsi="Times New Roman" w:cs="Times New Roman"/>
                <w:spacing w:val="31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праздничного</w:t>
            </w:r>
            <w:r w:rsidRPr="0064391A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пира</w:t>
            </w:r>
            <w:r w:rsidRPr="0064391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теремных</w:t>
            </w:r>
            <w:r w:rsidRPr="0064391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палатах. 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2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многофигурные</w:t>
            </w:r>
            <w:r w:rsidRPr="0064391A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компо</w:t>
            </w:r>
            <w:r w:rsidRPr="0064391A">
              <w:rPr>
                <w:rFonts w:ascii="Times New Roman" w:hAnsi="Times New Roman" w:cs="Times New Roman"/>
                <w:lang w:val="ru-RU"/>
              </w:rPr>
              <w:t>зиции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коллективных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панно.</w:t>
            </w:r>
          </w:p>
          <w:p w:rsidR="00B72477" w:rsidRPr="0064391A" w:rsidRDefault="00B72477" w:rsidP="0064391A">
            <w:pPr>
              <w:spacing w:before="5" w:line="255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Сотрудничать</w:t>
            </w:r>
            <w:r w:rsidRPr="0064391A">
              <w:rPr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-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процессе</w:t>
            </w:r>
            <w:r w:rsidRPr="0064391A">
              <w:rPr>
                <w:spacing w:val="-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создания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общей  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композиции.</w:t>
            </w:r>
          </w:p>
          <w:p w:rsidR="00B72477" w:rsidRPr="0064391A" w:rsidRDefault="00B72477" w:rsidP="0064391A">
            <w:pPr>
              <w:spacing w:line="262" w:lineRule="auto"/>
              <w:ind w:left="285" w:firstLine="340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pStyle w:val="TableParagraph"/>
              <w:spacing w:before="9" w:line="255" w:lineRule="auto"/>
              <w:ind w:left="162" w:right="143" w:firstLine="340"/>
              <w:jc w:val="both"/>
              <w:rPr>
                <w:rFonts w:ascii="Trebuchet MS" w:hAnsi="Trebuchet MS" w:cs="Trebuchet MS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spacing w:before="3" w:line="266" w:lineRule="auto"/>
              <w:ind w:left="110" w:right="113" w:firstLine="34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spacing w:line="259" w:lineRule="auto"/>
              <w:ind w:left="110" w:right="113" w:firstLine="340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line="259" w:lineRule="auto"/>
              <w:ind w:right="113"/>
              <w:jc w:val="both"/>
              <w:rPr>
                <w:rFonts w:ascii="Trebuchet MS" w:hAnsi="Trebuchet MS" w:cs="Trebuchet MS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0A2BEF"/>
          <w:p w:rsidR="00B72477" w:rsidRPr="0064391A" w:rsidRDefault="00B72477" w:rsidP="000A2BEF"/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pStyle w:val="TableParagraph"/>
              <w:spacing w:before="89" w:line="266" w:lineRule="auto"/>
              <w:ind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Обрести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знания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многообразии</w:t>
            </w:r>
            <w:r w:rsidRPr="0064391A">
              <w:rPr>
                <w:rFonts w:ascii="Times New Roman" w:hAnsi="Times New Roman" w:cs="Times New Roman"/>
                <w:spacing w:val="25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представлений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народов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мира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красоте.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w w:val="105"/>
                <w:lang w:val="ru-RU"/>
              </w:rPr>
              <w:t xml:space="preserve"> Иметь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4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w w:val="105"/>
                <w:lang w:val="ru-RU"/>
              </w:rPr>
              <w:t>интерес</w:t>
            </w:r>
            <w:r w:rsidRPr="0064391A">
              <w:rPr>
                <w:rFonts w:ascii="Times New Roman" w:hAnsi="Times New Roman" w:cs="Times New Roman"/>
                <w:b/>
                <w:bCs/>
                <w:spacing w:val="3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иной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необычной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художественной</w:t>
            </w:r>
            <w:r w:rsidRPr="0064391A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культуре.</w:t>
            </w:r>
          </w:p>
          <w:p w:rsidR="00B72477" w:rsidRPr="0064391A" w:rsidRDefault="00B72477" w:rsidP="0064391A">
            <w:pPr>
              <w:pStyle w:val="TableParagraph"/>
              <w:spacing w:line="264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Иметь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представления</w:t>
            </w:r>
            <w:r w:rsidRPr="0064391A">
              <w:rPr>
                <w:rFonts w:ascii="Times New Roman" w:hAnsi="Times New Roman" w:cs="Times New Roman"/>
                <w:b/>
                <w:bCs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целост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ности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внутренней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обоснованности</w:t>
            </w:r>
            <w:r w:rsidRPr="0064391A">
              <w:rPr>
                <w:rFonts w:ascii="Times New Roman" w:hAnsi="Times New Roman" w:cs="Times New Roman"/>
                <w:spacing w:val="32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 xml:space="preserve">различных </w:t>
            </w:r>
            <w:r w:rsidRPr="006439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художественных</w:t>
            </w:r>
            <w:r w:rsidRPr="006439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культур.</w:t>
            </w:r>
          </w:p>
          <w:p w:rsidR="00B72477" w:rsidRPr="0064391A" w:rsidRDefault="00B72477" w:rsidP="0064391A">
            <w:pPr>
              <w:pStyle w:val="TableParagraph"/>
              <w:spacing w:line="264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2"/>
                <w:w w:val="95"/>
                <w:lang w:val="ru-RU"/>
              </w:rPr>
              <w:t>Воспринимать</w:t>
            </w:r>
            <w:r w:rsidRPr="0064391A">
              <w:rPr>
                <w:rFonts w:ascii="Times New Roman" w:hAnsi="Times New Roman" w:cs="Times New Roman"/>
                <w:b/>
                <w:bCs/>
                <w:spacing w:val="2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эстетический</w:t>
            </w:r>
            <w:r w:rsidRPr="0064391A">
              <w:rPr>
                <w:rFonts w:ascii="Times New Roman" w:hAnsi="Times New Roman" w:cs="Times New Roman"/>
                <w:spacing w:val="8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харак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тер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традиционного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6439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Японии</w:t>
            </w:r>
            <w:r w:rsidRPr="006439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понимания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красоты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природы.</w:t>
            </w:r>
          </w:p>
          <w:p w:rsidR="00B72477" w:rsidRPr="0064391A" w:rsidRDefault="00B72477" w:rsidP="0064391A">
            <w:pPr>
              <w:pStyle w:val="TableParagraph"/>
              <w:spacing w:line="259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Иметь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представление</w:t>
            </w:r>
            <w:r w:rsidRPr="0064391A">
              <w:rPr>
                <w:rFonts w:ascii="Times New Roman" w:hAnsi="Times New Roman" w:cs="Times New Roman"/>
                <w:b/>
                <w:bCs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об</w:t>
            </w:r>
            <w:r w:rsidRPr="0064391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образе</w:t>
            </w:r>
            <w:r w:rsidRPr="0064391A">
              <w:rPr>
                <w:rFonts w:ascii="Times New Roman" w:hAnsi="Times New Roman" w:cs="Times New Roman"/>
                <w:spacing w:val="2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традиционных японских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построек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конструкции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здания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храма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(пагоды).</w:t>
            </w:r>
          </w:p>
          <w:p w:rsidR="00B72477" w:rsidRPr="0064391A" w:rsidRDefault="00B72477" w:rsidP="0064391A">
            <w:pPr>
              <w:pStyle w:val="TableParagraph"/>
              <w:spacing w:line="259" w:lineRule="auto"/>
              <w:ind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Сопоставлять</w:t>
            </w:r>
            <w:r w:rsidRPr="0064391A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традиционные</w:t>
            </w:r>
            <w:r w:rsidRPr="0064391A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представления</w:t>
            </w:r>
            <w:r w:rsidRPr="0064391A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красоте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русской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японской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женщин.</w:t>
            </w:r>
          </w:p>
          <w:p w:rsidR="00B72477" w:rsidRPr="0064391A" w:rsidRDefault="00B72477" w:rsidP="0064391A">
            <w:pPr>
              <w:pStyle w:val="TableParagraph"/>
              <w:spacing w:before="3" w:line="261" w:lineRule="auto"/>
              <w:ind w:right="20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105"/>
                <w:lang w:val="ru-RU"/>
              </w:rPr>
              <w:t>Понимать</w:t>
            </w:r>
            <w:r w:rsidRPr="0064391A">
              <w:rPr>
                <w:rFonts w:ascii="Times New Roman" w:hAnsi="Times New Roman" w:cs="Times New Roman"/>
                <w:b/>
                <w:bCs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6439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изображения,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украшения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постройки</w:t>
            </w:r>
            <w:r w:rsidRPr="0064391A">
              <w:rPr>
                <w:rFonts w:ascii="Times New Roman" w:hAnsi="Times New Roman" w:cs="Times New Roman"/>
                <w:spacing w:val="4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4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искусстве</w:t>
            </w:r>
            <w:r w:rsidRPr="0064391A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Японии.</w:t>
            </w:r>
          </w:p>
          <w:p w:rsidR="00B72477" w:rsidRPr="0064391A" w:rsidRDefault="00B72477" w:rsidP="0064391A">
            <w:pPr>
              <w:spacing w:before="61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3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природу</w:t>
            </w:r>
            <w:r w:rsidRPr="0064391A">
              <w:rPr>
                <w:spacing w:val="1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через</w:t>
            </w:r>
            <w:r w:rsidRPr="0064391A">
              <w:rPr>
                <w:spacing w:val="1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детали,</w:t>
            </w:r>
            <w:r w:rsidRPr="0064391A">
              <w:rPr>
                <w:w w:val="9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характерные</w:t>
            </w:r>
            <w:r w:rsidRPr="0064391A">
              <w:rPr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для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японского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искусства</w:t>
            </w:r>
            <w:r w:rsidRPr="0064391A">
              <w:rPr>
                <w:spacing w:val="36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(ветка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дерева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птичкой;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цветок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бабочкой;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трава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кузнечиками,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стрекозами;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ветка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цветущей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вишни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фоне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ту</w:t>
            </w:r>
            <w:r w:rsidRPr="0064391A">
              <w:rPr>
                <w:spacing w:val="1"/>
                <w:sz w:val="22"/>
                <w:szCs w:val="22"/>
              </w:rPr>
              <w:t>мана,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дальних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гор),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>развивать</w:t>
            </w:r>
            <w:r w:rsidRPr="0064391A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живо</w:t>
            </w:r>
            <w:r w:rsidRPr="0064391A">
              <w:rPr>
                <w:w w:val="105"/>
                <w:sz w:val="22"/>
                <w:szCs w:val="22"/>
              </w:rPr>
              <w:t>писные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графические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навыки.</w:t>
            </w:r>
          </w:p>
          <w:p w:rsidR="00B72477" w:rsidRPr="0064391A" w:rsidRDefault="00B72477" w:rsidP="0064391A">
            <w:pPr>
              <w:spacing w:before="23" w:line="253" w:lineRule="auto"/>
              <w:ind w:right="113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женский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национальной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одежде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традициях</w:t>
            </w:r>
            <w:r w:rsidRPr="0064391A">
              <w:rPr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японского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искусства.</w:t>
            </w:r>
          </w:p>
          <w:p w:rsidR="00B72477" w:rsidRPr="0064391A" w:rsidRDefault="00B72477" w:rsidP="0064391A">
            <w:pPr>
              <w:spacing w:before="8" w:line="255" w:lineRule="auto"/>
              <w:ind w:right="113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  праздника  в  Японии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коллективном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панно.</w:t>
            </w:r>
          </w:p>
          <w:p w:rsidR="00B72477" w:rsidRPr="0064391A" w:rsidRDefault="00B72477" w:rsidP="0064391A">
            <w:pPr>
              <w:spacing w:line="261" w:lineRule="auto"/>
              <w:ind w:right="109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Приобретать</w:t>
            </w:r>
            <w:r w:rsidRPr="0064391A">
              <w:rPr>
                <w:b/>
                <w:bCs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>новые</w:t>
            </w:r>
            <w:r w:rsidRPr="0064391A">
              <w:rPr>
                <w:b/>
                <w:bCs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sz w:val="22"/>
                <w:szCs w:val="22"/>
              </w:rPr>
              <w:t>навыки</w:t>
            </w:r>
            <w:r w:rsidRPr="0064391A">
              <w:rPr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30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изображении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природы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человека,</w:t>
            </w:r>
            <w:r w:rsidRPr="0064391A">
              <w:rPr>
                <w:spacing w:val="4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но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вые </w:t>
            </w:r>
            <w:r w:rsidRPr="0064391A">
              <w:rPr>
                <w:spacing w:val="1"/>
                <w:w w:val="105"/>
                <w:sz w:val="22"/>
                <w:szCs w:val="22"/>
              </w:rPr>
              <w:t>конструктивные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навыки,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новые</w:t>
            </w:r>
            <w:r w:rsidRPr="0064391A">
              <w:rPr>
                <w:spacing w:val="33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композиционные 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навыки.</w:t>
            </w:r>
          </w:p>
          <w:p w:rsidR="00B72477" w:rsidRPr="0064391A" w:rsidRDefault="00B72477" w:rsidP="0064391A">
            <w:pPr>
              <w:spacing w:line="259" w:lineRule="auto"/>
              <w:ind w:right="113"/>
              <w:jc w:val="both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Приобретать</w:t>
            </w:r>
            <w:r w:rsidRPr="0064391A">
              <w:rPr>
                <w:b/>
                <w:bCs/>
                <w:spacing w:val="2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>новые</w:t>
            </w:r>
            <w:r w:rsidRPr="0064391A">
              <w:rPr>
                <w:b/>
                <w:bCs/>
                <w:spacing w:val="2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>умения</w:t>
            </w:r>
            <w:r w:rsidRPr="0064391A">
              <w:rPr>
                <w:b/>
                <w:bCs/>
                <w:spacing w:val="17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в</w:t>
            </w:r>
            <w:r w:rsidRPr="0064391A">
              <w:rPr>
                <w:spacing w:val="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ра</w:t>
            </w:r>
            <w:r w:rsidRPr="0064391A">
              <w:rPr>
                <w:sz w:val="22"/>
                <w:szCs w:val="22"/>
              </w:rPr>
              <w:t>боте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выразительными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средствами</w:t>
            </w:r>
            <w:r w:rsidRPr="0064391A">
              <w:rPr>
                <w:spacing w:val="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</w:t>
            </w:r>
            <w:r w:rsidRPr="0064391A">
              <w:rPr>
                <w:w w:val="95"/>
                <w:sz w:val="22"/>
                <w:szCs w:val="22"/>
              </w:rPr>
              <w:t xml:space="preserve">дожественных </w:t>
            </w:r>
            <w:r w:rsidRPr="0064391A">
              <w:rPr>
                <w:spacing w:val="1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материалов.</w:t>
            </w:r>
          </w:p>
          <w:p w:rsidR="00B72477" w:rsidRPr="0064391A" w:rsidRDefault="00B72477" w:rsidP="0064391A">
            <w:pPr>
              <w:spacing w:line="259" w:lineRule="auto"/>
              <w:ind w:right="109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Осваивать</w:t>
            </w:r>
            <w:r w:rsidRPr="0064391A">
              <w:rPr>
                <w:b/>
                <w:bCs/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новые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эстетические</w:t>
            </w:r>
            <w:r w:rsidRPr="0064391A">
              <w:rPr>
                <w:spacing w:val="30"/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представления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поэтической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красоте</w:t>
            </w:r>
            <w:r w:rsidRPr="0064391A">
              <w:rPr>
                <w:spacing w:val="42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мира.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191881"/>
          <w:p w:rsidR="00B72477" w:rsidRPr="0064391A" w:rsidRDefault="00B72477" w:rsidP="0064391A">
            <w:pPr>
              <w:pStyle w:val="TableParagraph"/>
              <w:spacing w:before="70" w:line="257" w:lineRule="auto"/>
              <w:ind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w w:val="95"/>
                <w:lang w:val="ru-RU"/>
              </w:rPr>
              <w:t>Понимать</w:t>
            </w:r>
            <w:r w:rsidRPr="0064391A">
              <w:rPr>
                <w:rFonts w:ascii="Times New Roman" w:hAnsi="Times New Roman" w:cs="Times New Roman"/>
                <w:b/>
                <w:bCs/>
                <w:spacing w:val="2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-2"/>
                <w:w w:val="95"/>
                <w:lang w:val="ru-RU"/>
              </w:rPr>
              <w:t>объяснять</w:t>
            </w:r>
            <w:r w:rsidRPr="0064391A">
              <w:rPr>
                <w:rFonts w:ascii="Times New Roman" w:hAnsi="Times New Roman" w:cs="Times New Roman"/>
                <w:b/>
                <w:bCs/>
                <w:spacing w:val="2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разнообра</w:t>
            </w:r>
            <w:r w:rsidRPr="0064391A">
              <w:rPr>
                <w:rFonts w:ascii="Times New Roman" w:hAnsi="Times New Roman" w:cs="Times New Roman"/>
                <w:lang w:val="ru-RU"/>
              </w:rPr>
              <w:t>зие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красоту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природы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различных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регионов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нашей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страны,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способность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ловека,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живя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самых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разных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природных</w:t>
            </w:r>
            <w:r w:rsidRPr="0064391A">
              <w:rPr>
                <w:rFonts w:ascii="Times New Roman" w:hAnsi="Times New Roman" w:cs="Times New Roman"/>
                <w:spacing w:val="22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условиях,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создавать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свою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самобытную</w:t>
            </w:r>
            <w:r w:rsidRPr="0064391A">
              <w:rPr>
                <w:rFonts w:ascii="Times New Roman" w:hAnsi="Times New Roman" w:cs="Times New Roman"/>
                <w:spacing w:val="39"/>
                <w:w w:val="10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художественную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культуру.</w:t>
            </w:r>
          </w:p>
          <w:p w:rsidR="00B72477" w:rsidRPr="0064391A" w:rsidRDefault="00B72477" w:rsidP="0064391A">
            <w:pPr>
              <w:pStyle w:val="TableParagraph"/>
              <w:spacing w:before="8" w:line="261" w:lineRule="auto"/>
              <w:ind w:right="141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1"/>
                <w:w w:val="105"/>
                <w:lang w:val="ru-RU"/>
              </w:rPr>
              <w:t>Изображать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сцены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64391A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людей</w:t>
            </w:r>
            <w:r w:rsidRPr="0064391A">
              <w:rPr>
                <w:rFonts w:ascii="Times New Roman" w:hAnsi="Times New Roman" w:cs="Times New Roman"/>
                <w:spacing w:val="30"/>
                <w:w w:val="10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степи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-1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горах,</w:t>
            </w:r>
            <w:r w:rsidRPr="0064391A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w w:val="105"/>
                <w:lang w:val="ru-RU"/>
              </w:rPr>
              <w:t>передавать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-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красоту</w:t>
            </w:r>
            <w:r w:rsidRPr="0064391A">
              <w:rPr>
                <w:rFonts w:ascii="Times New Roman" w:hAnsi="Times New Roman" w:cs="Times New Roman"/>
                <w:spacing w:val="20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пустых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пространств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величия</w:t>
            </w:r>
            <w:r w:rsidRPr="0064391A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горного</w:t>
            </w:r>
            <w:r w:rsidRPr="0064391A">
              <w:rPr>
                <w:rFonts w:ascii="Times New Roman" w:hAnsi="Times New Roman" w:cs="Times New Roman"/>
                <w:w w:val="10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пейзажа.</w:t>
            </w:r>
          </w:p>
          <w:p w:rsidR="00B72477" w:rsidRPr="0064391A" w:rsidRDefault="00B72477" w:rsidP="0064391A">
            <w:pPr>
              <w:pStyle w:val="TableParagraph"/>
              <w:spacing w:before="8" w:line="261" w:lineRule="auto"/>
              <w:ind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Овладевать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живописными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навыка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ми</w:t>
            </w:r>
            <w:r w:rsidRPr="0064391A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процессе</w:t>
            </w:r>
            <w:r w:rsidRPr="0064391A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создания</w:t>
            </w:r>
            <w:r w:rsidRPr="0064391A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самостоятельной</w:t>
            </w:r>
            <w:r w:rsidRPr="0064391A">
              <w:rPr>
                <w:rFonts w:ascii="Times New Roman" w:hAnsi="Times New Roman" w:cs="Times New Roman"/>
                <w:spacing w:val="-29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творческой</w:t>
            </w:r>
            <w:r w:rsidRPr="0064391A">
              <w:rPr>
                <w:rFonts w:ascii="Times New Roman" w:hAnsi="Times New Roman" w:cs="Times New Roman"/>
                <w:spacing w:val="-2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работы.</w:t>
            </w:r>
          </w:p>
          <w:p w:rsidR="00B72477" w:rsidRPr="0064391A" w:rsidRDefault="00B72477" w:rsidP="0064391A">
            <w:pPr>
              <w:jc w:val="center"/>
              <w:rPr>
                <w:w w:val="105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jc w:val="center"/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3F6D3A">
            <w:pPr>
              <w:rPr>
                <w:rFonts w:ascii="Trebuchet MS" w:hAnsi="Trebuchet MS" w:cs="Trebuchet MS"/>
                <w:w w:val="10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52" w:line="256" w:lineRule="auto"/>
              <w:ind w:right="114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 xml:space="preserve">Характеризовать </w:t>
            </w:r>
            <w:r w:rsidRPr="0064391A">
              <w:rPr>
                <w:b/>
                <w:bCs/>
                <w:spacing w:val="1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особенности</w:t>
            </w:r>
            <w:r w:rsidRPr="0064391A">
              <w:rPr>
                <w:spacing w:val="5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ху</w:t>
            </w:r>
            <w:r w:rsidRPr="0064391A">
              <w:rPr>
                <w:sz w:val="22"/>
                <w:szCs w:val="22"/>
              </w:rPr>
              <w:t>дожественной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культуры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Средней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Азии.</w:t>
            </w:r>
            <w:r w:rsidRPr="0064391A">
              <w:rPr>
                <w:w w:val="101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4"/>
                <w:sz w:val="22"/>
                <w:szCs w:val="22"/>
              </w:rPr>
              <w:t>Объяснять</w:t>
            </w:r>
            <w:r w:rsidRPr="0064391A">
              <w:rPr>
                <w:b/>
                <w:bCs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связь</w:t>
            </w:r>
            <w:r w:rsidRPr="0064391A">
              <w:rPr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архитектурных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по</w:t>
            </w:r>
            <w:r w:rsidRPr="0064391A">
              <w:rPr>
                <w:spacing w:val="-3"/>
                <w:sz w:val="22"/>
                <w:szCs w:val="22"/>
              </w:rPr>
              <w:t>строек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особенностями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природы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при</w:t>
            </w:r>
            <w:r w:rsidRPr="0064391A">
              <w:rPr>
                <w:sz w:val="22"/>
                <w:szCs w:val="22"/>
              </w:rPr>
              <w:t>родных</w:t>
            </w:r>
            <w:r w:rsidRPr="0064391A">
              <w:rPr>
                <w:spacing w:val="-2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материалов.</w:t>
            </w:r>
          </w:p>
          <w:p w:rsidR="00B72477" w:rsidRPr="0064391A" w:rsidRDefault="00B72477" w:rsidP="0064391A">
            <w:pPr>
              <w:spacing w:before="20" w:line="255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древнего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среднеазиатского</w:t>
            </w:r>
            <w:r w:rsidRPr="0064391A">
              <w:rPr>
                <w:spacing w:val="-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города.</w:t>
            </w:r>
          </w:p>
          <w:p w:rsidR="00B72477" w:rsidRPr="0064391A" w:rsidRDefault="00B72477" w:rsidP="0064391A">
            <w:pPr>
              <w:spacing w:line="259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Овладевать</w:t>
            </w:r>
            <w:r w:rsidRPr="0064391A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навыками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конструиро</w:t>
            </w:r>
            <w:r w:rsidRPr="0064391A">
              <w:rPr>
                <w:w w:val="105"/>
                <w:sz w:val="22"/>
                <w:szCs w:val="22"/>
              </w:rPr>
              <w:t>вания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бумаги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1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орнаментальной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графики.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0A2BEF"/>
          <w:p w:rsidR="00B72477" w:rsidRPr="0064391A" w:rsidRDefault="00B72477" w:rsidP="0064391A">
            <w:pPr>
              <w:spacing w:line="264" w:lineRule="auto"/>
              <w:ind w:right="113"/>
              <w:jc w:val="both"/>
            </w:pPr>
            <w:r w:rsidRPr="0064391A">
              <w:rPr>
                <w:b/>
                <w:bCs/>
                <w:spacing w:val="1"/>
                <w:w w:val="95"/>
                <w:sz w:val="22"/>
                <w:szCs w:val="22"/>
              </w:rPr>
              <w:t>Эстетически</w:t>
            </w:r>
            <w:r w:rsidRPr="0064391A">
              <w:rPr>
                <w:b/>
                <w:bCs/>
                <w:spacing w:val="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1"/>
                <w:w w:val="95"/>
                <w:sz w:val="22"/>
                <w:szCs w:val="22"/>
              </w:rPr>
              <w:t>воспринимать</w:t>
            </w:r>
            <w:r w:rsidRPr="0064391A">
              <w:rPr>
                <w:b/>
                <w:bCs/>
                <w:spacing w:val="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95"/>
                <w:sz w:val="22"/>
                <w:szCs w:val="22"/>
              </w:rPr>
              <w:t>про</w:t>
            </w:r>
            <w:r w:rsidRPr="0064391A">
              <w:rPr>
                <w:sz w:val="22"/>
                <w:szCs w:val="22"/>
              </w:rPr>
              <w:t>изведения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искусства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Древней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Греции,</w:t>
            </w:r>
            <w:r w:rsidRPr="0064391A">
              <w:rPr>
                <w:spacing w:val="45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64391A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свое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отношение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</w:t>
            </w:r>
            <w:r w:rsidRPr="0064391A">
              <w:rPr>
                <w:spacing w:val="4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ним.</w:t>
            </w:r>
          </w:p>
          <w:p w:rsidR="00B72477" w:rsidRPr="0064391A" w:rsidRDefault="00B72477" w:rsidP="0064391A">
            <w:pPr>
              <w:pStyle w:val="TableParagraph"/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w w:val="95"/>
                <w:lang w:val="ru-RU"/>
              </w:rPr>
              <w:t>Уметь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15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w w:val="95"/>
                <w:lang w:val="ru-RU"/>
              </w:rPr>
              <w:t>отличать</w:t>
            </w:r>
            <w:r w:rsidRPr="0064391A">
              <w:rPr>
                <w:rFonts w:ascii="Times New Roman" w:hAnsi="Times New Roman" w:cs="Times New Roman"/>
                <w:b/>
                <w:bCs/>
                <w:spacing w:val="4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>древнегреческие</w:t>
            </w:r>
            <w:r w:rsidRPr="0064391A">
              <w:rPr>
                <w:rFonts w:ascii="Times New Roman" w:hAnsi="Times New Roman" w:cs="Times New Roman"/>
                <w:spacing w:val="28"/>
                <w:w w:val="9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скульптурные 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  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архитектурные  </w:t>
            </w:r>
            <w:r w:rsidRPr="0064391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произведения.</w:t>
            </w:r>
          </w:p>
          <w:p w:rsidR="00B72477" w:rsidRPr="0064391A" w:rsidRDefault="00B72477" w:rsidP="0064391A">
            <w:pPr>
              <w:pStyle w:val="TableParagraph"/>
              <w:spacing w:before="13" w:line="258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Уметь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характеризовать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отличи</w:t>
            </w:r>
            <w:r w:rsidRPr="0064391A">
              <w:rPr>
                <w:rFonts w:ascii="Times New Roman" w:hAnsi="Times New Roman" w:cs="Times New Roman"/>
                <w:lang w:val="ru-RU"/>
              </w:rPr>
              <w:t>тельные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черты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конструктивные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элементы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древнегреческого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храма,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изменение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образа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</w:t>
            </w:r>
            <w:r w:rsidRPr="0064391A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изменении</w:t>
            </w:r>
            <w:r w:rsidRPr="0064391A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пропорций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постройки.</w:t>
            </w: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4"/>
                <w:lang w:val="ru-RU"/>
              </w:rPr>
              <w:t>Моделировать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из</w:t>
            </w:r>
            <w:r w:rsidRPr="0064391A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бумаги</w:t>
            </w:r>
            <w:r w:rsidRPr="0064391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конструк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цию </w:t>
            </w:r>
            <w:r w:rsidRPr="0064391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греческих 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храмов.</w:t>
            </w:r>
          </w:p>
          <w:p w:rsidR="00B72477" w:rsidRPr="0064391A" w:rsidRDefault="00B72477" w:rsidP="0064391A">
            <w:pPr>
              <w:pStyle w:val="TableParagraph"/>
              <w:spacing w:before="3" w:line="259" w:lineRule="auto"/>
              <w:ind w:right="1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w w:val="105"/>
                <w:lang w:val="ru-RU"/>
              </w:rPr>
              <w:t>Осваивать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>основы</w:t>
            </w:r>
            <w:r w:rsidRPr="006439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>конструкции,</w:t>
            </w:r>
            <w:r w:rsidRPr="0064391A">
              <w:rPr>
                <w:rFonts w:ascii="Times New Roman" w:hAnsi="Times New Roman" w:cs="Times New Roman"/>
                <w:spacing w:val="31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соотношение</w:t>
            </w:r>
            <w:r w:rsidRPr="0064391A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основных</w:t>
            </w:r>
            <w:r w:rsidRPr="0064391A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пропорций</w:t>
            </w:r>
            <w:r w:rsidRPr="0064391A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фигуры</w:t>
            </w:r>
            <w:r w:rsidRPr="0064391A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человека.</w:t>
            </w:r>
          </w:p>
          <w:p w:rsidR="00B72477" w:rsidRPr="0064391A" w:rsidRDefault="00B72477" w:rsidP="0064391A">
            <w:pPr>
              <w:pStyle w:val="TableParagraph"/>
              <w:spacing w:line="261" w:lineRule="auto"/>
              <w:ind w:righ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>Изображать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1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олимпийских</w:t>
            </w:r>
            <w:r w:rsidRPr="0064391A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спорт</w:t>
            </w:r>
            <w:r w:rsidRPr="0064391A">
              <w:rPr>
                <w:rFonts w:ascii="Times New Roman" w:hAnsi="Times New Roman" w:cs="Times New Roman"/>
                <w:lang w:val="ru-RU"/>
              </w:rPr>
              <w:t>сменов</w:t>
            </w:r>
            <w:r w:rsidRPr="006439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(фигуры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движении)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участ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ников  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праздничного  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шествия  </w:t>
            </w:r>
            <w:r w:rsidRPr="0064391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(фигуры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традиционных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одеждах).</w:t>
            </w:r>
          </w:p>
          <w:p w:rsidR="00B72477" w:rsidRPr="0064391A" w:rsidRDefault="00B72477" w:rsidP="0064391A">
            <w:pPr>
              <w:spacing w:line="262" w:lineRule="auto"/>
              <w:ind w:right="112"/>
              <w:jc w:val="both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4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коллективные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панно</w:t>
            </w:r>
            <w:r w:rsidRPr="0064391A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</w:t>
            </w:r>
            <w:r w:rsidRPr="0064391A">
              <w:rPr>
                <w:w w:val="107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тему</w:t>
            </w:r>
            <w:r w:rsidRPr="006439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древнегреческих</w:t>
            </w:r>
            <w:r w:rsidRPr="006439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праздников.</w:t>
            </w: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3F6D3A"/>
          <w:p w:rsidR="00B72477" w:rsidRPr="0064391A" w:rsidRDefault="00B72477" w:rsidP="003F6D3A"/>
          <w:p w:rsidR="00B72477" w:rsidRPr="0064391A" w:rsidRDefault="00B72477" w:rsidP="000A2BEF"/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spacing w:before="70" w:line="259" w:lineRule="auto"/>
              <w:ind w:right="112"/>
              <w:jc w:val="both"/>
            </w:pPr>
            <w:r w:rsidRPr="0064391A">
              <w:rPr>
                <w:b/>
                <w:bCs/>
                <w:spacing w:val="-4"/>
                <w:sz w:val="22"/>
                <w:szCs w:val="22"/>
              </w:rPr>
              <w:t>Видеть</w:t>
            </w:r>
            <w:r w:rsidRPr="0064391A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2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4"/>
                <w:sz w:val="22"/>
                <w:szCs w:val="22"/>
              </w:rPr>
              <w:t>объяснять</w:t>
            </w:r>
            <w:r w:rsidRPr="0064391A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единство</w:t>
            </w:r>
            <w:r w:rsidRPr="0064391A">
              <w:rPr>
                <w:spacing w:val="-24"/>
                <w:sz w:val="22"/>
                <w:szCs w:val="22"/>
              </w:rPr>
              <w:t xml:space="preserve"> </w:t>
            </w:r>
            <w:r w:rsidRPr="0064391A">
              <w:rPr>
                <w:spacing w:val="-3"/>
                <w:sz w:val="22"/>
                <w:szCs w:val="22"/>
              </w:rPr>
              <w:t>форм</w:t>
            </w:r>
            <w:r w:rsidRPr="0064391A">
              <w:rPr>
                <w:spacing w:val="21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костюма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архитектуры,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общее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</w:t>
            </w:r>
            <w:r w:rsidRPr="0064391A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их</w:t>
            </w:r>
            <w:r w:rsidRPr="0064391A">
              <w:rPr>
                <w:spacing w:val="3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конструкции</w:t>
            </w:r>
            <w:r w:rsidRPr="006439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украшениях.</w:t>
            </w:r>
          </w:p>
          <w:p w:rsidR="00B72477" w:rsidRPr="0064391A" w:rsidRDefault="00B72477" w:rsidP="0064391A">
            <w:pPr>
              <w:spacing w:line="264" w:lineRule="auto"/>
              <w:ind w:right="113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Использовать</w:t>
            </w:r>
            <w:r w:rsidRPr="0064391A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выразительные</w:t>
            </w:r>
            <w:r w:rsidRPr="0064391A">
              <w:rPr>
                <w:spacing w:val="-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возможности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пропорций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2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практической</w:t>
            </w:r>
            <w:r w:rsidRPr="0064391A">
              <w:rPr>
                <w:spacing w:val="28"/>
                <w:w w:val="10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творческой 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работе.</w:t>
            </w:r>
          </w:p>
          <w:p w:rsidR="00B72477" w:rsidRPr="0064391A" w:rsidRDefault="00B72477" w:rsidP="0064391A">
            <w:pPr>
              <w:spacing w:line="264" w:lineRule="auto"/>
              <w:ind w:right="113"/>
              <w:jc w:val="both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18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коллективное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панно.</w:t>
            </w:r>
          </w:p>
          <w:p w:rsidR="00B72477" w:rsidRPr="0064391A" w:rsidRDefault="00B72477" w:rsidP="0064391A">
            <w:pPr>
              <w:spacing w:before="13" w:line="257" w:lineRule="auto"/>
              <w:ind w:right="116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Использовать</w:t>
            </w:r>
            <w:r w:rsidRPr="0064391A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развивать</w:t>
            </w:r>
            <w:r w:rsidRPr="0064391A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навыки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конструирования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бумаги</w:t>
            </w:r>
            <w:r w:rsidRPr="0064391A">
              <w:rPr>
                <w:spacing w:val="5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(фасад</w:t>
            </w:r>
            <w:r w:rsidRPr="0064391A">
              <w:rPr>
                <w:w w:val="9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храма).</w:t>
            </w:r>
          </w:p>
          <w:p w:rsidR="00B72477" w:rsidRPr="0064391A" w:rsidRDefault="00B72477" w:rsidP="0064391A">
            <w:pPr>
              <w:pStyle w:val="TableParagraph"/>
              <w:spacing w:before="95" w:line="255" w:lineRule="auto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w w:val="105"/>
                <w:lang w:val="ru-RU"/>
              </w:rPr>
              <w:t>Развивать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навыки</w:t>
            </w:r>
            <w:r w:rsidRPr="006439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изображения</w:t>
            </w:r>
            <w:r w:rsidRPr="006439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че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ловека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условиях</w:t>
            </w:r>
            <w:r w:rsidRPr="006439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новой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образной</w:t>
            </w:r>
            <w:r w:rsidRPr="006439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системы.</w:t>
            </w:r>
          </w:p>
          <w:p w:rsidR="00B72477" w:rsidRPr="0064391A" w:rsidRDefault="00B72477" w:rsidP="0064391A">
            <w:pPr>
              <w:spacing w:before="7"/>
              <w:ind w:left="448"/>
              <w:rPr>
                <w:rFonts w:ascii="Trebuchet MS" w:hAnsi="Trebuchet MS" w:cs="Trebuchet MS"/>
                <w:sz w:val="18"/>
                <w:szCs w:val="18"/>
              </w:rPr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pStyle w:val="TableParagraph"/>
              <w:spacing w:line="266" w:lineRule="auto"/>
              <w:ind w:right="145"/>
              <w:jc w:val="both"/>
              <w:rPr>
                <w:rFonts w:ascii="Georgia" w:hAnsi="Georgia" w:cs="Georgia"/>
                <w:b/>
                <w:bCs/>
                <w:spacing w:val="-4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6" w:lineRule="auto"/>
              <w:ind w:left="162" w:right="145" w:firstLine="340"/>
              <w:jc w:val="both"/>
              <w:rPr>
                <w:rFonts w:ascii="Georgia" w:hAnsi="Georgia" w:cs="Georgia"/>
                <w:b/>
                <w:bCs/>
                <w:spacing w:val="-4"/>
                <w:w w:val="105"/>
                <w:sz w:val="18"/>
                <w:szCs w:val="18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6" w:lineRule="auto"/>
              <w:ind w:right="1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4"/>
                <w:w w:val="105"/>
                <w:lang w:val="ru-RU"/>
              </w:rPr>
              <w:t>Осознавать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цельность</w:t>
            </w:r>
            <w:r w:rsidRPr="0064391A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каждой</w:t>
            </w:r>
            <w:r w:rsidRPr="0064391A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куль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туры,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естественную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взаимосвязь</w:t>
            </w:r>
            <w:r w:rsidRPr="0064391A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ее</w:t>
            </w:r>
            <w:r w:rsidRPr="006439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про</w:t>
            </w:r>
            <w:r w:rsidRPr="0064391A">
              <w:rPr>
                <w:rFonts w:ascii="Times New Roman" w:hAnsi="Times New Roman" w:cs="Times New Roman"/>
                <w:w w:val="105"/>
                <w:lang w:val="ru-RU"/>
              </w:rPr>
              <w:t>явлений.</w:t>
            </w:r>
          </w:p>
          <w:p w:rsidR="00B72477" w:rsidRPr="0064391A" w:rsidRDefault="00B72477" w:rsidP="0064391A">
            <w:pPr>
              <w:pStyle w:val="BodyText"/>
              <w:spacing w:before="52"/>
            </w:pPr>
            <w:r w:rsidRPr="0064391A">
              <w:rPr>
                <w:b/>
                <w:bCs/>
                <w:sz w:val="22"/>
                <w:szCs w:val="22"/>
              </w:rPr>
              <w:t>Рассуждать</w:t>
            </w:r>
            <w:r w:rsidRPr="0064391A">
              <w:rPr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богатстве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многообразии 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художественных 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культур 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наро</w:t>
            </w:r>
            <w:r w:rsidRPr="0064391A">
              <w:rPr>
                <w:w w:val="95"/>
                <w:sz w:val="22"/>
                <w:szCs w:val="22"/>
              </w:rPr>
              <w:t>дов</w:t>
            </w:r>
            <w:r w:rsidRPr="0064391A">
              <w:rPr>
                <w:spacing w:val="4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мира.</w:t>
            </w:r>
          </w:p>
          <w:p w:rsidR="00B72477" w:rsidRPr="0064391A" w:rsidRDefault="00B72477" w:rsidP="0064391A">
            <w:pPr>
              <w:spacing w:before="20" w:line="261" w:lineRule="auto"/>
              <w:ind w:right="135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Узнавать</w:t>
            </w:r>
            <w:r w:rsidRPr="0064391A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</w:t>
            </w:r>
            <w:r w:rsidRPr="0064391A">
              <w:rPr>
                <w:spacing w:val="2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предъявляемым</w:t>
            </w:r>
            <w:r w:rsidRPr="0064391A">
              <w:rPr>
                <w:spacing w:val="2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произведениям 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художественные 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культуры,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которыми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знакомились</w:t>
            </w:r>
            <w:r w:rsidRPr="0064391A">
              <w:rPr>
                <w:spacing w:val="3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2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уроках.</w:t>
            </w:r>
          </w:p>
          <w:p w:rsidR="00B72477" w:rsidRPr="0064391A" w:rsidRDefault="00B72477" w:rsidP="0064391A">
            <w:pPr>
              <w:spacing w:line="258" w:lineRule="auto"/>
              <w:ind w:right="132"/>
              <w:jc w:val="both"/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Соотносить</w:t>
            </w:r>
            <w:r w:rsidRPr="0064391A">
              <w:rPr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особенности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тради</w:t>
            </w:r>
            <w:r w:rsidRPr="0064391A">
              <w:rPr>
                <w:sz w:val="22"/>
                <w:szCs w:val="22"/>
              </w:rPr>
              <w:t>ционной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культуры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народов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мира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высказываниях,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эмоциональных</w:t>
            </w:r>
            <w:r w:rsidRPr="0064391A">
              <w:rPr>
                <w:spacing w:val="4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оценках,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собственной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художественно-творческой</w:t>
            </w:r>
            <w:r w:rsidRPr="0064391A">
              <w:rPr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деятельности.</w:t>
            </w:r>
          </w:p>
          <w:p w:rsidR="00B72477" w:rsidRPr="0064391A" w:rsidRDefault="00B72477" w:rsidP="0064391A">
            <w:pPr>
              <w:spacing w:before="7" w:line="261" w:lineRule="auto"/>
              <w:ind w:right="133"/>
              <w:jc w:val="both"/>
            </w:pPr>
            <w:r w:rsidRPr="0064391A">
              <w:rPr>
                <w:b/>
                <w:bCs/>
                <w:spacing w:val="1"/>
                <w:sz w:val="22"/>
                <w:szCs w:val="22"/>
              </w:rPr>
              <w:t>Осознать</w:t>
            </w:r>
            <w:r w:rsidRPr="0064391A"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как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прекрасное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то,</w:t>
            </w:r>
            <w:r w:rsidRPr="0064391A">
              <w:rPr>
                <w:spacing w:val="23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что</w:t>
            </w:r>
            <w:r w:rsidRPr="0064391A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человечество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столь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богато</w:t>
            </w:r>
            <w:r w:rsidRPr="0064391A">
              <w:rPr>
                <w:spacing w:val="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разными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художественными</w:t>
            </w:r>
            <w:r w:rsidRPr="0064391A">
              <w:rPr>
                <w:spacing w:val="-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культурами.</w:t>
            </w:r>
          </w:p>
          <w:p w:rsidR="00B72477" w:rsidRPr="0064391A" w:rsidRDefault="00B72477" w:rsidP="003F6D3A"/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spacing w:before="70" w:line="257" w:lineRule="auto"/>
              <w:ind w:left="128" w:right="131" w:firstLine="340"/>
              <w:jc w:val="both"/>
              <w:rPr>
                <w:rFonts w:ascii="Georgia" w:hAnsi="Georgia" w:cs="Georgia"/>
                <w:b/>
                <w:bCs/>
                <w:spacing w:val="3"/>
                <w:w w:val="95"/>
                <w:sz w:val="19"/>
                <w:szCs w:val="19"/>
              </w:rPr>
            </w:pPr>
          </w:p>
          <w:p w:rsidR="00B72477" w:rsidRPr="0064391A" w:rsidRDefault="00B72477" w:rsidP="0064391A">
            <w:pPr>
              <w:spacing w:before="70" w:line="257" w:lineRule="auto"/>
              <w:ind w:right="131"/>
              <w:jc w:val="both"/>
              <w:rPr>
                <w:w w:val="95"/>
              </w:rPr>
            </w:pPr>
            <w:r w:rsidRPr="0064391A">
              <w:rPr>
                <w:b/>
                <w:bCs/>
                <w:spacing w:val="3"/>
                <w:w w:val="95"/>
                <w:sz w:val="22"/>
                <w:szCs w:val="22"/>
              </w:rPr>
              <w:t>Узнавать</w:t>
            </w:r>
            <w:r w:rsidRPr="0064391A">
              <w:rPr>
                <w:b/>
                <w:bCs/>
                <w:spacing w:val="28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</w:t>
            </w:r>
            <w:r w:rsidRPr="0064391A">
              <w:rPr>
                <w:spacing w:val="12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3"/>
                <w:w w:val="95"/>
                <w:sz w:val="22"/>
                <w:szCs w:val="22"/>
              </w:rPr>
              <w:t>приводить</w:t>
            </w:r>
            <w:r w:rsidRPr="0064391A">
              <w:rPr>
                <w:b/>
                <w:bCs/>
                <w:spacing w:val="2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4"/>
                <w:w w:val="95"/>
                <w:sz w:val="22"/>
                <w:szCs w:val="22"/>
              </w:rPr>
              <w:t>примеры</w:t>
            </w:r>
            <w:r w:rsidRPr="0064391A">
              <w:rPr>
                <w:b/>
                <w:bCs/>
                <w:spacing w:val="30"/>
                <w:w w:val="86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произведений</w:t>
            </w:r>
            <w:r w:rsidRPr="0064391A">
              <w:rPr>
                <w:spacing w:val="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искусства,</w:t>
            </w:r>
            <w:r w:rsidRPr="0064391A">
              <w:rPr>
                <w:spacing w:val="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выражающих</w:t>
            </w:r>
            <w:r w:rsidRPr="0064391A">
              <w:rPr>
                <w:spacing w:val="41"/>
                <w:w w:val="101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красоту   </w:t>
            </w:r>
            <w:r w:rsidRPr="0064391A">
              <w:rPr>
                <w:spacing w:val="19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материнства.</w:t>
            </w:r>
          </w:p>
          <w:p w:rsidR="00B72477" w:rsidRPr="0064391A" w:rsidRDefault="00B72477" w:rsidP="0064391A">
            <w:pPr>
              <w:spacing w:before="70" w:line="257" w:lineRule="auto"/>
              <w:ind w:right="131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Рассказывать</w:t>
            </w:r>
            <w:r w:rsidRPr="0064391A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своих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впечатлениях</w:t>
            </w:r>
            <w:r w:rsidRPr="0064391A">
              <w:rPr>
                <w:spacing w:val="5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от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общения</w:t>
            </w:r>
            <w:r w:rsidRPr="0064391A">
              <w:rPr>
                <w:spacing w:val="5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</w:t>
            </w:r>
            <w:r w:rsidRPr="0064391A">
              <w:rPr>
                <w:spacing w:val="5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произведениями</w:t>
            </w:r>
            <w:r w:rsidRPr="0064391A">
              <w:rPr>
                <w:spacing w:val="5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</w:t>
            </w:r>
            <w:r w:rsidRPr="0064391A">
              <w:rPr>
                <w:w w:val="95"/>
                <w:sz w:val="22"/>
                <w:szCs w:val="22"/>
              </w:rPr>
              <w:t>кусства,</w:t>
            </w:r>
            <w:r w:rsidRPr="0064391A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w w:val="95"/>
                <w:sz w:val="22"/>
                <w:szCs w:val="22"/>
              </w:rPr>
              <w:t>анализировать</w:t>
            </w:r>
            <w:r w:rsidRPr="0064391A">
              <w:rPr>
                <w:b/>
                <w:bCs/>
                <w:spacing w:val="10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выразительные</w:t>
            </w:r>
            <w:r w:rsidRPr="0064391A">
              <w:rPr>
                <w:spacing w:val="22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 xml:space="preserve">средства   </w:t>
            </w:r>
            <w:r w:rsidRPr="0064391A">
              <w:rPr>
                <w:spacing w:val="1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произведений.</w:t>
            </w:r>
          </w:p>
          <w:p w:rsidR="00B72477" w:rsidRPr="0064391A" w:rsidRDefault="00B72477" w:rsidP="0064391A">
            <w:pPr>
              <w:pStyle w:val="TableParagraph"/>
              <w:spacing w:before="3" w:line="255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Развивать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навыки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композицион</w:t>
            </w:r>
            <w:r w:rsidRPr="0064391A">
              <w:rPr>
                <w:rFonts w:ascii="Times New Roman" w:hAnsi="Times New Roman" w:cs="Times New Roman"/>
                <w:lang w:val="ru-RU"/>
              </w:rPr>
              <w:t>ного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изображения.</w:t>
            </w:r>
          </w:p>
          <w:p w:rsidR="00B72477" w:rsidRPr="0064391A" w:rsidRDefault="00B72477" w:rsidP="0064391A">
            <w:pPr>
              <w:pStyle w:val="TableParagraph"/>
              <w:spacing w:line="259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Изображать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образ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материнства</w:t>
            </w:r>
            <w:r w:rsidRPr="0064391A">
              <w:rPr>
                <w:rFonts w:ascii="Times New Roman" w:hAnsi="Times New Roman" w:cs="Times New Roman"/>
                <w:spacing w:val="31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(мать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дитя),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опираясь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на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впечатления</w:t>
            </w:r>
            <w:r w:rsidRPr="0064391A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от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произведений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искусства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</w:t>
            </w:r>
            <w:r w:rsidRPr="0064391A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жизни.</w:t>
            </w:r>
          </w:p>
          <w:p w:rsidR="00B72477" w:rsidRPr="0064391A" w:rsidRDefault="00B72477" w:rsidP="0064391A">
            <w:pPr>
              <w:spacing w:before="7" w:line="255" w:lineRule="auto"/>
              <w:ind w:left="128" w:right="135" w:firstLine="340"/>
              <w:jc w:val="both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jc w:val="center"/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6"/>
              <w:jc w:val="both"/>
              <w:rPr>
                <w:rFonts w:ascii="Georgia" w:hAnsi="Georgia" w:cs="Georgia"/>
                <w:b/>
                <w:bCs/>
                <w:spacing w:val="-3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left="161" w:right="146" w:firstLine="340"/>
              <w:jc w:val="both"/>
              <w:rPr>
                <w:rFonts w:ascii="Georgia" w:hAnsi="Georgia" w:cs="Georgia"/>
                <w:b/>
                <w:bCs/>
                <w:spacing w:val="-3"/>
                <w:sz w:val="19"/>
                <w:szCs w:val="19"/>
                <w:lang w:val="ru-RU"/>
              </w:rPr>
            </w:pPr>
          </w:p>
          <w:p w:rsidR="00B72477" w:rsidRPr="0064391A" w:rsidRDefault="00B72477" w:rsidP="0064391A">
            <w:pPr>
              <w:pStyle w:val="TableParagraph"/>
              <w:spacing w:line="262" w:lineRule="auto"/>
              <w:ind w:right="14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Развивать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1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навыки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восприятия</w:t>
            </w:r>
            <w:r w:rsidRPr="0064391A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про</w:t>
            </w:r>
            <w:r w:rsidRPr="0064391A">
              <w:rPr>
                <w:rFonts w:ascii="Times New Roman" w:hAnsi="Times New Roman" w:cs="Times New Roman"/>
                <w:lang w:val="ru-RU"/>
              </w:rPr>
              <w:t xml:space="preserve">изведений </w:t>
            </w:r>
            <w:r w:rsidRPr="0064391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искусства.</w:t>
            </w:r>
          </w:p>
          <w:p w:rsidR="00B72477" w:rsidRPr="0064391A" w:rsidRDefault="00B72477" w:rsidP="0064391A">
            <w:pPr>
              <w:pStyle w:val="TableParagraph"/>
              <w:spacing w:before="3" w:line="255" w:lineRule="auto"/>
              <w:ind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Наблюдать</w:t>
            </w:r>
            <w:r w:rsidRPr="0064391A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проявления</w:t>
            </w:r>
            <w:r w:rsidRPr="0064391A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духовного</w:t>
            </w:r>
            <w:r w:rsidRPr="0064391A">
              <w:rPr>
                <w:rFonts w:ascii="Times New Roman" w:hAnsi="Times New Roman" w:cs="Times New Roman"/>
                <w:spacing w:val="28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мира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лицах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близких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людей.</w:t>
            </w:r>
          </w:p>
          <w:p w:rsidR="00B72477" w:rsidRPr="0064391A" w:rsidRDefault="00B72477" w:rsidP="003F6D3A">
            <w:r w:rsidRPr="0064391A">
              <w:rPr>
                <w:b/>
                <w:bCs/>
                <w:sz w:val="22"/>
                <w:szCs w:val="22"/>
              </w:rPr>
              <w:t>Создавать</w:t>
            </w:r>
            <w:r w:rsidRPr="0064391A">
              <w:rPr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процессе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творческой</w:t>
            </w:r>
            <w:r w:rsidRPr="0064391A">
              <w:rPr>
                <w:spacing w:val="31"/>
                <w:w w:val="99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работы</w:t>
            </w:r>
            <w:r w:rsidRPr="0064391A">
              <w:rPr>
                <w:spacing w:val="44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эмоционально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выразительный</w:t>
            </w:r>
            <w:r w:rsidRPr="0064391A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образ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пожилого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человека</w:t>
            </w:r>
            <w:r w:rsidRPr="0064391A">
              <w:rPr>
                <w:spacing w:val="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(изображение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представлению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</w:t>
            </w:r>
            <w:r w:rsidRPr="0064391A">
              <w:rPr>
                <w:spacing w:val="3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основе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наблюдений).</w:t>
            </w:r>
          </w:p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64391A">
            <w:pPr>
              <w:spacing w:before="70" w:line="257" w:lineRule="auto"/>
              <w:ind w:right="116"/>
              <w:jc w:val="both"/>
            </w:pPr>
            <w:r w:rsidRPr="0064391A">
              <w:rPr>
                <w:b/>
                <w:bCs/>
                <w:spacing w:val="-3"/>
                <w:sz w:val="22"/>
                <w:szCs w:val="22"/>
              </w:rPr>
              <w:t>Уметь</w:t>
            </w:r>
            <w:r w:rsidRPr="0064391A"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4"/>
                <w:sz w:val="22"/>
                <w:szCs w:val="22"/>
              </w:rPr>
              <w:t>объяснять,</w:t>
            </w:r>
            <w:r w:rsidRPr="0064391A"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4"/>
                <w:sz w:val="22"/>
                <w:szCs w:val="22"/>
              </w:rPr>
              <w:t>рассуждать,</w:t>
            </w:r>
            <w:r w:rsidRPr="0064391A">
              <w:rPr>
                <w:b/>
                <w:bCs/>
                <w:spacing w:val="-24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sz w:val="22"/>
                <w:szCs w:val="22"/>
              </w:rPr>
              <w:t>как</w:t>
            </w:r>
            <w:r w:rsidRPr="0064391A">
              <w:rPr>
                <w:spacing w:val="25"/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произведениях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искусства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выражается</w:t>
            </w:r>
            <w:r w:rsidRPr="0064391A">
              <w:rPr>
                <w:w w:val="9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печальное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трагическое</w:t>
            </w:r>
            <w:r w:rsidRPr="0064391A">
              <w:rPr>
                <w:spacing w:val="5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содержание.</w:t>
            </w:r>
          </w:p>
          <w:p w:rsidR="00B72477" w:rsidRPr="0064391A" w:rsidRDefault="00B72477" w:rsidP="0064391A">
            <w:pPr>
              <w:spacing w:line="261" w:lineRule="auto"/>
              <w:ind w:right="112"/>
              <w:jc w:val="both"/>
            </w:pPr>
            <w:r w:rsidRPr="0064391A">
              <w:rPr>
                <w:b/>
                <w:bCs/>
                <w:spacing w:val="-4"/>
                <w:w w:val="95"/>
                <w:sz w:val="22"/>
                <w:szCs w:val="22"/>
              </w:rPr>
              <w:t>Эмоционально</w:t>
            </w:r>
            <w:r w:rsidRPr="0064391A">
              <w:rPr>
                <w:b/>
                <w:bCs/>
                <w:spacing w:val="15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4"/>
                <w:w w:val="95"/>
                <w:sz w:val="22"/>
                <w:szCs w:val="22"/>
              </w:rPr>
              <w:t>откликаться</w:t>
            </w:r>
            <w:r w:rsidRPr="0064391A">
              <w:rPr>
                <w:b/>
                <w:bCs/>
                <w:spacing w:val="16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95"/>
                <w:sz w:val="22"/>
                <w:szCs w:val="22"/>
              </w:rPr>
              <w:t>на</w:t>
            </w:r>
            <w:r w:rsidRPr="0064391A">
              <w:rPr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2"/>
                <w:w w:val="95"/>
                <w:sz w:val="22"/>
                <w:szCs w:val="22"/>
              </w:rPr>
              <w:t>об</w:t>
            </w:r>
            <w:r w:rsidRPr="0064391A">
              <w:rPr>
                <w:spacing w:val="1"/>
                <w:sz w:val="22"/>
                <w:szCs w:val="22"/>
              </w:rPr>
              <w:t>разы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страдания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произведениях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ис</w:t>
            </w:r>
            <w:r w:rsidRPr="0064391A">
              <w:rPr>
                <w:sz w:val="22"/>
                <w:szCs w:val="22"/>
              </w:rPr>
              <w:t>кусства,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пробуждающих </w:t>
            </w:r>
            <w:r w:rsidRPr="0064391A">
              <w:rPr>
                <w:spacing w:val="1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чувства </w:t>
            </w:r>
            <w:r w:rsidRPr="0064391A">
              <w:rPr>
                <w:spacing w:val="1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печали</w:t>
            </w:r>
            <w:r w:rsidRPr="0064391A">
              <w:rPr>
                <w:w w:val="10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6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участия.</w:t>
            </w:r>
          </w:p>
          <w:p w:rsidR="00B72477" w:rsidRPr="0064391A" w:rsidRDefault="00B72477" w:rsidP="0064391A">
            <w:pPr>
              <w:spacing w:before="1" w:line="253" w:lineRule="auto"/>
              <w:ind w:right="116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Выражать</w:t>
            </w:r>
            <w:r w:rsidRPr="0064391A"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художественными</w:t>
            </w:r>
            <w:r w:rsidRPr="0064391A">
              <w:rPr>
                <w:spacing w:val="10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средствами</w:t>
            </w:r>
            <w:r w:rsidRPr="0064391A">
              <w:rPr>
                <w:spacing w:val="3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свое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отношение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при</w:t>
            </w:r>
            <w:r w:rsidRPr="0064391A">
              <w:rPr>
                <w:spacing w:val="3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изображении</w:t>
            </w:r>
            <w:r w:rsidRPr="0064391A">
              <w:rPr>
                <w:spacing w:val="2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печального</w:t>
            </w:r>
            <w:r w:rsidRPr="0064391A">
              <w:rPr>
                <w:spacing w:val="2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события.</w:t>
            </w:r>
          </w:p>
          <w:p w:rsidR="00B72477" w:rsidRPr="0064391A" w:rsidRDefault="00B72477" w:rsidP="0064391A">
            <w:pPr>
              <w:spacing w:before="8" w:line="259" w:lineRule="auto"/>
              <w:ind w:right="112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64391A">
              <w:rPr>
                <w:b/>
                <w:bCs/>
                <w:spacing w:val="3"/>
                <w:sz w:val="22"/>
                <w:szCs w:val="22"/>
              </w:rPr>
              <w:t>Изображать</w:t>
            </w:r>
            <w:r w:rsidRPr="0064391A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46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самостоятельной</w:t>
            </w:r>
            <w:r w:rsidRPr="0064391A">
              <w:rPr>
                <w:spacing w:val="29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творческой</w:t>
            </w:r>
            <w:r w:rsidRPr="0064391A">
              <w:rPr>
                <w:spacing w:val="4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работе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драматический</w:t>
            </w:r>
            <w:r w:rsidRPr="0064391A">
              <w:rPr>
                <w:spacing w:val="4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сю</w:t>
            </w:r>
            <w:r w:rsidRPr="0064391A">
              <w:rPr>
                <w:spacing w:val="-2"/>
                <w:sz w:val="22"/>
                <w:szCs w:val="22"/>
              </w:rPr>
              <w:t>жет</w:t>
            </w:r>
            <w:r w:rsidRPr="0064391A">
              <w:rPr>
                <w:rFonts w:ascii="Trebuchet MS" w:hAnsi="Trebuchet MS" w:cs="Trebuchet MS"/>
                <w:spacing w:val="-2"/>
                <w:sz w:val="18"/>
                <w:szCs w:val="18"/>
              </w:rPr>
              <w:t>.</w:t>
            </w:r>
          </w:p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64391A">
            <w:pPr>
              <w:pStyle w:val="TableParagraph"/>
              <w:spacing w:before="90" w:line="259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Приобретать</w:t>
            </w:r>
            <w:r w:rsidRPr="0064391A">
              <w:rPr>
                <w:rFonts w:ascii="Times New Roman" w:hAnsi="Times New Roman" w:cs="Times New Roman"/>
                <w:b/>
                <w:bCs/>
                <w:spacing w:val="3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творческий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композиционный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опыт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создании</w:t>
            </w:r>
            <w:r w:rsidRPr="0064391A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героического</w:t>
            </w:r>
            <w:r w:rsidRPr="0064391A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образа.</w:t>
            </w:r>
          </w:p>
          <w:p w:rsidR="00B72477" w:rsidRPr="0064391A" w:rsidRDefault="00B72477" w:rsidP="0064391A">
            <w:pPr>
              <w:pStyle w:val="TableParagraph"/>
              <w:spacing w:before="6" w:line="255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Приводить</w:t>
            </w:r>
            <w:r w:rsidRPr="0064391A">
              <w:rPr>
                <w:rFonts w:ascii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примеры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памятников</w:t>
            </w:r>
            <w:r w:rsidRPr="0064391A">
              <w:rPr>
                <w:rFonts w:ascii="Times New Roman" w:hAnsi="Times New Roman" w:cs="Times New Roman"/>
                <w:spacing w:val="32"/>
                <w:w w:val="10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героям</w:t>
            </w:r>
            <w:r w:rsidRPr="0064391A">
              <w:rPr>
                <w:rFonts w:ascii="Times New Roman" w:hAnsi="Times New Roman" w:cs="Times New Roman"/>
                <w:spacing w:val="47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w w:val="95"/>
                <w:lang w:val="ru-RU"/>
              </w:rPr>
              <w:t>Отечества.</w:t>
            </w:r>
          </w:p>
          <w:p w:rsidR="00B72477" w:rsidRPr="0064391A" w:rsidRDefault="00B72477" w:rsidP="0064391A">
            <w:pPr>
              <w:pStyle w:val="TableParagraph"/>
              <w:spacing w:line="259" w:lineRule="auto"/>
              <w:ind w:right="1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-3"/>
                <w:lang w:val="ru-RU"/>
              </w:rPr>
              <w:t>Приобретать</w:t>
            </w:r>
            <w:r w:rsidRPr="0064391A">
              <w:rPr>
                <w:rFonts w:ascii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творческий</w:t>
            </w:r>
            <w:r w:rsidRPr="0064391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опыт</w:t>
            </w:r>
            <w:r w:rsidRPr="0064391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1"/>
                <w:lang w:val="ru-RU"/>
              </w:rPr>
              <w:t>соз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дания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проекта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памятника</w:t>
            </w:r>
            <w:r w:rsidRPr="0064391A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героям</w:t>
            </w:r>
            <w:r w:rsidRPr="0064391A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(в</w:t>
            </w:r>
            <w:r w:rsidRPr="006439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объеме).</w:t>
            </w:r>
          </w:p>
          <w:p w:rsidR="00B72477" w:rsidRPr="0064391A" w:rsidRDefault="00B72477" w:rsidP="0064391A">
            <w:pPr>
              <w:pStyle w:val="TableParagraph"/>
              <w:spacing w:before="3" w:line="253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Овладевать</w:t>
            </w:r>
            <w:r w:rsidRPr="0064391A">
              <w:rPr>
                <w:rFonts w:ascii="Times New Roman" w:hAnsi="Times New Roman" w:cs="Times New Roman"/>
                <w:b/>
                <w:bCs/>
                <w:spacing w:val="3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навыками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изображ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е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ния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4"/>
                <w:lang w:val="ru-RU"/>
              </w:rPr>
              <w:t>объеме,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3"/>
                <w:lang w:val="ru-RU"/>
              </w:rPr>
              <w:t>навыками</w:t>
            </w:r>
            <w:r w:rsidRPr="0064391A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-2"/>
                <w:lang w:val="ru-RU"/>
              </w:rPr>
              <w:t>композицион</w:t>
            </w:r>
            <w:r w:rsidRPr="0064391A">
              <w:rPr>
                <w:rFonts w:ascii="Times New Roman" w:hAnsi="Times New Roman" w:cs="Times New Roman"/>
                <w:lang w:val="ru-RU"/>
              </w:rPr>
              <w:t>ного</w:t>
            </w:r>
            <w:r w:rsidRPr="0064391A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построения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в</w:t>
            </w:r>
            <w:r w:rsidRPr="0064391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скульптуре.</w:t>
            </w:r>
          </w:p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64391A">
            <w:pPr>
              <w:pStyle w:val="TableParagraph"/>
              <w:spacing w:line="259" w:lineRule="auto"/>
              <w:ind w:right="1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Приводить</w:t>
            </w:r>
            <w:r w:rsidRPr="0064391A">
              <w:rPr>
                <w:rFonts w:ascii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примеры</w:t>
            </w:r>
            <w:r w:rsidRPr="0064391A">
              <w:rPr>
                <w:rFonts w:ascii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произведений</w:t>
            </w:r>
            <w:r w:rsidRPr="0064391A">
              <w:rPr>
                <w:rFonts w:ascii="Times New Roman" w:hAnsi="Times New Roman" w:cs="Times New Roman"/>
                <w:w w:val="10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изобразительного</w:t>
            </w:r>
            <w:r w:rsidRPr="0064391A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искусства,</w:t>
            </w:r>
            <w:r w:rsidRPr="0064391A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посвящен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ных</w:t>
            </w:r>
            <w:r w:rsidRPr="0064391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теме</w:t>
            </w:r>
            <w:r w:rsidRPr="0064391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детства,</w:t>
            </w:r>
            <w:r w:rsidRPr="0064391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юности,</w:t>
            </w:r>
            <w:r w:rsidRPr="0064391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3"/>
                <w:lang w:val="ru-RU"/>
              </w:rPr>
              <w:t>надежды,</w:t>
            </w:r>
            <w:r w:rsidRPr="0064391A">
              <w:rPr>
                <w:rFonts w:ascii="Times New Roman" w:hAnsi="Times New Roman" w:cs="Times New Roman"/>
                <w:spacing w:val="33"/>
                <w:w w:val="95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уметь</w:t>
            </w:r>
            <w:r w:rsidRPr="0064391A">
              <w:rPr>
                <w:rFonts w:ascii="Times New Roman" w:hAnsi="Times New Roman" w:cs="Times New Roman"/>
                <w:b/>
                <w:bCs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b/>
                <w:bCs/>
                <w:spacing w:val="3"/>
                <w:lang w:val="ru-RU"/>
              </w:rPr>
              <w:t>выражать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1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2"/>
                <w:lang w:val="ru-RU"/>
              </w:rPr>
              <w:t>свое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spacing w:val="1"/>
                <w:lang w:val="ru-RU"/>
              </w:rPr>
              <w:t>отношение</w:t>
            </w:r>
            <w:r w:rsidRPr="0064391A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к</w:t>
            </w:r>
            <w:r w:rsidRPr="0064391A">
              <w:rPr>
                <w:rFonts w:ascii="Times New Roman" w:hAnsi="Times New Roman" w:cs="Times New Roman"/>
                <w:spacing w:val="24"/>
                <w:w w:val="107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ним.</w:t>
            </w:r>
          </w:p>
          <w:p w:rsidR="00B72477" w:rsidRPr="0064391A" w:rsidRDefault="00B72477" w:rsidP="0064391A">
            <w:pPr>
              <w:pStyle w:val="TableParagraph"/>
              <w:spacing w:before="6" w:line="253" w:lineRule="auto"/>
              <w:ind w:righ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91A">
              <w:rPr>
                <w:rFonts w:ascii="Times New Roman" w:hAnsi="Times New Roman" w:cs="Times New Roman"/>
                <w:b/>
                <w:bCs/>
                <w:lang w:val="ru-RU"/>
              </w:rPr>
              <w:t>Выражать</w:t>
            </w:r>
            <w:r w:rsidRPr="0064391A">
              <w:rPr>
                <w:rFonts w:ascii="Times New Roman" w:hAnsi="Times New Roman" w:cs="Times New Roman"/>
                <w:b/>
                <w:bCs/>
                <w:spacing w:val="41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художественными</w:t>
            </w:r>
            <w:r w:rsidRPr="0064391A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средствами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радость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при</w:t>
            </w:r>
            <w:r w:rsidRPr="0064391A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изображении</w:t>
            </w:r>
            <w:r w:rsidRPr="0064391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темы</w:t>
            </w:r>
            <w:r w:rsidRPr="0064391A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детства,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юности,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светлой</w:t>
            </w:r>
            <w:r w:rsidRPr="006439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64391A">
              <w:rPr>
                <w:rFonts w:ascii="Times New Roman" w:hAnsi="Times New Roman" w:cs="Times New Roman"/>
                <w:lang w:val="ru-RU"/>
              </w:rPr>
              <w:t>мечты.</w:t>
            </w:r>
          </w:p>
          <w:p w:rsidR="00B72477" w:rsidRPr="0064391A" w:rsidRDefault="00B72477" w:rsidP="0064391A">
            <w:pPr>
              <w:spacing w:before="61" w:line="266" w:lineRule="auto"/>
              <w:ind w:right="116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 xml:space="preserve">Развивать </w:t>
            </w:r>
            <w:r w:rsidRPr="0064391A">
              <w:rPr>
                <w:b/>
                <w:bCs/>
                <w:spacing w:val="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композиционные</w:t>
            </w:r>
            <w:r w:rsidRPr="0064391A">
              <w:rPr>
                <w:spacing w:val="4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навыки</w:t>
            </w:r>
            <w:r w:rsidRPr="0064391A">
              <w:rPr>
                <w:spacing w:val="5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изображения</w:t>
            </w:r>
            <w:r w:rsidRPr="0064391A">
              <w:rPr>
                <w:spacing w:val="5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5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поэтического</w:t>
            </w:r>
            <w:r w:rsidRPr="0064391A">
              <w:rPr>
                <w:spacing w:val="5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видения</w:t>
            </w:r>
            <w:r w:rsidRPr="0064391A">
              <w:rPr>
                <w:spacing w:val="47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жизни.</w:t>
            </w:r>
          </w:p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362EFB"/>
          <w:p w:rsidR="00B72477" w:rsidRPr="0064391A" w:rsidRDefault="00B72477" w:rsidP="0064391A">
            <w:pPr>
              <w:spacing w:before="70" w:line="264" w:lineRule="auto"/>
              <w:ind w:left="108" w:right="112" w:firstLine="340"/>
              <w:jc w:val="both"/>
              <w:rPr>
                <w:b/>
                <w:bCs/>
                <w:spacing w:val="-2"/>
              </w:rPr>
            </w:pPr>
          </w:p>
          <w:p w:rsidR="00B72477" w:rsidRPr="0064391A" w:rsidRDefault="00B72477" w:rsidP="0064391A">
            <w:pPr>
              <w:spacing w:before="70" w:line="264" w:lineRule="auto"/>
              <w:ind w:right="112"/>
              <w:jc w:val="both"/>
              <w:rPr>
                <w:b/>
                <w:bCs/>
                <w:spacing w:val="-2"/>
              </w:rPr>
            </w:pPr>
          </w:p>
          <w:p w:rsidR="00B72477" w:rsidRPr="0064391A" w:rsidRDefault="00B72477" w:rsidP="0064391A">
            <w:pPr>
              <w:spacing w:before="70" w:line="264" w:lineRule="auto"/>
              <w:ind w:right="112"/>
              <w:jc w:val="both"/>
            </w:pPr>
            <w:r w:rsidRPr="0064391A">
              <w:rPr>
                <w:b/>
                <w:bCs/>
                <w:spacing w:val="-2"/>
                <w:sz w:val="22"/>
                <w:szCs w:val="22"/>
              </w:rPr>
              <w:t>Объяснять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1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z w:val="22"/>
                <w:szCs w:val="22"/>
              </w:rPr>
              <w:t>оценивать</w:t>
            </w:r>
            <w:r w:rsidRPr="0064391A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свои</w:t>
            </w:r>
            <w:r w:rsidRPr="0064391A">
              <w:rPr>
                <w:spacing w:val="-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впе</w:t>
            </w:r>
            <w:r w:rsidRPr="0064391A">
              <w:rPr>
                <w:spacing w:val="2"/>
                <w:w w:val="105"/>
                <w:sz w:val="22"/>
                <w:szCs w:val="22"/>
              </w:rPr>
              <w:t>чатления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w w:val="105"/>
                <w:sz w:val="22"/>
                <w:szCs w:val="22"/>
              </w:rPr>
              <w:t>от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w w:val="105"/>
                <w:sz w:val="22"/>
                <w:szCs w:val="22"/>
              </w:rPr>
              <w:t>произведений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w w:val="105"/>
                <w:sz w:val="22"/>
                <w:szCs w:val="22"/>
              </w:rPr>
              <w:t>искусства</w:t>
            </w:r>
            <w:r w:rsidRPr="0064391A">
              <w:rPr>
                <w:spacing w:val="33"/>
                <w:w w:val="104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разных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народов.</w:t>
            </w:r>
          </w:p>
          <w:p w:rsidR="00B72477" w:rsidRPr="0064391A" w:rsidRDefault="00B72477" w:rsidP="0064391A">
            <w:pPr>
              <w:spacing w:line="258" w:lineRule="auto"/>
              <w:ind w:right="112"/>
              <w:jc w:val="both"/>
            </w:pPr>
            <w:r w:rsidRPr="0064391A">
              <w:rPr>
                <w:b/>
                <w:bCs/>
                <w:sz w:val="22"/>
                <w:szCs w:val="22"/>
              </w:rPr>
              <w:t>Узнавать</w:t>
            </w:r>
            <w:r w:rsidRPr="0064391A"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spacing w:val="-2"/>
                <w:sz w:val="22"/>
                <w:szCs w:val="22"/>
              </w:rPr>
              <w:t>называть</w:t>
            </w:r>
            <w:r w:rsidRPr="0064391A">
              <w:rPr>
                <w:spacing w:val="-2"/>
                <w:sz w:val="22"/>
                <w:szCs w:val="22"/>
              </w:rPr>
              <w:t>,</w:t>
            </w:r>
            <w:r w:rsidRPr="0064391A">
              <w:rPr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</w:t>
            </w:r>
            <w:r w:rsidRPr="0064391A">
              <w:rPr>
                <w:spacing w:val="-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каким</w:t>
            </w:r>
            <w:r w:rsidRPr="0064391A">
              <w:rPr>
                <w:spacing w:val="-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</w:t>
            </w:r>
            <w:r w:rsidRPr="0064391A">
              <w:rPr>
                <w:spacing w:val="2"/>
                <w:sz w:val="22"/>
                <w:szCs w:val="22"/>
              </w:rPr>
              <w:t>дожественным</w:t>
            </w:r>
            <w:r w:rsidRPr="0064391A">
              <w:rPr>
                <w:spacing w:val="20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культурам</w:t>
            </w:r>
            <w:r w:rsidRPr="0064391A">
              <w:rPr>
                <w:spacing w:val="21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относятся</w:t>
            </w:r>
            <w:r w:rsidRPr="0064391A">
              <w:rPr>
                <w:spacing w:val="33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предлагаемые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pacing w:val="1"/>
                <w:sz w:val="22"/>
                <w:szCs w:val="22"/>
              </w:rPr>
              <w:t>(знакомые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по</w:t>
            </w:r>
            <w:r w:rsidRPr="0064391A">
              <w:rPr>
                <w:spacing w:val="18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урокам)</w:t>
            </w:r>
            <w:r w:rsidRPr="0064391A">
              <w:rPr>
                <w:spacing w:val="3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произведения</w:t>
            </w:r>
            <w:r w:rsidRPr="0064391A">
              <w:rPr>
                <w:spacing w:val="5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искусства</w:t>
            </w:r>
            <w:r w:rsidRPr="0064391A">
              <w:rPr>
                <w:spacing w:val="5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5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 xml:space="preserve">традиционной </w:t>
            </w:r>
            <w:r w:rsidRPr="0064391A">
              <w:rPr>
                <w:spacing w:val="39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культуры.</w:t>
            </w:r>
          </w:p>
          <w:p w:rsidR="00B72477" w:rsidRPr="0064391A" w:rsidRDefault="00B72477" w:rsidP="0064391A">
            <w:pPr>
              <w:spacing w:before="7" w:line="258" w:lineRule="auto"/>
              <w:ind w:right="116"/>
              <w:jc w:val="both"/>
            </w:pPr>
            <w:r w:rsidRPr="0064391A">
              <w:rPr>
                <w:b/>
                <w:bCs/>
                <w:w w:val="105"/>
                <w:sz w:val="22"/>
                <w:szCs w:val="22"/>
              </w:rPr>
              <w:t>Рассказывать</w:t>
            </w:r>
            <w:r w:rsidRPr="0064391A">
              <w:rPr>
                <w:b/>
                <w:bCs/>
                <w:spacing w:val="19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</w:t>
            </w:r>
            <w:r w:rsidRPr="0064391A">
              <w:rPr>
                <w:spacing w:val="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особенностях</w:t>
            </w:r>
            <w:r w:rsidRPr="0064391A">
              <w:rPr>
                <w:spacing w:val="3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художественной</w:t>
            </w:r>
            <w:r w:rsidRPr="0064391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культуры</w:t>
            </w:r>
            <w:r w:rsidRPr="0064391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разных</w:t>
            </w:r>
            <w:r w:rsidRPr="0064391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(знакомых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урокам)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народов,</w:t>
            </w:r>
            <w:r w:rsidRPr="0064391A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об</w:t>
            </w:r>
            <w:r w:rsidRPr="0064391A">
              <w:rPr>
                <w:spacing w:val="1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особенностях</w:t>
            </w:r>
            <w:r w:rsidRPr="0064391A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понимания</w:t>
            </w:r>
            <w:r w:rsidRPr="0064391A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ими</w:t>
            </w:r>
            <w:r w:rsidRPr="0064391A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красоты.</w:t>
            </w:r>
          </w:p>
          <w:p w:rsidR="00B72477" w:rsidRPr="0064391A" w:rsidRDefault="00B72477" w:rsidP="0064391A">
            <w:pPr>
              <w:spacing w:line="256" w:lineRule="auto"/>
              <w:ind w:right="113"/>
              <w:jc w:val="both"/>
            </w:pPr>
            <w:r w:rsidRPr="0064391A">
              <w:rPr>
                <w:b/>
                <w:bCs/>
                <w:spacing w:val="2"/>
                <w:sz w:val="22"/>
                <w:szCs w:val="22"/>
              </w:rPr>
              <w:t>Объяснять</w:t>
            </w:r>
            <w:r w:rsidRPr="0064391A">
              <w:rPr>
                <w:spacing w:val="2"/>
                <w:sz w:val="22"/>
                <w:szCs w:val="22"/>
              </w:rPr>
              <w:t>,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2"/>
                <w:sz w:val="22"/>
                <w:szCs w:val="22"/>
              </w:rPr>
              <w:t>почему</w:t>
            </w:r>
            <w:r w:rsidRPr="0064391A">
              <w:rPr>
                <w:spacing w:val="7"/>
                <w:sz w:val="22"/>
                <w:szCs w:val="22"/>
              </w:rPr>
              <w:t xml:space="preserve"> </w:t>
            </w:r>
            <w:r w:rsidRPr="0064391A">
              <w:rPr>
                <w:spacing w:val="3"/>
                <w:sz w:val="22"/>
                <w:szCs w:val="22"/>
              </w:rPr>
              <w:t>многообразие</w:t>
            </w:r>
            <w:r w:rsidRPr="0064391A">
              <w:rPr>
                <w:spacing w:val="33"/>
                <w:w w:val="9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художественных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культур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(образов</w:t>
            </w:r>
            <w:r w:rsidRPr="0064391A">
              <w:rPr>
                <w:spacing w:val="38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красоты)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является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богатством</w:t>
            </w:r>
            <w:r w:rsidRPr="0064391A">
              <w:rPr>
                <w:spacing w:val="1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и</w:t>
            </w:r>
            <w:r w:rsidRPr="0064391A">
              <w:rPr>
                <w:spacing w:val="1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ценностью</w:t>
            </w:r>
            <w:r w:rsidRPr="0064391A">
              <w:rPr>
                <w:w w:val="10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всего</w:t>
            </w:r>
            <w:r w:rsidRPr="0064391A">
              <w:rPr>
                <w:spacing w:val="-13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мира.</w:t>
            </w:r>
          </w:p>
          <w:p w:rsidR="00B72477" w:rsidRPr="0064391A" w:rsidRDefault="00B72477" w:rsidP="0064391A">
            <w:pPr>
              <w:spacing w:line="261" w:lineRule="auto"/>
              <w:ind w:right="116"/>
              <w:jc w:val="both"/>
            </w:pPr>
            <w:r w:rsidRPr="0064391A">
              <w:rPr>
                <w:b/>
                <w:bCs/>
                <w:w w:val="95"/>
                <w:sz w:val="22"/>
                <w:szCs w:val="22"/>
              </w:rPr>
              <w:t>Обсуждать</w:t>
            </w:r>
            <w:r w:rsidRPr="0064391A">
              <w:rPr>
                <w:b/>
                <w:bCs/>
                <w:spacing w:val="33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w w:val="95"/>
                <w:sz w:val="22"/>
                <w:szCs w:val="22"/>
              </w:rPr>
              <w:t>и</w:t>
            </w:r>
            <w:r w:rsidRPr="0064391A">
              <w:rPr>
                <w:spacing w:val="17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b/>
                <w:bCs/>
                <w:w w:val="95"/>
                <w:sz w:val="22"/>
                <w:szCs w:val="22"/>
              </w:rPr>
              <w:t>анализировать</w:t>
            </w:r>
            <w:r w:rsidRPr="0064391A">
              <w:rPr>
                <w:b/>
                <w:bCs/>
                <w:spacing w:val="34"/>
                <w:w w:val="95"/>
                <w:sz w:val="22"/>
                <w:szCs w:val="22"/>
              </w:rPr>
              <w:t xml:space="preserve"> </w:t>
            </w:r>
            <w:r w:rsidRPr="0064391A">
              <w:rPr>
                <w:spacing w:val="-1"/>
                <w:w w:val="95"/>
                <w:sz w:val="22"/>
                <w:szCs w:val="22"/>
              </w:rPr>
              <w:t>свои</w:t>
            </w:r>
            <w:r w:rsidRPr="0064391A">
              <w:rPr>
                <w:spacing w:val="19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работы</w:t>
            </w:r>
            <w:r w:rsidRPr="0064391A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и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работы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одноклассников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позиций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творческих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задач,</w:t>
            </w:r>
            <w:r w:rsidRPr="0064391A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с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точки</w:t>
            </w:r>
            <w:r w:rsidRPr="0064391A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64391A">
              <w:rPr>
                <w:w w:val="105"/>
                <w:sz w:val="22"/>
                <w:szCs w:val="22"/>
              </w:rPr>
              <w:t>зрения</w:t>
            </w:r>
            <w:r w:rsidRPr="0064391A">
              <w:rPr>
                <w:w w:val="104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выражения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содержания</w:t>
            </w:r>
            <w:r w:rsidRPr="0064391A">
              <w:rPr>
                <w:spacing w:val="2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в</w:t>
            </w:r>
            <w:r w:rsidRPr="0064391A">
              <w:rPr>
                <w:spacing w:val="1"/>
                <w:sz w:val="22"/>
                <w:szCs w:val="22"/>
              </w:rPr>
              <w:t xml:space="preserve"> </w:t>
            </w:r>
            <w:r w:rsidRPr="0064391A">
              <w:rPr>
                <w:sz w:val="22"/>
                <w:szCs w:val="22"/>
              </w:rPr>
              <w:t>работе.</w:t>
            </w:r>
          </w:p>
          <w:p w:rsidR="00B72477" w:rsidRPr="0064391A" w:rsidRDefault="00B72477" w:rsidP="00362EFB">
            <w:r w:rsidRPr="0064391A">
              <w:rPr>
                <w:b/>
                <w:bCs/>
                <w:sz w:val="22"/>
                <w:szCs w:val="22"/>
              </w:rPr>
              <w:t>Участвовать</w:t>
            </w:r>
            <w:r w:rsidRPr="0064391A">
              <w:rPr>
                <w:sz w:val="22"/>
                <w:szCs w:val="22"/>
              </w:rPr>
              <w:t xml:space="preserve"> в обсуждении выставки.</w:t>
            </w:r>
          </w:p>
        </w:tc>
      </w:tr>
    </w:tbl>
    <w:p w:rsidR="00B72477" w:rsidRDefault="00B72477" w:rsidP="00AC3145"/>
    <w:p w:rsidR="00B72477" w:rsidRDefault="00B72477" w:rsidP="00D16F9B">
      <w:pPr>
        <w:ind w:firstLine="567"/>
      </w:pPr>
      <w:r>
        <w:t>СОГЛАСОВАНО                                                                                             СОГЛАСОВАНО</w:t>
      </w:r>
    </w:p>
    <w:p w:rsidR="00B72477" w:rsidRDefault="00B72477" w:rsidP="00191881">
      <w:pPr>
        <w:ind w:left="709" w:hanging="142"/>
        <w:jc w:val="both"/>
      </w:pPr>
      <w:r>
        <w:t>Протокол заседания МО учителей                                                      Заместитель директора</w:t>
      </w:r>
    </w:p>
    <w:p w:rsidR="00B72477" w:rsidRDefault="00B72477" w:rsidP="00191881">
      <w:pPr>
        <w:ind w:left="709" w:hanging="142"/>
        <w:jc w:val="both"/>
      </w:pPr>
      <w:r>
        <w:t xml:space="preserve">начальных классов                                                                               ________ С.Н. Семенкоо                                                                </w:t>
      </w:r>
    </w:p>
    <w:p w:rsidR="00B72477" w:rsidRDefault="00B72477" w:rsidP="00191881">
      <w:pPr>
        <w:ind w:left="709" w:hanging="142"/>
        <w:jc w:val="both"/>
      </w:pPr>
      <w:r>
        <w:t xml:space="preserve">от 31 августа  2019г №  1                                                                                « 31» августа2019г.                                                                              </w:t>
      </w:r>
    </w:p>
    <w:p w:rsidR="00B72477" w:rsidRDefault="00B72477" w:rsidP="00191881">
      <w:pPr>
        <w:ind w:left="709" w:hanging="142"/>
        <w:jc w:val="both"/>
      </w:pPr>
      <w:r>
        <w:t xml:space="preserve">Подпись руководителя МО                                                             </w:t>
      </w:r>
    </w:p>
    <w:p w:rsidR="00B72477" w:rsidRDefault="00B72477" w:rsidP="00BF085A">
      <w:pPr>
        <w:jc w:val="both"/>
      </w:pPr>
      <w:r>
        <w:t xml:space="preserve">           ________  Е.В. Якубина</w:t>
      </w:r>
    </w:p>
    <w:sectPr w:rsidR="00B72477" w:rsidSect="00510494">
      <w:footerReference w:type="default" r:id="rId7"/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77" w:rsidRDefault="00B72477" w:rsidP="005C1CCC">
      <w:r>
        <w:separator/>
      </w:r>
    </w:p>
  </w:endnote>
  <w:endnote w:type="continuationSeparator" w:id="0">
    <w:p w:rsidR="00B72477" w:rsidRDefault="00B72477" w:rsidP="005C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altName w:val="@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77" w:rsidRDefault="00B72477" w:rsidP="009E48D9">
    <w:pPr>
      <w:pStyle w:val="Footer"/>
    </w:pPr>
  </w:p>
  <w:p w:rsidR="00B72477" w:rsidRDefault="00B72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77" w:rsidRDefault="00B72477" w:rsidP="005C1CCC">
      <w:r>
        <w:separator/>
      </w:r>
    </w:p>
  </w:footnote>
  <w:footnote w:type="continuationSeparator" w:id="0">
    <w:p w:rsidR="00B72477" w:rsidRDefault="00B72477" w:rsidP="005C1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F5F6CE7"/>
    <w:multiLevelType w:val="hybridMultilevel"/>
    <w:tmpl w:val="8ADE0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90A62"/>
    <w:multiLevelType w:val="hybridMultilevel"/>
    <w:tmpl w:val="F7040B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724A6"/>
    <w:multiLevelType w:val="hybridMultilevel"/>
    <w:tmpl w:val="3AD0C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87B11F3"/>
    <w:multiLevelType w:val="hybridMultilevel"/>
    <w:tmpl w:val="9BE88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F1D7B5D"/>
    <w:multiLevelType w:val="hybridMultilevel"/>
    <w:tmpl w:val="22A80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FA97BBA"/>
    <w:multiLevelType w:val="hybridMultilevel"/>
    <w:tmpl w:val="D03E5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20F86"/>
    <w:multiLevelType w:val="hybridMultilevel"/>
    <w:tmpl w:val="78D4F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5481183"/>
    <w:multiLevelType w:val="hybridMultilevel"/>
    <w:tmpl w:val="2A486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BE607AE"/>
    <w:multiLevelType w:val="hybridMultilevel"/>
    <w:tmpl w:val="9828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344B7"/>
    <w:multiLevelType w:val="hybridMultilevel"/>
    <w:tmpl w:val="CA34A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D1E7C"/>
    <w:multiLevelType w:val="hybridMultilevel"/>
    <w:tmpl w:val="F172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10FF7"/>
    <w:multiLevelType w:val="hybridMultilevel"/>
    <w:tmpl w:val="79846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5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  <w:num w:numId="17">
    <w:abstractNumId w:val="8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45"/>
    <w:rsid w:val="000003C0"/>
    <w:rsid w:val="00007F36"/>
    <w:rsid w:val="00011919"/>
    <w:rsid w:val="00013910"/>
    <w:rsid w:val="00014D50"/>
    <w:rsid w:val="0002668C"/>
    <w:rsid w:val="00030FC9"/>
    <w:rsid w:val="00043B4B"/>
    <w:rsid w:val="00045E8B"/>
    <w:rsid w:val="00054EEF"/>
    <w:rsid w:val="00061DBB"/>
    <w:rsid w:val="00062A7D"/>
    <w:rsid w:val="0008239C"/>
    <w:rsid w:val="00090F16"/>
    <w:rsid w:val="000923EF"/>
    <w:rsid w:val="000A2BEF"/>
    <w:rsid w:val="000B3967"/>
    <w:rsid w:val="000B4FB5"/>
    <w:rsid w:val="000C6772"/>
    <w:rsid w:val="000D1F6D"/>
    <w:rsid w:val="000D2A10"/>
    <w:rsid w:val="000E39C0"/>
    <w:rsid w:val="000F54DB"/>
    <w:rsid w:val="00106196"/>
    <w:rsid w:val="00110F8D"/>
    <w:rsid w:val="00120155"/>
    <w:rsid w:val="00133D26"/>
    <w:rsid w:val="001741B7"/>
    <w:rsid w:val="00183E5C"/>
    <w:rsid w:val="001870F1"/>
    <w:rsid w:val="00191881"/>
    <w:rsid w:val="001A35B4"/>
    <w:rsid w:val="001C3FF8"/>
    <w:rsid w:val="001D1745"/>
    <w:rsid w:val="001D36F0"/>
    <w:rsid w:val="001E3D67"/>
    <w:rsid w:val="00263F46"/>
    <w:rsid w:val="0026434B"/>
    <w:rsid w:val="0027233F"/>
    <w:rsid w:val="00275BC5"/>
    <w:rsid w:val="0027782C"/>
    <w:rsid w:val="00280A7B"/>
    <w:rsid w:val="00285781"/>
    <w:rsid w:val="002B0481"/>
    <w:rsid w:val="002C57C3"/>
    <w:rsid w:val="002D606E"/>
    <w:rsid w:val="002D7EFA"/>
    <w:rsid w:val="002E1003"/>
    <w:rsid w:val="003011EB"/>
    <w:rsid w:val="00305C3D"/>
    <w:rsid w:val="00313884"/>
    <w:rsid w:val="00330CD3"/>
    <w:rsid w:val="00352217"/>
    <w:rsid w:val="00354CB0"/>
    <w:rsid w:val="0036270F"/>
    <w:rsid w:val="00362EFB"/>
    <w:rsid w:val="00364170"/>
    <w:rsid w:val="0039567E"/>
    <w:rsid w:val="003A0EC1"/>
    <w:rsid w:val="003B2F23"/>
    <w:rsid w:val="003C435B"/>
    <w:rsid w:val="003D14FE"/>
    <w:rsid w:val="003E7ADF"/>
    <w:rsid w:val="003F6D3A"/>
    <w:rsid w:val="00400EE7"/>
    <w:rsid w:val="00407E09"/>
    <w:rsid w:val="00411A07"/>
    <w:rsid w:val="00465078"/>
    <w:rsid w:val="00466CB1"/>
    <w:rsid w:val="00474288"/>
    <w:rsid w:val="004A1613"/>
    <w:rsid w:val="004C186B"/>
    <w:rsid w:val="005006BE"/>
    <w:rsid w:val="00502A1B"/>
    <w:rsid w:val="00505B37"/>
    <w:rsid w:val="00510494"/>
    <w:rsid w:val="00515038"/>
    <w:rsid w:val="00523372"/>
    <w:rsid w:val="00556ADD"/>
    <w:rsid w:val="00575BB0"/>
    <w:rsid w:val="005769DC"/>
    <w:rsid w:val="00583854"/>
    <w:rsid w:val="0059011B"/>
    <w:rsid w:val="005A6CB7"/>
    <w:rsid w:val="005A6FF3"/>
    <w:rsid w:val="005C1CCC"/>
    <w:rsid w:val="005E38E4"/>
    <w:rsid w:val="006040EF"/>
    <w:rsid w:val="0062016C"/>
    <w:rsid w:val="006263B8"/>
    <w:rsid w:val="006328B2"/>
    <w:rsid w:val="00643532"/>
    <w:rsid w:val="0064391A"/>
    <w:rsid w:val="0065174B"/>
    <w:rsid w:val="0067205C"/>
    <w:rsid w:val="00672F6F"/>
    <w:rsid w:val="00681C4E"/>
    <w:rsid w:val="006B6653"/>
    <w:rsid w:val="006C2AC8"/>
    <w:rsid w:val="006D7A9A"/>
    <w:rsid w:val="006E2BC6"/>
    <w:rsid w:val="0070296E"/>
    <w:rsid w:val="0070781F"/>
    <w:rsid w:val="00716E2C"/>
    <w:rsid w:val="00730770"/>
    <w:rsid w:val="00747E04"/>
    <w:rsid w:val="00762AB8"/>
    <w:rsid w:val="00781FB3"/>
    <w:rsid w:val="00793175"/>
    <w:rsid w:val="0079638F"/>
    <w:rsid w:val="007A26C1"/>
    <w:rsid w:val="007C5843"/>
    <w:rsid w:val="007D6E0D"/>
    <w:rsid w:val="007E0FFB"/>
    <w:rsid w:val="007F1179"/>
    <w:rsid w:val="007F2109"/>
    <w:rsid w:val="007F61DF"/>
    <w:rsid w:val="008215CD"/>
    <w:rsid w:val="008346F7"/>
    <w:rsid w:val="0084418B"/>
    <w:rsid w:val="00850CCA"/>
    <w:rsid w:val="008615DA"/>
    <w:rsid w:val="0088526C"/>
    <w:rsid w:val="00896573"/>
    <w:rsid w:val="008F700B"/>
    <w:rsid w:val="00916C86"/>
    <w:rsid w:val="009213B8"/>
    <w:rsid w:val="00930EF3"/>
    <w:rsid w:val="0093621E"/>
    <w:rsid w:val="00945AD6"/>
    <w:rsid w:val="00945E6E"/>
    <w:rsid w:val="00955D63"/>
    <w:rsid w:val="00970007"/>
    <w:rsid w:val="00983923"/>
    <w:rsid w:val="009A2AA7"/>
    <w:rsid w:val="009A5013"/>
    <w:rsid w:val="009B6AFA"/>
    <w:rsid w:val="009C498D"/>
    <w:rsid w:val="009D13C9"/>
    <w:rsid w:val="009D4A9C"/>
    <w:rsid w:val="009D7027"/>
    <w:rsid w:val="009E48D9"/>
    <w:rsid w:val="009F09F7"/>
    <w:rsid w:val="00A03E04"/>
    <w:rsid w:val="00A04FCF"/>
    <w:rsid w:val="00A1433D"/>
    <w:rsid w:val="00A17C24"/>
    <w:rsid w:val="00A54B17"/>
    <w:rsid w:val="00A95B51"/>
    <w:rsid w:val="00AA19C0"/>
    <w:rsid w:val="00AB0F37"/>
    <w:rsid w:val="00AB4211"/>
    <w:rsid w:val="00AB6F1F"/>
    <w:rsid w:val="00AC3145"/>
    <w:rsid w:val="00AC6FA1"/>
    <w:rsid w:val="00AF416D"/>
    <w:rsid w:val="00B00799"/>
    <w:rsid w:val="00B10599"/>
    <w:rsid w:val="00B11000"/>
    <w:rsid w:val="00B1316A"/>
    <w:rsid w:val="00B24D3D"/>
    <w:rsid w:val="00B25724"/>
    <w:rsid w:val="00B4259F"/>
    <w:rsid w:val="00B429C5"/>
    <w:rsid w:val="00B462E3"/>
    <w:rsid w:val="00B54EC2"/>
    <w:rsid w:val="00B55A5E"/>
    <w:rsid w:val="00B72477"/>
    <w:rsid w:val="00B73392"/>
    <w:rsid w:val="00B83D67"/>
    <w:rsid w:val="00B966C6"/>
    <w:rsid w:val="00BA6A8F"/>
    <w:rsid w:val="00BC24D8"/>
    <w:rsid w:val="00BE49FD"/>
    <w:rsid w:val="00BF085A"/>
    <w:rsid w:val="00C06E69"/>
    <w:rsid w:val="00C10293"/>
    <w:rsid w:val="00C13756"/>
    <w:rsid w:val="00C22450"/>
    <w:rsid w:val="00C35FB8"/>
    <w:rsid w:val="00C40C70"/>
    <w:rsid w:val="00C502DF"/>
    <w:rsid w:val="00C50F9C"/>
    <w:rsid w:val="00C52633"/>
    <w:rsid w:val="00C562BA"/>
    <w:rsid w:val="00C7215A"/>
    <w:rsid w:val="00C80D27"/>
    <w:rsid w:val="00C972DB"/>
    <w:rsid w:val="00CA78FF"/>
    <w:rsid w:val="00CB55B2"/>
    <w:rsid w:val="00CC0F85"/>
    <w:rsid w:val="00CC5245"/>
    <w:rsid w:val="00CC5F09"/>
    <w:rsid w:val="00CD4610"/>
    <w:rsid w:val="00CF0CB9"/>
    <w:rsid w:val="00D1024D"/>
    <w:rsid w:val="00D10B41"/>
    <w:rsid w:val="00D16F9B"/>
    <w:rsid w:val="00D43261"/>
    <w:rsid w:val="00D44D58"/>
    <w:rsid w:val="00D5346B"/>
    <w:rsid w:val="00D77B7B"/>
    <w:rsid w:val="00DC3E66"/>
    <w:rsid w:val="00DD59A9"/>
    <w:rsid w:val="00DF0CA6"/>
    <w:rsid w:val="00DF32F2"/>
    <w:rsid w:val="00DF713B"/>
    <w:rsid w:val="00E05E60"/>
    <w:rsid w:val="00E10CD6"/>
    <w:rsid w:val="00E13AD5"/>
    <w:rsid w:val="00E22365"/>
    <w:rsid w:val="00E42C75"/>
    <w:rsid w:val="00E44341"/>
    <w:rsid w:val="00E5564A"/>
    <w:rsid w:val="00E723F3"/>
    <w:rsid w:val="00E80DBA"/>
    <w:rsid w:val="00EA186E"/>
    <w:rsid w:val="00EB50BB"/>
    <w:rsid w:val="00EC2096"/>
    <w:rsid w:val="00ED21AD"/>
    <w:rsid w:val="00ED286A"/>
    <w:rsid w:val="00ED5685"/>
    <w:rsid w:val="00F1056A"/>
    <w:rsid w:val="00F1467E"/>
    <w:rsid w:val="00F31486"/>
    <w:rsid w:val="00F34E08"/>
    <w:rsid w:val="00F40445"/>
    <w:rsid w:val="00F534EC"/>
    <w:rsid w:val="00F57932"/>
    <w:rsid w:val="00F6392C"/>
    <w:rsid w:val="00F6433B"/>
    <w:rsid w:val="00F90390"/>
    <w:rsid w:val="00F96B4B"/>
    <w:rsid w:val="00F97F44"/>
    <w:rsid w:val="00FA2F89"/>
    <w:rsid w:val="00FA5E19"/>
    <w:rsid w:val="00FC5D76"/>
    <w:rsid w:val="00FC6851"/>
    <w:rsid w:val="00FD1319"/>
    <w:rsid w:val="00FD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3145"/>
  </w:style>
  <w:style w:type="character" w:customStyle="1" w:styleId="BodyTextChar">
    <w:name w:val="Body Text Char"/>
    <w:basedOn w:val="DefaultParagraphFont"/>
    <w:link w:val="BodyText"/>
    <w:uiPriority w:val="99"/>
    <w:locked/>
    <w:rsid w:val="00AC31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Новый"/>
    <w:basedOn w:val="Normal"/>
    <w:uiPriority w:val="99"/>
    <w:rsid w:val="00AC3145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3">
    <w:name w:val="Заголовок №3"/>
    <w:basedOn w:val="Normal"/>
    <w:uiPriority w:val="99"/>
    <w:rsid w:val="00AC3145"/>
    <w:pPr>
      <w:shd w:val="clear" w:color="auto" w:fill="FFFFFF"/>
      <w:spacing w:before="180" w:after="180" w:line="240" w:lineRule="atLeast"/>
      <w:ind w:firstLine="400"/>
      <w:jc w:val="both"/>
      <w:outlineLvl w:val="2"/>
    </w:pPr>
    <w:rPr>
      <w:rFonts w:ascii="Franklin Gothic Medium" w:eastAsia="Calibri" w:hAnsi="Franklin Gothic Medium" w:cs="Franklin Gothic Medium"/>
      <w:i/>
      <w:iCs/>
      <w:sz w:val="22"/>
      <w:szCs w:val="22"/>
    </w:rPr>
  </w:style>
  <w:style w:type="character" w:customStyle="1" w:styleId="6">
    <w:name w:val="Основной текст + Полужирный6"/>
    <w:basedOn w:val="DefaultParagraphFont"/>
    <w:uiPriority w:val="99"/>
    <w:rsid w:val="00AC3145"/>
    <w:rPr>
      <w:rFonts w:ascii="Trebuchet MS" w:hAnsi="Trebuchet MS" w:cs="Trebuchet MS"/>
      <w:b/>
      <w:bCs/>
      <w:spacing w:val="0"/>
      <w:sz w:val="20"/>
      <w:szCs w:val="20"/>
    </w:rPr>
  </w:style>
  <w:style w:type="character" w:customStyle="1" w:styleId="5">
    <w:name w:val="Основной текст + Полужирный5"/>
    <w:basedOn w:val="DefaultParagraphFont"/>
    <w:uiPriority w:val="99"/>
    <w:rsid w:val="00AC3145"/>
    <w:rPr>
      <w:rFonts w:ascii="Trebuchet MS" w:hAnsi="Trebuchet MS" w:cs="Trebuchet MS"/>
      <w:b/>
      <w:bCs/>
      <w:spacing w:val="0"/>
      <w:sz w:val="20"/>
      <w:szCs w:val="20"/>
    </w:rPr>
  </w:style>
  <w:style w:type="character" w:customStyle="1" w:styleId="8">
    <w:name w:val="Основной текст + 8"/>
    <w:aliases w:val="5 pt,Полужирный,Малые прописные"/>
    <w:basedOn w:val="DefaultParagraphFont"/>
    <w:uiPriority w:val="99"/>
    <w:rsid w:val="00AC3145"/>
    <w:rPr>
      <w:rFonts w:ascii="Trebuchet MS" w:hAnsi="Trebuchet MS" w:cs="Trebuchet MS"/>
      <w:b/>
      <w:bCs/>
      <w:smallCaps/>
      <w:spacing w:val="0"/>
      <w:sz w:val="17"/>
      <w:szCs w:val="17"/>
    </w:rPr>
  </w:style>
  <w:style w:type="character" w:customStyle="1" w:styleId="4">
    <w:name w:val="Основной текст + Полужирный4"/>
    <w:basedOn w:val="DefaultParagraphFont"/>
    <w:uiPriority w:val="99"/>
    <w:rsid w:val="00AC3145"/>
    <w:rPr>
      <w:rFonts w:ascii="Trebuchet MS" w:hAnsi="Trebuchet MS" w:cs="Trebuchet MS"/>
      <w:b/>
      <w:bCs/>
      <w:spacing w:val="0"/>
      <w:sz w:val="20"/>
      <w:szCs w:val="20"/>
    </w:rPr>
  </w:style>
  <w:style w:type="character" w:customStyle="1" w:styleId="30">
    <w:name w:val="Основной текст + Курсив3"/>
    <w:basedOn w:val="DefaultParagraphFont"/>
    <w:uiPriority w:val="99"/>
    <w:rsid w:val="00AC3145"/>
    <w:rPr>
      <w:rFonts w:ascii="Trebuchet MS" w:hAnsi="Trebuchet MS" w:cs="Trebuchet MS"/>
      <w:i/>
      <w:iCs/>
      <w:spacing w:val="0"/>
      <w:sz w:val="20"/>
      <w:szCs w:val="20"/>
    </w:rPr>
  </w:style>
  <w:style w:type="table" w:styleId="TableGrid">
    <w:name w:val="Table Grid"/>
    <w:basedOn w:val="TableNormal"/>
    <w:uiPriority w:val="99"/>
    <w:rsid w:val="00AC3145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1">
    <w:name w:val="Заголовок №3 (2)1"/>
    <w:basedOn w:val="Normal"/>
    <w:uiPriority w:val="99"/>
    <w:rsid w:val="00A03E04"/>
    <w:pPr>
      <w:shd w:val="clear" w:color="auto" w:fill="FFFFFF"/>
      <w:suppressAutoHyphens/>
      <w:spacing w:before="360" w:after="120" w:line="240" w:lineRule="atLeast"/>
    </w:pPr>
    <w:rPr>
      <w:rFonts w:ascii="Lucida Sans Unicode" w:eastAsia="Calibri" w:hAnsi="Lucida Sans Unicode" w:cs="Lucida Sans Unicode"/>
      <w:b/>
      <w:bCs/>
      <w:kern w:val="2"/>
      <w:sz w:val="20"/>
      <w:szCs w:val="20"/>
      <w:lang w:eastAsia="ar-SA"/>
    </w:rPr>
  </w:style>
  <w:style w:type="paragraph" w:customStyle="1" w:styleId="a0">
    <w:name w:val="Основной"/>
    <w:basedOn w:val="Normal"/>
    <w:link w:val="a1"/>
    <w:uiPriority w:val="99"/>
    <w:rsid w:val="002D606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a1">
    <w:name w:val="Основной Знак"/>
    <w:link w:val="a0"/>
    <w:uiPriority w:val="99"/>
    <w:locked/>
    <w:rsid w:val="002D606E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40">
    <w:name w:val="Заг 4"/>
    <w:basedOn w:val="Normal"/>
    <w:uiPriority w:val="99"/>
    <w:rsid w:val="00280A7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2">
    <w:name w:val="Курсив"/>
    <w:basedOn w:val="a0"/>
    <w:uiPriority w:val="99"/>
    <w:rsid w:val="00280A7B"/>
    <w:rPr>
      <w:i/>
      <w:iCs/>
    </w:rPr>
  </w:style>
  <w:style w:type="character" w:customStyle="1" w:styleId="Zag11">
    <w:name w:val="Zag_11"/>
    <w:uiPriority w:val="99"/>
    <w:rsid w:val="00280A7B"/>
    <w:rPr>
      <w:color w:val="000000"/>
      <w:w w:val="100"/>
    </w:rPr>
  </w:style>
  <w:style w:type="paragraph" w:customStyle="1" w:styleId="21">
    <w:name w:val="Средняя сетка 21"/>
    <w:basedOn w:val="Normal"/>
    <w:uiPriority w:val="99"/>
    <w:rsid w:val="00280A7B"/>
    <w:pPr>
      <w:numPr>
        <w:numId w:val="7"/>
      </w:numPr>
      <w:spacing w:line="360" w:lineRule="auto"/>
      <w:jc w:val="both"/>
      <w:outlineLvl w:val="1"/>
    </w:pPr>
    <w:rPr>
      <w:sz w:val="28"/>
      <w:szCs w:val="28"/>
    </w:rPr>
  </w:style>
  <w:style w:type="paragraph" w:customStyle="1" w:styleId="Zag3">
    <w:name w:val="Zag_3"/>
    <w:basedOn w:val="Normal"/>
    <w:uiPriority w:val="99"/>
    <w:rsid w:val="00280A7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ListParagraph">
    <w:name w:val="List Paragraph"/>
    <w:basedOn w:val="Normal"/>
    <w:uiPriority w:val="99"/>
    <w:qFormat/>
    <w:rsid w:val="00120155"/>
    <w:pPr>
      <w:ind w:left="720"/>
    </w:pPr>
  </w:style>
  <w:style w:type="paragraph" w:styleId="NoSpacing">
    <w:name w:val="No Spacing"/>
    <w:uiPriority w:val="99"/>
    <w:qFormat/>
    <w:rsid w:val="0084418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C1C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CC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1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CC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1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CC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аголовок 11"/>
    <w:basedOn w:val="Normal"/>
    <w:uiPriority w:val="99"/>
    <w:rsid w:val="00B429C5"/>
    <w:pPr>
      <w:widowControl w:val="0"/>
      <w:spacing w:before="28"/>
      <w:ind w:left="110"/>
      <w:outlineLvl w:val="1"/>
    </w:pPr>
    <w:rPr>
      <w:rFonts w:ascii="Tahoma" w:eastAsia="Calibri" w:hAnsi="Tahoma" w:cs="Tahoma"/>
      <w:b/>
      <w:bCs/>
      <w:lang w:val="en-US" w:eastAsia="en-US"/>
    </w:rPr>
  </w:style>
  <w:style w:type="paragraph" w:customStyle="1" w:styleId="TableParagraph">
    <w:name w:val="Table Paragraph"/>
    <w:basedOn w:val="Normal"/>
    <w:uiPriority w:val="99"/>
    <w:rsid w:val="00643532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0B396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13</Pages>
  <Words>21251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 край,  Отрадненский  район,  ст</dc:title>
  <dc:subject/>
  <dc:creator>Admin</dc:creator>
  <cp:keywords/>
  <dc:description/>
  <cp:lastModifiedBy>pk</cp:lastModifiedBy>
  <cp:revision>11</cp:revision>
  <cp:lastPrinted>2016-09-28T09:10:00Z</cp:lastPrinted>
  <dcterms:created xsi:type="dcterms:W3CDTF">2019-09-08T14:04:00Z</dcterms:created>
  <dcterms:modified xsi:type="dcterms:W3CDTF">2019-09-08T15:01:00Z</dcterms:modified>
</cp:coreProperties>
</file>