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B" w:rsidRPr="00D77D0A" w:rsidRDefault="00A962CB" w:rsidP="00E32822">
      <w:pPr>
        <w:shd w:val="clear" w:color="auto" w:fill="FFFFFF"/>
        <w:suppressAutoHyphens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Краснодарский  край  Отрадненский  район  ст. Отрад</w:t>
      </w:r>
      <w:r w:rsidRPr="00D77D0A">
        <w:rPr>
          <w:color w:val="000000"/>
          <w:kern w:val="2"/>
          <w:sz w:val="28"/>
          <w:szCs w:val="28"/>
        </w:rPr>
        <w:t>ная</w:t>
      </w:r>
    </w:p>
    <w:p w:rsidR="00A962CB" w:rsidRPr="00D77D0A" w:rsidRDefault="00A962CB" w:rsidP="00E32822">
      <w:pPr>
        <w:shd w:val="clear" w:color="auto" w:fill="FFFFFF"/>
        <w:suppressAutoHyphens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  автоном</w:t>
      </w:r>
      <w:r w:rsidRPr="00D77D0A">
        <w:rPr>
          <w:color w:val="000000"/>
          <w:kern w:val="2"/>
          <w:sz w:val="28"/>
          <w:szCs w:val="28"/>
        </w:rPr>
        <w:t>ное  общеобразовательное  учреждение</w:t>
      </w:r>
    </w:p>
    <w:p w:rsidR="00A962CB" w:rsidRPr="00D77D0A" w:rsidRDefault="00A962CB" w:rsidP="00E32822">
      <w:pPr>
        <w:shd w:val="clear" w:color="auto" w:fill="FFFFFF"/>
        <w:suppressAutoHyphens/>
        <w:jc w:val="center"/>
        <w:rPr>
          <w:kern w:val="2"/>
        </w:rPr>
      </w:pPr>
      <w:r>
        <w:rPr>
          <w:color w:val="000000"/>
          <w:kern w:val="2"/>
          <w:sz w:val="28"/>
          <w:szCs w:val="28"/>
        </w:rPr>
        <w:t>средняя  общеобразовательная  школа  № 9</w:t>
      </w:r>
    </w:p>
    <w:p w:rsidR="00A962CB" w:rsidRPr="00D77D0A" w:rsidRDefault="00A962CB" w:rsidP="00E32822">
      <w:pPr>
        <w:shd w:val="clear" w:color="auto" w:fill="FFFFFF"/>
        <w:suppressAutoHyphens/>
        <w:rPr>
          <w:color w:val="000000"/>
          <w:kern w:val="2"/>
        </w:rPr>
      </w:pPr>
    </w:p>
    <w:p w:rsidR="00A962CB" w:rsidRPr="00D77D0A" w:rsidRDefault="00A962CB" w:rsidP="00E32822">
      <w:pPr>
        <w:shd w:val="clear" w:color="auto" w:fill="FFFFFF"/>
        <w:suppressAutoHyphens/>
        <w:ind w:left="5387"/>
        <w:rPr>
          <w:color w:val="000000"/>
          <w:kern w:val="2"/>
        </w:rPr>
      </w:pPr>
    </w:p>
    <w:p w:rsidR="00A962CB" w:rsidRPr="00D77D0A" w:rsidRDefault="00A962CB" w:rsidP="00E32822">
      <w:pPr>
        <w:shd w:val="clear" w:color="auto" w:fill="FFFFFF"/>
        <w:suppressAutoHyphens/>
        <w:ind w:left="5387"/>
        <w:rPr>
          <w:color w:val="000000"/>
          <w:kern w:val="2"/>
        </w:rPr>
      </w:pPr>
      <w:r w:rsidRPr="00D77D0A">
        <w:rPr>
          <w:color w:val="000000"/>
          <w:kern w:val="2"/>
        </w:rPr>
        <w:t>УТВЕРЖДЕНО</w:t>
      </w:r>
    </w:p>
    <w:p w:rsidR="00A962CB" w:rsidRPr="00D77D0A" w:rsidRDefault="00A962CB" w:rsidP="00E32822">
      <w:pPr>
        <w:shd w:val="clear" w:color="auto" w:fill="FFFFFF"/>
        <w:suppressAutoHyphens/>
        <w:ind w:left="5387"/>
        <w:rPr>
          <w:kern w:val="2"/>
          <w:sz w:val="16"/>
          <w:szCs w:val="16"/>
        </w:rPr>
      </w:pPr>
    </w:p>
    <w:p w:rsidR="00A962CB" w:rsidRPr="00D77D0A" w:rsidRDefault="00A962CB" w:rsidP="00E32822">
      <w:pPr>
        <w:shd w:val="clear" w:color="auto" w:fill="FFFFFF"/>
        <w:suppressAutoHyphens/>
        <w:ind w:left="5387"/>
        <w:rPr>
          <w:color w:val="000000"/>
          <w:kern w:val="2"/>
        </w:rPr>
      </w:pPr>
      <w:r w:rsidRPr="00D77D0A">
        <w:rPr>
          <w:color w:val="000000"/>
          <w:kern w:val="2"/>
        </w:rPr>
        <w:t xml:space="preserve">решением педагогического совета </w:t>
      </w:r>
    </w:p>
    <w:p w:rsidR="00A962CB" w:rsidRPr="00D77D0A" w:rsidRDefault="00A962CB" w:rsidP="00E32822">
      <w:pPr>
        <w:shd w:val="clear" w:color="auto" w:fill="FFFFFF"/>
        <w:suppressAutoHyphens/>
        <w:ind w:left="5387"/>
        <w:rPr>
          <w:kern w:val="2"/>
        </w:rPr>
      </w:pPr>
      <w:r>
        <w:rPr>
          <w:color w:val="000000"/>
          <w:kern w:val="2"/>
        </w:rPr>
        <w:t>от  31.08.2019</w:t>
      </w:r>
      <w:r w:rsidRPr="00D77D0A">
        <w:rPr>
          <w:color w:val="000000"/>
          <w:kern w:val="2"/>
        </w:rPr>
        <w:t xml:space="preserve"> года протокол № 1</w:t>
      </w:r>
    </w:p>
    <w:p w:rsidR="00A962CB" w:rsidRPr="00D77D0A" w:rsidRDefault="00A962CB" w:rsidP="00E32822">
      <w:pPr>
        <w:shd w:val="clear" w:color="auto" w:fill="FFFFFF"/>
        <w:suppressAutoHyphens/>
        <w:ind w:left="5387"/>
        <w:rPr>
          <w:color w:val="000000"/>
          <w:kern w:val="2"/>
        </w:rPr>
      </w:pPr>
      <w:r w:rsidRPr="00D77D0A">
        <w:rPr>
          <w:color w:val="000000"/>
          <w:kern w:val="2"/>
        </w:rPr>
        <w:t>Председатель  педсовета</w:t>
      </w:r>
    </w:p>
    <w:p w:rsidR="00A962CB" w:rsidRPr="00D77D0A" w:rsidRDefault="00A962CB" w:rsidP="00E32822">
      <w:pPr>
        <w:shd w:val="clear" w:color="auto" w:fill="FFFFFF"/>
        <w:suppressAutoHyphens/>
        <w:ind w:left="5387"/>
        <w:rPr>
          <w:color w:val="000000"/>
          <w:kern w:val="2"/>
        </w:rPr>
      </w:pPr>
      <w:r>
        <w:rPr>
          <w:color w:val="000000"/>
          <w:kern w:val="2"/>
        </w:rPr>
        <w:t>____________    С.Н. Березовская</w:t>
      </w:r>
    </w:p>
    <w:p w:rsidR="00A962CB" w:rsidRPr="00D77D0A" w:rsidRDefault="00A962CB" w:rsidP="00E32822">
      <w:pPr>
        <w:shd w:val="clear" w:color="auto" w:fill="FFFFFF"/>
        <w:suppressAutoHyphens/>
        <w:ind w:left="5387"/>
        <w:rPr>
          <w:color w:val="000000"/>
          <w:kern w:val="2"/>
        </w:rPr>
      </w:pPr>
    </w:p>
    <w:p w:rsidR="00A962CB" w:rsidRDefault="00A962CB" w:rsidP="00E32822">
      <w:pPr>
        <w:shd w:val="clear" w:color="auto" w:fill="FFFFFF"/>
        <w:ind w:firstLine="708"/>
        <w:rPr>
          <w:sz w:val="32"/>
          <w:szCs w:val="32"/>
        </w:rPr>
      </w:pPr>
    </w:p>
    <w:p w:rsidR="00A962CB" w:rsidRDefault="00A962CB" w:rsidP="00E32822">
      <w:pPr>
        <w:rPr>
          <w:sz w:val="20"/>
          <w:szCs w:val="20"/>
        </w:rPr>
      </w:pPr>
    </w:p>
    <w:p w:rsidR="00A962CB" w:rsidRDefault="00A962CB" w:rsidP="00E32822">
      <w:pPr>
        <w:rPr>
          <w:sz w:val="28"/>
          <w:szCs w:val="28"/>
        </w:rPr>
      </w:pPr>
    </w:p>
    <w:p w:rsidR="00A962CB" w:rsidRDefault="00A962CB" w:rsidP="00E32822">
      <w:pPr>
        <w:rPr>
          <w:sz w:val="28"/>
          <w:szCs w:val="28"/>
        </w:rPr>
      </w:pPr>
    </w:p>
    <w:p w:rsidR="00A962CB" w:rsidRDefault="00A962CB" w:rsidP="00E32822">
      <w:pPr>
        <w:rPr>
          <w:sz w:val="28"/>
          <w:szCs w:val="28"/>
        </w:rPr>
      </w:pPr>
    </w:p>
    <w:p w:rsidR="00A962CB" w:rsidRDefault="00A962CB" w:rsidP="00E32822">
      <w:pPr>
        <w:rPr>
          <w:b/>
          <w:bCs/>
          <w:sz w:val="36"/>
          <w:szCs w:val="36"/>
        </w:rPr>
      </w:pPr>
    </w:p>
    <w:p w:rsidR="00A962CB" w:rsidRPr="00BA2CB8" w:rsidRDefault="00A962CB" w:rsidP="00E32822">
      <w:pPr>
        <w:jc w:val="center"/>
        <w:rPr>
          <w:b/>
          <w:bCs/>
          <w:sz w:val="28"/>
          <w:szCs w:val="28"/>
        </w:rPr>
      </w:pPr>
      <w:r w:rsidRPr="00BA2CB8">
        <w:rPr>
          <w:b/>
          <w:bCs/>
          <w:sz w:val="28"/>
          <w:szCs w:val="28"/>
        </w:rPr>
        <w:t>РАБОЧАЯ ПРОГРАММА</w:t>
      </w:r>
    </w:p>
    <w:p w:rsidR="00A962CB" w:rsidRDefault="00A962CB" w:rsidP="00E32822">
      <w:pPr>
        <w:rPr>
          <w:b/>
          <w:bCs/>
          <w:sz w:val="28"/>
          <w:szCs w:val="28"/>
        </w:rPr>
      </w:pPr>
    </w:p>
    <w:p w:rsidR="00A962CB" w:rsidRPr="00A67AD4" w:rsidRDefault="00A962CB" w:rsidP="00E32822">
      <w:pPr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  <w:u w:val="single"/>
        </w:rPr>
      </w:pPr>
      <w:r w:rsidRPr="00A67AD4">
        <w:rPr>
          <w:b/>
          <w:bCs/>
          <w:sz w:val="28"/>
          <w:szCs w:val="28"/>
        </w:rPr>
        <w:t>По</w:t>
      </w:r>
      <w:r w:rsidRPr="00A67AD4">
        <w:rPr>
          <w:sz w:val="28"/>
          <w:szCs w:val="28"/>
          <w:u w:val="single"/>
        </w:rPr>
        <w:t xml:space="preserve"> кубановедению</w:t>
      </w:r>
    </w:p>
    <w:p w:rsidR="00A962CB" w:rsidRPr="00A67AD4" w:rsidRDefault="00A962CB" w:rsidP="00E32822">
      <w:pPr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  <w:u w:val="single"/>
        </w:rPr>
      </w:pPr>
      <w:r w:rsidRPr="00A67AD4">
        <w:rPr>
          <w:b/>
          <w:bCs/>
          <w:sz w:val="28"/>
          <w:szCs w:val="28"/>
        </w:rPr>
        <w:t>Уровень образования</w:t>
      </w:r>
      <w:r w:rsidRPr="00A67AD4">
        <w:rPr>
          <w:sz w:val="28"/>
          <w:szCs w:val="28"/>
        </w:rPr>
        <w:t xml:space="preserve">   </w:t>
      </w:r>
      <w:r w:rsidRPr="00A67AD4">
        <w:rPr>
          <w:sz w:val="28"/>
          <w:szCs w:val="28"/>
          <w:u w:val="single"/>
        </w:rPr>
        <w:t>начальное общее, 1-4 классы</w:t>
      </w:r>
    </w:p>
    <w:p w:rsidR="00A962CB" w:rsidRPr="00A67AD4" w:rsidRDefault="00A962CB" w:rsidP="00E32822">
      <w:pPr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</w:rPr>
      </w:pPr>
      <w:r w:rsidRPr="00A67AD4">
        <w:rPr>
          <w:b/>
          <w:bCs/>
          <w:sz w:val="28"/>
          <w:szCs w:val="28"/>
        </w:rPr>
        <w:t>Количество часов</w:t>
      </w:r>
      <w:r w:rsidRPr="00A67AD4">
        <w:rPr>
          <w:sz w:val="28"/>
          <w:szCs w:val="28"/>
        </w:rPr>
        <w:t xml:space="preserve"> </w:t>
      </w:r>
      <w:r w:rsidRPr="00A67AD4">
        <w:rPr>
          <w:sz w:val="28"/>
          <w:szCs w:val="28"/>
          <w:u w:val="single"/>
        </w:rPr>
        <w:t>135</w:t>
      </w:r>
    </w:p>
    <w:p w:rsidR="00A962CB" w:rsidRPr="00160431" w:rsidRDefault="00A962CB" w:rsidP="009D0A08">
      <w:pPr>
        <w:shd w:val="clear" w:color="auto" w:fill="FFFFFF"/>
        <w:rPr>
          <w:color w:val="000000"/>
          <w:kern w:val="2"/>
          <w:sz w:val="28"/>
          <w:szCs w:val="28"/>
        </w:rPr>
      </w:pPr>
      <w:r w:rsidRPr="00A67AD4">
        <w:rPr>
          <w:b/>
          <w:bCs/>
          <w:sz w:val="28"/>
          <w:szCs w:val="28"/>
        </w:rPr>
        <w:t>Учителя:</w:t>
      </w:r>
      <w:r w:rsidRPr="00A67AD4">
        <w:rPr>
          <w:color w:val="000000"/>
          <w:kern w:val="2"/>
          <w:sz w:val="28"/>
          <w:szCs w:val="28"/>
        </w:rPr>
        <w:t xml:space="preserve"> </w:t>
      </w:r>
      <w:r w:rsidRPr="00A67A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С.В. Элизбарова, И.В. Ротоенко, Е.В. Якубина</w:t>
      </w:r>
    </w:p>
    <w:p w:rsidR="00A962CB" w:rsidRPr="00A67AD4" w:rsidRDefault="00A962CB" w:rsidP="00E32822">
      <w:pPr>
        <w:shd w:val="clear" w:color="auto" w:fill="FFFFFF"/>
        <w:rPr>
          <w:color w:val="000000"/>
          <w:kern w:val="2"/>
          <w:sz w:val="28"/>
          <w:szCs w:val="28"/>
        </w:rPr>
      </w:pPr>
    </w:p>
    <w:p w:rsidR="00A962CB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Pr="00A67AD4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Pr="00F715DC" w:rsidRDefault="00A962CB" w:rsidP="00E32822">
      <w:pPr>
        <w:shd w:val="clear" w:color="auto" w:fill="FFFFFF"/>
        <w:suppressAutoHyphens/>
        <w:rPr>
          <w:color w:val="000000"/>
          <w:kern w:val="2"/>
          <w:sz w:val="28"/>
          <w:szCs w:val="28"/>
        </w:rPr>
      </w:pPr>
    </w:p>
    <w:p w:rsidR="00A962CB" w:rsidRDefault="00A962CB" w:rsidP="009D0A08">
      <w:pPr>
        <w:autoSpaceDE w:val="0"/>
        <w:autoSpaceDN w:val="0"/>
        <w:adjustRightInd w:val="0"/>
        <w:ind w:left="284"/>
        <w:rPr>
          <w:color w:val="000000"/>
          <w:sz w:val="28"/>
          <w:szCs w:val="28"/>
          <w:lang w:eastAsia="en-US"/>
        </w:rPr>
      </w:pPr>
      <w:r w:rsidRPr="009E48D9">
        <w:rPr>
          <w:color w:val="000000"/>
          <w:sz w:val="28"/>
          <w:szCs w:val="28"/>
          <w:lang w:eastAsia="en-US"/>
        </w:rPr>
        <w:t xml:space="preserve">Программа разработана в соответствии с </w:t>
      </w:r>
      <w:r w:rsidRPr="009E48D9">
        <w:rPr>
          <w:sz w:val="28"/>
          <w:szCs w:val="28"/>
          <w:lang w:eastAsia="en-US"/>
        </w:rPr>
        <w:t xml:space="preserve"> Федеральным  государственным образовательным стандартом  начального общего образования (приказ Министерства образования и науки РФ от 06.10.2009г), </w:t>
      </w:r>
      <w:r>
        <w:rPr>
          <w:sz w:val="28"/>
          <w:szCs w:val="28"/>
          <w:lang w:eastAsia="en-US"/>
        </w:rPr>
        <w:t>на основе образовательной программы МБОУ СОШ №11</w:t>
      </w:r>
      <w:r w:rsidRPr="009E48D9">
        <w:rPr>
          <w:color w:val="000000"/>
          <w:sz w:val="28"/>
          <w:szCs w:val="28"/>
          <w:lang w:eastAsia="en-US"/>
        </w:rPr>
        <w:t>, а</w:t>
      </w:r>
      <w:r>
        <w:rPr>
          <w:color w:val="000000"/>
          <w:sz w:val="28"/>
          <w:szCs w:val="28"/>
          <w:lang w:eastAsia="en-US"/>
        </w:rPr>
        <w:t>вторской программы</w:t>
      </w:r>
      <w:r w:rsidRPr="009E48D9">
        <w:rPr>
          <w:color w:val="000000"/>
          <w:sz w:val="28"/>
          <w:szCs w:val="28"/>
          <w:lang w:eastAsia="en-US"/>
        </w:rPr>
        <w:t xml:space="preserve"> 1-4 классы под редакцией  </w:t>
      </w:r>
      <w:r>
        <w:rPr>
          <w:sz w:val="28"/>
          <w:szCs w:val="28"/>
        </w:rPr>
        <w:t>Е.Н. Ерёменко  -2014г</w:t>
      </w:r>
    </w:p>
    <w:p w:rsidR="00A962CB" w:rsidRPr="009E48D9" w:rsidRDefault="00A962CB" w:rsidP="009D0A08">
      <w:pPr>
        <w:autoSpaceDE w:val="0"/>
        <w:autoSpaceDN w:val="0"/>
        <w:adjustRightInd w:val="0"/>
        <w:ind w:left="284"/>
        <w:rPr>
          <w:color w:val="000000"/>
          <w:sz w:val="28"/>
          <w:szCs w:val="28"/>
          <w:lang w:eastAsia="en-US"/>
        </w:rPr>
      </w:pPr>
    </w:p>
    <w:p w:rsidR="00A962CB" w:rsidRDefault="00A962CB" w:rsidP="00E32822">
      <w:pPr>
        <w:rPr>
          <w:b/>
          <w:bCs/>
          <w:sz w:val="28"/>
          <w:szCs w:val="28"/>
        </w:rPr>
      </w:pPr>
    </w:p>
    <w:p w:rsidR="00A962CB" w:rsidRDefault="00A962CB" w:rsidP="00E32822">
      <w:pPr>
        <w:rPr>
          <w:sz w:val="28"/>
          <w:szCs w:val="28"/>
        </w:rPr>
      </w:pPr>
    </w:p>
    <w:p w:rsidR="00A962CB" w:rsidRDefault="00A962CB" w:rsidP="00E32822">
      <w:pPr>
        <w:rPr>
          <w:sz w:val="28"/>
          <w:szCs w:val="28"/>
        </w:rPr>
      </w:pPr>
    </w:p>
    <w:p w:rsidR="00A962CB" w:rsidRDefault="00A962CB" w:rsidP="00E32822">
      <w:pPr>
        <w:rPr>
          <w:sz w:val="28"/>
          <w:szCs w:val="28"/>
        </w:rPr>
      </w:pPr>
    </w:p>
    <w:p w:rsidR="00A962CB" w:rsidRDefault="00A962CB"/>
    <w:p w:rsidR="00A962CB" w:rsidRPr="009D0A08" w:rsidRDefault="00A962CB" w:rsidP="00E32822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D0A08">
        <w:rPr>
          <w:b/>
          <w:bCs/>
        </w:rPr>
        <w:t xml:space="preserve">Планируемые результаты </w:t>
      </w:r>
      <w:r>
        <w:rPr>
          <w:b/>
          <w:bCs/>
        </w:rPr>
        <w:t>учебного предмета</w:t>
      </w:r>
    </w:p>
    <w:p w:rsidR="00A962CB" w:rsidRPr="009D0A08" w:rsidRDefault="00A962CB" w:rsidP="00E32822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/>
          <w:bCs/>
          <w:u w:val="single"/>
          <w:lang w:eastAsia="ru-RU"/>
        </w:rPr>
      </w:pPr>
      <w:r w:rsidRPr="009D0A08">
        <w:rPr>
          <w:b/>
          <w:bCs/>
          <w:u w:val="single"/>
          <w:lang w:eastAsia="ru-RU"/>
        </w:rPr>
        <w:t>1 класс</w:t>
      </w:r>
    </w:p>
    <w:p w:rsidR="00A962CB" w:rsidRPr="009D0A08" w:rsidRDefault="00A962CB" w:rsidP="00E3282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ЛИЧНОСТНЫЕ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 ученика будут сформированы: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способность к самооценке на основе критериев успешности учебной деятельности;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родину, кубанский народ и историю, осознание ответственности человека за общее благополучие;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эмпатия как понимание чувств других людей и сопереживание им;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установка на здоровый образ жизни;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чувство прекрасного и эстетические чувства на основе знакомства с кубанской художественной культурой.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для формирования: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выраженной устойчивой учебно-познавательной мотивации учения;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устойчивого учебно-познавательного интереса к новым общим способам решения задач;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адекватного понимания причин успешности/неуспешности  учебной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установки на здоровый образ жизни и реализации её в реальном поведении и поступках;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962CB" w:rsidRPr="009D0A08" w:rsidRDefault="00A962CB" w:rsidP="00E32822">
      <w:pPr>
        <w:ind w:firstLine="284"/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МЕТАПРЕДМЕТНЫЕ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Регулятивные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принимать и сохранять учебную задачу;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установленные правила в планировании и контроле способа решения;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различать способ и результат действия;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 сотрудничестве с учителем ставить новые учебные задачи;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преобразовывать практическую задачу в познавательную;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проявлять познавательную инициативу в учебном сотрудничестве;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Познавательные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ориентироваться на разнообразие способов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проводить сравнение и классификацию по заданным критериям;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причинно-следственные связи в изучаемом круге явлений;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аналогии;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владеть рядом общих приёмов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записывать, фиксировать информацию об окружающем мире с помощью инструментов ИКТ;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создавать и преобразовывать модели и схемы для решения задач;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осознанно и произвольно 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произвольно и осознанно владеть общими приёмами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Коммуникативные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формулировать собственное мнение и позицию;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контролировать действия партнёра;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речь для регуляции своего действия;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понимать относительность мнений и подходов к решению проблемы;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речь для планирования и регуляции своей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A962CB" w:rsidRPr="009D0A08" w:rsidRDefault="00A962CB" w:rsidP="00E32822">
      <w:pPr>
        <w:shd w:val="clear" w:color="auto" w:fill="FFFFFF"/>
        <w:ind w:left="288"/>
        <w:rPr>
          <w:lang w:eastAsia="ru-RU"/>
        </w:rPr>
      </w:pPr>
      <w:r w:rsidRPr="009D0A08">
        <w:rPr>
          <w:b/>
          <w:bCs/>
          <w:color w:val="000000"/>
          <w:lang w:eastAsia="ru-RU"/>
        </w:rPr>
        <w:t>ПРЕДМЕТНЫЕ</w:t>
      </w:r>
    </w:p>
    <w:p w:rsidR="00A962CB" w:rsidRPr="009D0A08" w:rsidRDefault="00A962CB" w:rsidP="00E32822">
      <w:pPr>
        <w:shd w:val="clear" w:color="auto" w:fill="FFFFFF"/>
        <w:ind w:left="288"/>
        <w:rPr>
          <w:i/>
          <w:iCs/>
          <w:lang w:eastAsia="ru-RU"/>
        </w:rPr>
      </w:pPr>
      <w:r w:rsidRPr="009D0A08">
        <w:rPr>
          <w:i/>
          <w:iCs/>
          <w:color w:val="000000"/>
          <w:lang w:eastAsia="ru-RU"/>
        </w:rPr>
        <w:t>Учащиеся должны знать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>свое полное имя, имена и отчества своих родных, домашний адрес;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 xml:space="preserve">адрес школы, основные помещения школы, их предназначение и </w:t>
      </w:r>
    </w:p>
    <w:p w:rsidR="00A962CB" w:rsidRPr="009D0A08" w:rsidRDefault="00A962CB" w:rsidP="00E32822">
      <w:pPr>
        <w:ind w:left="709"/>
        <w:rPr>
          <w:lang w:eastAsia="ru-RU"/>
        </w:rPr>
      </w:pPr>
      <w:r w:rsidRPr="009D0A08">
        <w:rPr>
          <w:lang w:eastAsia="ru-RU"/>
        </w:rPr>
        <w:t>месторасположение;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>традиции своей школы;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>улицы, расположенные вблизи школы и дома, безопасный путь из дома в школу и обратно;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>основные учреждения культуры, образования, бытового обслужива</w:t>
      </w:r>
      <w:r w:rsidRPr="009D0A08">
        <w:rPr>
          <w:lang w:eastAsia="ru-RU"/>
        </w:rPr>
        <w:softHyphen/>
        <w:t>ния своего населённого пункта;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>основные достопримечательности родного населенного пункта;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>профессии жителей своего города (села, станицы и др.);</w:t>
      </w:r>
    </w:p>
    <w:p w:rsidR="00A962CB" w:rsidRPr="009D0A08" w:rsidRDefault="00A962CB" w:rsidP="00E32822">
      <w:pPr>
        <w:numPr>
          <w:ilvl w:val="0"/>
          <w:numId w:val="10"/>
        </w:numPr>
        <w:ind w:left="709" w:hanging="283"/>
        <w:rPr>
          <w:lang w:eastAsia="ru-RU"/>
        </w:rPr>
      </w:pPr>
      <w:r w:rsidRPr="009D0A08">
        <w:rPr>
          <w:lang w:eastAsia="ru-RU"/>
        </w:rPr>
        <w:t>основных представителей растительного и животного мира своей местности (ближайшее окружение);</w:t>
      </w:r>
    </w:p>
    <w:p w:rsidR="00A962CB" w:rsidRPr="009D0A08" w:rsidRDefault="00A962CB" w:rsidP="00E32822">
      <w:pPr>
        <w:widowControl w:val="0"/>
        <w:autoSpaceDE w:val="0"/>
        <w:autoSpaceDN w:val="0"/>
        <w:adjustRightInd w:val="0"/>
        <w:ind w:firstLine="709"/>
        <w:rPr>
          <w:i/>
          <w:iCs/>
          <w:lang w:eastAsia="ru-RU"/>
        </w:rPr>
      </w:pPr>
      <w:r w:rsidRPr="009D0A08">
        <w:rPr>
          <w:i/>
          <w:iCs/>
          <w:lang w:eastAsia="ru-RU"/>
        </w:rPr>
        <w:t>на практическом уровне</w:t>
      </w:r>
    </w:p>
    <w:p w:rsidR="00A962CB" w:rsidRPr="009D0A08" w:rsidRDefault="00A962CB" w:rsidP="00E32822">
      <w:pPr>
        <w:numPr>
          <w:ilvl w:val="0"/>
          <w:numId w:val="11"/>
        </w:numPr>
        <w:rPr>
          <w:lang w:eastAsia="ru-RU"/>
        </w:rPr>
      </w:pPr>
      <w:r w:rsidRPr="009D0A08">
        <w:rPr>
          <w:lang w:eastAsia="ru-RU"/>
        </w:rPr>
        <w:t>соблюдать правила поведения в общественных местах, а также в ситуациях, опасных для жизни</w:t>
      </w:r>
    </w:p>
    <w:p w:rsidR="00A962CB" w:rsidRPr="009D0A08" w:rsidRDefault="00A962CB" w:rsidP="00E32822">
      <w:pPr>
        <w:numPr>
          <w:ilvl w:val="0"/>
          <w:numId w:val="11"/>
        </w:numPr>
        <w:rPr>
          <w:lang w:eastAsia="ru-RU"/>
        </w:rPr>
      </w:pPr>
      <w:r w:rsidRPr="009D0A08">
        <w:rPr>
          <w:lang w:eastAsia="ru-RU"/>
        </w:rPr>
        <w:t>составлять рассказ-описание по картине, увиденному, пересказывать сказки, выразительно читать литературные произведения</w:t>
      </w:r>
    </w:p>
    <w:p w:rsidR="00A962CB" w:rsidRPr="009D0A08" w:rsidRDefault="00A962CB" w:rsidP="00E32822">
      <w:pPr>
        <w:shd w:val="clear" w:color="auto" w:fill="FFFFFF"/>
        <w:ind w:left="310"/>
        <w:rPr>
          <w:i/>
          <w:iCs/>
          <w:lang w:eastAsia="ru-RU"/>
        </w:rPr>
      </w:pPr>
      <w:r w:rsidRPr="009D0A08">
        <w:rPr>
          <w:i/>
          <w:iCs/>
          <w:color w:val="000000"/>
          <w:lang w:eastAsia="ru-RU"/>
        </w:rPr>
        <w:t>учащиеся должны уметь</w:t>
      </w:r>
    </w:p>
    <w:p w:rsidR="00A962CB" w:rsidRPr="009D0A08" w:rsidRDefault="00A962CB" w:rsidP="00E32822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>выполнять правила поведения в общественных местах, а также в ситуациях, опасных для жизни;</w:t>
      </w:r>
    </w:p>
    <w:p w:rsidR="00A962CB" w:rsidRPr="009D0A08" w:rsidRDefault="00A962CB" w:rsidP="00E32822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>составлять рассказ-описание по картине, по увиденному;</w:t>
      </w:r>
    </w:p>
    <w:p w:rsidR="00A962CB" w:rsidRPr="009D0A08" w:rsidRDefault="00A962CB" w:rsidP="00E32822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>находить географические объекты на карте-схеме;</w:t>
      </w:r>
    </w:p>
    <w:p w:rsidR="00A962CB" w:rsidRPr="009D0A08" w:rsidRDefault="00A962CB" w:rsidP="00E32822">
      <w:pPr>
        <w:numPr>
          <w:ilvl w:val="0"/>
          <w:numId w:val="12"/>
        </w:numPr>
        <w:rPr>
          <w:b/>
          <w:bCs/>
          <w:lang w:eastAsia="ru-RU"/>
        </w:rPr>
      </w:pPr>
      <w:r w:rsidRPr="009D0A08">
        <w:rPr>
          <w:lang w:eastAsia="ru-RU"/>
        </w:rPr>
        <w:t>реализовывать коллективный исследовательский или творческий проект.</w:t>
      </w:r>
    </w:p>
    <w:p w:rsidR="00A962CB" w:rsidRPr="009D0A08" w:rsidRDefault="00A962CB" w:rsidP="009B7EBF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 xml:space="preserve">любить  ближнего ( залог успеха детей – послушание родителям и уважение старших. </w:t>
      </w:r>
    </w:p>
    <w:p w:rsidR="00A962CB" w:rsidRPr="009D0A08" w:rsidRDefault="00A962CB" w:rsidP="009B7EBF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 xml:space="preserve">выполнять заповеди  семейных ценностей "Почитай отца и матерь твою...". </w:t>
      </w:r>
    </w:p>
    <w:p w:rsidR="00A962CB" w:rsidRPr="009D0A08" w:rsidRDefault="00A962CB" w:rsidP="009B7EBF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 xml:space="preserve">понимать ,какой должна быть семья, значение слова "благословение". </w:t>
      </w:r>
    </w:p>
    <w:p w:rsidR="00A962CB" w:rsidRPr="009D0A08" w:rsidRDefault="00A962CB" w:rsidP="000504D2">
      <w:pPr>
        <w:ind w:left="360"/>
        <w:rPr>
          <w:lang w:eastAsia="ru-RU"/>
        </w:rPr>
      </w:pPr>
    </w:p>
    <w:p w:rsidR="00A962CB" w:rsidRPr="009D0A08" w:rsidRDefault="00A962CB" w:rsidP="000504D2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 xml:space="preserve">понимать "традиции".  Православные традиции в казачьих семьях. Казак - отец, глава семьи. Казачка – мать, хранительница домашнего очага. </w:t>
      </w:r>
    </w:p>
    <w:p w:rsidR="00A962CB" w:rsidRPr="009D0A08" w:rsidRDefault="00A962CB" w:rsidP="009B7EBF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>обьяснить ,что такое воскресная школа. Традиции воскресной и светской школы.</w:t>
      </w:r>
    </w:p>
    <w:p w:rsidR="00A962CB" w:rsidRPr="009D0A08" w:rsidRDefault="00A962CB" w:rsidP="009B7EBF">
      <w:pPr>
        <w:numPr>
          <w:ilvl w:val="0"/>
          <w:numId w:val="12"/>
        </w:numPr>
        <w:rPr>
          <w:lang w:eastAsia="ru-RU"/>
        </w:rPr>
      </w:pPr>
      <w:r w:rsidRPr="009D0A08">
        <w:rPr>
          <w:lang w:eastAsia="ru-RU"/>
        </w:rPr>
        <w:t>Что такое духовные святыни. Святые места Кубани</w:t>
      </w:r>
    </w:p>
    <w:p w:rsidR="00A962CB" w:rsidRPr="009D0A08" w:rsidRDefault="00A962CB" w:rsidP="00E32822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/>
          <w:bCs/>
          <w:u w:val="single"/>
          <w:lang w:eastAsia="ru-RU"/>
        </w:rPr>
      </w:pPr>
      <w:r w:rsidRPr="009D0A08">
        <w:rPr>
          <w:b/>
          <w:bCs/>
          <w:u w:val="single"/>
          <w:lang w:eastAsia="ru-RU"/>
        </w:rPr>
        <w:t>2 класс</w:t>
      </w:r>
    </w:p>
    <w:p w:rsidR="00A962CB" w:rsidRPr="009D0A08" w:rsidRDefault="00A962CB" w:rsidP="00E3282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ЛИЧНОСТНЫЕ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 ученика будут сформированы: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способность к самооценке на основе критериев успешности учебной деятельности;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родину, кубанский народ и историю, осознание ответственности человека за общее благополучие;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эмпатия как понимание чувств других людей и сопереживание им;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установка на здоровый образ жизни;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чувство прекрасного и эстетические чувства на основе знакомства с кубанской художественной культурой.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для формирования: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выраженной устойчивой учебно-познавательной мотивации учения;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устойчивого учебно-познавательного интереса к новым общим способам решения задач;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адекватного понимания причин успешности/неуспешности  учебной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установки на здоровый образ жизни и реализации её в реальном поведении и поступках;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962CB" w:rsidRPr="009D0A08" w:rsidRDefault="00A962CB" w:rsidP="00E32822">
      <w:pPr>
        <w:ind w:firstLine="284"/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МЕТАПРЕДМЕТНЫЕ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Регулятивные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принимать и сохранять учебную задачу;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установленные правила в планировании и контроле способа решения;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различать способ и результат действия;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 сотрудничестве с учителем ставить новые учебные задачи;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преобразовывать практическую задачу в познавательную;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проявлять познавательную инициативу в учебном сотрудничестве;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Познавательные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ориентироваться на разнообразие способов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проводить сравнение и классификацию по заданным критериям;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причинно-следственные связи в изучаемом круге явлений;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аналогии;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владеть рядом общих приёмов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записывать, фиксировать информацию об окружающем мире с помощью инструментов ИКТ;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создавать и преобразовывать модели и схемы для решения задач;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осознанно и произвольно 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произвольно и осознанно владеть общими приёмами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Коммуникативные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формулировать собственное мнение и позицию;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контролировать действия партнёра;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речь для регуляции своего действия;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понимать относительность мнений и подходов к решению проблемы;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речь для планирования и регуляции своей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A962CB" w:rsidRPr="009D0A08" w:rsidRDefault="00A962CB" w:rsidP="00E32822">
      <w:pPr>
        <w:ind w:left="720"/>
        <w:rPr>
          <w:b/>
          <w:bCs/>
          <w:lang w:eastAsia="ru-RU"/>
        </w:rPr>
      </w:pPr>
      <w:r w:rsidRPr="009D0A08">
        <w:rPr>
          <w:b/>
          <w:bCs/>
          <w:lang w:eastAsia="ru-RU"/>
        </w:rPr>
        <w:t>ПРЕДМЕТНЫЕ</w:t>
      </w:r>
    </w:p>
    <w:p w:rsidR="00A962CB" w:rsidRPr="009D0A08" w:rsidRDefault="00A962CB" w:rsidP="00E32822">
      <w:pPr>
        <w:ind w:left="720"/>
        <w:rPr>
          <w:i/>
          <w:iCs/>
          <w:lang w:eastAsia="ru-RU"/>
        </w:rPr>
      </w:pPr>
      <w:r w:rsidRPr="009D0A08">
        <w:rPr>
          <w:i/>
          <w:iCs/>
          <w:lang w:eastAsia="ru-RU"/>
        </w:rPr>
        <w:t>Учащиеся должны знать/понимать: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особенности времён года, характерные для своей местности;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особенности рельефа своей местности;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названия водоёмов, крупных населённых пунктов своей местности;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названия и отличительные признаки некоторых растений и живот</w:t>
      </w:r>
      <w:r w:rsidRPr="009D0A08">
        <w:rPr>
          <w:lang w:eastAsia="ru-RU"/>
        </w:rPr>
        <w:softHyphen/>
        <w:t>ных своей местности, правила защитников природы;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значение Красной книги Краснодарского края;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особенности труда и быта земляков;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родственные связи в семье, уклад семьи;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герб, флаг, гимн Краснодарского края;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кубанские песни, пословицы и поговорки;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>основные правила поведения в окружающей среде, в общественных местах, на дорогах, у водоёмов, в школе;</w:t>
      </w:r>
    </w:p>
    <w:p w:rsidR="00A962CB" w:rsidRPr="009D0A08" w:rsidRDefault="00A962CB" w:rsidP="00E32822">
      <w:pPr>
        <w:numPr>
          <w:ilvl w:val="0"/>
          <w:numId w:val="9"/>
        </w:numPr>
        <w:rPr>
          <w:lang w:eastAsia="ru-RU"/>
        </w:rPr>
      </w:pPr>
      <w:r w:rsidRPr="009D0A08">
        <w:rPr>
          <w:lang w:eastAsia="ru-RU"/>
        </w:rPr>
        <w:t xml:space="preserve">имена выдающихся людей своего района; </w:t>
      </w:r>
    </w:p>
    <w:p w:rsidR="00A962CB" w:rsidRPr="009D0A08" w:rsidRDefault="00A962CB" w:rsidP="00E32822">
      <w:pPr>
        <w:widowControl w:val="0"/>
        <w:shd w:val="clear" w:color="auto" w:fill="FFFFFF"/>
        <w:autoSpaceDE w:val="0"/>
        <w:autoSpaceDN w:val="0"/>
        <w:adjustRightInd w:val="0"/>
        <w:ind w:left="288" w:right="2246"/>
        <w:rPr>
          <w:i/>
          <w:iCs/>
          <w:lang w:eastAsia="ru-RU"/>
        </w:rPr>
      </w:pPr>
      <w:r w:rsidRPr="009D0A08">
        <w:rPr>
          <w:i/>
          <w:iCs/>
          <w:color w:val="000000"/>
          <w:lang w:eastAsia="ru-RU"/>
        </w:rPr>
        <w:t>Учащиеся должны уметь</w:t>
      </w:r>
    </w:p>
    <w:p w:rsidR="00A962CB" w:rsidRPr="009D0A08" w:rsidRDefault="00A962CB" w:rsidP="00E3282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>показывать на физической карте Краснодарского края основные из</w:t>
      </w:r>
      <w:r w:rsidRPr="009D0A08">
        <w:rPr>
          <w:lang w:eastAsia="ru-RU"/>
        </w:rPr>
        <w:softHyphen/>
        <w:t>учаемые объекты, свой населённый пункт;</w:t>
      </w:r>
    </w:p>
    <w:p w:rsidR="00A962CB" w:rsidRPr="009D0A08" w:rsidRDefault="00A962CB" w:rsidP="00E3282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>рассказывать о достопримечательностях родного города, станицы;</w:t>
      </w:r>
    </w:p>
    <w:p w:rsidR="00A962CB" w:rsidRPr="009D0A08" w:rsidRDefault="00A962CB" w:rsidP="00E3282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>различать растения своей местности (травы, деревья, кустарники; лекарственные и ядовитые растения);</w:t>
      </w:r>
    </w:p>
    <w:p w:rsidR="00A962CB" w:rsidRPr="009D0A08" w:rsidRDefault="00A962CB" w:rsidP="00E3282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>бережно относится к растительному и животному миру</w:t>
      </w:r>
    </w:p>
    <w:p w:rsidR="00A962CB" w:rsidRPr="009D0A08" w:rsidRDefault="00A962CB" w:rsidP="00E3282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>« выполнять правила поведения во время прослушивания гимна и поднятия флага, а также у водоёмов, в лесу, в горах.</w:t>
      </w:r>
    </w:p>
    <w:p w:rsidR="00A962CB" w:rsidRPr="009D0A08" w:rsidRDefault="00A962CB" w:rsidP="000504D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>понимать, что такое "Родина", "малая Родина". Что такое поклонный крест.</w:t>
      </w:r>
    </w:p>
    <w:p w:rsidR="00A962CB" w:rsidRPr="009D0A08" w:rsidRDefault="00A962CB" w:rsidP="000504D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 xml:space="preserve"> обьяснять традиции установления поклонных крестов на Кубани,</w:t>
      </w:r>
    </w:p>
    <w:p w:rsidR="00A962CB" w:rsidRPr="009D0A08" w:rsidRDefault="00A962CB" w:rsidP="000504D2">
      <w:pPr>
        <w:ind w:left="720"/>
        <w:rPr>
          <w:lang w:eastAsia="ru-RU"/>
        </w:rPr>
      </w:pPr>
      <w:r w:rsidRPr="009D0A08">
        <w:rPr>
          <w:lang w:eastAsia="ru-RU"/>
        </w:rPr>
        <w:t xml:space="preserve">источники </w:t>
      </w:r>
      <w:r w:rsidRPr="009D0A08">
        <w:rPr>
          <w:lang w:eastAsia="ru-RU"/>
        </w:rPr>
        <w:tab/>
        <w:t>духовного становления человека: храм, семья, книги, традиции и др.</w:t>
      </w:r>
    </w:p>
    <w:p w:rsidR="00A962CB" w:rsidRPr="009D0A08" w:rsidRDefault="00A962CB" w:rsidP="000504D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 xml:space="preserve">обьяснять,что такое «красный угол». Иконы, составляющие "красный угол". Почитаемые иконы в православных кубанских семьях. История написания семейных икон.  </w:t>
      </w:r>
    </w:p>
    <w:p w:rsidR="00A962CB" w:rsidRPr="009D0A08" w:rsidRDefault="00A962CB" w:rsidP="000504D2">
      <w:pPr>
        <w:numPr>
          <w:ilvl w:val="0"/>
          <w:numId w:val="13"/>
        </w:numPr>
        <w:rPr>
          <w:lang w:eastAsia="ru-RU"/>
        </w:rPr>
      </w:pPr>
      <w:r w:rsidRPr="009D0A08">
        <w:rPr>
          <w:lang w:eastAsia="ru-RU"/>
        </w:rPr>
        <w:t>рассказать о подвигах защитников Родины</w:t>
      </w:r>
    </w:p>
    <w:p w:rsidR="00A962CB" w:rsidRPr="009D0A08" w:rsidRDefault="00A962CB" w:rsidP="00E32822">
      <w:pPr>
        <w:widowControl w:val="0"/>
        <w:shd w:val="clear" w:color="auto" w:fill="FFFFFF"/>
        <w:autoSpaceDE w:val="0"/>
        <w:autoSpaceDN w:val="0"/>
        <w:adjustRightInd w:val="0"/>
        <w:ind w:right="14" w:firstLine="266"/>
        <w:rPr>
          <w:color w:val="000000"/>
          <w:lang w:eastAsia="ru-RU"/>
        </w:rPr>
      </w:pPr>
      <w:r w:rsidRPr="009D0A08">
        <w:rPr>
          <w:color w:val="000000"/>
          <w:lang w:eastAsia="ru-RU"/>
        </w:rPr>
        <w:t>Учащиеся могут использовать приобретённые знания и умения в практической деятельности и повседневной жизни для поиска и обработ</w:t>
      </w:r>
      <w:r w:rsidRPr="009D0A08">
        <w:rPr>
          <w:color w:val="000000"/>
          <w:lang w:eastAsia="ru-RU"/>
        </w:rPr>
        <w:softHyphen/>
        <w:t>ки дополнительной информации о растительном и животном мире Крас</w:t>
      </w:r>
      <w:r w:rsidRPr="009D0A08">
        <w:rPr>
          <w:color w:val="000000"/>
          <w:lang w:eastAsia="ru-RU"/>
        </w:rPr>
        <w:softHyphen/>
        <w:t>нодарского края, промыслах и ремёслах, распространённых на Кубани, и т. д.; планирования и реализации индивидуального проекта.</w:t>
      </w:r>
    </w:p>
    <w:p w:rsidR="00A962CB" w:rsidRPr="009D0A08" w:rsidRDefault="00A962CB" w:rsidP="00E32822">
      <w:pPr>
        <w:widowControl w:val="0"/>
        <w:shd w:val="clear" w:color="auto" w:fill="FFFFFF"/>
        <w:autoSpaceDE w:val="0"/>
        <w:autoSpaceDN w:val="0"/>
        <w:adjustRightInd w:val="0"/>
        <w:ind w:right="14" w:firstLine="266"/>
        <w:rPr>
          <w:b/>
          <w:bCs/>
          <w:color w:val="000000"/>
          <w:u w:val="single"/>
          <w:lang w:eastAsia="ru-RU"/>
        </w:rPr>
      </w:pPr>
      <w:r w:rsidRPr="009D0A08">
        <w:rPr>
          <w:b/>
          <w:bCs/>
          <w:color w:val="000000"/>
          <w:u w:val="single"/>
          <w:lang w:eastAsia="ru-RU"/>
        </w:rPr>
        <w:t>3 класс</w:t>
      </w:r>
    </w:p>
    <w:p w:rsidR="00A962CB" w:rsidRPr="009D0A08" w:rsidRDefault="00A962CB" w:rsidP="00E3282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ЛИЧНОСТНЫЕ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 ученика будут сформированы: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способность к самооценке на основе критериев успешности учебной деятельности;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родину, кубанский народ и историю, осознание ответственности человека за общее благополучие;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эмпатия как понимание чувств других людей и сопереживание им;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установка на здоровый образ жизни;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чувство прекрасного и эстетические чувства на основе знакомства с кубанской художественной культурой.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для формирования: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выраженной устойчивой учебно-познавательной мотивации учения;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устойчивого учебно-познавательного интереса к новым общим способам решения задач;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адекватного понимания причин успешности/неуспешности  учебной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установки на здоровый образ жизни и реализации её в реальном поведении и поступках;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962CB" w:rsidRPr="009D0A08" w:rsidRDefault="00A962CB" w:rsidP="00E32822">
      <w:pPr>
        <w:ind w:firstLine="284"/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МЕТАПРЕДМЕТНЫЕ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Регулятивные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принимать и сохранять учебную задачу;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установленные правила в планировании и контроле способа решения;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различать способ и результат действия;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 сотрудничестве с учителем ставить новые учебные задачи;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преобразовывать практическую задачу в познавательную;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проявлять познавательную инициативу в учебном сотрудничестве;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Познавательные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ориентироваться на разнообразие способов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проводить сравнение и классификацию по заданным критериям;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причинно-следственные связи в изучаемом круге явлений;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аналогии;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владеть рядом общих приёмов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записывать, фиксировать информацию об окружающем мире с помощью инструментов ИКТ;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создавать и преобразовывать модели и схемы для решения задач;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осознанно и произвольно 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произвольно и осознанно владеть общими приёмами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Коммуникативные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формулировать собственное мнение и позицию;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контролировать действия партнёра;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речь для регуляции своего действия;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понимать относительность мнений и подходов к решению проблемы;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речь для планирования и регуляции своей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A962CB" w:rsidRPr="009D0A08" w:rsidRDefault="00A962CB" w:rsidP="00E32822">
      <w:pPr>
        <w:shd w:val="clear" w:color="auto" w:fill="FFFFFF"/>
        <w:ind w:left="295"/>
        <w:rPr>
          <w:lang w:eastAsia="ru-RU"/>
        </w:rPr>
      </w:pPr>
      <w:r w:rsidRPr="009D0A08">
        <w:rPr>
          <w:b/>
          <w:bCs/>
          <w:color w:val="000000"/>
          <w:lang w:eastAsia="ru-RU"/>
        </w:rPr>
        <w:t>ПРЕДМЕТНЫЕ</w:t>
      </w:r>
    </w:p>
    <w:p w:rsidR="00A962CB" w:rsidRPr="009D0A08" w:rsidRDefault="00A962CB" w:rsidP="00E32822">
      <w:pPr>
        <w:shd w:val="clear" w:color="auto" w:fill="FFFFFF"/>
        <w:ind w:left="288"/>
        <w:rPr>
          <w:i/>
          <w:iCs/>
          <w:lang w:eastAsia="ru-RU"/>
        </w:rPr>
      </w:pPr>
      <w:r w:rsidRPr="009D0A08">
        <w:rPr>
          <w:i/>
          <w:iCs/>
          <w:color w:val="000000"/>
          <w:lang w:eastAsia="ru-RU"/>
        </w:rPr>
        <w:t>Учащиеся должны знать/понимать: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связь между деятельностью человека и условиями его жизни и быта на Кубани;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природные особенности, особенности хозяйственной деятельности, быта и культуры населения Краснодарского края;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формы земной поверхности края;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разновидности водоёмов края;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особенности почв края, их значение для жизни растений и животных;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названия и отличительные признаки наиболее распространённых в Краснодарском крае растений и животных;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герб, гимн, флаг Краснодарского края, а также символы своего род</w:t>
      </w:r>
      <w:r w:rsidRPr="009D0A08">
        <w:rPr>
          <w:lang w:eastAsia="ru-RU"/>
        </w:rPr>
        <w:softHyphen/>
        <w:t>ного города (станицы), района;</w:t>
      </w:r>
    </w:p>
    <w:p w:rsidR="00A962CB" w:rsidRPr="009D0A08" w:rsidRDefault="00A962CB" w:rsidP="00E32822">
      <w:pPr>
        <w:numPr>
          <w:ilvl w:val="0"/>
          <w:numId w:val="14"/>
        </w:numPr>
        <w:rPr>
          <w:lang w:eastAsia="ru-RU"/>
        </w:rPr>
      </w:pPr>
      <w:r w:rsidRPr="009D0A08">
        <w:rPr>
          <w:lang w:eastAsia="ru-RU"/>
        </w:rPr>
        <w:t>фамилии и имена выдающихся деятелей культуры, спорта и т. д.;</w:t>
      </w:r>
    </w:p>
    <w:p w:rsidR="00A962CB" w:rsidRPr="009D0A08" w:rsidRDefault="00A962CB" w:rsidP="00E32822">
      <w:pPr>
        <w:shd w:val="clear" w:color="auto" w:fill="FFFFFF"/>
        <w:ind w:left="274"/>
        <w:rPr>
          <w:i/>
          <w:iCs/>
          <w:lang w:eastAsia="ru-RU"/>
        </w:rPr>
      </w:pPr>
      <w:r w:rsidRPr="009D0A08">
        <w:rPr>
          <w:i/>
          <w:iCs/>
          <w:color w:val="000000"/>
          <w:lang w:eastAsia="ru-RU"/>
        </w:rPr>
        <w:t>Учащиеся должны уметь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определять в окружающей природе ядовитые растения, грибы и опасных для человека животных;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различать особо охраняемые растения и редких животных;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ориентироваться по физической карте Краснодарского края;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объяснять историю возникновения своего населенного пункта, его названия, культурных и исторических достопримечательностей.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Учащиеся могут использовать приобретенные знания и умения в практической деятельности и повседневной жизни для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обогащения жизненного опыта, решения практических задач с по</w:t>
      </w:r>
      <w:r w:rsidRPr="009D0A08">
        <w:rPr>
          <w:lang w:eastAsia="ru-RU"/>
        </w:rPr>
        <w:softHyphen/>
        <w:t>мощью наблюдения над особенностями труда и быта людей;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выполнения правил поведения во время стихийных бедствий;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соблюдения правил сбора грибов в своей местности;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правильного поведения у водоёма в разное время года;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бережного отношения к растениям и животным.</w:t>
      </w:r>
    </w:p>
    <w:p w:rsidR="00A962CB" w:rsidRPr="009D0A08" w:rsidRDefault="00A962CB" w:rsidP="00E32822">
      <w:pPr>
        <w:numPr>
          <w:ilvl w:val="0"/>
          <w:numId w:val="15"/>
        </w:numPr>
        <w:rPr>
          <w:lang w:eastAsia="ru-RU"/>
        </w:rPr>
      </w:pPr>
      <w:r w:rsidRPr="009D0A08">
        <w:t>определять духовный смысл  православных праздников. Крещение Господне. Значение крещения.  Крещенские традиции.  История возникновения святых источников. Карта святых источников края</w:t>
      </w:r>
    </w:p>
    <w:p w:rsidR="00A962CB" w:rsidRPr="009D0A08" w:rsidRDefault="00A962CB" w:rsidP="009B7EBF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 xml:space="preserve">обьяснять  устройство храма и его значение, особенности архитектуры, иконостас, храмовые традиции </w:t>
      </w:r>
    </w:p>
    <w:p w:rsidR="00A962CB" w:rsidRPr="009D0A08" w:rsidRDefault="00A962CB" w:rsidP="00136FAC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обьяснять,  что такое именины.  День небесного покровителя.  Святые. Традиции имя наречения. Мерные иконы.</w:t>
      </w:r>
    </w:p>
    <w:p w:rsidR="00A962CB" w:rsidRPr="009D0A08" w:rsidRDefault="00A962CB" w:rsidP="00136FAC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понимать учебную задачу урока и стремиться её выполнить.</w:t>
      </w:r>
    </w:p>
    <w:p w:rsidR="00A962CB" w:rsidRPr="009D0A08" w:rsidRDefault="00A962CB" w:rsidP="00136FAC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рассказывать о подвиге материнства. Материнском труде,</w:t>
      </w:r>
    </w:p>
    <w:p w:rsidR="00A962CB" w:rsidRPr="009D0A08" w:rsidRDefault="00A962CB" w:rsidP="00136FAC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уважительном отношении к нему, жизни и</w:t>
      </w:r>
    </w:p>
    <w:p w:rsidR="00A962CB" w:rsidRPr="009D0A08" w:rsidRDefault="00A962CB" w:rsidP="00136FAC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материнском подвиге Пресвятой Богородицы, о многодетной семье.</w:t>
      </w:r>
    </w:p>
    <w:p w:rsidR="00A962CB" w:rsidRPr="009D0A08" w:rsidRDefault="00A962CB" w:rsidP="00136FAC">
      <w:pPr>
        <w:numPr>
          <w:ilvl w:val="0"/>
          <w:numId w:val="15"/>
        </w:numPr>
        <w:rPr>
          <w:lang w:eastAsia="ru-RU"/>
        </w:rPr>
      </w:pPr>
      <w:r w:rsidRPr="009D0A08">
        <w:rPr>
          <w:lang w:eastAsia="ru-RU"/>
        </w:rPr>
        <w:t>Оценивать лучшие черты характера, представленные в образе матери .</w:t>
      </w:r>
    </w:p>
    <w:p w:rsidR="00A962CB" w:rsidRPr="009D0A08" w:rsidRDefault="00A962CB" w:rsidP="00E32822">
      <w:pPr>
        <w:shd w:val="clear" w:color="auto" w:fill="FFFFFF"/>
        <w:ind w:left="274"/>
        <w:rPr>
          <w:b/>
          <w:bCs/>
          <w:u w:val="single"/>
          <w:lang w:eastAsia="ru-RU"/>
        </w:rPr>
      </w:pPr>
      <w:r w:rsidRPr="009D0A08">
        <w:rPr>
          <w:b/>
          <w:bCs/>
          <w:u w:val="single"/>
          <w:lang w:eastAsia="ru-RU"/>
        </w:rPr>
        <w:t>4 класс</w:t>
      </w:r>
    </w:p>
    <w:p w:rsidR="00A962CB" w:rsidRPr="009D0A08" w:rsidRDefault="00A962CB" w:rsidP="00E3282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ЛИЧНОСТНЫЕ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 ученика будут сформированы: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способность к самооценке на основе критериев успешности учебной деятельности;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родину, кубанский народ и историю, осознание ответственности человека за общее благополучие;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эмпатия как понимание чувств других людей и сопереживание им;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установка на здоровый образ жизни;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962CB" w:rsidRPr="009D0A08" w:rsidRDefault="00A962CB" w:rsidP="00E32822">
      <w:pPr>
        <w:numPr>
          <w:ilvl w:val="0"/>
          <w:numId w:val="2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чувство прекрасного и эстетические чувства на основе знакомства с кубанской художественной культурой.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для формирования: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выраженной устойчивой учебно-познавательной мотивации учения;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устойчивого учебно-познавательного интереса к новым общим способам решения задач;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адекватного понимания причин успешности/неуспешности  учебной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установки на здоровый образ жизни и реализации её в реальном поведении и поступках;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962CB" w:rsidRPr="009D0A08" w:rsidRDefault="00A962CB" w:rsidP="00E32822">
      <w:pPr>
        <w:numPr>
          <w:ilvl w:val="0"/>
          <w:numId w:val="3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962CB" w:rsidRPr="009D0A08" w:rsidRDefault="00A962CB" w:rsidP="00E32822">
      <w:pPr>
        <w:ind w:firstLine="284"/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b/>
          <w:bCs/>
          <w:color w:val="000000"/>
          <w:lang w:eastAsia="ru-RU"/>
        </w:rPr>
        <w:t>МЕТАПРЕДМЕТНЫЕ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Регулятивные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принимать и сохранять учебную задачу;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установленные правила в планировании и контроле способа решения;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различать способ и результат действия;</w:t>
      </w:r>
    </w:p>
    <w:p w:rsidR="00A962CB" w:rsidRPr="009D0A08" w:rsidRDefault="00A962CB" w:rsidP="00E32822">
      <w:pPr>
        <w:numPr>
          <w:ilvl w:val="0"/>
          <w:numId w:val="4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 сотрудничестве с учителем ставить новые учебные задачи;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преобразовывать практическую задачу в познавательную;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проявлять познавательную инициативу в учебном сотрудничестве;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962CB" w:rsidRPr="009D0A08" w:rsidRDefault="00A962CB" w:rsidP="00E32822">
      <w:pPr>
        <w:numPr>
          <w:ilvl w:val="0"/>
          <w:numId w:val="5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Познавательные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ориентироваться на разнообразие способов решения задач;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проводить сравнение и классификацию по заданным критериям;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причинно-следственные связи в изучаемом круге явлений;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устанавливать аналогии;</w:t>
      </w:r>
    </w:p>
    <w:p w:rsidR="00A962CB" w:rsidRPr="009D0A08" w:rsidRDefault="00A962CB" w:rsidP="00E32822">
      <w:pPr>
        <w:numPr>
          <w:ilvl w:val="0"/>
          <w:numId w:val="6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владеть рядом общих приёмов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записывать, фиксировать информацию об окружающем мире с помощью инструментов ИКТ;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создавать и преобразовывать модели и схемы для решения задач;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осознанно и произвольно строить сообщения в устной и письменной форме;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A962CB" w:rsidRPr="009D0A08" w:rsidRDefault="00A962CB" w:rsidP="00E32822">
      <w:pPr>
        <w:numPr>
          <w:ilvl w:val="0"/>
          <w:numId w:val="7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произвольно и осознанно владеть общими приёмами решения задач.</w:t>
      </w:r>
    </w:p>
    <w:p w:rsidR="00A962CB" w:rsidRPr="009D0A08" w:rsidRDefault="00A962CB" w:rsidP="00E32822">
      <w:pPr>
        <w:ind w:firstLine="284"/>
        <w:rPr>
          <w:rFonts w:eastAsia="@Arial Unicode MS"/>
          <w:b/>
          <w:bCs/>
          <w:color w:val="000000"/>
          <w:lang w:eastAsia="ru-RU"/>
        </w:rPr>
      </w:pPr>
      <w:r w:rsidRPr="009D0A08">
        <w:rPr>
          <w:rFonts w:eastAsia="@Arial Unicode MS"/>
          <w:b/>
          <w:bCs/>
          <w:i/>
          <w:iCs/>
          <w:color w:val="000000"/>
          <w:lang w:eastAsia="ru-RU"/>
        </w:rPr>
        <w:t>Коммуникативные УУД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научится: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формулировать собственное мнение и позицию;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контролировать действия партнёра;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использовать речь для регуляции своего действия;</w:t>
      </w:r>
    </w:p>
    <w:p w:rsidR="00A962CB" w:rsidRPr="009D0A08" w:rsidRDefault="00A962CB" w:rsidP="00E32822">
      <w:pPr>
        <w:numPr>
          <w:ilvl w:val="0"/>
          <w:numId w:val="8"/>
        </w:numPr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962CB" w:rsidRPr="009D0A08" w:rsidRDefault="00A962CB" w:rsidP="00E32822">
      <w:pPr>
        <w:ind w:firstLine="284"/>
        <w:rPr>
          <w:rFonts w:eastAsia="@Arial Unicode MS"/>
          <w:i/>
          <w:iCs/>
          <w:color w:val="000000"/>
          <w:lang w:eastAsia="ru-RU"/>
        </w:rPr>
      </w:pPr>
      <w:r w:rsidRPr="009D0A08">
        <w:rPr>
          <w:rFonts w:eastAsia="@Arial Unicode MS"/>
          <w:i/>
          <w:iCs/>
          <w:color w:val="000000"/>
          <w:lang w:eastAsia="ru-RU"/>
        </w:rPr>
        <w:t>Ученик получит возможность научиться: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понимать относительность мнений и подходов к решению проблемы;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речь для планирования и регуляции своей деятельности;</w:t>
      </w:r>
    </w:p>
    <w:p w:rsidR="00A962CB" w:rsidRPr="009D0A08" w:rsidRDefault="00A962CB" w:rsidP="00E32822">
      <w:pPr>
        <w:numPr>
          <w:ilvl w:val="0"/>
          <w:numId w:val="9"/>
        </w:numPr>
        <w:rPr>
          <w:rFonts w:eastAsia="@Arial Unicode MS"/>
          <w:color w:val="000000"/>
          <w:lang w:eastAsia="ru-RU"/>
        </w:rPr>
      </w:pPr>
      <w:r w:rsidRPr="009D0A08">
        <w:rPr>
          <w:rFonts w:eastAsia="@Arial Unicode MS"/>
          <w:color w:val="000000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A962CB" w:rsidRPr="009D0A08" w:rsidRDefault="00A962CB" w:rsidP="00E32822">
      <w:pPr>
        <w:shd w:val="clear" w:color="auto" w:fill="FFFFFF"/>
        <w:rPr>
          <w:lang w:eastAsia="ru-RU"/>
        </w:rPr>
      </w:pPr>
      <w:r w:rsidRPr="009D0A08">
        <w:rPr>
          <w:b/>
          <w:bCs/>
          <w:color w:val="000000"/>
          <w:lang w:eastAsia="ru-RU"/>
        </w:rPr>
        <w:t>ПРЕДМЕТНЫЕ</w:t>
      </w:r>
    </w:p>
    <w:p w:rsidR="00A962CB" w:rsidRPr="009D0A08" w:rsidRDefault="00A962CB" w:rsidP="00E32822">
      <w:pPr>
        <w:shd w:val="clear" w:color="auto" w:fill="FFFFFF"/>
        <w:ind w:left="302"/>
        <w:rPr>
          <w:i/>
          <w:iCs/>
          <w:lang w:eastAsia="ru-RU"/>
        </w:rPr>
      </w:pPr>
      <w:r w:rsidRPr="009D0A08">
        <w:rPr>
          <w:i/>
          <w:iCs/>
          <w:color w:val="000000"/>
          <w:lang w:eastAsia="ru-RU"/>
        </w:rPr>
        <w:t>Учащиеся должны знать/понимать: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природные зоны Краснодарского края;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различные виды карт Краснодарского края (физическая, админи</w:t>
      </w:r>
      <w:r w:rsidRPr="009D0A08">
        <w:rPr>
          <w:lang w:eastAsia="ru-RU"/>
        </w:rPr>
        <w:softHyphen/>
        <w:t>стративная, историческая) и их отличительные особенности;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природные богатства родного края и их использование человеком; в символику Краснодарского края;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органы местного самоуправления;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даты важнейших событий в истории края, города (станицы, аула и др.);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особенности культуры и быта народов, населяющих территорию Краснодарского края;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достопримечательности края, своего района;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наиболее важные события исторической, общественной, спортив</w:t>
      </w:r>
      <w:r w:rsidRPr="009D0A08">
        <w:rPr>
          <w:lang w:eastAsia="ru-RU"/>
        </w:rPr>
        <w:softHyphen/>
        <w:t>ной и культурной жизни Краснодарского края;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особенности хозяйственной деятельности людей, живущих на тер</w:t>
      </w:r>
      <w:r w:rsidRPr="009D0A08">
        <w:rPr>
          <w:lang w:eastAsia="ru-RU"/>
        </w:rPr>
        <w:softHyphen/>
        <w:t>ритории края;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важнейшие экологические проблемы Краснодарского края;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заповедники и заказники, находящиеся на территории края;</w:t>
      </w:r>
    </w:p>
    <w:p w:rsidR="00A962CB" w:rsidRPr="009D0A08" w:rsidRDefault="00A962CB" w:rsidP="00E32822">
      <w:pPr>
        <w:numPr>
          <w:ilvl w:val="0"/>
          <w:numId w:val="16"/>
        </w:numPr>
        <w:rPr>
          <w:lang w:eastAsia="ru-RU"/>
        </w:rPr>
      </w:pPr>
      <w:r w:rsidRPr="009D0A08">
        <w:rPr>
          <w:lang w:eastAsia="ru-RU"/>
        </w:rPr>
        <w:t>о фамилии и имена выдающихся деятелей Кубани;</w:t>
      </w:r>
    </w:p>
    <w:p w:rsidR="00A962CB" w:rsidRPr="009D0A08" w:rsidRDefault="00A962CB" w:rsidP="00E32822">
      <w:pPr>
        <w:shd w:val="clear" w:color="auto" w:fill="FFFFFF"/>
        <w:ind w:left="288"/>
        <w:rPr>
          <w:i/>
          <w:iCs/>
          <w:lang w:eastAsia="ru-RU"/>
        </w:rPr>
      </w:pPr>
      <w:r w:rsidRPr="009D0A08">
        <w:rPr>
          <w:i/>
          <w:iCs/>
          <w:color w:val="000000"/>
          <w:lang w:eastAsia="ru-RU"/>
        </w:rPr>
        <w:t>Учащиеся должны уметь</w:t>
      </w:r>
    </w:p>
    <w:p w:rsidR="00A962CB" w:rsidRPr="009D0A08" w:rsidRDefault="00A962CB" w:rsidP="00E32822">
      <w:pPr>
        <w:numPr>
          <w:ilvl w:val="0"/>
          <w:numId w:val="17"/>
        </w:numPr>
        <w:rPr>
          <w:lang w:eastAsia="ru-RU"/>
        </w:rPr>
      </w:pPr>
      <w:r w:rsidRPr="009D0A08">
        <w:rPr>
          <w:lang w:eastAsia="ru-RU"/>
        </w:rPr>
        <w:t>определять местоположение Краснодарского края на карте России;</w:t>
      </w:r>
    </w:p>
    <w:p w:rsidR="00A962CB" w:rsidRPr="009D0A08" w:rsidRDefault="00A962CB" w:rsidP="00E32822">
      <w:pPr>
        <w:numPr>
          <w:ilvl w:val="0"/>
          <w:numId w:val="18"/>
        </w:numPr>
        <w:rPr>
          <w:lang w:eastAsia="ru-RU"/>
        </w:rPr>
      </w:pPr>
      <w:r w:rsidRPr="009D0A08">
        <w:rPr>
          <w:lang w:eastAsia="ru-RU"/>
        </w:rPr>
        <w:t>узнавать наиболее распространённые лекарственные растения; » определять хронологическую последовательность основных собы</w:t>
      </w:r>
      <w:r w:rsidRPr="009D0A08">
        <w:rPr>
          <w:lang w:eastAsia="ru-RU"/>
        </w:rPr>
        <w:softHyphen/>
        <w:t>тий (исторических, культурных, спортивных);</w:t>
      </w:r>
    </w:p>
    <w:p w:rsidR="00A962CB" w:rsidRPr="009D0A08" w:rsidRDefault="00A962CB" w:rsidP="00E32822">
      <w:pPr>
        <w:numPr>
          <w:ilvl w:val="0"/>
          <w:numId w:val="18"/>
        </w:numPr>
        <w:rPr>
          <w:lang w:eastAsia="ru-RU"/>
        </w:rPr>
      </w:pPr>
      <w:r w:rsidRPr="009D0A08">
        <w:rPr>
          <w:lang w:eastAsia="ru-RU"/>
        </w:rPr>
        <w:t>правильно называть памятники культуры и истории края;</w:t>
      </w:r>
    </w:p>
    <w:p w:rsidR="00A962CB" w:rsidRPr="009D0A08" w:rsidRDefault="00A962CB" w:rsidP="00E32822">
      <w:pPr>
        <w:numPr>
          <w:ilvl w:val="0"/>
          <w:numId w:val="18"/>
        </w:numPr>
        <w:rPr>
          <w:lang w:eastAsia="ru-RU"/>
        </w:rPr>
      </w:pPr>
      <w:r w:rsidRPr="009D0A08">
        <w:rPr>
          <w:lang w:eastAsia="ru-RU"/>
        </w:rPr>
        <w:t>исполнять гимн Краснодарского края.</w:t>
      </w:r>
    </w:p>
    <w:p w:rsidR="00A962CB" w:rsidRPr="009D0A08" w:rsidRDefault="00A962CB" w:rsidP="009B7EBF">
      <w:pPr>
        <w:numPr>
          <w:ilvl w:val="0"/>
          <w:numId w:val="18"/>
        </w:numPr>
        <w:rPr>
          <w:lang w:eastAsia="ru-RU"/>
        </w:rPr>
      </w:pPr>
      <w:r w:rsidRPr="009D0A08">
        <w:rPr>
          <w:lang w:eastAsia="ru-RU"/>
        </w:rPr>
        <w:t xml:space="preserve">ориентироваться в православных традициях в музыкальных, художественных, </w:t>
      </w:r>
      <w:r w:rsidRPr="009D0A08">
        <w:rPr>
          <w:lang w:eastAsia="ru-RU"/>
        </w:rPr>
        <w:tab/>
        <w:t xml:space="preserve">литературных произведения </w:t>
      </w:r>
      <w:r w:rsidRPr="009D0A08">
        <w:rPr>
          <w:lang w:eastAsia="ru-RU"/>
        </w:rPr>
        <w:tab/>
        <w:t xml:space="preserve">известных, </w:t>
      </w:r>
      <w:r w:rsidRPr="009D0A08">
        <w:rPr>
          <w:lang w:eastAsia="ru-RU"/>
        </w:rPr>
        <w:tab/>
        <w:t xml:space="preserve">талантливых земляков.  </w:t>
      </w:r>
    </w:p>
    <w:p w:rsidR="00A962CB" w:rsidRPr="009D0A08" w:rsidRDefault="00A962CB" w:rsidP="009B7EBF">
      <w:pPr>
        <w:numPr>
          <w:ilvl w:val="0"/>
          <w:numId w:val="18"/>
        </w:numPr>
        <w:rPr>
          <w:lang w:eastAsia="ru-RU"/>
        </w:rPr>
      </w:pPr>
      <w:r w:rsidRPr="009D0A08">
        <w:rPr>
          <w:lang w:eastAsia="ru-RU"/>
        </w:rPr>
        <w:t xml:space="preserve">правильно называть духовные сокровища краеведческих, художественных музеев. </w:t>
      </w:r>
    </w:p>
    <w:p w:rsidR="00A962CB" w:rsidRPr="009D0A08" w:rsidRDefault="00A962CB" w:rsidP="009B7EBF">
      <w:pPr>
        <w:ind w:left="360"/>
        <w:rPr>
          <w:lang w:eastAsia="ru-RU"/>
        </w:rPr>
      </w:pPr>
    </w:p>
    <w:p w:rsidR="00A962CB" w:rsidRPr="009D0A08" w:rsidRDefault="00A962CB" w:rsidP="00E32822">
      <w:pPr>
        <w:ind w:firstLine="360"/>
        <w:rPr>
          <w:lang w:eastAsia="ru-RU"/>
        </w:rPr>
      </w:pPr>
      <w:r w:rsidRPr="009D0A08">
        <w:rPr>
          <w:lang w:eastAsia="ru-RU"/>
        </w:rPr>
        <w:t>Учащиеся могут использовать приобретённые знания и умения в практической деятельности и повседневной жизни для</w:t>
      </w:r>
    </w:p>
    <w:p w:rsidR="00A962CB" w:rsidRPr="009D0A08" w:rsidRDefault="00A962CB" w:rsidP="00E32822">
      <w:pPr>
        <w:numPr>
          <w:ilvl w:val="1"/>
          <w:numId w:val="19"/>
        </w:numPr>
        <w:rPr>
          <w:lang w:eastAsia="ru-RU"/>
        </w:rPr>
      </w:pPr>
      <w:r w:rsidRPr="009D0A08">
        <w:rPr>
          <w:lang w:eastAsia="ru-RU"/>
        </w:rPr>
        <w:t>правильного поведения во время исполнения Гимна России и гимна Краснодарского края,</w:t>
      </w:r>
    </w:p>
    <w:p w:rsidR="00A962CB" w:rsidRPr="009D0A08" w:rsidRDefault="00A962CB" w:rsidP="00E32822">
      <w:pPr>
        <w:numPr>
          <w:ilvl w:val="1"/>
          <w:numId w:val="19"/>
        </w:numPr>
        <w:rPr>
          <w:lang w:eastAsia="ru-RU"/>
        </w:rPr>
      </w:pPr>
      <w:r w:rsidRPr="009D0A08">
        <w:rPr>
          <w:lang w:eastAsia="ru-RU"/>
        </w:rPr>
        <w:t>соблюдения изученных правил безопасного поведения,</w:t>
      </w:r>
    </w:p>
    <w:p w:rsidR="00A962CB" w:rsidRPr="009D0A08" w:rsidRDefault="00A962CB" w:rsidP="00E32822">
      <w:pPr>
        <w:numPr>
          <w:ilvl w:val="1"/>
          <w:numId w:val="19"/>
        </w:numPr>
        <w:rPr>
          <w:lang w:eastAsia="ru-RU"/>
        </w:rPr>
      </w:pPr>
      <w:r w:rsidRPr="009D0A08">
        <w:rPr>
          <w:lang w:eastAsia="ru-RU"/>
        </w:rPr>
        <w:t>исполнения знакомых народных песен,</w:t>
      </w:r>
    </w:p>
    <w:p w:rsidR="00A962CB" w:rsidRPr="009D0A08" w:rsidRDefault="00A962CB" w:rsidP="00E32822">
      <w:pPr>
        <w:pStyle w:val="ListParagraph"/>
        <w:numPr>
          <w:ilvl w:val="0"/>
          <w:numId w:val="20"/>
        </w:numPr>
      </w:pPr>
      <w:r w:rsidRPr="009D0A08">
        <w:t>выполнения исследовательских и творческих проектов.</w:t>
      </w:r>
    </w:p>
    <w:p w:rsidR="00A962CB" w:rsidRPr="009D0A08" w:rsidRDefault="00A962CB" w:rsidP="000504D2">
      <w:pPr>
        <w:ind w:left="1440"/>
      </w:pPr>
    </w:p>
    <w:p w:rsidR="00A962CB" w:rsidRPr="009D0A08" w:rsidRDefault="00A962CB" w:rsidP="009B7EBF">
      <w:pPr>
        <w:pStyle w:val="ListParagraph"/>
      </w:pPr>
      <w:r w:rsidRPr="009D0A08">
        <w:t xml:space="preserve">.  </w:t>
      </w:r>
    </w:p>
    <w:p w:rsidR="00A962CB" w:rsidRPr="009D0A08" w:rsidRDefault="00A962CB" w:rsidP="00E32822">
      <w:pPr>
        <w:jc w:val="center"/>
        <w:rPr>
          <w:b/>
          <w:bCs/>
        </w:rPr>
      </w:pPr>
    </w:p>
    <w:p w:rsidR="00A962CB" w:rsidRPr="009D0A08" w:rsidRDefault="00A962CB" w:rsidP="00E32822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D0A08">
        <w:rPr>
          <w:b/>
          <w:bCs/>
        </w:rPr>
        <w:t>Содержание учебного предмета</w:t>
      </w:r>
    </w:p>
    <w:p w:rsidR="00A962CB" w:rsidRPr="009D0A08" w:rsidRDefault="00A962CB" w:rsidP="004031F7">
      <w:pPr>
        <w:ind w:left="284"/>
        <w:jc w:val="center"/>
        <w:rPr>
          <w:color w:val="000000"/>
          <w:u w:val="single"/>
        </w:rPr>
      </w:pPr>
      <w:r w:rsidRPr="009D0A08">
        <w:rPr>
          <w:b/>
          <w:bCs/>
          <w:color w:val="000000"/>
          <w:u w:val="single"/>
        </w:rPr>
        <w:t>1 класс</w:t>
      </w:r>
    </w:p>
    <w:p w:rsidR="00A962CB" w:rsidRPr="009D0A08" w:rsidRDefault="00A962CB" w:rsidP="00B705F7">
      <w:pPr>
        <w:shd w:val="clear" w:color="auto" w:fill="FFFFFF"/>
        <w:spacing w:before="5"/>
        <w:ind w:right="2419"/>
        <w:rPr>
          <w:b/>
          <w:bCs/>
          <w:color w:val="000000"/>
          <w:spacing w:val="-9"/>
        </w:rPr>
      </w:pPr>
      <w:r w:rsidRPr="009D0A08">
        <w:rPr>
          <w:b/>
          <w:bCs/>
          <w:color w:val="000000"/>
          <w:spacing w:val="-9"/>
        </w:rPr>
        <w:t xml:space="preserve">     Введение. Мой родной край (1ч)</w:t>
      </w:r>
    </w:p>
    <w:p w:rsidR="00A962CB" w:rsidRPr="009D0A08" w:rsidRDefault="00A962CB" w:rsidP="00F578B1">
      <w:pPr>
        <w:shd w:val="clear" w:color="auto" w:fill="FFFFFF"/>
        <w:spacing w:before="5"/>
        <w:ind w:left="284" w:right="2419"/>
      </w:pPr>
      <w:r w:rsidRPr="009D0A08">
        <w:rPr>
          <w:b/>
          <w:bCs/>
          <w:color w:val="000000"/>
          <w:spacing w:val="-9"/>
        </w:rPr>
        <w:t xml:space="preserve"> Раздел 1. Я и моя семья (7ч)</w:t>
      </w:r>
    </w:p>
    <w:p w:rsidR="00A962CB" w:rsidRPr="009D0A08" w:rsidRDefault="00A962CB" w:rsidP="00F578B1">
      <w:pPr>
        <w:shd w:val="clear" w:color="auto" w:fill="FFFFFF"/>
        <w:ind w:left="284" w:right="5"/>
      </w:pPr>
      <w:r w:rsidRPr="009D0A08">
        <w:rPr>
          <w:color w:val="000000"/>
          <w:spacing w:val="-8"/>
        </w:rPr>
        <w:t>Будем знакомы! Кто я? Какой я? Любимые занятия. Моя семья. Обя</w:t>
      </w:r>
      <w:r w:rsidRPr="009D0A08">
        <w:rPr>
          <w:color w:val="000000"/>
          <w:spacing w:val="-8"/>
        </w:rPr>
        <w:softHyphen/>
      </w:r>
      <w:r w:rsidRPr="009D0A08">
        <w:rPr>
          <w:color w:val="000000"/>
          <w:spacing w:val="-7"/>
        </w:rPr>
        <w:t xml:space="preserve">занности в нашей семье. Увлечения членов семьи. Семейные традиции. </w:t>
      </w:r>
      <w:r w:rsidRPr="009D0A08">
        <w:rPr>
          <w:color w:val="000000"/>
          <w:spacing w:val="-4"/>
        </w:rPr>
        <w:t xml:space="preserve">Праздники, которые мы отмечаем вместе. Творческий проект «Будем </w:t>
      </w:r>
      <w:r w:rsidRPr="009D0A08">
        <w:rPr>
          <w:color w:val="000000"/>
          <w:spacing w:val="-9"/>
        </w:rPr>
        <w:t>жить одной семьей».</w:t>
      </w:r>
    </w:p>
    <w:p w:rsidR="00A962CB" w:rsidRPr="009D0A08" w:rsidRDefault="00A962CB" w:rsidP="00F578B1">
      <w:pPr>
        <w:shd w:val="clear" w:color="auto" w:fill="FFFFFF"/>
        <w:ind w:left="360"/>
      </w:pPr>
      <w:r w:rsidRPr="009D0A08">
        <w:rPr>
          <w:b/>
          <w:bCs/>
          <w:color w:val="000000"/>
          <w:spacing w:val="-9"/>
        </w:rPr>
        <w:t>Раздел 2. Я и моя школа (6ч)</w:t>
      </w:r>
    </w:p>
    <w:p w:rsidR="00A962CB" w:rsidRPr="009D0A08" w:rsidRDefault="00A962CB" w:rsidP="00F578B1">
      <w:pPr>
        <w:shd w:val="clear" w:color="auto" w:fill="FFFFFF"/>
        <w:ind w:left="360"/>
      </w:pPr>
      <w:r w:rsidRPr="009D0A08">
        <w:rPr>
          <w:color w:val="000000"/>
          <w:spacing w:val="-11"/>
        </w:rPr>
        <w:t>Наша школа. Правила поведения в школе. Знакомство со школой. Тра</w:t>
      </w:r>
      <w:r w:rsidRPr="009D0A08">
        <w:rPr>
          <w:color w:val="000000"/>
          <w:spacing w:val="-11"/>
        </w:rPr>
        <w:softHyphen/>
      </w:r>
      <w:r w:rsidRPr="009D0A08">
        <w:rPr>
          <w:color w:val="000000"/>
          <w:spacing w:val="-6"/>
        </w:rPr>
        <w:t xml:space="preserve">диции нашей школы. Школьные поручения и обязанности. Мой режим </w:t>
      </w:r>
      <w:r w:rsidRPr="009D0A08">
        <w:rPr>
          <w:color w:val="000000"/>
          <w:spacing w:val="-9"/>
        </w:rPr>
        <w:t>дня. Мои одноклассники. Правила школьной дружбы. Творческий проект «Мы такие разные, но так похожи».</w:t>
      </w:r>
    </w:p>
    <w:p w:rsidR="00A962CB" w:rsidRPr="009D0A08" w:rsidRDefault="00A962CB" w:rsidP="00F578B1">
      <w:pPr>
        <w:shd w:val="clear" w:color="auto" w:fill="FFFFFF"/>
        <w:ind w:left="284"/>
      </w:pPr>
      <w:r w:rsidRPr="009D0A08">
        <w:rPr>
          <w:b/>
          <w:bCs/>
          <w:color w:val="000000"/>
          <w:spacing w:val="-8"/>
        </w:rPr>
        <w:t>Раздел 3. Я и мои родные места (8ч)</w:t>
      </w:r>
    </w:p>
    <w:p w:rsidR="00A962CB" w:rsidRPr="009D0A08" w:rsidRDefault="00A962CB" w:rsidP="00F578B1">
      <w:pPr>
        <w:shd w:val="clear" w:color="auto" w:fill="FFFFFF"/>
        <w:ind w:left="284"/>
      </w:pPr>
      <w:r w:rsidRPr="009D0A08">
        <w:rPr>
          <w:color w:val="000000"/>
          <w:spacing w:val="-9"/>
        </w:rPr>
        <w:t>Главный город Краснодарского края. Достопримечательности. Родные места. Мой адрес. Ули</w:t>
      </w:r>
      <w:r w:rsidRPr="009D0A08">
        <w:rPr>
          <w:color w:val="000000"/>
          <w:spacing w:val="-9"/>
        </w:rPr>
        <w:softHyphen/>
      </w:r>
      <w:r w:rsidRPr="009D0A08">
        <w:rPr>
          <w:color w:val="000000"/>
          <w:spacing w:val="-4"/>
        </w:rPr>
        <w:t xml:space="preserve">ца, на которой я живу. Правила поведения в общественных местах, на </w:t>
      </w:r>
      <w:r w:rsidRPr="009D0A08">
        <w:rPr>
          <w:color w:val="000000"/>
          <w:spacing w:val="-9"/>
        </w:rPr>
        <w:t>улице, в транспорте. Труд жителей моего населённого пункта. Труд моих родных. Исследовательский проект «Какой я житель».</w:t>
      </w:r>
    </w:p>
    <w:p w:rsidR="00A962CB" w:rsidRPr="009D0A08" w:rsidRDefault="00A962CB" w:rsidP="00F578B1">
      <w:pPr>
        <w:shd w:val="clear" w:color="auto" w:fill="FFFFFF"/>
        <w:ind w:left="360"/>
      </w:pPr>
      <w:r w:rsidRPr="009D0A08">
        <w:rPr>
          <w:b/>
          <w:bCs/>
          <w:color w:val="000000"/>
          <w:spacing w:val="-9"/>
        </w:rPr>
        <w:t>Раздел 4. Я и природа вокруг меня (7ч)</w:t>
      </w:r>
    </w:p>
    <w:p w:rsidR="00A962CB" w:rsidRPr="009D0A08" w:rsidRDefault="00A962CB" w:rsidP="00F578B1">
      <w:pPr>
        <w:pStyle w:val="ListParagraph"/>
        <w:shd w:val="clear" w:color="auto" w:fill="FFFFFF"/>
        <w:spacing w:before="5"/>
        <w:ind w:left="644" w:right="10"/>
      </w:pPr>
      <w:r w:rsidRPr="009D0A08">
        <w:rPr>
          <w:color w:val="000000"/>
          <w:spacing w:val="-10"/>
        </w:rPr>
        <w:t>Растения и животные вокруг меня. Что где растёт, кто где живёт. Забо</w:t>
      </w:r>
      <w:r w:rsidRPr="009D0A08">
        <w:rPr>
          <w:color w:val="000000"/>
          <w:spacing w:val="-10"/>
        </w:rPr>
        <w:softHyphen/>
      </w:r>
      <w:r w:rsidRPr="009D0A08">
        <w:rPr>
          <w:color w:val="000000"/>
          <w:spacing w:val="-9"/>
        </w:rPr>
        <w:t>та о комнатных растениях и домашних животных. Красота природы моей местности. Писатели, художники о красоте родного края. Творческая ма</w:t>
      </w:r>
      <w:r w:rsidRPr="009D0A08">
        <w:rPr>
          <w:color w:val="000000"/>
          <w:spacing w:val="-9"/>
        </w:rPr>
        <w:softHyphen/>
        <w:t>стерская «Милый сердцу уголок».</w:t>
      </w:r>
    </w:p>
    <w:p w:rsidR="00A962CB" w:rsidRPr="009D0A08" w:rsidRDefault="00A962CB" w:rsidP="00F578B1">
      <w:pPr>
        <w:pStyle w:val="ListParagraph"/>
        <w:ind w:left="644"/>
        <w:rPr>
          <w:b/>
          <w:bCs/>
          <w:color w:val="000000"/>
          <w:spacing w:val="-9"/>
        </w:rPr>
      </w:pPr>
      <w:r w:rsidRPr="009D0A08">
        <w:rPr>
          <w:b/>
          <w:bCs/>
          <w:color w:val="000000"/>
          <w:spacing w:val="-9"/>
        </w:rPr>
        <w:t>Раздел 5. Духовные истоки Кубани (4ч)</w:t>
      </w:r>
    </w:p>
    <w:p w:rsidR="00A962CB" w:rsidRPr="009D0A08" w:rsidRDefault="00A962CB" w:rsidP="00F578B1">
      <w:pPr>
        <w:pStyle w:val="ListParagraph"/>
        <w:ind w:left="644"/>
        <w:rPr>
          <w:color w:val="000000"/>
        </w:rPr>
      </w:pPr>
      <w:r w:rsidRPr="009D0A08">
        <w:rPr>
          <w:color w:val="000000"/>
          <w:spacing w:val="-9"/>
        </w:rPr>
        <w:t>Семья. Родители. Родительская любовь и благословение.</w:t>
      </w:r>
      <w:r w:rsidRPr="009D0A08">
        <w:t xml:space="preserve"> Традиции казачьей семьи. Наша школа. Воскресная школа. Светские и православные традиции школы. Достопримечательности. Духовные святыни моей малой Родины.</w:t>
      </w:r>
    </w:p>
    <w:p w:rsidR="00A962CB" w:rsidRPr="009D0A08" w:rsidRDefault="00A962CB" w:rsidP="004031F7">
      <w:pPr>
        <w:shd w:val="clear" w:color="auto" w:fill="FFFFFF"/>
        <w:spacing w:before="139"/>
        <w:ind w:left="284"/>
        <w:jc w:val="center"/>
      </w:pPr>
      <w:r w:rsidRPr="009D0A08">
        <w:rPr>
          <w:b/>
          <w:bCs/>
          <w:color w:val="000000"/>
          <w:spacing w:val="-8"/>
        </w:rPr>
        <w:t xml:space="preserve">2 </w:t>
      </w:r>
      <w:r w:rsidRPr="009D0A08">
        <w:rPr>
          <w:b/>
          <w:bCs/>
          <w:color w:val="000000"/>
          <w:spacing w:val="-8"/>
          <w:u w:val="single"/>
        </w:rPr>
        <w:t>класс</w:t>
      </w:r>
    </w:p>
    <w:p w:rsidR="00A962CB" w:rsidRPr="009D0A08" w:rsidRDefault="00A962CB" w:rsidP="00F578B1">
      <w:pPr>
        <w:shd w:val="clear" w:color="auto" w:fill="FFFFFF"/>
        <w:ind w:left="284"/>
        <w:rPr>
          <w:b/>
          <w:bCs/>
          <w:color w:val="000000"/>
          <w:spacing w:val="-11"/>
        </w:rPr>
      </w:pPr>
      <w:r w:rsidRPr="009D0A08">
        <w:rPr>
          <w:b/>
          <w:bCs/>
          <w:color w:val="000000"/>
          <w:spacing w:val="-11"/>
        </w:rPr>
        <w:t>Введение. Символика района (города), в котором я живу (1ч)</w:t>
      </w:r>
    </w:p>
    <w:p w:rsidR="00A962CB" w:rsidRPr="009D0A08" w:rsidRDefault="00A962CB" w:rsidP="00F578B1">
      <w:pPr>
        <w:shd w:val="clear" w:color="auto" w:fill="FFFFFF"/>
        <w:ind w:left="284"/>
      </w:pPr>
      <w:r w:rsidRPr="009D0A08">
        <w:rPr>
          <w:b/>
          <w:bCs/>
          <w:color w:val="000000"/>
          <w:spacing w:val="-9"/>
        </w:rPr>
        <w:t>Раздел 1. Природа моей местности (12ч)</w:t>
      </w:r>
    </w:p>
    <w:p w:rsidR="00A962CB" w:rsidRPr="009D0A08" w:rsidRDefault="00A962CB" w:rsidP="003642C0">
      <w:pPr>
        <w:shd w:val="clear" w:color="auto" w:fill="FFFFFF"/>
        <w:ind w:left="284"/>
      </w:pPr>
      <w:r w:rsidRPr="009D0A08">
        <w:rPr>
          <w:color w:val="000000"/>
          <w:spacing w:val="-9"/>
        </w:rPr>
        <w:t>Времена года на Кубани. Годовой исследовательский проект сезонных изменений. Часть 1: «Уж небо осенью дышало».</w:t>
      </w:r>
    </w:p>
    <w:p w:rsidR="00A962CB" w:rsidRPr="009D0A08" w:rsidRDefault="00A962CB" w:rsidP="003642C0">
      <w:pPr>
        <w:shd w:val="clear" w:color="auto" w:fill="FFFFFF"/>
      </w:pPr>
      <w:r w:rsidRPr="009D0A08">
        <w:rPr>
          <w:color w:val="000000"/>
          <w:spacing w:val="-11"/>
        </w:rPr>
        <w:t>Формы земной поверхности моей местности. Водоёмы моей местности и их обитатели. Правила пове</w:t>
      </w:r>
      <w:r w:rsidRPr="009D0A08">
        <w:rPr>
          <w:color w:val="000000"/>
          <w:spacing w:val="-11"/>
        </w:rPr>
        <w:softHyphen/>
      </w:r>
      <w:r w:rsidRPr="009D0A08">
        <w:rPr>
          <w:color w:val="000000"/>
          <w:spacing w:val="-12"/>
        </w:rPr>
        <w:t>дения у водоёмов. Растительный мир моей местности.</w:t>
      </w:r>
      <w:r w:rsidRPr="009D0A08">
        <w:rPr>
          <w:color w:val="000000"/>
          <w:spacing w:val="-11"/>
        </w:rPr>
        <w:t>. Лекарственные растения. Правила сбора и использование лекарственных растений. Ядовитые растения. Первая по</w:t>
      </w:r>
      <w:r w:rsidRPr="009D0A08">
        <w:rPr>
          <w:color w:val="000000"/>
          <w:spacing w:val="-11"/>
        </w:rPr>
        <w:softHyphen/>
      </w:r>
      <w:r w:rsidRPr="009D0A08">
        <w:rPr>
          <w:color w:val="000000"/>
          <w:spacing w:val="-10"/>
        </w:rPr>
        <w:t>мощь при отравлении ядовитыми растениями. Животный мир моей мест</w:t>
      </w:r>
      <w:r w:rsidRPr="009D0A08">
        <w:rPr>
          <w:color w:val="000000"/>
          <w:spacing w:val="-10"/>
        </w:rPr>
        <w:softHyphen/>
      </w:r>
      <w:r w:rsidRPr="009D0A08">
        <w:rPr>
          <w:color w:val="000000"/>
          <w:spacing w:val="-13"/>
        </w:rPr>
        <w:t>ности. Красная книга Краснодарского края. Правила защитников природы.</w:t>
      </w:r>
      <w:r w:rsidRPr="009D0A08">
        <w:t xml:space="preserve"> </w:t>
      </w:r>
      <w:r w:rsidRPr="009D0A08">
        <w:rPr>
          <w:color w:val="000000"/>
          <w:spacing w:val="-8"/>
        </w:rPr>
        <w:t xml:space="preserve">Исследовательский проект «Растения и животные в природе и жизни </w:t>
      </w:r>
      <w:r w:rsidRPr="009D0A08">
        <w:rPr>
          <w:color w:val="000000"/>
          <w:spacing w:val="-9"/>
        </w:rPr>
        <w:t>людей»</w:t>
      </w:r>
    </w:p>
    <w:p w:rsidR="00A962CB" w:rsidRPr="009D0A08" w:rsidRDefault="00A962CB" w:rsidP="003642C0">
      <w:pPr>
        <w:pStyle w:val="ListParagraph"/>
        <w:shd w:val="clear" w:color="auto" w:fill="FFFFFF"/>
        <w:ind w:left="644"/>
      </w:pPr>
      <w:r w:rsidRPr="009D0A08">
        <w:rPr>
          <w:b/>
          <w:bCs/>
          <w:color w:val="000000"/>
          <w:spacing w:val="-9"/>
        </w:rPr>
        <w:t>Раздел 2. Населённые пункты (6ч)</w:t>
      </w:r>
    </w:p>
    <w:p w:rsidR="00A962CB" w:rsidRPr="009D0A08" w:rsidRDefault="00A962CB" w:rsidP="003642C0">
      <w:pPr>
        <w:shd w:val="clear" w:color="auto" w:fill="FFFFFF"/>
      </w:pPr>
      <w:r w:rsidRPr="009D0A08">
        <w:rPr>
          <w:color w:val="000000"/>
          <w:spacing w:val="-9"/>
        </w:rPr>
        <w:t xml:space="preserve">Годовой исследовательский проект сезонных изменений. </w:t>
      </w:r>
      <w:r w:rsidRPr="009D0A08">
        <w:rPr>
          <w:color w:val="000000"/>
          <w:spacing w:val="-8"/>
        </w:rPr>
        <w:t xml:space="preserve">Часть 2: «Зимушка-зима, зима снежная была». Мой родной город (станица). </w:t>
      </w:r>
      <w:r w:rsidRPr="009D0A08">
        <w:rPr>
          <w:color w:val="000000"/>
          <w:spacing w:val="-9"/>
        </w:rPr>
        <w:t xml:space="preserve">Улицы моего населённого пункта. </w:t>
      </w:r>
      <w:r w:rsidRPr="009D0A08">
        <w:rPr>
          <w:color w:val="000000"/>
          <w:spacing w:val="-10"/>
        </w:rPr>
        <w:t>История образования города (райо</w:t>
      </w:r>
      <w:r w:rsidRPr="009D0A08">
        <w:rPr>
          <w:color w:val="000000"/>
          <w:spacing w:val="-10"/>
        </w:rPr>
        <w:softHyphen/>
      </w:r>
      <w:r w:rsidRPr="009D0A08">
        <w:rPr>
          <w:color w:val="000000"/>
          <w:spacing w:val="-9"/>
        </w:rPr>
        <w:t>на). Глава города (района). Населенные пункты Краснодарского края.  Исследовательский проект «Где я могу проводить свободное время»</w:t>
      </w:r>
    </w:p>
    <w:p w:rsidR="00A962CB" w:rsidRPr="009D0A08" w:rsidRDefault="00A962CB" w:rsidP="003642C0">
      <w:pPr>
        <w:shd w:val="clear" w:color="auto" w:fill="FFFFFF"/>
        <w:spacing w:before="5"/>
      </w:pPr>
      <w:r w:rsidRPr="009D0A08">
        <w:rPr>
          <w:color w:val="000000"/>
          <w:spacing w:val="-9"/>
        </w:rPr>
        <w:t>Исследовательский проект «Где я могу проводить свободное время».</w:t>
      </w:r>
    </w:p>
    <w:p w:rsidR="00A962CB" w:rsidRPr="009D0A08" w:rsidRDefault="00A962CB" w:rsidP="003642C0">
      <w:pPr>
        <w:shd w:val="clear" w:color="auto" w:fill="FFFFFF"/>
        <w:ind w:left="284"/>
      </w:pPr>
      <w:r w:rsidRPr="009D0A08">
        <w:rPr>
          <w:b/>
          <w:bCs/>
          <w:color w:val="000000"/>
          <w:spacing w:val="-9"/>
        </w:rPr>
        <w:t>Раздел 3. Труд и быт моих земляков (11ч)</w:t>
      </w:r>
    </w:p>
    <w:p w:rsidR="00A962CB" w:rsidRPr="009D0A08" w:rsidRDefault="00A962CB" w:rsidP="003642C0">
      <w:pPr>
        <w:shd w:val="clear" w:color="auto" w:fill="FFFFFF"/>
        <w:ind w:left="284"/>
      </w:pPr>
      <w:r w:rsidRPr="009D0A08">
        <w:rPr>
          <w:color w:val="000000"/>
          <w:spacing w:val="-9"/>
        </w:rPr>
        <w:t xml:space="preserve">Казачья станица. </w:t>
      </w:r>
      <w:r w:rsidRPr="009D0A08">
        <w:rPr>
          <w:color w:val="000000"/>
          <w:spacing w:val="-11"/>
        </w:rPr>
        <w:t xml:space="preserve">Религиозные традиции моих земляков. </w:t>
      </w:r>
      <w:r w:rsidRPr="009D0A08">
        <w:rPr>
          <w:color w:val="000000"/>
          <w:spacing w:val="-7"/>
        </w:rPr>
        <w:t xml:space="preserve">Особенности казачьего быта. </w:t>
      </w:r>
      <w:r w:rsidRPr="009D0A08">
        <w:rPr>
          <w:color w:val="000000"/>
          <w:spacing w:val="-11"/>
        </w:rPr>
        <w:t xml:space="preserve">Уклад кубанской семьи. </w:t>
      </w:r>
      <w:r w:rsidRPr="009D0A08">
        <w:rPr>
          <w:color w:val="000000"/>
          <w:spacing w:val="-7"/>
        </w:rPr>
        <w:t xml:space="preserve"> Ремесла на Кубани. </w:t>
      </w:r>
      <w:r w:rsidRPr="009D0A08">
        <w:rPr>
          <w:color w:val="000000"/>
          <w:spacing w:val="-8"/>
        </w:rPr>
        <w:t>Труженики родной земли.</w:t>
      </w:r>
      <w:r w:rsidRPr="009D0A08">
        <w:rPr>
          <w:color w:val="000000"/>
          <w:spacing w:val="-11"/>
        </w:rPr>
        <w:t xml:space="preserve"> </w:t>
      </w:r>
      <w:r w:rsidRPr="009D0A08">
        <w:rPr>
          <w:color w:val="000000"/>
          <w:spacing w:val="-9"/>
        </w:rPr>
        <w:t>Годовой исследовательский проект сезонных изменений.</w:t>
      </w:r>
      <w:r w:rsidRPr="009D0A08">
        <w:t xml:space="preserve"> </w:t>
      </w:r>
      <w:r w:rsidRPr="009D0A08">
        <w:rPr>
          <w:color w:val="000000"/>
          <w:spacing w:val="-8"/>
        </w:rPr>
        <w:t xml:space="preserve">Часть 3: «Ласточка с весною в сени к нам летит». Профессии и место работы членов моей  семьи. </w:t>
      </w:r>
    </w:p>
    <w:p w:rsidR="00A962CB" w:rsidRPr="009D0A08" w:rsidRDefault="00A962CB" w:rsidP="00B705F7">
      <w:pPr>
        <w:shd w:val="clear" w:color="auto" w:fill="FFFFFF"/>
        <w:ind w:left="284" w:right="38"/>
        <w:rPr>
          <w:color w:val="000000"/>
          <w:spacing w:val="-11"/>
        </w:rPr>
      </w:pPr>
      <w:r w:rsidRPr="009D0A08">
        <w:rPr>
          <w:color w:val="000000"/>
          <w:spacing w:val="-8"/>
        </w:rPr>
        <w:t xml:space="preserve">Мои земляки в годы Великой Отечественной войны. Семья и семейные традиции. </w:t>
      </w:r>
      <w:r w:rsidRPr="009D0A08">
        <w:rPr>
          <w:color w:val="000000"/>
          <w:spacing w:val="-9"/>
        </w:rPr>
        <w:t>Творческий проект «Труд в моей семье».</w:t>
      </w:r>
    </w:p>
    <w:p w:rsidR="00A962CB" w:rsidRPr="009D0A08" w:rsidRDefault="00A962CB" w:rsidP="00B705F7">
      <w:pPr>
        <w:shd w:val="clear" w:color="auto" w:fill="FFFFFF"/>
        <w:ind w:left="284"/>
        <w:rPr>
          <w:color w:val="000000"/>
          <w:spacing w:val="-9"/>
        </w:rPr>
      </w:pPr>
      <w:r w:rsidRPr="009D0A08">
        <w:rPr>
          <w:color w:val="000000"/>
          <w:spacing w:val="-9"/>
        </w:rPr>
        <w:t>Годовой исследовательский проект сезонных изменений.</w:t>
      </w:r>
      <w:r w:rsidRPr="009D0A08">
        <w:t xml:space="preserve"> </w:t>
      </w:r>
      <w:r w:rsidRPr="009D0A08">
        <w:rPr>
          <w:color w:val="000000"/>
          <w:spacing w:val="-9"/>
        </w:rPr>
        <w:t>Часть 4: «Здравствуй, лето!».</w:t>
      </w:r>
    </w:p>
    <w:p w:rsidR="00A962CB" w:rsidRPr="009D0A08" w:rsidRDefault="00A962CB" w:rsidP="00B705F7">
      <w:pPr>
        <w:shd w:val="clear" w:color="auto" w:fill="FFFFFF"/>
        <w:ind w:left="284"/>
        <w:rPr>
          <w:color w:val="000000"/>
          <w:spacing w:val="-9"/>
        </w:rPr>
      </w:pPr>
      <w:r w:rsidRPr="009D0A08">
        <w:rPr>
          <w:b/>
          <w:bCs/>
          <w:color w:val="000000"/>
          <w:spacing w:val="-9"/>
        </w:rPr>
        <w:t>Раздел 4. Духовные истоки Кубани (4ч</w:t>
      </w:r>
      <w:r w:rsidRPr="009D0A08">
        <w:rPr>
          <w:color w:val="000000"/>
          <w:spacing w:val="-9"/>
        </w:rPr>
        <w:t>)</w:t>
      </w:r>
    </w:p>
    <w:p w:rsidR="00A962CB" w:rsidRPr="009D0A08" w:rsidRDefault="00A962CB" w:rsidP="00B705F7">
      <w:pPr>
        <w:shd w:val="clear" w:color="auto" w:fill="FFFFFF"/>
        <w:ind w:left="284"/>
      </w:pPr>
      <w:r w:rsidRPr="009D0A08">
        <w:rPr>
          <w:color w:val="000000"/>
          <w:spacing w:val="-9"/>
        </w:rPr>
        <w:tab/>
      </w:r>
      <w:r w:rsidRPr="009D0A08">
        <w:t xml:space="preserve">Родная земля. Родина.  Поклонные кресты. Духовные родники жизни.  Религиозные </w:t>
      </w:r>
      <w:r w:rsidRPr="009D0A08">
        <w:tab/>
        <w:t>традиции моих земляков.</w:t>
      </w:r>
      <w:r w:rsidRPr="009D0A08">
        <w:rPr>
          <w:color w:val="000000"/>
          <w:lang w:eastAsia="ru-RU"/>
        </w:rPr>
        <w:t xml:space="preserve"> </w:t>
      </w:r>
      <w:r w:rsidRPr="009D0A08">
        <w:t xml:space="preserve">Красный угол.  Икона. "Нет больше той любви, чем жизнь отдать за други своя"  </w:t>
      </w:r>
    </w:p>
    <w:p w:rsidR="00A962CB" w:rsidRPr="009D0A08" w:rsidRDefault="00A962CB" w:rsidP="004031F7">
      <w:pPr>
        <w:shd w:val="clear" w:color="auto" w:fill="FFFFFF"/>
        <w:spacing w:before="235"/>
        <w:ind w:left="284"/>
        <w:jc w:val="center"/>
        <w:rPr>
          <w:b/>
          <w:bCs/>
        </w:rPr>
      </w:pPr>
      <w:r w:rsidRPr="009D0A08">
        <w:rPr>
          <w:b/>
          <w:bCs/>
          <w:color w:val="000000"/>
          <w:spacing w:val="-3"/>
        </w:rPr>
        <w:t xml:space="preserve">3 </w:t>
      </w:r>
      <w:r w:rsidRPr="009D0A08">
        <w:rPr>
          <w:b/>
          <w:bCs/>
          <w:color w:val="000000"/>
          <w:spacing w:val="-3"/>
          <w:u w:val="single"/>
        </w:rPr>
        <w:t>класс</w:t>
      </w:r>
    </w:p>
    <w:p w:rsidR="00A962CB" w:rsidRPr="009D0A08" w:rsidRDefault="00A962CB" w:rsidP="006B59C3">
      <w:pPr>
        <w:pStyle w:val="ListParagraph"/>
        <w:shd w:val="clear" w:color="auto" w:fill="FFFFFF"/>
        <w:spacing w:before="10"/>
        <w:ind w:left="0" w:right="768" w:firstLine="284"/>
        <w:rPr>
          <w:b/>
          <w:bCs/>
          <w:color w:val="000000"/>
          <w:spacing w:val="-4"/>
        </w:rPr>
      </w:pPr>
      <w:r w:rsidRPr="009D0A08">
        <w:rPr>
          <w:b/>
          <w:bCs/>
          <w:color w:val="000000"/>
          <w:spacing w:val="-4"/>
        </w:rPr>
        <w:t>Введение. Изучаем родной край (1ч)</w:t>
      </w:r>
    </w:p>
    <w:p w:rsidR="00A962CB" w:rsidRPr="009D0A08" w:rsidRDefault="00A962CB" w:rsidP="00B705F7">
      <w:pPr>
        <w:pStyle w:val="ListParagraph"/>
        <w:shd w:val="clear" w:color="auto" w:fill="FFFFFF"/>
        <w:spacing w:before="10"/>
        <w:ind w:left="644" w:right="768"/>
      </w:pPr>
      <w:r w:rsidRPr="009D0A08">
        <w:rPr>
          <w:b/>
          <w:bCs/>
          <w:color w:val="000000"/>
          <w:spacing w:val="-4"/>
        </w:rPr>
        <w:t xml:space="preserve"> Раздел 1. Нет в мире краше Родины нашей (10ч)</w:t>
      </w:r>
    </w:p>
    <w:p w:rsidR="00A962CB" w:rsidRPr="009D0A08" w:rsidRDefault="00A962CB" w:rsidP="006B59C3">
      <w:pPr>
        <w:pStyle w:val="ListParagraph"/>
        <w:shd w:val="clear" w:color="auto" w:fill="FFFFFF"/>
        <w:ind w:left="0" w:right="10" w:firstLine="284"/>
      </w:pPr>
      <w:r w:rsidRPr="009D0A08">
        <w:rPr>
          <w:color w:val="000000"/>
          <w:spacing w:val="-9"/>
        </w:rPr>
        <w:t xml:space="preserve">Рельеф Краснодарского края: возвышенности, низменности, равнины, </w:t>
      </w:r>
      <w:r w:rsidRPr="009D0A08">
        <w:rPr>
          <w:color w:val="000000"/>
          <w:spacing w:val="-10"/>
        </w:rPr>
        <w:t xml:space="preserve">горы. Природные явления (дождь, ветер, снег, туман, гололёд). </w:t>
      </w:r>
      <w:r w:rsidRPr="009D0A08">
        <w:rPr>
          <w:color w:val="000000"/>
          <w:spacing w:val="-8"/>
        </w:rPr>
        <w:t xml:space="preserve">Стихийные бедствия. Правила безопасного поведения. </w:t>
      </w:r>
      <w:r w:rsidRPr="009D0A08">
        <w:rPr>
          <w:color w:val="000000"/>
          <w:spacing w:val="-7"/>
        </w:rPr>
        <w:t xml:space="preserve">Водоёмы Краснодарского края (моря, реки, озёра, плавни, лиманы). Разнообразие </w:t>
      </w:r>
      <w:r w:rsidRPr="009D0A08">
        <w:rPr>
          <w:color w:val="000000"/>
          <w:spacing w:val="-6"/>
        </w:rPr>
        <w:t xml:space="preserve">растительного и животного мира </w:t>
      </w:r>
      <w:r w:rsidRPr="009D0A08">
        <w:rPr>
          <w:color w:val="000000"/>
          <w:spacing w:val="-8"/>
        </w:rPr>
        <w:t>Краснодарского края</w:t>
      </w:r>
      <w:r w:rsidRPr="009D0A08">
        <w:rPr>
          <w:color w:val="000000"/>
          <w:spacing w:val="-6"/>
        </w:rPr>
        <w:t xml:space="preserve">. Кубань - территория здоровья. Курорты Краснодарского края. Кубань спортивная, Кубань олимпийская. Красота окружающего </w:t>
      </w:r>
      <w:r w:rsidRPr="009D0A08">
        <w:rPr>
          <w:color w:val="000000"/>
          <w:spacing w:val="-9"/>
        </w:rPr>
        <w:t>мира: талантливые люди о нашем крае.</w:t>
      </w:r>
    </w:p>
    <w:p w:rsidR="00A962CB" w:rsidRPr="009D0A08" w:rsidRDefault="00A962CB" w:rsidP="00B705F7">
      <w:pPr>
        <w:shd w:val="clear" w:color="auto" w:fill="FFFFFF"/>
        <w:spacing w:before="5"/>
        <w:ind w:left="284"/>
      </w:pPr>
      <w:r w:rsidRPr="009D0A08">
        <w:rPr>
          <w:color w:val="000000"/>
          <w:spacing w:val="-9"/>
        </w:rPr>
        <w:t>Творческий проект «Нет в мире краше Родины нашей».</w:t>
      </w:r>
    </w:p>
    <w:p w:rsidR="00A962CB" w:rsidRPr="009D0A08" w:rsidRDefault="00A962CB" w:rsidP="00B705F7">
      <w:pPr>
        <w:shd w:val="clear" w:color="auto" w:fill="FFFFFF"/>
        <w:spacing w:before="96"/>
        <w:ind w:left="284"/>
      </w:pPr>
      <w:r w:rsidRPr="009D0A08">
        <w:rPr>
          <w:b/>
          <w:bCs/>
          <w:color w:val="000000"/>
          <w:spacing w:val="-4"/>
        </w:rPr>
        <w:t>Раздел 2. Без прошлого нет настоящего (9ч)</w:t>
      </w:r>
    </w:p>
    <w:p w:rsidR="00A962CB" w:rsidRPr="009D0A08" w:rsidRDefault="00A962CB" w:rsidP="00B705F7">
      <w:pPr>
        <w:shd w:val="clear" w:color="auto" w:fill="FFFFFF"/>
        <w:ind w:left="284"/>
      </w:pPr>
      <w:r w:rsidRPr="009D0A08">
        <w:rPr>
          <w:color w:val="000000"/>
          <w:spacing w:val="-8"/>
        </w:rPr>
        <w:t xml:space="preserve">    Прошлое и настоящее. «Лента времени». Древние города (Горгиппия </w:t>
      </w:r>
      <w:r w:rsidRPr="009D0A08">
        <w:rPr>
          <w:color w:val="000000"/>
          <w:spacing w:val="-6"/>
        </w:rPr>
        <w:t>и Гермонасса). Историческая карта, история на карте. Переселение ка</w:t>
      </w:r>
      <w:r w:rsidRPr="009D0A08">
        <w:rPr>
          <w:color w:val="000000"/>
          <w:spacing w:val="-6"/>
        </w:rPr>
        <w:softHyphen/>
      </w:r>
      <w:r w:rsidRPr="009D0A08">
        <w:rPr>
          <w:color w:val="000000"/>
          <w:spacing w:val="-7"/>
        </w:rPr>
        <w:t xml:space="preserve">заков на Кубань. Основание первых городов и станиц. С верою в сердце.  Символика Краснодарского края: история и современность. </w:t>
      </w:r>
      <w:r w:rsidRPr="009D0A08">
        <w:rPr>
          <w:color w:val="000000"/>
          <w:spacing w:val="-8"/>
        </w:rPr>
        <w:t xml:space="preserve">Добрые соседи. Майкоп - столица Республики Адыгея. </w:t>
      </w:r>
      <w:r w:rsidRPr="009D0A08">
        <w:rPr>
          <w:color w:val="000000"/>
          <w:spacing w:val="-9"/>
        </w:rPr>
        <w:t>Исследовательский проект «Без прошлого нет настоящего».</w:t>
      </w:r>
    </w:p>
    <w:p w:rsidR="00A962CB" w:rsidRPr="009D0A08" w:rsidRDefault="00A962CB" w:rsidP="00B705F7">
      <w:pPr>
        <w:shd w:val="clear" w:color="auto" w:fill="FFFFFF"/>
        <w:spacing w:before="96"/>
        <w:ind w:left="284"/>
      </w:pPr>
      <w:r w:rsidRPr="009D0A08">
        <w:rPr>
          <w:b/>
          <w:bCs/>
          <w:color w:val="000000"/>
          <w:spacing w:val="-4"/>
        </w:rPr>
        <w:t>Раздел 3. Казачьему роду нет переводу (10ч)</w:t>
      </w:r>
    </w:p>
    <w:p w:rsidR="00A962CB" w:rsidRPr="009D0A08" w:rsidRDefault="00A962CB" w:rsidP="00B705F7">
      <w:pPr>
        <w:pStyle w:val="ListParagraph"/>
        <w:shd w:val="clear" w:color="auto" w:fill="FFFFFF"/>
        <w:ind w:left="644" w:right="19"/>
      </w:pPr>
      <w:r w:rsidRPr="009D0A08">
        <w:rPr>
          <w:color w:val="000000"/>
          <w:spacing w:val="-8"/>
        </w:rPr>
        <w:t xml:space="preserve">Твоя родословная. История твоей семьи. Ты и твоё имя, имена в моей </w:t>
      </w:r>
      <w:r w:rsidRPr="009D0A08">
        <w:rPr>
          <w:color w:val="000000"/>
          <w:spacing w:val="-6"/>
        </w:rPr>
        <w:t xml:space="preserve">семье.  Из истории кубанских фамилий. Семейные ценности. </w:t>
      </w:r>
      <w:r w:rsidRPr="009D0A08">
        <w:rPr>
          <w:color w:val="000000"/>
          <w:spacing w:val="-5"/>
        </w:rPr>
        <w:t xml:space="preserve">Твои земляки – труженики. Кубанские умельцы. Народные обычаи и традиции. Казачий фольклор. </w:t>
      </w:r>
    </w:p>
    <w:p w:rsidR="00A962CB" w:rsidRPr="009D0A08" w:rsidRDefault="00A962CB" w:rsidP="00B705F7">
      <w:pPr>
        <w:shd w:val="clear" w:color="auto" w:fill="FFFFFF"/>
        <w:ind w:left="284"/>
        <w:rPr>
          <w:color w:val="000000"/>
          <w:spacing w:val="-9"/>
        </w:rPr>
      </w:pPr>
      <w:r w:rsidRPr="009D0A08">
        <w:rPr>
          <w:color w:val="000000"/>
          <w:spacing w:val="-9"/>
        </w:rPr>
        <w:t>Проектная работа «Казачьему роду нет переводу».</w:t>
      </w:r>
    </w:p>
    <w:p w:rsidR="00A962CB" w:rsidRPr="009D0A08" w:rsidRDefault="00A962CB" w:rsidP="00B705F7">
      <w:pPr>
        <w:shd w:val="clear" w:color="auto" w:fill="FFFFFF"/>
        <w:ind w:left="284"/>
        <w:rPr>
          <w:b/>
          <w:bCs/>
          <w:color w:val="000000"/>
          <w:spacing w:val="-9"/>
        </w:rPr>
      </w:pPr>
      <w:r w:rsidRPr="009D0A08">
        <w:rPr>
          <w:color w:val="000000"/>
          <w:spacing w:val="-9"/>
        </w:rPr>
        <w:t xml:space="preserve">  </w:t>
      </w:r>
      <w:r w:rsidRPr="009D0A08">
        <w:rPr>
          <w:b/>
          <w:bCs/>
          <w:color w:val="000000"/>
          <w:spacing w:val="-9"/>
        </w:rPr>
        <w:t>Раздел 4. Духовные истоки Кубани (4ч)</w:t>
      </w:r>
    </w:p>
    <w:p w:rsidR="00A962CB" w:rsidRPr="009D0A08" w:rsidRDefault="00A962CB" w:rsidP="004031F7">
      <w:pPr>
        <w:shd w:val="clear" w:color="auto" w:fill="FFFFFF"/>
        <w:ind w:left="284"/>
        <w:jc w:val="left"/>
      </w:pPr>
      <w:r w:rsidRPr="009D0A08">
        <w:rPr>
          <w:b/>
          <w:bCs/>
          <w:color w:val="000000"/>
          <w:spacing w:val="-9"/>
        </w:rPr>
        <w:t xml:space="preserve">   </w:t>
      </w:r>
      <w:r w:rsidRPr="009D0A08">
        <w:t xml:space="preserve">Святые источники Кубани. Храмы. </w:t>
      </w:r>
      <w:r w:rsidRPr="009D0A08">
        <w:tab/>
        <w:t>Внутреннее и внешнее устройство. Именины. Подвиг материнства.</w:t>
      </w:r>
    </w:p>
    <w:p w:rsidR="00A962CB" w:rsidRPr="009D0A08" w:rsidRDefault="00A962CB" w:rsidP="00451FE3">
      <w:pPr>
        <w:shd w:val="clear" w:color="auto" w:fill="FFFFFF"/>
        <w:spacing w:before="235"/>
        <w:ind w:left="284"/>
        <w:jc w:val="center"/>
        <w:rPr>
          <w:b/>
          <w:bCs/>
          <w:color w:val="000000"/>
          <w:spacing w:val="-3"/>
        </w:rPr>
      </w:pPr>
    </w:p>
    <w:p w:rsidR="00A962CB" w:rsidRPr="009D0A08" w:rsidRDefault="00A962CB" w:rsidP="00451FE3">
      <w:pPr>
        <w:shd w:val="clear" w:color="auto" w:fill="FFFFFF"/>
        <w:spacing w:before="235"/>
        <w:ind w:left="284"/>
        <w:jc w:val="center"/>
      </w:pPr>
      <w:r w:rsidRPr="009D0A08">
        <w:rPr>
          <w:b/>
          <w:bCs/>
          <w:color w:val="000000"/>
          <w:spacing w:val="-3"/>
        </w:rPr>
        <w:t>4 класс</w:t>
      </w:r>
    </w:p>
    <w:p w:rsidR="00A962CB" w:rsidRPr="009D0A08" w:rsidRDefault="00A962CB" w:rsidP="00B705F7">
      <w:pPr>
        <w:pStyle w:val="ListParagraph"/>
        <w:shd w:val="clear" w:color="auto" w:fill="FFFFFF"/>
        <w:spacing w:before="5"/>
        <w:ind w:left="644"/>
        <w:rPr>
          <w:b/>
          <w:bCs/>
          <w:color w:val="000000"/>
          <w:spacing w:val="-4"/>
        </w:rPr>
      </w:pPr>
      <w:r w:rsidRPr="009D0A08">
        <w:rPr>
          <w:b/>
          <w:bCs/>
          <w:color w:val="000000"/>
          <w:spacing w:val="-4"/>
        </w:rPr>
        <w:t>Введение. Краснодарский  край на карте России (1ч)</w:t>
      </w:r>
    </w:p>
    <w:p w:rsidR="00A962CB" w:rsidRPr="009D0A08" w:rsidRDefault="00A962CB" w:rsidP="00B705F7">
      <w:pPr>
        <w:shd w:val="clear" w:color="auto" w:fill="FFFFFF"/>
        <w:spacing w:before="5"/>
        <w:ind w:left="284"/>
      </w:pPr>
      <w:r w:rsidRPr="009D0A08">
        <w:rPr>
          <w:b/>
          <w:bCs/>
          <w:color w:val="000000"/>
          <w:spacing w:val="-4"/>
        </w:rPr>
        <w:t>Раздел 1. Береги землю родимую, как мать любимую (10ч)</w:t>
      </w:r>
    </w:p>
    <w:p w:rsidR="00A962CB" w:rsidRPr="009D0A08" w:rsidRDefault="00A962CB" w:rsidP="00EF775B">
      <w:pPr>
        <w:pStyle w:val="ListParagraph"/>
        <w:ind w:left="0"/>
        <w:rPr>
          <w:color w:val="000000"/>
          <w:spacing w:val="-5"/>
        </w:rPr>
      </w:pPr>
      <w:r w:rsidRPr="009D0A08">
        <w:rPr>
          <w:color w:val="000000"/>
          <w:spacing w:val="-5"/>
        </w:rPr>
        <w:t xml:space="preserve">        Природные зоны Краснодарского края. Кавказский биосферный заповедник. </w:t>
      </w:r>
    </w:p>
    <w:p w:rsidR="00A962CB" w:rsidRPr="009D0A08" w:rsidRDefault="00A962CB" w:rsidP="00EF775B">
      <w:pPr>
        <w:pStyle w:val="ListParagraph"/>
        <w:ind w:left="0" w:hanging="142"/>
      </w:pPr>
      <w:r w:rsidRPr="009D0A08">
        <w:rPr>
          <w:color w:val="000000"/>
          <w:spacing w:val="-5"/>
        </w:rPr>
        <w:t xml:space="preserve">     Заказ</w:t>
      </w:r>
      <w:r w:rsidRPr="009D0A08">
        <w:rPr>
          <w:color w:val="000000"/>
          <w:spacing w:val="-5"/>
        </w:rPr>
        <w:softHyphen/>
      </w:r>
      <w:r w:rsidRPr="009D0A08">
        <w:rPr>
          <w:color w:val="000000"/>
          <w:spacing w:val="-7"/>
        </w:rPr>
        <w:t xml:space="preserve">ники.  </w:t>
      </w:r>
      <w:r w:rsidRPr="009D0A08">
        <w:t xml:space="preserve">Водоёмы Краснодарского края. Использование и охрана     водоёмов. </w:t>
      </w:r>
      <w:r w:rsidRPr="009D0A08">
        <w:rPr>
          <w:color w:val="000000"/>
          <w:spacing w:val="-8"/>
        </w:rPr>
        <w:t>Типы почв. Защита и охра</w:t>
      </w:r>
      <w:r w:rsidRPr="009D0A08">
        <w:rPr>
          <w:color w:val="000000"/>
          <w:spacing w:val="-8"/>
        </w:rPr>
        <w:softHyphen/>
      </w:r>
      <w:r w:rsidRPr="009D0A08">
        <w:rPr>
          <w:color w:val="000000"/>
          <w:spacing w:val="-5"/>
        </w:rPr>
        <w:t xml:space="preserve">на почв. Полезные ископаемые </w:t>
      </w:r>
      <w:r w:rsidRPr="009D0A08">
        <w:rPr>
          <w:color w:val="000000"/>
          <w:spacing w:val="-6"/>
        </w:rPr>
        <w:t>Краснодарского края, их использование (нефть, газ, песок, глина, мер</w:t>
      </w:r>
      <w:r w:rsidRPr="009D0A08">
        <w:rPr>
          <w:color w:val="000000"/>
          <w:spacing w:val="-6"/>
        </w:rPr>
        <w:softHyphen/>
      </w:r>
      <w:r w:rsidRPr="009D0A08">
        <w:rPr>
          <w:color w:val="000000"/>
          <w:spacing w:val="-9"/>
        </w:rPr>
        <w:t>гель, гипс, известняк). Значе</w:t>
      </w:r>
      <w:r w:rsidRPr="009D0A08">
        <w:rPr>
          <w:color w:val="000000"/>
          <w:spacing w:val="-9"/>
        </w:rPr>
        <w:softHyphen/>
        <w:t>ние природных богатств Краснодарского края для жителей России.</w:t>
      </w:r>
    </w:p>
    <w:p w:rsidR="00A962CB" w:rsidRPr="009D0A08" w:rsidRDefault="00A962CB" w:rsidP="00B705F7">
      <w:pPr>
        <w:pStyle w:val="ListParagraph"/>
        <w:shd w:val="clear" w:color="auto" w:fill="FFFFFF"/>
        <w:ind w:left="644"/>
      </w:pPr>
      <w:r w:rsidRPr="009D0A08">
        <w:rPr>
          <w:color w:val="000000"/>
          <w:spacing w:val="-9"/>
        </w:rPr>
        <w:t>Проектная работа «Береги землю родимую, как мать любимую».</w:t>
      </w:r>
    </w:p>
    <w:p w:rsidR="00A962CB" w:rsidRPr="009D0A08" w:rsidRDefault="00A962CB" w:rsidP="00B705F7">
      <w:pPr>
        <w:shd w:val="clear" w:color="auto" w:fill="FFFFFF"/>
        <w:ind w:left="284"/>
      </w:pPr>
      <w:r w:rsidRPr="009D0A08">
        <w:rPr>
          <w:b/>
          <w:bCs/>
          <w:color w:val="000000"/>
          <w:spacing w:val="-3"/>
        </w:rPr>
        <w:t>Раздел 2. Земля отцов - моя земля (11ч)</w:t>
      </w:r>
    </w:p>
    <w:p w:rsidR="00A962CB" w:rsidRPr="009D0A08" w:rsidRDefault="00A962CB" w:rsidP="00EF775B">
      <w:pPr>
        <w:shd w:val="clear" w:color="auto" w:fill="FFFFFF"/>
        <w:ind w:firstLine="142"/>
      </w:pPr>
      <w:r w:rsidRPr="009D0A08">
        <w:rPr>
          <w:color w:val="000000"/>
          <w:spacing w:val="-8"/>
        </w:rPr>
        <w:t>История Кубани в архитек</w:t>
      </w:r>
      <w:r w:rsidRPr="009D0A08">
        <w:rPr>
          <w:color w:val="000000"/>
          <w:spacing w:val="-8"/>
        </w:rPr>
        <w:softHyphen/>
      </w:r>
      <w:r w:rsidRPr="009D0A08">
        <w:rPr>
          <w:color w:val="000000"/>
          <w:spacing w:val="-5"/>
        </w:rPr>
        <w:t xml:space="preserve">туре. Жилища различных эпох. </w:t>
      </w:r>
      <w:r w:rsidRPr="009D0A08">
        <w:rPr>
          <w:color w:val="000000"/>
          <w:spacing w:val="-8"/>
        </w:rPr>
        <w:t>Вещественные исторические источники. Вещи рассказывают о прошлом.</w:t>
      </w:r>
      <w:r w:rsidRPr="009D0A08">
        <w:rPr>
          <w:color w:val="000000"/>
          <w:spacing w:val="-9"/>
        </w:rPr>
        <w:t xml:space="preserve"> Народные ремёсла и промыслы на Кубани. Одежда жите</w:t>
      </w:r>
      <w:r w:rsidRPr="009D0A08">
        <w:rPr>
          <w:color w:val="000000"/>
          <w:spacing w:val="-9"/>
        </w:rPr>
        <w:softHyphen/>
      </w:r>
      <w:r w:rsidRPr="009D0A08">
        <w:rPr>
          <w:color w:val="000000"/>
          <w:spacing w:val="-7"/>
        </w:rPr>
        <w:t xml:space="preserve">лей Кубани в прошлом и настоящем. Письменные исторические </w:t>
      </w:r>
      <w:r w:rsidRPr="009D0A08">
        <w:rPr>
          <w:color w:val="000000"/>
          <w:spacing w:val="-11"/>
        </w:rPr>
        <w:t xml:space="preserve">источники. </w:t>
      </w:r>
      <w:r w:rsidRPr="009D0A08">
        <w:rPr>
          <w:color w:val="000000"/>
          <w:spacing w:val="-8"/>
        </w:rPr>
        <w:t xml:space="preserve">Устная история родного края. Обычаи и </w:t>
      </w:r>
      <w:r w:rsidRPr="009D0A08">
        <w:rPr>
          <w:color w:val="000000"/>
          <w:spacing w:val="-10"/>
        </w:rPr>
        <w:t>традиции народов, живущих на Кубани. Города и районы Краснодарского края.  Екатеринодар - Краснодар. Крас</w:t>
      </w:r>
      <w:r w:rsidRPr="009D0A08">
        <w:rPr>
          <w:color w:val="000000"/>
          <w:spacing w:val="-10"/>
        </w:rPr>
        <w:softHyphen/>
      </w:r>
      <w:r w:rsidRPr="009D0A08">
        <w:rPr>
          <w:color w:val="000000"/>
          <w:spacing w:val="-9"/>
        </w:rPr>
        <w:t>нодар — административный центр Краснодарского края. Глава администрации края - губернатор.</w:t>
      </w:r>
    </w:p>
    <w:p w:rsidR="00A962CB" w:rsidRPr="009D0A08" w:rsidRDefault="00A962CB" w:rsidP="00B705F7">
      <w:pPr>
        <w:shd w:val="clear" w:color="auto" w:fill="FFFFFF"/>
        <w:ind w:left="284"/>
      </w:pPr>
      <w:r w:rsidRPr="009D0A08">
        <w:rPr>
          <w:color w:val="000000"/>
          <w:spacing w:val="-8"/>
        </w:rPr>
        <w:t>Проектная работа «Земля отцов - моя земля».</w:t>
      </w:r>
    </w:p>
    <w:p w:rsidR="00A962CB" w:rsidRPr="009D0A08" w:rsidRDefault="00A962CB" w:rsidP="00B705F7">
      <w:pPr>
        <w:shd w:val="clear" w:color="auto" w:fill="FFFFFF"/>
        <w:spacing w:before="96"/>
        <w:ind w:left="284"/>
      </w:pPr>
      <w:r w:rsidRPr="009D0A08">
        <w:rPr>
          <w:b/>
          <w:bCs/>
          <w:color w:val="000000"/>
          <w:spacing w:val="-4"/>
        </w:rPr>
        <w:t>Раздел 3. Жизнь дана на добрые дела (8ч)</w:t>
      </w:r>
    </w:p>
    <w:p w:rsidR="00A962CB" w:rsidRPr="009D0A08" w:rsidRDefault="00A962CB" w:rsidP="006B59C3">
      <w:pPr>
        <w:pStyle w:val="ListParagraph"/>
        <w:shd w:val="clear" w:color="auto" w:fill="FFFFFF"/>
        <w:ind w:left="644"/>
      </w:pPr>
      <w:r w:rsidRPr="009D0A08">
        <w:rPr>
          <w:color w:val="000000"/>
          <w:spacing w:val="-11"/>
        </w:rPr>
        <w:t>Просветители земли кубанской. Защитники Отечества. Труженики по</w:t>
      </w:r>
      <w:r w:rsidRPr="009D0A08">
        <w:rPr>
          <w:color w:val="000000"/>
          <w:spacing w:val="-11"/>
        </w:rPr>
        <w:softHyphen/>
      </w:r>
      <w:r w:rsidRPr="009D0A08">
        <w:rPr>
          <w:color w:val="000000"/>
          <w:spacing w:val="-10"/>
        </w:rPr>
        <w:t>лей. Наши земляки - гордость страны. Радетели земли кубанской. Ты - на</w:t>
      </w:r>
      <w:r w:rsidRPr="009D0A08">
        <w:rPr>
          <w:color w:val="000000"/>
          <w:spacing w:val="-10"/>
        </w:rPr>
        <w:softHyphen/>
      </w:r>
      <w:r w:rsidRPr="009D0A08">
        <w:rPr>
          <w:color w:val="000000"/>
          <w:spacing w:val="-12"/>
        </w:rPr>
        <w:t xml:space="preserve">следник земли отцов. </w:t>
      </w:r>
      <w:r w:rsidRPr="009D0A08">
        <w:rPr>
          <w:b/>
          <w:bCs/>
          <w:color w:val="000000"/>
          <w:spacing w:val="-8"/>
        </w:rPr>
        <w:t>Проектная рабо</w:t>
      </w:r>
      <w:r w:rsidRPr="009D0A08">
        <w:rPr>
          <w:color w:val="000000"/>
          <w:spacing w:val="-8"/>
        </w:rPr>
        <w:t>та «Жизнь дана на добрые дела».</w:t>
      </w:r>
    </w:p>
    <w:p w:rsidR="00A962CB" w:rsidRPr="009D0A08" w:rsidRDefault="00A962CB" w:rsidP="00B705F7">
      <w:pPr>
        <w:shd w:val="clear" w:color="auto" w:fill="FFFFFF"/>
        <w:spacing w:before="5"/>
        <w:ind w:left="284"/>
      </w:pPr>
    </w:p>
    <w:p w:rsidR="00A962CB" w:rsidRPr="009D0A08" w:rsidRDefault="00A962CB" w:rsidP="004031F7">
      <w:pPr>
        <w:shd w:val="clear" w:color="auto" w:fill="FFFFFF"/>
        <w:ind w:left="284"/>
        <w:rPr>
          <w:b/>
          <w:bCs/>
          <w:color w:val="000000"/>
          <w:spacing w:val="-9"/>
        </w:rPr>
      </w:pPr>
      <w:r w:rsidRPr="009D0A08">
        <w:rPr>
          <w:b/>
          <w:bCs/>
          <w:color w:val="000000"/>
          <w:spacing w:val="-4"/>
        </w:rPr>
        <w:t>Раздел 4.</w:t>
      </w:r>
      <w:r w:rsidRPr="009D0A08">
        <w:rPr>
          <w:b/>
          <w:bCs/>
          <w:color w:val="000000"/>
          <w:spacing w:val="-9"/>
        </w:rPr>
        <w:t xml:space="preserve"> Духовные истоки Кубани (4ч)</w:t>
      </w:r>
    </w:p>
    <w:p w:rsidR="00A962CB" w:rsidRPr="009D0A08" w:rsidRDefault="00A962CB" w:rsidP="004031F7">
      <w:pPr>
        <w:tabs>
          <w:tab w:val="right" w:pos="3543"/>
        </w:tabs>
        <w:spacing w:after="29" w:line="259" w:lineRule="auto"/>
        <w:jc w:val="left"/>
      </w:pPr>
      <w:r w:rsidRPr="009D0A08">
        <w:t xml:space="preserve">Библия. Библиотеки. Культурное </w:t>
      </w:r>
      <w:r w:rsidRPr="009D0A08">
        <w:tab/>
        <w:t>наследие Кубани. Музеи - хранители материальной и духовной культуры. Я как хранитель духовного наследия Кубани.  10 заповедей.</w:t>
      </w:r>
    </w:p>
    <w:p w:rsidR="00A962CB" w:rsidRPr="00E32822" w:rsidRDefault="00A962CB" w:rsidP="00E32822">
      <w:pPr>
        <w:pStyle w:val="ListParagraph"/>
        <w:rPr>
          <w:b/>
          <w:bCs/>
          <w:sz w:val="32"/>
          <w:szCs w:val="32"/>
        </w:rPr>
      </w:pPr>
    </w:p>
    <w:p w:rsidR="00A962CB" w:rsidRDefault="00A962CB" w:rsidP="006B59C3">
      <w:pPr>
        <w:pStyle w:val="ListParagraph"/>
        <w:ind w:left="644" w:hanging="502"/>
        <w:rPr>
          <w:b/>
          <w:bCs/>
          <w:sz w:val="32"/>
          <w:szCs w:val="32"/>
        </w:rPr>
      </w:pPr>
    </w:p>
    <w:p w:rsidR="00A962CB" w:rsidRPr="009D0A08" w:rsidRDefault="00A962CB" w:rsidP="00E32822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D0A08">
        <w:rPr>
          <w:b/>
          <w:bCs/>
        </w:rPr>
        <w:t>Тематическое планирование</w:t>
      </w:r>
    </w:p>
    <w:p w:rsidR="00A962CB" w:rsidRPr="009D0A08" w:rsidRDefault="00A962CB" w:rsidP="000504D2">
      <w:pPr>
        <w:pStyle w:val="ListParagraph"/>
        <w:ind w:left="644"/>
        <w:rPr>
          <w:b/>
          <w:bCs/>
        </w:rPr>
      </w:pPr>
      <w:r w:rsidRPr="009D0A08">
        <w:rPr>
          <w:b/>
          <w:bCs/>
        </w:rPr>
        <w:t xml:space="preserve"> 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5"/>
        <w:gridCol w:w="30"/>
        <w:gridCol w:w="821"/>
        <w:gridCol w:w="19"/>
        <w:gridCol w:w="2815"/>
        <w:gridCol w:w="708"/>
        <w:gridCol w:w="3968"/>
      </w:tblGrid>
      <w:tr w:rsidR="00A962CB">
        <w:tc>
          <w:tcPr>
            <w:tcW w:w="1845" w:type="dxa"/>
          </w:tcPr>
          <w:p w:rsidR="00A962CB" w:rsidRPr="00024DF9" w:rsidRDefault="00A962CB" w:rsidP="00024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DF9">
              <w:rPr>
                <w:b/>
                <w:bCs/>
                <w:i/>
                <w:iCs/>
                <w:sz w:val="22"/>
                <w:szCs w:val="22"/>
              </w:rPr>
              <w:t xml:space="preserve">Раздел 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DF9">
              <w:rPr>
                <w:b/>
                <w:bCs/>
                <w:i/>
                <w:iCs/>
                <w:sz w:val="22"/>
                <w:szCs w:val="22"/>
              </w:rPr>
              <w:t>Количество часов раздела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DF9">
              <w:rPr>
                <w:b/>
                <w:bCs/>
                <w:i/>
                <w:iCs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DF9">
              <w:rPr>
                <w:b/>
                <w:bCs/>
                <w:i/>
                <w:iCs/>
                <w:sz w:val="22"/>
                <w:szCs w:val="22"/>
              </w:rPr>
              <w:t>Кол-во часов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DF9">
              <w:rPr>
                <w:b/>
                <w:bCs/>
                <w:i/>
                <w:iCs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A962CB">
        <w:trPr>
          <w:trHeight w:val="796"/>
        </w:trPr>
        <w:tc>
          <w:tcPr>
            <w:tcW w:w="10206" w:type="dxa"/>
            <w:gridSpan w:val="7"/>
            <w:vAlign w:val="center"/>
          </w:tcPr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024DF9">
              <w:rPr>
                <w:b/>
                <w:bCs/>
                <w:sz w:val="32"/>
                <w:szCs w:val="32"/>
              </w:rPr>
              <w:t>1 класс</w:t>
            </w:r>
          </w:p>
        </w:tc>
      </w:tr>
      <w:tr w:rsidR="00A962CB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024DF9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870" w:type="dxa"/>
            <w:gridSpan w:val="3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24DF9">
              <w:rPr>
                <w:b/>
                <w:bCs/>
                <w:sz w:val="28"/>
                <w:szCs w:val="28"/>
              </w:rPr>
              <w:t>1ч</w:t>
            </w:r>
          </w:p>
        </w:tc>
        <w:tc>
          <w:tcPr>
            <w:tcW w:w="7491" w:type="dxa"/>
            <w:gridSpan w:val="3"/>
            <w:vAlign w:val="center"/>
          </w:tcPr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Мой родной край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Объяснять, что изучает кубановедение. Характеризовать понятие «малая родина». Называть край, район, в котором проживает.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Я и моя семья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7ч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7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Будем знакомы! Кто я? Какой я?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Любимые занятия.  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Моя семья. Обязанности в нашей семье.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Составлять рассказ о своей семье, называть её членов, описывать их. Изображать свою семью. Рассказывать о любимых совместных занятиях, семейных играх.</w:t>
            </w:r>
          </w:p>
          <w:p w:rsidR="00A962CB" w:rsidRPr="00024DF9" w:rsidRDefault="00A962CB" w:rsidP="00024DF9">
            <w:pPr>
              <w:tabs>
                <w:tab w:val="center" w:pos="2311"/>
                <w:tab w:val="center" w:pos="3709"/>
                <w:tab w:val="center" w:pos="4775"/>
                <w:tab w:val="right" w:pos="6409"/>
              </w:tabs>
              <w:spacing w:after="12" w:line="259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Характеризовать </w:t>
            </w:r>
            <w:r w:rsidRPr="00024DF9">
              <w:rPr>
                <w:sz w:val="22"/>
                <w:szCs w:val="22"/>
              </w:rPr>
              <w:tab/>
              <w:t>понятие «обязанность» .</w:t>
            </w:r>
          </w:p>
          <w:p w:rsidR="00A962CB" w:rsidRPr="00024DF9" w:rsidRDefault="00A962CB" w:rsidP="00024DF9">
            <w:pPr>
              <w:tabs>
                <w:tab w:val="center" w:pos="1947"/>
                <w:tab w:val="center" w:pos="3272"/>
                <w:tab w:val="center" w:pos="4438"/>
                <w:tab w:val="center" w:pos="5275"/>
                <w:tab w:val="right" w:pos="6409"/>
              </w:tabs>
              <w:spacing w:line="259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Перечислять </w:t>
            </w:r>
            <w:r w:rsidRPr="00024DF9">
              <w:rPr>
                <w:sz w:val="22"/>
                <w:szCs w:val="22"/>
              </w:rPr>
              <w:tab/>
              <w:t xml:space="preserve">домашние обязанности членов своей </w:t>
            </w:r>
            <w:r w:rsidRPr="00024DF9">
              <w:rPr>
                <w:sz w:val="22"/>
                <w:szCs w:val="22"/>
              </w:rPr>
              <w:tab/>
              <w:t>семьи. Рассказывать о домашней работе, которую умеет выполнять. Демонстрировать умение пользоваться различными инструментами, предметами быта.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Увлечения членов нашей семьи.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tabs>
                <w:tab w:val="center" w:pos="2311"/>
                <w:tab w:val="center" w:pos="3709"/>
                <w:tab w:val="center" w:pos="4775"/>
                <w:tab w:val="right" w:pos="6409"/>
              </w:tabs>
              <w:spacing w:after="12" w:line="259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Характеризовать </w:t>
            </w:r>
            <w:r w:rsidRPr="00024DF9">
              <w:rPr>
                <w:sz w:val="22"/>
                <w:szCs w:val="22"/>
              </w:rPr>
              <w:tab/>
              <w:t>понятие  «увлечение». Составлять рассказ об увлечениях членов семьи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ind w:right="6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Семейные традиции. Праздники, которые мы отмечаем вместе.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понятие «традиция». Сопоставлять семейные традиции с временами года. Рассказывать о любимом семейном празднике. Иллюстрировать рассказ рисунком, фотографией. Сопоставлять и сравнивать традиции празднования одного и того же праздника в разных семьях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6" w:lineRule="auto"/>
              <w:ind w:right="18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Творческий проект «Будем жить одной семьёй».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7" w:lineRule="auto"/>
              <w:ind w:left="2" w:right="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Участвовать в коллективном проекте. Рассказывать о своей работе, анализировать качество выполнения действий. Описывать коллективный проект, оценивать участие каждого.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Я и моя школа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6ч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6" w:lineRule="auto"/>
              <w:ind w:right="18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7" w:lineRule="auto"/>
              <w:ind w:left="2" w:right="3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5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Наша школа. Правила поведения в школе.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8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Знакомство со школой. Традиции нашей школы.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24" w:line="258" w:lineRule="auto"/>
              <w:ind w:left="2" w:right="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Ходить на экскурсию вместе с одноклассниками. По результатам экскурсии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Слушать рассказ об истории своей школы, её традициях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Школьные поручения и обязанности.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Мой режим дня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Мои одноклассники. Правила школьной дружбы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1" w:lineRule="auto"/>
              <w:ind w:left="2" w:right="3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Называть имена своих одноклассников. Характеризовать общие интересы, совместные занятия. Обсуждать с одноклассниками правила школьной дружбы. Анализировать своё поведение в соответствии с этими правилами.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Творческий проект «Мы такие разные, но так похожи».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Я и мои родные места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8 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after="22"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Главный город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Краснодарского края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Слушать рассказ о Краснодаре. Рассказывать о своих впечатлениях с опорой на фотографии, картины, рисунки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Достопримечательности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9" w:lineRule="auto"/>
              <w:ind w:left="2" w:right="34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Характеризовать понятие «достопримечательность». Рассказывать об известных достопримечательностях Краснодарского края и своего района. Описывать места отдыха своей семьи. Участвовать в составлении плана рассказа «Достопримечательности нашего населённого пункта».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Родные места.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Улица, на которой я живу.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Называть свой адрес. Описывать свою улицу, опираясь на наблюдения, иллюстративный материал.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Правила поведения в общественных местах. Правила поведения  на улице.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Правила поведения в транспорте.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9" w:lineRule="auto"/>
              <w:ind w:left="2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Анализировать опасности, подстерегающие на улице.  </w:t>
            </w:r>
          </w:p>
          <w:p w:rsidR="00A962CB" w:rsidRPr="00024DF9" w:rsidRDefault="00A962CB" w:rsidP="00024DF9">
            <w:pPr>
              <w:spacing w:after="47" w:line="238" w:lineRule="auto"/>
              <w:ind w:left="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Проговаривать правила поведения пешехода. Описывать знаки дорожного движения. знаки дорожного движения.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Классифицировать знаки дорожного движения. Классифицировать различные виды транспорта, описывать их. Анализировать правила виды транспорта, чописывать их. Анализировать правила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Труд жителей моего населённого пункта. Труд моих родных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79" w:lineRule="auto"/>
              <w:ind w:left="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Описывать труд людей разных профессий. Называть профессии своих родных, рассказывать об особенности их деятельности. </w:t>
            </w:r>
          </w:p>
          <w:p w:rsidR="00A962CB" w:rsidRPr="00024DF9" w:rsidRDefault="00A962CB" w:rsidP="00024DF9">
            <w:pPr>
              <w:spacing w:after="25" w:line="257" w:lineRule="auto"/>
              <w:ind w:left="2" w:right="34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Слушать рассказы представителей различных профессий. Характеризовать понятия «индивидуальный и «комплексный труд»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профессий. Обсуждать с одноклассниками тему уважительного 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Исследовательский </w:t>
            </w:r>
          </w:p>
          <w:p w:rsidR="00A962CB" w:rsidRPr="00024DF9" w:rsidRDefault="00A962CB" w:rsidP="00024DF9">
            <w:pPr>
              <w:spacing w:line="282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проект «Какой я житель».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  Рассказыв</w:t>
            </w:r>
            <w:r>
              <w:rPr>
                <w:sz w:val="22"/>
                <w:szCs w:val="22"/>
              </w:rPr>
              <w:t>ать, как вести себя на улице, в обще</w:t>
            </w:r>
            <w:r w:rsidRPr="00024DF9">
              <w:rPr>
                <w:sz w:val="22"/>
                <w:szCs w:val="22"/>
              </w:rPr>
              <w:t>ственных местах, в транспорте. Анализировать работу каждого участника   группы в соответствии с поставленной целью.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Я и природа вокруг меня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7ч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7" w:lineRule="auto"/>
              <w:ind w:right="666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Растения  вокруг меня. </w:t>
            </w:r>
          </w:p>
          <w:p w:rsidR="00A962CB" w:rsidRPr="00024DF9" w:rsidRDefault="00A962CB" w:rsidP="00024DF9">
            <w:pPr>
              <w:spacing w:line="277" w:lineRule="auto"/>
              <w:ind w:right="666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Животные вокруг меня.</w:t>
            </w:r>
          </w:p>
          <w:p w:rsidR="00A962CB" w:rsidRPr="00024DF9" w:rsidRDefault="00A962CB" w:rsidP="00024DF9">
            <w:pPr>
              <w:spacing w:line="277" w:lineRule="auto"/>
              <w:ind w:right="666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Что где растёт, кто где живёт.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3ч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25" w:line="257" w:lineRule="auto"/>
              <w:ind w:left="2" w:right="3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Наблюдать во время экскурсии за погодой, растительным и животным миром. Составлять рассказ об увиденном.</w:t>
            </w:r>
          </w:p>
          <w:p w:rsidR="00A962CB" w:rsidRPr="00024DF9" w:rsidRDefault="00A962CB" w:rsidP="00024DF9">
            <w:pPr>
              <w:spacing w:after="46" w:line="238" w:lineRule="auto"/>
              <w:ind w:left="2" w:right="34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правила поведения во время экскурсии на природу.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Сопоставлять своё поведение с нормами. Называть животных своей местности. Составлять сообщение об  одном из них. Иллюстрировать повествование рисунками, фотографиями. Рассказывать об окружающих растениях, классифицировать их.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Забота о комнатных растениях и домашних животных.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слушать рассказ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Красота природы моей местности. Поэты, писатели, художники о красоте родного края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1" w:lineRule="auto"/>
              <w:ind w:left="2" w:right="1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чужими. Анализировать произведения художников, писателей, воспевающих красоту родного края.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ind w:right="13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Творческая мастерская «Милый сердцу уголок».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Выбирать для описания (рисования, фотоизображения и др.) объект природы.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color w:val="000000"/>
                <w:spacing w:val="-9"/>
                <w:sz w:val="22"/>
                <w:szCs w:val="22"/>
              </w:rPr>
              <w:t>Духовные истоки Кубани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4ч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ind w:right="13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Семья. </w:t>
            </w:r>
            <w:r w:rsidRPr="00024DF9">
              <w:rPr>
                <w:sz w:val="22"/>
                <w:szCs w:val="22"/>
              </w:rPr>
              <w:tab/>
              <w:t xml:space="preserve">Родители. Родительская </w:t>
            </w:r>
            <w:r w:rsidRPr="00024DF9">
              <w:rPr>
                <w:sz w:val="22"/>
                <w:szCs w:val="22"/>
              </w:rPr>
              <w:tab/>
              <w:t xml:space="preserve">любовь </w:t>
            </w:r>
            <w:r w:rsidRPr="00024DF9">
              <w:rPr>
                <w:sz w:val="22"/>
                <w:szCs w:val="22"/>
              </w:rPr>
              <w:tab/>
              <w:t>и благословение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4" w:lineRule="auto"/>
              <w:ind w:right="71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Любовь к ближнему. Залог успеха детей – послушание родителям и уважение старших. Выполнение заповеди о семейных ценностях "Почитай отца и матерь твою...". Какой должна быть семья. Значение слова "благословение".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Традиции казачьей семьи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78" w:lineRule="auto"/>
              <w:ind w:right="7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Понятие "традиция".  Православные традиции в казачьих семьях. Казак - отец, глава семьи. Казачка – мать, хранительница домашнего очага.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Наша школа. Воскресная школа. Светские и православные традиции школы.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Что такое воскресная школа. Традиции воскресной и светской школы.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Достопримечательности. Духовные святыни моей малой Родины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Что такое духовные святыни. Святые места Кубани</w:t>
            </w:r>
          </w:p>
        </w:tc>
      </w:tr>
      <w:tr w:rsidR="00A962CB" w:rsidRPr="009D0A08">
        <w:tc>
          <w:tcPr>
            <w:tcW w:w="10206" w:type="dxa"/>
            <w:gridSpan w:val="7"/>
            <w:vAlign w:val="center"/>
          </w:tcPr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 класс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 xml:space="preserve">Введение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ind w:right="97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Символика района (города), в котором я живу.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свего района. Демонстрировать знание правил поведения во время слушания гимна.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Природа моей местности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12ч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ind w:right="97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Времена года на Кубани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Анализировать сезонные изменения в природе и жизни человека. Перечислять дары осени, классифицировать их  и  описывать.  Анализировать картины художников.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Годовой исследовательский проект сезонных изменений. Часть 1: «Уж небо осенью дышало». Формы земной поверхности моей местности.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48" w:lineRule="auto"/>
              <w:ind w:right="99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Водоёмы моей местности и их обитатели. </w:t>
            </w:r>
          </w:p>
          <w:p w:rsidR="00A962CB" w:rsidRPr="00024DF9" w:rsidRDefault="00A962CB" w:rsidP="00024DF9">
            <w:pPr>
              <w:spacing w:line="248" w:lineRule="auto"/>
              <w:ind w:right="99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Правила поведения у водоёмов.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названия известных водоёмов, описывать занятия людей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расположенные на её берегах. Называть водоёмы своей местности, составлять о них рассказ по плану. Анализировать правила поведения у водоёмов.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8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Растительный мир моей местности.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названия растений своей местности. Классифицировать растения на группы. Характеризовать культурные и дикорастущие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after="30" w:line="251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Лекарственные     растения. Правила сбора и использование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лекарственных  растений.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понятие «лекарственные растения». Перечислять лекарственные растения, произрастающие на Кубани, анализировать правила их сбора. Описывать способы применения лекарственных растений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Ядовитые растения.   Первая помощь при отравлении ядовитыми растениями.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Ядовитые растения.   Первая помощь при отравлении ядовитыми растениями.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Животный мир моей местности.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названия животных своей местности. Классифицировать их. Составлять рассказы о диких и домашних животных, искать в энциклопедической литературе необходимые сведения о них. Анализировать внешний вид и повадки животных, опираясь на художественные произведения, картины художников, скульптурные произведения. Составлять рассказ о своём любимом животном, иллюстрируя рисунком или фотографией. Анализировать, какую пользу приносят животные человеку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8" w:lineRule="auto"/>
              <w:ind w:left="3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Красная книга Краснодарского края.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Знать названия некоторых растений и животных, занесённых в Красную книгу Краснодарского края. Слушать рассказ учителя об исчезающих животных и растениях своего района. Составлять сообщение об одном из них, иллюстрируя рассказ фотографиями и рисунками.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6" w:lineRule="auto"/>
              <w:ind w:left="38" w:right="5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Правила  защитников  природы.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34" w:line="249" w:lineRule="auto"/>
              <w:ind w:left="38" w:right="36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Размещать данные знаки в районе своего дома и школы.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Исследовательский   проект «Растения   и  животные   в природе и жизни людей».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89" w:lineRule="auto"/>
              <w:ind w:left="38" w:right="3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Планировать и выполнять индивидуальный проект. Анализировать значение растений и животных в жизни человека. Создавать рекламу какому-либо изделию или продукту.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Населённые пункты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6ч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89" w:lineRule="auto"/>
              <w:ind w:left="38" w:right="3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Годовой исследовательский проект   сезонных   изменений.   Часть   2:   «Зимушка-зима, зима снежная была». Мой родной город.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Улицы моего населённого пункта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произведения художников, писателей о зиме. Называть свой населённый пункт, перечислять названия улиц. Называть главную улицу. Классифицировать названия по различным признакам. Называть фамилии людей, в честь которых названы улицы. Рассказывать об одном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История образования города (района).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Слушать рассказ об истории образования своего района, фиксировать дату образования, связанные с этим события. Называть главу района, описывать его деятельность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7" w:lineRule="auto"/>
              <w:ind w:left="3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Населённые пункты Краснодарского края.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65" w:lineRule="auto"/>
              <w:ind w:left="38" w:right="3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Характеризовать типы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пунктов на карте своего района, называть их.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0" w:lineRule="auto"/>
              <w:ind w:left="38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Исследовательский   проект «Где я могу проводить свободное время».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7" w:lineRule="auto"/>
              <w:ind w:left="38" w:right="3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Участвовать в групповом проекте, выбрав группу по схожим интересам. Описывать место свободного времяпрепровождения, режим работы, направленность.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Труд и быт моих земляков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11ч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0" w:lineRule="auto"/>
              <w:ind w:left="38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7" w:lineRule="auto"/>
              <w:ind w:left="38" w:right="3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62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Казачья станица. Религиозные традиции моих земляков.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понятия «станица», «хата». Перечислять материалы для строительства хат на Кубани, объяснять их выбор. Составлять рассказ о строительстве турлучных и саманных хат. Называть храмы, культовые сооружения религиозных конфессий своей местности. Перечислять календарные православные праздники, составлять рассказ об одном из них.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8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Особенности         казачьего быта.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и описывать предметы казачьего быта. Оценивать духовно-нравственный смысл понятия «кубанское гостеприимство». Исполнять народную песню. Составлять рецепт блюда кубанской кухни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5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Уклад кубанской семьи.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понятие «кубанская семья». Рассказывать о её традициях и укладе. Составлять рассказ о своей семье по плану, иллюстрируя рисунком или фотографией.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Ремёсла на Кубани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ремёсла, распространённые в своей местности. Составлять рассказ об одном из предметов быта, выполненном кубанскими мастерами.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Труженики родной земли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67" w:lineRule="auto"/>
              <w:ind w:right="2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Описывать виды деятельности жителей своего района. Перечислять основные   производства, профессии своих земляков, характеризовать их деятельность. Перечислять знаменитых земляков. Определять понятие «Доска почёта».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Годовой исследовательский проект   сезонных   изменений. Часть 3: «Ласточка с весною в сени к нам летит».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Профессии и место работы членов моей семьи.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экскурсии, профессии людей, работающих на этих предприятиях, описывать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Мои земляки в годы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Великой Отечественной войны.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300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Слушать рассказы о Великой Отечественной войне. Планировать беседу с родными и близкими.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rPr>
          <w:trHeight w:val="1595"/>
        </w:trPr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91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Семья и семейные традиции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Рассказывать о своей семье, используя план. Анализировать пословицы о семье. Выбирать стихотворения кубанских поэтов о семье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8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Творческий   проект   «Труд в моей семье»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Выполнять индивидуальный проект. Планировать свои действия, выполнять по плану, корректировать, анализировать и оценивать полученные результаты.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Годовой исследовательский проект   сезонных   изменений. Часть 4: «Здравствуй, лето!».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67" w:lineRule="auto"/>
              <w:ind w:right="1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Анализировать изученные темы, перечислять темы, особо заинтересовавшие, а также те, которые вызвали затруднение. Ставить цели изучения  кубановедения  на следующий учебный год. Планировать самостоятельную экскурсию, анализируя экскурсионный лист.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color w:val="000000"/>
                <w:spacing w:val="-9"/>
                <w:sz w:val="22"/>
                <w:szCs w:val="22"/>
              </w:rPr>
              <w:t>Духовные истоки Кубани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4ч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67" w:lineRule="auto"/>
              <w:ind w:right="18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Родная земля. Родина.  Поклонные кресты.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Понятие "Родина", "малая Родина". Что такое поклонный крест. Традиции установления поклонных крестов на Кубани.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Духовные родники жизни.  Религиозные </w:t>
            </w:r>
            <w:r w:rsidRPr="00024DF9">
              <w:rPr>
                <w:sz w:val="22"/>
                <w:szCs w:val="22"/>
              </w:rPr>
              <w:tab/>
              <w:t>традиции моих земляков.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Источники </w:t>
            </w:r>
            <w:r w:rsidRPr="00024DF9">
              <w:rPr>
                <w:sz w:val="22"/>
                <w:szCs w:val="22"/>
              </w:rPr>
              <w:tab/>
              <w:t>духовного становления человека: храм, семья, книги, традиции и др.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Красный угол.  Икона.  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Что такое «красный угол». Иконы, составляющие "красный угол". Почитаемые иконы в православных кубанских семьях. История написания семейных икон. 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Нет больше той любви, чем жизнь отдать за други своя"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Защита Родины - священный долг. Подвиг во имя жизни других людей. Святые заступники Руси.  </w:t>
            </w:r>
          </w:p>
        </w:tc>
      </w:tr>
      <w:tr w:rsidR="00A962CB" w:rsidRPr="009D0A08">
        <w:tc>
          <w:tcPr>
            <w:tcW w:w="10206" w:type="dxa"/>
            <w:gridSpan w:val="7"/>
            <w:vAlign w:val="center"/>
          </w:tcPr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3 класс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Введение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5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Изучаем родной край.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47" w:line="238" w:lineRule="auto"/>
              <w:ind w:left="2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Называть свой край. Рассказывать о том, что было изучено. Знакомиться с учебным пособием, с условными обозначениями.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Составлять вопросы для викторины.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Нет в мире краше Родины нашей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10ч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5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47" w:line="238" w:lineRule="auto"/>
              <w:ind w:left="23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Рельеф </w:t>
            </w:r>
          </w:p>
          <w:p w:rsidR="00A962CB" w:rsidRPr="00024DF9" w:rsidRDefault="00A962CB" w:rsidP="00024DF9">
            <w:pPr>
              <w:spacing w:line="238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Краснодарского края: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возвышенности, низменности, равнины, горы.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рельеф Краснодарского края. Показывать на карте горную и равнинную части Краснодарского края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after="26" w:line="254" w:lineRule="auto"/>
              <w:ind w:left="2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Природные явления и стихийные </w:t>
            </w:r>
          </w:p>
          <w:p w:rsidR="00A962CB" w:rsidRPr="00024DF9" w:rsidRDefault="00A962CB" w:rsidP="00024DF9">
            <w:pPr>
              <w:spacing w:line="259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бедствия .</w:t>
            </w:r>
          </w:p>
          <w:p w:rsidR="00A962CB" w:rsidRPr="00024DF9" w:rsidRDefault="00A962CB" w:rsidP="00024DF9">
            <w:pPr>
              <w:spacing w:line="259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Правила безопасного поведения.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46" w:lineRule="auto"/>
              <w:ind w:left="23" w:right="34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Перечислять и характеризовать природные явления, характерные для Краснодарского края. Описывать одно их них. Составлять календарь народных примет. Перечислять и характеризовать стихийные бедствия. Обсуждать безопасное поведение во время стихийного бедствия. Приводить примеры борьбы земляков с последствиями стихийных бедствий.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Водоёмы </w:t>
            </w:r>
          </w:p>
          <w:p w:rsidR="00A962CB" w:rsidRPr="00024DF9" w:rsidRDefault="00A962CB" w:rsidP="00024DF9">
            <w:pPr>
              <w:spacing w:line="274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Краснодарского края.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типы водоёмов (моря, реки, озёра, плавни, лиманы), встречающиеся в Краснодарском крае, показывать их на карте. Классифицировать водоёмы. Составлять рассказ об одном из них с опорой на план.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Разнообразие растительного мира Краснодарского края.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Разнообразие животного мира Краснодарского края.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4" w:lineRule="auto"/>
              <w:ind w:left="23" w:right="3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Описывать растительный и животный мир с опорой на карты 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распространённые на территории Краснодарского края. Рассказывать о правилах сбора.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Кубань - территория здоровья.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Курорты Краснодарского края.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color w:val="000000"/>
                <w:spacing w:val="-6"/>
                <w:sz w:val="22"/>
                <w:szCs w:val="22"/>
              </w:rPr>
              <w:t>Кубань спортивная, Кубань олимпийская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2" w:lineRule="auto"/>
              <w:ind w:left="23" w:right="34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Перечислять и характеризовать курорты Краснодарского края. Показывать их на карте. Составлять сообщение об одном из курортов, используя свои наблюдения, информацию в средствах массовой информации (в том числе Интернет).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Красота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окружающего мира: талантливые люди о нашем крае.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45" w:line="238" w:lineRule="auto"/>
              <w:ind w:left="2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творчество писателей, художников, которые старались передать красоту родного края. Характеризовать понятие</w:t>
            </w:r>
          </w:p>
          <w:p w:rsidR="00A962CB" w:rsidRPr="00024DF9" w:rsidRDefault="00A962CB" w:rsidP="00024DF9">
            <w:pPr>
              <w:spacing w:line="259" w:lineRule="auto"/>
              <w:ind w:left="23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«талант».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ind w:left="20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Нет в мире краше </w:t>
            </w:r>
          </w:p>
          <w:p w:rsidR="00A962CB" w:rsidRPr="00024DF9" w:rsidRDefault="00A962CB" w:rsidP="00024DF9">
            <w:pPr>
              <w:spacing w:line="257" w:lineRule="auto"/>
              <w:ind w:left="20" w:right="8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Родины нашей (проектная работа).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48" w:lineRule="auto"/>
              <w:ind w:left="23" w:right="37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«Нет в мире краше Родины нашей». Анализировать картину художника, высказывать своё мнение и аргументировать его.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Без прошлого нет настоящего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9ч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48" w:lineRule="auto"/>
              <w:ind w:left="23" w:right="37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Прошлое и настоящее. Лента времени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понятие «лента времени». Определять последовательность исторических событий, фиксировать их на «ленте времени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Древние города.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Показывать на карте местонахождение древнегреческих городов (Горгиппия и Гермонасса). Фиксировать на «ленте времени» годы их основания. Описывать их, опираясь на иллюстрацию, энциклопедический материал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3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Историческая карта, история на карте.</w:t>
            </w:r>
          </w:p>
          <w:p w:rsidR="00A962CB" w:rsidRPr="00024DF9" w:rsidRDefault="00A962CB" w:rsidP="00024DF9">
            <w:pPr>
              <w:spacing w:line="253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Переселение казаков на Кубань.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color w:val="000000"/>
                <w:spacing w:val="-7"/>
                <w:sz w:val="22"/>
                <w:szCs w:val="22"/>
              </w:rPr>
              <w:t>Основание первых городов и станиц</w:t>
            </w:r>
          </w:p>
          <w:p w:rsidR="00A962CB" w:rsidRPr="00024DF9" w:rsidRDefault="00A962CB" w:rsidP="00024DF9">
            <w:pPr>
              <w:spacing w:line="253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47" w:lineRule="auto"/>
              <w:ind w:left="2" w:right="34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Показывать на карте путь переселения казаков с опорой на текст учебника. Описывать переселение казаков по представлению. Перечислять названия первых станиц и показывать их на карте. Рассказывать историю основания своего населённого пункта. Чертить план (схему) своего населённого пункта (микрорайона, квартала, улицы), используя условные обозначения.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 верою в сердце.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65" w:lineRule="auto"/>
              <w:ind w:left="2" w:right="3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Анализировать отличия православного храма от культовых сооружений иных религий и других архитектурных сооружений, . Рассказывать о святом (или православном празднике), во имя которого освящён храм (празднуется праздник) в своём городе (районе).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Символика Краснодарского края. История и современность.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Проанализировать исторические факты, предметы, традиции, отражённые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after="39"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Добрые соседи. </w:t>
            </w:r>
          </w:p>
          <w:p w:rsidR="00A962CB" w:rsidRPr="00024DF9" w:rsidRDefault="00A962CB" w:rsidP="00024DF9">
            <w:pPr>
              <w:spacing w:line="278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Майкоп - столица Республики Адыгея.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Оценивать духовно-нравственный смысл понятия «дружба народов». Показывать на карте Республику Адыгея и её столицу. Описывать маршрут из своего населённого пункта в Майкоп. Фиксировать на «ленте времени» год его основания, год присоединения Адыгеи к России. Называть государства и субъекты РФ, с которыми граничит Краснодарский край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8" w:lineRule="auto"/>
              <w:ind w:right="10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Без прошлого нет настоящего (проектная работа).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3" w:lineRule="auto"/>
              <w:ind w:left="2" w:right="3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Отвечать на вопросы, выполнять задания, подтверждая свои ответы текстом учебника, своими наблюдениями и исследованиями. Планировать и реализовывать проект «Лента времени». Анализировать картину художника, высказывать своё мнение и аргументировать его.   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Казачьему роду нет переводу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10ч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8" w:lineRule="auto"/>
              <w:ind w:right="10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3" w:lineRule="auto"/>
              <w:ind w:left="2" w:right="32"/>
              <w:rPr>
                <w:sz w:val="22"/>
                <w:szCs w:val="22"/>
              </w:rPr>
            </w:pPr>
          </w:p>
        </w:tc>
      </w:tr>
      <w:tr w:rsidR="00A962CB" w:rsidRPr="009D0A08">
        <w:trPr>
          <w:trHeight w:val="1054"/>
        </w:trPr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Твоя родословная.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Составлять рассказ об истории своей семьи с опорой на план. Рисовать генеалогическое дерево. Оформлять альбом «Моя родословная».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Ты и твоё имя, имена в твоей  семье.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ind w:right="12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Из истории кубанских фамилий.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кубанские фамилии, фамилии одноклассников. Классифицировать фамилии по различным признакам. Рассказывать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Семейные ценности.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понятия 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отстаивалась честь рода, семьи, Родины. Используя различные источники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5" w:lineRule="auto"/>
              <w:ind w:left="13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Твои земляки - труженики</w:t>
            </w:r>
            <w:r w:rsidRPr="00024DF9">
              <w:rPr>
                <w:i/>
                <w:iCs/>
                <w:sz w:val="22"/>
                <w:szCs w:val="22"/>
              </w:rPr>
              <w:t>.</w:t>
            </w:r>
            <w:r w:rsidRPr="00024DF9">
              <w:rPr>
                <w:sz w:val="22"/>
                <w:szCs w:val="22"/>
              </w:rPr>
              <w:t xml:space="preserve">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и устанавливать связь между природно-климатическими условиями Краснодарского края и занятиями его жителей. Рассказывать об известных людях труда - земляках, опираясь на заметки в СМИ. Сочинять сказку о культурных растениях.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Кубанские умельцы  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91" w:lineRule="auto"/>
              <w:ind w:left="2" w:right="2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Перечислять ремёсла, распространённые на Кубани. Составлять рекламу изделиям народно-прикладного искусства. Рассказать, какими ремёслами владеют родные и близкие.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7" w:lineRule="auto"/>
              <w:ind w:left="13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Народные обычаи и традиции.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Казачий фольклор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8" w:lineRule="auto"/>
              <w:ind w:left="13" w:right="104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Казачьему роду нет переводу (проектная работа).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своё мнение и аргументировать его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color w:val="000000"/>
                <w:spacing w:val="-9"/>
                <w:sz w:val="22"/>
                <w:szCs w:val="22"/>
              </w:rPr>
              <w:t>Духовные истоки Кубани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4ч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8" w:lineRule="auto"/>
              <w:ind w:left="13" w:right="104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Святые источники Кубани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Духовный смысл  православных праздников. Крещение Господне. Значение крещения.  Крещенские традиции.  История возникновения святых источников. Карта святых источников края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Храмы.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Внутреннее </w:t>
            </w:r>
            <w:r w:rsidRPr="00024DF9">
              <w:rPr>
                <w:sz w:val="22"/>
                <w:szCs w:val="22"/>
              </w:rPr>
              <w:tab/>
              <w:t>и внешнее устройство.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55" w:line="237" w:lineRule="auto"/>
              <w:ind w:right="67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Устройство храма и его значение. Особенности архитектуры, иконостас. Храмовые традиции (престольный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праздник, храмовая икона, памятные даты)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Именины.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7" w:lineRule="auto"/>
              <w:ind w:right="71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Что такое именины.  День небесного покровителя.  Святые. Традиции имянаречения. Мерные иконы.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Подвиг материнства.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53" w:line="238" w:lineRule="auto"/>
              <w:ind w:right="7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Любовь матери. Материнский труд, уважительное отношение к нему. Жизнь и материнский подвиг Пресвятой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Богородицы. Многодетная семья</w:t>
            </w:r>
          </w:p>
        </w:tc>
      </w:tr>
      <w:tr w:rsidR="00A962CB" w:rsidRPr="009D0A08">
        <w:tc>
          <w:tcPr>
            <w:tcW w:w="10206" w:type="dxa"/>
            <w:gridSpan w:val="7"/>
          </w:tcPr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4 класс</w:t>
            </w:r>
          </w:p>
        </w:tc>
      </w:tr>
      <w:tr w:rsidR="00A962CB" w:rsidRPr="009D0A08">
        <w:tc>
          <w:tcPr>
            <w:tcW w:w="1875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color w:val="000000"/>
                <w:spacing w:val="-4"/>
                <w:sz w:val="22"/>
                <w:szCs w:val="22"/>
              </w:rPr>
              <w:t>Введение.</w:t>
            </w:r>
          </w:p>
        </w:tc>
        <w:tc>
          <w:tcPr>
            <w:tcW w:w="840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7491" w:type="dxa"/>
            <w:gridSpan w:val="3"/>
          </w:tcPr>
          <w:p w:rsidR="00A962CB" w:rsidRPr="00024DF9" w:rsidRDefault="00A962CB" w:rsidP="00024DF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color w:val="000000"/>
                <w:spacing w:val="-4"/>
                <w:sz w:val="22"/>
                <w:szCs w:val="22"/>
              </w:rPr>
              <w:t>Краснодарский  край на карте России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Определять месторасположение Краснодарского края по отношению к другим регионам, странам. Определять регионы соседей Краснодарского края. Знать о видах связи (железнодорожной и воздушной) с другими регионами нашей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Береги землю родимую, как мать любимую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10 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8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Природные зоны Краснодарского края.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природные зоны Краснодарского края (степи, лесостепи, леса, субтропики, 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after="45" w:line="238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Кавказский биосферный заповедник.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Заказники.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Определять по карте территорию Кавказского биосферного заповедника. Рассказывать о заказниках и их значении для жизни животных. Анализировать действия  земляков по сохранению лесных богатств края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Водоёмы Краснодарского края.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Использование и охрана водоёмов.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Называть и показывать на карте Краснодарского края водоёмы. Анализировать их роль в жизни людей (перевозка людей и грузов, ловля рыбы, разведение птицы, отдых людей). Определять пользу водоёмов. Находить и обсуждать причины, которые приводят к загрязнению водоёмов. Анализировать и определять степень своего участия в очистке водоёмов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7" w:lineRule="auto"/>
              <w:ind w:left="2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Типы почв. Защита и охрана почв.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Характеризовать основные типы почв, распространённые в Краснодарском крае. Показывать территорию их распространения на карте-схеме.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которую приносят почвы Краснодарского края стране. Анализировать различные меры, принимаемые в борьбе с ветровой и водной эрозией (в том числе лесополоса). Составлять письменный рассказ - заметку в газету об охране и защите почв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Полезные ископаемые Краснодарского края, их использование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Перечислять </w:t>
            </w:r>
            <w:r w:rsidRPr="00024DF9">
              <w:rPr>
                <w:sz w:val="22"/>
                <w:szCs w:val="22"/>
                <w:vertAlign w:val="superscript"/>
              </w:rPr>
              <w:t xml:space="preserve"> </w:t>
            </w:r>
            <w:r w:rsidRPr="00024DF9">
              <w:rPr>
                <w:sz w:val="22"/>
                <w:szCs w:val="22"/>
              </w:rPr>
              <w:t>полезные ископаемые и показывать их местонахождение на карте (нефть, газ, песок, глина, мергель, гипс, известняк). Описывать области применения полезных ископаемых. Показывать на карте районы, где найдены целебные источники и грязи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Значение природных богатств  Краснодарского края для жителей России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природным богатствам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6" w:lineRule="auto"/>
              <w:ind w:left="22" w:right="65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Береги землю родимую, как мать любимую (проектная работа).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Земля отцов - моя земля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11ч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6" w:lineRule="auto"/>
              <w:ind w:left="22" w:right="65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История Кубани в архитектуре. Жилища различных эпох.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Определять по карте Краснодарского края стоянку древнего человека. Описывать старинные архитектурные здания своего района, рассказывать об одном из них. Описывать жилища древнего человека и современника, сравнивать их. Изготавливать макеты жилищ, которые строили люди в разные времена делать записи в альбоме «Моя родословная».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Вещественные исторические источники.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Вещи рассказывают о прошлом.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46" w:lineRule="auto"/>
              <w:ind w:left="22" w:right="21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Различать и характеризовать исторические вещественные источники. Сопоставлять предметы быта различных эпох, находить отличия и сходства с предметами кубанского быта. Лепить образцы посуды различных времён. Представлять современные вещи в качестве данного вида источников для будущих исследователей.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ind w:left="22" w:right="105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Народные ремёсла и промыслы на Кубани.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Сопоставлять место проживания, географические особенности с видом народно-прикладного искусства, распространённого в данной местности. Составлять вопросы для интервью с народными умельцами. Наблюдать за их работой и описывать её.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8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Одежда жителей Кубани в прошлом и настоящем.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47" w:line="238" w:lineRule="auto"/>
              <w:ind w:right="31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одежду наших предков, сопоставлять отдельные её части с современными элементами. Анализировать различные национальные костюмы, определяя черты их сходства и различия.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Делать записи в альбоме «Моя родословная».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77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Письменные источники.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источников в будущем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Устная история родного края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Определять, каким образом отразились культурно-исторические традиции в устном народном творчестве. Исследовать и характеризовать устные     исторические источники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7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Обычаи и традиции народов, живущих на Кубани.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</w:t>
            </w:r>
          </w:p>
        </w:tc>
      </w:tr>
      <w:tr w:rsidR="00A962CB" w:rsidRPr="009D0A08">
        <w:trPr>
          <w:trHeight w:val="2412"/>
        </w:trPr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Города и районы Краснодарского края.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Перечислять города и районы Краснодарского края, выделять среди них соседние районы. Показывать их на административной карте Краснодарского края. Составлять рассказ об одном из районов. Анализировать символику различных районов.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after="35" w:line="248" w:lineRule="auto"/>
              <w:ind w:right="47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Екатеринодар </w:t>
            </w:r>
            <w:r w:rsidRPr="00024DF9">
              <w:rPr>
                <w:i/>
                <w:iCs/>
                <w:sz w:val="22"/>
                <w:szCs w:val="22"/>
              </w:rPr>
              <w:t xml:space="preserve">- </w:t>
            </w:r>
            <w:r w:rsidRPr="00024DF9">
              <w:rPr>
                <w:sz w:val="22"/>
                <w:szCs w:val="22"/>
              </w:rPr>
              <w:t xml:space="preserve">Краснодар. Краснодар — административный центр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Краснодарского края.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 xml:space="preserve">1ч 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line="251" w:lineRule="auto"/>
              <w:ind w:right="32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Рассказывать об истории главного города Краснодарского края, используя различные исторические источники. Характеризовать понятие «административный центр». Объяснять полномочия губернатора, значение его деятельности.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Земля отцов - моя земля (проектная работа).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реализовывать проект «Письменный исторический источник». Анализировать картину художника, высказывать своё мнение и аргументировать его.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color w:val="000000"/>
                <w:spacing w:val="-4"/>
                <w:sz w:val="22"/>
                <w:szCs w:val="22"/>
              </w:rPr>
              <w:t>Жизнь дана на добрые дела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8ч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85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Просветители земли кубанской.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</w:tcPr>
          <w:p w:rsidR="00A962CB" w:rsidRPr="00024DF9" w:rsidRDefault="00A962CB" w:rsidP="00024DF9">
            <w:pPr>
              <w:spacing w:after="47" w:line="238" w:lineRule="auto"/>
              <w:ind w:right="29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Фиксировать на «ленте времени» год основания первой школы на Кубани. Сопоставлять школьные предметы, принадлежности, особенности современной школы и той, в которой учились предки.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Анализировать причины, изменившие школу.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77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Защитники Отечества. </w:t>
            </w:r>
          </w:p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2CB" w:rsidRPr="00024DF9" w:rsidRDefault="00A962CB" w:rsidP="00024DF9">
            <w:pPr>
              <w:spacing w:line="257" w:lineRule="auto"/>
              <w:ind w:right="33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Перечислять и рассказывать о героях Великой Отечественной войны, тыла. Планировать и реализовывать проект «Книга славы». Фиксировать на «ленте времени» дату освобождения своего населённого пункта от захватчиков. </w:t>
            </w:r>
          </w:p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Труженики полей. </w:t>
            </w:r>
          </w:p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2CB" w:rsidRPr="00024DF9" w:rsidRDefault="00A962CB" w:rsidP="00024DF9">
            <w:pPr>
              <w:spacing w:line="265" w:lineRule="auto"/>
              <w:ind w:right="3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Составлять рассказ о людях труда. Анализировать качества учёных-селекционеров позволивших им добиться мировой известности. Составлять статью «Герои кубанских полей» с опорой на СМИ, рассказы очевидцев, свои наблюдения. </w:t>
            </w:r>
          </w:p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63" w:lineRule="auto"/>
              <w:ind w:right="299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Радетели земли кубанской. </w:t>
            </w:r>
          </w:p>
          <w:p w:rsidR="00A962CB" w:rsidRPr="00024DF9" w:rsidRDefault="00A962CB" w:rsidP="00024DF9">
            <w:pPr>
              <w:spacing w:line="263" w:lineRule="auto"/>
              <w:ind w:right="299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Наши земляки - гордость страны. </w:t>
            </w:r>
          </w:p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59" w:lineRule="auto"/>
              <w:ind w:right="31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Характеризовать нравственный смысл понятий «гордость страны», «радетели земли кубанской». Составлять энциклопедическую статью об одном из выдающихся земляков, объединив статьи одноклассников, создавать энциклопедию «Радетели земли кубанской» (по выбору: о выдающихся деятелях науки, образования, искусства, культуры, космонавтах, врачах, спортсменах, политиках).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>Ты - наследник земли отцов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59" w:lineRule="auto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Определять и обосновывать цели на будущее. Сопоставлять свои цели с целями общества, в котором живёшь. Обозначать степень ответственности за сохранение культурно-исторического наследия.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spacing w:line="258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Жизнь дана на добрые дела (проектная работа). </w:t>
            </w:r>
          </w:p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2ч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59" w:lineRule="auto"/>
              <w:ind w:right="1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 Отвечать на вопросы, выполнять задания, подтверждая свои ответы текстом учебника, своими наблюдениями и исследованиями. Планировать и реализовывать проект «Письмо моим наследникам». Анализировать картину художника, высказывать своё мнение и аргументировать его.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color w:val="000000"/>
                <w:spacing w:val="-9"/>
                <w:sz w:val="22"/>
                <w:szCs w:val="22"/>
              </w:rPr>
              <w:t>Духовные истоки Кубани</w:t>
            </w: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332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sz w:val="24"/>
                <w:szCs w:val="24"/>
              </w:rPr>
              <w:t>Библия. Библиотеки.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59" w:lineRule="auto"/>
              <w:ind w:right="109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Евангелие – главная книга казаков. Возникновение библиотек при храмах и монастырях. 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tabs>
                <w:tab w:val="right" w:pos="3543"/>
              </w:tabs>
              <w:spacing w:after="29"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Культурное </w:t>
            </w:r>
            <w:r w:rsidRPr="00024DF9">
              <w:rPr>
                <w:sz w:val="22"/>
                <w:szCs w:val="22"/>
              </w:rPr>
              <w:tab/>
              <w:t xml:space="preserve">наследие </w:t>
            </w:r>
          </w:p>
          <w:p w:rsidR="00A962CB" w:rsidRPr="00024DF9" w:rsidRDefault="00A962CB" w:rsidP="00332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sz w:val="24"/>
                <w:szCs w:val="24"/>
              </w:rPr>
              <w:t>Кубани.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Православные традиции в музыкальных, художественных, </w:t>
            </w:r>
            <w:r w:rsidRPr="00024DF9">
              <w:rPr>
                <w:sz w:val="22"/>
                <w:szCs w:val="22"/>
              </w:rPr>
              <w:tab/>
              <w:t xml:space="preserve">литературных произведения </w:t>
            </w:r>
            <w:r w:rsidRPr="00024DF9">
              <w:rPr>
                <w:sz w:val="22"/>
                <w:szCs w:val="22"/>
              </w:rPr>
              <w:tab/>
              <w:t xml:space="preserve">известных, </w:t>
            </w:r>
            <w:r w:rsidRPr="00024DF9">
              <w:rPr>
                <w:sz w:val="22"/>
                <w:szCs w:val="22"/>
              </w:rPr>
              <w:tab/>
              <w:t xml:space="preserve">талантливых земляков. 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332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sz w:val="24"/>
                <w:szCs w:val="24"/>
              </w:rPr>
              <w:t>Музеи - хранители материальной и духовной культуры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59" w:lineRule="auto"/>
              <w:ind w:right="107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Духовные сокровища краеведческих, художественных музеев. Литературный музей г. Краснодара – сокровищница старинных духовных  и исторических  книг. </w:t>
            </w:r>
          </w:p>
        </w:tc>
      </w:tr>
      <w:tr w:rsidR="00A962CB" w:rsidRPr="009D0A08">
        <w:tc>
          <w:tcPr>
            <w:tcW w:w="1845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B" w:rsidRPr="00024DF9" w:rsidRDefault="00A962CB" w:rsidP="00024DF9">
            <w:pPr>
              <w:spacing w:line="277" w:lineRule="auto"/>
              <w:ind w:left="10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Я как хранитель духовного наследия Кубани.   </w:t>
            </w:r>
          </w:p>
          <w:p w:rsidR="00A962CB" w:rsidRPr="00024DF9" w:rsidRDefault="00A962CB" w:rsidP="00332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sz w:val="24"/>
                <w:szCs w:val="24"/>
              </w:rPr>
              <w:t>10 заповедей.</w:t>
            </w:r>
          </w:p>
        </w:tc>
        <w:tc>
          <w:tcPr>
            <w:tcW w:w="708" w:type="dxa"/>
          </w:tcPr>
          <w:p w:rsidR="00A962CB" w:rsidRPr="00024DF9" w:rsidRDefault="00A962CB" w:rsidP="00024DF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024DF9">
              <w:rPr>
                <w:b/>
                <w:bCs/>
                <w:sz w:val="22"/>
                <w:szCs w:val="22"/>
              </w:rPr>
              <w:t>1ч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2CB" w:rsidRPr="00024DF9" w:rsidRDefault="00A962CB" w:rsidP="00024DF9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024DF9">
              <w:rPr>
                <w:sz w:val="22"/>
                <w:szCs w:val="22"/>
              </w:rPr>
              <w:t xml:space="preserve">Итоговый урок: подведение итогов исследовательских проектов.  </w:t>
            </w:r>
          </w:p>
        </w:tc>
      </w:tr>
    </w:tbl>
    <w:p w:rsidR="00A962CB" w:rsidRDefault="00A962CB" w:rsidP="009D0A08"/>
    <w:p w:rsidR="00A962CB" w:rsidRDefault="00A962CB" w:rsidP="009D0A08"/>
    <w:p w:rsidR="00A962CB" w:rsidRDefault="00A962CB" w:rsidP="009D0A08"/>
    <w:p w:rsidR="00A962CB" w:rsidRDefault="00A962CB" w:rsidP="009D0A08"/>
    <w:p w:rsidR="00A962CB" w:rsidRPr="009D0A08" w:rsidRDefault="00A962CB" w:rsidP="009D0A08"/>
    <w:p w:rsidR="00A962CB" w:rsidRDefault="00A962CB" w:rsidP="009D0A08"/>
    <w:p w:rsidR="00A962CB" w:rsidRDefault="00A962CB" w:rsidP="009D0A08">
      <w:r>
        <w:t>СОГЛАСОВАНО                                                                                         СОГЛАСОВАНО</w:t>
      </w:r>
    </w:p>
    <w:p w:rsidR="00A962CB" w:rsidRDefault="00A962CB" w:rsidP="009D0A08">
      <w:r>
        <w:t xml:space="preserve">Протокол заседания </w:t>
      </w:r>
    </w:p>
    <w:p w:rsidR="00A962CB" w:rsidRDefault="00A962CB" w:rsidP="009D0A08">
      <w:r>
        <w:t>МО учителей начальных классов                                            Заместитель директора по УВР</w:t>
      </w:r>
    </w:p>
    <w:p w:rsidR="00A962CB" w:rsidRDefault="00A962CB" w:rsidP="009D0A08">
      <w:r>
        <w:t xml:space="preserve">№ 1  от 31 августа 2019 г.                                                              _________ С.Н. Березовская                           </w:t>
      </w:r>
    </w:p>
    <w:p w:rsidR="00A962CB" w:rsidRDefault="00A962CB" w:rsidP="009D0A08">
      <w:r>
        <w:t>Подпись руководителя МО                                                                            «31» августа2019г.</w:t>
      </w:r>
    </w:p>
    <w:p w:rsidR="00A962CB" w:rsidRPr="00A14ADF" w:rsidRDefault="00A962CB" w:rsidP="00A14ADF">
      <w:r>
        <w:t xml:space="preserve">________ </w:t>
      </w:r>
    </w:p>
    <w:sectPr w:rsidR="00A962CB" w:rsidRPr="00A14ADF" w:rsidSect="005B7A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CB" w:rsidRDefault="00A962CB" w:rsidP="009D0A08">
      <w:r>
        <w:separator/>
      </w:r>
    </w:p>
  </w:endnote>
  <w:endnote w:type="continuationSeparator" w:id="0">
    <w:p w:rsidR="00A962CB" w:rsidRDefault="00A962CB" w:rsidP="009D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CB" w:rsidRDefault="00A962CB" w:rsidP="00803766">
    <w:pPr>
      <w:pStyle w:val="Footer"/>
      <w:jc w:val="center"/>
    </w:pPr>
  </w:p>
  <w:p w:rsidR="00A962CB" w:rsidRDefault="00A96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CB" w:rsidRDefault="00A962CB" w:rsidP="009D0A08">
      <w:r>
        <w:separator/>
      </w:r>
    </w:p>
  </w:footnote>
  <w:footnote w:type="continuationSeparator" w:id="0">
    <w:p w:rsidR="00A962CB" w:rsidRDefault="00A962CB" w:rsidP="009D0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C2B"/>
    <w:multiLevelType w:val="hybridMultilevel"/>
    <w:tmpl w:val="7620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22EE12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AF0208"/>
    <w:multiLevelType w:val="hybridMultilevel"/>
    <w:tmpl w:val="4A4C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0337F8"/>
    <w:multiLevelType w:val="hybridMultilevel"/>
    <w:tmpl w:val="A600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257438"/>
    <w:multiLevelType w:val="hybridMultilevel"/>
    <w:tmpl w:val="946E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7368FE"/>
    <w:multiLevelType w:val="hybridMultilevel"/>
    <w:tmpl w:val="411E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8D734A"/>
    <w:multiLevelType w:val="hybridMultilevel"/>
    <w:tmpl w:val="60A4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427BB0"/>
    <w:multiLevelType w:val="hybridMultilevel"/>
    <w:tmpl w:val="BE7E5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CB5579B"/>
    <w:multiLevelType w:val="hybridMultilevel"/>
    <w:tmpl w:val="1A1A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466861"/>
    <w:multiLevelType w:val="hybridMultilevel"/>
    <w:tmpl w:val="4E66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FD0BB7"/>
    <w:multiLevelType w:val="hybridMultilevel"/>
    <w:tmpl w:val="26A0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EC6D57"/>
    <w:multiLevelType w:val="hybridMultilevel"/>
    <w:tmpl w:val="F860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3164B0D"/>
    <w:multiLevelType w:val="hybridMultilevel"/>
    <w:tmpl w:val="E830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77671"/>
    <w:multiLevelType w:val="hybridMultilevel"/>
    <w:tmpl w:val="25A6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A543AF"/>
    <w:multiLevelType w:val="hybridMultilevel"/>
    <w:tmpl w:val="86CE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5A5017"/>
    <w:multiLevelType w:val="hybridMultilevel"/>
    <w:tmpl w:val="7186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D26F11"/>
    <w:multiLevelType w:val="hybridMultilevel"/>
    <w:tmpl w:val="B1AA41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F2229"/>
    <w:multiLevelType w:val="hybridMultilevel"/>
    <w:tmpl w:val="80AE0AE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7B62237E"/>
    <w:multiLevelType w:val="hybridMultilevel"/>
    <w:tmpl w:val="B05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EB7D71"/>
    <w:multiLevelType w:val="hybridMultilevel"/>
    <w:tmpl w:val="7972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F3C7FC3"/>
    <w:multiLevelType w:val="hybridMultilevel"/>
    <w:tmpl w:val="66C0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19"/>
  </w:num>
  <w:num w:numId="9">
    <w:abstractNumId w:val="11"/>
  </w:num>
  <w:num w:numId="10">
    <w:abstractNumId w:val="6"/>
  </w:num>
  <w:num w:numId="11">
    <w:abstractNumId w:val="18"/>
  </w:num>
  <w:num w:numId="12">
    <w:abstractNumId w:val="4"/>
  </w:num>
  <w:num w:numId="13">
    <w:abstractNumId w:val="17"/>
  </w:num>
  <w:num w:numId="14">
    <w:abstractNumId w:val="5"/>
  </w:num>
  <w:num w:numId="15">
    <w:abstractNumId w:val="14"/>
  </w:num>
  <w:num w:numId="16">
    <w:abstractNumId w:val="12"/>
  </w:num>
  <w:num w:numId="17">
    <w:abstractNumId w:val="0"/>
  </w:num>
  <w:num w:numId="18">
    <w:abstractNumId w:val="3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1FF"/>
    <w:rsid w:val="00024DF9"/>
    <w:rsid w:val="00037FC6"/>
    <w:rsid w:val="000504D2"/>
    <w:rsid w:val="000B7C08"/>
    <w:rsid w:val="000E71C6"/>
    <w:rsid w:val="00105D9E"/>
    <w:rsid w:val="00136FAC"/>
    <w:rsid w:val="00160431"/>
    <w:rsid w:val="00175AF0"/>
    <w:rsid w:val="00245F2F"/>
    <w:rsid w:val="002954C8"/>
    <w:rsid w:val="003327CD"/>
    <w:rsid w:val="003642C0"/>
    <w:rsid w:val="004031F7"/>
    <w:rsid w:val="00403956"/>
    <w:rsid w:val="00451FE3"/>
    <w:rsid w:val="0045443B"/>
    <w:rsid w:val="004656DF"/>
    <w:rsid w:val="0049202F"/>
    <w:rsid w:val="005B7A91"/>
    <w:rsid w:val="005E6F43"/>
    <w:rsid w:val="006067F3"/>
    <w:rsid w:val="0066712E"/>
    <w:rsid w:val="006A61FF"/>
    <w:rsid w:val="006B59C3"/>
    <w:rsid w:val="00745A2A"/>
    <w:rsid w:val="0078601F"/>
    <w:rsid w:val="0079701A"/>
    <w:rsid w:val="00803766"/>
    <w:rsid w:val="008F362D"/>
    <w:rsid w:val="0091639E"/>
    <w:rsid w:val="00950222"/>
    <w:rsid w:val="009B7EBF"/>
    <w:rsid w:val="009D0A08"/>
    <w:rsid w:val="009E48D9"/>
    <w:rsid w:val="00A14ADF"/>
    <w:rsid w:val="00A67AD4"/>
    <w:rsid w:val="00A962CB"/>
    <w:rsid w:val="00AC6658"/>
    <w:rsid w:val="00B705F7"/>
    <w:rsid w:val="00B8576D"/>
    <w:rsid w:val="00BA2CB8"/>
    <w:rsid w:val="00BD5D02"/>
    <w:rsid w:val="00C25CC7"/>
    <w:rsid w:val="00C42E08"/>
    <w:rsid w:val="00CC2578"/>
    <w:rsid w:val="00D77D0A"/>
    <w:rsid w:val="00D91A9C"/>
    <w:rsid w:val="00DA7EF8"/>
    <w:rsid w:val="00E32822"/>
    <w:rsid w:val="00EE37DD"/>
    <w:rsid w:val="00EF775B"/>
    <w:rsid w:val="00F578B1"/>
    <w:rsid w:val="00F715DC"/>
    <w:rsid w:val="00F7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22"/>
    <w:pPr>
      <w:jc w:val="both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1F7"/>
    <w:pPr>
      <w:keepNext/>
      <w:keepLines/>
      <w:spacing w:line="259" w:lineRule="auto"/>
      <w:ind w:left="142" w:hanging="10"/>
      <w:jc w:val="center"/>
      <w:outlineLvl w:val="0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1F7"/>
    <w:rPr>
      <w:rFonts w:ascii="Times New Roman" w:hAnsi="Times New Roman" w:cs="Times New Roman"/>
      <w:b/>
      <w:bCs/>
      <w:color w:val="000000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E32822"/>
    <w:pPr>
      <w:ind w:left="720"/>
    </w:pPr>
  </w:style>
  <w:style w:type="table" w:styleId="TableGrid">
    <w:name w:val="Table Grid"/>
    <w:basedOn w:val="TableNormal"/>
    <w:uiPriority w:val="99"/>
    <w:rsid w:val="00EE37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105D9E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91639E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D0A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A0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D0A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A0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D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A08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37</Pages>
  <Words>12335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Адм2016</dc:creator>
  <cp:keywords/>
  <dc:description/>
  <cp:lastModifiedBy>pk</cp:lastModifiedBy>
  <cp:revision>11</cp:revision>
  <cp:lastPrinted>2017-09-18T09:17:00Z</cp:lastPrinted>
  <dcterms:created xsi:type="dcterms:W3CDTF">2016-08-29T08:02:00Z</dcterms:created>
  <dcterms:modified xsi:type="dcterms:W3CDTF">2019-08-11T19:57:00Z</dcterms:modified>
</cp:coreProperties>
</file>