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55" w:rsidRDefault="00183B5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 край Отрадненский  район  ст. Отрадная</w:t>
      </w:r>
    </w:p>
    <w:p w:rsidR="00183B55" w:rsidRDefault="00183B5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 автономное  общеобразовательное  учреждение</w:t>
      </w:r>
    </w:p>
    <w:p w:rsidR="00183B55" w:rsidRDefault="00183B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общеобразовательная  школа  №9 </w:t>
      </w:r>
    </w:p>
    <w:p w:rsidR="00183B55" w:rsidRDefault="00183B5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B55" w:rsidRDefault="00183B55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B55" w:rsidRDefault="00183B55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УТВЕРЖДЕНО</w:t>
      </w:r>
    </w:p>
    <w:p w:rsidR="00183B55" w:rsidRDefault="00183B55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83B55" w:rsidRDefault="00183B55">
      <w:pPr>
        <w:suppressAutoHyphens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педагогического совета </w:t>
      </w:r>
    </w:p>
    <w:p w:rsidR="00183B55" w:rsidRDefault="00183B55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31 августа 2019 года протокол № 1</w:t>
      </w:r>
    </w:p>
    <w:p w:rsidR="00183B55" w:rsidRDefault="00183B55">
      <w:pPr>
        <w:suppressAutoHyphens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 педсовета</w:t>
      </w:r>
    </w:p>
    <w:p w:rsidR="00183B55" w:rsidRDefault="00183B55">
      <w:pPr>
        <w:suppressAutoHyphens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  С.В. Березовская</w:t>
      </w:r>
    </w:p>
    <w:p w:rsidR="00183B55" w:rsidRDefault="00183B55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B55" w:rsidRDefault="00183B55">
      <w:pPr>
        <w:jc w:val="center"/>
        <w:rPr>
          <w:rFonts w:ascii="Arial" w:hAnsi="Arial" w:cs="Arial"/>
          <w:shd w:val="clear" w:color="auto" w:fill="FFFFFF"/>
        </w:rPr>
      </w:pPr>
    </w:p>
    <w:p w:rsidR="00183B55" w:rsidRDefault="00183B55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</w:p>
    <w:p w:rsidR="00183B55" w:rsidRPr="00DF055B" w:rsidRDefault="00183B55">
      <w:pPr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DF055B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РАБОЧАЯ ПРОГРАММА </w:t>
      </w:r>
    </w:p>
    <w:p w:rsidR="00183B55" w:rsidRDefault="00183B55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183B55" w:rsidRDefault="00183B55">
      <w:pPr>
        <w:spacing w:after="24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окружающему миру</w:t>
      </w:r>
    </w:p>
    <w:p w:rsidR="00183B55" w:rsidRDefault="00183B55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Уровень образования (классы)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начальное общее, 1-4 классы</w:t>
      </w:r>
    </w:p>
    <w:p w:rsidR="00183B55" w:rsidRDefault="00183B55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135</w:t>
      </w:r>
    </w:p>
    <w:p w:rsidR="00183B55" w:rsidRDefault="00183B55" w:rsidP="006A6E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Элизбарова, И.СВ. Ротоенко, Е.В. Якубина</w:t>
      </w:r>
    </w:p>
    <w:p w:rsidR="00183B55" w:rsidRDefault="00183B55" w:rsidP="006A6E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3B55" w:rsidRPr="006A6E25" w:rsidRDefault="00183B55" w:rsidP="006A6E25">
      <w:pPr>
        <w:shd w:val="clear" w:color="auto" w:fill="FFFFFF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183B55" w:rsidRPr="001F3E40" w:rsidRDefault="00183B55" w:rsidP="001F3E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6147">
        <w:rPr>
          <w:rFonts w:ascii="Times New Roman" w:hAnsi="Times New Roman" w:cs="Times New Roman"/>
          <w:sz w:val="28"/>
          <w:szCs w:val="28"/>
          <w:lang w:eastAsia="en-US"/>
        </w:rPr>
        <w:t>Программа разработана   в соответствии с  Федеральным  государственным  образовательным стандартом начального общего образования, утверждённого приказом Министерства образования и науки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 от 26 ноября 2010 г., 22 сентября 2011 г., 18 декабря 2012 г );</w:t>
      </w:r>
      <w:r w:rsidRPr="001F3E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примерной программой по окружающему миру, включенной в содержательный раздел примерной основной образовательной программы начального общего образования протокол от 0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8.04.2015 г № 1/15., с учетом особенностей </w:t>
      </w:r>
      <w:r w:rsidRPr="001F3E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УМК  « Школа России», авторской программы по окружающему миру 1-4 классы под редакцией  А.А.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Плешакова - М:Просвещение , 2019</w:t>
      </w:r>
      <w:r w:rsidRPr="001F3E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</w:p>
    <w:p w:rsidR="00183B55" w:rsidRPr="001F3E40" w:rsidRDefault="00183B55">
      <w:pPr>
        <w:spacing w:after="2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3B55" w:rsidRDefault="00183B55" w:rsidP="001F3E40">
      <w:pPr>
        <w:spacing w:after="240"/>
        <w:jc w:val="right"/>
        <w:rPr>
          <w:sz w:val="28"/>
          <w:szCs w:val="28"/>
          <w:lang w:eastAsia="en-US"/>
        </w:rPr>
      </w:pPr>
    </w:p>
    <w:p w:rsidR="00183B55" w:rsidRDefault="00183B5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3B55" w:rsidRPr="003D7498" w:rsidRDefault="00183B55" w:rsidP="003D7498">
      <w:pPr>
        <w:spacing w:after="24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83B55" w:rsidRDefault="00183B55" w:rsidP="001D3B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1.Планируемые результаты  учебного предмета</w:t>
      </w:r>
    </w:p>
    <w:p w:rsidR="00183B55" w:rsidRDefault="00183B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КЛАСС</w:t>
      </w:r>
    </w:p>
    <w:p w:rsidR="00183B55" w:rsidRDefault="00183B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B55" w:rsidRPr="00D91A9C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ЛИЧНОСТНЫЕ РЕЗУЛЬТАТЫ</w:t>
      </w:r>
    </w:p>
    <w:p w:rsidR="00183B55" w:rsidRPr="00D91A9C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B55" w:rsidRPr="001E20A3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E20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первичные представления об изменении человека и окружающего мира с течением времени, овладение первоначальными навыками адаптации в 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изменяющемся мире  на  основе  представлений о развитии техники, в том числе электронной;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 на основе взаимодействия при выполнении совместных заданий;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гигиенических процедур;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— потом);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успехам/неуспехам.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обозначения, выделения цветом, оформление в рамки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пр.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 и приходить к общему решению;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и пр.) по теме проекта.</w:t>
      </w:r>
    </w:p>
    <w:p w:rsidR="00183B5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столицы;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на глобусе холодные и жаркие районы;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некоторые взаимосвязи в окружающем мире;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животными живого уголка;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правила безопасности в транспорте.</w:t>
      </w:r>
    </w:p>
    <w:p w:rsidR="00183B5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КЛАСС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 — русского языка*;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взаимопомощи, а также через освоение норм экологической этики;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183B55" w:rsidRPr="00D91A9C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183B55" w:rsidRPr="00D91A9C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успехам/неуспехам;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государственные символы России — флаг, герб, гимн;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объекты и явления неживой и живой природы;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ставить опыты;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семье,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школе, в кругу сверстников;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семейных традиций;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водные объекты, узнавать их по описанию;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КЛАСС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стран зарубежной Европы;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личностного смысла учения как условия успешного взаимодействия в природной среде и социуме;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ходе проектной и внеурочной деятельности;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ответы на вопросы;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готовить сообщения, фоторассказы, проекты с помощью взрослых;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и кратко характеризовать место человека в окружающем мире;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вырабатывать правильную осанку;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вести себя при пожаре, аварии водопровода, утечке газа;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раскрывать роль экономики в нашей жизни;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отрасли экономики, обнаруживать взаимосвязи между ними;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как ведётся хозяйство семьи;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достопримечательностей разных стран,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ценить уважительные, добрососедские отношения между странами и народами;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183B5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КЛАСС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наследие» и «Всемирное культурное наследие»;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сопоставления картины мира с точки зрения астронома, географа, историка, эколога;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жизни общества;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учебных проектов и в других видах внеурочной деятельности;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самостоятельно формулировать учебную задачу;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в течение всего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свои действия в учебном сотрудничестве;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передачи информации;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текстов и литера-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туры разных типов и видов (художественных и познавательных);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 и классификацию по заданным критериям;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об объекте, его строении, свойствах и связях;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моделировать экологические связи в природных сообществах.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 в устной и письменной форме;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позицию;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норм);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готовить сообщения, выполнять проекты по теме;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личных коммуникативных задач;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 точно, последовательно и полно передавать ин-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формацию, необходимую партнёру.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ПРЕДМЕТНЫЕ РЕЗУЛЬТАТЫ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регионов и городов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прав ребёнка;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астрономические наблюдения;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планет и созвездий;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и карту мира для получения информации о Земле;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на-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циональных парков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давать краткую характеристику своего края;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давать краткую характеристику природных сообществ своего края;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об охране природы в своём крае;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историческую карту;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прошлого, сохранившимся до наших дней;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 помощью глобуса рассказывать, как человек открывал планету Земля;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в домашнем архиве исторические свидетельства;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раскрывать связь современной России с её историей;</w:t>
      </w:r>
    </w:p>
    <w:p w:rsidR="00183B55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щества в прошлом и настоящем.</w:t>
      </w:r>
    </w:p>
    <w:p w:rsidR="00183B55" w:rsidRPr="00414029" w:rsidRDefault="00183B55" w:rsidP="001D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83B5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E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.СОДЕРЖАНИЕ УЧЕБНОГО ПРЕДМЕТА (135 ч)</w:t>
      </w:r>
    </w:p>
    <w:p w:rsidR="00183B5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83B55" w:rsidRDefault="00183B55" w:rsidP="001D3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 и природа (66 ч)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Звезды и планеты.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Солнце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ближайшая к нам звезда, источник света и тепла для всего живого на Земле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Важнейшие природные объекты своей страны,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 Ориентирование на местности. Компас.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Обращение Земли вокруг Солнца как причина смены времен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 Смена времен года в родном крае на основе наблюдений.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Предсказание погоды и его значение в жизни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 Круговорот веществ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75A0B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NewtonCSanPin" w:hAnsi="NewtonCSanPin" w:cs="NewtonCSanPi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3B55" w:rsidRDefault="00183B55" w:rsidP="00175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B55" w:rsidRPr="00175A0B" w:rsidRDefault="00183B55" w:rsidP="00175A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 и общество (60 ч)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Хозяйство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Средства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телеграф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телефон, электронная почта, аудио- и видеочаты, форум.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разводные мосты через Неву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83B55" w:rsidRDefault="00183B55" w:rsidP="00175A0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83B55" w:rsidRDefault="00183B55" w:rsidP="00175A0B">
      <w:pPr>
        <w:spacing w:after="0" w:line="240" w:lineRule="auto"/>
        <w:ind w:firstLine="454"/>
        <w:jc w:val="both"/>
        <w:rPr>
          <w:rFonts w:ascii="NewtonCSanPin" w:hAnsi="NewtonCSanPin" w:cs="NewtonCSanPi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183B55" w:rsidRDefault="00183B55" w:rsidP="0017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B55" w:rsidRPr="00E01532" w:rsidRDefault="00183B55" w:rsidP="00175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 безопасной жизнедеятельности  ( 9ч )</w:t>
      </w:r>
    </w:p>
    <w:p w:rsidR="00183B5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183B5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 w:cs="Times New Roman"/>
          <w:spacing w:val="2"/>
          <w:sz w:val="24"/>
          <w:szCs w:val="24"/>
        </w:rPr>
        <w:t>помощь при лёгких травмах (ушиб, порез, ожог), обмора</w:t>
      </w:r>
      <w:r>
        <w:rPr>
          <w:rFonts w:ascii="Times New Roman" w:hAnsi="Times New Roman" w:cs="Times New Roman"/>
          <w:sz w:val="24"/>
          <w:szCs w:val="24"/>
        </w:rPr>
        <w:t>живании, перегреве.</w:t>
      </w:r>
    </w:p>
    <w:p w:rsidR="00183B5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183B55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183B55" w:rsidRPr="00EC2C33" w:rsidRDefault="00183B55" w:rsidP="00175A0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людей.</w:t>
      </w:r>
    </w:p>
    <w:p w:rsidR="00183B55" w:rsidRPr="00E01532" w:rsidRDefault="00183B55" w:rsidP="00175A0B">
      <w:pPr>
        <w:pStyle w:val="BodyText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1532">
        <w:rPr>
          <w:rFonts w:ascii="Times New Roman" w:hAnsi="Times New Roman" w:cs="Times New Roman"/>
          <w:sz w:val="24"/>
          <w:szCs w:val="24"/>
        </w:rPr>
        <w:t>Правила поведения на железнодорожном транспорте (по профилактике безопасного поведения на объектах железнодо</w:t>
      </w:r>
      <w:r>
        <w:rPr>
          <w:rFonts w:ascii="Times New Roman" w:hAnsi="Times New Roman" w:cs="Times New Roman"/>
          <w:sz w:val="24"/>
          <w:szCs w:val="24"/>
        </w:rPr>
        <w:t>рожного транспорта и инфраструкт</w:t>
      </w:r>
      <w:r w:rsidRPr="00E01532">
        <w:rPr>
          <w:rFonts w:ascii="Times New Roman" w:hAnsi="Times New Roman" w:cs="Times New Roman"/>
          <w:sz w:val="24"/>
          <w:szCs w:val="24"/>
        </w:rPr>
        <w:t>уры).</w:t>
      </w:r>
    </w:p>
    <w:p w:rsidR="00183B55" w:rsidRPr="00414029" w:rsidRDefault="00183B55" w:rsidP="00175A0B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:rsidR="00183B55" w:rsidRDefault="00183B55" w:rsidP="00175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Проектные   работы</w:t>
      </w:r>
    </w:p>
    <w:p w:rsidR="00183B55" w:rsidRDefault="00183B55" w:rsidP="00175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183B55" w:rsidRPr="00C83E02" w:rsidRDefault="00183B55" w:rsidP="00175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E02">
        <w:rPr>
          <w:rFonts w:ascii="Times New Roman" w:hAnsi="Times New Roman" w:cs="Times New Roman"/>
          <w:sz w:val="24"/>
          <w:szCs w:val="24"/>
        </w:rPr>
        <w:t xml:space="preserve">Моя малая Родина», </w:t>
      </w:r>
    </w:p>
    <w:p w:rsidR="00183B55" w:rsidRPr="00E01532" w:rsidRDefault="00183B55" w:rsidP="00175A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1532">
        <w:rPr>
          <w:rFonts w:ascii="Times New Roman" w:hAnsi="Times New Roman" w:cs="Times New Roman"/>
          <w:sz w:val="24"/>
          <w:szCs w:val="24"/>
        </w:rPr>
        <w:t>«Моя семья</w:t>
      </w:r>
      <w:r>
        <w:rPr>
          <w:rFonts w:ascii="Times New Roman" w:hAnsi="Times New Roman" w:cs="Times New Roman"/>
          <w:sz w:val="24"/>
          <w:szCs w:val="24"/>
        </w:rPr>
        <w:t>, мой класс, моя школа</w:t>
      </w:r>
      <w:r w:rsidRPr="00E0153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»</w:t>
      </w:r>
    </w:p>
    <w:p w:rsidR="00183B55" w:rsidRPr="00C83E02" w:rsidRDefault="00183B55" w:rsidP="00175A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83E02">
        <w:rPr>
          <w:rFonts w:ascii="Times New Roman" w:hAnsi="Times New Roman" w:cs="Times New Roman"/>
          <w:sz w:val="24"/>
          <w:szCs w:val="24"/>
        </w:rPr>
        <w:t>«Мои домашние питомцы»</w:t>
      </w:r>
    </w:p>
    <w:p w:rsidR="00183B55" w:rsidRDefault="00183B55" w:rsidP="00175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183B55" w:rsidRDefault="00183B55" w:rsidP="00175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«Родной город (село)»</w:t>
      </w:r>
    </w:p>
    <w:p w:rsidR="00183B55" w:rsidRDefault="00183B55" w:rsidP="00175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«Красная книга или возьмем под защиту природу»</w:t>
      </w:r>
    </w:p>
    <w:p w:rsidR="00183B55" w:rsidRPr="00E01532" w:rsidRDefault="00183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«Родословная»</w:t>
      </w:r>
    </w:p>
    <w:p w:rsidR="00183B55" w:rsidRPr="00E01532" w:rsidRDefault="00183B55" w:rsidP="00E01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183B55" w:rsidRDefault="00183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«Разнообразие природы   родного  края»</w:t>
      </w:r>
    </w:p>
    <w:p w:rsidR="00183B55" w:rsidRDefault="00183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«Кто нас защищает»</w:t>
      </w:r>
    </w:p>
    <w:p w:rsidR="00183B55" w:rsidRDefault="00183B55" w:rsidP="00EC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«Музей путешествий». Города и страны</w:t>
      </w:r>
    </w:p>
    <w:p w:rsidR="00183B55" w:rsidRDefault="00183B55" w:rsidP="00433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183B55" w:rsidRPr="00433A58" w:rsidRDefault="00183B55" w:rsidP="00433A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проектов. </w:t>
      </w:r>
      <w:r w:rsidRPr="00433A58">
        <w:rPr>
          <w:rFonts w:ascii="Times New Roman" w:hAnsi="Times New Roman" w:cs="Times New Roman"/>
          <w:sz w:val="24"/>
          <w:szCs w:val="24"/>
        </w:rPr>
        <w:t>Выбор тем проектов определяет уч</w:t>
      </w:r>
      <w:r>
        <w:rPr>
          <w:rFonts w:ascii="Times New Roman" w:hAnsi="Times New Roman" w:cs="Times New Roman"/>
          <w:sz w:val="24"/>
          <w:szCs w:val="24"/>
        </w:rPr>
        <w:t>еник</w:t>
      </w:r>
      <w:r w:rsidRPr="00433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B55" w:rsidRPr="00433A58" w:rsidRDefault="00183B55" w:rsidP="00433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55" w:rsidRPr="00414029" w:rsidRDefault="00183B55" w:rsidP="00EC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55" w:rsidRDefault="001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183B55" w:rsidRDefault="001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55" w:rsidRDefault="001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183B55" w:rsidRPr="00414029" w:rsidRDefault="00183B55" w:rsidP="00EC2C33">
      <w:pPr>
        <w:pStyle w:val="NoSpacing"/>
        <w:rPr>
          <w:rFonts w:ascii="Times New Roman" w:hAnsi="Times New Roman" w:cs="Times New Roman"/>
        </w:rPr>
      </w:pPr>
      <w:r w:rsidRPr="00EC2C33">
        <w:rPr>
          <w:rFonts w:ascii="Times New Roman" w:hAnsi="Times New Roman" w:cs="Times New Roman"/>
        </w:rPr>
        <w:t>«Наша школа»</w:t>
      </w:r>
      <w:r w:rsidRPr="00EC2C33">
        <w:rPr>
          <w:rFonts w:ascii="Times New Roman" w:hAnsi="Times New Roman" w:cs="Times New Roman"/>
        </w:rPr>
        <w:tab/>
      </w:r>
    </w:p>
    <w:p w:rsidR="00183B55" w:rsidRPr="00EC2C33" w:rsidRDefault="00183B55" w:rsidP="00EC2C33">
      <w:pPr>
        <w:pStyle w:val="NoSpacing"/>
        <w:rPr>
          <w:rFonts w:ascii="Times New Roman" w:hAnsi="Times New Roman" w:cs="Times New Roman"/>
        </w:rPr>
      </w:pPr>
      <w:r w:rsidRPr="00EC2C33">
        <w:rPr>
          <w:rFonts w:ascii="Times New Roman" w:hAnsi="Times New Roman" w:cs="Times New Roman"/>
        </w:rPr>
        <w:t>«Дорога от дома до школы»</w:t>
      </w:r>
    </w:p>
    <w:p w:rsidR="00183B55" w:rsidRDefault="00183B5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B55" w:rsidRPr="00414029" w:rsidRDefault="00183B55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55" w:rsidRDefault="00183B55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183B55" w:rsidRDefault="00183B5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гости к осени»</w:t>
      </w:r>
    </w:p>
    <w:p w:rsidR="00183B55" w:rsidRDefault="00183B5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гости к зиме»</w:t>
      </w:r>
    </w:p>
    <w:p w:rsidR="00183B55" w:rsidRDefault="00183B5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гости к весне</w:t>
      </w:r>
    </w:p>
    <w:p w:rsidR="00183B55" w:rsidRPr="00414029" w:rsidRDefault="00183B5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B55" w:rsidRDefault="00183B55" w:rsidP="001038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A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.Тематическое планирование 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734"/>
        <w:gridCol w:w="91"/>
        <w:gridCol w:w="2558"/>
        <w:gridCol w:w="30"/>
        <w:gridCol w:w="4062"/>
      </w:tblGrid>
      <w:tr w:rsidR="00183B55" w:rsidRPr="00673DA0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примерной программы</w:t>
            </w:r>
          </w:p>
          <w:p w:rsidR="00183B55" w:rsidRPr="00673DA0" w:rsidRDefault="00183B55">
            <w:pPr>
              <w:spacing w:after="0" w:line="240" w:lineRule="auto"/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183B55" w:rsidRPr="00673DA0" w:rsidRDefault="00183B55">
            <w:pPr>
              <w:spacing w:after="0" w:line="240" w:lineRule="auto"/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183B55" w:rsidRPr="00673DA0" w:rsidRDefault="00183B55">
            <w:pPr>
              <w:spacing w:after="0" w:line="240" w:lineRule="auto"/>
            </w:pPr>
          </w:p>
        </w:tc>
      </w:tr>
      <w:tr w:rsidR="00183B55" w:rsidRPr="00673DA0">
        <w:trPr>
          <w:trHeight w:val="1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D10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1класс</w:t>
            </w:r>
          </w:p>
          <w:p w:rsidR="00183B55" w:rsidRPr="001038F4" w:rsidRDefault="0018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A34646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Человек и общество</w:t>
            </w:r>
            <w:r w:rsidRPr="00A34646"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(3</w:t>
            </w:r>
            <w:r w:rsidRPr="00A34646"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 w:rsidRPr="00A34646"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183B55" w:rsidRPr="00673DA0">
        <w:trPr>
          <w:trHeight w:val="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4D5467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Задайте вопросы!  Наши помощники.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   Знакомство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бником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бными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пособиями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аб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тетра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дью,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сборником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</w:t>
            </w:r>
            <w:r>
              <w:rPr>
                <w:rFonts w:ascii="Times New Roman" w:hAnsi="Times New Roman" w:cs="Times New Roman"/>
                <w:color w:val="231F20"/>
              </w:rPr>
              <w:t>стов,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сом-опре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лителем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«От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неба»,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книгами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чтения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«Зелёные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страницы»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«Ве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ликан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ляне»).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</w:t>
            </w:r>
            <w:r>
              <w:rPr>
                <w:rFonts w:ascii="Times New Roman" w:hAnsi="Times New Roman" w:cs="Times New Roman"/>
                <w:color w:val="231F20"/>
              </w:rPr>
              <w:t>ство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постоянными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онажами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Мур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авьём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Вопр</w:t>
            </w:r>
            <w:r>
              <w:rPr>
                <w:rFonts w:ascii="Times New Roman" w:hAnsi="Times New Roman" w:cs="Times New Roman"/>
                <w:color w:val="231F20"/>
              </w:rPr>
              <w:t>осик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ом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Му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дрой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Черепахой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чащиеся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осваивают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первоначальные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адавать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вступать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учебный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диалог;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пользоваться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условными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обозначениями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средства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познания</w:t>
            </w:r>
            <w:r>
              <w:rPr>
                <w:rFonts w:ascii="Times New Roman" w:hAnsi="Times New Roman" w:cs="Times New Roman"/>
                <w:color w:val="231F20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ужающег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ультаты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своей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 xml:space="preserve">боты 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2390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52046">
              <w:rPr>
                <w:rFonts w:ascii="Times New Roman" w:hAnsi="Times New Roman" w:cs="Times New Roman"/>
                <w:color w:val="000000"/>
                <w:spacing w:val="5"/>
              </w:rPr>
              <w:t>Наша</w:t>
            </w:r>
            <w:r w:rsidRPr="00952046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4"/>
              </w:rPr>
              <w:t>Ро</w:t>
            </w:r>
            <w:r w:rsidRPr="00952046">
              <w:rPr>
                <w:rFonts w:ascii="Times New Roman" w:hAnsi="Times New Roman" w:cs="Times New Roman"/>
                <w:color w:val="000000"/>
                <w:spacing w:val="5"/>
              </w:rPr>
              <w:t>дина</w:t>
            </w:r>
            <w:r w:rsidRPr="00952046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—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Рос</w:t>
            </w: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>сия.</w:t>
            </w:r>
            <w:r w:rsidRPr="0095204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Ценностно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смыс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лов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ое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держание</w:t>
            </w:r>
            <w:r w:rsidRPr="00952046">
              <w:rPr>
                <w:rFonts w:ascii="Times New Roman" w:hAnsi="Times New Roman" w:cs="Times New Roman"/>
                <w:color w:val="000000"/>
                <w:spacing w:val="2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понятий:</w:t>
            </w:r>
            <w:r w:rsidRPr="00952046"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Родина,</w:t>
            </w:r>
            <w:r w:rsidRPr="00952046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Оте</w:t>
            </w:r>
            <w:r w:rsidRPr="00952046">
              <w:rPr>
                <w:rFonts w:ascii="Times New Roman" w:hAnsi="Times New Roman" w:cs="Times New Roman"/>
                <w:color w:val="000000"/>
              </w:rPr>
              <w:t>чество,</w:t>
            </w:r>
            <w:r w:rsidRPr="00952046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Отчизна</w:t>
            </w: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  <w:rPr>
                <w:color w:val="000000"/>
              </w:rPr>
            </w:pP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>Рос</w:t>
            </w:r>
            <w:r w:rsidRPr="00952046">
              <w:rPr>
                <w:rFonts w:ascii="Times New Roman" w:hAnsi="Times New Roman" w:cs="Times New Roman"/>
                <w:color w:val="000000"/>
                <w:spacing w:val="3"/>
              </w:rPr>
              <w:t>сия</w:t>
            </w:r>
            <w:r w:rsidRPr="00952046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—</w:t>
            </w:r>
            <w:r w:rsidRPr="00952046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3"/>
              </w:rPr>
              <w:t>мног</w:t>
            </w: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>она</w:t>
            </w:r>
            <w:r w:rsidRPr="00952046">
              <w:rPr>
                <w:rFonts w:ascii="Times New Roman" w:hAnsi="Times New Roman" w:cs="Times New Roman"/>
                <w:color w:val="000000"/>
                <w:spacing w:val="4"/>
              </w:rPr>
              <w:t>циональная</w:t>
            </w:r>
            <w:r w:rsidRPr="0095204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5"/>
              </w:rPr>
              <w:t>страна.</w:t>
            </w:r>
            <w:r w:rsidRPr="00952046"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Нар</w:t>
            </w:r>
            <w:r w:rsidRPr="00952046">
              <w:rPr>
                <w:rFonts w:ascii="Times New Roman" w:hAnsi="Times New Roman" w:cs="Times New Roman"/>
                <w:color w:val="000000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ды,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на</w:t>
            </w:r>
            <w:r w:rsidRPr="00952046">
              <w:rPr>
                <w:rFonts w:ascii="Times New Roman" w:hAnsi="Times New Roman" w:cs="Times New Roman"/>
                <w:color w:val="000000"/>
              </w:rPr>
              <w:t>с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еляющие</w:t>
            </w:r>
            <w:r w:rsidRPr="00952046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Россию,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их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обычаи,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ха</w:t>
            </w: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>рактерные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осо</w:t>
            </w: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енно</w:t>
            </w:r>
            <w:r w:rsidRPr="00952046">
              <w:rPr>
                <w:rFonts w:ascii="Times New Roman" w:hAnsi="Times New Roman" w:cs="Times New Roman"/>
                <w:color w:val="000000"/>
              </w:rPr>
              <w:t>сти</w:t>
            </w:r>
            <w:r w:rsidRPr="0095204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быта</w:t>
            </w:r>
            <w:r w:rsidRPr="0095204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(по</w:t>
            </w:r>
            <w:r w:rsidRPr="0095204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выбору).</w:t>
            </w:r>
            <w:r w:rsidRPr="00952046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952046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лигии</w:t>
            </w:r>
            <w:r w:rsidRPr="00952046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дов</w:t>
            </w:r>
            <w:r w:rsidRPr="00952046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России.</w:t>
            </w:r>
            <w:r w:rsidRPr="00952046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ажи</w:t>
            </w:r>
            <w:r w:rsidRPr="00952046">
              <w:rPr>
                <w:rFonts w:ascii="Times New Roman" w:hAnsi="Times New Roman" w:cs="Times New Roman"/>
                <w:color w:val="000000"/>
              </w:rPr>
              <w:t>тельное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отношение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к</w:t>
            </w:r>
            <w:r w:rsidRPr="00952046">
              <w:rPr>
                <w:rFonts w:ascii="Times New Roman" w:hAnsi="Times New Roman" w:cs="Times New Roman"/>
                <w:color w:val="000000"/>
                <w:spacing w:val="2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своему</w:t>
            </w:r>
            <w:r w:rsidRPr="00952046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другим</w:t>
            </w:r>
            <w:r w:rsidRPr="00952046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народам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Чт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39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та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кое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39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одина?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Знакомство</w:t>
            </w:r>
            <w:r w:rsidRPr="00952046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</w:t>
            </w:r>
            <w:r w:rsidRPr="00952046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це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лями</w:t>
            </w:r>
            <w:r w:rsidRPr="00952046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задачами</w:t>
            </w:r>
            <w:r w:rsidRPr="00952046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раздела.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дина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—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это</w:t>
            </w:r>
            <w:r w:rsidRPr="00952046"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наша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страна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Россия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наша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малая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одина.</w:t>
            </w:r>
            <w:r w:rsidRPr="00952046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Первона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чальные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све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дения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нар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дах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России,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её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столице,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своей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малой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одине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Что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мы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знаем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народах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России?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  <w:rPr>
                <w:color w:val="000000"/>
              </w:rPr>
            </w:pP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Мног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онациональный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характер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еления</w:t>
            </w:r>
            <w:r w:rsidRPr="00952046">
              <w:rPr>
                <w:rFonts w:ascii="Times New Roman" w:hAnsi="Times New Roman" w:cs="Times New Roman"/>
                <w:color w:val="000000"/>
                <w:spacing w:val="4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Рос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сии.</w:t>
            </w:r>
            <w:r w:rsidRPr="00952046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Представления</w:t>
            </w:r>
            <w:r w:rsidRPr="00952046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952046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этническом</w:t>
            </w:r>
            <w:r w:rsidRPr="00952046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типе</w:t>
            </w:r>
            <w:r w:rsidRPr="00952046">
              <w:rPr>
                <w:rFonts w:ascii="Times New Roman" w:hAnsi="Times New Roman" w:cs="Times New Roman"/>
                <w:color w:val="000000"/>
                <w:spacing w:val="3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лица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национальном</w:t>
            </w:r>
            <w:r w:rsidRPr="00952046">
              <w:rPr>
                <w:rFonts w:ascii="Times New Roman" w:hAnsi="Times New Roman" w:cs="Times New Roman"/>
                <w:color w:val="000000"/>
                <w:spacing w:val="3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костюме.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Национальные</w:t>
            </w:r>
            <w:r w:rsidRPr="00952046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>праздники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народов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России.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Основные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 </w:t>
            </w:r>
            <w:r w:rsidRPr="00952046">
              <w:rPr>
                <w:rFonts w:ascii="Times New Roman" w:hAnsi="Times New Roman" w:cs="Times New Roman"/>
                <w:color w:val="000000"/>
              </w:rPr>
              <w:t>традиционные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лигии.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 </w:t>
            </w:r>
            <w:r w:rsidRPr="00952046">
              <w:rPr>
                <w:rFonts w:ascii="Times New Roman" w:hAnsi="Times New Roman" w:cs="Times New Roman"/>
                <w:color w:val="000000"/>
              </w:rPr>
              <w:t>Единство</w:t>
            </w:r>
            <w:r w:rsidRPr="00952046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нар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дов</w:t>
            </w:r>
            <w:r w:rsidRPr="00952046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России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учебную</w:t>
            </w:r>
            <w:r w:rsidRPr="00952046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задачу</w:t>
            </w:r>
            <w:r w:rsidRPr="00952046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урока</w:t>
            </w:r>
            <w:r w:rsidRPr="00952046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стре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миться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её </w:t>
            </w:r>
            <w:r w:rsidRPr="0095204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выполнить;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рабо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ать</w:t>
            </w:r>
            <w:r w:rsidRPr="00952046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картинной</w:t>
            </w:r>
            <w:r w:rsidRPr="00952046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картой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России,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ак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туализировать</w:t>
            </w:r>
            <w:r w:rsidRPr="0095204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имеющиес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я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знания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прир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 xml:space="preserve">де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дах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страны,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занятиях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жителей;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952046">
              <w:rPr>
                <w:rFonts w:ascii="Times New Roman" w:hAnsi="Times New Roman" w:cs="Times New Roman"/>
                <w:color w:val="000000"/>
              </w:rPr>
              <w:t>,</w:t>
            </w:r>
            <w:r w:rsidRPr="0095204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различать</w:t>
            </w:r>
            <w:r w:rsidRPr="0095204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описывать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герб</w:t>
            </w:r>
            <w:r w:rsidRPr="00952046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флаг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России;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рассказывать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3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малой</w:t>
            </w:r>
            <w:r w:rsidRPr="00952046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одине</w:t>
            </w:r>
            <w:r w:rsidRPr="00952046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Москве</w:t>
            </w:r>
            <w:r w:rsidRPr="00952046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как</w:t>
            </w:r>
            <w:r w:rsidRPr="00952046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сто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лице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осу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дар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ств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а;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отвечать</w:t>
            </w:r>
            <w:r w:rsidRPr="00952046"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итоговые</w:t>
            </w:r>
            <w:r w:rsidRPr="00952046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вопросы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свои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достижения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уроке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авлять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устный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рассказ;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выступать</w:t>
            </w:r>
            <w:r w:rsidRPr="00952046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с</w:t>
            </w:r>
            <w:r w:rsidRPr="00952046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дготовленным</w:t>
            </w:r>
            <w:r w:rsidRPr="00952046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сообщением,</w:t>
            </w:r>
            <w:r w:rsidRPr="00952046">
              <w:rPr>
                <w:rFonts w:ascii="Times New Roman" w:hAnsi="Times New Roman" w:cs="Times New Roman"/>
                <w:color w:val="000000"/>
                <w:spacing w:val="4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опираясь</w:t>
            </w:r>
            <w:r w:rsidRPr="00952046">
              <w:rPr>
                <w:rFonts w:ascii="Times New Roman" w:hAnsi="Times New Roman" w:cs="Times New Roman"/>
                <w:color w:val="000000"/>
                <w:spacing w:val="1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</w:t>
            </w:r>
            <w:r w:rsidRPr="00952046"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фотографии</w:t>
            </w:r>
            <w:r w:rsidRPr="00952046">
              <w:rPr>
                <w:rFonts w:ascii="Times New Roman" w:hAnsi="Times New Roman" w:cs="Times New Roman"/>
                <w:color w:val="000000"/>
                <w:spacing w:val="1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(с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лайды);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952046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лица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национальные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костюмы</w:t>
            </w:r>
            <w:r w:rsidRPr="00952046">
              <w:rPr>
                <w:rFonts w:ascii="Times New Roman" w:hAnsi="Times New Roman" w:cs="Times New Roman"/>
                <w:color w:val="000000"/>
                <w:spacing w:val="5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представителей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разных</w:t>
            </w:r>
            <w:r w:rsidRPr="00952046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народов;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рабо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тать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>паре</w:t>
            </w:r>
            <w:r w:rsidRPr="00952046">
              <w:rPr>
                <w:rFonts w:ascii="Times New Roman" w:hAnsi="Times New Roman" w:cs="Times New Roman"/>
                <w:color w:val="000000"/>
              </w:rPr>
              <w:t>:</w:t>
            </w:r>
            <w:r w:rsidRPr="00952046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рас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сказывать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(по</w:t>
            </w:r>
            <w:r w:rsidRPr="00952046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фотографиям</w:t>
            </w:r>
            <w:r w:rsidRPr="00952046"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и</w:t>
            </w:r>
            <w:r w:rsidRPr="00952046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личным</w:t>
            </w:r>
            <w:r w:rsidRPr="00952046"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впечатлениям)</w:t>
            </w:r>
            <w:r w:rsidRPr="00952046"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нацио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нальных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праздниках;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обсуждать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чем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различаются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народы</w:t>
            </w:r>
            <w:r w:rsidRPr="00952046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России </w:t>
            </w:r>
            <w:r w:rsidRPr="00952046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2046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что </w:t>
            </w:r>
            <w:r w:rsidRPr="00952046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связывает </w:t>
            </w:r>
            <w:r w:rsidRPr="00952046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их </w:t>
            </w:r>
            <w:r w:rsidRPr="00952046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952046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единую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семью;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рабо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тать</w:t>
            </w:r>
            <w:r w:rsidRPr="00952046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r w:rsidRPr="00952046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952046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взрослыми: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 w:rsidRPr="00745C4C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одить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 xml:space="preserve"> инфор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мацию 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народах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своего </w:t>
            </w:r>
            <w:r w:rsidRPr="00952046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края;</w:t>
            </w:r>
          </w:p>
          <w:p w:rsidR="00183B55" w:rsidRPr="009520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оценивать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5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ре</w:t>
            </w:r>
            <w:r w:rsidRPr="00952046">
              <w:rPr>
                <w:rFonts w:ascii="Times New Roman" w:hAnsi="Times New Roman" w:cs="Times New Roman"/>
                <w:color w:val="000000"/>
                <w:spacing w:val="-3"/>
              </w:rPr>
              <w:t>з</w:t>
            </w:r>
            <w:r w:rsidRPr="00952046">
              <w:rPr>
                <w:rFonts w:ascii="Times New Roman" w:hAnsi="Times New Roman" w:cs="Times New Roman"/>
                <w:color w:val="000000"/>
                <w:spacing w:val="-2"/>
              </w:rPr>
              <w:t>ультаты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собственного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труда</w:t>
            </w:r>
            <w:r w:rsidRPr="00952046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2046">
              <w:rPr>
                <w:rFonts w:ascii="Times New Roman" w:hAnsi="Times New Roman" w:cs="Times New Roman"/>
                <w:color w:val="000000"/>
                <w:spacing w:val="-1"/>
              </w:rPr>
              <w:t>труда</w:t>
            </w:r>
            <w:r w:rsidRPr="00952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952046">
              <w:rPr>
                <w:rFonts w:ascii="Times New Roman" w:hAnsi="Times New Roman" w:cs="Times New Roman"/>
                <w:color w:val="000000"/>
              </w:rPr>
              <w:t>товарищей</w:t>
            </w:r>
          </w:p>
        </w:tc>
      </w:tr>
      <w:tr w:rsidR="00183B55" w:rsidRPr="00673DA0">
        <w:trPr>
          <w:trHeight w:val="251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390A">
              <w:rPr>
                <w:rFonts w:ascii="Times New Roman" w:hAnsi="Times New Roman" w:cs="Times New Roman"/>
              </w:rPr>
              <w:t xml:space="preserve">Родной </w:t>
            </w:r>
            <w:r w:rsidRPr="002E390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E390A">
              <w:rPr>
                <w:rFonts w:ascii="Times New Roman" w:hAnsi="Times New Roman" w:cs="Times New Roman"/>
                <w:spacing w:val="1"/>
              </w:rPr>
              <w:t>край</w:t>
            </w:r>
            <w:r w:rsidRPr="002E390A">
              <w:rPr>
                <w:rFonts w:ascii="Times New Roman" w:hAnsi="Times New Roman" w:cs="Times New Roman"/>
              </w:rPr>
              <w:t xml:space="preserve"> </w:t>
            </w:r>
            <w:r w:rsidRPr="002E390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E390A">
              <w:rPr>
                <w:rFonts w:ascii="Times New Roman" w:hAnsi="Times New Roman" w:cs="Times New Roman"/>
              </w:rPr>
              <w:t xml:space="preserve">— </w:t>
            </w:r>
            <w:r w:rsidRPr="002E390A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E390A">
              <w:rPr>
                <w:rFonts w:ascii="Times New Roman" w:hAnsi="Times New Roman" w:cs="Times New Roman"/>
                <w:spacing w:val="1"/>
              </w:rPr>
              <w:t>ча</w:t>
            </w:r>
            <w:r w:rsidRPr="002E390A">
              <w:rPr>
                <w:rFonts w:ascii="Times New Roman" w:hAnsi="Times New Roman" w:cs="Times New Roman"/>
              </w:rPr>
              <w:t>стица</w:t>
            </w:r>
            <w:r w:rsidRPr="002E390A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E390A">
              <w:rPr>
                <w:rFonts w:ascii="Times New Roman" w:hAnsi="Times New Roman" w:cs="Times New Roman"/>
                <w:spacing w:val="-1"/>
              </w:rPr>
              <w:t>России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000000" w:fill="FFFFFF"/>
          </w:tcPr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1"/>
                <w:w w:val="95"/>
              </w:rPr>
              <w:t>Проект</w:t>
            </w:r>
            <w:r w:rsidRPr="00673DA0">
              <w:rPr>
                <w:rFonts w:ascii="Times New Roman" w:hAnsi="Times New Roman" w:cs="Times New Roman"/>
                <w:b/>
                <w:bCs/>
                <w:spacing w:val="33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1"/>
                <w:w w:val="95"/>
              </w:rPr>
              <w:t>«Мо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я</w:t>
            </w:r>
            <w:r w:rsidRPr="00673DA0">
              <w:rPr>
                <w:rFonts w:ascii="Times New Roman" w:hAnsi="Times New Roman" w:cs="Times New Roman"/>
                <w:b/>
                <w:bCs/>
                <w:spacing w:val="33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w w:val="95"/>
              </w:rPr>
              <w:t>малая</w:t>
            </w:r>
            <w:r w:rsidRPr="00673DA0">
              <w:rPr>
                <w:rFonts w:ascii="Times New Roman" w:hAnsi="Times New Roman" w:cs="Times New Roman"/>
                <w:b/>
                <w:bCs/>
                <w:spacing w:val="33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Р</w:t>
            </w:r>
            <w:r w:rsidRPr="00673DA0">
              <w:rPr>
                <w:rFonts w:ascii="Times New Roman" w:hAnsi="Times New Roman" w:cs="Times New Roman"/>
                <w:b/>
                <w:bCs/>
                <w:spacing w:val="-3"/>
                <w:w w:val="95"/>
              </w:rPr>
              <w:t>одина»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spacing w:val="-1"/>
              </w:rPr>
              <w:t>По</w:t>
            </w:r>
            <w:r w:rsidRPr="00673DA0">
              <w:rPr>
                <w:rFonts w:ascii="Times New Roman" w:hAnsi="Times New Roman" w:cs="Times New Roman"/>
                <w:spacing w:val="-2"/>
              </w:rPr>
              <w:t>дг</w:t>
            </w:r>
            <w:r w:rsidRPr="00673DA0">
              <w:rPr>
                <w:rFonts w:ascii="Times New Roman" w:hAnsi="Times New Roman" w:cs="Times New Roman"/>
                <w:spacing w:val="-1"/>
              </w:rPr>
              <w:t>отовка</w:t>
            </w:r>
            <w:r w:rsidRPr="00673DA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к</w:t>
            </w:r>
            <w:r w:rsidRPr="00673DA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выполнению</w:t>
            </w:r>
            <w:r w:rsidRPr="00673DA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проекта:</w:t>
            </w:r>
            <w:r w:rsidRPr="00673DA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знакомство</w:t>
            </w:r>
            <w:r w:rsidRPr="00673D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ма-териалами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 xml:space="preserve">учебника, </w:t>
            </w:r>
            <w:r w:rsidRPr="00673DA0">
              <w:rPr>
                <w:rFonts w:ascii="Times New Roman" w:hAnsi="Times New Roman" w:cs="Times New Roman"/>
                <w:spacing w:val="2"/>
              </w:rPr>
              <w:t>ра</w:t>
            </w:r>
            <w:r w:rsidRPr="00673DA0">
              <w:rPr>
                <w:rFonts w:ascii="Times New Roman" w:hAnsi="Times New Roman" w:cs="Times New Roman"/>
                <w:spacing w:val="1"/>
              </w:rPr>
              <w:t>с-</w:t>
            </w:r>
            <w:r w:rsidRPr="00673DA0">
              <w:rPr>
                <w:rFonts w:ascii="Times New Roman" w:hAnsi="Times New Roman" w:cs="Times New Roman"/>
                <w:spacing w:val="37"/>
                <w:w w:val="110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пре</w:t>
            </w:r>
            <w:r w:rsidRPr="00673DA0">
              <w:rPr>
                <w:rFonts w:ascii="Times New Roman" w:hAnsi="Times New Roman" w:cs="Times New Roman"/>
                <w:spacing w:val="-2"/>
              </w:rPr>
              <w:t>д</w:t>
            </w:r>
            <w:r w:rsidRPr="00673DA0">
              <w:rPr>
                <w:rFonts w:ascii="Times New Roman" w:hAnsi="Times New Roman" w:cs="Times New Roman"/>
                <w:spacing w:val="-1"/>
              </w:rPr>
              <w:t>е</w:t>
            </w:r>
            <w:r w:rsidRPr="00673DA0">
              <w:rPr>
                <w:rFonts w:ascii="Times New Roman" w:hAnsi="Times New Roman" w:cs="Times New Roman"/>
                <w:spacing w:val="-2"/>
              </w:rPr>
              <w:t>ление</w:t>
            </w:r>
            <w:r w:rsidRPr="00673DA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заданий,</w:t>
            </w:r>
            <w:r w:rsidRPr="00673DA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обсуждение</w:t>
            </w:r>
            <w:r w:rsidRPr="00673DA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способов</w:t>
            </w:r>
            <w:r w:rsidRPr="00673DA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</w:t>
            </w:r>
            <w:r w:rsidRPr="00673DA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сроков</w:t>
            </w:r>
            <w:r w:rsidRPr="00673DA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000000" w:fill="FFFFFF"/>
          </w:tcPr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</w:rPr>
              <w:t>В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3"/>
              </w:rPr>
              <w:t>х</w:t>
            </w:r>
            <w:r w:rsidRPr="00673DA0">
              <w:rPr>
                <w:rFonts w:ascii="Times New Roman" w:hAnsi="Times New Roman" w:cs="Times New Roman"/>
                <w:spacing w:val="-2"/>
              </w:rPr>
              <w:t>о</w:t>
            </w:r>
            <w:r w:rsidRPr="00673DA0">
              <w:rPr>
                <w:rFonts w:ascii="Times New Roman" w:hAnsi="Times New Roman" w:cs="Times New Roman"/>
                <w:spacing w:val="-3"/>
              </w:rPr>
              <w:t>де</w:t>
            </w:r>
            <w:r w:rsidRPr="00673DA0">
              <w:rPr>
                <w:rFonts w:ascii="Times New Roman" w:hAnsi="Times New Roman" w:cs="Times New Roman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выполнения</w:t>
            </w:r>
            <w:r w:rsidRPr="00673DA0">
              <w:rPr>
                <w:rFonts w:ascii="Times New Roman" w:hAnsi="Times New Roman" w:cs="Times New Roman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 xml:space="preserve">проекта 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первоклассники</w:t>
            </w:r>
            <w:r w:rsidRPr="00673DA0">
              <w:rPr>
                <w:rFonts w:ascii="Times New Roman" w:hAnsi="Times New Roman" w:cs="Times New Roman"/>
                <w:spacing w:val="31"/>
                <w:w w:val="10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помощью</w:t>
            </w:r>
            <w:r w:rsidRPr="00673DA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взрослых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учатс</w:t>
            </w:r>
            <w:r w:rsidRPr="00673DA0"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фо</w:t>
            </w:r>
            <w:r w:rsidRPr="00673DA0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ографировать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наиболее</w:t>
            </w:r>
            <w:r w:rsidRPr="00673D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значимые</w:t>
            </w:r>
            <w:r w:rsidRPr="00673D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до-</w:t>
            </w:r>
            <w:r w:rsidRPr="00673DA0">
              <w:rPr>
                <w:rFonts w:ascii="Times New Roman" w:hAnsi="Times New Roman" w:cs="Times New Roman"/>
                <w:spacing w:val="33"/>
                <w:w w:val="10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стопримечательности</w:t>
            </w:r>
            <w:r w:rsidRPr="00673DA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сво</w:t>
            </w:r>
            <w:r w:rsidRPr="00673DA0">
              <w:rPr>
                <w:rFonts w:ascii="Times New Roman" w:hAnsi="Times New Roman" w:cs="Times New Roman"/>
                <w:spacing w:val="1"/>
              </w:rPr>
              <w:t>ей</w:t>
            </w:r>
            <w:r w:rsidRPr="00673DA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малой</w:t>
            </w:r>
            <w:r w:rsidRPr="00673DA0"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 w:rsidRPr="00673DA0">
              <w:rPr>
                <w:rFonts w:ascii="Times New Roman" w:hAnsi="Times New Roman" w:cs="Times New Roman"/>
                <w:spacing w:val="-1"/>
              </w:rPr>
              <w:t>оди-ны;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673DA0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</w:t>
            </w:r>
            <w:r w:rsidRPr="00673DA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1"/>
              </w:rPr>
              <w:t>емейном</w:t>
            </w:r>
            <w:r w:rsidRPr="00673DA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2"/>
              </w:rPr>
              <w:t>фотоархиве</w:t>
            </w:r>
            <w:r w:rsidRPr="00673DA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со</w:t>
            </w:r>
            <w:r w:rsidRPr="00673DA0">
              <w:rPr>
                <w:rFonts w:ascii="Times New Roman" w:hAnsi="Times New Roman" w:cs="Times New Roman"/>
                <w:spacing w:val="-1"/>
              </w:rPr>
              <w:t>от-ветствующий</w:t>
            </w:r>
            <w:r w:rsidRPr="00673D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материал;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интервьюировать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членов</w:t>
            </w:r>
            <w:r w:rsidRPr="00673DA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сво</w:t>
            </w:r>
            <w:r w:rsidRPr="00673DA0">
              <w:rPr>
                <w:rFonts w:ascii="Times New Roman" w:hAnsi="Times New Roman" w:cs="Times New Roman"/>
                <w:spacing w:val="1"/>
              </w:rPr>
              <w:t>ей</w:t>
            </w:r>
            <w:r w:rsidRPr="00673DA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</w:t>
            </w:r>
            <w:r w:rsidRPr="00673DA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</w:t>
            </w:r>
            <w:r w:rsidRPr="00673DA0">
              <w:rPr>
                <w:rFonts w:ascii="Times New Roman" w:hAnsi="Times New Roman" w:cs="Times New Roman"/>
                <w:spacing w:val="1"/>
              </w:rPr>
              <w:t>б</w:t>
            </w:r>
            <w:r w:rsidRPr="00673DA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истории</w:t>
            </w:r>
            <w:r w:rsidRPr="00673DA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</w:t>
            </w:r>
            <w:r w:rsidRPr="00673DA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до</w:t>
            </w:r>
            <w:r w:rsidRPr="00673DA0">
              <w:rPr>
                <w:rFonts w:ascii="Times New Roman" w:hAnsi="Times New Roman" w:cs="Times New Roman"/>
                <w:spacing w:val="-1"/>
              </w:rPr>
              <w:t>стопримечательностях</w:t>
            </w:r>
            <w:r w:rsidRPr="00673DA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сво</w:t>
            </w:r>
            <w:r w:rsidRPr="00673DA0">
              <w:rPr>
                <w:rFonts w:ascii="Times New Roman" w:hAnsi="Times New Roman" w:cs="Times New Roman"/>
                <w:spacing w:val="1"/>
              </w:rPr>
              <w:t>ей</w:t>
            </w:r>
            <w:r w:rsidRPr="00673DA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малой</w:t>
            </w:r>
            <w:r w:rsidRPr="00673DA0">
              <w:rPr>
                <w:rFonts w:ascii="Times New Roman" w:hAnsi="Times New Roman" w:cs="Times New Roman"/>
                <w:spacing w:val="40"/>
                <w:w w:val="9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р</w:t>
            </w:r>
            <w:r w:rsidRPr="00673DA0">
              <w:rPr>
                <w:rFonts w:ascii="Times New Roman" w:hAnsi="Times New Roman" w:cs="Times New Roman"/>
                <w:spacing w:val="-1"/>
              </w:rPr>
              <w:t>одины;</w:t>
            </w:r>
          </w:p>
        </w:tc>
      </w:tr>
      <w:tr w:rsidR="00183B55" w:rsidRPr="00673DA0">
        <w:trPr>
          <w:trHeight w:val="382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8" w:space="0" w:color="231F2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природа-9ч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000000" w:fill="FFFFFF"/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169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  <w:rPr>
                <w:color w:val="000000"/>
              </w:rPr>
            </w:pP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Звёзды</w:t>
            </w:r>
            <w:r w:rsidRPr="00EC2C33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>планеты.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4"/>
              </w:rPr>
              <w:t>Со</w:t>
            </w:r>
            <w:r w:rsidRPr="00EC2C33">
              <w:rPr>
                <w:rFonts w:ascii="Times New Roman" w:hAnsi="Times New Roman" w:cs="Times New Roman"/>
                <w:color w:val="000000"/>
                <w:spacing w:val="5"/>
              </w:rPr>
              <w:t>лнце.</w:t>
            </w:r>
            <w:r w:rsidRPr="00EC2C33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7"/>
              </w:rPr>
              <w:t>Признаки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пре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метов</w:t>
            </w:r>
            <w:r w:rsidRPr="00EC2C33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(цв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ет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,</w:t>
            </w:r>
            <w:r w:rsidRPr="00EC2C33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фор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ма,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сравните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льные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размеры</w:t>
            </w:r>
            <w:r w:rsidRPr="00EC2C33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др.)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  <w:rPr>
                <w:color w:val="000000"/>
              </w:rPr>
            </w:pPr>
            <w:r w:rsidRPr="00EC2C33">
              <w:rPr>
                <w:rFonts w:ascii="Times New Roman" w:hAnsi="Times New Roman" w:cs="Times New Roman"/>
                <w:color w:val="000000"/>
              </w:rPr>
              <w:t>Признаки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пре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дметов</w:t>
            </w:r>
            <w:r w:rsidRPr="00EC2C33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(цв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ет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,</w:t>
            </w:r>
            <w:r w:rsidRPr="00EC2C33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форма,</w:t>
            </w:r>
            <w:r w:rsidRPr="00EC2C33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сравни-</w:t>
            </w:r>
            <w:r w:rsidRPr="00EC2C33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тельные</w:t>
            </w:r>
            <w:r w:rsidRPr="00EC2C33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размеры</w:t>
            </w:r>
            <w:r w:rsidRPr="00EC2C33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др.)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000000" w:fill="FFFFFF"/>
          </w:tcPr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Чт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нас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над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головой?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  <w:rPr>
                <w:color w:val="000000"/>
              </w:rPr>
            </w:pPr>
            <w:r w:rsidRPr="00EC2C33">
              <w:rPr>
                <w:rFonts w:ascii="Times New Roman" w:hAnsi="Times New Roman" w:cs="Times New Roman"/>
                <w:color w:val="000000"/>
              </w:rPr>
              <w:t>Дневное</w:t>
            </w:r>
            <w:r w:rsidRPr="00EC2C33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ночное</w:t>
            </w:r>
            <w:r w:rsidRPr="00EC2C33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небо.</w:t>
            </w:r>
            <w:r w:rsidRPr="00EC2C33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Солнце</w:t>
            </w:r>
            <w:r w:rsidRPr="00EC2C33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ег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EC2C33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форма.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Звёзды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созвездия.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Со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звездие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Большой</w:t>
            </w:r>
            <w:r w:rsidRPr="00EC2C33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Ме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дв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дицы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Что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14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нас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14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по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ногами?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  <w:rPr>
                <w:color w:val="000000"/>
              </w:rPr>
            </w:pPr>
            <w:r w:rsidRPr="00EC2C33">
              <w:rPr>
                <w:rFonts w:ascii="Times New Roman" w:hAnsi="Times New Roman" w:cs="Times New Roman"/>
                <w:color w:val="000000"/>
              </w:rPr>
              <w:t>Камни</w:t>
            </w:r>
            <w:r w:rsidRPr="00EC2C33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как</w:t>
            </w:r>
            <w:r w:rsidRPr="00EC2C33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природные</w:t>
            </w:r>
            <w:r w:rsidRPr="00EC2C33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о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бъекты,</w:t>
            </w:r>
            <w:r w:rsidRPr="00EC2C33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>раз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ноо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>бразие</w:t>
            </w:r>
            <w:r w:rsidRPr="00EC2C3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их</w:t>
            </w:r>
            <w:r w:rsidRPr="00EC2C3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признаков</w:t>
            </w:r>
            <w:r w:rsidRPr="00EC2C3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(форма,</w:t>
            </w:r>
            <w:r w:rsidRPr="00EC2C3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цв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ет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 w:rsidRPr="00EC2C33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сравнительные</w:t>
            </w:r>
            <w:r w:rsidRPr="00EC2C33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размеры).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Представление</w:t>
            </w:r>
            <w:r w:rsidRPr="00EC2C33">
              <w:rPr>
                <w:rFonts w:ascii="Times New Roman" w:hAnsi="Times New Roman" w:cs="Times New Roman"/>
                <w:color w:val="000000"/>
                <w:spacing w:val="5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о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зна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чении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камней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в</w:t>
            </w:r>
            <w:r w:rsidRPr="00EC2C3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жизни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лю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дей.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Распознавание</w:t>
            </w:r>
            <w:r w:rsidRPr="00EC2C3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камней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000000" w:fill="FFFFFF"/>
          </w:tcPr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EC2C33"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учебную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задачу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урока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стре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миться</w:t>
            </w:r>
            <w:r w:rsidRPr="00EC2C33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её 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выполнить;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наблю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дать</w:t>
            </w:r>
            <w:r w:rsidRPr="00EC2C33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EC2C33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дневное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ноч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ное </w:t>
            </w:r>
            <w:r w:rsidRPr="00EC2C3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небо, </w:t>
            </w:r>
            <w:r w:rsidRPr="00EC2C33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рас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сказывать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EC2C33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нём;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моделировать</w:t>
            </w:r>
            <w:r w:rsidRPr="00EC2C33"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форму</w:t>
            </w:r>
            <w:r w:rsidRPr="00EC2C33">
              <w:rPr>
                <w:rFonts w:ascii="Times New Roman" w:hAnsi="Times New Roman" w:cs="Times New Roman"/>
                <w:color w:val="000000"/>
                <w:spacing w:val="3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Солнца;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рабо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тать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9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9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паре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:</w:t>
            </w:r>
            <w:r w:rsidRPr="00EC2C33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моделировать</w:t>
            </w:r>
            <w:r w:rsidRPr="00EC2C3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форму</w:t>
            </w:r>
            <w:r w:rsidRPr="00EC2C3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зве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дий;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рабо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тать</w:t>
            </w:r>
            <w:r w:rsidRPr="00EC2C3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r w:rsidRPr="00EC2C33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Pr="00EC2C3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взрослыми:</w:t>
            </w:r>
            <w:r w:rsidRPr="00EC2C3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х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одить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r w:rsidRPr="00EC2C3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ноч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ном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небе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ковш</w:t>
            </w:r>
            <w:r w:rsidRPr="00EC2C33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Большой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Медведицы;</w:t>
            </w:r>
            <w:r w:rsidRPr="00EC2C33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проводить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40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наблюдения</w:t>
            </w:r>
            <w:r w:rsidRPr="00EC2C33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за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созве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з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диями,</w:t>
            </w:r>
            <w:r w:rsidRPr="00EC2C33"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Луной,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погодой</w:t>
            </w:r>
            <w:r w:rsidRPr="00EC2C33"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(по</w:t>
            </w:r>
            <w:r w:rsidRPr="00EC2C33"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заданиям </w:t>
            </w:r>
            <w:r w:rsidRPr="00EC2C33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рабочей </w:t>
            </w:r>
            <w:r w:rsidRPr="00EC2C33">
              <w:rPr>
                <w:rFonts w:ascii="Times New Roman" w:hAnsi="Times New Roman" w:cs="Times New Roman"/>
                <w:color w:val="000000"/>
                <w:spacing w:val="1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тетради); 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группировать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16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объекты</w:t>
            </w:r>
            <w:r w:rsidRPr="00EC2C33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неживой</w:t>
            </w:r>
            <w:r w:rsidRPr="00EC2C33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природы</w:t>
            </w:r>
            <w:r w:rsidRPr="00EC2C33">
              <w:rPr>
                <w:rFonts w:ascii="Times New Roman" w:hAnsi="Times New Roman" w:cs="Times New Roman"/>
                <w:color w:val="000000"/>
                <w:spacing w:val="47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(камешки) </w:t>
            </w:r>
            <w:r w:rsidRPr="00EC2C33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EC2C33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разным </w:t>
            </w:r>
            <w:r w:rsidRPr="00EC2C33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признакам;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практиче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ская</w:t>
            </w:r>
            <w:r w:rsidRPr="00EC2C33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рабо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та:</w:t>
            </w:r>
            <w:r w:rsidRPr="00EC2C33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определять</w:t>
            </w:r>
            <w:r w:rsidRPr="00EC2C33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об</w:t>
            </w:r>
            <w:r w:rsidRPr="00EC2C33">
              <w:rPr>
                <w:rFonts w:ascii="Times New Roman" w:hAnsi="Times New Roman" w:cs="Times New Roman"/>
                <w:color w:val="000000"/>
                <w:spacing w:val="1"/>
              </w:rPr>
              <w:t>раз</w:t>
            </w:r>
            <w:r w:rsidRPr="00EC2C33">
              <w:rPr>
                <w:rFonts w:ascii="Times New Roman" w:hAnsi="Times New Roman" w:cs="Times New Roman"/>
                <w:color w:val="000000"/>
              </w:rPr>
              <w:t>цы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камней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по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фотографиям,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рисункам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атласа-</w:t>
            </w:r>
            <w:r w:rsidRPr="00EC2C33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определителя;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различать</w:t>
            </w:r>
            <w:r w:rsidRPr="00EC2C33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3"/>
              </w:rPr>
              <w:t>гранит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,</w:t>
            </w:r>
            <w:r w:rsidRPr="00EC2C33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кремень,</w:t>
            </w:r>
            <w:r w:rsidRPr="00EC2C33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известняк;</w:t>
            </w:r>
          </w:p>
          <w:p w:rsidR="00183B55" w:rsidRPr="00EC2C3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C33">
              <w:rPr>
                <w:rFonts w:ascii="Times New Roman" w:hAnsi="Times New Roman" w:cs="Times New Roman"/>
                <w:color w:val="000000"/>
              </w:rPr>
              <w:t>работать</w:t>
            </w:r>
            <w:r w:rsidRPr="00EC2C33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в</w:t>
            </w:r>
            <w:r w:rsidRPr="00EC2C33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паре:</w:t>
            </w:r>
            <w:r w:rsidRPr="00EC2C33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EC2C33"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пред</w:t>
            </w:r>
            <w:r w:rsidRPr="00EC2C33">
              <w:rPr>
                <w:rFonts w:ascii="Times New Roman" w:hAnsi="Times New Roman" w:cs="Times New Roman"/>
                <w:color w:val="000000"/>
              </w:rPr>
              <w:t>ставленную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информацию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для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получения</w:t>
            </w:r>
            <w:r w:rsidRPr="00EC2C33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новых</w:t>
            </w:r>
            <w:r w:rsidRPr="00EC2C33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знаний, </w:t>
            </w:r>
            <w:r w:rsidRPr="00EC2C33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осуществлять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амопроверку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;</w:t>
            </w:r>
            <w:r w:rsidRPr="00EC2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отвечать</w:t>
            </w:r>
            <w:r w:rsidRPr="00EC2C33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на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итоговые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вопросы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и</w:t>
            </w:r>
            <w:r w:rsidRPr="00EC2C33"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 w:rsidRPr="00EC2C33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EC2C33"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свои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до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стижения</w:t>
            </w:r>
            <w:r w:rsidRPr="00EC2C33"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</w:rPr>
              <w:t>на</w:t>
            </w:r>
            <w:r w:rsidRPr="00EC2C33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EC2C33">
              <w:rPr>
                <w:rFonts w:ascii="Times New Roman" w:hAnsi="Times New Roman" w:cs="Times New Roman"/>
                <w:color w:val="000000"/>
                <w:spacing w:val="-2"/>
              </w:rPr>
              <w:t>ур</w:t>
            </w:r>
            <w:r w:rsidRPr="00EC2C33">
              <w:rPr>
                <w:rFonts w:ascii="Times New Roman" w:hAnsi="Times New Roman" w:cs="Times New Roman"/>
                <w:color w:val="000000"/>
                <w:spacing w:val="-1"/>
              </w:rPr>
              <w:t>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Части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(ко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ень,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стебель,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лист,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цветок,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плод,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семя)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441E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Что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общего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разных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 w:rsidRPr="002441E6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растений?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Части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(корень,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стебель,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лист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цветок,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плод,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семя).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авление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</w:rPr>
              <w:t>цветиях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рассматривать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иллюстрации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</w:t>
            </w:r>
            <w:r>
              <w:rPr>
                <w:rFonts w:ascii="Times New Roman" w:hAnsi="Times New Roman" w:cs="Times New Roman"/>
                <w:color w:val="231F20"/>
              </w:rPr>
              <w:t xml:space="preserve">влекать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из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них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нужную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практическая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уппе: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находить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называть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у растений их части;</w:t>
            </w:r>
          </w:p>
          <w:p w:rsidR="00183B55" w:rsidRPr="002B77C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использовать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представленную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лучения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новых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знаний,</w:t>
            </w:r>
            <w:r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различать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цветки</w:t>
            </w:r>
            <w:r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соцветия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,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4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>осуще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ств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лять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самопроверку;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Растения,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разноо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бразие.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Условия,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димые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(св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тепло,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дух,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73264F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Что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растёт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док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онник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е?</w:t>
            </w:r>
          </w:p>
          <w:p w:rsidR="00183B55" w:rsidRPr="0073264F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231F20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распространённые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комнатные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растения.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Зависимость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внешнего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стений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от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условий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одины.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Распознавание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комнатных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клас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са.                       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Чт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ё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</w:rPr>
              <w:t>на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 w:rsidRPr="0073264F">
              <w:rPr>
                <w:rFonts w:ascii="Times New Roman" w:hAnsi="Times New Roman" w:cs="Times New Roman"/>
                <w:b/>
                <w:bCs/>
                <w:color w:val="231F20"/>
              </w:rPr>
              <w:t>клумбе?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распр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странённые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цветника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(космея,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хатцы,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астр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пет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уния,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календула),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цветущие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осенью.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Распознавание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цветника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наблю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комнатные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школы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рисункам;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а: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комнат</w:t>
            </w:r>
            <w:r>
              <w:rPr>
                <w:rFonts w:ascii="Times New Roman" w:hAnsi="Times New Roman" w:cs="Times New Roman"/>
                <w:color w:val="231F20"/>
              </w:rPr>
              <w:t xml:space="preserve">ные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помощью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атласа-определителя;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изученные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паре</w:t>
            </w:r>
            <w:r>
              <w:rPr>
                <w:rFonts w:ascii="Times New Roman" w:hAnsi="Times New Roman" w:cs="Times New Roman"/>
                <w:color w:val="231F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использовать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представленную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получения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новых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знаний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родине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комнатных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растений,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осуществ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лять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амопроверку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;</w:t>
            </w:r>
          </w:p>
          <w:p w:rsidR="00183B55" w:rsidRPr="002B77C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комнатных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особенностях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любимого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наблюдать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клумбы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дачного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участка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та: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цветника,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осуществлять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амопро</w:t>
            </w:r>
            <w:r>
              <w:rPr>
                <w:rFonts w:ascii="Times New Roman" w:hAnsi="Times New Roman" w:cs="Times New Roman"/>
                <w:color w:val="231F20"/>
              </w:rPr>
              <w:t>верку.</w:t>
            </w:r>
          </w:p>
        </w:tc>
      </w:tr>
      <w:tr w:rsidR="00183B55" w:rsidRPr="00673DA0">
        <w:trPr>
          <w:trHeight w:val="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 xml:space="preserve">Растения,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разнообразие. Деревья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5D679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Что это за дерево?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Чт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эт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тья?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Деревья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возле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шко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лы.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Листья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деревьев,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разно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формы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осенней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окраски.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Распознавание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деревьев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листьям.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Чт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кое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хвоинки?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Лиственные</w:t>
            </w:r>
            <w:r>
              <w:rPr>
                <w:rFonts w:ascii="Times New Roman" w:hAnsi="Times New Roman" w:cs="Times New Roman"/>
                <w:color w:val="231F20"/>
              </w:rPr>
              <w:t xml:space="preserve">  и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хвойные</w:t>
            </w:r>
            <w:r>
              <w:rPr>
                <w:rFonts w:ascii="Times New Roman" w:hAnsi="Times New Roman" w:cs="Times New Roman"/>
                <w:color w:val="231F20"/>
              </w:rPr>
              <w:t xml:space="preserve"> 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деревья.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Ель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сосна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хвойные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деревья.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Хвоинки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видоизменённые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листья.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знавание</w:t>
            </w:r>
            <w:r>
              <w:rPr>
                <w:rFonts w:ascii="Times New Roman" w:hAnsi="Times New Roman" w:cs="Times New Roman"/>
                <w:color w:val="231F20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хвойных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деревьев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 урока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наблюдать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осенние изменения окр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ски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листьев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деревьях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</w:rPr>
              <w:t>;</w:t>
            </w:r>
            <w:r w:rsidRPr="00745C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листья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осеннем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букете,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гербарии,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рисунках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4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сравнивать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группировать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листья 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различным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признакам;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практическая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</w:rPr>
              <w:t xml:space="preserve"> в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уппе: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опреде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лять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деревья по листьям;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внешний вид листьев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какого-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либо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дерева;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ель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дерево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 пера птицы;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паре</w:t>
            </w:r>
            <w:r>
              <w:rPr>
                <w:rFonts w:ascii="Times New Roman" w:hAnsi="Times New Roman" w:cs="Times New Roman"/>
                <w:color w:val="231F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атласа-опре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делителя,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проводить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самопроверку</w:t>
            </w:r>
            <w:r>
              <w:rPr>
                <w:rFonts w:ascii="Times New Roman" w:hAnsi="Times New Roman" w:cs="Times New Roman"/>
                <w:color w:val="231F2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птицу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очинять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4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сказочную</w:t>
            </w:r>
            <w:r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</w:t>
            </w:r>
            <w:r>
              <w:rPr>
                <w:rFonts w:ascii="Times New Roman" w:hAnsi="Times New Roman" w:cs="Times New Roman"/>
                <w:color w:val="231F20"/>
              </w:rPr>
              <w:t>рию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Животные,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азно</w:t>
            </w:r>
            <w:r>
              <w:rPr>
                <w:rFonts w:ascii="Times New Roman" w:hAnsi="Times New Roman" w:cs="Times New Roman"/>
                <w:color w:val="231F20"/>
              </w:rPr>
              <w:t>образие.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Насекомые. Рыбы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5D679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Кт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акие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насекомые?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признак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ек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мых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шесть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ног.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Разнообразие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насекомых</w:t>
            </w:r>
          </w:p>
          <w:p w:rsidR="00183B55" w:rsidRPr="005D679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Кто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такие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>рыбы?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Рыбы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животные,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кото</w:t>
            </w:r>
            <w:r>
              <w:rPr>
                <w:rFonts w:ascii="Times New Roman" w:hAnsi="Times New Roman" w:cs="Times New Roman"/>
                <w:color w:val="231F20"/>
              </w:rPr>
              <w:t>рых (у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льшинства) </w:t>
            </w:r>
            <w:r>
              <w:rPr>
                <w:rFonts w:ascii="Times New Roman" w:hAnsi="Times New Roman" w:cs="Times New Roman"/>
                <w:color w:val="231F20"/>
              </w:rPr>
              <w:t>покрыто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чешуёй.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Морские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речные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E221D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рассматривать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иллюстрации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из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влекать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насекомых,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равнивать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различных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38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насекомых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рисунке;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осуществлять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амопровер</w:t>
            </w:r>
            <w:r>
              <w:rPr>
                <w:rFonts w:ascii="Times New Roman" w:hAnsi="Times New Roman" w:cs="Times New Roman"/>
                <w:color w:val="231F20"/>
              </w:rPr>
              <w:t>ку,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приводить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насекомых;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чешуи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рыбы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монет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круж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ч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фольги;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рыб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ке,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уще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самопроверку;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рыбу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приводить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речных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морских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рыб;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очинять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сказочные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истории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Животные,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азно</w:t>
            </w:r>
            <w:r>
              <w:rPr>
                <w:rFonts w:ascii="Times New Roman" w:hAnsi="Times New Roman" w:cs="Times New Roman"/>
                <w:color w:val="231F20"/>
              </w:rPr>
              <w:t>образие.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Птицы. Звери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5D679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Кто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такие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>птицы?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птицами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животных.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Перья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главный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признак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Первоначальное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строением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птицы</w:t>
            </w:r>
          </w:p>
          <w:p w:rsidR="00183B55" w:rsidRPr="005D679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Кто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такие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>звери?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Внешнее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разно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зверей.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признаки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зверей: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шерсть,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выкармлив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ание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детёнышей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ом.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Связь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зверя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бразом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рассматривать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иллюстрации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из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влекать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из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них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нужную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информацию;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пера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самопроверку;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птицу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очинять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4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сказочную</w:t>
            </w:r>
            <w:r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</w:t>
            </w:r>
            <w:r>
              <w:rPr>
                <w:rFonts w:ascii="Times New Roman" w:hAnsi="Times New Roman" w:cs="Times New Roman"/>
                <w:color w:val="231F20"/>
              </w:rPr>
              <w:t>рию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рисунку;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шерсти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зверей;</w:t>
            </w:r>
          </w:p>
          <w:p w:rsidR="00183B55" w:rsidRPr="007D786F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звер</w:t>
            </w:r>
            <w:r>
              <w:rPr>
                <w:rFonts w:ascii="Times New Roman" w:hAnsi="Times New Roman" w:cs="Times New Roman"/>
                <w:color w:val="231F20"/>
              </w:rPr>
              <w:t>ей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сунке,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звер</w:t>
            </w:r>
            <w:r>
              <w:rPr>
                <w:rFonts w:ascii="Times New Roman" w:hAnsi="Times New Roman" w:cs="Times New Roman"/>
                <w:color w:val="231F20"/>
              </w:rPr>
              <w:t>ей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проводить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самопроверку;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устанавливать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связь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между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строением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color w:val="231F20"/>
              </w:rPr>
              <w:t xml:space="preserve"> зверя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раз</w:t>
            </w:r>
            <w:r>
              <w:rPr>
                <w:rFonts w:ascii="Times New Roman" w:hAnsi="Times New Roman" w:cs="Times New Roman"/>
                <w:color w:val="231F20"/>
              </w:rPr>
              <w:t xml:space="preserve">ом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Земля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планета,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авление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размерах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Земли.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обус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как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дель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3570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706">
              <w:rPr>
                <w:rFonts w:ascii="Times New Roman" w:hAnsi="Times New Roman" w:cs="Times New Roman"/>
                <w:b/>
                <w:bCs/>
                <w:color w:val="231F20"/>
              </w:rPr>
              <w:t>На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что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по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х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ожа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</w:rPr>
              <w:t>наша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плане</w:t>
            </w:r>
            <w:r w:rsidRPr="00635706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Первоначальные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движ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лнца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ей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оси.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обус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дель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0394D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выдвигать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предполо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ж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доказывать их;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использовать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гл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обус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фор</w:t>
            </w:r>
            <w:r>
              <w:rPr>
                <w:rFonts w:ascii="Times New Roman" w:hAnsi="Times New Roman" w:cs="Times New Roman"/>
                <w:color w:val="231F20"/>
              </w:rPr>
              <w:t>мой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нашей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планеты;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паре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рассматривать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рисунки-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схемы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движения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форму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 xml:space="preserve">Родной 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край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—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ча</w:t>
            </w:r>
            <w:r>
              <w:rPr>
                <w:rFonts w:ascii="Times New Roman" w:hAnsi="Times New Roman" w:cs="Times New Roman"/>
                <w:color w:val="231F20"/>
              </w:rPr>
              <w:t>стица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 w:rsidRPr="003F7D6C">
              <w:rPr>
                <w:rFonts w:ascii="Times New Roman" w:hAnsi="Times New Roman" w:cs="Times New Roman"/>
                <w:b/>
                <w:bCs/>
                <w:color w:val="231F20"/>
              </w:rPr>
              <w:t>Проверим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ебя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</w:rPr>
              <w:t>оценим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</w:rPr>
              <w:t>свои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достиж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ения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 w:rsidRPr="003F7D6C">
              <w:rPr>
                <w:rFonts w:ascii="Times New Roman" w:hAnsi="Times New Roman" w:cs="Times New Roman"/>
                <w:b/>
                <w:bCs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разделу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знаний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умений.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адекватной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оценки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45D4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тестовые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задания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тупать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сообщениями,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иллюс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триро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вать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наглядными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материалами;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выступления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учащихся;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других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учащихся</w:t>
            </w:r>
          </w:p>
        </w:tc>
      </w:tr>
      <w:tr w:rsidR="00183B55" w:rsidRPr="00673DA0">
        <w:trPr>
          <w:trHeight w:val="815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да.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живых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организмов 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хозяйственной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сновные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правила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бращения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газ</w:t>
            </w:r>
            <w:r>
              <w:rPr>
                <w:rFonts w:ascii="Times New Roman" w:hAnsi="Times New Roman" w:cs="Times New Roman"/>
                <w:spacing w:val="1"/>
              </w:rPr>
              <w:t>ом,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электричеством,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водой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5D679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Куда текут реки и откуда в наш дом приходит вода, электричество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воды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доме.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воды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источников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жилища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очистных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отвращения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загрязнения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д.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Опа</w:t>
            </w:r>
            <w:r>
              <w:rPr>
                <w:rFonts w:ascii="Times New Roman" w:hAnsi="Times New Roman" w:cs="Times New Roman"/>
                <w:color w:val="231F20"/>
              </w:rPr>
              <w:t>сно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сть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использования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загрязнённой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Очистка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загрязнённой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электроприборов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</w:rPr>
              <w:t>временного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бытовых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электроприборов.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выработки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электричества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доставки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потребителям.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электричества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электроприборов.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Современные энергосбе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егающие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бытовые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приборы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прослеживать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рисунку</w:t>
            </w:r>
            <w:r>
              <w:rPr>
                <w:rFonts w:ascii="Times New Roman" w:hAnsi="Times New Roman" w:cs="Times New Roman"/>
                <w:color w:val="231F20"/>
              </w:rPr>
              <w:t>-с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хеме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путь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экономии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;</w:t>
            </w:r>
            <w:r w:rsidRPr="00EF1F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выяснять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опасность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употребления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загрязнённой 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опыты,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показывающие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загрязнение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очистку;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личать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электроприборы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других </w:t>
            </w:r>
            <w:r>
              <w:rPr>
                <w:rFonts w:ascii="Times New Roman" w:hAnsi="Times New Roman" w:cs="Times New Roman"/>
              </w:rPr>
              <w:t>быто</w:t>
            </w:r>
            <w:r>
              <w:rPr>
                <w:rFonts w:ascii="Times New Roman" w:hAnsi="Times New Roman" w:cs="Times New Roman"/>
                <w:spacing w:val="-2"/>
              </w:rPr>
              <w:t xml:space="preserve">вых </w:t>
            </w:r>
            <w:r>
              <w:rPr>
                <w:rFonts w:ascii="Times New Roman" w:hAnsi="Times New Roman" w:cs="Times New Roman"/>
                <w:spacing w:val="-1"/>
              </w:rPr>
              <w:t>предметов,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 xml:space="preserve"> испо</w:t>
            </w:r>
            <w:r>
              <w:rPr>
                <w:rFonts w:ascii="Times New Roman" w:hAnsi="Times New Roman" w:cs="Times New Roman"/>
                <w:spacing w:val="-3"/>
              </w:rPr>
              <w:t>льз</w:t>
            </w:r>
            <w:r>
              <w:rPr>
                <w:rFonts w:ascii="Times New Roman" w:hAnsi="Times New Roman" w:cs="Times New Roman"/>
                <w:spacing w:val="-2"/>
              </w:rPr>
              <w:t>ующих</w:t>
            </w:r>
            <w:r>
              <w:rPr>
                <w:rFonts w:ascii="Times New Roman" w:hAnsi="Times New Roman" w:cs="Times New Roman"/>
                <w:spacing w:val="-1"/>
              </w:rPr>
              <w:t xml:space="preserve"> э</w:t>
            </w:r>
            <w:r>
              <w:rPr>
                <w:rFonts w:ascii="Times New Roman" w:hAnsi="Times New Roman" w:cs="Times New Roman"/>
                <w:spacing w:val="-2"/>
              </w:rPr>
              <w:t>лектричеств</w:t>
            </w:r>
            <w:r>
              <w:rPr>
                <w:rFonts w:ascii="Times New Roman" w:hAnsi="Times New Roman" w:cs="Times New Roman"/>
                <w:spacing w:val="-1"/>
              </w:rPr>
              <w:t>о;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ащении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</w:t>
            </w:r>
            <w:r>
              <w:rPr>
                <w:rFonts w:ascii="Times New Roman" w:hAnsi="Times New Roman" w:cs="Times New Roman"/>
                <w:spacing w:val="-2"/>
              </w:rPr>
              <w:t>лектричеств</w:t>
            </w:r>
            <w:r>
              <w:rPr>
                <w:rFonts w:ascii="Times New Roman" w:hAnsi="Times New Roman" w:cs="Times New Roman"/>
                <w:spacing w:val="-1"/>
              </w:rPr>
              <w:t>ом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</w:t>
            </w:r>
            <w:r>
              <w:rPr>
                <w:rFonts w:ascii="Times New Roman" w:hAnsi="Times New Roman" w:cs="Times New Roman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spacing w:val="-1"/>
              </w:rPr>
              <w:t>оприбор</w:t>
            </w:r>
            <w:r>
              <w:rPr>
                <w:rFonts w:ascii="Times New Roman" w:hAnsi="Times New Roman" w:cs="Times New Roman"/>
                <w:spacing w:val="-2"/>
              </w:rPr>
              <w:t>ами;</w:t>
            </w:r>
          </w:p>
          <w:p w:rsidR="00183B55" w:rsidRPr="00EF1F1E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1E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хему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выработки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электричеств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способ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ег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ставки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потребите</w:t>
            </w:r>
            <w:r>
              <w:rPr>
                <w:rFonts w:ascii="Times New Roman" w:hAnsi="Times New Roman" w:cs="Times New Roman"/>
                <w:spacing w:val="-2"/>
              </w:rPr>
              <w:t>лям;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уждать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экономии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</w:t>
            </w:r>
            <w:r>
              <w:rPr>
                <w:rFonts w:ascii="Times New Roman" w:hAnsi="Times New Roman" w:cs="Times New Roman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spacing w:val="-1"/>
              </w:rPr>
              <w:t>оэнер</w:t>
            </w:r>
            <w:r>
              <w:rPr>
                <w:rFonts w:ascii="Times New Roman" w:hAnsi="Times New Roman" w:cs="Times New Roman"/>
              </w:rPr>
              <w:t>гии;</w:t>
            </w:r>
            <w:r>
              <w:rPr>
                <w:rFonts w:ascii="Times New Roman" w:hAnsi="Times New Roman" w:cs="Times New Roman"/>
                <w:spacing w:val="-1"/>
              </w:rPr>
              <w:t xml:space="preserve"> практическая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 в  паре: </w:t>
            </w:r>
            <w:r>
              <w:rPr>
                <w:rFonts w:ascii="Times New Roman" w:hAnsi="Times New Roman" w:cs="Times New Roman"/>
                <w:spacing w:val="-1"/>
              </w:rPr>
              <w:t>собирать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простейшую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электрическую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цепь;</w:t>
            </w:r>
          </w:p>
          <w:p w:rsidR="00183B55" w:rsidRPr="0011107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F1E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EF1F1E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438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1"/>
                <w:lang w:val="en-US"/>
              </w:rPr>
            </w:pPr>
            <w:r w:rsidRPr="003C5161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Человек и общество -1ч</w:t>
            </w:r>
          </w:p>
          <w:p w:rsidR="00183B55" w:rsidRPr="00EF1F1E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</w:tr>
      <w:tr w:rsidR="00183B55" w:rsidRPr="00673DA0">
        <w:trPr>
          <w:trHeight w:val="2078"/>
        </w:trPr>
        <w:tc>
          <w:tcPr>
            <w:tcW w:w="2734" w:type="dxa"/>
            <w:tcBorders>
              <w:top w:val="single" w:sz="4" w:space="0" w:color="auto"/>
              <w:left w:val="single" w:sz="8" w:space="0" w:color="231F2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связи: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поч</w:t>
            </w:r>
            <w:r>
              <w:rPr>
                <w:rFonts w:ascii="Times New Roman" w:hAnsi="Times New Roman" w:cs="Times New Roman"/>
              </w:rPr>
              <w:t>та,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телеграф,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электронная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чта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Как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путеше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письмо?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Разнообразие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чтовых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отправлений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ставки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орр</w:t>
            </w:r>
            <w:r>
              <w:rPr>
                <w:rFonts w:ascii="Times New Roman" w:hAnsi="Times New Roman" w:cs="Times New Roman"/>
                <w:spacing w:val="-1"/>
              </w:rPr>
              <w:t>еспонденции.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Зна</w:t>
            </w:r>
            <w:r>
              <w:rPr>
                <w:rFonts w:ascii="Times New Roman" w:hAnsi="Times New Roman" w:cs="Times New Roman"/>
                <w:spacing w:val="-2"/>
              </w:rPr>
              <w:t>че-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ние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чтов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связи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для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Знак</w:t>
            </w:r>
            <w:r>
              <w:rPr>
                <w:rFonts w:ascii="Times New Roman" w:hAnsi="Times New Roman" w:cs="Times New Roman"/>
                <w:spacing w:val="-2"/>
              </w:rPr>
              <w:t>ом</w:t>
            </w:r>
            <w:r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чты.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коммуникации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231F20"/>
            </w:tcBorders>
            <w:shd w:val="clear" w:color="000000" w:fill="FFFFFF"/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почты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рассказы</w:t>
            </w:r>
            <w:r>
              <w:rPr>
                <w:rFonts w:ascii="Times New Roman" w:hAnsi="Times New Roman" w:cs="Times New Roman"/>
                <w:b/>
                <w:bCs/>
              </w:rPr>
              <w:t>ват</w:t>
            </w:r>
            <w:r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троить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резных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де</w:t>
            </w:r>
            <w:r>
              <w:rPr>
                <w:rFonts w:ascii="Times New Roman" w:hAnsi="Times New Roman" w:cs="Times New Roman"/>
              </w:rPr>
              <w:t>талей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схему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доставки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почтовых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отправлений,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схеме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путешествии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письма,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взаимопроверку;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почтовые</w:t>
            </w:r>
            <w:r>
              <w:rPr>
                <w:rFonts w:ascii="Times New Roman" w:hAnsi="Times New Roman" w:cs="Times New Roman"/>
              </w:rPr>
              <w:t xml:space="preserve"> отправления: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письма,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бандероли, 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посылки,  открытки;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предпо</w:t>
            </w:r>
            <w:r>
              <w:rPr>
                <w:rFonts w:ascii="Times New Roman" w:hAnsi="Times New Roman" w:cs="Times New Roman"/>
                <w:spacing w:val="-2"/>
              </w:rPr>
              <w:t>ло</w:t>
            </w:r>
            <w:r>
              <w:rPr>
                <w:rFonts w:ascii="Times New Roman" w:hAnsi="Times New Roman" w:cs="Times New Roman"/>
                <w:spacing w:val="-3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содержании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иллюстраций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влять </w:t>
            </w:r>
            <w:r>
              <w:rPr>
                <w:rFonts w:ascii="Times New Roman" w:hAnsi="Times New Roman" w:cs="Times New Roman"/>
              </w:rPr>
              <w:t xml:space="preserve">самопроверку;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  <w:p w:rsidR="00183B55" w:rsidRPr="00C6775D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55" w:rsidRPr="00673DA0">
        <w:trPr>
          <w:trHeight w:val="180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065C3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-6ч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3"/>
              </w:rPr>
              <w:t>Во</w:t>
            </w:r>
            <w:r>
              <w:rPr>
                <w:rFonts w:ascii="Times New Roman" w:hAnsi="Times New Roman" w:cs="Times New Roman"/>
                <w:spacing w:val="4"/>
              </w:rPr>
              <w:t>да.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Со</w:t>
            </w:r>
            <w:r>
              <w:rPr>
                <w:rFonts w:ascii="Times New Roman" w:hAnsi="Times New Roman" w:cs="Times New Roman"/>
                <w:spacing w:val="6"/>
              </w:rPr>
              <w:t>стояния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распространение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Откуда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бер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утс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снег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лё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Снег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лёд.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spacing w:val="-1"/>
              </w:rPr>
              <w:t>ание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льда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опыты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едованию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льда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инструкциями,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форму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снежинок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ображать</w:t>
            </w:r>
            <w:r>
              <w:rPr>
                <w:rFonts w:ascii="Times New Roman" w:hAnsi="Times New Roman" w:cs="Times New Roman"/>
              </w:rPr>
              <w:t xml:space="preserve"> её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рисунках;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Условия,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ди</w:t>
            </w:r>
            <w:r>
              <w:rPr>
                <w:rFonts w:ascii="Times New Roman" w:hAnsi="Times New Roman" w:cs="Times New Roman"/>
              </w:rPr>
              <w:t>мые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(св</w:t>
            </w:r>
            <w:r>
              <w:rPr>
                <w:rFonts w:ascii="Times New Roman" w:hAnsi="Times New Roman" w:cs="Times New Roman"/>
                <w:spacing w:val="-3"/>
              </w:rPr>
              <w:t>ет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вода).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Бережное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Условия,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ди</w:t>
            </w:r>
            <w:r>
              <w:rPr>
                <w:rFonts w:ascii="Times New Roman" w:hAnsi="Times New Roman" w:cs="Times New Roman"/>
              </w:rPr>
              <w:t>мые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вода,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пища).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Бережное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жив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Растение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организм.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</w:t>
            </w:r>
            <w:r>
              <w:rPr>
                <w:rFonts w:ascii="Times New Roman" w:hAnsi="Times New Roman" w:cs="Times New Roman"/>
                <w:spacing w:val="-3"/>
              </w:rPr>
              <w:t>едст</w:t>
            </w:r>
            <w:r>
              <w:rPr>
                <w:rFonts w:ascii="Times New Roman" w:hAnsi="Times New Roman" w:cs="Times New Roman"/>
                <w:spacing w:val="-2"/>
              </w:rPr>
              <w:t>ав</w:t>
            </w:r>
            <w:r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жизненном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Усло</w:t>
            </w:r>
            <w:r>
              <w:rPr>
                <w:rFonts w:ascii="Times New Roman" w:hAnsi="Times New Roman" w:cs="Times New Roman"/>
              </w:rPr>
              <w:t>вия,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растений.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У</w:t>
            </w:r>
            <w:r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жив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животные?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организмы.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ставление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жизненном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цикле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Условия,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димые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У</w:t>
            </w:r>
            <w:r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лка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</w:t>
            </w:r>
            <w:r>
              <w:rPr>
                <w:rFonts w:ascii="Times New Roman" w:hAnsi="Times New Roman" w:cs="Times New Roman"/>
                <w:spacing w:val="-2"/>
              </w:rPr>
              <w:t>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ростом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своих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наблюдениях;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прослеживать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рисунку-схеме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этапы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выводы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условиях,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обходимых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жизни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растений;</w:t>
            </w:r>
          </w:p>
          <w:p w:rsidR="00183B55" w:rsidRPr="0091285F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1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паре: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ухаживать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растениями;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ухаживать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животными, </w:t>
            </w:r>
            <w:r>
              <w:rPr>
                <w:rFonts w:ascii="Times New Roman" w:hAnsi="Times New Roman" w:cs="Times New Roman"/>
                <w:spacing w:val="13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жизнью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расска</w:t>
            </w:r>
            <w:r>
              <w:rPr>
                <w:rFonts w:ascii="Times New Roman" w:hAnsi="Times New Roman" w:cs="Times New Roman"/>
                <w:b/>
                <w:bCs/>
              </w:rPr>
              <w:t>зывать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наблюдениях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Животные,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азно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бразие.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</w:t>
            </w:r>
            <w:r>
              <w:rPr>
                <w:rFonts w:ascii="Times New Roman" w:hAnsi="Times New Roman" w:cs="Times New Roman"/>
                <w:spacing w:val="1"/>
              </w:rPr>
              <w:t>бенности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питания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разных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жи</w:t>
            </w:r>
            <w:r>
              <w:rPr>
                <w:rFonts w:ascii="Times New Roman" w:hAnsi="Times New Roman" w:cs="Times New Roman"/>
              </w:rPr>
              <w:t>вотных.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Бережное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"/>
              </w:rPr>
              <w:t>ношение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зимой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помо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птицам?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зимующие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наших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краях,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питание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зимой.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Важность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заботы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зимую</w:t>
            </w:r>
            <w:r>
              <w:rPr>
                <w:rFonts w:ascii="Times New Roman" w:hAnsi="Times New Roman" w:cs="Times New Roman"/>
              </w:rPr>
              <w:t>щих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птицах.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Устройство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кормушек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корма.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дк</w:t>
            </w:r>
            <w:r>
              <w:rPr>
                <w:rFonts w:ascii="Times New Roman" w:hAnsi="Times New Roman" w:cs="Times New Roman"/>
                <w:spacing w:val="-1"/>
              </w:rPr>
              <w:t>ормки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Зимующие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пере</w:t>
            </w:r>
            <w:r>
              <w:rPr>
                <w:rFonts w:ascii="Times New Roman" w:hAnsi="Times New Roman" w:cs="Times New Roman"/>
                <w:spacing w:val="-2"/>
              </w:rPr>
              <w:t>лётные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зимовок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пере</w:t>
            </w:r>
            <w:r>
              <w:rPr>
                <w:rFonts w:ascii="Times New Roman" w:hAnsi="Times New Roman" w:cs="Times New Roman"/>
                <w:spacing w:val="-2"/>
              </w:rPr>
              <w:t>лётных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spacing w:val="-1"/>
              </w:rPr>
              <w:t>ание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учёными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маршр</w:t>
            </w:r>
            <w:r>
              <w:rPr>
                <w:rFonts w:ascii="Times New Roman" w:hAnsi="Times New Roman" w:cs="Times New Roman"/>
                <w:spacing w:val="-1"/>
              </w:rPr>
              <w:t>утов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перелёта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заставляющие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летать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зиму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зимующих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птиц,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зи</w:t>
            </w:r>
            <w:r>
              <w:rPr>
                <w:rFonts w:ascii="Times New Roman" w:hAnsi="Times New Roman" w:cs="Times New Roman"/>
              </w:rPr>
              <w:t>мующих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рисункам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кормушек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изго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тавли</w:t>
            </w:r>
            <w:r>
              <w:rPr>
                <w:rFonts w:ascii="Times New Roman" w:hAnsi="Times New Roman" w:cs="Times New Roman"/>
                <w:b/>
                <w:bCs/>
              </w:rPr>
              <w:t>вать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кормушки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подбирать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из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предло</w:t>
            </w:r>
            <w:r>
              <w:rPr>
                <w:rFonts w:ascii="Times New Roman" w:hAnsi="Times New Roman" w:cs="Times New Roman"/>
                <w:spacing w:val="-3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подходящий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птиц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дк</w:t>
            </w:r>
            <w:r>
              <w:rPr>
                <w:rFonts w:ascii="Times New Roman" w:hAnsi="Times New Roman" w:cs="Times New Roman"/>
                <w:spacing w:val="-1"/>
              </w:rPr>
              <w:t>ормки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</w:rPr>
              <w:t>Челов</w:t>
            </w:r>
            <w:r>
              <w:rPr>
                <w:rFonts w:ascii="Times New Roman" w:hAnsi="Times New Roman" w:cs="Times New Roman"/>
                <w:spacing w:val="-3"/>
              </w:rPr>
              <w:t>ек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ча</w:t>
            </w:r>
            <w:r>
              <w:rPr>
                <w:rFonts w:ascii="Times New Roman" w:hAnsi="Times New Roman" w:cs="Times New Roman"/>
                <w:spacing w:val="-3"/>
              </w:rPr>
              <w:t>сть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ды.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>сильное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при-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3"/>
              </w:rPr>
              <w:t xml:space="preserve"> Охрана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дных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богатств.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>сильное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при-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Откуда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берё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ку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девае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му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ор?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мусора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быту.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Необходимость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соблю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чистоты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доме,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оде,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природном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</w:t>
            </w:r>
            <w:r>
              <w:rPr>
                <w:rFonts w:ascii="Times New Roman" w:hAnsi="Times New Roman" w:cs="Times New Roman"/>
                <w:spacing w:val="-1"/>
              </w:rPr>
              <w:t>ении.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</w:t>
            </w:r>
            <w:r>
              <w:rPr>
                <w:rFonts w:ascii="Times New Roman" w:hAnsi="Times New Roman" w:cs="Times New Roman"/>
                <w:spacing w:val="-2"/>
              </w:rPr>
              <w:t>дельный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мусо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Откуда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сне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жках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грязь?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загрязнения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планеты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способы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защиты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её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этого.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Распростра</w:t>
            </w:r>
            <w:r>
              <w:rPr>
                <w:rFonts w:ascii="Times New Roman" w:hAnsi="Times New Roman" w:cs="Times New Roman"/>
              </w:rPr>
              <w:t>нение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загрязнений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ужающей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рисунков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мусо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утилизации;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ажно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соблю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чистоты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быт</w:t>
            </w:r>
            <w:r>
              <w:rPr>
                <w:rFonts w:ascii="Times New Roman" w:hAnsi="Times New Roman" w:cs="Times New Roman"/>
                <w:spacing w:val="-2"/>
              </w:rPr>
              <w:t>у,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</w:t>
            </w:r>
            <w:r>
              <w:rPr>
                <w:rFonts w:ascii="Times New Roman" w:hAnsi="Times New Roman" w:cs="Times New Roman"/>
                <w:spacing w:val="-1"/>
              </w:rPr>
              <w:t>ении;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льног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  <w:spacing w:val="1"/>
              </w:rPr>
              <w:t>ора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мусо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уппе: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тиро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вать  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мусор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характеру 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практиче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ледовать</w:t>
            </w:r>
            <w:r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снежки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снеговую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воду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загрязнений;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появления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загрязнений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предложения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</w:t>
            </w:r>
            <w:r>
              <w:rPr>
                <w:rFonts w:ascii="Times New Roman" w:hAnsi="Times New Roman" w:cs="Times New Roman"/>
              </w:rPr>
              <w:t>ащите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загрязнений;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очинять</w:t>
            </w:r>
            <w:r>
              <w:rPr>
                <w:rFonts w:ascii="Times New Roman" w:hAnsi="Times New Roman" w:cs="Times New Roman"/>
                <w:b/>
                <w:bCs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сказочную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</w:t>
            </w:r>
            <w:r>
              <w:rPr>
                <w:rFonts w:ascii="Times New Roman" w:hAnsi="Times New Roman" w:cs="Times New Roman"/>
              </w:rPr>
              <w:t>рию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Вр</w:t>
            </w:r>
            <w:r>
              <w:rPr>
                <w:rFonts w:ascii="Times New Roman" w:hAnsi="Times New Roman" w:cs="Times New Roman"/>
                <w:spacing w:val="3"/>
              </w:rPr>
              <w:t>емена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осо</w:t>
            </w:r>
            <w:r>
              <w:rPr>
                <w:rFonts w:ascii="Times New Roman" w:hAnsi="Times New Roman" w:cs="Times New Roman"/>
                <w:spacing w:val="4"/>
              </w:rPr>
              <w:t>бенно</w:t>
            </w:r>
            <w:r>
              <w:rPr>
                <w:rFonts w:ascii="Times New Roman" w:hAnsi="Times New Roman" w:cs="Times New Roman"/>
                <w:spacing w:val="3"/>
              </w:rPr>
              <w:t>сти.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Смена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а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Когда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придё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су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ббо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Прошлое,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будущее.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довате</w:t>
            </w:r>
            <w:r>
              <w:rPr>
                <w:rFonts w:ascii="Times New Roman" w:hAnsi="Times New Roman" w:cs="Times New Roman"/>
                <w:spacing w:val="-1"/>
              </w:rPr>
              <w:t>льность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</w:t>
            </w:r>
            <w:r>
              <w:rPr>
                <w:rFonts w:ascii="Times New Roman" w:hAnsi="Times New Roman" w:cs="Times New Roman"/>
                <w:spacing w:val="-3"/>
              </w:rPr>
              <w:t>дели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Когда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наступит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довате</w:t>
            </w:r>
            <w:r>
              <w:rPr>
                <w:rFonts w:ascii="Times New Roman" w:hAnsi="Times New Roman" w:cs="Times New Roman"/>
                <w:spacing w:val="-1"/>
              </w:rPr>
              <w:t>льность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смены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месяцев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осенних,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зимних,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весенних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летних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месяцев.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Зависимость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смены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учебника,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прошлое,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будущее;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ображать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карто</w:t>
            </w:r>
            <w:r>
              <w:rPr>
                <w:rFonts w:ascii="Times New Roman" w:hAnsi="Times New Roman" w:cs="Times New Roman"/>
                <w:spacing w:val="-2"/>
              </w:rPr>
              <w:t>чек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довате</w:t>
            </w:r>
            <w:r>
              <w:rPr>
                <w:rFonts w:ascii="Times New Roman" w:hAnsi="Times New Roman" w:cs="Times New Roman"/>
                <w:spacing w:val="-1"/>
              </w:rPr>
              <w:t>льность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-2"/>
              </w:rPr>
              <w:t>ли,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зывать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дни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не</w:t>
            </w:r>
            <w:r>
              <w:rPr>
                <w:rFonts w:ascii="Times New Roman" w:hAnsi="Times New Roman" w:cs="Times New Roman"/>
                <w:spacing w:val="-4"/>
              </w:rPr>
              <w:t>дели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правильной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пос</w:t>
            </w:r>
            <w:r>
              <w:rPr>
                <w:rFonts w:ascii="Times New Roman" w:hAnsi="Times New Roman" w:cs="Times New Roman"/>
                <w:spacing w:val="-3"/>
              </w:rPr>
              <w:t>ледовате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</w:rPr>
              <w:t xml:space="preserve">ности,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взаимоконтроль;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любимый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недели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яс</w:t>
            </w:r>
            <w:r>
              <w:rPr>
                <w:rFonts w:ascii="Times New Roman" w:hAnsi="Times New Roman" w:cs="Times New Roman"/>
                <w:b/>
                <w:bCs/>
              </w:rPr>
              <w:t>нять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именно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является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любимым;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очинять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сказочную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</w:t>
            </w:r>
            <w:r>
              <w:rPr>
                <w:rFonts w:ascii="Times New Roman" w:hAnsi="Times New Roman" w:cs="Times New Roman"/>
              </w:rPr>
              <w:t>рию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рисунку;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хему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смены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месяцев;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правильной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довате</w:t>
            </w:r>
            <w:r>
              <w:rPr>
                <w:rFonts w:ascii="Times New Roman" w:hAnsi="Times New Roman" w:cs="Times New Roman"/>
                <w:spacing w:val="-1"/>
              </w:rPr>
              <w:t>льности,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месяцы;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цветные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  <w:spacing w:val="-2"/>
              </w:rPr>
              <w:t>полнения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аданий;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природные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разное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любимое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года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объ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яс</w:t>
            </w:r>
            <w:r>
              <w:rPr>
                <w:rFonts w:ascii="Times New Roman" w:hAnsi="Times New Roman" w:cs="Times New Roman"/>
                <w:b/>
                <w:bCs/>
              </w:rPr>
              <w:t>нять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именно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оно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является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любимым;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несоответствие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природных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рисунках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онные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фиксировать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тетради;</w:t>
            </w:r>
          </w:p>
          <w:p w:rsidR="00183B55" w:rsidRPr="00065C3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Материки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океаны,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их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названия,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2"/>
              </w:rPr>
              <w:t>ра</w:t>
            </w:r>
            <w:r>
              <w:rPr>
                <w:rFonts w:ascii="Times New Roman" w:hAnsi="Times New Roman" w:cs="Times New Roman"/>
                <w:spacing w:val="1"/>
              </w:rPr>
              <w:t>спо</w:t>
            </w:r>
            <w:r>
              <w:rPr>
                <w:rFonts w:ascii="Times New Roman" w:hAnsi="Times New Roman" w:cs="Times New Roman"/>
              </w:rPr>
              <w:t>ложение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е.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Животные,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разно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бразие.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Условия,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>
              <w:rPr>
                <w:rFonts w:ascii="Times New Roman" w:hAnsi="Times New Roman" w:cs="Times New Roman"/>
                <w:spacing w:val="-1"/>
              </w:rPr>
              <w:t>(во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вода,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пища)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живут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белые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медведи?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лодные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районы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Земли: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Северный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Ледовитый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океан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Антарктида.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лодных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жив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лоны?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Жаркие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районы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Земли: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саванна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</w:t>
            </w:r>
            <w:r>
              <w:rPr>
                <w:rFonts w:ascii="Times New Roman" w:hAnsi="Times New Roman" w:cs="Times New Roman"/>
                <w:spacing w:val="1"/>
              </w:rPr>
              <w:t>пический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лес.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Животный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мир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жарких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районов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паре: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л</w:t>
            </w:r>
            <w:r>
              <w:rPr>
                <w:rFonts w:ascii="Times New Roman" w:hAnsi="Times New Roman" w:cs="Times New Roman"/>
                <w:spacing w:val="-3"/>
              </w:rPr>
              <w:t>обусе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Северный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Ледовитый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океан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Антарк</w:t>
            </w:r>
            <w:r>
              <w:rPr>
                <w:rFonts w:ascii="Times New Roman" w:hAnsi="Times New Roman" w:cs="Times New Roman"/>
                <w:spacing w:val="-3"/>
              </w:rPr>
              <w:t>тиду,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  <w:spacing w:val="-1"/>
              </w:rPr>
              <w:t>контроль;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рассматривать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сравнивать </w:t>
            </w:r>
            <w:r>
              <w:rPr>
                <w:rFonts w:ascii="Times New Roman" w:hAnsi="Times New Roman" w:cs="Times New Roman"/>
                <w:spacing w:val="-1"/>
              </w:rPr>
              <w:t>иллюстрации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животном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мире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холодных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примеры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холодных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строением,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1"/>
              </w:rPr>
              <w:t>раз</w:t>
            </w:r>
            <w:r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природными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усло</w:t>
            </w:r>
            <w:r>
              <w:rPr>
                <w:rFonts w:ascii="Times New Roman" w:hAnsi="Times New Roman" w:cs="Times New Roman"/>
              </w:rPr>
              <w:t>виями;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</w:t>
            </w:r>
            <w:r>
              <w:rPr>
                <w:rFonts w:ascii="Times New Roman" w:hAnsi="Times New Roman" w:cs="Times New Roman"/>
              </w:rPr>
              <w:t>нок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полу</w:t>
            </w:r>
            <w:r>
              <w:rPr>
                <w:rFonts w:ascii="Times New Roman" w:hAnsi="Times New Roman" w:cs="Times New Roman"/>
              </w:rPr>
              <w:t xml:space="preserve">ченной 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примеры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</w:t>
            </w:r>
            <w:r>
              <w:rPr>
                <w:rFonts w:ascii="Times New Roman" w:hAnsi="Times New Roman" w:cs="Times New Roman"/>
              </w:rPr>
              <w:t>отных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жарких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строением,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1"/>
              </w:rPr>
              <w:t>раз</w:t>
            </w:r>
            <w:r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природными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усло</w:t>
            </w:r>
            <w:r>
              <w:rPr>
                <w:rFonts w:ascii="Times New Roman" w:hAnsi="Times New Roman" w:cs="Times New Roman"/>
              </w:rPr>
              <w:t>виями;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390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065C3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общество-4ч</w:t>
            </w:r>
          </w:p>
        </w:tc>
      </w:tr>
      <w:tr w:rsidR="00183B55" w:rsidRPr="00673DA0">
        <w:trPr>
          <w:trHeight w:val="1950"/>
        </w:trPr>
        <w:tc>
          <w:tcPr>
            <w:tcW w:w="273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260D88">
              <w:rPr>
                <w:rFonts w:ascii="Times New Roman" w:hAnsi="Times New Roman" w:cs="Times New Roman"/>
                <w:spacing w:val="-1"/>
              </w:rPr>
              <w:t>Че</w:t>
            </w:r>
            <w:r w:rsidRPr="00260D88">
              <w:rPr>
                <w:rFonts w:ascii="Times New Roman" w:hAnsi="Times New Roman" w:cs="Times New Roman"/>
                <w:spacing w:val="-2"/>
              </w:rPr>
              <w:t>лов</w:t>
            </w:r>
            <w:r w:rsidRPr="00260D88">
              <w:rPr>
                <w:rFonts w:ascii="Times New Roman" w:hAnsi="Times New Roman" w:cs="Times New Roman"/>
                <w:spacing w:val="-1"/>
              </w:rPr>
              <w:t>ек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—</w:t>
            </w:r>
            <w:r w:rsidRPr="00260D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член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</w:t>
            </w:r>
            <w:r w:rsidRPr="00260D88">
              <w:rPr>
                <w:rFonts w:ascii="Times New Roman" w:hAnsi="Times New Roman" w:cs="Times New Roman"/>
                <w:spacing w:val="1"/>
              </w:rPr>
              <w:t>б</w:t>
            </w:r>
            <w:r w:rsidRPr="00260D88">
              <w:rPr>
                <w:rFonts w:ascii="Times New Roman" w:hAnsi="Times New Roman" w:cs="Times New Roman"/>
                <w:spacing w:val="3"/>
              </w:rPr>
              <w:t>ществ</w:t>
            </w:r>
            <w:r w:rsidRPr="00260D88">
              <w:rPr>
                <w:rFonts w:ascii="Times New Roman" w:hAnsi="Times New Roman" w:cs="Times New Roman"/>
                <w:spacing w:val="2"/>
              </w:rPr>
              <w:t>а,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но</w:t>
            </w:r>
            <w:r w:rsidRPr="00260D88">
              <w:rPr>
                <w:rFonts w:ascii="Times New Roman" w:hAnsi="Times New Roman" w:cs="Times New Roman"/>
                <w:spacing w:val="2"/>
              </w:rPr>
              <w:t>ситель</w:t>
            </w:r>
            <w:r w:rsidRPr="00260D8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со</w:t>
            </w:r>
            <w:r w:rsidRPr="00260D88">
              <w:rPr>
                <w:rFonts w:ascii="Times New Roman" w:hAnsi="Times New Roman" w:cs="Times New Roman"/>
                <w:spacing w:val="-3"/>
              </w:rPr>
              <w:t>здатель</w:t>
            </w:r>
            <w:r w:rsidRPr="00260D8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ку</w:t>
            </w:r>
            <w:r w:rsidRPr="00260D88">
              <w:rPr>
                <w:rFonts w:ascii="Times New Roman" w:hAnsi="Times New Roman" w:cs="Times New Roman"/>
                <w:spacing w:val="-2"/>
              </w:rPr>
              <w:t>льтуры</w:t>
            </w:r>
            <w:r w:rsidRPr="00260D88">
              <w:rPr>
                <w:rFonts w:ascii="Times New Roman" w:hAnsi="Times New Roman" w:cs="Times New Roman"/>
                <w:spacing w:val="-1"/>
              </w:rPr>
              <w:t>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Пр</w:t>
            </w:r>
            <w:r w:rsidRPr="00260D88">
              <w:rPr>
                <w:rFonts w:ascii="Times New Roman" w:hAnsi="Times New Roman" w:cs="Times New Roman"/>
                <w:spacing w:val="-2"/>
              </w:rPr>
              <w:t>авила</w:t>
            </w:r>
            <w:r w:rsidRPr="00260D8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бе</w:t>
            </w:r>
            <w:r w:rsidRPr="00260D88">
              <w:rPr>
                <w:rFonts w:ascii="Times New Roman" w:hAnsi="Times New Roman" w:cs="Times New Roman"/>
                <w:spacing w:val="-2"/>
              </w:rPr>
              <w:t>з</w:t>
            </w:r>
            <w:r w:rsidRPr="00260D88">
              <w:rPr>
                <w:rFonts w:ascii="Times New Roman" w:hAnsi="Times New Roman" w:cs="Times New Roman"/>
                <w:spacing w:val="-1"/>
              </w:rPr>
              <w:t>опасного</w:t>
            </w:r>
            <w:r w:rsidRPr="00260D88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пове</w:t>
            </w:r>
            <w:r w:rsidRPr="00260D88">
              <w:rPr>
                <w:rFonts w:ascii="Times New Roman" w:hAnsi="Times New Roman" w:cs="Times New Roman"/>
                <w:spacing w:val="-2"/>
              </w:rPr>
              <w:t>дения</w:t>
            </w:r>
            <w:r w:rsidRPr="00260D8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</w:t>
            </w:r>
            <w:r w:rsidRPr="00260D8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дорогах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spacing w:val="2"/>
              </w:rPr>
              <w:t>Значение</w:t>
            </w:r>
            <w:r w:rsidRPr="00260D8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труда</w:t>
            </w:r>
            <w:r w:rsidRPr="00260D8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жизни</w:t>
            </w:r>
            <w:r w:rsidRPr="00260D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челов</w:t>
            </w:r>
            <w:r w:rsidRPr="00260D88">
              <w:rPr>
                <w:rFonts w:ascii="Times New Roman" w:hAnsi="Times New Roman" w:cs="Times New Roman"/>
                <w:spacing w:val="-1"/>
              </w:rPr>
              <w:t>ека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</w:t>
            </w:r>
            <w:r w:rsidRPr="00260D88">
              <w:rPr>
                <w:rFonts w:ascii="Times New Roman" w:hAnsi="Times New Roman" w:cs="Times New Roman"/>
                <w:spacing w:val="1"/>
              </w:rPr>
              <w:t>б</w:t>
            </w:r>
            <w:r w:rsidRPr="00260D88">
              <w:rPr>
                <w:rFonts w:ascii="Times New Roman" w:hAnsi="Times New Roman" w:cs="Times New Roman"/>
                <w:spacing w:val="4"/>
              </w:rPr>
              <w:t>щества.</w:t>
            </w:r>
            <w:r w:rsidRPr="00260D8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4"/>
              </w:rPr>
              <w:t>Про</w:t>
            </w:r>
            <w:r w:rsidRPr="00260D88">
              <w:rPr>
                <w:rFonts w:ascii="Times New Roman" w:hAnsi="Times New Roman" w:cs="Times New Roman"/>
                <w:spacing w:val="5"/>
              </w:rPr>
              <w:t>ф</w:t>
            </w:r>
            <w:r w:rsidRPr="00260D88">
              <w:rPr>
                <w:rFonts w:ascii="Times New Roman" w:hAnsi="Times New Roman" w:cs="Times New Roman"/>
                <w:spacing w:val="4"/>
              </w:rPr>
              <w:t>ессии</w:t>
            </w:r>
            <w:r w:rsidRPr="00260D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людей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Когда</w:t>
            </w:r>
            <w:r w:rsidRPr="00260D88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появилась</w:t>
            </w:r>
            <w:r w:rsidRPr="00260D88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жда?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60D88">
              <w:rPr>
                <w:rFonts w:ascii="Times New Roman" w:hAnsi="Times New Roman" w:cs="Times New Roman"/>
              </w:rPr>
              <w:t>История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появления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дежды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развития</w:t>
            </w:r>
            <w:r w:rsidRPr="00260D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мо</w:t>
            </w:r>
            <w:r w:rsidRPr="00260D88">
              <w:rPr>
                <w:rFonts w:ascii="Times New Roman" w:hAnsi="Times New Roman" w:cs="Times New Roman"/>
                <w:spacing w:val="-2"/>
              </w:rPr>
              <w:t>ды.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Зависимость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типа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дежды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от</w:t>
            </w:r>
            <w:r w:rsidRPr="00260D8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пого</w:t>
            </w:r>
            <w:r w:rsidRPr="00260D88">
              <w:rPr>
                <w:rFonts w:ascii="Times New Roman" w:hAnsi="Times New Roman" w:cs="Times New Roman"/>
                <w:spacing w:val="-2"/>
              </w:rPr>
              <w:t>д</w:t>
            </w:r>
            <w:r w:rsidRPr="00260D88">
              <w:rPr>
                <w:rFonts w:ascii="Times New Roman" w:hAnsi="Times New Roman" w:cs="Times New Roman"/>
              </w:rPr>
              <w:t>ных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условий,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национальных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традиций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её</w:t>
            </w:r>
            <w:r w:rsidRPr="00260D88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назначения</w:t>
            </w:r>
            <w:r w:rsidRPr="00260D88">
              <w:rPr>
                <w:rFonts w:ascii="Times New Roman" w:hAnsi="Times New Roman" w:cs="Times New Roman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(делов</w:t>
            </w:r>
            <w:r w:rsidRPr="00260D88">
              <w:rPr>
                <w:rFonts w:ascii="Times New Roman" w:hAnsi="Times New Roman" w:cs="Times New Roman"/>
                <w:spacing w:val="-1"/>
              </w:rPr>
              <w:t>ая,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спортивная,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рабочая,</w:t>
            </w:r>
            <w:r w:rsidRPr="00260D8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домашняя,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праздничная,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военная).            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История</w:t>
            </w:r>
            <w:r w:rsidRPr="00260D88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появления</w:t>
            </w:r>
            <w:r w:rsidRPr="00260D88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и</w:t>
            </w:r>
            <w:r w:rsidRPr="00260D88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усовершенствования</w:t>
            </w:r>
            <w:r w:rsidRPr="00260D88"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велосипеда</w:t>
            </w:r>
            <w:r w:rsidRPr="00260D88">
              <w:rPr>
                <w:rFonts w:ascii="Times New Roman" w:hAnsi="Times New Roman" w:cs="Times New Roman"/>
              </w:rPr>
              <w:t>.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Устройство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велосипеда,</w:t>
            </w:r>
            <w:r w:rsidRPr="00260D8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разно</w:t>
            </w:r>
            <w:r w:rsidRPr="00260D88">
              <w:rPr>
                <w:rFonts w:ascii="Times New Roman" w:hAnsi="Times New Roman" w:cs="Times New Roman"/>
              </w:rPr>
              <w:t>о</w:t>
            </w:r>
            <w:r w:rsidRPr="00260D88">
              <w:rPr>
                <w:rFonts w:ascii="Times New Roman" w:hAnsi="Times New Roman" w:cs="Times New Roman"/>
                <w:spacing w:val="1"/>
              </w:rPr>
              <w:t>бразие</w:t>
            </w:r>
            <w:r w:rsidRPr="00260D8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современных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мо</w:t>
            </w:r>
            <w:r w:rsidRPr="00260D88">
              <w:rPr>
                <w:rFonts w:ascii="Times New Roman" w:hAnsi="Times New Roman" w:cs="Times New Roman"/>
                <w:spacing w:val="-3"/>
              </w:rPr>
              <w:t>делей</w:t>
            </w:r>
            <w:r w:rsidRPr="00260D8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(про</w:t>
            </w:r>
            <w:r w:rsidRPr="00260D88">
              <w:rPr>
                <w:rFonts w:ascii="Times New Roman" w:hAnsi="Times New Roman" w:cs="Times New Roman"/>
                <w:spacing w:val="1"/>
              </w:rPr>
              <w:t>гулочный,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гоночный,</w:t>
            </w:r>
            <w:r w:rsidRPr="00260D8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тандем,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2"/>
              </w:rPr>
              <w:t>детский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тр</w:t>
            </w:r>
            <w:r w:rsidRPr="00260D88">
              <w:rPr>
                <w:rFonts w:ascii="Times New Roman" w:hAnsi="Times New Roman" w:cs="Times New Roman"/>
                <w:spacing w:val="-1"/>
              </w:rPr>
              <w:t>ё</w:t>
            </w:r>
            <w:r w:rsidRPr="00260D88">
              <w:rPr>
                <w:rFonts w:ascii="Times New Roman" w:hAnsi="Times New Roman" w:cs="Times New Roman"/>
                <w:spacing w:val="-2"/>
              </w:rPr>
              <w:t>х</w:t>
            </w:r>
            <w:r w:rsidRPr="00260D88">
              <w:rPr>
                <w:rFonts w:ascii="Times New Roman" w:hAnsi="Times New Roman" w:cs="Times New Roman"/>
                <w:spacing w:val="-1"/>
              </w:rPr>
              <w:t>колёсный).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Правила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дор</w:t>
            </w:r>
            <w:r w:rsidRPr="00260D88">
              <w:rPr>
                <w:rFonts w:ascii="Times New Roman" w:hAnsi="Times New Roman" w:cs="Times New Roman"/>
                <w:spacing w:val="-1"/>
              </w:rPr>
              <w:t>о</w:t>
            </w:r>
            <w:r w:rsidRPr="00260D88">
              <w:rPr>
                <w:rFonts w:ascii="Times New Roman" w:hAnsi="Times New Roman" w:cs="Times New Roman"/>
                <w:spacing w:val="-2"/>
              </w:rPr>
              <w:t>жног</w:t>
            </w:r>
            <w:r w:rsidRPr="00260D88">
              <w:rPr>
                <w:rFonts w:ascii="Times New Roman" w:hAnsi="Times New Roman" w:cs="Times New Roman"/>
                <w:spacing w:val="-1"/>
              </w:rPr>
              <w:t>о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дви</w:t>
            </w:r>
            <w:r w:rsidRPr="00260D88">
              <w:rPr>
                <w:rFonts w:ascii="Times New Roman" w:hAnsi="Times New Roman" w:cs="Times New Roman"/>
                <w:spacing w:val="-2"/>
              </w:rPr>
              <w:t>ж</w:t>
            </w:r>
            <w:r w:rsidRPr="00260D88">
              <w:rPr>
                <w:rFonts w:ascii="Times New Roman" w:hAnsi="Times New Roman" w:cs="Times New Roman"/>
                <w:spacing w:val="-1"/>
              </w:rPr>
              <w:t>ения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безопасности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при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е</w:t>
            </w:r>
            <w:r w:rsidRPr="00260D88">
              <w:rPr>
                <w:rFonts w:ascii="Times New Roman" w:hAnsi="Times New Roman" w:cs="Times New Roman"/>
                <w:spacing w:val="-2"/>
              </w:rPr>
              <w:t>зде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велосипе</w:t>
            </w:r>
            <w:r w:rsidRPr="00260D88">
              <w:rPr>
                <w:rFonts w:ascii="Times New Roman" w:hAnsi="Times New Roman" w:cs="Times New Roman"/>
                <w:spacing w:val="-2"/>
              </w:rPr>
              <w:t>де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Когда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ты 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станешь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взрослыми?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60D88">
              <w:rPr>
                <w:rFonts w:ascii="Times New Roman" w:hAnsi="Times New Roman" w:cs="Times New Roman"/>
                <w:spacing w:val="-1"/>
              </w:rPr>
              <w:t>От</w:t>
            </w:r>
            <w:r w:rsidRPr="00260D88">
              <w:rPr>
                <w:rFonts w:ascii="Times New Roman" w:hAnsi="Times New Roman" w:cs="Times New Roman"/>
                <w:spacing w:val="-2"/>
              </w:rPr>
              <w:t>личие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жизни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взрослого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человека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от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жизни</w:t>
            </w:r>
            <w:r w:rsidRPr="00260D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ребёнка.</w:t>
            </w:r>
            <w:r w:rsidRPr="00260D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Необходимость</w:t>
            </w:r>
            <w:r w:rsidRPr="00260D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выбора</w:t>
            </w:r>
            <w:r w:rsidRPr="00260D88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профессии,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це</w:t>
            </w:r>
            <w:r w:rsidRPr="00260D88">
              <w:rPr>
                <w:rFonts w:ascii="Times New Roman" w:hAnsi="Times New Roman" w:cs="Times New Roman"/>
                <w:spacing w:val="-3"/>
              </w:rPr>
              <w:t>левых</w:t>
            </w:r>
            <w:r w:rsidRPr="00260D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ус</w:t>
            </w:r>
            <w:r w:rsidRPr="00260D88">
              <w:rPr>
                <w:rFonts w:ascii="Times New Roman" w:hAnsi="Times New Roman" w:cs="Times New Roman"/>
                <w:spacing w:val="-2"/>
              </w:rPr>
              <w:t>т</w:t>
            </w:r>
            <w:r w:rsidRPr="00260D88">
              <w:rPr>
                <w:rFonts w:ascii="Times New Roman" w:hAnsi="Times New Roman" w:cs="Times New Roman"/>
                <w:spacing w:val="-1"/>
              </w:rPr>
              <w:t>ановок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на</w:t>
            </w:r>
            <w:r w:rsidRPr="00260D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бу</w:t>
            </w:r>
            <w:r w:rsidRPr="00260D88">
              <w:rPr>
                <w:rFonts w:ascii="Times New Roman" w:hAnsi="Times New Roman" w:cs="Times New Roman"/>
                <w:spacing w:val="-3"/>
              </w:rPr>
              <w:t>дущее.</w:t>
            </w:r>
            <w:r w:rsidRPr="00260D88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Ответственность</w:t>
            </w:r>
            <w:r w:rsidRPr="00260D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человека</w:t>
            </w:r>
            <w:r w:rsidRPr="00260D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2"/>
              </w:rPr>
              <w:t>за</w:t>
            </w:r>
            <w:r w:rsidRPr="00260D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со</w:t>
            </w:r>
            <w:r w:rsidRPr="00260D88">
              <w:rPr>
                <w:rFonts w:ascii="Times New Roman" w:hAnsi="Times New Roman" w:cs="Times New Roman"/>
                <w:spacing w:val="1"/>
              </w:rPr>
              <w:t>стояние</w:t>
            </w:r>
            <w:r w:rsidRPr="00260D8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окр</w:t>
            </w:r>
            <w:r w:rsidRPr="00260D88">
              <w:rPr>
                <w:rFonts w:ascii="Times New Roman" w:hAnsi="Times New Roman" w:cs="Times New Roman"/>
                <w:spacing w:val="-2"/>
              </w:rPr>
              <w:t>ужающег</w:t>
            </w:r>
            <w:r w:rsidRPr="00260D88">
              <w:rPr>
                <w:rFonts w:ascii="Times New Roman" w:hAnsi="Times New Roman" w:cs="Times New Roman"/>
                <w:spacing w:val="-1"/>
              </w:rPr>
              <w:t>о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мира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учебную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задачу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урока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260D88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её 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прослеживать</w:t>
            </w:r>
            <w:r w:rsidRPr="00260D88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помощью</w:t>
            </w:r>
            <w:r w:rsidRPr="00260D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иллюстраций</w:t>
            </w:r>
            <w:r w:rsidRPr="00260D88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учебника</w:t>
            </w:r>
            <w:r w:rsidRPr="00260D88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историю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появления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о</w:t>
            </w:r>
            <w:r w:rsidRPr="00260D88">
              <w:rPr>
                <w:rFonts w:ascii="Times New Roman" w:hAnsi="Times New Roman" w:cs="Times New Roman"/>
                <w:spacing w:val="-4"/>
              </w:rPr>
              <w:t>д</w:t>
            </w:r>
            <w:r w:rsidRPr="00260D88">
              <w:rPr>
                <w:rFonts w:ascii="Times New Roman" w:hAnsi="Times New Roman" w:cs="Times New Roman"/>
                <w:spacing w:val="-3"/>
              </w:rPr>
              <w:t>ежды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развития</w:t>
            </w:r>
            <w:r w:rsidRPr="00260D8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моды;</w:t>
            </w:r>
            <w:r w:rsidRPr="00260D8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описывать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о</w:t>
            </w:r>
            <w:r w:rsidRPr="00260D88">
              <w:rPr>
                <w:rFonts w:ascii="Times New Roman" w:hAnsi="Times New Roman" w:cs="Times New Roman"/>
                <w:spacing w:val="-4"/>
              </w:rPr>
              <w:t>д</w:t>
            </w:r>
            <w:r w:rsidRPr="00260D88">
              <w:rPr>
                <w:rFonts w:ascii="Times New Roman" w:hAnsi="Times New Roman" w:cs="Times New Roman"/>
                <w:spacing w:val="-3"/>
              </w:rPr>
              <w:t>ежду</w:t>
            </w:r>
            <w:r w:rsidRPr="00260D88">
              <w:rPr>
                <w:rFonts w:ascii="Times New Roman" w:hAnsi="Times New Roman" w:cs="Times New Roman"/>
              </w:rPr>
              <w:t xml:space="preserve">  </w:t>
            </w:r>
            <w:r w:rsidRPr="00260D88">
              <w:rPr>
                <w:rFonts w:ascii="Times New Roman" w:hAnsi="Times New Roman" w:cs="Times New Roman"/>
                <w:spacing w:val="-2"/>
              </w:rPr>
              <w:t>людей</w:t>
            </w:r>
            <w:r w:rsidRPr="00260D8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</w:t>
            </w:r>
            <w:r w:rsidRPr="00260D8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рисунку;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личать </w:t>
            </w:r>
            <w:r w:rsidRPr="00260D88">
              <w:rPr>
                <w:rFonts w:ascii="Times New Roman" w:hAnsi="Times New Roman" w:cs="Times New Roman"/>
                <w:spacing w:val="-1"/>
              </w:rPr>
              <w:t>национальную</w:t>
            </w:r>
            <w:r w:rsidRPr="00260D88">
              <w:rPr>
                <w:rFonts w:ascii="Times New Roman" w:hAnsi="Times New Roman" w:cs="Times New Roman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дежду</w:t>
            </w:r>
            <w:r w:rsidRPr="00260D88">
              <w:rPr>
                <w:rFonts w:ascii="Times New Roman" w:hAnsi="Times New Roman" w:cs="Times New Roman"/>
              </w:rPr>
              <w:t xml:space="preserve"> своего </w:t>
            </w:r>
            <w:r w:rsidRPr="00260D88">
              <w:rPr>
                <w:rFonts w:ascii="Times New Roman" w:hAnsi="Times New Roman" w:cs="Times New Roman"/>
                <w:spacing w:val="-1"/>
              </w:rPr>
              <w:t>на</w:t>
            </w:r>
            <w:r w:rsidRPr="00260D88">
              <w:rPr>
                <w:rFonts w:ascii="Times New Roman" w:hAnsi="Times New Roman" w:cs="Times New Roman"/>
                <w:spacing w:val="-2"/>
              </w:rPr>
              <w:t>р</w:t>
            </w:r>
            <w:r w:rsidRPr="00260D88">
              <w:rPr>
                <w:rFonts w:ascii="Times New Roman" w:hAnsi="Times New Roman" w:cs="Times New Roman"/>
                <w:spacing w:val="-1"/>
              </w:rPr>
              <w:t>о</w:t>
            </w:r>
            <w:r w:rsidRPr="00260D88">
              <w:rPr>
                <w:rFonts w:ascii="Times New Roman" w:hAnsi="Times New Roman" w:cs="Times New Roman"/>
                <w:spacing w:val="-2"/>
              </w:rPr>
              <w:t>да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от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дежды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других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нар</w:t>
            </w:r>
            <w:r w:rsidRPr="00260D88">
              <w:rPr>
                <w:rFonts w:ascii="Times New Roman" w:hAnsi="Times New Roman" w:cs="Times New Roman"/>
                <w:spacing w:val="-1"/>
              </w:rPr>
              <w:t>одов;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260D88"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в</w:t>
            </w:r>
            <w:r w:rsidRPr="00260D88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типы</w:t>
            </w:r>
            <w:r w:rsidRPr="00260D8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</w:t>
            </w:r>
            <w:r w:rsidRPr="00260D88">
              <w:rPr>
                <w:rFonts w:ascii="Times New Roman" w:hAnsi="Times New Roman" w:cs="Times New Roman"/>
                <w:spacing w:val="-2"/>
              </w:rPr>
              <w:t>ежды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з</w:t>
            </w:r>
            <w:r w:rsidRPr="00260D88">
              <w:rPr>
                <w:rFonts w:ascii="Times New Roman" w:hAnsi="Times New Roman" w:cs="Times New Roman"/>
              </w:rPr>
              <w:t>ависимости</w:t>
            </w:r>
            <w:r w:rsidRPr="00260D8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от</w:t>
            </w:r>
            <w:r w:rsidRPr="00260D8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её</w:t>
            </w:r>
            <w:r w:rsidRPr="00260D8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назначения,</w:t>
            </w:r>
            <w:r w:rsidRPr="00260D8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260D88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</w:t>
            </w:r>
            <w:r w:rsidRPr="00260D88">
              <w:rPr>
                <w:rFonts w:ascii="Times New Roman" w:hAnsi="Times New Roman" w:cs="Times New Roman"/>
                <w:spacing w:val="-2"/>
              </w:rPr>
              <w:t>ежду</w:t>
            </w:r>
            <w:r w:rsidRPr="00260D88">
              <w:rPr>
                <w:rFonts w:ascii="Times New Roman" w:hAnsi="Times New Roman" w:cs="Times New Roman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для </w:t>
            </w:r>
            <w:r w:rsidRPr="00260D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разных </w:t>
            </w:r>
            <w:r w:rsidRPr="00260D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случаев;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0D88">
              <w:rPr>
                <w:rFonts w:ascii="Times New Roman" w:hAnsi="Times New Roman" w:cs="Times New Roman"/>
              </w:rPr>
              <w:t xml:space="preserve">работать  </w:t>
            </w:r>
            <w:r w:rsidRPr="00260D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со</w:t>
            </w:r>
            <w:r w:rsidRPr="00260D88">
              <w:rPr>
                <w:rFonts w:ascii="Times New Roman" w:hAnsi="Times New Roman" w:cs="Times New Roman"/>
              </w:rPr>
              <w:t xml:space="preserve">  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взрослыми: </w:t>
            </w:r>
            <w:r w:rsidRPr="00260D8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изготавливать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маскарадный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костюм;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извлекать</w:t>
            </w:r>
            <w:r w:rsidRPr="00260D88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из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учебника</w:t>
            </w:r>
            <w:r w:rsidRPr="00260D8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информацию</w:t>
            </w:r>
            <w:r w:rsidRPr="00260D8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о</w:t>
            </w:r>
            <w:r w:rsidRPr="00260D88">
              <w:rPr>
                <w:rFonts w:ascii="Times New Roman" w:hAnsi="Times New Roman" w:cs="Times New Roman"/>
                <w:spacing w:val="2"/>
              </w:rPr>
              <w:t>б</w:t>
            </w:r>
            <w:r w:rsidRPr="00260D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устройстве</w:t>
            </w:r>
            <w:r w:rsidRPr="00260D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велосипеда,</w:t>
            </w:r>
            <w:r w:rsidRPr="00260D88">
              <w:rPr>
                <w:rFonts w:ascii="Times New Roman" w:hAnsi="Times New Roman" w:cs="Times New Roman"/>
                <w:spacing w:val="27"/>
              </w:rPr>
              <w:t xml:space="preserve">     </w:t>
            </w: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>осу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ще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самопроверку;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роль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велосипеда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нашей</w:t>
            </w:r>
            <w:r w:rsidRPr="00260D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жизни;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 w:rsidRPr="00260D88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пр</w:t>
            </w:r>
            <w:r w:rsidRPr="00260D88">
              <w:rPr>
                <w:rFonts w:ascii="Times New Roman" w:hAnsi="Times New Roman" w:cs="Times New Roman"/>
                <w:spacing w:val="-2"/>
              </w:rPr>
              <w:t>авила</w:t>
            </w:r>
            <w:r w:rsidRPr="00260D8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бе</w:t>
            </w:r>
            <w:r w:rsidRPr="00260D88">
              <w:rPr>
                <w:rFonts w:ascii="Times New Roman" w:hAnsi="Times New Roman" w:cs="Times New Roman"/>
                <w:spacing w:val="-2"/>
              </w:rPr>
              <w:t>з</w:t>
            </w:r>
            <w:r w:rsidRPr="00260D88">
              <w:rPr>
                <w:rFonts w:ascii="Times New Roman" w:hAnsi="Times New Roman" w:cs="Times New Roman"/>
                <w:spacing w:val="-1"/>
              </w:rPr>
              <w:t>опасной</w:t>
            </w:r>
            <w:r w:rsidRPr="00260D8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езды</w:t>
            </w:r>
            <w:r w:rsidRPr="00260D8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на</w:t>
            </w:r>
            <w:r w:rsidRPr="00260D8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ве</w:t>
            </w:r>
            <w:r w:rsidRPr="00260D88">
              <w:rPr>
                <w:rFonts w:ascii="Times New Roman" w:hAnsi="Times New Roman" w:cs="Times New Roman"/>
                <w:spacing w:val="-2"/>
              </w:rPr>
              <w:t>ло</w:t>
            </w:r>
            <w:r w:rsidRPr="00260D88">
              <w:rPr>
                <w:rFonts w:ascii="Times New Roman" w:hAnsi="Times New Roman" w:cs="Times New Roman"/>
                <w:spacing w:val="-1"/>
              </w:rPr>
              <w:t>сипе</w:t>
            </w:r>
            <w:r w:rsidRPr="00260D88">
              <w:rPr>
                <w:rFonts w:ascii="Times New Roman" w:hAnsi="Times New Roman" w:cs="Times New Roman"/>
                <w:spacing w:val="-2"/>
              </w:rPr>
              <w:t>де;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260D88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260D8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вопросы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60D88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свои 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260D88">
              <w:rPr>
                <w:rFonts w:ascii="Times New Roman" w:hAnsi="Times New Roman" w:cs="Times New Roman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на 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уроке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учебную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задачу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урока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260D88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её 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60D88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жизнь</w:t>
            </w:r>
            <w:r w:rsidRPr="00260D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взрослого</w:t>
            </w:r>
            <w:r w:rsidRPr="00260D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ребёнка;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определять</w:t>
            </w:r>
            <w:r w:rsidRPr="00260D88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фотографиям</w:t>
            </w:r>
            <w:r w:rsidRPr="00260D88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уче</w:t>
            </w:r>
            <w:r w:rsidRPr="00260D88">
              <w:rPr>
                <w:rFonts w:ascii="Times New Roman" w:hAnsi="Times New Roman" w:cs="Times New Roman"/>
                <w:spacing w:val="-1"/>
              </w:rPr>
              <w:t>бнике</w:t>
            </w:r>
            <w:r w:rsidRPr="00260D88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профессии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лю</w:t>
            </w:r>
            <w:r w:rsidRPr="00260D88">
              <w:rPr>
                <w:rFonts w:ascii="Times New Roman" w:hAnsi="Times New Roman" w:cs="Times New Roman"/>
                <w:spacing w:val="-2"/>
              </w:rPr>
              <w:t>дей,</w:t>
            </w:r>
            <w:r w:rsidRPr="00260D8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 w:rsidRPr="00260D88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</w:t>
            </w:r>
            <w:r w:rsidRPr="00260D8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профессиях</w:t>
            </w:r>
            <w:r w:rsidRPr="00260D88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р</w:t>
            </w:r>
            <w:r w:rsidRPr="00260D88">
              <w:rPr>
                <w:rFonts w:ascii="Times New Roman" w:hAnsi="Times New Roman" w:cs="Times New Roman"/>
                <w:spacing w:val="-2"/>
              </w:rPr>
              <w:t>о</w:t>
            </w:r>
            <w:r w:rsidRPr="00260D88">
              <w:rPr>
                <w:rFonts w:ascii="Times New Roman" w:hAnsi="Times New Roman" w:cs="Times New Roman"/>
                <w:spacing w:val="-3"/>
              </w:rPr>
              <w:t>дителей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ст</w:t>
            </w:r>
            <w:r w:rsidRPr="00260D88">
              <w:rPr>
                <w:rFonts w:ascii="Times New Roman" w:hAnsi="Times New Roman" w:cs="Times New Roman"/>
                <w:spacing w:val="-2"/>
              </w:rPr>
              <w:t>арших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членов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семьи,</w:t>
            </w:r>
            <w:r w:rsidRPr="00260D88">
              <w:rPr>
                <w:rFonts w:ascii="Times New Roman" w:hAnsi="Times New Roman" w:cs="Times New Roman"/>
                <w:spacing w:val="16"/>
              </w:rPr>
              <w:t xml:space="preserve">       </w:t>
            </w: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>обсуждать</w:t>
            </w:r>
            <w:r w:rsidRPr="00260D88">
              <w:rPr>
                <w:rFonts w:ascii="Times New Roman" w:hAnsi="Times New Roman" w:cs="Times New Roman"/>
                <w:spacing w:val="-2"/>
              </w:rPr>
              <w:t>,</w:t>
            </w:r>
            <w:r w:rsidRPr="00260D88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какие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профессии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бу</w:t>
            </w:r>
            <w:r w:rsidRPr="00260D88">
              <w:rPr>
                <w:rFonts w:ascii="Times New Roman" w:hAnsi="Times New Roman" w:cs="Times New Roman"/>
                <w:spacing w:val="-3"/>
              </w:rPr>
              <w:t>д</w:t>
            </w:r>
            <w:r w:rsidRPr="00260D88">
              <w:rPr>
                <w:rFonts w:ascii="Times New Roman" w:hAnsi="Times New Roman" w:cs="Times New Roman"/>
                <w:spacing w:val="-2"/>
              </w:rPr>
              <w:t>у</w:t>
            </w:r>
            <w:r w:rsidRPr="00260D88">
              <w:rPr>
                <w:rFonts w:ascii="Times New Roman" w:hAnsi="Times New Roman" w:cs="Times New Roman"/>
                <w:spacing w:val="-3"/>
              </w:rPr>
              <w:t>т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востребованы</w:t>
            </w:r>
            <w:r w:rsidRPr="00260D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бу</w:t>
            </w:r>
            <w:r w:rsidRPr="00260D88">
              <w:rPr>
                <w:rFonts w:ascii="Times New Roman" w:hAnsi="Times New Roman" w:cs="Times New Roman"/>
                <w:spacing w:val="-4"/>
              </w:rPr>
              <w:t>дущем;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работать</w:t>
            </w:r>
            <w:r w:rsidRPr="00260D88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в</w:t>
            </w:r>
            <w:r w:rsidRPr="00260D88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260D88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60D88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рисунки</w:t>
            </w:r>
            <w:r w:rsidRPr="00260D88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учебника,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260D88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выводы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соответствии 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с 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заданием;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>рас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суж</w:t>
            </w:r>
            <w:r w:rsidRPr="00260D88">
              <w:rPr>
                <w:rFonts w:ascii="Times New Roman" w:hAnsi="Times New Roman" w:cs="Times New Roman"/>
                <w:b/>
                <w:bCs/>
                <w:spacing w:val="-3"/>
              </w:rPr>
              <w:t>дать</w:t>
            </w:r>
            <w:r w:rsidRPr="00260D88"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</w:t>
            </w:r>
            <w:r w:rsidRPr="00260D8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том,</w:t>
            </w:r>
            <w:r w:rsidRPr="00260D8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что</w:t>
            </w:r>
            <w:r w:rsidRPr="00260D8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окружающем</w:t>
            </w:r>
            <w:r w:rsidRPr="00260D8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мире</w:t>
            </w:r>
            <w:r w:rsidRPr="00260D8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зависит </w:t>
            </w:r>
            <w:r w:rsidRPr="00260D8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от 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наших </w:t>
            </w:r>
            <w:r w:rsidRPr="00260D8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поступков;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260D88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на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260D8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вопросы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60D88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свои 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260D88">
              <w:rPr>
                <w:rFonts w:ascii="Times New Roman" w:hAnsi="Times New Roman" w:cs="Times New Roman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 xml:space="preserve">на 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90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83E02">
              <w:rPr>
                <w:rFonts w:ascii="Times New Roman" w:hAnsi="Times New Roman" w:cs="Times New Roman"/>
              </w:rPr>
              <w:t xml:space="preserve">Семья </w:t>
            </w:r>
            <w:r w:rsidRPr="00C83E0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—</w:t>
            </w:r>
            <w:r w:rsidRPr="00C83E02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самое</w:t>
            </w:r>
            <w:r w:rsidRPr="00C83E02">
              <w:rPr>
                <w:rFonts w:ascii="Times New Roman" w:hAnsi="Times New Roman" w:cs="Times New Roman"/>
                <w:spacing w:val="24"/>
                <w:w w:val="98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2"/>
              </w:rPr>
              <w:t>близк</w:t>
            </w:r>
            <w:r w:rsidRPr="00C83E02">
              <w:rPr>
                <w:rFonts w:ascii="Times New Roman" w:hAnsi="Times New Roman" w:cs="Times New Roman"/>
                <w:spacing w:val="-1"/>
              </w:rPr>
              <w:t>ое</w:t>
            </w:r>
            <w:r w:rsidRPr="00C83E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2"/>
              </w:rPr>
              <w:t>окр</w:t>
            </w:r>
            <w:r w:rsidRPr="00C83E02">
              <w:rPr>
                <w:rFonts w:ascii="Times New Roman" w:hAnsi="Times New Roman" w:cs="Times New Roman"/>
                <w:spacing w:val="-3"/>
              </w:rPr>
              <w:t>уж</w:t>
            </w:r>
            <w:r w:rsidRPr="00C83E02">
              <w:rPr>
                <w:rFonts w:ascii="Times New Roman" w:hAnsi="Times New Roman" w:cs="Times New Roman"/>
                <w:spacing w:val="-2"/>
              </w:rPr>
              <w:t>ение</w:t>
            </w:r>
            <w:r w:rsidRPr="00C83E02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 w:rsidRPr="00C83E02">
              <w:rPr>
                <w:rFonts w:ascii="Times New Roman" w:hAnsi="Times New Roman" w:cs="Times New Roman"/>
                <w:spacing w:val="3"/>
              </w:rPr>
              <w:t>ловека.</w:t>
            </w:r>
            <w:r w:rsidRPr="00C83E02">
              <w:rPr>
                <w:rFonts w:ascii="Times New Roman" w:hAnsi="Times New Roman" w:cs="Times New Roman"/>
              </w:rPr>
              <w:t xml:space="preserve">   </w:t>
            </w:r>
            <w:r w:rsidRPr="00C83E02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3"/>
              </w:rPr>
              <w:t>Взаимо</w:t>
            </w:r>
            <w:r>
              <w:rPr>
                <w:rFonts w:ascii="Times New Roman" w:hAnsi="Times New Roman" w:cs="Times New Roman"/>
                <w:spacing w:val="2"/>
              </w:rPr>
              <w:t>отно</w:t>
            </w:r>
            <w:r w:rsidRPr="00C83E02">
              <w:rPr>
                <w:rFonts w:ascii="Times New Roman" w:hAnsi="Times New Roman" w:cs="Times New Roman"/>
              </w:rPr>
              <w:t>шения</w:t>
            </w:r>
            <w:r w:rsidRPr="00C83E02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в</w:t>
            </w:r>
            <w:r w:rsidRPr="00C83E02"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се-</w:t>
            </w:r>
            <w:r w:rsidRPr="00C83E02">
              <w:rPr>
                <w:rFonts w:ascii="Times New Roman" w:hAnsi="Times New Roman" w:cs="Times New Roman"/>
              </w:rPr>
              <w:t>мье</w:t>
            </w:r>
            <w:r w:rsidRPr="00C83E02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и</w:t>
            </w:r>
            <w:r w:rsidRPr="00C83E02"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</w:t>
            </w:r>
            <w:r w:rsidRPr="00C83E02">
              <w:rPr>
                <w:rFonts w:ascii="Times New Roman" w:hAnsi="Times New Roman" w:cs="Times New Roman"/>
              </w:rPr>
              <w:t xml:space="preserve">мопомощь </w:t>
            </w:r>
            <w:r w:rsidRPr="00C83E02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 xml:space="preserve">членов </w:t>
            </w:r>
            <w:r w:rsidRPr="00C83E02"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</w:t>
            </w:r>
            <w:r w:rsidRPr="00C83E02">
              <w:rPr>
                <w:rFonts w:ascii="Times New Roman" w:hAnsi="Times New Roman" w:cs="Times New Roman"/>
              </w:rPr>
              <w:t>мьи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Проек</w:t>
            </w:r>
            <w:r w:rsidRPr="00673DA0">
              <w:rPr>
                <w:rFonts w:ascii="Times New Roman" w:hAnsi="Times New Roman" w:cs="Times New Roman"/>
                <w:b/>
                <w:bCs/>
                <w:w w:val="95"/>
              </w:rPr>
              <w:t>т</w:t>
            </w:r>
            <w:r w:rsidRPr="00673DA0">
              <w:rPr>
                <w:rFonts w:ascii="Times New Roman" w:hAnsi="Times New Roman" w:cs="Times New Roman"/>
                <w:b/>
                <w:bCs/>
                <w:spacing w:val="4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w w:val="95"/>
              </w:rPr>
              <w:t>«Мо</w:t>
            </w:r>
            <w:r w:rsidRPr="00673DA0"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я</w:t>
            </w:r>
            <w:r w:rsidRPr="00673DA0">
              <w:rPr>
                <w:rFonts w:ascii="Times New Roman" w:hAnsi="Times New Roman" w:cs="Times New Roman"/>
                <w:b/>
                <w:bCs/>
                <w:spacing w:val="27"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с</w:t>
            </w:r>
            <w:r w:rsidRPr="00673DA0">
              <w:rPr>
                <w:rFonts w:ascii="Times New Roman" w:hAnsi="Times New Roman" w:cs="Times New Roman"/>
                <w:b/>
                <w:bCs/>
                <w:spacing w:val="-3"/>
                <w:w w:val="95"/>
              </w:rPr>
              <w:t>емья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5"/>
              </w:rPr>
              <w:t>, мой класс, моя школа</w:t>
            </w:r>
            <w:r w:rsidRPr="00673DA0">
              <w:rPr>
                <w:rFonts w:ascii="Times New Roman" w:hAnsi="Times New Roman" w:cs="Times New Roman"/>
                <w:b/>
                <w:bCs/>
                <w:spacing w:val="-3"/>
                <w:w w:val="95"/>
              </w:rPr>
              <w:t>»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83E02">
              <w:rPr>
                <w:rFonts w:ascii="Times New Roman" w:hAnsi="Times New Roman" w:cs="Times New Roman"/>
                <w:spacing w:val="-1"/>
              </w:rPr>
              <w:t>Знакомство</w:t>
            </w:r>
            <w:r w:rsidRPr="00C83E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с</w:t>
            </w:r>
            <w:r w:rsidRPr="00C83E02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1"/>
              </w:rPr>
              <w:t>це</w:t>
            </w:r>
            <w:r w:rsidRPr="00C83E02">
              <w:rPr>
                <w:rFonts w:ascii="Times New Roman" w:hAnsi="Times New Roman" w:cs="Times New Roman"/>
                <w:spacing w:val="-2"/>
              </w:rPr>
              <w:t>лями</w:t>
            </w:r>
            <w:r w:rsidRPr="00C83E02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и</w:t>
            </w:r>
            <w:r w:rsidRPr="00C83E02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задачами</w:t>
            </w:r>
            <w:r w:rsidRPr="00C83E02"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</w:t>
            </w:r>
            <w:r w:rsidRPr="00C83E02">
              <w:rPr>
                <w:rFonts w:ascii="Times New Roman" w:hAnsi="Times New Roman" w:cs="Times New Roman"/>
              </w:rPr>
              <w:t>ла.</w:t>
            </w:r>
            <w:r w:rsidRPr="00C83E0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Семья</w:t>
            </w:r>
            <w:r w:rsidRPr="00C83E02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—</w:t>
            </w:r>
            <w:r w:rsidRPr="00C83E02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это</w:t>
            </w:r>
            <w:r w:rsidRPr="00C83E02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самые</w:t>
            </w:r>
            <w:r w:rsidRPr="00C83E0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близкие</w:t>
            </w:r>
            <w:r w:rsidRPr="00C83E02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2"/>
              </w:rPr>
              <w:t>люди.</w:t>
            </w:r>
            <w:r w:rsidRPr="00C83E0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Что</w:t>
            </w:r>
            <w:r w:rsidRPr="00C83E02">
              <w:rPr>
                <w:rFonts w:ascii="Times New Roman" w:hAnsi="Times New Roman" w:cs="Times New Roman"/>
                <w:spacing w:val="22"/>
                <w:w w:val="98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1"/>
              </w:rPr>
              <w:t>об</w:t>
            </w:r>
            <w:r w:rsidRPr="00C83E02">
              <w:rPr>
                <w:rFonts w:ascii="Times New Roman" w:hAnsi="Times New Roman" w:cs="Times New Roman"/>
                <w:spacing w:val="-2"/>
              </w:rPr>
              <w:t>ъ</w:t>
            </w:r>
            <w:r w:rsidRPr="00C83E02">
              <w:rPr>
                <w:rFonts w:ascii="Times New Roman" w:hAnsi="Times New Roman" w:cs="Times New Roman"/>
                <w:spacing w:val="-1"/>
              </w:rPr>
              <w:t>е</w:t>
            </w:r>
            <w:r w:rsidRPr="00C83E02">
              <w:rPr>
                <w:rFonts w:ascii="Times New Roman" w:hAnsi="Times New Roman" w:cs="Times New Roman"/>
                <w:spacing w:val="-2"/>
              </w:rPr>
              <w:t>диняет</w:t>
            </w:r>
            <w:r w:rsidRPr="00C83E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членов</w:t>
            </w:r>
            <w:r w:rsidRPr="00C83E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1"/>
              </w:rPr>
              <w:t>семьи.</w:t>
            </w:r>
            <w:r w:rsidRPr="00C83E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Имена,</w:t>
            </w:r>
            <w:r w:rsidRPr="00C83E0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-</w:t>
            </w:r>
            <w:r w:rsidRPr="00C83E02">
              <w:rPr>
                <w:rFonts w:ascii="Times New Roman" w:hAnsi="Times New Roman" w:cs="Times New Roman"/>
              </w:rPr>
              <w:t>чества</w:t>
            </w:r>
            <w:r w:rsidRPr="00C83E02">
              <w:rPr>
                <w:rFonts w:ascii="Times New Roman" w:hAnsi="Times New Roman" w:cs="Times New Roman"/>
                <w:spacing w:val="30"/>
                <w:w w:val="95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и</w:t>
            </w:r>
            <w:r w:rsidRPr="00C83E0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фамилии</w:t>
            </w:r>
            <w:r w:rsidRPr="00C83E0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чле</w:t>
            </w:r>
            <w:r>
              <w:rPr>
                <w:rFonts w:ascii="Times New Roman" w:hAnsi="Times New Roman" w:cs="Times New Roman"/>
              </w:rPr>
              <w:t>-</w:t>
            </w:r>
            <w:r w:rsidRPr="00C83E02">
              <w:rPr>
                <w:rFonts w:ascii="Times New Roman" w:hAnsi="Times New Roman" w:cs="Times New Roman"/>
              </w:rPr>
              <w:t>нов</w:t>
            </w:r>
            <w:r w:rsidRPr="00C83E02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1"/>
              </w:rPr>
              <w:t>семьи.</w:t>
            </w:r>
            <w:r w:rsidRPr="00C83E0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Жизнь</w:t>
            </w:r>
            <w:r w:rsidRPr="00C83E0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1"/>
              </w:rPr>
              <w:t>семьи.</w:t>
            </w:r>
          </w:p>
          <w:p w:rsidR="00183B55" w:rsidRPr="00673DA0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spacing w:val="-2"/>
              </w:rPr>
              <w:t>По</w:t>
            </w:r>
            <w:r w:rsidRPr="00673DA0">
              <w:rPr>
                <w:rFonts w:ascii="Times New Roman" w:hAnsi="Times New Roman" w:cs="Times New Roman"/>
                <w:spacing w:val="-3"/>
              </w:rPr>
              <w:t>дг</w:t>
            </w:r>
            <w:r w:rsidRPr="00673DA0">
              <w:rPr>
                <w:rFonts w:ascii="Times New Roman" w:hAnsi="Times New Roman" w:cs="Times New Roman"/>
                <w:spacing w:val="-2"/>
              </w:rPr>
              <w:t>отовка</w:t>
            </w:r>
            <w:r w:rsidRPr="00673D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к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выполне-нию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проекта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«Моя</w:t>
            </w:r>
            <w:r w:rsidRPr="00673DA0">
              <w:rPr>
                <w:rFonts w:ascii="Times New Roman" w:hAnsi="Times New Roman" w:cs="Times New Roman"/>
                <w:spacing w:val="28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</w:t>
            </w:r>
            <w:r w:rsidRPr="00673DA0">
              <w:rPr>
                <w:rFonts w:ascii="Times New Roman" w:hAnsi="Times New Roman" w:cs="Times New Roman"/>
                <w:spacing w:val="-2"/>
              </w:rPr>
              <w:t>емья»:</w:t>
            </w:r>
            <w:r w:rsidRPr="00673D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знакомство</w:t>
            </w:r>
            <w:r w:rsidRPr="00673D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материалами</w:t>
            </w:r>
            <w:r w:rsidRPr="00673D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 xml:space="preserve">учебника, 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 xml:space="preserve">распределение 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>заданий,</w:t>
            </w:r>
            <w:r w:rsidRPr="00673DA0">
              <w:rPr>
                <w:rFonts w:ascii="Times New Roman" w:hAnsi="Times New Roman" w:cs="Times New Roman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</w:t>
            </w:r>
            <w:r w:rsidRPr="00673DA0">
              <w:rPr>
                <w:rFonts w:ascii="Times New Roman" w:hAnsi="Times New Roman" w:cs="Times New Roman"/>
                <w:spacing w:val="1"/>
              </w:rPr>
              <w:t>б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1"/>
              </w:rPr>
              <w:t>уждение</w:t>
            </w:r>
            <w:r w:rsidRPr="00673DA0">
              <w:rPr>
                <w:rFonts w:ascii="Times New Roman" w:hAnsi="Times New Roman" w:cs="Times New Roman"/>
                <w:spacing w:val="43"/>
                <w:w w:val="9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способов</w:t>
            </w:r>
            <w:r w:rsidRPr="00673DA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</w:t>
            </w:r>
            <w:r w:rsidRPr="00673DA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сроков</w:t>
            </w:r>
            <w:r w:rsidRPr="00673DA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работы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w w:val="95"/>
              </w:rPr>
              <w:t xml:space="preserve">Понимать </w:t>
            </w:r>
            <w:r w:rsidRPr="00673DA0">
              <w:rPr>
                <w:rFonts w:ascii="Times New Roman" w:hAnsi="Times New Roman" w:cs="Times New Roman"/>
                <w:b/>
                <w:bCs/>
                <w:spacing w:val="16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учебную </w:t>
            </w:r>
            <w:r w:rsidRPr="00673DA0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задачу </w:t>
            </w:r>
            <w:r w:rsidRPr="00673DA0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5"/>
              </w:rPr>
              <w:t>данного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урока</w:t>
            </w:r>
            <w:r w:rsidRPr="00673DA0">
              <w:rPr>
                <w:rFonts w:ascii="Times New Roman" w:hAnsi="Times New Roman" w:cs="Times New Roman"/>
                <w:spacing w:val="30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и</w:t>
            </w:r>
            <w:r w:rsidRPr="00673DA0">
              <w:rPr>
                <w:rFonts w:ascii="Times New Roman" w:hAnsi="Times New Roman" w:cs="Times New Roman"/>
                <w:spacing w:val="37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1"/>
                <w:w w:val="95"/>
              </w:rPr>
              <w:t>с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тремиться</w:t>
            </w:r>
            <w:r w:rsidRPr="00673DA0">
              <w:rPr>
                <w:rFonts w:ascii="Times New Roman" w:hAnsi="Times New Roman" w:cs="Times New Roman"/>
                <w:b/>
                <w:bCs/>
                <w:spacing w:val="36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её</w:t>
            </w:r>
            <w:r w:rsidRPr="00673DA0">
              <w:rPr>
                <w:rFonts w:ascii="Times New Roman" w:hAnsi="Times New Roman" w:cs="Times New Roman"/>
                <w:spacing w:val="37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5"/>
              </w:rPr>
              <w:t>выполнить;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 w:rsidRPr="00673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жизни</w:t>
            </w:r>
            <w:r w:rsidRPr="00673D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по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рисункам</w:t>
            </w:r>
            <w:r w:rsidRPr="00673DA0">
              <w:rPr>
                <w:rFonts w:ascii="Times New Roman" w:hAnsi="Times New Roman" w:cs="Times New Roman"/>
                <w:spacing w:val="29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учебника;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по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именам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(отчествам,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фамилиям)</w:t>
            </w:r>
            <w:r w:rsidRPr="00673DA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членов</w:t>
            </w:r>
            <w:r w:rsidRPr="00673DA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сво</w:t>
            </w:r>
            <w:r w:rsidRPr="00673DA0">
              <w:rPr>
                <w:rFonts w:ascii="Times New Roman" w:hAnsi="Times New Roman" w:cs="Times New Roman"/>
                <w:spacing w:val="1"/>
              </w:rPr>
              <w:t>ей</w:t>
            </w:r>
            <w:r w:rsidRPr="00673DA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</w:t>
            </w:r>
            <w:r w:rsidRPr="00673DA0">
              <w:rPr>
                <w:rFonts w:ascii="Times New Roman" w:hAnsi="Times New Roman" w:cs="Times New Roman"/>
                <w:spacing w:val="1"/>
              </w:rPr>
              <w:t>б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интересных</w:t>
            </w:r>
            <w:r w:rsidRPr="00673DA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событиях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</w:t>
            </w:r>
            <w:r w:rsidRPr="00673DA0">
              <w:rPr>
                <w:rFonts w:ascii="Times New Roman" w:hAnsi="Times New Roman" w:cs="Times New Roman"/>
                <w:spacing w:val="22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жизни</w:t>
            </w:r>
            <w:r w:rsidRPr="00673DA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сво</w:t>
            </w:r>
            <w:r w:rsidRPr="00673DA0">
              <w:rPr>
                <w:rFonts w:ascii="Times New Roman" w:hAnsi="Times New Roman" w:cs="Times New Roman"/>
                <w:spacing w:val="1"/>
              </w:rPr>
              <w:t>ей</w:t>
            </w:r>
            <w:r w:rsidRPr="00673DA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семьи;</w:t>
            </w:r>
            <w:r w:rsidRPr="00673DA0">
              <w:rPr>
                <w:rFonts w:ascii="Times New Roman" w:hAnsi="Times New Roman" w:cs="Times New Roman"/>
                <w:b/>
                <w:bCs/>
              </w:rPr>
              <w:t xml:space="preserve"> оценивать </w:t>
            </w:r>
            <w:r w:rsidRPr="00673DA0">
              <w:rPr>
                <w:rFonts w:ascii="Times New Roman" w:hAnsi="Times New Roman" w:cs="Times New Roman"/>
                <w:spacing w:val="-2"/>
              </w:rPr>
              <w:t>зна-</w:t>
            </w:r>
            <w:r w:rsidRPr="00673DA0">
              <w:rPr>
                <w:rFonts w:ascii="Times New Roman" w:hAnsi="Times New Roman" w:cs="Times New Roman"/>
                <w:spacing w:val="-1"/>
              </w:rPr>
              <w:t>чение</w:t>
            </w:r>
            <w:r w:rsidRPr="00673DA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для</w:t>
            </w:r>
            <w:r w:rsidRPr="00673DA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челов</w:t>
            </w:r>
            <w:r w:rsidRPr="00673DA0">
              <w:rPr>
                <w:rFonts w:ascii="Times New Roman" w:hAnsi="Times New Roman" w:cs="Times New Roman"/>
                <w:spacing w:val="-1"/>
              </w:rPr>
              <w:t>ека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</w:t>
            </w:r>
            <w:r w:rsidRPr="00673DA0">
              <w:rPr>
                <w:rFonts w:ascii="Times New Roman" w:hAnsi="Times New Roman" w:cs="Times New Roman"/>
                <w:spacing w:val="33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общества.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</w:rPr>
              <w:t>В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3"/>
              </w:rPr>
              <w:t>х</w:t>
            </w:r>
            <w:r w:rsidRPr="00673DA0">
              <w:rPr>
                <w:rFonts w:ascii="Times New Roman" w:hAnsi="Times New Roman" w:cs="Times New Roman"/>
                <w:spacing w:val="-2"/>
              </w:rPr>
              <w:t>о</w:t>
            </w:r>
            <w:r w:rsidRPr="00673DA0">
              <w:rPr>
                <w:rFonts w:ascii="Times New Roman" w:hAnsi="Times New Roman" w:cs="Times New Roman"/>
                <w:spacing w:val="-3"/>
              </w:rPr>
              <w:t>де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выполнения</w:t>
            </w:r>
            <w:r w:rsidRPr="00673DA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проекта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дети</w:t>
            </w:r>
            <w:r w:rsidRPr="00673DA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помощью</w:t>
            </w:r>
            <w:r w:rsidRPr="00673DA0">
              <w:rPr>
                <w:rFonts w:ascii="Times New Roman" w:hAnsi="Times New Roman" w:cs="Times New Roman"/>
                <w:spacing w:val="31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взрослых</w:t>
            </w:r>
            <w:r w:rsidRPr="00673D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учатс</w:t>
            </w:r>
            <w:r w:rsidRPr="00673DA0"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отбирать</w:t>
            </w:r>
            <w:r w:rsidRPr="00673DA0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из</w:t>
            </w:r>
            <w:r w:rsidRPr="00673D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семейного</w:t>
            </w:r>
            <w:r w:rsidRPr="00673D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архива</w:t>
            </w:r>
            <w:r w:rsidRPr="00673D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фотографии</w:t>
            </w:r>
            <w:r w:rsidRPr="00673DA0">
              <w:rPr>
                <w:rFonts w:ascii="Times New Roman" w:hAnsi="Times New Roman" w:cs="Times New Roman"/>
                <w:spacing w:val="32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членов</w:t>
            </w:r>
            <w:r w:rsidRPr="00673DA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>в</w:t>
            </w:r>
            <w:r w:rsidRPr="00673DA0">
              <w:rPr>
                <w:rFonts w:ascii="Times New Roman" w:hAnsi="Times New Roman" w:cs="Times New Roman"/>
              </w:rPr>
              <w:t>о</w:t>
            </w:r>
            <w:r w:rsidRPr="00673DA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время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значимых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для</w:t>
            </w:r>
            <w:r w:rsidRPr="00673DA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семьи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со</w:t>
            </w:r>
            <w:r w:rsidRPr="00673DA0">
              <w:rPr>
                <w:rFonts w:ascii="Times New Roman" w:hAnsi="Times New Roman" w:cs="Times New Roman"/>
              </w:rPr>
              <w:t>бытий;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1"/>
                <w:w w:val="90"/>
              </w:rPr>
              <w:t>интервьюировать</w:t>
            </w:r>
            <w:r w:rsidRPr="00673DA0">
              <w:rPr>
                <w:rFonts w:ascii="Times New Roman" w:hAnsi="Times New Roman" w:cs="Times New Roman"/>
                <w:b/>
                <w:bCs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29"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0"/>
              </w:rPr>
              <w:t xml:space="preserve">членов </w:t>
            </w:r>
            <w:r w:rsidRPr="00673DA0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0"/>
              </w:rPr>
              <w:t>семьи;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значение</w:t>
            </w:r>
            <w:r w:rsidRPr="00673DA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семейных</w:t>
            </w:r>
            <w:r w:rsidRPr="00673DA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>аль-бомов</w:t>
            </w:r>
            <w:r w:rsidRPr="00673DA0">
              <w:rPr>
                <w:rFonts w:ascii="Times New Roman" w:hAnsi="Times New Roman" w:cs="Times New Roman"/>
                <w:spacing w:val="43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для</w:t>
            </w:r>
            <w:r w:rsidRPr="00673DA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укрепления</w:t>
            </w:r>
            <w:r w:rsidRPr="00673DA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семейных</w:t>
            </w:r>
            <w:r w:rsidRPr="00673DA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от-ношений;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673DA0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 w:rsidRPr="00673DA0"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 w:rsidRPr="00673DA0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экспозицию</w:t>
            </w:r>
            <w:r w:rsidRPr="00673DA0">
              <w:rPr>
                <w:rFonts w:ascii="Times New Roman" w:hAnsi="Times New Roman" w:cs="Times New Roman"/>
              </w:rPr>
              <w:t xml:space="preserve"> выставки;</w:t>
            </w:r>
          </w:p>
          <w:p w:rsidR="00183B55" w:rsidRPr="00C83E02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83E02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C83E02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C83E02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3"/>
              </w:rPr>
              <w:t>рез</w:t>
            </w:r>
            <w:r w:rsidRPr="00C83E02">
              <w:rPr>
                <w:rFonts w:ascii="Times New Roman" w:hAnsi="Times New Roman" w:cs="Times New Roman"/>
                <w:spacing w:val="-2"/>
              </w:rPr>
              <w:t>у</w:t>
            </w:r>
            <w:r w:rsidRPr="00C83E02">
              <w:rPr>
                <w:rFonts w:ascii="Times New Roman" w:hAnsi="Times New Roman" w:cs="Times New Roman"/>
                <w:spacing w:val="-3"/>
              </w:rPr>
              <w:t>льтаты</w:t>
            </w:r>
            <w:r w:rsidRPr="00C83E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собственного</w:t>
            </w:r>
            <w:r w:rsidRPr="00C83E0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2"/>
              </w:rPr>
              <w:t>тр</w:t>
            </w:r>
            <w:r w:rsidRPr="00C83E02">
              <w:rPr>
                <w:rFonts w:ascii="Times New Roman" w:hAnsi="Times New Roman" w:cs="Times New Roman"/>
                <w:spacing w:val="-1"/>
              </w:rPr>
              <w:t>у</w:t>
            </w:r>
            <w:r w:rsidRPr="00C83E02">
              <w:rPr>
                <w:rFonts w:ascii="Times New Roman" w:hAnsi="Times New Roman" w:cs="Times New Roman"/>
                <w:spacing w:val="-2"/>
              </w:rPr>
              <w:t>да</w:t>
            </w:r>
            <w:r w:rsidRPr="00C83E02">
              <w:rPr>
                <w:rFonts w:ascii="Times New Roman" w:hAnsi="Times New Roman" w:cs="Times New Roman"/>
                <w:spacing w:val="27"/>
                <w:w w:val="94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и</w:t>
            </w:r>
            <w:r w:rsidRPr="00C83E0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3E02">
              <w:rPr>
                <w:rFonts w:ascii="Times New Roman" w:hAnsi="Times New Roman" w:cs="Times New Roman"/>
                <w:spacing w:val="-2"/>
              </w:rPr>
              <w:t>тр</w:t>
            </w:r>
            <w:r w:rsidRPr="00C83E02">
              <w:rPr>
                <w:rFonts w:ascii="Times New Roman" w:hAnsi="Times New Roman" w:cs="Times New Roman"/>
                <w:spacing w:val="-1"/>
              </w:rPr>
              <w:t>у</w:t>
            </w:r>
            <w:r w:rsidRPr="00C83E02">
              <w:rPr>
                <w:rFonts w:ascii="Times New Roman" w:hAnsi="Times New Roman" w:cs="Times New Roman"/>
                <w:spacing w:val="-2"/>
              </w:rPr>
              <w:t>да</w:t>
            </w:r>
            <w:r w:rsidRPr="00C83E0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3E02">
              <w:rPr>
                <w:rFonts w:ascii="Times New Roman" w:hAnsi="Times New Roman" w:cs="Times New Roman"/>
              </w:rPr>
              <w:t>товарищей</w:t>
            </w:r>
          </w:p>
        </w:tc>
      </w:tr>
      <w:tr w:rsidR="00183B55" w:rsidRPr="00673DA0">
        <w:trPr>
          <w:trHeight w:val="90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Наземный,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здуш</w:t>
            </w:r>
            <w:r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дный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чем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нужны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автомобили?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назем-ный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анспорт,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раз-но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назна</w:t>
            </w:r>
            <w:r>
              <w:rPr>
                <w:rFonts w:ascii="Times New Roman" w:hAnsi="Times New Roman" w:cs="Times New Roman"/>
                <w:spacing w:val="-1"/>
              </w:rPr>
              <w:t>чение.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устройст-вом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автомобиля.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Электр</w:t>
            </w:r>
            <w:r>
              <w:rPr>
                <w:rFonts w:ascii="Times New Roman" w:hAnsi="Times New Roman" w:cs="Times New Roman"/>
                <w:spacing w:val="2"/>
              </w:rPr>
              <w:t>омо</w:t>
            </w:r>
            <w:r>
              <w:rPr>
                <w:rFonts w:ascii="Times New Roman" w:hAnsi="Times New Roman" w:cs="Times New Roman"/>
              </w:rPr>
              <w:t>биль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авто-мобиль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бу</w:t>
            </w:r>
            <w:r>
              <w:rPr>
                <w:rFonts w:ascii="Times New Roman" w:hAnsi="Times New Roman" w:cs="Times New Roman"/>
                <w:spacing w:val="-2"/>
              </w:rPr>
              <w:t>дущег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чем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нужны 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да? Зачем строят самолёты и корабли?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>езда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наземный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по</w:t>
            </w:r>
            <w:r>
              <w:rPr>
                <w:rFonts w:ascii="Times New Roman" w:hAnsi="Times New Roman" w:cs="Times New Roman"/>
                <w:spacing w:val="4"/>
              </w:rPr>
              <w:t>дземный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анспорт.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пое</w:t>
            </w:r>
            <w:r>
              <w:rPr>
                <w:rFonts w:ascii="Times New Roman" w:hAnsi="Times New Roman" w:cs="Times New Roman"/>
                <w:spacing w:val="-2"/>
              </w:rPr>
              <w:t>здов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зависи-мости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назна</w:t>
            </w:r>
            <w:r>
              <w:rPr>
                <w:rFonts w:ascii="Times New Roman" w:hAnsi="Times New Roman" w:cs="Times New Roman"/>
                <w:spacing w:val="-1"/>
              </w:rPr>
              <w:t>чения.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Устройство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железной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до-роги.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spacing w:val="-2"/>
              </w:rPr>
              <w:t>авление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железнодор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Понимать </w:t>
            </w:r>
            <w:r>
              <w:rPr>
                <w:rFonts w:ascii="Times New Roman" w:hAnsi="Times New Roman" w:cs="Times New Roman"/>
                <w:spacing w:val="1"/>
              </w:rPr>
              <w:t xml:space="preserve">учебную </w:t>
            </w:r>
            <w:r>
              <w:rPr>
                <w:rFonts w:ascii="Times New Roman" w:hAnsi="Times New Roman" w:cs="Times New Roman"/>
                <w:spacing w:val="3"/>
              </w:rPr>
              <w:t>зада</w:t>
            </w:r>
            <w:r>
              <w:rPr>
                <w:rFonts w:ascii="Times New Roman" w:hAnsi="Times New Roman" w:cs="Times New Roman"/>
                <w:spacing w:val="2"/>
              </w:rPr>
              <w:t xml:space="preserve">чу </w:t>
            </w:r>
            <w:r>
              <w:rPr>
                <w:rFonts w:ascii="Times New Roman" w:hAnsi="Times New Roman" w:cs="Times New Roman"/>
                <w:spacing w:val="1"/>
              </w:rPr>
              <w:t>урока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клас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сифицировать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яс</w:t>
            </w:r>
            <w:r>
              <w:rPr>
                <w:rFonts w:ascii="Times New Roman" w:hAnsi="Times New Roman" w:cs="Times New Roman"/>
                <w:b/>
                <w:bCs/>
              </w:rPr>
              <w:t>нять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назначение;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</w:rPr>
              <w:t>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рис</w:t>
            </w:r>
            <w:r>
              <w:rPr>
                <w:rFonts w:ascii="Times New Roman" w:hAnsi="Times New Roman" w:cs="Times New Roman"/>
              </w:rPr>
              <w:t>унку-с</w:t>
            </w:r>
            <w:r>
              <w:rPr>
                <w:rFonts w:ascii="Times New Roman" w:hAnsi="Times New Roman" w:cs="Times New Roman"/>
                <w:spacing w:val="1"/>
              </w:rPr>
              <w:t>хеме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автомобиля,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представленную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информацию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задания;        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сифицировать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назначения;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устройстве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елезной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дороги,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сочинять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сказ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чную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историю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рисунку;</w:t>
            </w:r>
          </w:p>
          <w:p w:rsidR="00183B55" w:rsidRPr="00BD108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итоговые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вопросы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32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природа-8</w:t>
            </w:r>
            <w:r w:rsidRPr="0059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183B55" w:rsidRPr="00673DA0">
        <w:trPr>
          <w:trHeight w:val="13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Зв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  <w:spacing w:val="1"/>
              </w:rPr>
              <w:t>зды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планеты.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Солнце  —  </w:t>
            </w:r>
            <w:r>
              <w:rPr>
                <w:rFonts w:ascii="Times New Roman" w:hAnsi="Times New Roman" w:cs="Times New Roman"/>
                <w:spacing w:val="1"/>
              </w:rPr>
              <w:t xml:space="preserve"> ближайшая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нам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зве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да,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</w:rPr>
              <w:t>источник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  <w:spacing w:val="-1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живого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дметов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(цв</w:t>
            </w:r>
            <w:r>
              <w:rPr>
                <w:rFonts w:ascii="Times New Roman" w:hAnsi="Times New Roman" w:cs="Times New Roman"/>
                <w:spacing w:val="-3"/>
              </w:rPr>
              <w:t>ет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сравни-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тельные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размеры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олнце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светит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днём,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звё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>ды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ночью?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Солнце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ближайшая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звезда.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сравнительные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размеры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ё</w:t>
            </w:r>
            <w:r>
              <w:rPr>
                <w:rFonts w:ascii="Times New Roman" w:hAnsi="Times New Roman" w:cs="Times New Roman"/>
                <w:spacing w:val="-2"/>
              </w:rPr>
              <w:t>зд.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здие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Льва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>на луне не живут люди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Луна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спутник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</w:t>
            </w:r>
            <w:r>
              <w:rPr>
                <w:rFonts w:ascii="Times New Roman" w:hAnsi="Times New Roman" w:cs="Times New Roman"/>
                <w:spacing w:val="1"/>
              </w:rPr>
              <w:t>бенности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внешнего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видимые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реальные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разме</w:t>
            </w:r>
            <w:r>
              <w:rPr>
                <w:rFonts w:ascii="Times New Roman" w:hAnsi="Times New Roman" w:cs="Times New Roman"/>
              </w:rPr>
              <w:t xml:space="preserve">ры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звё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Солнца;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форму,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цвет,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сравнительные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размеры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некоторых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звё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(Альдебаран,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Регул,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Солнце,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Сириус),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проводить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взаимопроверку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атлас-определитель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нужной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созве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Льва;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картину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зв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  <w:spacing w:val="1"/>
              </w:rPr>
              <w:t>з</w:t>
            </w:r>
            <w:r>
              <w:rPr>
                <w:rFonts w:ascii="Times New Roman" w:hAnsi="Times New Roman" w:cs="Times New Roman"/>
              </w:rPr>
              <w:t>дного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неба,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нём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созве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Льва.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анализировать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хемы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движ</w:t>
            </w:r>
            <w:r>
              <w:rPr>
                <w:rFonts w:ascii="Times New Roman" w:hAnsi="Times New Roman" w:cs="Times New Roman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spacing w:val="-1"/>
              </w:rPr>
              <w:t>кр</w:t>
            </w:r>
            <w:r>
              <w:rPr>
                <w:rFonts w:ascii="Times New Roman" w:hAnsi="Times New Roman" w:cs="Times New Roman"/>
                <w:spacing w:val="-2"/>
              </w:rPr>
              <w:t>уг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освещения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поверхности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Солн</w:t>
            </w:r>
            <w:r>
              <w:rPr>
                <w:rFonts w:ascii="Times New Roman" w:hAnsi="Times New Roman" w:cs="Times New Roman"/>
              </w:rPr>
              <w:t>цем;</w:t>
            </w:r>
            <w:r>
              <w:rPr>
                <w:rFonts w:ascii="Times New Roman" w:hAnsi="Times New Roman" w:cs="Times New Roman"/>
                <w:spacing w:val="-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причинах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внешнего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из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пластилина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форму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помощью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рисунков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учении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учёными,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осуществлять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амопроверку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взрослыми: наблюдать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-1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>менениями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внешнего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Луны,</w:t>
            </w:r>
          </w:p>
          <w:p w:rsidR="00183B55" w:rsidRPr="00EF1F1E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 xml:space="preserve"> итоговые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вопросы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</w:rPr>
              <w:t>Пого</w:t>
            </w:r>
            <w:r>
              <w:rPr>
                <w:rFonts w:ascii="Times New Roman" w:hAnsi="Times New Roman" w:cs="Times New Roman"/>
                <w:spacing w:val="-5"/>
              </w:rPr>
              <w:t>да,</w:t>
            </w:r>
            <w:r>
              <w:rPr>
                <w:rFonts w:ascii="Times New Roman" w:hAnsi="Times New Roman" w:cs="Times New Roman"/>
                <w:spacing w:val="-3"/>
              </w:rPr>
              <w:t xml:space="preserve"> её </w:t>
            </w:r>
            <w:r>
              <w:rPr>
                <w:rFonts w:ascii="Times New Roman" w:hAnsi="Times New Roman" w:cs="Times New Roman"/>
                <w:spacing w:val="-4"/>
              </w:rPr>
              <w:t>сост</w:t>
            </w:r>
            <w:r>
              <w:rPr>
                <w:rFonts w:ascii="Times New Roman" w:hAnsi="Times New Roman" w:cs="Times New Roman"/>
                <w:spacing w:val="-5"/>
              </w:rPr>
              <w:t>авляю</w:t>
            </w:r>
            <w:r>
              <w:rPr>
                <w:rFonts w:ascii="Times New Roman" w:hAnsi="Times New Roman" w:cs="Times New Roman"/>
              </w:rPr>
              <w:t>щие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(температура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воздуха,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облачность,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осадки,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ветер)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идёт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дождь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дует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ветер?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дождя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ветра.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зна-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рас-тений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дождём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ветром;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ри</w:t>
            </w:r>
            <w:r>
              <w:rPr>
                <w:rFonts w:ascii="Times New Roman" w:hAnsi="Times New Roman" w:cs="Times New Roman"/>
                <w:spacing w:val="-1"/>
              </w:rPr>
              <w:t>сунку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дождя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(ли-вень,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косо</w:t>
            </w:r>
            <w:r>
              <w:rPr>
                <w:rFonts w:ascii="Times New Roman" w:hAnsi="Times New Roman" w:cs="Times New Roman"/>
                <w:spacing w:val="-3"/>
              </w:rPr>
              <w:t>хл</w:t>
            </w:r>
            <w:r>
              <w:rPr>
                <w:rFonts w:ascii="Times New Roman" w:hAnsi="Times New Roman" w:cs="Times New Roman"/>
                <w:spacing w:val="-2"/>
              </w:rPr>
              <w:t>ёст,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ситничек);      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отбирать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списка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которые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дх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дят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ветра;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яс</w:t>
            </w:r>
            <w:r>
              <w:rPr>
                <w:rFonts w:ascii="Times New Roman" w:hAnsi="Times New Roman" w:cs="Times New Roman"/>
                <w:b/>
                <w:bCs/>
              </w:rPr>
              <w:t>нять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  возникновения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дождя</w:t>
            </w:r>
            <w:r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ветра;</w:t>
            </w:r>
            <w:r>
              <w:rPr>
                <w:rFonts w:ascii="Times New Roman" w:hAnsi="Times New Roman" w:cs="Times New Roman"/>
                <w:spacing w:val="24"/>
              </w:rPr>
              <w:t xml:space="preserve">                        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очинять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сказку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  <w:spacing w:val="-1"/>
              </w:rPr>
              <w:t>сунку;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звенит 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звонок?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Разно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бразие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окружающем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мире.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стра-нения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уков.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Необходимость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беречь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уши.                      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радуга 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разноцветная?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украшение 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ужающег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мира. Цвета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радуги.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возникновения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радуги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</w:t>
            </w:r>
            <w:r>
              <w:rPr>
                <w:rFonts w:ascii="Times New Roman" w:hAnsi="Times New Roman" w:cs="Times New Roman"/>
                <w:spacing w:val="-2"/>
              </w:rPr>
              <w:t>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рисунок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передавать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голосом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звуки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окружающего</w:t>
            </w:r>
            <w:r>
              <w:rPr>
                <w:rFonts w:ascii="Times New Roman" w:hAnsi="Times New Roman" w:cs="Times New Roman"/>
              </w:rPr>
              <w:t xml:space="preserve">  мира;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2"/>
              </w:rPr>
              <w:t>практическая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работа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паре: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исс</w:t>
            </w:r>
            <w:r>
              <w:rPr>
                <w:rFonts w:ascii="Times New Roman" w:hAnsi="Times New Roman" w:cs="Times New Roman"/>
                <w:spacing w:val="-4"/>
              </w:rPr>
              <w:t>л</w:t>
            </w:r>
            <w:r>
              <w:rPr>
                <w:rFonts w:ascii="Times New Roman" w:hAnsi="Times New Roman" w:cs="Times New Roman"/>
                <w:spacing w:val="-3"/>
              </w:rPr>
              <w:t>едовать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распространение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зв</w:t>
            </w:r>
            <w:r>
              <w:rPr>
                <w:rFonts w:ascii="Times New Roman" w:hAnsi="Times New Roman" w:cs="Times New Roman"/>
                <w:spacing w:val="-2"/>
              </w:rPr>
              <w:t>уков;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лед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3"/>
              </w:rPr>
              <w:t>ет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беречь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уши;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высказывать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предположения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причине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возникновения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эха,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самопро</w:t>
            </w:r>
            <w:r>
              <w:rPr>
                <w:rFonts w:ascii="Times New Roman" w:hAnsi="Times New Roman" w:cs="Times New Roman"/>
                <w:spacing w:val="2"/>
              </w:rPr>
              <w:t>верку;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описывать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чув</w:t>
            </w:r>
            <w:r>
              <w:rPr>
                <w:rFonts w:ascii="Times New Roman" w:hAnsi="Times New Roman" w:cs="Times New Roman"/>
                <w:spacing w:val="-1"/>
              </w:rPr>
              <w:t>ства,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возникающие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виде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радуги;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радуги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своим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наблю</w:t>
            </w:r>
            <w:r>
              <w:rPr>
                <w:rFonts w:ascii="Times New Roman" w:hAnsi="Times New Roman" w:cs="Times New Roman"/>
              </w:rPr>
              <w:t>дениям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довате</w:t>
            </w:r>
            <w:r>
              <w:rPr>
                <w:rFonts w:ascii="Times New Roman" w:hAnsi="Times New Roman" w:cs="Times New Roman"/>
                <w:spacing w:val="-1"/>
              </w:rPr>
              <w:t>льность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дуги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мнемонического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приёма;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Дикие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домашние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 xml:space="preserve">животные. </w:t>
            </w:r>
            <w:r>
              <w:rPr>
                <w:rFonts w:ascii="Times New Roman" w:hAnsi="Times New Roman" w:cs="Times New Roman"/>
                <w:spacing w:val="2"/>
              </w:rPr>
              <w:t>Бережное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мы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любим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кошек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собак?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Взаимоотношения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домашних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питомцев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(кошек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собак).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меты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за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домашними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живот-ными.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ух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кошкой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кой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домашнего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(кошку,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собаку);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домаш-ним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питомцам;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рисункам</w:t>
            </w:r>
            <w:r>
              <w:rPr>
                <w:rFonts w:ascii="Times New Roman" w:hAnsi="Times New Roman" w:cs="Times New Roman"/>
                <w:spacing w:val="1"/>
              </w:rPr>
              <w:t xml:space="preserve"> учебника о</w:t>
            </w:r>
            <w:r>
              <w:rPr>
                <w:rFonts w:ascii="Times New Roman" w:hAnsi="Times New Roman" w:cs="Times New Roman"/>
                <w:spacing w:val="2"/>
              </w:rPr>
              <w:t>б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ух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кошкой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кой;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познак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о-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предметами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ухода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кошкой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</w:t>
            </w:r>
            <w:r>
              <w:rPr>
                <w:rFonts w:ascii="Times New Roman" w:hAnsi="Times New Roman" w:cs="Times New Roman"/>
                <w:spacing w:val="-2"/>
              </w:rPr>
              <w:t>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назначением;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участвовать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ролевой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игре,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мо</w:t>
            </w:r>
            <w:r>
              <w:rPr>
                <w:rFonts w:ascii="Times New Roman" w:hAnsi="Times New Roman" w:cs="Times New Roman"/>
                <w:spacing w:val="-2"/>
              </w:rPr>
              <w:t>делир</w:t>
            </w:r>
            <w:r>
              <w:rPr>
                <w:rFonts w:ascii="Times New Roman" w:hAnsi="Times New Roman" w:cs="Times New Roman"/>
                <w:spacing w:val="-1"/>
              </w:rPr>
              <w:t>ую</w:t>
            </w:r>
            <w:r>
              <w:rPr>
                <w:rFonts w:ascii="Times New Roman" w:hAnsi="Times New Roman" w:cs="Times New Roman"/>
              </w:rPr>
              <w:t>щей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взаимоотношения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хозяина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домашнего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любимца;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</w:rPr>
              <w:t>Дикие</w:t>
            </w:r>
            <w:r w:rsidRPr="00673DA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</w:t>
            </w:r>
            <w:r w:rsidRPr="00673DA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>домашние</w:t>
            </w:r>
            <w:r w:rsidRPr="00673DA0">
              <w:rPr>
                <w:rFonts w:ascii="Times New Roman" w:hAnsi="Times New Roman" w:cs="Times New Roman"/>
                <w:spacing w:val="25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3"/>
              </w:rPr>
              <w:t xml:space="preserve">животные. </w:t>
            </w:r>
            <w:r w:rsidRPr="00673DA0">
              <w:rPr>
                <w:rFonts w:ascii="Times New Roman" w:hAnsi="Times New Roman" w:cs="Times New Roman"/>
                <w:spacing w:val="2"/>
              </w:rPr>
              <w:t>Бережное</w:t>
            </w:r>
            <w:r w:rsidRPr="00673DA0">
              <w:rPr>
                <w:rFonts w:ascii="Times New Roman" w:hAnsi="Times New Roman" w:cs="Times New Roman"/>
                <w:spacing w:val="27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отношение</w:t>
            </w:r>
            <w:r w:rsidRPr="00673D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челов</w:t>
            </w:r>
            <w:r w:rsidRPr="00673DA0">
              <w:rPr>
                <w:rFonts w:ascii="Times New Roman" w:hAnsi="Times New Roman" w:cs="Times New Roman"/>
                <w:spacing w:val="-1"/>
              </w:rPr>
              <w:t>ека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к</w:t>
            </w:r>
            <w:r w:rsidRPr="00673DA0">
              <w:rPr>
                <w:rFonts w:ascii="Times New Roman" w:hAnsi="Times New Roman" w:cs="Times New Roman"/>
                <w:spacing w:val="27"/>
                <w:w w:val="10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животным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1"/>
                <w:w w:val="90"/>
              </w:rPr>
              <w:t>Проект</w:t>
            </w:r>
            <w:r w:rsidRPr="00673DA0">
              <w:rPr>
                <w:rFonts w:ascii="Times New Roman" w:hAnsi="Times New Roman" w:cs="Times New Roman"/>
                <w:b/>
                <w:bCs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18"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w w:val="90"/>
              </w:rPr>
              <w:t xml:space="preserve">«Мои </w:t>
            </w:r>
            <w:r w:rsidRPr="00673DA0">
              <w:rPr>
                <w:rFonts w:ascii="Times New Roman" w:hAnsi="Times New Roman" w:cs="Times New Roman"/>
                <w:b/>
                <w:bCs/>
                <w:spacing w:val="19"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w w:val="90"/>
              </w:rPr>
              <w:t xml:space="preserve">домашние </w:t>
            </w:r>
            <w:r w:rsidRPr="00673DA0">
              <w:rPr>
                <w:rFonts w:ascii="Times New Roman" w:hAnsi="Times New Roman" w:cs="Times New Roman"/>
                <w:b/>
                <w:bCs/>
                <w:spacing w:val="18"/>
                <w:w w:val="90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1"/>
                <w:w w:val="90"/>
              </w:rPr>
              <w:t>питомцы»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</w:rPr>
              <w:t>По</w:t>
            </w:r>
            <w:r w:rsidRPr="00673DA0">
              <w:rPr>
                <w:rFonts w:ascii="Times New Roman" w:hAnsi="Times New Roman" w:cs="Times New Roman"/>
                <w:spacing w:val="1"/>
              </w:rPr>
              <w:t>дготовка</w:t>
            </w:r>
            <w:r w:rsidRPr="00673DA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к</w:t>
            </w:r>
            <w:r w:rsidRPr="00673DA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>выполнению</w:t>
            </w:r>
            <w:r w:rsidRPr="00673DA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2"/>
              </w:rPr>
              <w:t>пр</w:t>
            </w:r>
            <w:r w:rsidRPr="00673DA0">
              <w:rPr>
                <w:rFonts w:ascii="Times New Roman" w:hAnsi="Times New Roman" w:cs="Times New Roman"/>
                <w:spacing w:val="1"/>
              </w:rPr>
              <w:t>о</w:t>
            </w:r>
            <w:r w:rsidRPr="00673DA0">
              <w:rPr>
                <w:rFonts w:ascii="Times New Roman" w:hAnsi="Times New Roman" w:cs="Times New Roman"/>
                <w:spacing w:val="2"/>
              </w:rPr>
              <w:t>екта:</w:t>
            </w:r>
            <w:r w:rsidRPr="00673DA0">
              <w:rPr>
                <w:rFonts w:ascii="Times New Roman" w:hAnsi="Times New Roman" w:cs="Times New Roman"/>
                <w:spacing w:val="32"/>
                <w:w w:val="93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знакомство</w:t>
            </w:r>
            <w:r w:rsidRPr="00673DA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материалами</w:t>
            </w:r>
            <w:r w:rsidRPr="00673DA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учебника,</w:t>
            </w:r>
            <w:r w:rsidRPr="00673DA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"/>
              </w:rPr>
              <w:t>ра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-1"/>
              </w:rPr>
              <w:t>пре</w:t>
            </w:r>
            <w:r w:rsidRPr="00673DA0">
              <w:rPr>
                <w:rFonts w:ascii="Times New Roman" w:hAnsi="Times New Roman" w:cs="Times New Roman"/>
                <w:spacing w:val="-2"/>
              </w:rPr>
              <w:t>д</w:t>
            </w:r>
            <w:r w:rsidRPr="00673DA0">
              <w:rPr>
                <w:rFonts w:ascii="Times New Roman" w:hAnsi="Times New Roman" w:cs="Times New Roman"/>
                <w:spacing w:val="-1"/>
              </w:rPr>
              <w:t>е</w:t>
            </w:r>
            <w:r w:rsidRPr="00673DA0">
              <w:rPr>
                <w:rFonts w:ascii="Times New Roman" w:hAnsi="Times New Roman" w:cs="Times New Roman"/>
                <w:spacing w:val="-2"/>
              </w:rPr>
              <w:t>ление</w:t>
            </w:r>
            <w:r w:rsidRPr="00673DA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заданий,</w:t>
            </w:r>
            <w:r w:rsidRPr="00673DA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обсуждение</w:t>
            </w:r>
            <w:r w:rsidRPr="00673DA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способов</w:t>
            </w:r>
            <w:r w:rsidRPr="00673DA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</w:t>
            </w:r>
            <w:r w:rsidRPr="00673DA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сроков</w:t>
            </w:r>
            <w:r w:rsidRPr="00673DA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</w:rPr>
              <w:t>В</w:t>
            </w:r>
            <w:r w:rsidRPr="00673DA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3"/>
              </w:rPr>
              <w:t>х</w:t>
            </w:r>
            <w:r w:rsidRPr="00673DA0">
              <w:rPr>
                <w:rFonts w:ascii="Times New Roman" w:hAnsi="Times New Roman" w:cs="Times New Roman"/>
                <w:spacing w:val="-2"/>
              </w:rPr>
              <w:t>о</w:t>
            </w:r>
            <w:r w:rsidRPr="00673DA0">
              <w:rPr>
                <w:rFonts w:ascii="Times New Roman" w:hAnsi="Times New Roman" w:cs="Times New Roman"/>
                <w:spacing w:val="-3"/>
              </w:rPr>
              <w:t>де</w:t>
            </w:r>
            <w:r w:rsidRPr="00673DA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выполнения</w:t>
            </w:r>
            <w:r w:rsidRPr="00673DA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проекта</w:t>
            </w:r>
            <w:r w:rsidRPr="00673DA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дети</w:t>
            </w:r>
            <w:r w:rsidRPr="00673DA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</w:t>
            </w:r>
            <w:r w:rsidRPr="00673DA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помощью</w:t>
            </w:r>
            <w:r w:rsidRPr="00673DA0">
              <w:rPr>
                <w:rFonts w:ascii="Times New Roman" w:hAnsi="Times New Roman" w:cs="Times New Roman"/>
                <w:spacing w:val="31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взрослых</w:t>
            </w:r>
            <w:r w:rsidRPr="00673D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учатс</w:t>
            </w:r>
            <w:r w:rsidRPr="00673DA0"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наблюдать</w:t>
            </w:r>
            <w:r w:rsidRPr="00673DA0"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ab/>
            </w:r>
            <w:r w:rsidRPr="00673DA0">
              <w:rPr>
                <w:rFonts w:ascii="Times New Roman" w:hAnsi="Times New Roman" w:cs="Times New Roman"/>
                <w:spacing w:val="3"/>
                <w:w w:val="95"/>
              </w:rPr>
              <w:t>за</w:t>
            </w:r>
            <w:r w:rsidRPr="00673DA0">
              <w:rPr>
                <w:rFonts w:ascii="Times New Roman" w:hAnsi="Times New Roman" w:cs="Times New Roman"/>
                <w:spacing w:val="3"/>
                <w:w w:val="95"/>
              </w:rPr>
              <w:tab/>
            </w:r>
            <w:r w:rsidRPr="00673DA0">
              <w:rPr>
                <w:rFonts w:ascii="Times New Roman" w:hAnsi="Times New Roman" w:cs="Times New Roman"/>
                <w:spacing w:val="1"/>
                <w:w w:val="95"/>
              </w:rPr>
              <w:t>домашним</w:t>
            </w:r>
            <w:r w:rsidRPr="00673DA0">
              <w:rPr>
                <w:rFonts w:ascii="Times New Roman" w:hAnsi="Times New Roman" w:cs="Times New Roman"/>
                <w:spacing w:val="1"/>
                <w:w w:val="95"/>
              </w:rPr>
              <w:tab/>
            </w:r>
            <w:r w:rsidRPr="00673DA0">
              <w:rPr>
                <w:rFonts w:ascii="Times New Roman" w:hAnsi="Times New Roman" w:cs="Times New Roman"/>
                <w:spacing w:val="2"/>
                <w:w w:val="95"/>
              </w:rPr>
              <w:t>любимцем</w:t>
            </w:r>
            <w:r w:rsidRPr="00673DA0">
              <w:rPr>
                <w:rFonts w:ascii="Times New Roman" w:hAnsi="Times New Roman" w:cs="Times New Roman"/>
                <w:spacing w:val="33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и</w:t>
            </w:r>
            <w:r w:rsidRPr="00673DA0">
              <w:rPr>
                <w:rFonts w:ascii="Times New Roman" w:hAnsi="Times New Roman" w:cs="Times New Roman"/>
                <w:spacing w:val="34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  <w:w w:val="95"/>
              </w:rPr>
              <w:t>фиксировать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32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  <w:w w:val="95"/>
              </w:rPr>
              <w:t>ре</w:t>
            </w:r>
            <w:r w:rsidRPr="00673DA0">
              <w:rPr>
                <w:rFonts w:ascii="Times New Roman" w:hAnsi="Times New Roman" w:cs="Times New Roman"/>
                <w:spacing w:val="-3"/>
                <w:w w:val="95"/>
              </w:rPr>
              <w:t>з</w:t>
            </w:r>
            <w:r w:rsidRPr="00673DA0">
              <w:rPr>
                <w:rFonts w:ascii="Times New Roman" w:hAnsi="Times New Roman" w:cs="Times New Roman"/>
                <w:spacing w:val="-2"/>
                <w:w w:val="95"/>
              </w:rPr>
              <w:t>ультаты</w:t>
            </w:r>
            <w:r w:rsidRPr="00673DA0">
              <w:rPr>
                <w:rFonts w:ascii="Times New Roman" w:hAnsi="Times New Roman" w:cs="Times New Roman"/>
                <w:spacing w:val="35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  <w:w w:val="95"/>
              </w:rPr>
              <w:t>наблюдений;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</w:rPr>
              <w:t>фотографировать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</w:t>
            </w:r>
            <w:r w:rsidRPr="00673DA0">
              <w:rPr>
                <w:rFonts w:ascii="Times New Roman" w:hAnsi="Times New Roman" w:cs="Times New Roman"/>
                <w:spacing w:val="1"/>
              </w:rPr>
              <w:t>ою</w:t>
            </w:r>
            <w:r w:rsidRPr="00673DA0">
              <w:rPr>
                <w:rFonts w:ascii="Times New Roman" w:hAnsi="Times New Roman" w:cs="Times New Roman"/>
              </w:rPr>
              <w:t xml:space="preserve">  кошку  (со</w:t>
            </w:r>
            <w:r w:rsidRPr="00673DA0">
              <w:rPr>
                <w:rFonts w:ascii="Times New Roman" w:hAnsi="Times New Roman" w:cs="Times New Roman"/>
                <w:spacing w:val="1"/>
              </w:rPr>
              <w:t>баку)</w:t>
            </w:r>
            <w:r w:rsidRPr="00673DA0">
              <w:rPr>
                <w:rFonts w:ascii="Times New Roman" w:hAnsi="Times New Roman" w:cs="Times New Roman"/>
                <w:spacing w:val="33"/>
                <w:w w:val="9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в</w:t>
            </w:r>
            <w:r w:rsidRPr="00673DA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наиболее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интересных</w:t>
            </w:r>
            <w:r w:rsidRPr="00673DA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ситуациях;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673DA0">
              <w:rPr>
                <w:rFonts w:ascii="Times New Roman" w:hAnsi="Times New Roman" w:cs="Times New Roman"/>
                <w:b/>
                <w:bCs/>
                <w:spacing w:val="-1"/>
              </w:rPr>
              <w:t>ст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 w:rsidRPr="00673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-2"/>
              </w:rPr>
              <w:t>рассказ</w:t>
            </w:r>
            <w:r w:rsidRPr="00673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3DA0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 xml:space="preserve">о </w:t>
            </w:r>
            <w:r w:rsidRPr="00673DA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сво</w:t>
            </w:r>
            <w:r w:rsidRPr="00673DA0">
              <w:rPr>
                <w:rFonts w:ascii="Times New Roman" w:hAnsi="Times New Roman" w:cs="Times New Roman"/>
                <w:spacing w:val="1"/>
              </w:rPr>
              <w:t>ей</w:t>
            </w:r>
            <w:r w:rsidRPr="00673DA0">
              <w:rPr>
                <w:rFonts w:ascii="Times New Roman" w:hAnsi="Times New Roman" w:cs="Times New Roman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</w:rPr>
              <w:t>кошк</w:t>
            </w:r>
            <w:r w:rsidRPr="00673DA0">
              <w:rPr>
                <w:rFonts w:ascii="Times New Roman" w:hAnsi="Times New Roman" w:cs="Times New Roman"/>
                <w:spacing w:val="-3"/>
              </w:rPr>
              <w:t>е</w:t>
            </w:r>
            <w:r w:rsidRPr="00673DA0">
              <w:rPr>
                <w:rFonts w:ascii="Times New Roman" w:hAnsi="Times New Roman" w:cs="Times New Roman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(соб</w:t>
            </w:r>
            <w:r w:rsidRPr="00673DA0">
              <w:rPr>
                <w:rFonts w:ascii="Times New Roman" w:hAnsi="Times New Roman" w:cs="Times New Roman"/>
                <w:spacing w:val="-2"/>
              </w:rPr>
              <w:t>а</w:t>
            </w:r>
            <w:r w:rsidRPr="00673DA0">
              <w:rPr>
                <w:rFonts w:ascii="Times New Roman" w:hAnsi="Times New Roman" w:cs="Times New Roman"/>
                <w:spacing w:val="-1"/>
              </w:rPr>
              <w:t>ке),</w:t>
            </w:r>
            <w:r w:rsidRPr="00673DA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её</w:t>
            </w:r>
            <w:r w:rsidRPr="00673DA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характере,</w:t>
            </w:r>
            <w:r w:rsidRPr="00673DA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повадках,</w:t>
            </w:r>
            <w:r w:rsidRPr="00673DA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играх;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spacing w:val="-3"/>
                <w:w w:val="95"/>
              </w:rPr>
              <w:t>презентовать</w:t>
            </w:r>
            <w:r w:rsidRPr="00673DA0">
              <w:rPr>
                <w:rFonts w:ascii="Times New Roman" w:hAnsi="Times New Roman" w:cs="Times New Roman"/>
                <w:b/>
                <w:bCs/>
                <w:spacing w:val="18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5"/>
              </w:rPr>
              <w:t>свой</w:t>
            </w:r>
            <w:r w:rsidRPr="00673DA0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проект</w:t>
            </w:r>
            <w:r w:rsidRPr="00673DA0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с</w:t>
            </w:r>
            <w:r w:rsidRPr="00673DA0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5"/>
              </w:rPr>
              <w:t>демонстрацией</w:t>
            </w:r>
            <w:r w:rsidRPr="00673DA0">
              <w:rPr>
                <w:rFonts w:ascii="Times New Roman" w:hAnsi="Times New Roman" w:cs="Times New Roman"/>
                <w:spacing w:val="30"/>
                <w:w w:val="98"/>
              </w:rPr>
              <w:t xml:space="preserve"> </w:t>
            </w:r>
            <w:r w:rsidRPr="00673DA0">
              <w:rPr>
                <w:rFonts w:ascii="Times New Roman" w:hAnsi="Times New Roman" w:cs="Times New Roman"/>
              </w:rPr>
              <w:t>фотографий</w:t>
            </w:r>
            <w:r w:rsidRPr="00673D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</w:rPr>
              <w:t>(с</w:t>
            </w:r>
            <w:r w:rsidRPr="00673DA0">
              <w:rPr>
                <w:rFonts w:ascii="Times New Roman" w:hAnsi="Times New Roman" w:cs="Times New Roman"/>
                <w:spacing w:val="-2"/>
              </w:rPr>
              <w:t>лайдов);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w w:val="95"/>
              </w:rPr>
              <w:t>оформлять</w:t>
            </w:r>
            <w:r w:rsidRPr="00673DA0">
              <w:rPr>
                <w:rFonts w:ascii="Times New Roman" w:hAnsi="Times New Roman" w:cs="Times New Roman"/>
                <w:b/>
                <w:bCs/>
                <w:spacing w:val="26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фотовыставку;</w:t>
            </w:r>
          </w:p>
          <w:p w:rsidR="00183B55" w:rsidRPr="002E390A" w:rsidRDefault="00183B55" w:rsidP="001038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73DA0">
              <w:rPr>
                <w:rFonts w:ascii="Times New Roman" w:hAnsi="Times New Roman" w:cs="Times New Roman"/>
                <w:b/>
                <w:bCs/>
                <w:w w:val="95"/>
              </w:rPr>
              <w:t xml:space="preserve">оценивать </w:t>
            </w:r>
            <w:r w:rsidRPr="00673DA0">
              <w:rPr>
                <w:rFonts w:ascii="Times New Roman" w:hAnsi="Times New Roman" w:cs="Times New Roman"/>
                <w:b/>
                <w:bCs/>
                <w:spacing w:val="15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2"/>
                <w:w w:val="95"/>
              </w:rPr>
              <w:t>ре</w:t>
            </w:r>
            <w:r w:rsidRPr="00673DA0">
              <w:rPr>
                <w:rFonts w:ascii="Times New Roman" w:hAnsi="Times New Roman" w:cs="Times New Roman"/>
                <w:spacing w:val="-3"/>
                <w:w w:val="95"/>
              </w:rPr>
              <w:t>з</w:t>
            </w:r>
            <w:r w:rsidRPr="00673DA0">
              <w:rPr>
                <w:rFonts w:ascii="Times New Roman" w:hAnsi="Times New Roman" w:cs="Times New Roman"/>
                <w:spacing w:val="-2"/>
                <w:w w:val="95"/>
              </w:rPr>
              <w:t>ультаты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собственного </w:t>
            </w:r>
            <w:r w:rsidRPr="00673DA0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5"/>
              </w:rPr>
              <w:t>труда</w:t>
            </w:r>
            <w:r w:rsidRPr="00673DA0">
              <w:rPr>
                <w:rFonts w:ascii="Times New Roman" w:hAnsi="Times New Roman" w:cs="Times New Roman"/>
                <w:spacing w:val="27"/>
                <w:w w:val="94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673DA0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-1"/>
                <w:w w:val="95"/>
              </w:rPr>
              <w:t>труда</w:t>
            </w:r>
            <w:r w:rsidRPr="00673DA0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673DA0">
              <w:rPr>
                <w:rFonts w:ascii="Times New Roman" w:hAnsi="Times New Roman" w:cs="Times New Roman"/>
                <w:w w:val="95"/>
              </w:rPr>
              <w:t>товарищей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spacing w:val="-1"/>
              </w:rPr>
              <w:t xml:space="preserve"> 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мы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будем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рвать 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цветы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ловить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бабочек?</w:t>
            </w:r>
            <w:r>
              <w:rPr>
                <w:rFonts w:ascii="Times New Roman" w:hAnsi="Times New Roman" w:cs="Times New Roman"/>
              </w:rPr>
              <w:t xml:space="preserve"> Разнообразие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бабочек.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Взаи-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мосвязь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бабочек.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анения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</w:t>
            </w:r>
            <w:r>
              <w:rPr>
                <w:rFonts w:ascii="Times New Roman" w:hAnsi="Times New Roman" w:cs="Times New Roman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</w:t>
            </w:r>
            <w:r>
              <w:rPr>
                <w:rFonts w:ascii="Times New Roman" w:hAnsi="Times New Roman" w:cs="Times New Roman"/>
                <w:spacing w:val="-1"/>
              </w:rPr>
              <w:t>ло</w:t>
            </w:r>
            <w:r>
              <w:rPr>
                <w:rFonts w:ascii="Times New Roman" w:hAnsi="Times New Roman" w:cs="Times New Roman"/>
              </w:rPr>
              <w:t>века.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лугу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ab/>
            </w:r>
            <w:r>
              <w:rPr>
                <w:rFonts w:ascii="Times New Roman" w:hAnsi="Times New Roman" w:cs="Times New Roman"/>
                <w:spacing w:val="2"/>
              </w:rPr>
              <w:t>учебную</w:t>
            </w:r>
            <w:r>
              <w:rPr>
                <w:rFonts w:ascii="Times New Roman" w:hAnsi="Times New Roman" w:cs="Times New Roman"/>
                <w:spacing w:val="2"/>
              </w:rPr>
              <w:tab/>
            </w:r>
            <w:r>
              <w:rPr>
                <w:rFonts w:ascii="Times New Roman" w:hAnsi="Times New Roman" w:cs="Times New Roman"/>
                <w:spacing w:val="3"/>
              </w:rPr>
              <w:t>задачу</w:t>
            </w:r>
            <w:r>
              <w:rPr>
                <w:rFonts w:ascii="Times New Roman" w:hAnsi="Times New Roman" w:cs="Times New Roman"/>
                <w:spacing w:val="3"/>
              </w:rPr>
              <w:tab/>
            </w:r>
            <w:r>
              <w:rPr>
                <w:rFonts w:ascii="Times New Roman" w:hAnsi="Times New Roman" w:cs="Times New Roman"/>
                <w:spacing w:val="2"/>
              </w:rPr>
              <w:t>урока</w:t>
            </w:r>
            <w:r>
              <w:rPr>
                <w:rFonts w:ascii="Times New Roman" w:hAnsi="Times New Roman" w:cs="Times New Roman"/>
                <w:spacing w:val="2"/>
              </w:rPr>
              <w:tab/>
            </w:r>
            <w:r>
              <w:rPr>
                <w:rFonts w:ascii="Times New Roman" w:hAnsi="Times New Roman" w:cs="Times New Roman"/>
              </w:rPr>
              <w:t>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определять  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цветы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1"/>
              </w:rPr>
              <w:t>а</w:t>
            </w:r>
            <w:r>
              <w:rPr>
                <w:rFonts w:ascii="Times New Roman" w:hAnsi="Times New Roman" w:cs="Times New Roman"/>
              </w:rPr>
              <w:t>бочек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атласа-определителя,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осуществлять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амопро-верку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рассматривать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учебника,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поступки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собственные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 xml:space="preserve">оде,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оде,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spacing w:val="-1"/>
              </w:rPr>
              <w:t>эталоном;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spacing w:val="-1"/>
              </w:rPr>
              <w:t>бо</w:t>
            </w:r>
            <w:r>
              <w:rPr>
                <w:rFonts w:ascii="Times New Roman" w:hAnsi="Times New Roman" w:cs="Times New Roman"/>
                <w:spacing w:val="-2"/>
              </w:rPr>
              <w:t>чек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учеб-ника;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очинять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сказочную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историю 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рисунку;</w:t>
            </w:r>
          </w:p>
          <w:p w:rsidR="00183B55" w:rsidRPr="006E1822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итоговые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вопросы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оцени-вать</w:t>
            </w:r>
            <w:r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spacing w:val="-1"/>
              </w:rPr>
              <w:t xml:space="preserve"> 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лесу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мы  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будем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тишину?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уки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леса,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разно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б-разие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красота.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Необ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димо</w:t>
            </w:r>
            <w:r>
              <w:rPr>
                <w:rFonts w:ascii="Times New Roman" w:hAnsi="Times New Roman" w:cs="Times New Roman"/>
                <w:spacing w:val="-2"/>
              </w:rPr>
              <w:t>сть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-3"/>
              </w:rPr>
              <w:t>блю-                               дения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тишины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лес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лесных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обитателей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звукам,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которые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издают;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пере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голосом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зву</w:t>
            </w: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опорой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рисунок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учебника),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лесу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соблю</w:t>
            </w:r>
            <w:r>
              <w:rPr>
                <w:rFonts w:ascii="Times New Roman" w:hAnsi="Times New Roman" w:cs="Times New Roman"/>
                <w:spacing w:val="-2"/>
              </w:rPr>
              <w:t>дать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тишину;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причинно-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следственные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снове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информации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учебника),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ё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поведение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лесу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1"/>
              </w:rPr>
              <w:t>роде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332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4"/>
              </w:rPr>
              <w:t>Челов</w:t>
            </w:r>
            <w:r>
              <w:rPr>
                <w:rFonts w:ascii="Times New Roman" w:hAnsi="Times New Roman" w:cs="Times New Roman"/>
                <w:spacing w:val="-3"/>
              </w:rPr>
              <w:t>ек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ча</w:t>
            </w:r>
            <w:r>
              <w:rPr>
                <w:rFonts w:ascii="Times New Roman" w:hAnsi="Times New Roman" w:cs="Times New Roman"/>
                <w:spacing w:val="-2"/>
              </w:rPr>
              <w:t>сть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</w:t>
            </w:r>
            <w:r>
              <w:rPr>
                <w:rFonts w:ascii="Times New Roman" w:hAnsi="Times New Roman" w:cs="Times New Roman"/>
                <w:spacing w:val="6"/>
              </w:rPr>
              <w:t>р</w:t>
            </w:r>
            <w:r>
              <w:rPr>
                <w:rFonts w:ascii="Times New Roman" w:hAnsi="Times New Roman" w:cs="Times New Roman"/>
                <w:spacing w:val="5"/>
              </w:rPr>
              <w:t>о-</w:t>
            </w:r>
            <w:r>
              <w:rPr>
                <w:rFonts w:ascii="Times New Roman" w:hAnsi="Times New Roman" w:cs="Times New Roman"/>
                <w:spacing w:val="6"/>
              </w:rPr>
              <w:t>ды.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>Зависимость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ды.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Ос-</w:t>
            </w:r>
            <w:r>
              <w:rPr>
                <w:rFonts w:ascii="Times New Roman" w:hAnsi="Times New Roman" w:cs="Times New Roman"/>
                <w:spacing w:val="4"/>
              </w:rPr>
              <w:t>в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>ение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еком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</w:t>
            </w:r>
            <w:r>
              <w:rPr>
                <w:rFonts w:ascii="Times New Roman" w:hAnsi="Times New Roman" w:cs="Times New Roman"/>
                <w:spacing w:val="-1"/>
              </w:rPr>
              <w:t>конов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Почему  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часто  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лышим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лово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«экология»?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4"/>
              </w:rPr>
              <w:t>Первоначальное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пред-ставление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>б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экологии.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че-лов</w:t>
            </w:r>
            <w:r>
              <w:rPr>
                <w:rFonts w:ascii="Times New Roman" w:hAnsi="Times New Roman" w:cs="Times New Roman"/>
                <w:spacing w:val="-1"/>
              </w:rPr>
              <w:t>еком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одой.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учебную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задачу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урока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тексте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примеры 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взаимосвязей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между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природой;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поступки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участвовать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конкурсе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тему </w:t>
            </w:r>
            <w:r>
              <w:rPr>
                <w:rFonts w:ascii="Times New Roman" w:hAnsi="Times New Roman" w:cs="Times New Roman"/>
                <w:spacing w:val="-2"/>
              </w:rPr>
              <w:t>«Чу</w:t>
            </w:r>
            <w:r>
              <w:rPr>
                <w:rFonts w:ascii="Times New Roman" w:hAnsi="Times New Roman" w:cs="Times New Roman"/>
                <w:spacing w:val="-1"/>
              </w:rPr>
              <w:t>десный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</w:t>
            </w:r>
            <w:r>
              <w:rPr>
                <w:rFonts w:ascii="Times New Roman" w:hAnsi="Times New Roman" w:cs="Times New Roman"/>
                <w:spacing w:val="-2"/>
              </w:rPr>
              <w:t>ды»;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итоговые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вопросы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20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Правила безопасной жизнедеятельности- 2ч</w:t>
            </w:r>
          </w:p>
        </w:tc>
      </w:tr>
      <w:tr w:rsidR="00183B55" w:rsidRPr="00673DA0">
        <w:trPr>
          <w:trHeight w:val="120"/>
        </w:trPr>
        <w:tc>
          <w:tcPr>
            <w:tcW w:w="273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2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авила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против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пожарной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сно</w:t>
            </w:r>
            <w:r>
              <w:rPr>
                <w:rFonts w:ascii="Times New Roman" w:hAnsi="Times New Roman" w:cs="Times New Roman"/>
                <w:color w:val="231F20"/>
              </w:rPr>
              <w:t>сти,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бращения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газ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ом,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лектричеств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ом,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водой.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авила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сного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дорогах (железных)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вокруг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>нас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мо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ж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быть опасным.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Что окружает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</w:t>
            </w:r>
            <w:r w:rsidRPr="005D6799">
              <w:rPr>
                <w:rFonts w:ascii="Times New Roman" w:hAnsi="Times New Roman" w:cs="Times New Roman"/>
                <w:b/>
                <w:bCs/>
                <w:color w:val="231F20"/>
              </w:rPr>
              <w:t>ас дома?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Первоначальное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потенциально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опасными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ужающими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дмет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ми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транспортом.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Элементарные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дорожного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движения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компью-тером,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назначением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составными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частями.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</w:t>
            </w:r>
            <w:r>
              <w:rPr>
                <w:rFonts w:ascii="Times New Roman" w:hAnsi="Times New Roman" w:cs="Times New Roman"/>
                <w:color w:val="231F20"/>
              </w:rPr>
              <w:t>пьютера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сов-ременной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безопасного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обращения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ним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потенциально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опасные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предме</w:t>
            </w:r>
            <w:r>
              <w:rPr>
                <w:rFonts w:ascii="Times New Roman" w:hAnsi="Times New Roman" w:cs="Times New Roman"/>
                <w:color w:val="231F20"/>
              </w:rPr>
              <w:t>ты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домашнего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обихо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еризовать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опасность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бытовых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</w:t>
            </w:r>
            <w:r>
              <w:rPr>
                <w:rFonts w:ascii="Times New Roman" w:hAnsi="Times New Roman" w:cs="Times New Roman"/>
                <w:color w:val="231F20"/>
              </w:rPr>
              <w:t>метов;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работать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>паре</w:t>
            </w:r>
            <w:r>
              <w:rPr>
                <w:rFonts w:ascii="Times New Roman" w:hAnsi="Times New Roman" w:cs="Times New Roman"/>
                <w:color w:val="231F20"/>
              </w:rPr>
              <w:t xml:space="preserve">: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правила 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перехода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улицы,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проводить</w:t>
            </w:r>
            <w:r>
              <w:rPr>
                <w:rFonts w:ascii="Times New Roman" w:hAnsi="Times New Roman" w:cs="Times New Roman"/>
                <w:color w:val="231F20"/>
              </w:rPr>
              <w:t xml:space="preserve">  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светофо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своё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обращение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предметами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домашнего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обихода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поведение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очинять</w:t>
            </w:r>
            <w:r>
              <w:rPr>
                <w:rFonts w:ascii="Times New Roman" w:hAnsi="Times New Roman" w:cs="Times New Roman"/>
                <w:color w:val="231F20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сказку</w:t>
            </w:r>
            <w:r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рисун</w:t>
            </w:r>
            <w:r>
              <w:rPr>
                <w:rFonts w:ascii="Times New Roman" w:hAnsi="Times New Roman" w:cs="Times New Roman"/>
                <w:color w:val="231F20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6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Личная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ответств</w:t>
            </w:r>
            <w:r>
              <w:rPr>
                <w:rFonts w:ascii="Times New Roman" w:hAnsi="Times New Roman" w:cs="Times New Roman"/>
                <w:spacing w:val="1"/>
              </w:rPr>
              <w:t>ен</w:t>
            </w:r>
            <w:r>
              <w:rPr>
                <w:rFonts w:ascii="Times New Roman" w:hAnsi="Times New Roman" w:cs="Times New Roman"/>
                <w:spacing w:val="-1"/>
              </w:rPr>
              <w:t>ность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каждог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человека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х-р</w:t>
            </w:r>
            <w:r>
              <w:rPr>
                <w:rFonts w:ascii="Times New Roman" w:hAnsi="Times New Roman" w:cs="Times New Roman"/>
                <w:spacing w:val="-1"/>
              </w:rPr>
              <w:t>анение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укрепление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нужно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чистить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убы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мыть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уки?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Важнейшие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правила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гигиены,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бх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димость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со</w:t>
            </w:r>
            <w:r>
              <w:rPr>
                <w:rFonts w:ascii="Times New Roman" w:hAnsi="Times New Roman" w:cs="Times New Roman"/>
                <w:spacing w:val="2"/>
              </w:rPr>
              <w:t>блюдения.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Ос</w:t>
            </w:r>
            <w:r>
              <w:rPr>
                <w:rFonts w:ascii="Times New Roman" w:hAnsi="Times New Roman" w:cs="Times New Roman"/>
                <w:spacing w:val="4"/>
              </w:rPr>
              <w:t>в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>ение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приёмов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чистки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зубов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мытья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ab/>
            </w:r>
            <w:r>
              <w:rPr>
                <w:rFonts w:ascii="Times New Roman" w:hAnsi="Times New Roman" w:cs="Times New Roman"/>
                <w:spacing w:val="1"/>
              </w:rPr>
              <w:t xml:space="preserve">учебную </w:t>
            </w:r>
            <w:r>
              <w:rPr>
                <w:rFonts w:ascii="Times New Roman" w:hAnsi="Times New Roman" w:cs="Times New Roman"/>
                <w:spacing w:val="3"/>
              </w:rPr>
              <w:t>зада</w:t>
            </w:r>
            <w:r>
              <w:rPr>
                <w:rFonts w:ascii="Times New Roman" w:hAnsi="Times New Roman" w:cs="Times New Roman"/>
                <w:spacing w:val="2"/>
              </w:rPr>
              <w:t xml:space="preserve">чу </w:t>
            </w:r>
            <w:r>
              <w:rPr>
                <w:rFonts w:ascii="Times New Roman" w:hAnsi="Times New Roman" w:cs="Times New Roman"/>
                <w:spacing w:val="1"/>
              </w:rPr>
              <w:t>урока</w:t>
            </w:r>
            <w:r>
              <w:rPr>
                <w:rFonts w:ascii="Times New Roman" w:hAnsi="Times New Roman" w:cs="Times New Roman"/>
              </w:rPr>
              <w:tab/>
              <w:t xml:space="preserve"> 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необходимость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чистки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зубов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мытья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отбирать </w:t>
            </w:r>
            <w:r>
              <w:rPr>
                <w:rFonts w:ascii="Times New Roman" w:hAnsi="Times New Roman" w:cs="Times New Roman"/>
                <w:spacing w:val="1"/>
              </w:rPr>
              <w:t>из пре</w:t>
            </w:r>
            <w:r>
              <w:rPr>
                <w:rFonts w:ascii="Times New Roman" w:hAnsi="Times New Roman" w:cs="Times New Roman"/>
                <w:spacing w:val="2"/>
              </w:rPr>
              <w:t>длож</w:t>
            </w:r>
            <w:r>
              <w:rPr>
                <w:rFonts w:ascii="Times New Roman" w:hAnsi="Times New Roman" w:cs="Times New Roman"/>
                <w:spacing w:val="1"/>
              </w:rPr>
              <w:t xml:space="preserve">енных </w:t>
            </w:r>
            <w:r>
              <w:rPr>
                <w:rFonts w:ascii="Times New Roman" w:hAnsi="Times New Roman" w:cs="Times New Roman"/>
                <w:spacing w:val="2"/>
              </w:rPr>
              <w:t>нужные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предметы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гигиены,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назначение;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рисункам,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каких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лучаях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лед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3"/>
              </w:rPr>
              <w:t>ет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мыть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уки;</w:t>
            </w:r>
          </w:p>
          <w:p w:rsidR="00183B55" w:rsidRPr="004F7D1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1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паре: 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осваивать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приёмы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чистки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зубов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мытья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зубная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щётка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полотенце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каждого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должны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быть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личные;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pacing w:val="3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4"/>
              </w:rPr>
              <w:t>правила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гигиены;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итоговые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вопросы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19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2 класс -34 часа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159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F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Человек и общество </w:t>
            </w: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5"/>
              </w:rPr>
              <w:t>Наша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Ро</w:t>
            </w:r>
            <w:r>
              <w:rPr>
                <w:rFonts w:ascii="Times New Roman" w:hAnsi="Times New Roman" w:cs="Times New Roman"/>
                <w:spacing w:val="5"/>
              </w:rPr>
              <w:t>дина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Россия,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Рос</w:t>
            </w:r>
            <w:r>
              <w:rPr>
                <w:rFonts w:ascii="Times New Roman" w:hAnsi="Times New Roman" w:cs="Times New Roman"/>
                <w:spacing w:val="4"/>
              </w:rPr>
              <w:t>сийская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Ф</w:t>
            </w:r>
            <w:r>
              <w:rPr>
                <w:rFonts w:ascii="Times New Roman" w:hAnsi="Times New Roman" w:cs="Times New Roman"/>
                <w:spacing w:val="3"/>
              </w:rPr>
              <w:t>едерация.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  <w:spacing w:val="1"/>
              </w:rPr>
              <w:t>удар</w:t>
            </w:r>
            <w:r>
              <w:rPr>
                <w:rFonts w:ascii="Times New Roman" w:hAnsi="Times New Roman" w:cs="Times New Roman"/>
                <w:spacing w:val="3"/>
              </w:rPr>
              <w:t>ственная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симв</w:t>
            </w:r>
            <w:r>
              <w:rPr>
                <w:rFonts w:ascii="Times New Roman" w:hAnsi="Times New Roman" w:cs="Times New Roman"/>
                <w:spacing w:val="3"/>
              </w:rPr>
              <w:t>о-</w:t>
            </w:r>
            <w:r>
              <w:rPr>
                <w:rFonts w:ascii="Times New Roman" w:hAnsi="Times New Roman" w:cs="Times New Roman"/>
                <w:spacing w:val="4"/>
              </w:rPr>
              <w:t>лика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Рос</w:t>
            </w:r>
            <w:r>
              <w:rPr>
                <w:rFonts w:ascii="Times New Roman" w:hAnsi="Times New Roman" w:cs="Times New Roman"/>
                <w:spacing w:val="2"/>
              </w:rPr>
              <w:t>сии: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гер</w:t>
            </w:r>
            <w:r>
              <w:rPr>
                <w:rFonts w:ascii="Times New Roman" w:hAnsi="Times New Roman" w:cs="Times New Roman"/>
                <w:spacing w:val="1"/>
              </w:rPr>
              <w:t>б,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флаг,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гимн;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прослушивании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гим-на.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Россия-</w:t>
            </w:r>
            <w:r>
              <w:rPr>
                <w:rFonts w:ascii="Times New Roman" w:hAnsi="Times New Roman" w:cs="Times New Roman"/>
                <w:spacing w:val="-1"/>
              </w:rPr>
              <w:t>многонацио-нальная</w:t>
            </w:r>
            <w:r>
              <w:rPr>
                <w:rFonts w:ascii="Times New Roman" w:hAnsi="Times New Roman" w:cs="Times New Roman"/>
              </w:rPr>
              <w:t xml:space="preserve"> страна.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Народы,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</w:t>
            </w:r>
            <w:r>
              <w:rPr>
                <w:rFonts w:ascii="Times New Roman" w:hAnsi="Times New Roman" w:cs="Times New Roman"/>
                <w:spacing w:val="1"/>
              </w:rPr>
              <w:t>ляющие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Россию,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их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бычаи,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характерные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Ув</w:t>
            </w:r>
            <w:r>
              <w:rPr>
                <w:rFonts w:ascii="Times New Roman" w:hAnsi="Times New Roman" w:cs="Times New Roman"/>
                <w:spacing w:val="-2"/>
              </w:rPr>
              <w:t>ажите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своему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дам.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Родной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(се</w:t>
            </w:r>
            <w:r>
              <w:rPr>
                <w:rFonts w:ascii="Times New Roman" w:hAnsi="Times New Roman" w:cs="Times New Roman"/>
                <w:spacing w:val="-2"/>
              </w:rPr>
              <w:t>ло):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название,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>сновные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>достопримечате</w:t>
            </w:r>
            <w:r>
              <w:rPr>
                <w:rFonts w:ascii="Times New Roman" w:hAnsi="Times New Roman" w:cs="Times New Roman"/>
                <w:spacing w:val="6"/>
              </w:rPr>
              <w:t>льно</w:t>
            </w:r>
            <w:r>
              <w:rPr>
                <w:rFonts w:ascii="Times New Roman" w:hAnsi="Times New Roman" w:cs="Times New Roman"/>
              </w:rPr>
              <w:t>сти.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одная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трана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Россия,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Российская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Федерация.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</w:t>
            </w:r>
            <w:r>
              <w:rPr>
                <w:rFonts w:ascii="Times New Roman" w:hAnsi="Times New Roman" w:cs="Times New Roman"/>
                <w:spacing w:val="1"/>
              </w:rPr>
              <w:t>ные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симв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лы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</w:t>
            </w:r>
            <w:r>
              <w:rPr>
                <w:rFonts w:ascii="Times New Roman" w:hAnsi="Times New Roman" w:cs="Times New Roman"/>
                <w:spacing w:val="1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  <w:spacing w:val="2"/>
              </w:rPr>
              <w:t>едерации: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флаг</w:t>
            </w:r>
            <w:r>
              <w:rPr>
                <w:rFonts w:ascii="Times New Roman" w:hAnsi="Times New Roman" w:cs="Times New Roman"/>
                <w:spacing w:val="-3"/>
              </w:rPr>
              <w:t>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многонацио</w:t>
            </w:r>
            <w:r>
              <w:rPr>
                <w:rFonts w:ascii="Times New Roman" w:hAnsi="Times New Roman" w:cs="Times New Roman"/>
              </w:rPr>
              <w:t>нальная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страна.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ственный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«Ро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дной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(се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ло)»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особеннос-ти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одских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сельских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поселений.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Преимущественные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жителей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ела.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-4"/>
              </w:rPr>
              <w:t>ипы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жилых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построек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еле.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(наше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село).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выполне-нию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дела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  <w:spacing w:val="-1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урока,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ственные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(герб,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флаг</w:t>
            </w:r>
            <w:r>
              <w:rPr>
                <w:rFonts w:ascii="Times New Roman" w:hAnsi="Times New Roman" w:cs="Times New Roman"/>
                <w:spacing w:val="-3"/>
              </w:rPr>
              <w:t>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гимн),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личать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лаг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гербов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лаг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стран;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испо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нять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Российской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фе</w:t>
            </w:r>
            <w:r>
              <w:rPr>
                <w:rFonts w:ascii="Times New Roman" w:hAnsi="Times New Roman" w:cs="Times New Roman"/>
                <w:spacing w:val="-2"/>
              </w:rPr>
              <w:t>дер</w:t>
            </w:r>
            <w:r>
              <w:rPr>
                <w:rFonts w:ascii="Times New Roman" w:hAnsi="Times New Roman" w:cs="Times New Roman"/>
                <w:spacing w:val="-1"/>
              </w:rPr>
              <w:t>ативном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устройстве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России,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многонацио</w:t>
            </w:r>
            <w:r>
              <w:rPr>
                <w:rFonts w:ascii="Times New Roman" w:hAnsi="Times New Roman" w:cs="Times New Roman"/>
              </w:rPr>
              <w:t>нальном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</w:t>
            </w:r>
            <w:r>
              <w:rPr>
                <w:rFonts w:ascii="Times New Roman" w:hAnsi="Times New Roman" w:cs="Times New Roman"/>
                <w:spacing w:val="-2"/>
              </w:rPr>
              <w:t xml:space="preserve">ления </w:t>
            </w:r>
            <w:r>
              <w:rPr>
                <w:rFonts w:ascii="Times New Roman" w:hAnsi="Times New Roman" w:cs="Times New Roman"/>
              </w:rPr>
              <w:t>страны;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приводить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народов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России;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нацио</w:t>
            </w:r>
            <w:r>
              <w:rPr>
                <w:rFonts w:ascii="Times New Roman" w:hAnsi="Times New Roman" w:cs="Times New Roman"/>
              </w:rPr>
              <w:t>нальные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ственный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называют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братскими;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из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источников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(энциклопедии,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краеведческая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интервью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родителями,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ботниками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музеев)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егиона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города,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национальном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населе</w:t>
            </w:r>
            <w:r>
              <w:rPr>
                <w:rFonts w:ascii="Times New Roman" w:hAnsi="Times New Roman" w:cs="Times New Roman"/>
                <w:spacing w:val="1"/>
              </w:rPr>
              <w:t>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егиона,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герб</w:t>
            </w:r>
            <w:r>
              <w:rPr>
                <w:rFonts w:ascii="Times New Roman" w:hAnsi="Times New Roman" w:cs="Times New Roman"/>
                <w:spacing w:val="3"/>
              </w:rPr>
              <w:t>ах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др</w:t>
            </w:r>
            <w:r>
              <w:rPr>
                <w:rFonts w:ascii="Times New Roman" w:hAnsi="Times New Roman" w:cs="Times New Roman"/>
                <w:spacing w:val="2"/>
              </w:rPr>
              <w:t>угих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г</w:t>
            </w:r>
            <w:r>
              <w:rPr>
                <w:rFonts w:ascii="Times New Roman" w:hAnsi="Times New Roman" w:cs="Times New Roman"/>
                <w:spacing w:val="2"/>
              </w:rPr>
              <w:t>осу</w:t>
            </w:r>
            <w:r>
              <w:rPr>
                <w:rFonts w:ascii="Times New Roman" w:hAnsi="Times New Roman" w:cs="Times New Roman"/>
                <w:spacing w:val="3"/>
              </w:rPr>
              <w:t>дар</w:t>
            </w:r>
            <w:r>
              <w:rPr>
                <w:rFonts w:ascii="Times New Roman" w:hAnsi="Times New Roman" w:cs="Times New Roman"/>
                <w:spacing w:val="2"/>
              </w:rPr>
              <w:t>ств,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представленных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сборнике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тестов;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сравнивать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личным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наблюдениям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города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села,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цветными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коррекцию;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своём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городе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(селе)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одской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spacing w:val="-2"/>
              </w:rPr>
              <w:t>ский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дома;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интерь</w:t>
            </w:r>
            <w:r>
              <w:rPr>
                <w:rFonts w:ascii="Times New Roman" w:hAnsi="Times New Roman" w:cs="Times New Roman"/>
                <w:spacing w:val="-2"/>
              </w:rPr>
              <w:t>ер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одской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квартиры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-1"/>
              </w:rPr>
              <w:t>ского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дома;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</w:t>
            </w:r>
            <w:r>
              <w:rPr>
                <w:rFonts w:ascii="Times New Roman" w:hAnsi="Times New Roman" w:cs="Times New Roman"/>
              </w:rPr>
              <w:t>еимущества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статки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одского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жилья;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своём доме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изученного </w:t>
            </w:r>
            <w:r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учатс</w:t>
            </w:r>
            <w:r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распределять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обязанности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</w:t>
            </w:r>
            <w:r>
              <w:rPr>
                <w:rFonts w:ascii="Times New Roman" w:hAnsi="Times New Roman" w:cs="Times New Roman"/>
              </w:rPr>
              <w:t>нию проекта;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подбирать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фотогр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фии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(открытки,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лайды)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фотографировать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достопримечательности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малой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одины;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собирать</w:t>
            </w:r>
            <w:r>
              <w:rPr>
                <w:rFonts w:ascii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информацию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выдающих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земляках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еведческой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литературе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интервьюирования;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59"/>
        </w:trPr>
        <w:tc>
          <w:tcPr>
            <w:tcW w:w="9475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F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природа.(10ч)</w:t>
            </w:r>
          </w:p>
        </w:tc>
      </w:tr>
      <w:tr w:rsidR="00183B55" w:rsidRPr="00673DA0">
        <w:trPr>
          <w:trHeight w:val="62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это то,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ужает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з-</w:t>
            </w:r>
            <w:r>
              <w:rPr>
                <w:rFonts w:ascii="Times New Roman" w:hAnsi="Times New Roman" w:cs="Times New Roman"/>
                <w:spacing w:val="-1"/>
              </w:rPr>
              <w:t>дано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предметы,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зданные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Личная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за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хр</w:t>
            </w:r>
            <w:r>
              <w:rPr>
                <w:rFonts w:ascii="Times New Roman" w:hAnsi="Times New Roman" w:cs="Times New Roman"/>
              </w:rPr>
              <w:t>анность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Природа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укотворный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мир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дметы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укотворного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мир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дметы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укотворного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паре: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окружающего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зна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цветными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контроль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</w:t>
            </w:r>
            <w:r>
              <w:rPr>
                <w:rFonts w:ascii="Times New Roman" w:hAnsi="Times New Roman" w:cs="Times New Roman"/>
              </w:rPr>
              <w:t>рекцию;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дметов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укотворного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та</w:t>
            </w:r>
            <w:r>
              <w:rPr>
                <w:rFonts w:ascii="Times New Roman" w:hAnsi="Times New Roman" w:cs="Times New Roman"/>
                <w:spacing w:val="-1"/>
              </w:rPr>
              <w:t>бли</w:t>
            </w:r>
            <w:r>
              <w:rPr>
                <w:rFonts w:ascii="Times New Roman" w:hAnsi="Times New Roman" w:cs="Times New Roman"/>
              </w:rPr>
              <w:t>цу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рабочей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людей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окружающему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миру,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отбирать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списка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мир</w:t>
            </w:r>
            <w:r>
              <w:rPr>
                <w:rFonts w:ascii="Times New Roman" w:hAnsi="Times New Roman" w:cs="Times New Roman"/>
                <w:spacing w:val="-3"/>
              </w:rPr>
              <w:t>у,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сво</w:t>
            </w:r>
            <w:r>
              <w:rPr>
                <w:rFonts w:ascii="Times New Roman" w:hAnsi="Times New Roman" w:cs="Times New Roman"/>
                <w:spacing w:val="1"/>
              </w:rPr>
              <w:t>ём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окружающему;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оце-нивать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выполнять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учебни-ка;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учащихся</w:t>
            </w:r>
          </w:p>
        </w:tc>
      </w:tr>
      <w:tr w:rsidR="00183B55" w:rsidRPr="00673DA0">
        <w:trPr>
          <w:trHeight w:val="18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Неживая природа и живая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Примеры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явлений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ды: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смена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вр</w:t>
            </w:r>
            <w:r>
              <w:rPr>
                <w:rFonts w:ascii="Times New Roman" w:hAnsi="Times New Roman" w:cs="Times New Roman"/>
                <w:spacing w:val="-1"/>
              </w:rPr>
              <w:t>емён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ода,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снегопад,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листо</w:t>
            </w:r>
            <w:r>
              <w:rPr>
                <w:rFonts w:ascii="Times New Roman" w:hAnsi="Times New Roman" w:cs="Times New Roman"/>
                <w:spacing w:val="1"/>
              </w:rPr>
              <w:t>пад,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перелёты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птиц,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времени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суток,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рассвет,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закат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ветер,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дождь,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гроза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Погода,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её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составляющие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(температура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здуха,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блачно</w:t>
            </w:r>
            <w:r>
              <w:rPr>
                <w:rFonts w:ascii="Times New Roman" w:hAnsi="Times New Roman" w:cs="Times New Roman"/>
                <w:spacing w:val="2"/>
              </w:rPr>
              <w:t>сть,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осадки,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ве-тер).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Наблю</w:t>
            </w:r>
            <w:r>
              <w:rPr>
                <w:rFonts w:ascii="Times New Roman" w:hAnsi="Times New Roman" w:cs="Times New Roman"/>
              </w:rPr>
              <w:t>дение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по-годой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Предсказание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Неживая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живая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приро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живая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живая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живых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су-ществ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от</w:t>
            </w:r>
            <w:r>
              <w:rPr>
                <w:rFonts w:ascii="Times New Roman" w:hAnsi="Times New Roman" w:cs="Times New Roman"/>
                <w:spacing w:val="-3"/>
              </w:rPr>
              <w:t>личие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приз-нак</w:t>
            </w:r>
            <w:r>
              <w:rPr>
                <w:rFonts w:ascii="Times New Roman" w:hAnsi="Times New Roman" w:cs="Times New Roman"/>
                <w:spacing w:val="-2"/>
              </w:rPr>
              <w:t>ов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одой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Явления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приро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ды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Что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та</w:t>
            </w:r>
            <w:r>
              <w:rPr>
                <w:rFonts w:ascii="Times New Roman" w:hAnsi="Times New Roman" w:cs="Times New Roman"/>
                <w:spacing w:val="-1"/>
              </w:rPr>
              <w:t>кое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явления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spacing w:val="-2"/>
              </w:rPr>
              <w:t>о-</w:t>
            </w:r>
            <w:r>
              <w:rPr>
                <w:rFonts w:ascii="Times New Roman" w:hAnsi="Times New Roman" w:cs="Times New Roman"/>
                <w:spacing w:val="-3"/>
              </w:rPr>
              <w:t>ды.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Явления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Сезонные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</w:t>
            </w:r>
            <w:r>
              <w:rPr>
                <w:rFonts w:ascii="Times New Roman" w:hAnsi="Times New Roman" w:cs="Times New Roman"/>
                <w:spacing w:val="1"/>
              </w:rPr>
              <w:t>ния.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Измерение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температуры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здуха,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ермометр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прибор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температуры.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тер-мометров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кое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пого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Пого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Ус</w:t>
            </w:r>
            <w:r>
              <w:rPr>
                <w:rFonts w:ascii="Times New Roman" w:hAnsi="Times New Roman" w:cs="Times New Roman"/>
                <w:spacing w:val="-3"/>
              </w:rPr>
              <w:t>ловные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метеорологические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обозначения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явлений.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Наро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научные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предсказания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дела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  <w:spacing w:val="-1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урока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клас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сифицировать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существенным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признакам;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неживой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1"/>
              </w:rPr>
              <w:t>роды;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цветными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фишками;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контроль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неживой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природы;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таблицу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рабочих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тетрадях;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</w:t>
            </w:r>
            <w:r>
              <w:rPr>
                <w:rFonts w:ascii="Times New Roman" w:hAnsi="Times New Roman" w:cs="Times New Roman"/>
              </w:rPr>
              <w:t>ственные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амопроверку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между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неживой 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природой;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различать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оды,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изменениях,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происходящих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природными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бъектами,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как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примеры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явлений 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>жи-в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живой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яв-лений;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</w:rPr>
              <w:t>учеб-ника,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он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характер-ным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природным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1"/>
              </w:rPr>
              <w:t>оим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наблюдени-ям)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онных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дере-ва;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устройством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термометра,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опыты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термометром,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измерять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температуру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духа,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человека;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погоду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сочетание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температуры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духа,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облачности,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</w:t>
            </w:r>
            <w:r>
              <w:rPr>
                <w:rFonts w:ascii="Times New Roman" w:hAnsi="Times New Roman" w:cs="Times New Roman"/>
                <w:spacing w:val="-2"/>
              </w:rPr>
              <w:t>ад</w:t>
            </w:r>
            <w:r>
              <w:rPr>
                <w:rFonts w:ascii="Times New Roman" w:hAnsi="Times New Roman" w:cs="Times New Roman"/>
                <w:spacing w:val="-1"/>
              </w:rPr>
              <w:t xml:space="preserve">ков,  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</w:t>
            </w:r>
            <w:r>
              <w:rPr>
                <w:rFonts w:ascii="Times New Roman" w:hAnsi="Times New Roman" w:cs="Times New Roman"/>
              </w:rPr>
              <w:t>тра;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погодных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(дождь,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гроза,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др.);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погодных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этому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научные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народные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</w:t>
            </w:r>
            <w:r>
              <w:rPr>
                <w:rFonts w:ascii="Times New Roman" w:hAnsi="Times New Roman" w:cs="Times New Roman"/>
              </w:rPr>
              <w:t xml:space="preserve">сказания 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погоды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вопро-сы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Смена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крае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Вр</w:t>
            </w:r>
            <w:r>
              <w:rPr>
                <w:rFonts w:ascii="Times New Roman" w:hAnsi="Times New Roman" w:cs="Times New Roman"/>
                <w:spacing w:val="3"/>
              </w:rPr>
              <w:t>емена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  <w:spacing w:val="1"/>
              </w:rPr>
              <w:t>ве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(эк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скурсия)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spacing w:val="-3"/>
              </w:rPr>
              <w:t>дения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</w:rPr>
              <w:t>осенни-ми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</w:rPr>
              <w:t>явлениями</w:t>
            </w:r>
            <w:r>
              <w:rPr>
                <w:rFonts w:ascii="Times New Roman" w:hAnsi="Times New Roman" w:cs="Times New Roman"/>
              </w:rPr>
              <w:t xml:space="preserve">  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жи-в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учебные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</w:rPr>
              <w:t xml:space="preserve"> зада</w:t>
            </w:r>
            <w:r>
              <w:rPr>
                <w:rFonts w:ascii="Times New Roman" w:hAnsi="Times New Roman" w:cs="Times New Roman"/>
                <w:spacing w:val="1"/>
              </w:rPr>
              <w:t>чи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1"/>
              </w:rPr>
              <w:t xml:space="preserve"> экс-курсии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неживой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природе,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вз</w:t>
            </w:r>
            <w:r>
              <w:rPr>
                <w:rFonts w:ascii="Times New Roman" w:hAnsi="Times New Roman" w:cs="Times New Roman"/>
                <w:spacing w:val="1"/>
              </w:rPr>
              <w:t>аимо</w:t>
            </w:r>
            <w:r>
              <w:rPr>
                <w:rFonts w:ascii="Times New Roman" w:hAnsi="Times New Roman" w:cs="Times New Roman"/>
                <w:spacing w:val="2"/>
              </w:rPr>
              <w:t>з</w:t>
            </w:r>
            <w:r>
              <w:rPr>
                <w:rFonts w:ascii="Times New Roman" w:hAnsi="Times New Roman" w:cs="Times New Roman"/>
                <w:spacing w:val="1"/>
              </w:rPr>
              <w:t>ависимость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природные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(например,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какому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растению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прина</w:t>
            </w:r>
            <w:r>
              <w:rPr>
                <w:rFonts w:ascii="Times New Roman" w:hAnsi="Times New Roman" w:cs="Times New Roman"/>
                <w:spacing w:val="-2"/>
              </w:rPr>
              <w:t>длежат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опавшие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листья,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цветут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осенью,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ещё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можно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наблю</w:t>
            </w:r>
            <w:r>
              <w:rPr>
                <w:rFonts w:ascii="Times New Roman" w:hAnsi="Times New Roman" w:cs="Times New Roman"/>
                <w:spacing w:val="-2"/>
              </w:rPr>
              <w:t>дать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оде);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осенних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явлениях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неживой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  <w:spacing w:val="1"/>
              </w:rPr>
              <w:t>ве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картины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иллю</w:t>
            </w:r>
            <w:r>
              <w:rPr>
                <w:rFonts w:ascii="Times New Roman" w:hAnsi="Times New Roman" w:cs="Times New Roman"/>
                <w:spacing w:val="-1"/>
              </w:rPr>
              <w:t>стра</w:t>
            </w:r>
            <w:r>
              <w:rPr>
                <w:rFonts w:ascii="Times New Roman" w:hAnsi="Times New Roman" w:cs="Times New Roman"/>
              </w:rPr>
              <w:t>циях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наблюдениями,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которые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деланы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экскурсии;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просле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жи</w:t>
            </w:r>
            <w:r>
              <w:rPr>
                <w:rFonts w:ascii="Times New Roman" w:hAnsi="Times New Roman" w:cs="Times New Roman"/>
                <w:b/>
                <w:bCs/>
              </w:rPr>
              <w:t>вать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взаимосвязь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1"/>
              </w:rPr>
              <w:t>енних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явлениями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рез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3"/>
              </w:rPr>
              <w:t>льтаты</w:t>
            </w:r>
            <w:r>
              <w:rPr>
                <w:rFonts w:ascii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своих</w:t>
            </w:r>
            <w:r>
              <w:rPr>
                <w:rFonts w:ascii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стижений</w:t>
            </w:r>
            <w:r>
              <w:rPr>
                <w:rFonts w:ascii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экскурсии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>лезные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</w:t>
            </w:r>
            <w:r>
              <w:rPr>
                <w:rFonts w:ascii="Times New Roman" w:hAnsi="Times New Roman" w:cs="Times New Roman"/>
                <w:spacing w:val="1"/>
              </w:rPr>
              <w:t>опа</w:t>
            </w:r>
            <w:r>
              <w:rPr>
                <w:rFonts w:ascii="Times New Roman" w:hAnsi="Times New Roman" w:cs="Times New Roman"/>
              </w:rPr>
              <w:t>емые.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Бережное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ле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ным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spacing w:val="-2"/>
              </w:rPr>
              <w:t xml:space="preserve">емым. </w:t>
            </w:r>
            <w:r>
              <w:rPr>
                <w:rFonts w:ascii="Times New Roman" w:hAnsi="Times New Roman" w:cs="Times New Roman"/>
                <w:spacing w:val="-1"/>
              </w:rPr>
              <w:t>Звё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планеты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Заг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лянем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кладовые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Земли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орные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поро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минералы.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3"/>
              </w:rPr>
              <w:t>ранит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состав.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богатств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зем-ных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кладовых,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бережное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ним.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Звё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небо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Созвездия 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Кассиопея, 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рион,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Лебедь.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spacing w:val="-2"/>
              </w:rPr>
              <w:t>авления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диак</w:t>
            </w:r>
            <w:r>
              <w:rPr>
                <w:rFonts w:ascii="Times New Roman" w:hAnsi="Times New Roman" w:cs="Times New Roman"/>
                <w:spacing w:val="-1"/>
              </w:rPr>
              <w:t>е.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рисунке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созве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сопоставлять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иллюстрацию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учебника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здий;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здия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Орион,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Лебедь,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Кассиопея;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одиакальны</w:t>
            </w:r>
            <w:r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диями,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взрослыми: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звё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небо,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изученные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созве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дия;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пользоваться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для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поиска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созве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  <w:spacing w:val="-2"/>
              </w:rPr>
              <w:t>дий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атласом-определителем;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 o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зодиакальных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здиях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литературе,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Интернете;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ис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>мощью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лупы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состав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гранита,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рассматривать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образцы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шпата,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кварца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юды;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горные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породы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минералы;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3"/>
              </w:rPr>
              <w:t>Во</w:t>
            </w:r>
            <w:r>
              <w:rPr>
                <w:rFonts w:ascii="Times New Roman" w:hAnsi="Times New Roman" w:cs="Times New Roman"/>
                <w:spacing w:val="4"/>
              </w:rPr>
              <w:t>здух.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Значение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животных,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человека.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spacing w:val="1"/>
              </w:rPr>
              <w:t>да.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для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живых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организмов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х</w:t>
            </w:r>
            <w:r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  <w:spacing w:val="1"/>
              </w:rPr>
              <w:t>зяйственной</w:t>
            </w:r>
            <w:r>
              <w:rPr>
                <w:rFonts w:ascii="Times New Roman" w:hAnsi="Times New Roman" w:cs="Times New Roman"/>
                <w:spacing w:val="2"/>
              </w:rPr>
              <w:t xml:space="preserve"> жизни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чело-в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богатств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(воды,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здуха)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дух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воду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</w:p>
          <w:p w:rsidR="00183B55" w:rsidRPr="00C57BAF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здух.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здуха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Загрязнение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</w:t>
            </w:r>
            <w:r>
              <w:rPr>
                <w:rFonts w:ascii="Times New Roman" w:hAnsi="Times New Roman" w:cs="Times New Roman"/>
              </w:rPr>
              <w:t>ха.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чистоты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здуха.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Эстетическое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ерцания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Вода , 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Загрязнение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Охр</w:t>
            </w:r>
            <w:r>
              <w:rPr>
                <w:rFonts w:ascii="Times New Roman" w:hAnsi="Times New Roman" w:cs="Times New Roman"/>
                <w:spacing w:val="-2"/>
              </w:rPr>
              <w:t>ана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чисто</w:t>
            </w:r>
            <w:r>
              <w:rPr>
                <w:rFonts w:ascii="Times New Roman" w:hAnsi="Times New Roman" w:cs="Times New Roman"/>
                <w:spacing w:val="-2"/>
              </w:rPr>
              <w:t>ты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Эстетическое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</w:rPr>
              <w:t xml:space="preserve"> просторов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значении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растений,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схемы,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показывающие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загрязнения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spacing w:val="1"/>
              </w:rPr>
              <w:t>стетическ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воздействие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</w:rPr>
              <w:t>зерцания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просторов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небо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окном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spacing w:val="-1"/>
              </w:rPr>
              <w:t>уясь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освоенными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  <w:spacing w:val="-2"/>
              </w:rPr>
              <w:t>зите</w:t>
            </w:r>
            <w:r>
              <w:rPr>
                <w:rFonts w:ascii="Times New Roman" w:hAnsi="Times New Roman" w:cs="Times New Roman"/>
                <w:spacing w:val="-1"/>
              </w:rPr>
              <w:t>льности;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охране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духа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родном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крае;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небо,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водные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пейзажи,                          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опи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сывать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впечатления;</w:t>
            </w:r>
            <w:r>
              <w:rPr>
                <w:rFonts w:ascii="Times New Roman" w:hAnsi="Times New Roman" w:cs="Times New Roman"/>
                <w:spacing w:val="33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фоторасска</w:t>
            </w:r>
            <w:r>
              <w:rPr>
                <w:rFonts w:ascii="Times New Roman" w:hAnsi="Times New Roman" w:cs="Times New Roman"/>
              </w:rPr>
              <w:t xml:space="preserve">зы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красоте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неба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Растения,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</w:t>
            </w:r>
            <w:r>
              <w:rPr>
                <w:rFonts w:ascii="Times New Roman" w:hAnsi="Times New Roman" w:cs="Times New Roman"/>
                <w:spacing w:val="1"/>
              </w:rPr>
              <w:t>бразие.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Деревья,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кустарники,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травы.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</w:t>
            </w:r>
            <w:r>
              <w:rPr>
                <w:rFonts w:ascii="Times New Roman" w:hAnsi="Times New Roman" w:cs="Times New Roman"/>
                <w:spacing w:val="-1"/>
              </w:rPr>
              <w:t>ческое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эстетическое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значение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ды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-2"/>
              </w:rPr>
              <w:t xml:space="preserve"> 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1"/>
              </w:rPr>
              <w:t>Животные,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азно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бра-зие.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На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>омые,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рыбы,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птицы,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звери,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личия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Взаимосвязи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дном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соо</w:t>
            </w:r>
            <w:r>
              <w:rPr>
                <w:rFonts w:ascii="Times New Roman" w:hAnsi="Times New Roman" w:cs="Times New Roman"/>
                <w:spacing w:val="4"/>
              </w:rPr>
              <w:t>бществе.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Влияние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че-ловека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 xml:space="preserve">дные </w:t>
            </w:r>
            <w:r>
              <w:rPr>
                <w:rFonts w:ascii="Times New Roman" w:hAnsi="Times New Roman" w:cs="Times New Roman"/>
                <w:spacing w:val="-2"/>
              </w:rPr>
              <w:t>сообществ</w:t>
            </w:r>
            <w:r>
              <w:rPr>
                <w:rFonts w:ascii="Times New Roman" w:hAnsi="Times New Roman" w:cs="Times New Roman"/>
                <w:spacing w:val="-3"/>
              </w:rPr>
              <w:t>а.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Зависимость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</w:rPr>
              <w:t>ловека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о-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Какие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бывают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Многоо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растений.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Деревья,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кустарники,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травы.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Лиственные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хвойные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Эстетическое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Какие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бывают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животные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живот-ных.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Насекомые,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рыбы,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звери,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земновод-ные,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смыкающиеся.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Зависимость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Невидимые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нити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оде,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одой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ане-ния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неви</w:t>
            </w:r>
            <w:r>
              <w:rPr>
                <w:rFonts w:ascii="Times New Roman" w:hAnsi="Times New Roman" w:cs="Times New Roman"/>
              </w:rPr>
              <w:t>димых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нитей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схеме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между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группами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деревьев,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кустарников,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эстетическое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действие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(фоторассказ)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разнообразием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животных,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рассказах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ую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них,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выступать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сообщениями;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(лягушек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жаб),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зависимость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изучаемые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взаимосвязи;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сохра</w:t>
            </w:r>
            <w:r>
              <w:rPr>
                <w:rFonts w:ascii="Times New Roman" w:hAnsi="Times New Roman" w:cs="Times New Roman"/>
              </w:rPr>
              <w:t xml:space="preserve">нении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нарушении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этих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стихотворение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дера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все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свете»,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жног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связей;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</w:rPr>
              <w:t>Дикора</w:t>
            </w:r>
            <w:r>
              <w:rPr>
                <w:rFonts w:ascii="Times New Roman" w:hAnsi="Times New Roman" w:cs="Times New Roman"/>
                <w:spacing w:val="5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>тущие</w:t>
            </w:r>
            <w:r>
              <w:rPr>
                <w:rFonts w:ascii="Times New Roman" w:hAnsi="Times New Roman" w:cs="Times New Roman"/>
                <w:spacing w:val="6"/>
              </w:rPr>
              <w:tab/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Растения,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</w:t>
            </w:r>
            <w:r>
              <w:rPr>
                <w:rFonts w:ascii="Times New Roman" w:hAnsi="Times New Roman" w:cs="Times New Roman"/>
                <w:spacing w:val="1"/>
              </w:rPr>
              <w:t>бра-зие.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Условия,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ди-мые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растения.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Бережное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человека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Дик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орастущие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культурные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Дикорастущие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культурные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 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личие.  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</w:t>
            </w:r>
            <w:r>
              <w:rPr>
                <w:rFonts w:ascii="Times New Roman" w:hAnsi="Times New Roman" w:cs="Times New Roman"/>
                <w:spacing w:val="1"/>
              </w:rPr>
              <w:t>разие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культурных растений.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Легенды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Комнатные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Комнатные</w:t>
            </w:r>
            <w:r>
              <w:rPr>
                <w:rFonts w:ascii="Times New Roman" w:hAnsi="Times New Roman" w:cs="Times New Roman"/>
              </w:rPr>
              <w:t xml:space="preserve"> растения, их роль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жизни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Проис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ждение</w:t>
            </w:r>
            <w:r>
              <w:rPr>
                <w:rFonts w:ascii="Times New Roman" w:hAnsi="Times New Roman" w:cs="Times New Roman"/>
              </w:rPr>
              <w:t xml:space="preserve">  наибо-лее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разводимых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У</w:t>
            </w:r>
            <w:r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комнатными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дикорастущие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культурные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растения;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соответствую</w:t>
            </w:r>
            <w:r>
              <w:rPr>
                <w:rFonts w:ascii="Times New Roman" w:hAnsi="Times New Roman" w:cs="Times New Roman"/>
              </w:rPr>
              <w:t>щие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цветными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фишками,        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влять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коррекцию;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дикорастущих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культурных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растений;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класси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фицировать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культурные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растения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опре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елён</w:t>
            </w:r>
            <w:r>
              <w:rPr>
                <w:rFonts w:ascii="Times New Roman" w:hAnsi="Times New Roman" w:cs="Times New Roman"/>
              </w:rPr>
              <w:t xml:space="preserve">ным 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признакам;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новую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очинять</w:t>
            </w:r>
            <w:r>
              <w:rPr>
                <w:rFonts w:ascii="Times New Roman" w:hAnsi="Times New Roman" w:cs="Times New Roman"/>
                <w:b/>
                <w:bCs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сказочную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</w:t>
            </w:r>
            <w:r>
              <w:rPr>
                <w:rFonts w:ascii="Times New Roman" w:hAnsi="Times New Roman" w:cs="Times New Roman"/>
              </w:rPr>
              <w:t>рию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дикорастущем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урном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своему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растения 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  <w:spacing w:val="-1"/>
              </w:rPr>
              <w:t>го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физического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психического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осваивать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приёмы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ухо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комнатными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ответствии с </w:t>
            </w:r>
            <w:r>
              <w:rPr>
                <w:rFonts w:ascii="Times New Roman" w:hAnsi="Times New Roman" w:cs="Times New Roman"/>
                <w:spacing w:val="-1"/>
              </w:rPr>
              <w:t>инструкцией;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18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Животные,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2"/>
              </w:rPr>
              <w:t>раз</w:t>
            </w:r>
            <w:r>
              <w:rPr>
                <w:rFonts w:ascii="Times New Roman" w:hAnsi="Times New Roman" w:cs="Times New Roman"/>
                <w:spacing w:val="3"/>
              </w:rPr>
              <w:t>ноо</w:t>
            </w:r>
            <w:r>
              <w:rPr>
                <w:rFonts w:ascii="Times New Roman" w:hAnsi="Times New Roman" w:cs="Times New Roman"/>
                <w:spacing w:val="4"/>
              </w:rPr>
              <w:t>бразие.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Ус</w:t>
            </w:r>
            <w:r>
              <w:rPr>
                <w:rFonts w:ascii="Times New Roman" w:hAnsi="Times New Roman" w:cs="Times New Roman"/>
                <w:spacing w:val="2"/>
              </w:rPr>
              <w:t>ловия,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(воздух,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тепло,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пища).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</w:t>
            </w:r>
            <w:r>
              <w:rPr>
                <w:rFonts w:ascii="Times New Roman" w:hAnsi="Times New Roman" w:cs="Times New Roman"/>
              </w:rPr>
              <w:t>режное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Дикие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домашние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жи-вотные.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Ус</w:t>
            </w:r>
            <w:r>
              <w:rPr>
                <w:rFonts w:ascii="Times New Roman" w:hAnsi="Times New Roman" w:cs="Times New Roman"/>
                <w:spacing w:val="2"/>
              </w:rPr>
              <w:t>ловия,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необ-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животных.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Бережное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отношение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Животные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живого 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уголка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лка: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аквариумные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рыбки,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морская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свинка,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омяк,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канарейка,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попугай.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ух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лка.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-3"/>
              </w:rPr>
              <w:t>держания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живом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уг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физического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психического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кошек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собак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Кошки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доме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Породы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кошек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кошек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У</w:t>
            </w:r>
            <w:r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домашними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животными.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дер</w:t>
            </w:r>
            <w:r>
              <w:rPr>
                <w:rFonts w:ascii="Times New Roman" w:hAnsi="Times New Roman" w:cs="Times New Roman"/>
                <w:spacing w:val="-1"/>
              </w:rPr>
              <w:t>жанию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домашних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питомцев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живого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уголка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уходе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уголка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помощью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ём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уг</w:t>
            </w:r>
            <w:r>
              <w:rPr>
                <w:rFonts w:ascii="Times New Roman" w:hAnsi="Times New Roman" w:cs="Times New Roman"/>
                <w:spacing w:val="-1"/>
              </w:rPr>
              <w:t>олка,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здании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благ</w:t>
            </w:r>
            <w:r>
              <w:rPr>
                <w:rFonts w:ascii="Times New Roman" w:hAnsi="Times New Roman" w:cs="Times New Roman"/>
                <w:spacing w:val="-1"/>
              </w:rPr>
              <w:t>оприятной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психологической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атмосферы;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осваивать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приёмы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содержания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уголка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соответствии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инструкциями;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предметы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ухода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назначения;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определять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поро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кошек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</w:t>
            </w:r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примеры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пород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кошки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собаки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яй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здании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благ</w:t>
            </w:r>
            <w:r>
              <w:rPr>
                <w:rFonts w:ascii="Times New Roman" w:hAnsi="Times New Roman" w:cs="Times New Roman"/>
                <w:spacing w:val="-1"/>
              </w:rPr>
              <w:t>оприятной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психологической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атмосферы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доме,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ответственного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домашнему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тексты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1"/>
              </w:rPr>
              <w:t>раз</w:t>
            </w:r>
            <w:r>
              <w:rPr>
                <w:rFonts w:ascii="Times New Roman" w:hAnsi="Times New Roman" w:cs="Times New Roman"/>
              </w:rPr>
              <w:t>ец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словесный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портрет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питомца,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дополнительной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нужную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рассказа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домашнем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питомце);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дельные</w:t>
            </w:r>
            <w:r>
              <w:rPr>
                <w:rFonts w:ascii="Times New Roman" w:hAnsi="Times New Roman" w:cs="Times New Roman"/>
                <w:spacing w:val="-1"/>
              </w:rPr>
              <w:t xml:space="preserve"> предст</w:t>
            </w:r>
            <w:r>
              <w:rPr>
                <w:rFonts w:ascii="Times New Roman" w:hAnsi="Times New Roman" w:cs="Times New Roman"/>
                <w:spacing w:val="-2"/>
              </w:rPr>
              <w:t>авители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растений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животных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Посильное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</w:t>
            </w:r>
            <w:r>
              <w:rPr>
                <w:rFonts w:ascii="Times New Roman" w:hAnsi="Times New Roman" w:cs="Times New Roman"/>
                <w:spacing w:val="2"/>
              </w:rPr>
              <w:t>ная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ответственность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каждог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за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анность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Красная 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книга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здания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Красные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некоторых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внесённых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(венерин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ашма</w:t>
            </w:r>
            <w:r>
              <w:rPr>
                <w:rFonts w:ascii="Times New Roman" w:hAnsi="Times New Roman" w:cs="Times New Roman"/>
                <w:spacing w:val="-1"/>
              </w:rPr>
              <w:t>чок,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лотос,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еньшень,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дровосек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еликтовый,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белый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журавль,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зубр).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анению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увеличению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численности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Будь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приро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угом!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«Красная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книга,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возьмём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ащиту»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угр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жает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друзей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 ки.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выполне-нию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проекта: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исчезновения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изучаемых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животных;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охране;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тексты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полученную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книге;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общий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сказа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редк</w:t>
            </w:r>
            <w:r>
              <w:rPr>
                <w:rFonts w:ascii="Times New Roman" w:hAnsi="Times New Roman" w:cs="Times New Roman"/>
                <w:spacing w:val="-2"/>
              </w:rPr>
              <w:t>ом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животном;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дких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составлен</w:t>
            </w:r>
            <w:r>
              <w:rPr>
                <w:rFonts w:ascii="Times New Roman" w:hAnsi="Times New Roman" w:cs="Times New Roman"/>
              </w:rPr>
              <w:t>ному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родного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книгу;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подго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литературы,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животном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своему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схеме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ана</w:t>
            </w:r>
            <w:r>
              <w:rPr>
                <w:rFonts w:ascii="Times New Roman" w:hAnsi="Times New Roman" w:cs="Times New Roman"/>
                <w:b/>
                <w:bCs/>
              </w:rPr>
              <w:t>лизировать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факторы,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угрожающие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1"/>
              </w:rPr>
              <w:t>роде,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правилами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друзей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экологическими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знаками,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договариваться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соблюдении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этих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авил;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аналогич</w:t>
            </w:r>
            <w:r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рисовать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условные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учатс</w:t>
            </w:r>
            <w:r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распределять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бяз</w:t>
            </w:r>
            <w:r>
              <w:rPr>
                <w:rFonts w:ascii="Times New Roman" w:hAnsi="Times New Roman" w:cs="Times New Roman"/>
                <w:spacing w:val="-1"/>
              </w:rPr>
              <w:t>анности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выполнению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ис</w:t>
            </w:r>
            <w:r>
              <w:rPr>
                <w:rFonts w:ascii="Times New Roman" w:hAnsi="Times New Roman" w:cs="Times New Roman"/>
                <w:spacing w:val="-1"/>
              </w:rPr>
              <w:t>точников;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собственную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презентовать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использованием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отовленных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наглядных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             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26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разделу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«Природа»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изученного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материала,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уроке.</w:t>
            </w:r>
          </w:p>
          <w:p w:rsidR="00183B55" w:rsidRPr="007B275E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229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A34646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Человек и общество.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кое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ономика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Экономика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составные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части: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-1"/>
              </w:rPr>
              <w:t>ское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 xml:space="preserve">яйство, </w:t>
            </w:r>
            <w:r>
              <w:rPr>
                <w:rFonts w:ascii="Times New Roman" w:hAnsi="Times New Roman" w:cs="Times New Roman"/>
              </w:rPr>
              <w:t>промышленность,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строительство,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анспорт,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торг</w:t>
            </w:r>
            <w:r>
              <w:rPr>
                <w:rFonts w:ascii="Times New Roman" w:hAnsi="Times New Roman" w:cs="Times New Roman"/>
                <w:spacing w:val="-1"/>
              </w:rPr>
              <w:t>овля.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</w:rPr>
              <w:t>ду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составными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частями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экономики.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</w:t>
            </w:r>
            <w:r>
              <w:rPr>
                <w:rFonts w:ascii="Times New Roman" w:hAnsi="Times New Roman" w:cs="Times New Roman"/>
              </w:rPr>
              <w:t>номика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отраслях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экономики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длож</w:t>
            </w:r>
            <w:r>
              <w:rPr>
                <w:rFonts w:ascii="Times New Roman" w:hAnsi="Times New Roman" w:cs="Times New Roman"/>
                <w:spacing w:val="-1"/>
              </w:rPr>
              <w:t>енному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лей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экономики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произв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дстве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опре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лённых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продуктов;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</w:t>
            </w:r>
            <w:r>
              <w:rPr>
                <w:rFonts w:ascii="Times New Roman" w:hAnsi="Times New Roman" w:cs="Times New Roman"/>
                <w:spacing w:val="1"/>
              </w:rPr>
              <w:t>мосвязи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лей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экономики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амостоятельно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длож</w:t>
            </w:r>
            <w:r>
              <w:rPr>
                <w:rFonts w:ascii="Times New Roman" w:hAnsi="Times New Roman" w:cs="Times New Roman"/>
                <w:spacing w:val="-1"/>
              </w:rPr>
              <w:t>енным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способом;       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источников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важнейших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дприятиях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(се</w:t>
            </w:r>
            <w:r>
              <w:rPr>
                <w:rFonts w:ascii="Times New Roman" w:hAnsi="Times New Roman" w:cs="Times New Roman"/>
                <w:spacing w:val="-2"/>
              </w:rPr>
              <w:t>ла)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предложенный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текст,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поставленные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фор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мулировать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собственные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тексту,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оце</w:t>
            </w:r>
            <w:r>
              <w:rPr>
                <w:rFonts w:ascii="Times New Roman" w:hAnsi="Times New Roman" w:cs="Times New Roman"/>
                <w:b/>
                <w:bCs/>
              </w:rPr>
              <w:t>нивать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днокла</w:t>
            </w:r>
            <w:r>
              <w:rPr>
                <w:rFonts w:ascii="Times New Roman" w:hAnsi="Times New Roman" w:cs="Times New Roman"/>
                <w:spacing w:val="-1"/>
              </w:rPr>
              <w:t>ссников;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деньги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деньгах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сообщение;            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4"/>
              </w:rPr>
              <w:t>щества.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Про</w:t>
            </w:r>
            <w:r>
              <w:rPr>
                <w:rFonts w:ascii="Times New Roman" w:hAnsi="Times New Roman" w:cs="Times New Roman"/>
                <w:spacing w:val="5"/>
              </w:rPr>
              <w:t>ф</w:t>
            </w:r>
            <w:r>
              <w:rPr>
                <w:rFonts w:ascii="Times New Roman" w:hAnsi="Times New Roman" w:cs="Times New Roman"/>
                <w:spacing w:val="4"/>
              </w:rPr>
              <w:t>ессии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1"/>
              </w:rPr>
              <w:t>Наземный,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здуш</w:t>
            </w:r>
            <w:r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дный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построить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дом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spacing w:val="-2"/>
              </w:rPr>
              <w:t>авление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</w:t>
            </w:r>
            <w:r>
              <w:rPr>
                <w:rFonts w:ascii="Times New Roman" w:hAnsi="Times New Roman" w:cs="Times New Roman"/>
                <w:spacing w:val="-1"/>
              </w:rPr>
              <w:t>хно</w:t>
            </w:r>
            <w:r>
              <w:rPr>
                <w:rFonts w:ascii="Times New Roman" w:hAnsi="Times New Roman" w:cs="Times New Roman"/>
                <w:spacing w:val="-2"/>
              </w:rPr>
              <w:t>логии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строитель</w:t>
            </w:r>
            <w:r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одского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  <w:spacing w:val="1"/>
              </w:rPr>
              <w:t>тельные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машины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материалы.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Виды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строительной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</w:t>
            </w:r>
            <w:r>
              <w:rPr>
                <w:rFonts w:ascii="Times New Roman" w:hAnsi="Times New Roman" w:cs="Times New Roman"/>
                <w:spacing w:val="-1"/>
              </w:rPr>
              <w:t>хники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назначения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Какой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бывает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транс-порт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Виды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анспорта.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Первона</w:t>
            </w:r>
            <w:r>
              <w:rPr>
                <w:rFonts w:ascii="Times New Roman" w:hAnsi="Times New Roman" w:cs="Times New Roman"/>
                <w:spacing w:val="-2"/>
              </w:rPr>
              <w:t>чальные</w:t>
            </w:r>
            <w:r>
              <w:rPr>
                <w:rFonts w:ascii="Times New Roman" w:hAnsi="Times New Roman" w:cs="Times New Roman"/>
                <w:spacing w:val="-3"/>
              </w:rPr>
              <w:t xml:space="preserve"> пред</w:t>
            </w:r>
            <w:r>
              <w:rPr>
                <w:rFonts w:ascii="Times New Roman" w:hAnsi="Times New Roman" w:cs="Times New Roman"/>
                <w:spacing w:val="-1"/>
              </w:rPr>
              <w:t>ст</w:t>
            </w:r>
            <w:r>
              <w:rPr>
                <w:rFonts w:ascii="Times New Roman" w:hAnsi="Times New Roman" w:cs="Times New Roman"/>
                <w:spacing w:val="-2"/>
              </w:rPr>
              <w:t>авления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истории </w:t>
            </w:r>
            <w:r>
              <w:rPr>
                <w:rFonts w:ascii="Times New Roman" w:hAnsi="Times New Roman" w:cs="Times New Roman"/>
                <w:spacing w:val="-2"/>
              </w:rPr>
              <w:t>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анспорт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1"/>
              </w:rPr>
              <w:t>оим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наблюдениям)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одского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</w:t>
            </w:r>
            <w:r>
              <w:rPr>
                <w:rFonts w:ascii="Times New Roman" w:hAnsi="Times New Roman" w:cs="Times New Roman"/>
                <w:spacing w:val="-1"/>
              </w:rPr>
              <w:t>хнологию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мног</w:t>
            </w:r>
            <w:r>
              <w:rPr>
                <w:rFonts w:ascii="Times New Roman" w:hAnsi="Times New Roman" w:cs="Times New Roman"/>
              </w:rPr>
              <w:t>оэ</w:t>
            </w:r>
            <w:r>
              <w:rPr>
                <w:rFonts w:ascii="Times New Roman" w:hAnsi="Times New Roman" w:cs="Times New Roman"/>
                <w:spacing w:val="1"/>
              </w:rPr>
              <w:t>тажног</w:t>
            </w:r>
            <w:r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городского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дома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одноэт</w:t>
            </w:r>
            <w:r>
              <w:rPr>
                <w:rFonts w:ascii="Times New Roman" w:hAnsi="Times New Roman" w:cs="Times New Roman"/>
                <w:spacing w:val="-2"/>
              </w:rPr>
              <w:t>ажног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-1"/>
              </w:rPr>
              <w:t>ского;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узнавать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</w:t>
            </w:r>
            <w:r>
              <w:rPr>
                <w:rFonts w:ascii="Times New Roman" w:hAnsi="Times New Roman" w:cs="Times New Roman"/>
                <w:spacing w:val="1"/>
              </w:rPr>
              <w:t>страциях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учебника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строительные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машины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строите</w:t>
            </w:r>
            <w:r>
              <w:rPr>
                <w:rFonts w:ascii="Times New Roman" w:hAnsi="Times New Roman" w:cs="Times New Roman"/>
                <w:spacing w:val="-2"/>
              </w:rPr>
              <w:t>льные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материалы,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назначение,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самопроверку,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строите</w:t>
            </w:r>
            <w:r>
              <w:rPr>
                <w:rFonts w:ascii="Times New Roman" w:hAnsi="Times New Roman" w:cs="Times New Roman"/>
                <w:spacing w:val="-2"/>
              </w:rPr>
              <w:t>льных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объектах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ём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(се</w:t>
            </w:r>
            <w:r>
              <w:rPr>
                <w:rFonts w:ascii="Times New Roman" w:hAnsi="Times New Roman" w:cs="Times New Roman"/>
                <w:spacing w:val="-2"/>
              </w:rPr>
              <w:t>ле);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названные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машины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рисунке,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строите</w:t>
            </w:r>
            <w:r>
              <w:rPr>
                <w:rFonts w:ascii="Times New Roman" w:hAnsi="Times New Roman" w:cs="Times New Roman"/>
                <w:spacing w:val="-2"/>
              </w:rPr>
              <w:t>льных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машинах,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spacing w:val="-1"/>
              </w:rPr>
              <w:t>уясь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информацией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тексту,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 </w:t>
            </w:r>
            <w:r>
              <w:rPr>
                <w:rFonts w:ascii="Times New Roman" w:hAnsi="Times New Roman" w:cs="Times New Roman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одноклассников;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узнавать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</w:t>
            </w:r>
            <w:r>
              <w:rPr>
                <w:rFonts w:ascii="Times New Roman" w:hAnsi="Times New Roman" w:cs="Times New Roman"/>
                <w:spacing w:val="-2"/>
              </w:rPr>
              <w:t>тографиям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анспорт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лужб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экстренного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вызова,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номерами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фонов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экстренного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вызова,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лками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цветной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бумаги,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осу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орр</w:t>
            </w:r>
            <w:r>
              <w:rPr>
                <w:rFonts w:ascii="Times New Roman" w:hAnsi="Times New Roman" w:cs="Times New Roman"/>
                <w:spacing w:val="-1"/>
              </w:rPr>
              <w:t>екцию;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номер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экстренного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вызова </w:t>
            </w:r>
            <w:r>
              <w:rPr>
                <w:rFonts w:ascii="Times New Roman" w:hAnsi="Times New Roman" w:cs="Times New Roman"/>
                <w:spacing w:val="-9"/>
              </w:rPr>
              <w:t>0</w:t>
            </w:r>
            <w:r>
              <w:rPr>
                <w:rFonts w:ascii="Times New Roman" w:hAnsi="Times New Roman" w:cs="Times New Roman"/>
                <w:spacing w:val="-6"/>
              </w:rPr>
              <w:t>1,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02,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03;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</w:t>
            </w:r>
            <w:r>
              <w:rPr>
                <w:rFonts w:ascii="Times New Roman" w:hAnsi="Times New Roman" w:cs="Times New Roman"/>
              </w:rPr>
              <w:t>рии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водного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душного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транспорта,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исполь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spacing w:val="-2"/>
              </w:rPr>
              <w:t>лнительных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источников,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видов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4"/>
              </w:rPr>
              <w:t>щества.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Про</w:t>
            </w:r>
            <w:r>
              <w:rPr>
                <w:rFonts w:ascii="Times New Roman" w:hAnsi="Times New Roman" w:cs="Times New Roman"/>
                <w:spacing w:val="4"/>
              </w:rPr>
              <w:t>ф</w:t>
            </w:r>
            <w:r>
              <w:rPr>
                <w:rFonts w:ascii="Times New Roman" w:hAnsi="Times New Roman" w:cs="Times New Roman"/>
                <w:spacing w:val="3"/>
              </w:rPr>
              <w:t>ессии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Личная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отв</w:t>
            </w:r>
            <w:r>
              <w:rPr>
                <w:rFonts w:ascii="Times New Roman" w:hAnsi="Times New Roman" w:cs="Times New Roman"/>
              </w:rPr>
              <w:t>етственность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рез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3"/>
              </w:rPr>
              <w:t>льтаты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профес-сиональное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мастерство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профессий,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</w:t>
            </w:r>
            <w:r>
              <w:rPr>
                <w:rFonts w:ascii="Times New Roman" w:hAnsi="Times New Roman" w:cs="Times New Roman"/>
                <w:spacing w:val="-1"/>
              </w:rPr>
              <w:t>дей.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выполне-нию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проекта: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известных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детям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профессий,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профессиях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дителей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старших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ем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детям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оте</w:t>
            </w:r>
            <w:r>
              <w:rPr>
                <w:rFonts w:ascii="Times New Roman" w:hAnsi="Times New Roman" w:cs="Times New Roman"/>
                <w:spacing w:val="-2"/>
              </w:rPr>
              <w:t>ло</w:t>
            </w:r>
            <w:r>
              <w:rPr>
                <w:rFonts w:ascii="Times New Roman" w:hAnsi="Times New Roman" w:cs="Times New Roman"/>
                <w:spacing w:val="-1"/>
              </w:rPr>
              <w:t>сь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характеру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деятельности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дить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фотографиях;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людей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профессий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нашей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чит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рассказ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«Кто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>лал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хлеб»,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взаимосвязь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труда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людей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разных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профессий;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уроке.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Смена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крае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  <w:spacing w:val="1"/>
              </w:rPr>
              <w:t>ве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Вр</w:t>
            </w:r>
            <w:r>
              <w:rPr>
                <w:rFonts w:ascii="Times New Roman" w:hAnsi="Times New Roman" w:cs="Times New Roman"/>
                <w:spacing w:val="3"/>
              </w:rPr>
              <w:t>емена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  <w:spacing w:val="1"/>
              </w:rPr>
              <w:t>ве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гости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 зиме 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(экскурсия)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1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зимними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явлениями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явления в неживой и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Проверим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дости</w:t>
            </w:r>
            <w:r>
              <w:rPr>
                <w:rFonts w:ascii="Times New Roman" w:hAnsi="Times New Roman" w:cs="Times New Roman"/>
                <w:b/>
                <w:bCs/>
              </w:rPr>
              <w:t>жения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разделу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«Жизнь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города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села»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знаний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умений.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Формирова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задачу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экскурсии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зимними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погодными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зимние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>жив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прошедшие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пла</w:t>
            </w:r>
            <w:r>
              <w:rPr>
                <w:rFonts w:ascii="Times New Roman" w:hAnsi="Times New Roman" w:cs="Times New Roman"/>
                <w:spacing w:val="-1"/>
              </w:rPr>
              <w:t>ст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снега,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чтобы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пронаблю</w:t>
            </w:r>
            <w:r>
              <w:rPr>
                <w:rFonts w:ascii="Times New Roman" w:hAnsi="Times New Roman" w:cs="Times New Roman"/>
              </w:rPr>
              <w:t>дать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состояние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чередования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оттепелей,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снегопа</w:t>
            </w:r>
            <w:r>
              <w:rPr>
                <w:rFonts w:ascii="Times New Roman" w:hAnsi="Times New Roman" w:cs="Times New Roman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морозов;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деревья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силуэтам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описаниям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атласе-определителе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«От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земли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неба»;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осыпавшиес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пло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семена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леды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зимующих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обобщать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зимними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</w:rPr>
              <w:t>ными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явлениями,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проведёнными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</w:t>
            </w:r>
            <w:r>
              <w:rPr>
                <w:rFonts w:ascii="Times New Roman" w:hAnsi="Times New Roman" w:cs="Times New Roman"/>
              </w:rPr>
              <w:t>курсий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предшествующие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зимы;                     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выполнять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материалу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экс</w:t>
            </w:r>
            <w:r>
              <w:rPr>
                <w:rFonts w:ascii="Times New Roman" w:hAnsi="Times New Roman" w:cs="Times New Roman"/>
              </w:rPr>
              <w:t>курсии;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поведение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экскурсии</w:t>
            </w:r>
          </w:p>
        </w:tc>
      </w:tr>
      <w:tr w:rsidR="00183B55" w:rsidRPr="00673DA0">
        <w:trPr>
          <w:trHeight w:val="117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Человек и природа.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83B55" w:rsidRPr="00673DA0">
        <w:trPr>
          <w:trHeight w:val="13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бщее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представле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ении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Ценность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Ре</w:t>
            </w:r>
            <w:r>
              <w:rPr>
                <w:rFonts w:ascii="Times New Roman" w:hAnsi="Times New Roman" w:cs="Times New Roman"/>
                <w:spacing w:val="-2"/>
              </w:rPr>
              <w:t>жим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школь</w:t>
            </w:r>
            <w:r>
              <w:rPr>
                <w:rFonts w:ascii="Times New Roman" w:hAnsi="Times New Roman" w:cs="Times New Roman"/>
              </w:rPr>
              <w:t>ника,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чередование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от-</w:t>
            </w:r>
            <w:r>
              <w:rPr>
                <w:rFonts w:ascii="Times New Roman" w:hAnsi="Times New Roman" w:cs="Times New Roman"/>
                <w:spacing w:val="-2"/>
              </w:rPr>
              <w:t>дыха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жиме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дня;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личная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гигиена.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С</w:t>
            </w:r>
            <w:r>
              <w:rPr>
                <w:rFonts w:ascii="Times New Roman" w:hAnsi="Times New Roman" w:cs="Times New Roman"/>
                <w:spacing w:val="4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>тавлени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3"/>
              </w:rPr>
              <w:t xml:space="preserve">жима </w:t>
            </w:r>
            <w:r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школьника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Строение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ловека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Внешнее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внутреннее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важнейших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чешь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быть 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доров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Режим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второкла</w:t>
            </w:r>
            <w:r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  <w:spacing w:val="1"/>
              </w:rPr>
              <w:t>сника.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личной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гигиены.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Ре</w:t>
            </w:r>
            <w:r>
              <w:rPr>
                <w:rFonts w:ascii="Times New Roman" w:hAnsi="Times New Roman" w:cs="Times New Roman"/>
                <w:spacing w:val="-2"/>
              </w:rPr>
              <w:t>жим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питания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разнообразие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пищи.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У</w:t>
            </w:r>
            <w:r>
              <w:rPr>
                <w:rFonts w:ascii="Times New Roman" w:hAnsi="Times New Roman" w:cs="Times New Roman"/>
                <w:spacing w:val="-6"/>
              </w:rPr>
              <w:t>х</w:t>
            </w:r>
            <w:r>
              <w:rPr>
                <w:rFonts w:ascii="Times New Roman" w:hAnsi="Times New Roman" w:cs="Times New Roman"/>
                <w:spacing w:val="-5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зубами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внешнее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человека;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опре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</w:rPr>
              <w:t>лять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рисунке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муляже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положение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внутренних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человека;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моделиро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вать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внутреннее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строение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 xml:space="preserve"> текст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  <w:spacing w:val="-1"/>
              </w:rPr>
              <w:t>ника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информацию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строении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вну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ен</w:t>
            </w:r>
            <w:r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дер</w:t>
            </w:r>
            <w:r>
              <w:rPr>
                <w:rFonts w:ascii="Times New Roman" w:hAnsi="Times New Roman" w:cs="Times New Roman"/>
                <w:spacing w:val="-1"/>
              </w:rPr>
              <w:t>жанию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ответы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ссников;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рассказывать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ём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дня;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рациональный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жим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школьника;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сб</w:t>
            </w:r>
            <w:r>
              <w:rPr>
                <w:rFonts w:ascii="Times New Roman" w:hAnsi="Times New Roman" w:cs="Times New Roman"/>
                <w:spacing w:val="2"/>
              </w:rPr>
              <w:t>алансированное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питание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школьника;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дукты</w:t>
            </w:r>
            <w:r>
              <w:rPr>
                <w:rFonts w:ascii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  <w:spacing w:val="-2"/>
              </w:rPr>
              <w:t>тительног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проис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ождения,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</w:rPr>
              <w:t>ществлять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амопроверку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72"/>
        </w:trPr>
        <w:tc>
          <w:tcPr>
            <w:tcW w:w="947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Правила безопасной жизнедеятельности- 4ч</w:t>
            </w:r>
          </w:p>
        </w:tc>
      </w:tr>
      <w:tr w:rsidR="00183B55" w:rsidRPr="00673DA0">
        <w:trPr>
          <w:trHeight w:val="17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дорогах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Дорога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</w:t>
            </w:r>
            <w:r>
              <w:rPr>
                <w:rFonts w:ascii="Times New Roman" w:hAnsi="Times New Roman" w:cs="Times New Roman"/>
                <w:spacing w:val="-2"/>
              </w:rPr>
              <w:t>лы.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авила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сного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дорогах (железных)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Берегись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автомобиля!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безопасного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ули</w:t>
            </w:r>
            <w:r>
              <w:rPr>
                <w:rFonts w:ascii="Times New Roman" w:hAnsi="Times New Roman" w:cs="Times New Roman"/>
              </w:rPr>
              <w:t>цах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дорогах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(дор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жные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зна-ки,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сигналы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1"/>
              </w:rPr>
              <w:t>етоф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ра)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Шк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ола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пеше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ода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ение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безо-пасности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пеше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</w:rPr>
              <w:t>да.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та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пришкольном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уча</w:t>
            </w:r>
            <w:r>
              <w:rPr>
                <w:rFonts w:ascii="Times New Roman" w:hAnsi="Times New Roman" w:cs="Times New Roman"/>
                <w:spacing w:val="-1"/>
              </w:rPr>
              <w:t>стке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лиг</w:t>
            </w:r>
            <w:r>
              <w:rPr>
                <w:rFonts w:ascii="Times New Roman" w:hAnsi="Times New Roman" w:cs="Times New Roman"/>
                <w:spacing w:val="-1"/>
              </w:rPr>
              <w:t>оне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ГИБДД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(ДПС)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представленную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spacing w:val="-1"/>
              </w:rPr>
              <w:t>ожную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ситуацию,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</w:t>
            </w:r>
            <w:r>
              <w:rPr>
                <w:rFonts w:ascii="Times New Roman" w:hAnsi="Times New Roman" w:cs="Times New Roman"/>
                <w:spacing w:val="-3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енных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дх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дящий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жный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знак,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ё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паре: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дорожных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знаков,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стрелками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цветной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бумаги,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коррекцию;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дорожные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знаки,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встречающиеся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</w:t>
            </w:r>
            <w:r>
              <w:rPr>
                <w:rFonts w:ascii="Times New Roman" w:hAnsi="Times New Roman" w:cs="Times New Roman"/>
                <w:spacing w:val="-2"/>
              </w:rPr>
              <w:t>лу;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сигналы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безопасного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>ведения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быту,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условных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знаков,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(расшифровывать)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предложенным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знакам,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 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знаки  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представленными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</w:rPr>
              <w:t>учебнике;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уроке </w:t>
            </w:r>
            <w:r>
              <w:rPr>
                <w:rFonts w:ascii="Times New Roman" w:hAnsi="Times New Roman" w:cs="Times New Roman"/>
              </w:rPr>
              <w:t>светофоров;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харак</w:t>
            </w:r>
            <w:r>
              <w:rPr>
                <w:rFonts w:ascii="Times New Roman" w:hAnsi="Times New Roman" w:cs="Times New Roman"/>
                <w:b/>
                <w:bCs/>
              </w:rPr>
              <w:t>теризовать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пешехода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сигналах;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пользуясь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движ</w:t>
            </w:r>
            <w:r>
              <w:rPr>
                <w:rFonts w:ascii="Times New Roman" w:hAnsi="Times New Roman" w:cs="Times New Roman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дороге,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осуществлять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амопроверку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основе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прочитанных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рассказов;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а:</w:t>
            </w:r>
            <w:r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учиться</w:t>
            </w:r>
            <w:r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-3"/>
              </w:rPr>
              <w:t>блюдать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уковод</w:t>
            </w:r>
            <w:r>
              <w:rPr>
                <w:rFonts w:ascii="Times New Roman" w:hAnsi="Times New Roman" w:cs="Times New Roman"/>
              </w:rPr>
              <w:t>ством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учителя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инструктора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ДПС;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83B55" w:rsidRPr="00673DA0">
        <w:trPr>
          <w:trHeight w:val="17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сновные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правила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бращения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газ</w:t>
            </w:r>
            <w:r>
              <w:rPr>
                <w:rFonts w:ascii="Times New Roman" w:hAnsi="Times New Roman" w:cs="Times New Roman"/>
                <w:spacing w:val="1"/>
              </w:rPr>
              <w:t>ом,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электричеством,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водой.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противопожарной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безопа</w:t>
            </w:r>
            <w:r>
              <w:rPr>
                <w:rFonts w:ascii="Times New Roman" w:hAnsi="Times New Roman" w:cs="Times New Roman"/>
              </w:rPr>
              <w:t>сно</w:t>
            </w:r>
            <w:r>
              <w:rPr>
                <w:rFonts w:ascii="Times New Roman" w:hAnsi="Times New Roman" w:cs="Times New Roman"/>
                <w:spacing w:val="1"/>
              </w:rPr>
              <w:t>сти.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Номер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фонов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экс</w:t>
            </w:r>
            <w:r>
              <w:rPr>
                <w:rFonts w:ascii="Times New Roman" w:hAnsi="Times New Roman" w:cs="Times New Roman"/>
              </w:rPr>
              <w:t>тренной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Домашние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опасности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быту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жар!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противопо-жарной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безопа</w:t>
            </w:r>
            <w:r>
              <w:rPr>
                <w:rFonts w:ascii="Times New Roman" w:hAnsi="Times New Roman" w:cs="Times New Roman"/>
              </w:rPr>
              <w:t>сности.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жарных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фону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пожароопасные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предме</w:t>
            </w:r>
            <w:r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(раскалённые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предметы,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воспламеняющиеся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открытый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огонь);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spacing w:val="1"/>
              </w:rPr>
              <w:t>авила</w:t>
            </w:r>
            <w:r>
              <w:rPr>
                <w:rFonts w:ascii="Times New Roman" w:hAnsi="Times New Roman" w:cs="Times New Roman"/>
              </w:rPr>
              <w:t xml:space="preserve">  предупреждения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пожара;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жарной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обычному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мобильному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фонам,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номеру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МЧС;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жарной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обычному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мобильному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фонам,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номеру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МЧС;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назначении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дметов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противопо</w:t>
            </w:r>
            <w:r>
              <w:rPr>
                <w:rFonts w:ascii="Times New Roman" w:hAnsi="Times New Roman" w:cs="Times New Roman"/>
                <w:spacing w:val="-2"/>
              </w:rPr>
              <w:t>жарной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</w:t>
            </w:r>
            <w:r>
              <w:rPr>
                <w:rFonts w:ascii="Times New Roman" w:hAnsi="Times New Roman" w:cs="Times New Roman"/>
                <w:spacing w:val="-1"/>
              </w:rPr>
              <w:t>сти;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опорой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потенциальную  опасность  бытовых 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метов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ситуаций;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Личная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ответств</w:t>
            </w:r>
            <w:r>
              <w:rPr>
                <w:rFonts w:ascii="Times New Roman" w:hAnsi="Times New Roman" w:cs="Times New Roman"/>
                <w:spacing w:val="1"/>
              </w:rPr>
              <w:t>ен</w:t>
            </w:r>
            <w:r>
              <w:rPr>
                <w:rFonts w:ascii="Times New Roman" w:hAnsi="Times New Roman" w:cs="Times New Roman"/>
              </w:rPr>
              <w:t>ность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ка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за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хранение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укрепление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  <w:spacing w:val="-3"/>
              </w:rPr>
              <w:t>зическ</w:t>
            </w:r>
            <w:r>
              <w:rPr>
                <w:rFonts w:ascii="Times New Roman" w:hAnsi="Times New Roman" w:cs="Times New Roman"/>
                <w:spacing w:val="-2"/>
              </w:rPr>
              <w:t>ого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нравствен</w:t>
            </w:r>
            <w:r>
              <w:rPr>
                <w:rFonts w:ascii="Times New Roman" w:hAnsi="Times New Roman" w:cs="Times New Roman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телефонов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экстренной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воде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лесу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безопасного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лесу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Опасные 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знакомцы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ситуации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контакт</w:t>
            </w:r>
            <w:r>
              <w:rPr>
                <w:rFonts w:ascii="Times New Roman" w:hAnsi="Times New Roman" w:cs="Times New Roman"/>
                <w:spacing w:val="-2"/>
              </w:rPr>
              <w:t>ах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3"/>
              </w:rPr>
              <w:t>знако-мыми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людьми.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лиции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</w:t>
            </w:r>
            <w:r>
              <w:rPr>
                <w:rFonts w:ascii="Times New Roman" w:hAnsi="Times New Roman" w:cs="Times New Roman"/>
                <w:spacing w:val="-2"/>
              </w:rPr>
              <w:t>ле</w:t>
            </w:r>
            <w:r>
              <w:rPr>
                <w:rFonts w:ascii="Times New Roman" w:hAnsi="Times New Roman" w:cs="Times New Roman"/>
                <w:spacing w:val="-1"/>
              </w:rPr>
              <w:t>фону.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ситуациях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«Потерялась»,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«Мамина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друга»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аналогичных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потенциальные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опасно</w:t>
            </w:r>
            <w:r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пребывания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лесу;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пов</w:t>
            </w:r>
            <w:r>
              <w:rPr>
                <w:rFonts w:ascii="Times New Roman" w:hAnsi="Times New Roman" w:cs="Times New Roman"/>
                <w:spacing w:val="-3"/>
              </w:rPr>
              <w:t>едения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время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</w:rPr>
              <w:t>пания;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паре: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съедобные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ядовитые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грибы,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рисунке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азного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цвета,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уще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коррекцию;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нужную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книге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«Зе</w:t>
            </w:r>
            <w:r>
              <w:rPr>
                <w:rFonts w:ascii="Times New Roman" w:hAnsi="Times New Roman" w:cs="Times New Roman"/>
                <w:spacing w:val="-1"/>
              </w:rPr>
              <w:t>лёные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страницы»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(рассказ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«Коварные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двойники»);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атла</w:t>
            </w:r>
            <w:r>
              <w:rPr>
                <w:rFonts w:ascii="Times New Roman" w:hAnsi="Times New Roman" w:cs="Times New Roman"/>
                <w:spacing w:val="-1"/>
              </w:rPr>
              <w:t>са-опре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елите</w:t>
            </w:r>
            <w:r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жалящих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насекомых,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осуществлять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амопро</w:t>
            </w:r>
            <w:r>
              <w:rPr>
                <w:rFonts w:ascii="Times New Roman" w:hAnsi="Times New Roman" w:cs="Times New Roman"/>
                <w:b/>
                <w:bCs/>
              </w:rPr>
              <w:t>верку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потенциальные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опа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контактах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незнакомыми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людьми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опорой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учебника);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дла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гать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арианты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б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ситуациях,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контакт</w:t>
            </w:r>
            <w:r>
              <w:rPr>
                <w:rFonts w:ascii="Times New Roman" w:hAnsi="Times New Roman" w:cs="Times New Roman"/>
                <w:spacing w:val="-2"/>
              </w:rPr>
              <w:t>ах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незнакомцами;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звонок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spacing w:val="-1"/>
              </w:rPr>
              <w:t>фону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(обычному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мобильному)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полицию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МЧС;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материалам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</w:t>
            </w:r>
            <w:r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осваивать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ситуаци</w:t>
            </w:r>
            <w:r>
              <w:rPr>
                <w:rFonts w:ascii="Times New Roman" w:hAnsi="Times New Roman" w:cs="Times New Roman"/>
              </w:rPr>
              <w:t>ях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17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разделу. Человек и общество.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«Здоровье и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безопасность»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знаний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умений.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Формирова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учебную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задачу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урока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её 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5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1"/>
              </w:rPr>
              <w:t>характеризовать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потенциальные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"/>
              </w:rPr>
              <w:t>опа</w:t>
            </w:r>
            <w:r w:rsidRPr="001F5BF1">
              <w:rPr>
                <w:rFonts w:ascii="Times New Roman" w:hAnsi="Times New Roman" w:cs="Times New Roman"/>
                <w:spacing w:val="1"/>
              </w:rPr>
              <w:t>с-</w:t>
            </w:r>
            <w:r w:rsidRPr="001F5BF1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ности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контактах 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с 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незнакомыми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людьми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(с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опорой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иллюстрации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учебника);                               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пре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дла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гать</w:t>
            </w:r>
            <w:r w:rsidRPr="001F5BF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</w:t>
            </w:r>
            <w:r w:rsidRPr="001F5BF1">
              <w:rPr>
                <w:rFonts w:ascii="Times New Roman" w:hAnsi="Times New Roman" w:cs="Times New Roman"/>
                <w:spacing w:val="-2"/>
              </w:rPr>
              <w:t>арианты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</w:t>
            </w:r>
            <w:r w:rsidRPr="001F5BF1">
              <w:rPr>
                <w:rFonts w:ascii="Times New Roman" w:hAnsi="Times New Roman" w:cs="Times New Roman"/>
                <w:spacing w:val="-2"/>
              </w:rPr>
              <w:t>дения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</w:t>
            </w:r>
            <w:r w:rsidRPr="001F5BF1">
              <w:rPr>
                <w:rFonts w:ascii="Times New Roman" w:hAnsi="Times New Roman" w:cs="Times New Roman"/>
                <w:spacing w:val="-2"/>
              </w:rPr>
              <w:t>до</w:t>
            </w:r>
            <w:r w:rsidRPr="001F5BF1">
              <w:rPr>
                <w:rFonts w:ascii="Times New Roman" w:hAnsi="Times New Roman" w:cs="Times New Roman"/>
                <w:spacing w:val="-1"/>
              </w:rPr>
              <w:t>б</w:t>
            </w:r>
            <w:r w:rsidRPr="001F5BF1">
              <w:rPr>
                <w:rFonts w:ascii="Times New Roman" w:hAnsi="Times New Roman" w:cs="Times New Roman"/>
              </w:rPr>
              <w:t>ных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ситуациях,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запомнить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</w:t>
            </w:r>
            <w:r w:rsidRPr="001F5BF1">
              <w:rPr>
                <w:rFonts w:ascii="Times New Roman" w:hAnsi="Times New Roman" w:cs="Times New Roman"/>
                <w:spacing w:val="-2"/>
              </w:rPr>
              <w:t>дения</w:t>
            </w:r>
            <w:r w:rsidRPr="001F5BF1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контакт</w:t>
            </w:r>
            <w:r w:rsidRPr="001F5BF1">
              <w:rPr>
                <w:rFonts w:ascii="Times New Roman" w:hAnsi="Times New Roman" w:cs="Times New Roman"/>
                <w:spacing w:val="-2"/>
              </w:rPr>
              <w:t>ах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незнакомцами;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звонок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теле</w:t>
            </w:r>
            <w:r w:rsidRPr="001F5BF1">
              <w:rPr>
                <w:rFonts w:ascii="Times New Roman" w:hAnsi="Times New Roman" w:cs="Times New Roman"/>
                <w:spacing w:val="-1"/>
              </w:rPr>
              <w:t>фону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(обычному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мобильному)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полицию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МЧС;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3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материалам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учеб</w:t>
            </w:r>
            <w:r w:rsidRPr="001F5BF1">
              <w:rPr>
                <w:rFonts w:ascii="Times New Roman" w:hAnsi="Times New Roman" w:cs="Times New Roman"/>
              </w:rPr>
              <w:t>ника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поведения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в 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ситуаци</w:t>
            </w:r>
            <w:r w:rsidRPr="001F5BF1">
              <w:rPr>
                <w:rFonts w:ascii="Times New Roman" w:hAnsi="Times New Roman" w:cs="Times New Roman"/>
              </w:rPr>
              <w:t>ях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 w:rsidRPr="001F5B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 w:rsidRPr="001F5B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 w:rsidRPr="001F5BF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др</w:t>
            </w:r>
            <w:r w:rsidRPr="001F5BF1">
              <w:rPr>
                <w:rFonts w:ascii="Times New Roman" w:hAnsi="Times New Roman" w:cs="Times New Roman"/>
                <w:spacing w:val="-1"/>
              </w:rPr>
              <w:t>у</w:t>
            </w:r>
            <w:r w:rsidRPr="001F5BF1">
              <w:rPr>
                <w:rFonts w:ascii="Times New Roman" w:hAnsi="Times New Roman" w:cs="Times New Roman"/>
              </w:rPr>
              <w:t>гие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опасные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ситуации,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связанные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незнакомы</w:t>
            </w:r>
            <w:r w:rsidRPr="001F5BF1">
              <w:rPr>
                <w:rFonts w:ascii="Times New Roman" w:hAnsi="Times New Roman" w:cs="Times New Roman"/>
              </w:rPr>
              <w:t>ми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лю</w:t>
            </w:r>
            <w:r w:rsidRPr="001F5BF1">
              <w:rPr>
                <w:rFonts w:ascii="Times New Roman" w:hAnsi="Times New Roman" w:cs="Times New Roman"/>
                <w:spacing w:val="-1"/>
              </w:rPr>
              <w:t>дьми,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очинять</w:t>
            </w:r>
            <w:r w:rsidRPr="001F5BF1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1"/>
              </w:rPr>
              <w:t>б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этом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рассказ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аналогии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рассказами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уче</w:t>
            </w:r>
            <w:r w:rsidRPr="001F5BF1">
              <w:rPr>
                <w:rFonts w:ascii="Times New Roman" w:hAnsi="Times New Roman" w:cs="Times New Roman"/>
                <w:spacing w:val="-1"/>
              </w:rPr>
              <w:t>бнике;</w:t>
            </w:r>
            <w:r w:rsidRPr="001F5BF1">
              <w:rPr>
                <w:rFonts w:ascii="Times New Roman" w:hAnsi="Times New Roman" w:cs="Times New Roman"/>
              </w:rPr>
              <w:t xml:space="preserve">  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выв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ды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из</w:t>
            </w:r>
            <w:r w:rsidRPr="001F5BF1">
              <w:rPr>
                <w:rFonts w:ascii="Times New Roman" w:hAnsi="Times New Roman" w:cs="Times New Roman"/>
                <w:spacing w:val="-1"/>
              </w:rPr>
              <w:t>ученного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2"/>
              </w:rPr>
              <w:t xml:space="preserve">териала,                                         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свои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до</w:t>
            </w:r>
            <w:r w:rsidRPr="001F5BF1">
              <w:rPr>
                <w:rFonts w:ascii="Times New Roman" w:hAnsi="Times New Roman" w:cs="Times New Roman"/>
                <w:spacing w:val="-1"/>
              </w:rPr>
              <w:t>стижения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ур</w:t>
            </w:r>
            <w:r w:rsidRPr="001F5BF1">
              <w:rPr>
                <w:rFonts w:ascii="Times New Roman" w:hAnsi="Times New Roman" w:cs="Times New Roman"/>
                <w:spacing w:val="-1"/>
              </w:rPr>
              <w:t>оке,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выполнять</w:t>
            </w:r>
            <w:r w:rsidRPr="001F5BF1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тестовые 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задания 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учебника;                                  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F5BF1">
              <w:rPr>
                <w:rFonts w:ascii="Times New Roman" w:hAnsi="Times New Roman" w:cs="Times New Roman"/>
              </w:rPr>
              <w:t>правильность/неправильность</w:t>
            </w:r>
            <w:r w:rsidRPr="001F5BF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предложенных</w:t>
            </w:r>
            <w:r w:rsidRPr="001F5BF1">
              <w:rPr>
                <w:rFonts w:ascii="Times New Roman" w:hAnsi="Times New Roman" w:cs="Times New Roman"/>
              </w:rPr>
              <w:t xml:space="preserve"> 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ответов;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адекв</w:t>
            </w:r>
            <w:r w:rsidRPr="001F5BF1">
              <w:rPr>
                <w:rFonts w:ascii="Times New Roman" w:hAnsi="Times New Roman" w:cs="Times New Roman"/>
                <w:spacing w:val="-1"/>
              </w:rPr>
              <w:t>атную</w:t>
            </w:r>
            <w:r w:rsidRPr="001F5BF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самооценку</w:t>
            </w:r>
            <w:r w:rsidRPr="001F5BF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со</w:t>
            </w:r>
            <w:r w:rsidRPr="001F5BF1">
              <w:rPr>
                <w:rFonts w:ascii="Times New Roman" w:hAnsi="Times New Roman" w:cs="Times New Roman"/>
              </w:rPr>
              <w:t>ответствии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набранными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баллами.</w:t>
            </w:r>
          </w:p>
        </w:tc>
      </w:tr>
      <w:tr w:rsidR="00183B55" w:rsidRPr="00673DA0">
        <w:trPr>
          <w:trHeight w:val="92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C6731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                                             Человек и общество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(3</w:t>
            </w:r>
            <w:r w:rsidRPr="001F5BF1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83B55" w:rsidRPr="00673DA0">
        <w:trPr>
          <w:trHeight w:val="131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словная.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</w:rPr>
              <w:t>мьи.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мы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словного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4"/>
              </w:rPr>
              <w:t>Младший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шк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ль</w:t>
            </w:r>
            <w:r>
              <w:rPr>
                <w:rFonts w:ascii="Times New Roman" w:hAnsi="Times New Roman" w:cs="Times New Roman"/>
              </w:rPr>
              <w:t>ник.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школе,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Классный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</w:t>
            </w:r>
            <w:r>
              <w:rPr>
                <w:rFonts w:ascii="Times New Roman" w:hAnsi="Times New Roman" w:cs="Times New Roman"/>
                <w:spacing w:val="-2"/>
              </w:rPr>
              <w:t>льный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ллективы,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овмест</w:t>
            </w:r>
            <w:r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учёба,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дых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«Р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дос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ловная»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выполнению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проекта: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материалами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способов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семье ив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школе.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Классный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шко</w:t>
            </w:r>
            <w:r>
              <w:rPr>
                <w:rFonts w:ascii="Times New Roman" w:hAnsi="Times New Roman" w:cs="Times New Roman"/>
                <w:spacing w:val="-2"/>
              </w:rPr>
              <w:t>льный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</w:t>
            </w:r>
            <w:r>
              <w:rPr>
                <w:rFonts w:ascii="Times New Roman" w:hAnsi="Times New Roman" w:cs="Times New Roman"/>
                <w:spacing w:val="-2"/>
              </w:rPr>
              <w:t>ллективы.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учёба,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дых.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Этика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общения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дно-кла</w:t>
            </w:r>
            <w:r>
              <w:rPr>
                <w:rFonts w:ascii="Times New Roman" w:hAnsi="Times New Roman" w:cs="Times New Roman"/>
                <w:spacing w:val="-2"/>
              </w:rPr>
              <w:t>ссниками,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учи</w:t>
            </w:r>
            <w:r>
              <w:rPr>
                <w:rFonts w:ascii="Times New Roman" w:hAnsi="Times New Roman" w:cs="Times New Roman"/>
                <w:spacing w:val="-2"/>
              </w:rPr>
              <w:t>телями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уководством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шко</w:t>
            </w:r>
            <w:r>
              <w:rPr>
                <w:rFonts w:ascii="Times New Roman" w:hAnsi="Times New Roman" w:cs="Times New Roman"/>
                <w:spacing w:val="-3"/>
              </w:rPr>
              <w:t>лы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х</w:t>
            </w:r>
            <w:r w:rsidRPr="001F5BF1">
              <w:rPr>
                <w:rFonts w:ascii="Times New Roman" w:hAnsi="Times New Roman" w:cs="Times New Roman"/>
                <w:spacing w:val="-2"/>
              </w:rPr>
              <w:t>о</w:t>
            </w:r>
            <w:r w:rsidRPr="001F5BF1">
              <w:rPr>
                <w:rFonts w:ascii="Times New Roman" w:hAnsi="Times New Roman" w:cs="Times New Roman"/>
                <w:spacing w:val="-3"/>
              </w:rPr>
              <w:t>де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выполнения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проекта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дети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учатс</w:t>
            </w:r>
            <w:r w:rsidRPr="001F5BF1"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интервьюировать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дителей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представи</w:t>
            </w:r>
            <w:r w:rsidRPr="001F5BF1">
              <w:rPr>
                <w:rFonts w:ascii="Times New Roman" w:hAnsi="Times New Roman" w:cs="Times New Roman"/>
                <w:spacing w:val="-3"/>
              </w:rPr>
              <w:t>телях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ст</w:t>
            </w:r>
            <w:r w:rsidRPr="001F5BF1">
              <w:rPr>
                <w:rFonts w:ascii="Times New Roman" w:hAnsi="Times New Roman" w:cs="Times New Roman"/>
                <w:spacing w:val="-2"/>
              </w:rPr>
              <w:t>аршег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поколения,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их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именах,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отчествах,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фамилиях;</w:t>
            </w:r>
            <w:r w:rsidRPr="001F5BF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отбирать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фотографии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семейного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архива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(ж</w:t>
            </w:r>
            <w:r w:rsidRPr="001F5BF1">
              <w:rPr>
                <w:rFonts w:ascii="Times New Roman" w:hAnsi="Times New Roman" w:cs="Times New Roman"/>
                <w:spacing w:val="-1"/>
              </w:rPr>
              <w:t>е</w:t>
            </w:r>
            <w:r w:rsidRPr="001F5BF1">
              <w:rPr>
                <w:rFonts w:ascii="Times New Roman" w:hAnsi="Times New Roman" w:cs="Times New Roman"/>
                <w:spacing w:val="-2"/>
              </w:rPr>
              <w:t>лате</w:t>
            </w:r>
            <w:r w:rsidRPr="001F5BF1">
              <w:rPr>
                <w:rFonts w:ascii="Times New Roman" w:hAnsi="Times New Roman" w:cs="Times New Roman"/>
                <w:spacing w:val="-1"/>
              </w:rPr>
              <w:t>льно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отсканировать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едином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формате);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родословное 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др</w:t>
            </w:r>
            <w:r w:rsidRPr="001F5BF1">
              <w:rPr>
                <w:rFonts w:ascii="Times New Roman" w:hAnsi="Times New Roman" w:cs="Times New Roman"/>
              </w:rPr>
              <w:t xml:space="preserve">ево 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семьи;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презентовать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свой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проект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демонстрацией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до</w:t>
            </w:r>
            <w:r w:rsidRPr="001F5BF1">
              <w:rPr>
                <w:rFonts w:ascii="Times New Roman" w:hAnsi="Times New Roman" w:cs="Times New Roman"/>
                <w:spacing w:val="-1"/>
              </w:rPr>
              <w:t>словного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древа;</w:t>
            </w:r>
            <w:r w:rsidRPr="001F5BF1">
              <w:rPr>
                <w:rFonts w:ascii="Times New Roman" w:hAnsi="Times New Roman" w:cs="Times New Roman"/>
                <w:spacing w:val="-2"/>
              </w:rPr>
              <w:t xml:space="preserve"> ко</w:t>
            </w:r>
            <w:r w:rsidRPr="001F5BF1">
              <w:rPr>
                <w:rFonts w:ascii="Times New Roman" w:hAnsi="Times New Roman" w:cs="Times New Roman"/>
                <w:spacing w:val="-3"/>
              </w:rPr>
              <w:t>ллекти</w:t>
            </w:r>
            <w:r w:rsidRPr="001F5BF1">
              <w:rPr>
                <w:rFonts w:ascii="Times New Roman" w:hAnsi="Times New Roman" w:cs="Times New Roman"/>
                <w:spacing w:val="1"/>
              </w:rPr>
              <w:t>в</w:t>
            </w:r>
            <w:r w:rsidRPr="001F5BF1">
              <w:rPr>
                <w:rFonts w:ascii="Times New Roman" w:hAnsi="Times New Roman" w:cs="Times New Roman"/>
              </w:rPr>
              <w:t>е,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совместных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мероприятиях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кла</w:t>
            </w:r>
            <w:r w:rsidRPr="001F5BF1">
              <w:rPr>
                <w:rFonts w:ascii="Times New Roman" w:hAnsi="Times New Roman" w:cs="Times New Roman"/>
                <w:spacing w:val="-1"/>
              </w:rPr>
              <w:t>ссе,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шко</w:t>
            </w:r>
            <w:r w:rsidRPr="001F5BF1">
              <w:rPr>
                <w:rFonts w:ascii="Times New Roman" w:hAnsi="Times New Roman" w:cs="Times New Roman"/>
                <w:spacing w:val="-2"/>
              </w:rPr>
              <w:t>ле;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"/>
              </w:rPr>
              <w:t>вопр</w:t>
            </w:r>
            <w:r w:rsidRPr="001F5BF1">
              <w:rPr>
                <w:rFonts w:ascii="Times New Roman" w:hAnsi="Times New Roman" w:cs="Times New Roman"/>
                <w:spacing w:val="1"/>
              </w:rPr>
              <w:t>ос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о 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культуре 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1"/>
              </w:rPr>
              <w:t>бщения</w:t>
            </w:r>
            <w:r w:rsidRPr="001F5B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шко</w:t>
            </w:r>
            <w:r w:rsidRPr="001F5BF1">
              <w:rPr>
                <w:rFonts w:ascii="Times New Roman" w:hAnsi="Times New Roman" w:cs="Times New Roman"/>
                <w:spacing w:val="-2"/>
              </w:rPr>
              <w:t>ле;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формулировать </w:t>
            </w:r>
            <w:r w:rsidRPr="001F5BF1">
              <w:rPr>
                <w:rFonts w:ascii="Times New Roman" w:hAnsi="Times New Roman" w:cs="Times New Roman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общения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одно</w:t>
            </w:r>
            <w:r w:rsidRPr="001F5BF1">
              <w:rPr>
                <w:rFonts w:ascii="Times New Roman" w:hAnsi="Times New Roman" w:cs="Times New Roman"/>
                <w:spacing w:val="-2"/>
              </w:rPr>
              <w:t>кла</w:t>
            </w:r>
            <w:r w:rsidRPr="001F5BF1">
              <w:rPr>
                <w:rFonts w:ascii="Times New Roman" w:hAnsi="Times New Roman" w:cs="Times New Roman"/>
                <w:spacing w:val="-1"/>
              </w:rPr>
              <w:t>ссниками</w:t>
            </w:r>
            <w:r w:rsidRPr="001F5B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взрослыми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стенах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шко</w:t>
            </w:r>
            <w:r w:rsidRPr="001F5BF1">
              <w:rPr>
                <w:rFonts w:ascii="Times New Roman" w:hAnsi="Times New Roman" w:cs="Times New Roman"/>
                <w:spacing w:val="-3"/>
              </w:rPr>
              <w:t>лы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вне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её;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нравственных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позиций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формы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поведения,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которые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допустимы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или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недопу</w:t>
            </w:r>
            <w:r w:rsidRPr="001F5BF1">
              <w:rPr>
                <w:rFonts w:ascii="Times New Roman" w:hAnsi="Times New Roman" w:cs="Times New Roman"/>
              </w:rPr>
              <w:t>стимы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шко</w:t>
            </w:r>
            <w:r w:rsidRPr="001F5BF1">
              <w:rPr>
                <w:rFonts w:ascii="Times New Roman" w:hAnsi="Times New Roman" w:cs="Times New Roman"/>
                <w:spacing w:val="-3"/>
              </w:rPr>
              <w:t>ле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других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общественных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местах;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различные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ситуации </w:t>
            </w:r>
            <w:r w:rsidRPr="001F5BF1">
              <w:rPr>
                <w:rFonts w:ascii="Times New Roman" w:hAnsi="Times New Roman" w:cs="Times New Roman"/>
              </w:rPr>
              <w:t>общения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ур</w:t>
            </w:r>
            <w:r w:rsidRPr="001F5BF1">
              <w:rPr>
                <w:rFonts w:ascii="Times New Roman" w:hAnsi="Times New Roman" w:cs="Times New Roman"/>
                <w:spacing w:val="-1"/>
              </w:rPr>
              <w:t>оке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переменах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свои</w:t>
            </w:r>
            <w:r w:rsidRPr="001F5B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достижения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B55" w:rsidRPr="00673DA0">
        <w:trPr>
          <w:trHeight w:val="14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spacing w:val="4"/>
              </w:rPr>
              <w:t>Пр</w:t>
            </w:r>
            <w:r w:rsidRPr="00260D88">
              <w:rPr>
                <w:rFonts w:ascii="Times New Roman" w:hAnsi="Times New Roman" w:cs="Times New Roman"/>
                <w:spacing w:val="5"/>
              </w:rPr>
              <w:t>авила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6"/>
              </w:rPr>
              <w:t>взаимо</w:t>
            </w:r>
            <w:r w:rsidRPr="00260D88">
              <w:rPr>
                <w:rFonts w:ascii="Times New Roman" w:hAnsi="Times New Roman" w:cs="Times New Roman"/>
              </w:rPr>
              <w:t>отно-шений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со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2"/>
              </w:rPr>
              <w:t>взр</w:t>
            </w:r>
            <w:r w:rsidRPr="00260D88">
              <w:rPr>
                <w:rFonts w:ascii="Times New Roman" w:hAnsi="Times New Roman" w:cs="Times New Roman"/>
                <w:spacing w:val="1"/>
              </w:rPr>
              <w:t>ослыми,</w:t>
            </w:r>
            <w:r w:rsidRPr="00260D8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св</w:t>
            </w:r>
            <w:r w:rsidRPr="00260D88">
              <w:rPr>
                <w:rFonts w:ascii="Times New Roman" w:hAnsi="Times New Roman" w:cs="Times New Roman"/>
                <w:spacing w:val="2"/>
              </w:rPr>
              <w:t>ерстниками,</w:t>
            </w:r>
            <w:r w:rsidRPr="00260D8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4"/>
              </w:rPr>
              <w:t>культура</w:t>
            </w:r>
            <w:r w:rsidRPr="00260D88">
              <w:rPr>
                <w:rFonts w:ascii="Times New Roman" w:hAnsi="Times New Roman" w:cs="Times New Roman"/>
              </w:rPr>
              <w:t xml:space="preserve">   </w:t>
            </w:r>
            <w:r w:rsidRPr="00260D8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4"/>
              </w:rPr>
              <w:t>поведения</w:t>
            </w:r>
            <w:r w:rsidRPr="00260D8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шко</w:t>
            </w:r>
            <w:r w:rsidRPr="00260D88">
              <w:rPr>
                <w:rFonts w:ascii="Times New Roman" w:hAnsi="Times New Roman" w:cs="Times New Roman"/>
                <w:spacing w:val="-3"/>
              </w:rPr>
              <w:t>ле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других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</w:t>
            </w:r>
            <w:r w:rsidRPr="00260D88">
              <w:rPr>
                <w:rFonts w:ascii="Times New Roman" w:hAnsi="Times New Roman" w:cs="Times New Roman"/>
                <w:spacing w:val="1"/>
              </w:rPr>
              <w:t>б</w:t>
            </w:r>
            <w:r w:rsidRPr="00260D88">
              <w:rPr>
                <w:rFonts w:ascii="Times New Roman" w:hAnsi="Times New Roman" w:cs="Times New Roman"/>
              </w:rPr>
              <w:t>щественных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местах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Друзья</w:t>
            </w:r>
            <w:r w:rsidRPr="00260D88"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взаимоотно</w:t>
            </w:r>
            <w:r w:rsidRPr="00260D88">
              <w:rPr>
                <w:rFonts w:ascii="Times New Roman" w:hAnsi="Times New Roman" w:cs="Times New Roman"/>
                <w:spacing w:val="1"/>
              </w:rPr>
              <w:t>шения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между</w:t>
            </w:r>
            <w:r w:rsidRPr="00260D8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2"/>
              </w:rPr>
              <w:t>ними;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ценность</w:t>
            </w:r>
            <w:r w:rsidRPr="00260D8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дружбы,</w:t>
            </w:r>
            <w:r w:rsidRPr="00260D8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со</w:t>
            </w:r>
            <w:r w:rsidRPr="00260D88">
              <w:rPr>
                <w:rFonts w:ascii="Times New Roman" w:hAnsi="Times New Roman" w:cs="Times New Roman"/>
              </w:rPr>
              <w:t>гласия,</w:t>
            </w:r>
            <w:r w:rsidRPr="00260D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взаимной</w:t>
            </w:r>
            <w:r w:rsidRPr="00260D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помощи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260D88">
              <w:rPr>
                <w:rFonts w:ascii="Times New Roman" w:hAnsi="Times New Roman" w:cs="Times New Roman"/>
                <w:spacing w:val="4"/>
              </w:rPr>
              <w:t>Пр</w:t>
            </w:r>
            <w:r w:rsidRPr="00260D88">
              <w:rPr>
                <w:rFonts w:ascii="Times New Roman" w:hAnsi="Times New Roman" w:cs="Times New Roman"/>
                <w:spacing w:val="5"/>
              </w:rPr>
              <w:t>авила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6"/>
              </w:rPr>
              <w:t>взаимо</w:t>
            </w:r>
            <w:r w:rsidRPr="00260D88">
              <w:rPr>
                <w:rFonts w:ascii="Times New Roman" w:hAnsi="Times New Roman" w:cs="Times New Roman"/>
              </w:rPr>
              <w:t xml:space="preserve">отноше-ний 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со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2"/>
              </w:rPr>
              <w:t>взр</w:t>
            </w:r>
            <w:r w:rsidRPr="00260D88">
              <w:rPr>
                <w:rFonts w:ascii="Times New Roman" w:hAnsi="Times New Roman" w:cs="Times New Roman"/>
                <w:spacing w:val="1"/>
              </w:rPr>
              <w:t>ослыми,</w:t>
            </w:r>
            <w:r w:rsidRPr="00260D8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1"/>
              </w:rPr>
              <w:t>св</w:t>
            </w:r>
            <w:r w:rsidRPr="00260D88">
              <w:rPr>
                <w:rFonts w:ascii="Times New Roman" w:hAnsi="Times New Roman" w:cs="Times New Roman"/>
                <w:spacing w:val="2"/>
              </w:rPr>
              <w:t>ерстниками,</w:t>
            </w:r>
            <w:r w:rsidRPr="00260D88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культура</w:t>
            </w:r>
            <w:r w:rsidRPr="00260D8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поведения</w:t>
            </w:r>
            <w:r w:rsidRPr="00260D8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шко</w:t>
            </w:r>
            <w:r w:rsidRPr="00260D88">
              <w:rPr>
                <w:rFonts w:ascii="Times New Roman" w:hAnsi="Times New Roman" w:cs="Times New Roman"/>
                <w:spacing w:val="-3"/>
              </w:rPr>
              <w:t>ле</w:t>
            </w:r>
            <w:r w:rsidRPr="00260D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других</w:t>
            </w:r>
            <w:r w:rsidRPr="00260D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общественных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местах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</w:rPr>
              <w:t xml:space="preserve">Правила </w:t>
            </w:r>
            <w:r w:rsidRPr="00260D88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вежливости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</w:rPr>
              <w:t>Правила</w:t>
            </w:r>
            <w:r w:rsidRPr="00260D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этик</w:t>
            </w:r>
            <w:r w:rsidRPr="00260D88">
              <w:rPr>
                <w:rFonts w:ascii="Times New Roman" w:hAnsi="Times New Roman" w:cs="Times New Roman"/>
                <w:spacing w:val="-2"/>
              </w:rPr>
              <w:t>ета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обще-нии.</w:t>
            </w:r>
            <w:r w:rsidRPr="00260D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Форму</w:t>
            </w:r>
            <w:r w:rsidRPr="00260D88">
              <w:rPr>
                <w:rFonts w:ascii="Times New Roman" w:hAnsi="Times New Roman" w:cs="Times New Roman"/>
                <w:spacing w:val="-2"/>
              </w:rPr>
              <w:t>лы</w:t>
            </w:r>
            <w:r w:rsidRPr="00260D8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приветст-вия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прощания.</w:t>
            </w:r>
            <w:r w:rsidRPr="00260D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Этик</w:t>
            </w:r>
            <w:r w:rsidRPr="00260D88">
              <w:rPr>
                <w:rFonts w:ascii="Times New Roman" w:hAnsi="Times New Roman" w:cs="Times New Roman"/>
                <w:spacing w:val="-2"/>
              </w:rPr>
              <w:t>ет</w:t>
            </w:r>
            <w:r w:rsidRPr="00260D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общения</w:t>
            </w:r>
            <w:r w:rsidRPr="00260D8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3"/>
              </w:rPr>
              <w:t>телеф</w:t>
            </w:r>
            <w:r w:rsidRPr="00260D88">
              <w:rPr>
                <w:rFonts w:ascii="Times New Roman" w:hAnsi="Times New Roman" w:cs="Times New Roman"/>
                <w:spacing w:val="-2"/>
              </w:rPr>
              <w:t>ону.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Правила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пове</w:t>
            </w:r>
            <w:r w:rsidRPr="00260D88">
              <w:rPr>
                <w:rFonts w:ascii="Times New Roman" w:hAnsi="Times New Roman" w:cs="Times New Roman"/>
                <w:spacing w:val="-2"/>
              </w:rPr>
              <w:t>дения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общественном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транс-порте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  <w:b/>
                <w:bCs/>
                <w:spacing w:val="-6"/>
              </w:rPr>
              <w:t>Мы среди людей.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60D88">
              <w:rPr>
                <w:rFonts w:ascii="Times New Roman" w:hAnsi="Times New Roman" w:cs="Times New Roman"/>
              </w:rPr>
              <w:t>Что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самое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ценное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дружбе.</w:t>
            </w:r>
            <w:r w:rsidRPr="00260D8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Отр</w:t>
            </w:r>
            <w:r w:rsidRPr="00260D88">
              <w:rPr>
                <w:rFonts w:ascii="Times New Roman" w:hAnsi="Times New Roman" w:cs="Times New Roman"/>
                <w:spacing w:val="-2"/>
              </w:rPr>
              <w:t>аж</w:t>
            </w:r>
            <w:r w:rsidRPr="00260D88">
              <w:rPr>
                <w:rFonts w:ascii="Times New Roman" w:hAnsi="Times New Roman" w:cs="Times New Roman"/>
                <w:spacing w:val="-1"/>
              </w:rPr>
              <w:t>ение</w:t>
            </w:r>
            <w:r w:rsidRPr="00260D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ценностей</w:t>
            </w:r>
            <w:r w:rsidRPr="00260D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др</w:t>
            </w:r>
            <w:r w:rsidRPr="00260D88">
              <w:rPr>
                <w:rFonts w:ascii="Times New Roman" w:hAnsi="Times New Roman" w:cs="Times New Roman"/>
                <w:spacing w:val="-1"/>
              </w:rPr>
              <w:t>ужбы,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со</w:t>
            </w:r>
            <w:r w:rsidRPr="00260D88">
              <w:rPr>
                <w:rFonts w:ascii="Times New Roman" w:hAnsi="Times New Roman" w:cs="Times New Roman"/>
                <w:spacing w:val="-3"/>
              </w:rPr>
              <w:t>гла</w:t>
            </w:r>
            <w:r w:rsidRPr="00260D88">
              <w:rPr>
                <w:rFonts w:ascii="Times New Roman" w:hAnsi="Times New Roman" w:cs="Times New Roman"/>
                <w:spacing w:val="-2"/>
              </w:rPr>
              <w:t>сия,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вз</w:t>
            </w:r>
            <w:r w:rsidRPr="00260D88">
              <w:rPr>
                <w:rFonts w:ascii="Times New Roman" w:hAnsi="Times New Roman" w:cs="Times New Roman"/>
                <w:spacing w:val="-1"/>
              </w:rPr>
              <w:t>аимной</w:t>
            </w:r>
            <w:r w:rsidRPr="00260D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</w:t>
            </w:r>
            <w:r w:rsidRPr="00260D88">
              <w:rPr>
                <w:rFonts w:ascii="Times New Roman" w:hAnsi="Times New Roman" w:cs="Times New Roman"/>
              </w:rPr>
              <w:t>мощи</w:t>
            </w:r>
            <w:r w:rsidRPr="00260D8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ку</w:t>
            </w:r>
            <w:r w:rsidRPr="00260D88">
              <w:rPr>
                <w:rFonts w:ascii="Times New Roman" w:hAnsi="Times New Roman" w:cs="Times New Roman"/>
                <w:spacing w:val="-2"/>
              </w:rPr>
              <w:t>льт</w:t>
            </w:r>
            <w:r w:rsidRPr="00260D88">
              <w:rPr>
                <w:rFonts w:ascii="Times New Roman" w:hAnsi="Times New Roman" w:cs="Times New Roman"/>
                <w:spacing w:val="-1"/>
              </w:rPr>
              <w:t>у</w:t>
            </w:r>
            <w:r w:rsidRPr="00260D88">
              <w:rPr>
                <w:rFonts w:ascii="Times New Roman" w:hAnsi="Times New Roman" w:cs="Times New Roman"/>
                <w:spacing w:val="-2"/>
              </w:rPr>
              <w:t>р</w:t>
            </w:r>
            <w:r w:rsidRPr="00260D88">
              <w:rPr>
                <w:rFonts w:ascii="Times New Roman" w:hAnsi="Times New Roman" w:cs="Times New Roman"/>
                <w:spacing w:val="-1"/>
              </w:rPr>
              <w:t>е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разных</w:t>
            </w:r>
            <w:r w:rsidRPr="00260D8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нар</w:t>
            </w:r>
            <w:r w:rsidRPr="00260D88">
              <w:rPr>
                <w:rFonts w:ascii="Times New Roman" w:hAnsi="Times New Roman" w:cs="Times New Roman"/>
                <w:spacing w:val="-1"/>
              </w:rPr>
              <w:t>о</w:t>
            </w:r>
            <w:r w:rsidRPr="00260D88">
              <w:rPr>
                <w:rFonts w:ascii="Times New Roman" w:hAnsi="Times New Roman" w:cs="Times New Roman"/>
                <w:spacing w:val="-2"/>
              </w:rPr>
              <w:t>дов</w:t>
            </w:r>
            <w:r w:rsidRPr="00260D8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(на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примере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пословиц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поговорок).</w:t>
            </w:r>
            <w:r w:rsidRPr="00260D8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Ку</w:t>
            </w:r>
            <w:r w:rsidRPr="00260D88">
              <w:rPr>
                <w:rFonts w:ascii="Times New Roman" w:hAnsi="Times New Roman" w:cs="Times New Roman"/>
                <w:spacing w:val="-3"/>
              </w:rPr>
              <w:t>льт</w:t>
            </w:r>
            <w:r w:rsidRPr="00260D88">
              <w:rPr>
                <w:rFonts w:ascii="Times New Roman" w:hAnsi="Times New Roman" w:cs="Times New Roman"/>
                <w:spacing w:val="-2"/>
              </w:rPr>
              <w:t>у</w:t>
            </w:r>
            <w:r w:rsidRPr="00260D88">
              <w:rPr>
                <w:rFonts w:ascii="Times New Roman" w:hAnsi="Times New Roman" w:cs="Times New Roman"/>
                <w:spacing w:val="-3"/>
              </w:rPr>
              <w:t>ра</w:t>
            </w:r>
            <w:r w:rsidRPr="00260D8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по</w:t>
            </w:r>
            <w:r w:rsidRPr="00260D88">
              <w:rPr>
                <w:rFonts w:ascii="Times New Roman" w:hAnsi="Times New Roman" w:cs="Times New Roman"/>
                <w:spacing w:val="-1"/>
              </w:rPr>
              <w:t>ве</w:t>
            </w:r>
            <w:r w:rsidRPr="00260D88">
              <w:rPr>
                <w:rFonts w:ascii="Times New Roman" w:hAnsi="Times New Roman" w:cs="Times New Roman"/>
                <w:spacing w:val="-2"/>
              </w:rPr>
              <w:t>дения</w:t>
            </w:r>
            <w:r w:rsidRPr="00260D8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г</w:t>
            </w:r>
            <w:r w:rsidRPr="00260D88">
              <w:rPr>
                <w:rFonts w:ascii="Times New Roman" w:hAnsi="Times New Roman" w:cs="Times New Roman"/>
                <w:spacing w:val="-1"/>
              </w:rPr>
              <w:t>остях</w:t>
            </w:r>
          </w:p>
          <w:p w:rsidR="00183B55" w:rsidRPr="00260D8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D88">
              <w:rPr>
                <w:rFonts w:ascii="Times New Roman" w:hAnsi="Times New Roman" w:cs="Times New Roman"/>
              </w:rPr>
              <w:t>Правила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пове</w:t>
            </w:r>
            <w:r w:rsidRPr="00260D88">
              <w:rPr>
                <w:rFonts w:ascii="Times New Roman" w:hAnsi="Times New Roman" w:cs="Times New Roman"/>
                <w:spacing w:val="-2"/>
              </w:rPr>
              <w:t>дения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в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общественных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местах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(в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театре,</w:t>
            </w:r>
            <w:r w:rsidRPr="00260D8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кинотеатре,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1"/>
              </w:rPr>
              <w:t>конс</w:t>
            </w:r>
            <w:r w:rsidRPr="00260D88">
              <w:rPr>
                <w:rFonts w:ascii="Times New Roman" w:hAnsi="Times New Roman" w:cs="Times New Roman"/>
                <w:spacing w:val="-2"/>
              </w:rPr>
              <w:t>ерв</w:t>
            </w:r>
            <w:r w:rsidRPr="00260D88">
              <w:rPr>
                <w:rFonts w:ascii="Times New Roman" w:hAnsi="Times New Roman" w:cs="Times New Roman"/>
                <w:spacing w:val="-1"/>
              </w:rPr>
              <w:t>атории,</w:t>
            </w:r>
            <w:r w:rsidRPr="00260D8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общественном</w:t>
            </w:r>
            <w:r w:rsidRPr="00260D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транспорте)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Проверим</w:t>
            </w:r>
            <w:r w:rsidRPr="00260D8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себя</w:t>
            </w:r>
            <w:r w:rsidRPr="00260D8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и</w:t>
            </w:r>
            <w:r w:rsidRPr="00260D8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оценим</w:t>
            </w:r>
            <w:r w:rsidRPr="00260D8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свои</w:t>
            </w:r>
            <w:r w:rsidRPr="00260D8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1"/>
              </w:rPr>
              <w:t>достиж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Pr="00260D88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-2"/>
              </w:rPr>
              <w:t>разделу</w:t>
            </w:r>
            <w:r w:rsidRPr="00260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260D88">
              <w:rPr>
                <w:rFonts w:ascii="Times New Roman" w:hAnsi="Times New Roman" w:cs="Times New Roman"/>
                <w:b/>
                <w:bCs/>
              </w:rPr>
              <w:t>«Общение»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260D88">
              <w:rPr>
                <w:rFonts w:ascii="Times New Roman" w:hAnsi="Times New Roman" w:cs="Times New Roman"/>
              </w:rPr>
              <w:t>Проверка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знаний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и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умений.</w:t>
            </w:r>
            <w:r w:rsidRPr="00260D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Формирование</w:t>
            </w:r>
            <w:r w:rsidRPr="00260D8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адекватной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оценки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</w:rPr>
              <w:t>своих</w:t>
            </w:r>
            <w:r w:rsidRPr="00260D88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60D88">
              <w:rPr>
                <w:rFonts w:ascii="Times New Roman" w:hAnsi="Times New Roman" w:cs="Times New Roman"/>
                <w:spacing w:val="-2"/>
              </w:rPr>
              <w:t>до</w:t>
            </w:r>
            <w:r w:rsidRPr="00260D88">
              <w:rPr>
                <w:rFonts w:ascii="Times New Roman" w:hAnsi="Times New Roman" w:cs="Times New Roman"/>
                <w:spacing w:val="-1"/>
              </w:rPr>
              <w:t>стиже</w:t>
            </w:r>
            <w:r w:rsidRPr="00260D8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учебную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задачу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урока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её 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F5BF1">
              <w:rPr>
                <w:rFonts w:ascii="Times New Roman" w:hAnsi="Times New Roman" w:cs="Times New Roman"/>
              </w:rPr>
              <w:t>,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какие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формулы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вежлив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1"/>
              </w:rPr>
              <w:t>сти</w:t>
            </w:r>
            <w:r w:rsidRPr="001F5BF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имеютс</w:t>
            </w:r>
            <w:r w:rsidRPr="001F5BF1">
              <w:rPr>
                <w:rFonts w:ascii="Times New Roman" w:hAnsi="Times New Roman" w:cs="Times New Roman"/>
                <w:spacing w:val="-2"/>
              </w:rPr>
              <w:t>я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р</w:t>
            </w:r>
            <w:r w:rsidRPr="001F5BF1">
              <w:rPr>
                <w:rFonts w:ascii="Times New Roman" w:hAnsi="Times New Roman" w:cs="Times New Roman"/>
                <w:spacing w:val="-2"/>
              </w:rPr>
              <w:t>усском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язык</w:t>
            </w:r>
            <w:r w:rsidRPr="001F5BF1">
              <w:rPr>
                <w:rFonts w:ascii="Times New Roman" w:hAnsi="Times New Roman" w:cs="Times New Roman"/>
                <w:spacing w:val="-1"/>
              </w:rPr>
              <w:t>е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как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они</w:t>
            </w:r>
            <w:r w:rsidRPr="001F5BF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применя</w:t>
            </w:r>
            <w:r w:rsidRPr="001F5BF1">
              <w:rPr>
                <w:rFonts w:ascii="Times New Roman" w:hAnsi="Times New Roman" w:cs="Times New Roman"/>
                <w:spacing w:val="-1"/>
              </w:rPr>
              <w:t>ютс</w:t>
            </w:r>
            <w:r w:rsidRPr="001F5BF1">
              <w:rPr>
                <w:rFonts w:ascii="Times New Roman" w:hAnsi="Times New Roman" w:cs="Times New Roman"/>
                <w:spacing w:val="-2"/>
              </w:rPr>
              <w:t>я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различных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ситу</w:t>
            </w:r>
            <w:r w:rsidRPr="001F5BF1">
              <w:rPr>
                <w:rFonts w:ascii="Times New Roman" w:hAnsi="Times New Roman" w:cs="Times New Roman"/>
                <w:spacing w:val="-2"/>
              </w:rPr>
              <w:t>ациях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общения;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</w:t>
            </w:r>
            <w:r w:rsidRPr="001F5BF1">
              <w:rPr>
                <w:rFonts w:ascii="Times New Roman" w:hAnsi="Times New Roman" w:cs="Times New Roman"/>
                <w:spacing w:val="-2"/>
              </w:rPr>
              <w:t>дения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1"/>
              </w:rPr>
              <w:t>б</w:t>
            </w:r>
            <w:r w:rsidRPr="001F5BF1">
              <w:rPr>
                <w:rFonts w:ascii="Times New Roman" w:hAnsi="Times New Roman" w:cs="Times New Roman"/>
              </w:rPr>
              <w:t>щественном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транспорте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общении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мальчика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дев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ч</w:t>
            </w:r>
            <w:r w:rsidRPr="001F5BF1">
              <w:rPr>
                <w:rFonts w:ascii="Times New Roman" w:hAnsi="Times New Roman" w:cs="Times New Roman"/>
                <w:spacing w:val="-1"/>
              </w:rPr>
              <w:t>кой,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мужчины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ж</w:t>
            </w:r>
            <w:r w:rsidRPr="001F5BF1">
              <w:rPr>
                <w:rFonts w:ascii="Times New Roman" w:hAnsi="Times New Roman" w:cs="Times New Roman"/>
                <w:spacing w:val="-1"/>
              </w:rPr>
              <w:t>енщиной;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моделировать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ситуации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общения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ра</w:t>
            </w:r>
            <w:r w:rsidRPr="001F5BF1">
              <w:rPr>
                <w:rFonts w:ascii="Times New Roman" w:hAnsi="Times New Roman" w:cs="Times New Roman"/>
                <w:spacing w:val="-2"/>
              </w:rPr>
              <w:t>з</w:t>
            </w:r>
            <w:r w:rsidRPr="001F5BF1">
              <w:rPr>
                <w:rFonts w:ascii="Times New Roman" w:hAnsi="Times New Roman" w:cs="Times New Roman"/>
                <w:spacing w:val="-1"/>
              </w:rPr>
              <w:t>лич</w:t>
            </w:r>
            <w:r w:rsidRPr="001F5BF1">
              <w:rPr>
                <w:rFonts w:ascii="Times New Roman" w:hAnsi="Times New Roman" w:cs="Times New Roman"/>
              </w:rPr>
              <w:t xml:space="preserve">ных </w:t>
            </w:r>
            <w:r w:rsidRPr="001F5BF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ситуациях;</w:t>
            </w:r>
            <w:r w:rsidRPr="001F5BF1">
              <w:rPr>
                <w:rFonts w:ascii="Times New Roman" w:hAnsi="Times New Roman" w:cs="Times New Roman"/>
              </w:rPr>
              <w:t xml:space="preserve">   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выв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ды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из</w:t>
            </w:r>
            <w:r w:rsidRPr="001F5BF1">
              <w:rPr>
                <w:rFonts w:ascii="Times New Roman" w:hAnsi="Times New Roman" w:cs="Times New Roman"/>
                <w:spacing w:val="-1"/>
              </w:rPr>
              <w:t>ученного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2"/>
              </w:rPr>
              <w:t>териала,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                              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свои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до</w:t>
            </w:r>
            <w:r w:rsidRPr="001F5BF1">
              <w:rPr>
                <w:rFonts w:ascii="Times New Roman" w:hAnsi="Times New Roman" w:cs="Times New Roman"/>
                <w:spacing w:val="-1"/>
              </w:rPr>
              <w:t>стижения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ур</w:t>
            </w:r>
            <w:r w:rsidRPr="001F5BF1">
              <w:rPr>
                <w:rFonts w:ascii="Times New Roman" w:hAnsi="Times New Roman" w:cs="Times New Roman"/>
                <w:spacing w:val="-1"/>
              </w:rPr>
              <w:t>оке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учебную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задачу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урока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её 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морально-этические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аспекты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дружбы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примере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пословиц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нар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дов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России;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проблему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подарка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день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рож</w:t>
            </w:r>
            <w:r w:rsidRPr="001F5BF1">
              <w:rPr>
                <w:rFonts w:ascii="Times New Roman" w:hAnsi="Times New Roman" w:cs="Times New Roman"/>
              </w:rPr>
              <w:t xml:space="preserve">дения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друга;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правила </w:t>
            </w:r>
            <w:r w:rsidRPr="001F5B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поведения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за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столом;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пове</w:t>
            </w:r>
            <w:r w:rsidRPr="001F5BF1">
              <w:rPr>
                <w:rFonts w:ascii="Times New Roman" w:hAnsi="Times New Roman" w:cs="Times New Roman"/>
                <w:spacing w:val="-2"/>
              </w:rPr>
              <w:t>дения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за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столом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(практическая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работа);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этикета</w:t>
            </w:r>
            <w:r w:rsidRPr="001F5BF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гостях;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поведения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театре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(кинотеатре,</w:t>
            </w:r>
            <w:r w:rsidRPr="001F5BF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конс</w:t>
            </w:r>
            <w:r w:rsidRPr="001F5BF1">
              <w:rPr>
                <w:rFonts w:ascii="Times New Roman" w:hAnsi="Times New Roman" w:cs="Times New Roman"/>
                <w:spacing w:val="-2"/>
              </w:rPr>
              <w:t>ерв</w:t>
            </w:r>
            <w:r w:rsidRPr="001F5BF1">
              <w:rPr>
                <w:rFonts w:ascii="Times New Roman" w:hAnsi="Times New Roman" w:cs="Times New Roman"/>
                <w:spacing w:val="-1"/>
              </w:rPr>
              <w:t>атории)</w:t>
            </w:r>
            <w:r w:rsidRPr="001F5B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их,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возражая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Советам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Попугая;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правила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поведения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обще-</w:t>
            </w:r>
            <w:r w:rsidRPr="001F5BF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ственном транспорте </w:t>
            </w:r>
            <w:r w:rsidRPr="001F5BF1">
              <w:rPr>
                <w:rFonts w:ascii="Times New Roman" w:hAnsi="Times New Roman" w:cs="Times New Roman"/>
              </w:rPr>
              <w:t>(автобусе,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троллейбусе,</w:t>
            </w:r>
            <w:r w:rsidRPr="001F5BF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трамвае,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метро)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их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осно</w:t>
            </w:r>
            <w:r w:rsidRPr="001F5BF1">
              <w:rPr>
                <w:rFonts w:ascii="Times New Roman" w:hAnsi="Times New Roman" w:cs="Times New Roman"/>
                <w:spacing w:val="1"/>
              </w:rPr>
              <w:t>ве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иллюстраций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выводы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свои 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на 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уроке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Выполнять</w:t>
            </w:r>
            <w:r w:rsidRPr="001F5BF1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тестовые 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задания 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выводы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свои 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на 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                                           Человек и природа.</w:t>
            </w:r>
            <w:r w:rsidRPr="001F5BF1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(11</w:t>
            </w:r>
            <w:r w:rsidRPr="001F5BF1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бщее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представле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риентирование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местности.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Компас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Посмотри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вокруг</w:t>
            </w:r>
          </w:p>
          <w:p w:rsidR="00183B55" w:rsidRPr="00840C0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7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ориз</w:t>
            </w:r>
            <w:r>
              <w:rPr>
                <w:rFonts w:ascii="Times New Roman" w:hAnsi="Times New Roman" w:cs="Times New Roman"/>
                <w:spacing w:val="-3"/>
              </w:rPr>
              <w:t>онт.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Линия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горизонта.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Стороны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горизонта.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Ориентирование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местности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Что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та</w:t>
            </w:r>
            <w:r>
              <w:rPr>
                <w:rFonts w:ascii="Times New Roman" w:hAnsi="Times New Roman" w:cs="Times New Roman"/>
                <w:spacing w:val="-1"/>
              </w:rPr>
              <w:t>кое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ориенти-рование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местности.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Ориентиры.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Ориентирование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к</w:t>
            </w:r>
            <w:r>
              <w:rPr>
                <w:rFonts w:ascii="Times New Roman" w:hAnsi="Times New Roman" w:cs="Times New Roman"/>
                <w:spacing w:val="-4"/>
              </w:rPr>
              <w:t>омпа</w:t>
            </w:r>
            <w:r>
              <w:rPr>
                <w:rFonts w:ascii="Times New Roman" w:hAnsi="Times New Roman" w:cs="Times New Roman"/>
                <w:spacing w:val="-3"/>
              </w:rPr>
              <w:t>су,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-3"/>
              </w:rPr>
              <w:t>лнцу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местным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природным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признакам.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омпа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прибор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для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опр</w:t>
            </w:r>
            <w:r>
              <w:rPr>
                <w:rFonts w:ascii="Times New Roman" w:hAnsi="Times New Roman" w:cs="Times New Roman"/>
                <w:spacing w:val="-3"/>
              </w:rPr>
              <w:t>еделения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сторон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горизонта.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компасом.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учебную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задачу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урока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её 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фотографии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учебнике,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дить </w:t>
            </w:r>
            <w:r w:rsidRPr="001F5BF1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линию 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горизонта;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стороны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горизонта,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обозначать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их 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на 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схеме;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1F5BF1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 w:rsidRPr="001F5BF1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схеме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указанные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стороны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горизонта,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моде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ли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ровать </w:t>
            </w:r>
            <w:r w:rsidRPr="001F5BF1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стороны </w:t>
            </w:r>
            <w:r w:rsidRPr="001F5BF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горизонта;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текст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учебника,</w:t>
            </w:r>
            <w:r w:rsidRPr="001F5B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ег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основе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объяснять</w:t>
            </w:r>
            <w:r w:rsidRPr="001F5BF1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различия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в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внешнем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виде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нашей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планеты,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 w:rsidRPr="001F5BF1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вид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Земли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самолёта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(аэрофотосъёмка)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видом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Земли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космо</w:t>
            </w:r>
            <w:r w:rsidRPr="001F5BF1">
              <w:rPr>
                <w:rFonts w:ascii="Times New Roman" w:hAnsi="Times New Roman" w:cs="Times New Roman"/>
              </w:rPr>
              <w:t>са,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выв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форме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Земли;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 w:rsidRPr="001F5B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1F5BF1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 w:rsidRPr="001F5BF1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ориентиры</w:t>
            </w:r>
            <w:r w:rsidRPr="001F5B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рисунк</w:t>
            </w:r>
            <w:r w:rsidRPr="001F5BF1">
              <w:rPr>
                <w:rFonts w:ascii="Times New Roman" w:hAnsi="Times New Roman" w:cs="Times New Roman"/>
                <w:spacing w:val="-3"/>
              </w:rPr>
              <w:t>е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учебника,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дороге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от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дома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до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школы,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сво</w:t>
            </w:r>
            <w:r w:rsidRPr="001F5BF1">
              <w:rPr>
                <w:rFonts w:ascii="Times New Roman" w:hAnsi="Times New Roman" w:cs="Times New Roman"/>
                <w:spacing w:val="1"/>
              </w:rPr>
              <w:t>ём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г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де</w:t>
            </w:r>
            <w:r w:rsidRPr="001F5B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(се</w:t>
            </w:r>
            <w:r w:rsidRPr="001F5BF1">
              <w:rPr>
                <w:rFonts w:ascii="Times New Roman" w:hAnsi="Times New Roman" w:cs="Times New Roman"/>
                <w:spacing w:val="-2"/>
              </w:rPr>
              <w:t>ле);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практиче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ская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та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в паре:</w:t>
            </w:r>
            <w:r w:rsidRPr="001F5BF1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знак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омить</w:t>
            </w:r>
            <w:r w:rsidRPr="001F5BF1">
              <w:rPr>
                <w:rFonts w:ascii="Times New Roman" w:hAnsi="Times New Roman" w:cs="Times New Roman"/>
                <w:b/>
                <w:bCs/>
                <w:spacing w:val="-4"/>
              </w:rPr>
              <w:t>ся</w:t>
            </w:r>
            <w:r w:rsidRPr="001F5BF1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устройством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компас</w:t>
            </w:r>
            <w:r w:rsidRPr="001F5BF1">
              <w:rPr>
                <w:rFonts w:ascii="Times New Roman" w:hAnsi="Times New Roman" w:cs="Times New Roman"/>
                <w:spacing w:val="-2"/>
              </w:rPr>
              <w:t>а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правилами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работы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ним,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приёмы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ориентирования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компасу;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со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способами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ориентирования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со</w:t>
            </w:r>
            <w:r w:rsidRPr="001F5BF1">
              <w:rPr>
                <w:rFonts w:ascii="Times New Roman" w:hAnsi="Times New Roman" w:cs="Times New Roman"/>
                <w:spacing w:val="-4"/>
              </w:rPr>
              <w:t>лнцу</w:t>
            </w:r>
            <w:r w:rsidRPr="001F5BF1">
              <w:rPr>
                <w:rFonts w:ascii="Times New Roman" w:hAnsi="Times New Roman" w:cs="Times New Roman"/>
                <w:spacing w:val="-3"/>
              </w:rPr>
              <w:t>,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местным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прир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дным</w:t>
            </w:r>
            <w:r w:rsidRPr="001F5B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признакам;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выводы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свои 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на 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земной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>верхности: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равнины,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горы,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холмы,  </w:t>
            </w:r>
            <w:r>
              <w:rPr>
                <w:rFonts w:ascii="Times New Roman" w:hAnsi="Times New Roman" w:cs="Times New Roman"/>
                <w:spacing w:val="1"/>
              </w:rPr>
              <w:t>овраги.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Осо</w:t>
            </w:r>
            <w:r>
              <w:rPr>
                <w:rFonts w:ascii="Times New Roman" w:hAnsi="Times New Roman" w:cs="Times New Roman"/>
                <w:spacing w:val="2"/>
              </w:rPr>
              <w:t>бенности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повер</w:t>
            </w:r>
            <w:r>
              <w:rPr>
                <w:rFonts w:ascii="Times New Roman" w:hAnsi="Times New Roman" w:cs="Times New Roman"/>
                <w:spacing w:val="1"/>
              </w:rPr>
              <w:t>х</w:t>
            </w:r>
            <w:r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Водоёмы,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бразие,</w:t>
            </w:r>
            <w:r>
              <w:rPr>
                <w:rFonts w:ascii="Times New Roman" w:hAnsi="Times New Roman" w:cs="Times New Roman"/>
                <w:spacing w:val="1"/>
              </w:rPr>
              <w:t xml:space="preserve"> испо</w:t>
            </w:r>
            <w:r>
              <w:rPr>
                <w:rFonts w:ascii="Times New Roman" w:hAnsi="Times New Roman" w:cs="Times New Roman"/>
                <w:spacing w:val="2"/>
              </w:rPr>
              <w:t>льзов</w:t>
            </w:r>
            <w:r>
              <w:rPr>
                <w:rFonts w:ascii="Times New Roman" w:hAnsi="Times New Roman" w:cs="Times New Roman"/>
                <w:spacing w:val="1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ё</w:t>
            </w:r>
            <w:r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земной 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поверхности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Равнины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оры.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лмы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овраги.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асо</w:t>
            </w:r>
            <w:r>
              <w:rPr>
                <w:rFonts w:ascii="Times New Roman" w:hAnsi="Times New Roman" w:cs="Times New Roman"/>
                <w:spacing w:val="-2"/>
              </w:rPr>
              <w:t>та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Водные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богатства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богатства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планеты: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океа</w:t>
            </w:r>
            <w:r>
              <w:rPr>
                <w:rFonts w:ascii="Times New Roman" w:hAnsi="Times New Roman" w:cs="Times New Roman"/>
              </w:rPr>
              <w:t>ны,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моря,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озёра,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реки,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каналы,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пруды,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дохр</w:t>
            </w:r>
            <w:r>
              <w:rPr>
                <w:rFonts w:ascii="Times New Roman" w:hAnsi="Times New Roman" w:cs="Times New Roman"/>
                <w:spacing w:val="-1"/>
              </w:rPr>
              <w:t>анилища.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реки.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богатства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сот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моря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F5BF1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учебную</w:t>
            </w:r>
            <w:r w:rsidRPr="001F5BF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задачу</w:t>
            </w:r>
            <w:r w:rsidRPr="001F5BF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урока</w:t>
            </w:r>
            <w:r w:rsidRPr="001F5BF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стре</w:t>
            </w:r>
            <w:r w:rsidRPr="001F5BF1">
              <w:rPr>
                <w:rFonts w:ascii="Times New Roman" w:hAnsi="Times New Roman" w:cs="Times New Roman"/>
                <w:spacing w:val="-2"/>
              </w:rPr>
              <w:t>мить</w:t>
            </w:r>
            <w:r w:rsidRPr="001F5BF1">
              <w:rPr>
                <w:rFonts w:ascii="Times New Roman" w:hAnsi="Times New Roman" w:cs="Times New Roman"/>
                <w:spacing w:val="-1"/>
              </w:rPr>
              <w:t>с</w:t>
            </w:r>
            <w:r w:rsidRPr="001F5BF1">
              <w:rPr>
                <w:rFonts w:ascii="Times New Roman" w:hAnsi="Times New Roman" w:cs="Times New Roman"/>
                <w:spacing w:val="-2"/>
              </w:rPr>
              <w:t>я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её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</w:t>
            </w:r>
            <w:r w:rsidRPr="001F5BF1">
              <w:rPr>
                <w:rFonts w:ascii="Times New Roman" w:hAnsi="Times New Roman" w:cs="Times New Roman"/>
                <w:spacing w:val="-2"/>
              </w:rPr>
              <w:t>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 w:rsidRPr="001F5BF1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фотографии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равнин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г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р</w:t>
            </w:r>
            <w:r w:rsidRPr="001F5BF1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для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выявления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существенных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признаков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этих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форм</w:t>
            </w:r>
            <w:r w:rsidRPr="001F5BF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земной</w:t>
            </w:r>
            <w:r w:rsidRPr="001F5BF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поверхности;</w:t>
            </w:r>
            <w:r w:rsidRPr="001F5BF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цве</w:t>
            </w:r>
            <w:r w:rsidRPr="001F5BF1">
              <w:rPr>
                <w:rFonts w:ascii="Times New Roman" w:hAnsi="Times New Roman" w:cs="Times New Roman"/>
                <w:spacing w:val="1"/>
              </w:rPr>
              <w:t>тов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1"/>
              </w:rPr>
              <w:t>е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обозначение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равнин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г</w:t>
            </w:r>
            <w:r w:rsidRPr="001F5BF1">
              <w:rPr>
                <w:rFonts w:ascii="Times New Roman" w:hAnsi="Times New Roman" w:cs="Times New Roman"/>
                <w:spacing w:val="-1"/>
              </w:rPr>
              <w:t>ор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гл</w:t>
            </w:r>
            <w:r w:rsidRPr="001F5BF1">
              <w:rPr>
                <w:rFonts w:ascii="Times New Roman" w:hAnsi="Times New Roman" w:cs="Times New Roman"/>
                <w:spacing w:val="-2"/>
              </w:rPr>
              <w:t>обусе;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1F5BF1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1F5BF1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схеме</w:t>
            </w:r>
            <w:r w:rsidRPr="001F5BF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холм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гору,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ос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уще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 w:rsidRPr="001F5BF1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самопроверку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помощью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текста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учебника;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(на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основе 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наблюдений)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поверхность 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своего 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края;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красоту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г</w:t>
            </w:r>
            <w:r w:rsidRPr="001F5BF1">
              <w:rPr>
                <w:rFonts w:ascii="Times New Roman" w:hAnsi="Times New Roman" w:cs="Times New Roman"/>
                <w:spacing w:val="-1"/>
              </w:rPr>
              <w:t>ор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(на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основе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фотографий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уче</w:t>
            </w:r>
            <w:r w:rsidRPr="001F5BF1">
              <w:rPr>
                <w:rFonts w:ascii="Times New Roman" w:hAnsi="Times New Roman" w:cs="Times New Roman"/>
                <w:spacing w:val="-1"/>
              </w:rPr>
              <w:t>бнике,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рассказа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Н.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И.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Сладкова,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личных</w:t>
            </w:r>
            <w:r w:rsidRPr="001F5BF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впечат</w:t>
            </w:r>
            <w:r w:rsidRPr="001F5BF1">
              <w:rPr>
                <w:rFonts w:ascii="Times New Roman" w:hAnsi="Times New Roman" w:cs="Times New Roman"/>
                <w:spacing w:val="-1"/>
              </w:rPr>
              <w:t>лений);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 w:rsidRPr="001F5BF1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 w:rsidRPr="001F5BF1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 w:rsidRPr="001F5BF1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фоторассказ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на 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тему 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«Красота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гор»;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различать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водоёмы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естественного</w:t>
            </w:r>
            <w:r w:rsidRPr="001F5B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искус</w:t>
            </w:r>
            <w:r w:rsidRPr="001F5BF1">
              <w:rPr>
                <w:rFonts w:ascii="Times New Roman" w:hAnsi="Times New Roman" w:cs="Times New Roman"/>
              </w:rPr>
              <w:t>ственного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проис</w:t>
            </w:r>
            <w:r w:rsidRPr="001F5BF1">
              <w:rPr>
                <w:rFonts w:ascii="Times New Roman" w:hAnsi="Times New Roman" w:cs="Times New Roman"/>
                <w:spacing w:val="-2"/>
              </w:rPr>
              <w:t>х</w:t>
            </w:r>
            <w:r w:rsidRPr="001F5BF1">
              <w:rPr>
                <w:rFonts w:ascii="Times New Roman" w:hAnsi="Times New Roman" w:cs="Times New Roman"/>
                <w:spacing w:val="-1"/>
              </w:rPr>
              <w:t>ождения,</w:t>
            </w:r>
            <w:r w:rsidRPr="001F5BF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узнавать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их</w:t>
            </w:r>
            <w:r w:rsidRPr="001F5BF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описанию;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 w:rsidRPr="001F5BF1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 w:rsidRPr="001F5BF1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анализировать </w:t>
            </w:r>
            <w:r w:rsidRPr="001F5BF1">
              <w:rPr>
                <w:rFonts w:ascii="Times New Roman" w:hAnsi="Times New Roman" w:cs="Times New Roman"/>
                <w:spacing w:val="-2"/>
              </w:rPr>
              <w:t>схему</w:t>
            </w:r>
            <w:r w:rsidRPr="001F5BF1">
              <w:rPr>
                <w:rFonts w:ascii="Times New Roman" w:hAnsi="Times New Roman" w:cs="Times New Roman"/>
                <w:spacing w:val="-1"/>
              </w:rPr>
              <w:t xml:space="preserve"> ча</w:t>
            </w:r>
            <w:r w:rsidRPr="001F5BF1">
              <w:rPr>
                <w:rFonts w:ascii="Times New Roman" w:hAnsi="Times New Roman" w:cs="Times New Roman"/>
              </w:rPr>
              <w:t>стей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реки,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 w:rsidRPr="001F5BF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частях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реки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по </w:t>
            </w:r>
            <w:r w:rsidRPr="001F5B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схе</w:t>
            </w:r>
            <w:r w:rsidRPr="001F5BF1">
              <w:rPr>
                <w:rFonts w:ascii="Times New Roman" w:hAnsi="Times New Roman" w:cs="Times New Roman"/>
              </w:rPr>
              <w:t xml:space="preserve">ме,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амопроверку</w:t>
            </w:r>
            <w:r w:rsidRPr="001F5BF1">
              <w:rPr>
                <w:rFonts w:ascii="Times New Roman" w:hAnsi="Times New Roman" w:cs="Times New Roman"/>
                <w:spacing w:val="-1"/>
              </w:rPr>
              <w:t>;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на 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наблюдений</w:t>
            </w:r>
            <w:r w:rsidRPr="001F5B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во</w:t>
            </w:r>
            <w:r w:rsidRPr="001F5BF1">
              <w:rPr>
                <w:rFonts w:ascii="Times New Roman" w:hAnsi="Times New Roman" w:cs="Times New Roman"/>
                <w:spacing w:val="-2"/>
              </w:rPr>
              <w:t>дных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богатствах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своего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края;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выводы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 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родном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Времена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 особенности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наблюдений)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гос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весне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(эк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скурсия)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Наблюдения  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весен-ними  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явлениями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при-роды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Весенние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явления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F5BF1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учебную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задачу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экскурсии </w:t>
            </w:r>
            <w:r w:rsidRPr="001F5BF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и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тремиться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её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за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состоянием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погоды,</w:t>
            </w:r>
            <w:r w:rsidRPr="001F5BF1">
              <w:rPr>
                <w:rFonts w:ascii="Times New Roman" w:hAnsi="Times New Roman" w:cs="Times New Roman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таянием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снега,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появлением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з</w:t>
            </w:r>
            <w:r w:rsidRPr="001F5BF1">
              <w:rPr>
                <w:rFonts w:ascii="Times New Roman" w:hAnsi="Times New Roman" w:cs="Times New Roman"/>
                <w:spacing w:val="-1"/>
              </w:rPr>
              <w:t>елени,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цветением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растений, появлением первых птиц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и </w:t>
            </w:r>
            <w:r w:rsidRPr="001F5BF1">
              <w:rPr>
                <w:rFonts w:ascii="Times New Roman" w:hAnsi="Times New Roman" w:cs="Times New Roman"/>
                <w:spacing w:val="-6"/>
              </w:rPr>
              <w:t>т.</w:t>
            </w:r>
            <w:r w:rsidRPr="001F5BF1">
              <w:rPr>
                <w:rFonts w:ascii="Times New Roman" w:hAnsi="Times New Roman" w:cs="Times New Roman"/>
              </w:rPr>
              <w:t xml:space="preserve"> д.,  ;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 w:rsidRPr="001F5BF1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группе:</w:t>
            </w:r>
            <w:r w:rsidRPr="001F5BF1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по</w:t>
            </w:r>
            <w:r w:rsidRPr="001F5BF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учебнику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изменениями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не</w:t>
            </w:r>
            <w:r w:rsidRPr="001F5BF1">
              <w:rPr>
                <w:rFonts w:ascii="Times New Roman" w:hAnsi="Times New Roman" w:cs="Times New Roman"/>
                <w:spacing w:val="-2"/>
              </w:rPr>
              <w:t>жив</w:t>
            </w:r>
            <w:r w:rsidRPr="001F5BF1">
              <w:rPr>
                <w:rFonts w:ascii="Times New Roman" w:hAnsi="Times New Roman" w:cs="Times New Roman"/>
                <w:spacing w:val="-1"/>
              </w:rPr>
              <w:t>ой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живой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</w:t>
            </w:r>
            <w:r w:rsidRPr="001F5BF1">
              <w:rPr>
                <w:rFonts w:ascii="Times New Roman" w:hAnsi="Times New Roman" w:cs="Times New Roman"/>
                <w:spacing w:val="-2"/>
              </w:rPr>
              <w:t>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де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весной;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разли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известную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новую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для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себя</w:t>
            </w:r>
            <w:r w:rsidRPr="001F5B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информацию;</w:t>
            </w:r>
            <w:r w:rsidRPr="001F5B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узнавать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пере</w:t>
            </w:r>
            <w:r w:rsidRPr="001F5BF1">
              <w:rPr>
                <w:rFonts w:ascii="Times New Roman" w:hAnsi="Times New Roman" w:cs="Times New Roman"/>
                <w:spacing w:val="-2"/>
              </w:rPr>
              <w:t>лётных</w:t>
            </w:r>
            <w:r w:rsidRPr="001F5BF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птиц</w:t>
            </w:r>
            <w:r w:rsidRPr="001F5BF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на</w:t>
            </w:r>
            <w:r w:rsidRPr="001F5BF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рисунке,</w:t>
            </w:r>
            <w:r w:rsidRPr="001F5BF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4"/>
              </w:rPr>
              <w:t>осуще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ст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влять</w:t>
            </w:r>
            <w:r w:rsidRPr="001F5BF1"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самопроверку;</w:t>
            </w:r>
            <w:r w:rsidRPr="001F5B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выступать</w:t>
            </w:r>
            <w:r w:rsidRPr="001F5BF1"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сообщениями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кла</w:t>
            </w:r>
            <w:r w:rsidRPr="001F5BF1">
              <w:rPr>
                <w:rFonts w:ascii="Times New Roman" w:hAnsi="Times New Roman" w:cs="Times New Roman"/>
                <w:spacing w:val="-1"/>
              </w:rPr>
              <w:t>ссе;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взаимосвязи</w:t>
            </w:r>
            <w:r w:rsidRPr="001F5BF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весенних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явлений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не</w:t>
            </w:r>
            <w:r w:rsidRPr="001F5BF1">
              <w:rPr>
                <w:rFonts w:ascii="Times New Roman" w:hAnsi="Times New Roman" w:cs="Times New Roman"/>
                <w:spacing w:val="-2"/>
              </w:rPr>
              <w:t>жив</w:t>
            </w:r>
            <w:r w:rsidRPr="001F5BF1">
              <w:rPr>
                <w:rFonts w:ascii="Times New Roman" w:hAnsi="Times New Roman" w:cs="Times New Roman"/>
                <w:spacing w:val="-1"/>
              </w:rPr>
              <w:t>ой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живой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прир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де;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рабо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 w:rsidRPr="001F5BF1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1F5BF1"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 w:rsidRPr="001F5BF1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 w:rsidRPr="001F5BF1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наблюдать</w:t>
            </w:r>
            <w:r w:rsidRPr="001F5BF1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ве</w:t>
            </w:r>
            <w:r w:rsidRPr="001F5BF1">
              <w:rPr>
                <w:rFonts w:ascii="Times New Roman" w:hAnsi="Times New Roman" w:cs="Times New Roman"/>
              </w:rPr>
              <w:t>-</w:t>
            </w:r>
            <w:r w:rsidRPr="001F5B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сенние</w:t>
            </w:r>
            <w:r w:rsidRPr="001F5BF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явления</w:t>
            </w:r>
            <w:r w:rsidRPr="001F5BF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</w:t>
            </w:r>
            <w:r w:rsidRPr="001F5BF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прир</w:t>
            </w:r>
            <w:r w:rsidRPr="001F5BF1">
              <w:rPr>
                <w:rFonts w:ascii="Times New Roman" w:hAnsi="Times New Roman" w:cs="Times New Roman"/>
                <w:spacing w:val="-2"/>
              </w:rPr>
              <w:t>оде,</w:t>
            </w:r>
            <w:r w:rsidRPr="001F5BF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3"/>
              </w:rPr>
              <w:t>фиксировать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3"/>
              </w:rPr>
              <w:t>резуль</w:t>
            </w:r>
            <w:r w:rsidRPr="001F5BF1">
              <w:rPr>
                <w:rFonts w:ascii="Times New Roman" w:hAnsi="Times New Roman" w:cs="Times New Roman"/>
              </w:rPr>
              <w:t>таты;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выв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ды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</w:t>
            </w:r>
            <w:r w:rsidRPr="001F5B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весенних</w:t>
            </w:r>
            <w:r w:rsidRPr="001F5B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явлениях</w:t>
            </w:r>
            <w:r w:rsidRPr="001F5BF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прир</w:t>
            </w:r>
            <w:r w:rsidRPr="001F5BF1">
              <w:rPr>
                <w:rFonts w:ascii="Times New Roman" w:hAnsi="Times New Roman" w:cs="Times New Roman"/>
                <w:spacing w:val="-1"/>
              </w:rPr>
              <w:t>оды,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во</w:t>
            </w:r>
            <w:r w:rsidRPr="001F5BF1">
              <w:rPr>
                <w:rFonts w:ascii="Times New Roman" w:hAnsi="Times New Roman" w:cs="Times New Roman"/>
                <w:spacing w:val="-2"/>
              </w:rPr>
              <w:t>з</w:t>
            </w:r>
            <w:r w:rsidRPr="001F5BF1">
              <w:rPr>
                <w:rFonts w:ascii="Times New Roman" w:hAnsi="Times New Roman" w:cs="Times New Roman"/>
                <w:spacing w:val="-1"/>
              </w:rPr>
              <w:t>действии</w:t>
            </w:r>
            <w:r w:rsidRPr="001F5BF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пробуждения</w:t>
            </w:r>
            <w:r w:rsidRPr="001F5BF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при</w:t>
            </w:r>
            <w:r w:rsidRPr="001F5BF1">
              <w:rPr>
                <w:rFonts w:ascii="Times New Roman" w:hAnsi="Times New Roman" w:cs="Times New Roman"/>
                <w:spacing w:val="-2"/>
              </w:rPr>
              <w:t>р</w:t>
            </w:r>
            <w:r w:rsidRPr="001F5BF1">
              <w:rPr>
                <w:rFonts w:ascii="Times New Roman" w:hAnsi="Times New Roman" w:cs="Times New Roman"/>
                <w:spacing w:val="-1"/>
              </w:rPr>
              <w:t>о</w:t>
            </w:r>
            <w:r w:rsidRPr="001F5BF1">
              <w:rPr>
                <w:rFonts w:ascii="Times New Roman" w:hAnsi="Times New Roman" w:cs="Times New Roman"/>
                <w:spacing w:val="-2"/>
              </w:rPr>
              <w:t>ды</w:t>
            </w:r>
            <w:r w:rsidRPr="001F5B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челов</w:t>
            </w:r>
            <w:r w:rsidRPr="001F5BF1">
              <w:rPr>
                <w:rFonts w:ascii="Times New Roman" w:hAnsi="Times New Roman" w:cs="Times New Roman"/>
                <w:spacing w:val="-1"/>
              </w:rPr>
              <w:t>ека;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F5BF1">
              <w:rPr>
                <w:rFonts w:ascii="Times New Roman" w:hAnsi="Times New Roman" w:cs="Times New Roman"/>
              </w:rPr>
              <w:t>свои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до</w:t>
            </w:r>
            <w:r w:rsidRPr="001F5BF1">
              <w:rPr>
                <w:rFonts w:ascii="Times New Roman" w:hAnsi="Times New Roman" w:cs="Times New Roman"/>
                <w:spacing w:val="-1"/>
              </w:rPr>
              <w:t>стижения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экскурсии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Ге</w:t>
            </w:r>
            <w:r>
              <w:rPr>
                <w:rFonts w:ascii="Times New Roman" w:hAnsi="Times New Roman" w:cs="Times New Roman"/>
                <w:spacing w:val="-2"/>
              </w:rPr>
              <w:t>огра</w:t>
            </w:r>
            <w:r>
              <w:rPr>
                <w:rFonts w:ascii="Times New Roman" w:hAnsi="Times New Roman" w:cs="Times New Roman"/>
                <w:spacing w:val="-1"/>
              </w:rPr>
              <w:t>фическая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карте,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ственная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граница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3"/>
              </w:rPr>
              <w:t>Го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да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Россия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карте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такое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карта.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Изображение</w:t>
            </w:r>
            <w:r>
              <w:rPr>
                <w:rFonts w:ascii="Times New Roman" w:hAnsi="Times New Roman" w:cs="Times New Roman"/>
                <w:spacing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карт</w:t>
            </w:r>
            <w:r>
              <w:rPr>
                <w:rFonts w:ascii="Times New Roman" w:hAnsi="Times New Roman" w:cs="Times New Roman"/>
                <w:spacing w:val="-2"/>
              </w:rPr>
              <w:t>у.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показа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бъектов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настенной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1F5BF1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учебную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задачу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урока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1F5BF1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 xml:space="preserve">её 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изображение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России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гл</w:t>
            </w:r>
            <w:r w:rsidRPr="001F5BF1">
              <w:rPr>
                <w:rFonts w:ascii="Times New Roman" w:hAnsi="Times New Roman" w:cs="Times New Roman"/>
                <w:spacing w:val="-1"/>
              </w:rPr>
              <w:t>обусе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карте;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в</w:t>
            </w:r>
            <w:r w:rsidRPr="001F5BF1">
              <w:rPr>
                <w:rFonts w:ascii="Times New Roman" w:hAnsi="Times New Roman" w:cs="Times New Roman"/>
                <w:b/>
                <w:bCs/>
                <w:spacing w:val="4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1F5BF1">
              <w:rPr>
                <w:rFonts w:ascii="Times New Roman" w:hAnsi="Times New Roman" w:cs="Times New Roman"/>
                <w:b/>
                <w:bCs/>
                <w:spacing w:val="4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1F5BF1"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1"/>
              </w:rPr>
              <w:t>пейзажи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России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фотографиях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</w:t>
            </w:r>
            <w:r w:rsidRPr="001F5BF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местополо</w:t>
            </w:r>
            <w:r w:rsidRPr="001F5BF1">
              <w:rPr>
                <w:rFonts w:ascii="Times New Roman" w:hAnsi="Times New Roman" w:cs="Times New Roman"/>
                <w:spacing w:val="-2"/>
              </w:rPr>
              <w:t>ж</w:t>
            </w:r>
            <w:r w:rsidRPr="001F5BF1">
              <w:rPr>
                <w:rFonts w:ascii="Times New Roman" w:hAnsi="Times New Roman" w:cs="Times New Roman"/>
                <w:spacing w:val="-1"/>
              </w:rPr>
              <w:t>ением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их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карте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России,</w:t>
            </w:r>
            <w:r w:rsidRPr="001F5B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1"/>
              </w:rPr>
              <w:t>обо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значать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их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фишками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соответствующими</w:t>
            </w:r>
            <w:r w:rsidRPr="001F5BF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но</w:t>
            </w:r>
            <w:r w:rsidRPr="001F5BF1">
              <w:rPr>
                <w:rFonts w:ascii="Times New Roman" w:hAnsi="Times New Roman" w:cs="Times New Roman"/>
                <w:spacing w:val="-2"/>
              </w:rPr>
              <w:t>мерами;</w:t>
            </w:r>
            <w:r w:rsidRPr="001F5BF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осваивать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приёмы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чтения</w:t>
            </w:r>
            <w:r w:rsidRPr="001F5BF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карты</w:t>
            </w:r>
            <w:r w:rsidRPr="001F5B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(опре</w:t>
            </w:r>
            <w:r w:rsidRPr="001F5BF1">
              <w:rPr>
                <w:rFonts w:ascii="Times New Roman" w:hAnsi="Times New Roman" w:cs="Times New Roman"/>
                <w:spacing w:val="2"/>
              </w:rPr>
              <w:t>деление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"/>
              </w:rPr>
              <w:t>стор</w:t>
            </w:r>
            <w:r w:rsidRPr="001F5BF1">
              <w:rPr>
                <w:rFonts w:ascii="Times New Roman" w:hAnsi="Times New Roman" w:cs="Times New Roman"/>
                <w:spacing w:val="1"/>
              </w:rPr>
              <w:t>он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"/>
              </w:rPr>
              <w:t>горизонт</w:t>
            </w:r>
            <w:r w:rsidRPr="001F5BF1">
              <w:rPr>
                <w:rFonts w:ascii="Times New Roman" w:hAnsi="Times New Roman" w:cs="Times New Roman"/>
                <w:spacing w:val="1"/>
              </w:rPr>
              <w:t>а,</w:t>
            </w:r>
            <w:r w:rsidRPr="001F5B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2"/>
              </w:rPr>
              <w:t>форм</w:t>
            </w:r>
            <w:r w:rsidRPr="001F5BF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3"/>
              </w:rPr>
              <w:t>земной</w:t>
            </w:r>
            <w:r w:rsidRPr="001F5BF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пов</w:t>
            </w:r>
            <w:r w:rsidRPr="001F5BF1">
              <w:rPr>
                <w:rFonts w:ascii="Times New Roman" w:hAnsi="Times New Roman" w:cs="Times New Roman"/>
                <w:spacing w:val="-2"/>
              </w:rPr>
              <w:t>ер</w:t>
            </w:r>
            <w:r w:rsidRPr="001F5BF1">
              <w:rPr>
                <w:rFonts w:ascii="Times New Roman" w:hAnsi="Times New Roman" w:cs="Times New Roman"/>
                <w:spacing w:val="-1"/>
              </w:rPr>
              <w:t>хности,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других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об</w:t>
            </w:r>
            <w:r w:rsidRPr="001F5BF1">
              <w:rPr>
                <w:rFonts w:ascii="Times New Roman" w:hAnsi="Times New Roman" w:cs="Times New Roman"/>
                <w:spacing w:val="-2"/>
              </w:rPr>
              <w:t>ъ</w:t>
            </w:r>
            <w:r w:rsidRPr="001F5BF1">
              <w:rPr>
                <w:rFonts w:ascii="Times New Roman" w:hAnsi="Times New Roman" w:cs="Times New Roman"/>
                <w:spacing w:val="-1"/>
              </w:rPr>
              <w:t>ектов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с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помощью</w:t>
            </w:r>
            <w:r w:rsidRPr="001F5B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2"/>
              </w:rPr>
              <w:t>услов</w:t>
            </w:r>
            <w:r w:rsidRPr="001F5BF1">
              <w:rPr>
                <w:rFonts w:ascii="Times New Roman" w:hAnsi="Times New Roman" w:cs="Times New Roman"/>
              </w:rPr>
              <w:t>ных</w:t>
            </w:r>
            <w:r w:rsidRPr="001F5BF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знаков);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spacing w:val="-2"/>
              </w:rPr>
              <w:t>учить</w:t>
            </w:r>
            <w:r w:rsidRPr="001F5BF1">
              <w:rPr>
                <w:rFonts w:ascii="Times New Roman" w:hAnsi="Times New Roman" w:cs="Times New Roman"/>
                <w:spacing w:val="-1"/>
              </w:rPr>
              <w:t>с</w:t>
            </w:r>
            <w:r w:rsidRPr="001F5BF1">
              <w:rPr>
                <w:rFonts w:ascii="Times New Roman" w:hAnsi="Times New Roman" w:cs="Times New Roman"/>
                <w:spacing w:val="-2"/>
              </w:rPr>
              <w:t>я</w:t>
            </w:r>
            <w:r w:rsidRPr="001F5BF1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правильно</w:t>
            </w:r>
            <w:r w:rsidRPr="001F5BF1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объекты</w:t>
            </w:r>
            <w:r w:rsidRPr="001F5BF1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настенной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карте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(по</w:t>
            </w:r>
            <w:r w:rsidRPr="001F5B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инструкции</w:t>
            </w:r>
            <w:r w:rsidRPr="001F5BF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учебника);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выводы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из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1F5B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ма</w:t>
            </w:r>
            <w:r w:rsidRPr="001F5BF1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1F5B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вопросы</w:t>
            </w:r>
            <w:r w:rsidRPr="001F5B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и</w:t>
            </w:r>
            <w:r w:rsidRPr="001F5B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F5BF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F5BF1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1F5B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F5BF1">
              <w:rPr>
                <w:rFonts w:ascii="Times New Roman" w:hAnsi="Times New Roman" w:cs="Times New Roman"/>
              </w:rPr>
              <w:t>на</w:t>
            </w:r>
            <w:r w:rsidRPr="001F5BF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F5BF1"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A55A5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3"/>
              </w:rPr>
            </w:pPr>
            <w:r>
              <w:rPr>
                <w:rFonts w:ascii="Times New Roman" w:hAnsi="Times New Roman" w:cs="Times New Roman"/>
                <w:spacing w:val="3"/>
              </w:rPr>
              <w:t>Москв</w:t>
            </w:r>
            <w:r>
              <w:rPr>
                <w:rFonts w:ascii="Times New Roman" w:hAnsi="Times New Roman" w:cs="Times New Roman"/>
                <w:spacing w:val="4"/>
              </w:rPr>
              <w:t>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сто</w:t>
            </w:r>
            <w:r>
              <w:rPr>
                <w:rFonts w:ascii="Times New Roman" w:hAnsi="Times New Roman" w:cs="Times New Roman"/>
                <w:spacing w:val="4"/>
              </w:rPr>
              <w:t>лица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Достопримечательности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Мо</w:t>
            </w:r>
            <w:r>
              <w:rPr>
                <w:rFonts w:ascii="Times New Roman" w:hAnsi="Times New Roman" w:cs="Times New Roman"/>
                <w:spacing w:val="2"/>
              </w:rPr>
              <w:t>сквы: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Кремль, Большой театр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др.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дельных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  <w:spacing w:val="5"/>
              </w:rPr>
              <w:t>рических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со</w:t>
            </w:r>
            <w:r>
              <w:rPr>
                <w:rFonts w:ascii="Times New Roman" w:hAnsi="Times New Roman" w:cs="Times New Roman"/>
                <w:spacing w:val="6"/>
              </w:rPr>
              <w:t>бытий,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связанных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(основ</w:t>
            </w:r>
            <w:r>
              <w:rPr>
                <w:rFonts w:ascii="Times New Roman" w:hAnsi="Times New Roman" w:cs="Times New Roman"/>
                <w:spacing w:val="2"/>
              </w:rPr>
              <w:t>ание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Москвы).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3"/>
              </w:rPr>
              <w:t>ер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  <w:spacing w:val="1"/>
              </w:rPr>
              <w:t>сквы.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сположение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Мо</w:t>
            </w:r>
            <w:r>
              <w:rPr>
                <w:rFonts w:ascii="Times New Roman" w:hAnsi="Times New Roman" w:cs="Times New Roman"/>
                <w:spacing w:val="2"/>
              </w:rPr>
              <w:t>сквы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7"/>
              </w:rPr>
              <w:t>До</w:t>
            </w:r>
            <w:r>
              <w:rPr>
                <w:rFonts w:ascii="Times New Roman" w:hAnsi="Times New Roman" w:cs="Times New Roman"/>
                <w:spacing w:val="8"/>
              </w:rPr>
              <w:t>стопримечатель</w:t>
            </w:r>
            <w:r>
              <w:rPr>
                <w:rFonts w:ascii="Times New Roman" w:hAnsi="Times New Roman" w:cs="Times New Roman"/>
                <w:spacing w:val="-2"/>
              </w:rPr>
              <w:t>ности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Москвы: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К</w:t>
            </w:r>
            <w:r>
              <w:rPr>
                <w:rFonts w:ascii="Times New Roman" w:hAnsi="Times New Roman" w:cs="Times New Roman"/>
                <w:spacing w:val="-4"/>
              </w:rPr>
              <w:t>ремль,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Красная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площадь.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Ха</w:t>
            </w:r>
            <w:r>
              <w:rPr>
                <w:rFonts w:ascii="Times New Roman" w:hAnsi="Times New Roman" w:cs="Times New Roman"/>
                <w:spacing w:val="2"/>
              </w:rPr>
              <w:t>рактеристика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отдель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</w:rPr>
              <w:t>бытий,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связанных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Москв</w:t>
            </w:r>
            <w:r>
              <w:rPr>
                <w:rFonts w:ascii="Times New Roman" w:hAnsi="Times New Roman" w:cs="Times New Roman"/>
                <w:spacing w:val="2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(строитель</w:t>
            </w:r>
            <w:r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ремля)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Пут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еше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твие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Москве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сто</w:t>
            </w:r>
            <w:r>
              <w:rPr>
                <w:rFonts w:ascii="Times New Roman" w:hAnsi="Times New Roman" w:cs="Times New Roman"/>
                <w:spacing w:val="-3"/>
              </w:rPr>
              <w:t>лица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нашей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Ро</w:t>
            </w:r>
            <w:r>
              <w:rPr>
                <w:rFonts w:ascii="Times New Roman" w:hAnsi="Times New Roman" w:cs="Times New Roman"/>
                <w:spacing w:val="-3"/>
              </w:rPr>
              <w:t>дины.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</w:t>
            </w:r>
            <w:r>
              <w:rPr>
                <w:rFonts w:ascii="Times New Roman" w:hAnsi="Times New Roman" w:cs="Times New Roman"/>
              </w:rPr>
              <w:t>воначальные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  Москвы.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ер</w:t>
            </w:r>
            <w:r>
              <w:rPr>
                <w:rFonts w:ascii="Times New Roman" w:hAnsi="Times New Roman" w:cs="Times New Roman"/>
                <w:spacing w:val="-3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 Москвы.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Основные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достопримечательно</w:t>
            </w:r>
            <w:r>
              <w:rPr>
                <w:rFonts w:ascii="Times New Roman" w:hAnsi="Times New Roman" w:cs="Times New Roman"/>
                <w:spacing w:val="-2"/>
              </w:rPr>
              <w:t>сти сто</w:t>
            </w:r>
            <w:r>
              <w:rPr>
                <w:rFonts w:ascii="Times New Roman" w:hAnsi="Times New Roman" w:cs="Times New Roman"/>
                <w:spacing w:val="-3"/>
              </w:rPr>
              <w:t>лицы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Моск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овский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Кремль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Московский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Кремль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Ро</w:t>
            </w:r>
            <w:r>
              <w:rPr>
                <w:rFonts w:ascii="Times New Roman" w:hAnsi="Times New Roman" w:cs="Times New Roman"/>
                <w:spacing w:val="-3"/>
              </w:rPr>
              <w:t>дины.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Достопримечательности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ремля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Москву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Москвы,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стопримечательности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сто</w:t>
            </w:r>
            <w:r>
              <w:rPr>
                <w:rFonts w:ascii="Times New Roman" w:hAnsi="Times New Roman" w:cs="Times New Roman"/>
                <w:spacing w:val="-2"/>
              </w:rPr>
              <w:t>лицы;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стопримечательностей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Москвы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  <w:spacing w:val="-1"/>
              </w:rPr>
              <w:t>ми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</w:t>
            </w:r>
            <w:r>
              <w:rPr>
                <w:rFonts w:ascii="Times New Roman" w:hAnsi="Times New Roman" w:cs="Times New Roman"/>
                <w:spacing w:val="-2"/>
              </w:rPr>
              <w:t>дениями,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</w:t>
            </w:r>
            <w:r>
              <w:rPr>
                <w:rFonts w:ascii="Times New Roman" w:hAnsi="Times New Roman" w:cs="Times New Roman"/>
              </w:rPr>
              <w:t>мые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</w:t>
            </w:r>
            <w:r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фотографиям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впечатлениям;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личать </w:t>
            </w:r>
            <w:r>
              <w:rPr>
                <w:rFonts w:ascii="Times New Roman" w:hAnsi="Times New Roman" w:cs="Times New Roman"/>
                <w:spacing w:val="-2"/>
              </w:rPr>
              <w:t>гер</w:t>
            </w:r>
            <w:r>
              <w:rPr>
                <w:rFonts w:ascii="Times New Roman" w:hAnsi="Times New Roman" w:cs="Times New Roman"/>
                <w:spacing w:val="-1"/>
              </w:rPr>
              <w:t xml:space="preserve">б Москвы от </w:t>
            </w:r>
            <w:r>
              <w:rPr>
                <w:rFonts w:ascii="Times New Roman" w:hAnsi="Times New Roman" w:cs="Times New Roman"/>
                <w:spacing w:val="-2"/>
              </w:rPr>
              <w:t>гер</w:t>
            </w:r>
            <w:r>
              <w:rPr>
                <w:rFonts w:ascii="Times New Roman" w:hAnsi="Times New Roman" w:cs="Times New Roman"/>
                <w:spacing w:val="-1"/>
              </w:rPr>
              <w:t xml:space="preserve">бов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ор</w:t>
            </w:r>
            <w:r>
              <w:rPr>
                <w:rFonts w:ascii="Times New Roman" w:hAnsi="Times New Roman" w:cs="Times New Roman"/>
                <w:spacing w:val="-1"/>
              </w:rPr>
              <w:t>одов;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овершить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вир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уальную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экскурсию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Интернета;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обсуждать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Московского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ремля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жителя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паре: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фотографии 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достопримечательности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Кремля,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фотографии;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стопримечательностях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ремля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вить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длож</w:t>
            </w:r>
            <w:r>
              <w:rPr>
                <w:rFonts w:ascii="Times New Roman" w:hAnsi="Times New Roman" w:cs="Times New Roman"/>
                <w:spacing w:val="-1"/>
              </w:rPr>
              <w:t>енному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учебника, 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 нём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истории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Кремля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ответствии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spacing w:val="-2"/>
              </w:rPr>
              <w:t>длож</w:t>
            </w:r>
            <w:r>
              <w:rPr>
                <w:rFonts w:ascii="Times New Roman" w:hAnsi="Times New Roman" w:cs="Times New Roman"/>
                <w:spacing w:val="-1"/>
              </w:rPr>
              <w:t>енными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вопросами;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временный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блик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Кремля 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видами 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Кремля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прошлом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картинах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Васнецова;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площади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фотографиям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впечат</w:t>
            </w:r>
            <w:r>
              <w:rPr>
                <w:rFonts w:ascii="Times New Roman" w:hAnsi="Times New Roman" w:cs="Times New Roman"/>
                <w:spacing w:val="-1"/>
              </w:rPr>
              <w:t>лениям,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достопримечательности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>ра</w:t>
            </w:r>
            <w:r>
              <w:rPr>
                <w:rFonts w:ascii="Times New Roman" w:hAnsi="Times New Roman" w:cs="Times New Roman"/>
                <w:spacing w:val="1"/>
              </w:rPr>
              <w:t>сной</w:t>
            </w:r>
            <w:r>
              <w:rPr>
                <w:rFonts w:ascii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площади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фотографиям;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7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Санкт-Петерб</w:t>
            </w:r>
            <w:r>
              <w:rPr>
                <w:rFonts w:ascii="Times New Roman" w:hAnsi="Times New Roman" w:cs="Times New Roman"/>
                <w:spacing w:val="-3"/>
              </w:rPr>
              <w:t>ург: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стопримечательности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(Зимний 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двор</w:t>
            </w:r>
            <w:r>
              <w:rPr>
                <w:rFonts w:ascii="Times New Roman" w:hAnsi="Times New Roman" w:cs="Times New Roman"/>
              </w:rPr>
              <w:t xml:space="preserve">ец, 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  <w:spacing w:val="3"/>
              </w:rPr>
              <w:t>мятник</w:t>
            </w:r>
            <w:r>
              <w:rPr>
                <w:rFonts w:ascii="Times New Roman" w:hAnsi="Times New Roman" w:cs="Times New Roman"/>
                <w:spacing w:val="3"/>
              </w:rPr>
              <w:tab/>
            </w:r>
            <w:r>
              <w:rPr>
                <w:rFonts w:ascii="Times New Roman" w:hAnsi="Times New Roman" w:cs="Times New Roman"/>
                <w:spacing w:val="2"/>
              </w:rPr>
              <w:t>Петру</w:t>
            </w:r>
            <w:r>
              <w:rPr>
                <w:rFonts w:ascii="Times New Roman" w:hAnsi="Times New Roman" w:cs="Times New Roman"/>
                <w:spacing w:val="2"/>
              </w:rPr>
              <w:tab/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</w:t>
            </w:r>
            <w:r>
              <w:rPr>
                <w:rFonts w:ascii="Times New Roman" w:hAnsi="Times New Roman" w:cs="Times New Roman"/>
                <w:spacing w:val="-2"/>
              </w:rPr>
              <w:t>дный</w:t>
            </w:r>
            <w:r>
              <w:rPr>
                <w:rFonts w:ascii="Times New Roman" w:hAnsi="Times New Roman" w:cs="Times New Roman"/>
              </w:rPr>
              <w:t xml:space="preserve">  всадник,  раз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дные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мосты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через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Неву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>оро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Неве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Санкт-Петер</w:t>
            </w:r>
            <w:r>
              <w:rPr>
                <w:rFonts w:ascii="Times New Roman" w:hAnsi="Times New Roman" w:cs="Times New Roman"/>
                <w:spacing w:val="1"/>
              </w:rPr>
              <w:t>бург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Сев</w:t>
            </w:r>
            <w:r>
              <w:rPr>
                <w:rFonts w:ascii="Times New Roman" w:hAnsi="Times New Roman" w:cs="Times New Roman"/>
                <w:spacing w:val="1"/>
              </w:rPr>
              <w:t>ерная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столица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ер</w:t>
            </w:r>
            <w:r>
              <w:rPr>
                <w:rFonts w:ascii="Times New Roman" w:hAnsi="Times New Roman" w:cs="Times New Roman"/>
                <w:spacing w:val="-3"/>
              </w:rPr>
              <w:t>б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ода,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архитектурные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памятники.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Памятник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Петру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здания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России;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планом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Санкт-Петербурга,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нём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стопримечательности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достопримечательностей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</w:t>
            </w:r>
            <w:r>
              <w:rPr>
                <w:rFonts w:ascii="Times New Roman" w:hAnsi="Times New Roman" w:cs="Times New Roman"/>
                <w:spacing w:val="1"/>
              </w:rPr>
              <w:t>бурга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6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собственными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</w:t>
            </w:r>
            <w:r>
              <w:rPr>
                <w:rFonts w:ascii="Times New Roman" w:hAnsi="Times New Roman" w:cs="Times New Roman"/>
                <w:spacing w:val="-2"/>
              </w:rPr>
              <w:t>дениями,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знакомые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достопри</w:t>
            </w:r>
            <w:r>
              <w:rPr>
                <w:rFonts w:ascii="Times New Roman" w:hAnsi="Times New Roman" w:cs="Times New Roman"/>
                <w:spacing w:val="-2"/>
              </w:rPr>
              <w:t>мечате</w:t>
            </w:r>
            <w:r>
              <w:rPr>
                <w:rFonts w:ascii="Times New Roman" w:hAnsi="Times New Roman" w:cs="Times New Roman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фотографиям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впечатлениям;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приведённому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бразцу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б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дной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из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достопримечательностей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использованием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димо</w:t>
            </w:r>
            <w:r>
              <w:rPr>
                <w:rFonts w:ascii="Times New Roman" w:hAnsi="Times New Roman" w:cs="Times New Roman"/>
                <w:spacing w:val="-1"/>
              </w:rPr>
              <w:t>сти)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spacing w:val="-1"/>
              </w:rPr>
              <w:t>льной</w:t>
            </w:r>
            <w:r>
              <w:rPr>
                <w:rFonts w:ascii="Times New Roman" w:hAnsi="Times New Roman" w:cs="Times New Roman"/>
              </w:rPr>
              <w:t xml:space="preserve"> литературы;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личать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гербов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овершить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вир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уальную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экскурсию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Санкт-Петербургу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ссказ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истории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-3"/>
              </w:rPr>
              <w:t xml:space="preserve">здания </w:t>
            </w:r>
            <w:r>
              <w:rPr>
                <w:rFonts w:ascii="Times New Roman" w:hAnsi="Times New Roman" w:cs="Times New Roman"/>
                <w:spacing w:val="-1"/>
              </w:rPr>
              <w:t>памят</w:t>
            </w:r>
            <w:r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Петру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ра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сказ</w:t>
            </w:r>
            <w:r>
              <w:rPr>
                <w:rFonts w:ascii="Times New Roman" w:hAnsi="Times New Roman" w:cs="Times New Roman"/>
                <w:spacing w:val="-2"/>
              </w:rPr>
              <w:t>у,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 </w:t>
            </w:r>
            <w:r>
              <w:rPr>
                <w:rFonts w:ascii="Times New Roman" w:hAnsi="Times New Roman" w:cs="Times New Roman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одноклассников;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Ге</w:t>
            </w:r>
            <w:r>
              <w:rPr>
                <w:rFonts w:ascii="Times New Roman" w:hAnsi="Times New Roman" w:cs="Times New Roman"/>
                <w:spacing w:val="-2"/>
              </w:rPr>
              <w:t>огра</w:t>
            </w:r>
            <w:r>
              <w:rPr>
                <w:rFonts w:ascii="Times New Roman" w:hAnsi="Times New Roman" w:cs="Times New Roman"/>
                <w:spacing w:val="-1"/>
              </w:rPr>
              <w:t>фическая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океаны,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названия,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спо</w:t>
            </w:r>
            <w:r>
              <w:rPr>
                <w:rFonts w:ascii="Times New Roman" w:hAnsi="Times New Roman" w:cs="Times New Roman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лобус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Материки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океаны,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  <w:spacing w:val="1"/>
              </w:rPr>
              <w:t>жение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глобусе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Путешествие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планете</w:t>
            </w:r>
          </w:p>
          <w:p w:rsidR="00183B55" w:rsidRPr="009A0C72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9"/>
              </w:rPr>
            </w:pPr>
            <w:r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Океаны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(конти</w:t>
            </w:r>
            <w:r>
              <w:rPr>
                <w:rFonts w:ascii="Times New Roman" w:hAnsi="Times New Roman" w:cs="Times New Roman"/>
              </w:rPr>
              <w:t>ненты),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изображение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Путешествие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материкам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жизни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материках.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света: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Европа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обус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карту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мира;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дить,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обусе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кар</w:t>
            </w:r>
            <w:r>
              <w:rPr>
                <w:rFonts w:ascii="Times New Roman" w:hAnsi="Times New Roman" w:cs="Times New Roman"/>
              </w:rPr>
              <w:t xml:space="preserve">те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мира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океаны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фотографии,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ланные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материках,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нием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районов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фишками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соответствующими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номерами;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  мира;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особен</w:t>
            </w:r>
            <w:r>
              <w:rPr>
                <w:rFonts w:ascii="Times New Roman" w:hAnsi="Times New Roman" w:cs="Times New Roman"/>
              </w:rPr>
              <w:t>ностями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материков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учебника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других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источников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информации;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обще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выс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тупать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ними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перед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Стр</w:t>
            </w:r>
            <w:r>
              <w:rPr>
                <w:rFonts w:ascii="Times New Roman" w:hAnsi="Times New Roman" w:cs="Times New Roman"/>
                <w:spacing w:val="2"/>
              </w:rPr>
              <w:t>аны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</w:t>
            </w:r>
            <w:r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многообразии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стран.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Знакомств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неско</w:t>
            </w:r>
            <w:r>
              <w:rPr>
                <w:rFonts w:ascii="Times New Roman" w:hAnsi="Times New Roman" w:cs="Times New Roman"/>
                <w:spacing w:val="-3"/>
              </w:rPr>
              <w:t>лькими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</w:t>
            </w:r>
            <w:r>
              <w:rPr>
                <w:rFonts w:ascii="Times New Roman" w:hAnsi="Times New Roman" w:cs="Times New Roman"/>
                <w:spacing w:val="-2"/>
              </w:rPr>
              <w:t>анами: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  <w:spacing w:val="1"/>
              </w:rPr>
              <w:t>ложе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политической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столица,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  <w:spacing w:val="-1"/>
              </w:rPr>
              <w:t>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достопримечате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политические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карты.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Политическая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которыми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странами.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выпол-нению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проекта: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физическую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политическую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-1"/>
              </w:rPr>
              <w:t>политической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территорию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фотографии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стопримечательностей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дельных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  <w:spacing w:val="-2"/>
              </w:rPr>
              <w:t>стопо</w:t>
            </w:r>
            <w:r>
              <w:rPr>
                <w:rFonts w:ascii="Times New Roman" w:hAnsi="Times New Roman" w:cs="Times New Roman"/>
                <w:spacing w:val="-3"/>
              </w:rPr>
              <w:t>ложением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этих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стран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литическ</w:t>
            </w:r>
            <w:r>
              <w:rPr>
                <w:rFonts w:ascii="Times New Roman" w:hAnsi="Times New Roman" w:cs="Times New Roman"/>
                <w:spacing w:val="-2"/>
              </w:rPr>
              <w:t>ой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кар</w:t>
            </w:r>
            <w:r>
              <w:rPr>
                <w:rFonts w:ascii="Times New Roman" w:hAnsi="Times New Roman" w:cs="Times New Roman"/>
              </w:rPr>
              <w:t>те,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обозначать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соответствующими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фишками;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фотогр</w:t>
            </w:r>
            <w:r>
              <w:rPr>
                <w:rFonts w:ascii="Times New Roman" w:hAnsi="Times New Roman" w:cs="Times New Roman"/>
                <w:spacing w:val="-2"/>
              </w:rPr>
              <w:t>афиям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том,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  <w:spacing w:val="-1"/>
              </w:rPr>
              <w:t>можно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увидеть 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 странах;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помощью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карты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примеры </w:t>
            </w:r>
            <w:r>
              <w:rPr>
                <w:rFonts w:ascii="Times New Roman" w:hAnsi="Times New Roman" w:cs="Times New Roman"/>
              </w:rPr>
              <w:t>стран,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</w:t>
            </w:r>
            <w:r>
              <w:rPr>
                <w:rFonts w:ascii="Times New Roman" w:hAnsi="Times New Roman" w:cs="Times New Roman"/>
                <w:spacing w:val="-3"/>
              </w:rPr>
              <w:t>лож</w:t>
            </w:r>
            <w:r>
              <w:rPr>
                <w:rFonts w:ascii="Times New Roman" w:hAnsi="Times New Roman" w:cs="Times New Roman"/>
                <w:spacing w:val="-2"/>
              </w:rPr>
              <w:t>енных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материках;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>льз</w:t>
            </w:r>
            <w:r>
              <w:rPr>
                <w:rFonts w:ascii="Times New Roman" w:hAnsi="Times New Roman" w:cs="Times New Roman"/>
              </w:rPr>
              <w:t>уясь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дополнительной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литературой,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каким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странам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принадлежат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</w:t>
            </w:r>
            <w:r>
              <w:rPr>
                <w:rFonts w:ascii="Times New Roman" w:hAnsi="Times New Roman" w:cs="Times New Roman"/>
              </w:rPr>
              <w:t xml:space="preserve">ставленные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флаги;</w:t>
            </w:r>
          </w:p>
          <w:p w:rsidR="00183B55" w:rsidRPr="00C6731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</w:rPr>
              <w:t xml:space="preserve">  на  </w:t>
            </w:r>
            <w:r>
              <w:rPr>
                <w:rFonts w:ascii="Times New Roman" w:hAnsi="Times New Roman" w:cs="Times New Roman"/>
                <w:spacing w:val="-1"/>
              </w:rPr>
              <w:t>уроке.</w:t>
            </w:r>
          </w:p>
        </w:tc>
      </w:tr>
      <w:tr w:rsidR="00183B55" w:rsidRPr="00673DA0">
        <w:trPr>
          <w:trHeight w:val="118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2"/>
              </w:rPr>
              <w:t>Вр</w:t>
            </w:r>
            <w:r>
              <w:rPr>
                <w:rFonts w:ascii="Times New Roman" w:hAnsi="Times New Roman" w:cs="Times New Roman"/>
                <w:spacing w:val="3"/>
              </w:rPr>
              <w:t>емена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их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осо-бенности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  <w:spacing w:val="1"/>
              </w:rPr>
              <w:t>ве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Впереди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лето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Летние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явления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Разнообразие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доступных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наблюдений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летнее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сот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цветущие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травы,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насекомых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</w:rPr>
              <w:t xml:space="preserve"> животных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разыгрывать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сценку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этому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рассказу;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летних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неживой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живой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красоте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за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под-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фоторассказы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выполнить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темам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«Красота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лета»,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«Красота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</w:t>
            </w:r>
            <w:r>
              <w:rPr>
                <w:rFonts w:ascii="Times New Roman" w:hAnsi="Times New Roman" w:cs="Times New Roman"/>
              </w:rPr>
              <w:t>вотных»;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разделу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«Путешествия»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уме-ний.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ответов;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формировать</w:t>
            </w:r>
            <w:r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адекв</w:t>
            </w:r>
            <w:r>
              <w:rPr>
                <w:rFonts w:ascii="Times New Roman" w:hAnsi="Times New Roman" w:cs="Times New Roman"/>
                <w:spacing w:val="-1"/>
              </w:rPr>
              <w:t>атную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самооценку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</w:rPr>
              <w:t>ответствии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набранными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баллами</w:t>
            </w:r>
          </w:p>
        </w:tc>
      </w:tr>
      <w:tr w:rsidR="00183B55" w:rsidRPr="00673DA0">
        <w:trPr>
          <w:trHeight w:val="132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B5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183B55" w:rsidRPr="00673DA0">
        <w:trPr>
          <w:trHeight w:val="117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A34646" w:rsidRDefault="00183B55" w:rsidP="00B5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Pr="00337C58">
              <w:rPr>
                <w:rFonts w:ascii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337C58">
              <w:rPr>
                <w:rFonts w:ascii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это то,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ужает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дано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Зависимость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3"/>
              </w:rPr>
              <w:t>ловека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ды.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Этическое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эстетиче</w:t>
            </w:r>
            <w:r>
              <w:rPr>
                <w:rFonts w:ascii="Times New Roman" w:hAnsi="Times New Roman" w:cs="Times New Roman"/>
                <w:spacing w:val="-1"/>
              </w:rPr>
              <w:t>ское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значение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8"/>
              </w:rPr>
              <w:t>Челов</w:t>
            </w:r>
            <w:r>
              <w:rPr>
                <w:rFonts w:ascii="Times New Roman" w:hAnsi="Times New Roman" w:cs="Times New Roman"/>
                <w:spacing w:val="6"/>
              </w:rPr>
              <w:t xml:space="preserve">ек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</w:rPr>
              <w:t>часть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при-роды.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</w:t>
            </w:r>
            <w:r>
              <w:rPr>
                <w:rFonts w:ascii="Times New Roman" w:hAnsi="Times New Roman" w:cs="Times New Roman"/>
                <w:spacing w:val="1"/>
              </w:rPr>
              <w:t>тренний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человека: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бщее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пред-ст</w:t>
            </w:r>
            <w:r>
              <w:rPr>
                <w:rFonts w:ascii="Times New Roman" w:hAnsi="Times New Roman" w:cs="Times New Roman"/>
                <w:spacing w:val="-2"/>
              </w:rPr>
              <w:t>авление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</w:t>
            </w:r>
            <w:r>
              <w:rPr>
                <w:rFonts w:ascii="Times New Roman" w:hAnsi="Times New Roman" w:cs="Times New Roman"/>
                <w:spacing w:val="-1"/>
              </w:rPr>
              <w:t>ло</w:t>
            </w:r>
            <w:r>
              <w:rPr>
                <w:rFonts w:ascii="Times New Roman" w:hAnsi="Times New Roman" w:cs="Times New Roman"/>
                <w:spacing w:val="1"/>
              </w:rPr>
              <w:t>веческих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1"/>
              </w:rPr>
              <w:t>ойствах</w:t>
            </w:r>
            <w:r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качествах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ек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личие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</w:t>
            </w:r>
            <w:r>
              <w:rPr>
                <w:rFonts w:ascii="Times New Roman" w:hAnsi="Times New Roman" w:cs="Times New Roman"/>
                <w:spacing w:val="-1"/>
              </w:rPr>
              <w:t>ний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мир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Ступеньки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знания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еком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ужающег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  <w:spacing w:val="-2"/>
              </w:rPr>
              <w:t xml:space="preserve"> Приро</w:t>
            </w:r>
            <w:r>
              <w:rPr>
                <w:rFonts w:ascii="Times New Roman" w:hAnsi="Times New Roman" w:cs="Times New Roman"/>
                <w:spacing w:val="-1"/>
              </w:rPr>
              <w:t>да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ды.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ссифи</w:t>
            </w:r>
            <w:r>
              <w:rPr>
                <w:rFonts w:ascii="Times New Roman" w:hAnsi="Times New Roman" w:cs="Times New Roman"/>
                <w:spacing w:val="-4"/>
              </w:rPr>
              <w:t>цир</w:t>
            </w:r>
            <w:r>
              <w:rPr>
                <w:rFonts w:ascii="Times New Roman" w:hAnsi="Times New Roman" w:cs="Times New Roman"/>
                <w:spacing w:val="-3"/>
              </w:rPr>
              <w:t>уют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об</w:t>
            </w:r>
            <w:r>
              <w:rPr>
                <w:rFonts w:ascii="Times New Roman" w:hAnsi="Times New Roman" w:cs="Times New Roman"/>
                <w:spacing w:val="-3"/>
              </w:rPr>
              <w:t>ъекты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прир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ды.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Био</w:t>
            </w:r>
            <w:r>
              <w:rPr>
                <w:rFonts w:ascii="Times New Roman" w:hAnsi="Times New Roman" w:cs="Times New Roman"/>
                <w:spacing w:val="-4"/>
              </w:rPr>
              <w:t>логия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на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Царства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(растения,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животные,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грибы,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бактерии).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Ценность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F5B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5E6F5B"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spacing w:val="-1"/>
              </w:rPr>
              <w:t>бником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учебными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посо</w:t>
            </w:r>
            <w:r>
              <w:rPr>
                <w:rFonts w:ascii="Times New Roman" w:hAnsi="Times New Roman" w:cs="Times New Roman"/>
                <w:spacing w:val="1"/>
              </w:rPr>
              <w:t>биями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курсу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«Окружающий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мир»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3 класса,   с 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целями</w:t>
            </w:r>
            <w:r>
              <w:rPr>
                <w:rFonts w:ascii="Times New Roman" w:hAnsi="Times New Roman" w:cs="Times New Roman"/>
              </w:rPr>
              <w:t xml:space="preserve">   и 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задачами   раздела 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«Как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устроен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доказывать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пользуясь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иллюстрацией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</w:t>
            </w:r>
            <w:r>
              <w:rPr>
                <w:rFonts w:ascii="Times New Roman" w:hAnsi="Times New Roman" w:cs="Times New Roman"/>
              </w:rPr>
              <w:t>ника,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удивительно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азнооб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азна;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ценность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людей;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</w:t>
            </w:r>
            <w:r w:rsidRPr="00CC2FC6"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CC2FC6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одимую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информацию;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известным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признакам;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пре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дла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гать</w:t>
            </w:r>
            <w:r w:rsidRPr="00CC2FC6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ответы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днокла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сников;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>классифицировать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живой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оды,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осуще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сх</w:t>
            </w:r>
            <w:r>
              <w:rPr>
                <w:rFonts w:ascii="Times New Roman" w:hAnsi="Times New Roman" w:cs="Times New Roman"/>
                <w:spacing w:val="-4"/>
              </w:rPr>
              <w:t>од</w:t>
            </w:r>
            <w:r>
              <w:rPr>
                <w:rFonts w:ascii="Times New Roman" w:hAnsi="Times New Roman" w:cs="Times New Roman"/>
                <w:spacing w:val="-3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>тво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су</w:t>
            </w:r>
            <w:r>
              <w:rPr>
                <w:rFonts w:ascii="Times New Roman" w:hAnsi="Times New Roman" w:cs="Times New Roman"/>
              </w:rPr>
              <w:t>ществ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личие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внешность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внутренний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мир;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проявления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внутреннего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поступках,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</w:t>
            </w:r>
            <w:r>
              <w:rPr>
                <w:rFonts w:ascii="Times New Roman" w:hAnsi="Times New Roman" w:cs="Times New Roman"/>
                <w:spacing w:val="-1"/>
              </w:rPr>
              <w:t>ности,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вз</w:t>
            </w:r>
            <w:r>
              <w:rPr>
                <w:rFonts w:ascii="Times New Roman" w:hAnsi="Times New Roman" w:cs="Times New Roman"/>
                <w:spacing w:val="-1"/>
              </w:rPr>
              <w:t>аимоотношениях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лю</w:t>
            </w:r>
            <w:r>
              <w:rPr>
                <w:rFonts w:ascii="Times New Roman" w:hAnsi="Times New Roman" w:cs="Times New Roman"/>
                <w:spacing w:val="-2"/>
              </w:rPr>
              <w:t>дьми,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отношении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CC2FC6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365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Человек и общество-1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274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7"/>
              </w:rPr>
              <w:t>О</w:t>
            </w:r>
            <w:r>
              <w:rPr>
                <w:rFonts w:ascii="Times New Roman" w:hAnsi="Times New Roman" w:cs="Times New Roman"/>
                <w:spacing w:val="8"/>
              </w:rPr>
              <w:t>бществ</w:t>
            </w:r>
            <w:r>
              <w:rPr>
                <w:rFonts w:ascii="Times New Roman" w:hAnsi="Times New Roman" w:cs="Times New Roman"/>
                <w:spacing w:val="7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>со</w:t>
            </w:r>
            <w:r>
              <w:rPr>
                <w:rFonts w:ascii="Times New Roman" w:hAnsi="Times New Roman" w:cs="Times New Roman"/>
                <w:spacing w:val="7"/>
              </w:rPr>
              <w:t>в</w:t>
            </w:r>
            <w:r>
              <w:rPr>
                <w:rFonts w:ascii="Times New Roman" w:hAnsi="Times New Roman" w:cs="Times New Roman"/>
                <w:spacing w:val="6"/>
              </w:rPr>
              <w:t>о</w:t>
            </w:r>
            <w:r>
              <w:rPr>
                <w:rFonts w:ascii="Times New Roman" w:hAnsi="Times New Roman" w:cs="Times New Roman"/>
              </w:rPr>
              <w:t>куп-ность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</w:t>
            </w:r>
            <w:r>
              <w:rPr>
                <w:rFonts w:ascii="Times New Roman" w:hAnsi="Times New Roman" w:cs="Times New Roman"/>
                <w:spacing w:val="-1"/>
              </w:rPr>
              <w:t>дей,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кото</w:t>
            </w:r>
            <w:r>
              <w:rPr>
                <w:rFonts w:ascii="Times New Roman" w:hAnsi="Times New Roman" w:cs="Times New Roman"/>
                <w:spacing w:val="-2"/>
              </w:rPr>
              <w:t>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об</w:t>
            </w:r>
            <w:r>
              <w:rPr>
                <w:rFonts w:ascii="Times New Roman" w:hAnsi="Times New Roman" w:cs="Times New Roman"/>
                <w:spacing w:val="-3"/>
              </w:rPr>
              <w:t>ъединены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общей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куль-турой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связаны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</w:t>
            </w:r>
            <w:r>
              <w:rPr>
                <w:rFonts w:ascii="Times New Roman" w:hAnsi="Times New Roman" w:cs="Times New Roman"/>
                <w:spacing w:val="-1"/>
              </w:rPr>
              <w:t>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совмест</w:t>
            </w:r>
            <w:r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дея-те</w:t>
            </w:r>
            <w:r>
              <w:rPr>
                <w:rFonts w:ascii="Times New Roman" w:hAnsi="Times New Roman" w:cs="Times New Roman"/>
                <w:spacing w:val="-1"/>
              </w:rPr>
              <w:t>льностью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имя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це</w:t>
            </w:r>
            <w:r>
              <w:rPr>
                <w:rFonts w:ascii="Times New Roman" w:hAnsi="Times New Roman" w:cs="Times New Roman"/>
                <w:spacing w:val="-3"/>
              </w:rPr>
              <w:t>ли.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</w:t>
            </w:r>
            <w:r>
              <w:rPr>
                <w:rFonts w:ascii="Times New Roman" w:hAnsi="Times New Roman" w:cs="Times New Roman"/>
                <w:spacing w:val="1"/>
              </w:rPr>
              <w:t xml:space="preserve">век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носитель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 создатель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льтуры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Общес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тво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об-щества.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ечество.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</w:t>
            </w:r>
            <w:r>
              <w:rPr>
                <w:rFonts w:ascii="Times New Roman" w:hAnsi="Times New Roman" w:cs="Times New Roman"/>
                <w:spacing w:val="-1"/>
              </w:rPr>
              <w:t>сть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общест-ва.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Наро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как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часть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бществ</w:t>
            </w:r>
            <w:r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мног</w:t>
            </w:r>
            <w:r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дов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(госу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ство).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Символы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ства.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лава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осу-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ства.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Представле</w:t>
            </w:r>
            <w:r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гражданстве.           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C58F6">
              <w:rPr>
                <w:b/>
                <w:bCs/>
                <w:i/>
                <w:iCs/>
              </w:rPr>
              <w:t>Мы</w:t>
            </w:r>
            <w:r w:rsidRPr="00FC58F6">
              <w:rPr>
                <w:rFonts w:ascii="Aparajita" w:hAnsi="Aparajita" w:cs="Aparajita"/>
                <w:b/>
                <w:bCs/>
                <w:i/>
                <w:iCs/>
                <w:spacing w:val="40"/>
              </w:rPr>
              <w:t xml:space="preserve"> </w:t>
            </w:r>
            <w:r w:rsidRPr="00FC58F6">
              <w:rPr>
                <w:rFonts w:ascii="Aparajita" w:hAnsi="Aparajita" w:cs="Aparajita"/>
                <w:b/>
                <w:bCs/>
                <w:i/>
                <w:iCs/>
              </w:rPr>
              <w:t>—</w:t>
            </w:r>
            <w:r w:rsidRPr="00FC58F6">
              <w:rPr>
                <w:rFonts w:ascii="Aparajita" w:hAnsi="Aparajita" w:cs="Aparajita"/>
                <w:b/>
                <w:bCs/>
                <w:i/>
                <w:iCs/>
                <w:spacing w:val="39"/>
              </w:rPr>
              <w:t xml:space="preserve"> </w:t>
            </w:r>
            <w:r w:rsidRPr="00FC58F6">
              <w:rPr>
                <w:b/>
                <w:bCs/>
                <w:i/>
                <w:iCs/>
              </w:rPr>
              <w:t>граждане</w:t>
            </w:r>
            <w:r w:rsidRPr="00FC58F6">
              <w:rPr>
                <w:rFonts w:ascii="Aparajita" w:hAnsi="Aparajita" w:cs="Aparajita"/>
                <w:b/>
                <w:bCs/>
                <w:i/>
                <w:iCs/>
                <w:spacing w:val="37"/>
              </w:rPr>
              <w:t xml:space="preserve"> </w:t>
            </w:r>
            <w:r w:rsidRPr="00FC58F6">
              <w:rPr>
                <w:b/>
                <w:bCs/>
                <w:i/>
                <w:iCs/>
              </w:rPr>
              <w:t>России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учебную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задачу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урока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семью,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осудар</w:t>
            </w:r>
            <w:r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емья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</w:t>
            </w:r>
            <w:r>
              <w:rPr>
                <w:rFonts w:ascii="Times New Roman" w:hAnsi="Times New Roman" w:cs="Times New Roman"/>
                <w:spacing w:val="-2"/>
              </w:rPr>
              <w:t>ляется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важной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опос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правления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государ</w:t>
            </w:r>
            <w:r>
              <w:rPr>
                <w:rFonts w:ascii="Times New Roman" w:hAnsi="Times New Roman" w:cs="Times New Roman"/>
              </w:rPr>
              <w:t xml:space="preserve">ствах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</w:t>
            </w:r>
            <w:r w:rsidRPr="00CC2FC6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группе: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анализировать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-4"/>
              </w:rPr>
              <w:t>аб</w:t>
            </w:r>
            <w:r>
              <w:rPr>
                <w:rFonts w:ascii="Times New Roman" w:hAnsi="Times New Roman" w:cs="Times New Roman"/>
                <w:spacing w:val="-3"/>
              </w:rPr>
              <w:t>ли</w:t>
            </w:r>
            <w:r>
              <w:rPr>
                <w:rFonts w:ascii="Times New Roman" w:hAnsi="Times New Roman" w:cs="Times New Roman"/>
              </w:rPr>
              <w:t>цу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лью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извлечения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одимой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фотографиям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достоприме</w:t>
            </w:r>
            <w:r>
              <w:rPr>
                <w:rFonts w:ascii="Times New Roman" w:hAnsi="Times New Roman" w:cs="Times New Roman"/>
                <w:spacing w:val="-2"/>
              </w:rPr>
              <w:t>чате</w:t>
            </w:r>
            <w:r>
              <w:rPr>
                <w:rFonts w:ascii="Times New Roman" w:hAnsi="Times New Roman" w:cs="Times New Roman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стран;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оотносить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народы,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осуще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</w:rPr>
              <w:t xml:space="preserve">  с</w:t>
            </w:r>
            <w:r>
              <w:rPr>
                <w:rFonts w:ascii="Times New Roman" w:hAnsi="Times New Roman" w:cs="Times New Roman"/>
                <w:spacing w:val="1"/>
              </w:rPr>
              <w:t>амопроверку;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>рас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уждать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многообразии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единстве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современном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мире;</w:t>
            </w:r>
          </w:p>
          <w:p w:rsidR="00183B55" w:rsidRPr="00433A5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формулировать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изученного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материала,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C2FC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74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1F5BF1" w:rsidRDefault="00183B55" w:rsidP="001F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Pr="00337C58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 w:rsidRPr="00337C58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3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ение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</w:t>
            </w:r>
            <w:r>
              <w:rPr>
                <w:rFonts w:ascii="Times New Roman" w:hAnsi="Times New Roman" w:cs="Times New Roman"/>
                <w:spacing w:val="-1"/>
              </w:rPr>
              <w:t>конов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  <w:spacing w:val="-1"/>
              </w:rPr>
              <w:t>тичес-кой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spacing w:val="-1"/>
              </w:rPr>
              <w:t>льности.Отрица-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тельное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влияние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spacing w:val="-1"/>
              </w:rPr>
              <w:t>ль-ности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  <w:spacing w:val="1"/>
              </w:rPr>
              <w:t>ду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Охрана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дных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богатств.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Заповедники,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нацио</w:t>
            </w:r>
            <w:r>
              <w:rPr>
                <w:rFonts w:ascii="Times New Roman" w:hAnsi="Times New Roman" w:cs="Times New Roman"/>
                <w:spacing w:val="2"/>
              </w:rPr>
              <w:t>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парки,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Чт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кое</w:t>
            </w:r>
            <w:r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эк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ология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логия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связях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живыми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</w:t>
            </w:r>
            <w:r>
              <w:rPr>
                <w:rFonts w:ascii="Times New Roman" w:hAnsi="Times New Roman" w:cs="Times New Roman"/>
                <w:spacing w:val="-2"/>
              </w:rPr>
              <w:t>ами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ужа-ющей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средой,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её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об-щества.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</w:rPr>
              <w:t>логические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</w:rPr>
              <w:t>азн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</w:rPr>
              <w:t>азие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Природа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опасности!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ложите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от-рицательное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влияние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у.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Морская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а,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странствующий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лубь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примеры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исчезнувших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вине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Заповедники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национальные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особоохраняемые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лью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наруж</w:t>
            </w:r>
            <w:r>
              <w:rPr>
                <w:rFonts w:ascii="Times New Roman" w:hAnsi="Times New Roman" w:cs="Times New Roman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взаимосвязей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оде,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одой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еком,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хеме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наруж</w:t>
            </w:r>
            <w:r>
              <w:rPr>
                <w:rFonts w:ascii="Times New Roman" w:hAnsi="Times New Roman" w:cs="Times New Roman"/>
                <w:spacing w:val="-1"/>
              </w:rPr>
              <w:t>енные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взаимосвязи,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опираясь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ему;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</w:t>
            </w:r>
            <w:r w:rsidRPr="00CC2FC6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CC2FC6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схемы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клас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сифицировать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связи;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приводить</w:t>
            </w:r>
            <w:r w:rsidRPr="00CC2FC6"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примеры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взаимосвязей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живого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неживого,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природы;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</w:t>
            </w:r>
            <w:r>
              <w:rPr>
                <w:rFonts w:ascii="Times New Roman" w:hAnsi="Times New Roman" w:cs="Times New Roman"/>
              </w:rPr>
              <w:t>жающую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среду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природных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  <w:spacing w:val="2"/>
              </w:rPr>
              <w:t>ловека;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C2FC6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2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связи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организмов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средой,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 w:rsidRPr="00CC2FC6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и</w:t>
            </w:r>
            <w:r w:rsidRPr="00CC2FC6"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модели;</w:t>
            </w:r>
            <w:r>
              <w:rPr>
                <w:rFonts w:ascii="Times New Roman" w:hAnsi="Times New Roman" w:cs="Times New Roman"/>
                <w:spacing w:val="1"/>
              </w:rPr>
              <w:t xml:space="preserve"> причинно-сле</w:t>
            </w:r>
            <w:r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  <w:spacing w:val="1"/>
              </w:rPr>
              <w:t>твенные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между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поведением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людей,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деятельно</w:t>
            </w:r>
            <w:r>
              <w:rPr>
                <w:rFonts w:ascii="Times New Roman" w:hAnsi="Times New Roman" w:cs="Times New Roman"/>
              </w:rPr>
              <w:t>стью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состоянием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окружающей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среды;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раз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ли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чать</w:t>
            </w:r>
            <w:r w:rsidRPr="00CC2FC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положительное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отрицательное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влияние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природу;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заповедники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особоохраняемых 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территорий;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CC2FC6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4508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Веществ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из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стоят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пре</w:t>
            </w:r>
            <w:r>
              <w:rPr>
                <w:rFonts w:ascii="Times New Roman" w:hAnsi="Times New Roman" w:cs="Times New Roman"/>
                <w:spacing w:val="-2"/>
              </w:rPr>
              <w:t>дметы.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вёрдые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тела,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жидк</w:t>
            </w:r>
            <w:r>
              <w:rPr>
                <w:rFonts w:ascii="Times New Roman" w:hAnsi="Times New Roman" w:cs="Times New Roman"/>
                <w:spacing w:val="-1"/>
              </w:rPr>
              <w:t>ости,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газы.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5"/>
              </w:rPr>
              <w:t>Разно</w:t>
            </w:r>
            <w:r>
              <w:rPr>
                <w:rFonts w:ascii="Times New Roman" w:hAnsi="Times New Roman" w:cs="Times New Roman"/>
                <w:spacing w:val="4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>бразие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ве</w:t>
            </w:r>
            <w:r>
              <w:rPr>
                <w:rFonts w:ascii="Times New Roman" w:hAnsi="Times New Roman" w:cs="Times New Roman"/>
              </w:rPr>
              <w:t>ществ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окружающем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мире.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Примеры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ве</w:t>
            </w:r>
            <w:r>
              <w:rPr>
                <w:rFonts w:ascii="Times New Roman" w:hAnsi="Times New Roman" w:cs="Times New Roman"/>
              </w:rPr>
              <w:t>ществ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Во</w:t>
            </w:r>
            <w:r>
              <w:rPr>
                <w:rFonts w:ascii="Times New Roman" w:hAnsi="Times New Roman" w:cs="Times New Roman"/>
                <w:spacing w:val="-3"/>
              </w:rPr>
              <w:t>да.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Свойств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ды.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 во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жи-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вых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>распр</w:t>
            </w:r>
            <w:r>
              <w:rPr>
                <w:rFonts w:ascii="Times New Roman" w:hAnsi="Times New Roman" w:cs="Times New Roman"/>
                <w:spacing w:val="5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>странение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>де.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>руговорот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Значение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воды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для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зяйственной </w:t>
            </w:r>
            <w:r>
              <w:rPr>
                <w:rFonts w:ascii="Times New Roman" w:hAnsi="Times New Roman" w:cs="Times New Roman"/>
                <w:spacing w:val="2"/>
              </w:rPr>
              <w:t>жизни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при-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дных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богатств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(во</w:t>
            </w:r>
            <w:r>
              <w:rPr>
                <w:rFonts w:ascii="Times New Roman" w:hAnsi="Times New Roman" w:cs="Times New Roman"/>
                <w:spacing w:val="-3"/>
              </w:rPr>
              <w:t>ды)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ла,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веще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ства,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частицы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</w:t>
            </w:r>
            <w:r>
              <w:rPr>
                <w:rFonts w:ascii="Times New Roman" w:hAnsi="Times New Roman" w:cs="Times New Roman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задачами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раздела.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-4"/>
              </w:rPr>
              <w:t>ела,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частицы.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Естественные и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искусственные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тела.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вёр</w:t>
            </w:r>
            <w:r>
              <w:rPr>
                <w:rFonts w:ascii="Times New Roman" w:hAnsi="Times New Roman" w:cs="Times New Roman"/>
                <w:spacing w:val="-2"/>
              </w:rPr>
              <w:t>дые,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жидкие,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газ</w:t>
            </w:r>
            <w:r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  <w:spacing w:val="1"/>
              </w:rPr>
              <w:t>бразные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вещест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1"/>
              </w:rPr>
              <w:t>Разно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веществ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окружающем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мире.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веществах.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Наиболее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распространённые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быту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(соль,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сахар,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крахмал,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кислоты).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крахмала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spacing w:val="-2"/>
              </w:rPr>
              <w:t>дуктах.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Кислотные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дожди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ла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</w:t>
            </w:r>
            <w:r>
              <w:rPr>
                <w:rFonts w:ascii="Times New Roman" w:hAnsi="Times New Roman" w:cs="Times New Roman"/>
                <w:spacing w:val="-2"/>
              </w:rPr>
              <w:t>лнить;</w:t>
            </w:r>
            <w:r>
              <w:rPr>
                <w:rFonts w:ascii="Times New Roman" w:hAnsi="Times New Roman" w:cs="Times New Roman"/>
              </w:rPr>
              <w:t xml:space="preserve"> «вещества»,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«частицы»;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клас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сифицировать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при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водить</w:t>
            </w:r>
            <w:r w:rsidRPr="00CC2FC6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примеры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естественных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искусственных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твёрдых,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жидких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газ</w:t>
            </w:r>
            <w:r>
              <w:rPr>
                <w:rFonts w:ascii="Times New Roman" w:hAnsi="Times New Roman" w:cs="Times New Roman"/>
              </w:rPr>
              <w:t>ообр</w:t>
            </w:r>
            <w:r>
              <w:rPr>
                <w:rFonts w:ascii="Times New Roman" w:hAnsi="Times New Roman" w:cs="Times New Roman"/>
                <w:spacing w:val="1"/>
              </w:rPr>
              <w:t>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 w:rsidRPr="00CC2FC6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растворением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высказывать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предположения,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объясняющие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ре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  <w:spacing w:val="-2"/>
              </w:rPr>
              <w:t>ультат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опыта,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доказывать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опыта,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вещества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состоят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частиц;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</w:t>
            </w:r>
            <w:r w:rsidRPr="00CC2FC6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группе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проверять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помощью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приведённых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утверждений;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вещества,</w:t>
            </w:r>
            <w:r w:rsidRPr="00CC2FC6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ос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уще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самопроверку;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процесс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створения,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также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расположение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частиц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твёрдом,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жидком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газ</w:t>
            </w:r>
            <w:r>
              <w:rPr>
                <w:rFonts w:ascii="Times New Roman" w:hAnsi="Times New Roman" w:cs="Times New Roman"/>
              </w:rPr>
              <w:t xml:space="preserve">ообразном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веществах;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наблю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поваренной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сахара,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крахмала,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кислоты;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spacing w:val="-1"/>
              </w:rPr>
              <w:t>та: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ст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авить</w:t>
            </w:r>
            <w:r w:rsidRPr="00CC2FC6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опыты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обнаружению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крахмала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продуктах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питания,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использовать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лабораторное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борудование,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фиксировать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рез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у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льтаты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spacing w:val="-1"/>
              </w:rPr>
              <w:t>ания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раб</w:t>
            </w:r>
            <w:r>
              <w:rPr>
                <w:rFonts w:ascii="Times New Roman" w:hAnsi="Times New Roman" w:cs="Times New Roman"/>
              </w:rPr>
              <w:t>очей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тетради;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</w:t>
            </w:r>
            <w:r w:rsidRPr="00CC2FC6"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CC2FC6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описывать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изучаемые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предложенному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испо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льзо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информацию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текста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объяснения 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рисунков;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CC2FC6"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взрослыми</w:t>
            </w:r>
            <w:r>
              <w:rPr>
                <w:rFonts w:ascii="Times New Roman" w:hAnsi="Times New Roman" w:cs="Times New Roman"/>
                <w:spacing w:val="-2"/>
              </w:rPr>
              <w:t>: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сахар,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крахмал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характерным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признакам;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C2FC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spacing w:val="-2"/>
              </w:rPr>
              <w:t>Во</w:t>
            </w:r>
            <w:r w:rsidRPr="0065614A">
              <w:rPr>
                <w:rFonts w:ascii="Times New Roman" w:hAnsi="Times New Roman" w:cs="Times New Roman"/>
                <w:spacing w:val="-3"/>
              </w:rPr>
              <w:t>да.</w:t>
            </w:r>
            <w:r w:rsidRPr="0065614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65614A">
              <w:rPr>
                <w:rFonts w:ascii="Times New Roman" w:hAnsi="Times New Roman" w:cs="Times New Roman"/>
                <w:spacing w:val="-2"/>
              </w:rPr>
              <w:t>а</w:t>
            </w:r>
            <w:r w:rsidRPr="0065614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3"/>
              </w:rPr>
              <w:t>в</w:t>
            </w:r>
            <w:r w:rsidRPr="0065614A">
              <w:rPr>
                <w:rFonts w:ascii="Times New Roman" w:hAnsi="Times New Roman" w:cs="Times New Roman"/>
                <w:spacing w:val="-2"/>
              </w:rPr>
              <w:t>о</w:t>
            </w:r>
            <w:r w:rsidRPr="0065614A">
              <w:rPr>
                <w:rFonts w:ascii="Times New Roman" w:hAnsi="Times New Roman" w:cs="Times New Roman"/>
                <w:spacing w:val="-3"/>
              </w:rPr>
              <w:t>ды.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Зна</w:t>
            </w:r>
            <w:r w:rsidRPr="0065614A">
              <w:rPr>
                <w:rFonts w:ascii="Times New Roman" w:hAnsi="Times New Roman" w:cs="Times New Roman"/>
                <w:spacing w:val="-1"/>
              </w:rPr>
              <w:t>чение 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</w:rPr>
              <w:t xml:space="preserve"> для</w:t>
            </w:r>
            <w:r w:rsidRPr="006561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жи-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вых</w:t>
            </w:r>
            <w:r w:rsidRPr="0065614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организмов</w:t>
            </w: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5614A">
              <w:rPr>
                <w:rFonts w:ascii="Times New Roman" w:hAnsi="Times New Roman" w:cs="Times New Roman"/>
              </w:rPr>
              <w:t>Состояния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воды,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её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6"/>
              </w:rPr>
              <w:t>распр</w:t>
            </w:r>
            <w:r w:rsidRPr="0065614A">
              <w:rPr>
                <w:rFonts w:ascii="Times New Roman" w:hAnsi="Times New Roman" w:cs="Times New Roman"/>
                <w:spacing w:val="5"/>
              </w:rPr>
              <w:t>о</w:t>
            </w:r>
            <w:r w:rsidRPr="0065614A">
              <w:rPr>
                <w:rFonts w:ascii="Times New Roman" w:hAnsi="Times New Roman" w:cs="Times New Roman"/>
                <w:spacing w:val="6"/>
              </w:rPr>
              <w:t>странение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2"/>
              </w:rPr>
              <w:t>прир</w:t>
            </w:r>
            <w:r w:rsidRPr="0065614A">
              <w:rPr>
                <w:rFonts w:ascii="Times New Roman" w:hAnsi="Times New Roman" w:cs="Times New Roman"/>
                <w:spacing w:val="1"/>
              </w:rPr>
              <w:t>о</w:t>
            </w:r>
            <w:r w:rsidRPr="0065614A">
              <w:rPr>
                <w:rFonts w:ascii="Times New Roman" w:hAnsi="Times New Roman" w:cs="Times New Roman"/>
                <w:spacing w:val="2"/>
              </w:rPr>
              <w:t>де.</w:t>
            </w:r>
            <w:r w:rsidRPr="0065614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К</w:t>
            </w:r>
            <w:r w:rsidRPr="0065614A">
              <w:rPr>
                <w:rFonts w:ascii="Times New Roman" w:hAnsi="Times New Roman" w:cs="Times New Roman"/>
                <w:spacing w:val="2"/>
              </w:rPr>
              <w:t>руговорот</w:t>
            </w:r>
            <w:r w:rsidRPr="0065614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прир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</w:t>
            </w:r>
            <w:r w:rsidRPr="0065614A">
              <w:rPr>
                <w:rFonts w:ascii="Times New Roman" w:hAnsi="Times New Roman" w:cs="Times New Roman"/>
                <w:spacing w:val="-1"/>
              </w:rPr>
              <w:t>е</w:t>
            </w: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1038F4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65614A">
              <w:rPr>
                <w:rFonts w:ascii="Times New Roman" w:hAnsi="Times New Roman" w:cs="Times New Roman"/>
                <w:spacing w:val="1"/>
              </w:rPr>
              <w:t xml:space="preserve"> По</w:t>
            </w:r>
            <w:r w:rsidRPr="0065614A">
              <w:rPr>
                <w:rFonts w:ascii="Times New Roman" w:hAnsi="Times New Roman" w:cs="Times New Roman"/>
                <w:spacing w:val="2"/>
              </w:rPr>
              <w:t>чв</w:t>
            </w:r>
            <w:r w:rsidRPr="0065614A">
              <w:rPr>
                <w:rFonts w:ascii="Times New Roman" w:hAnsi="Times New Roman" w:cs="Times New Roman"/>
                <w:spacing w:val="1"/>
              </w:rPr>
              <w:t>а,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её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2"/>
              </w:rPr>
              <w:t>состав,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значение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для</w:t>
            </w:r>
            <w:r w:rsidRPr="0065614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2"/>
              </w:rPr>
              <w:t>живой</w:t>
            </w:r>
            <w:r w:rsidRPr="0065614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прир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х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з</w:t>
            </w:r>
            <w:r w:rsidRPr="0065614A">
              <w:rPr>
                <w:rFonts w:ascii="Times New Roman" w:hAnsi="Times New Roman" w:cs="Times New Roman"/>
                <w:spacing w:val="-1"/>
              </w:rPr>
              <w:t>яйствен</w:t>
            </w:r>
            <w:r w:rsidRPr="0065614A">
              <w:rPr>
                <w:rFonts w:ascii="Times New Roman" w:hAnsi="Times New Roman" w:cs="Times New Roman"/>
              </w:rPr>
              <w:t>ной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жизни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челов</w:t>
            </w:r>
            <w:r w:rsidRPr="0065614A">
              <w:rPr>
                <w:rFonts w:ascii="Times New Roman" w:hAnsi="Times New Roman" w:cs="Times New Roman"/>
                <w:spacing w:val="-1"/>
              </w:rPr>
              <w:t>ека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Вода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да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как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вещество.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Зна</w:t>
            </w:r>
            <w:r w:rsidRPr="0065614A">
              <w:rPr>
                <w:rFonts w:ascii="Times New Roman" w:hAnsi="Times New Roman" w:cs="Times New Roman"/>
                <w:spacing w:val="-1"/>
              </w:rPr>
              <w:t>чение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для</w:t>
            </w:r>
            <w:r w:rsidRPr="0065614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жизни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на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Земле.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Свойства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 xml:space="preserve">Превращения 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круговорот</w:t>
            </w:r>
            <w:r w:rsidRPr="006561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воды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5614A">
              <w:rPr>
                <w:rFonts w:ascii="Times New Roman" w:hAnsi="Times New Roman" w:cs="Times New Roman"/>
                <w:spacing w:val="-4"/>
              </w:rPr>
              <w:t>Т</w:t>
            </w:r>
            <w:r w:rsidRPr="0065614A">
              <w:rPr>
                <w:rFonts w:ascii="Times New Roman" w:hAnsi="Times New Roman" w:cs="Times New Roman"/>
                <w:spacing w:val="-5"/>
              </w:rPr>
              <w:t>ри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ды.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К</w:t>
            </w:r>
            <w:r w:rsidRPr="0065614A">
              <w:rPr>
                <w:rFonts w:ascii="Times New Roman" w:hAnsi="Times New Roman" w:cs="Times New Roman"/>
                <w:spacing w:val="-2"/>
              </w:rPr>
              <w:t>руг</w:t>
            </w:r>
            <w:r w:rsidRPr="0065614A">
              <w:rPr>
                <w:rFonts w:ascii="Times New Roman" w:hAnsi="Times New Roman" w:cs="Times New Roman"/>
                <w:spacing w:val="-1"/>
              </w:rPr>
              <w:t>оворот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прир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</w:t>
            </w:r>
            <w:r w:rsidRPr="0065614A">
              <w:rPr>
                <w:rFonts w:ascii="Times New Roman" w:hAnsi="Times New Roman" w:cs="Times New Roman"/>
                <w:spacing w:val="-1"/>
              </w:rPr>
              <w:t>е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41402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Чт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65614A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та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кое</w:t>
            </w:r>
            <w:r w:rsidRPr="0065614A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почва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65614A">
              <w:rPr>
                <w:rFonts w:ascii="Times New Roman" w:hAnsi="Times New Roman" w:cs="Times New Roman"/>
              </w:rPr>
              <w:t>Почва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как</w:t>
            </w:r>
            <w:r w:rsidRPr="0065614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верхний</w:t>
            </w:r>
            <w:r w:rsidRPr="0065614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пло</w:t>
            </w:r>
            <w:r w:rsidRPr="0065614A">
              <w:rPr>
                <w:rFonts w:ascii="Times New Roman" w:hAnsi="Times New Roman" w:cs="Times New Roman"/>
                <w:spacing w:val="-2"/>
              </w:rPr>
              <w:t>дор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дный</w:t>
            </w:r>
            <w:r w:rsidRPr="0065614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</w:t>
            </w:r>
            <w:r w:rsidRPr="0065614A">
              <w:rPr>
                <w:rFonts w:ascii="Times New Roman" w:hAnsi="Times New Roman" w:cs="Times New Roman"/>
                <w:spacing w:val="-2"/>
              </w:rPr>
              <w:t>лой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земли.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Состав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чвы.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Зна</w:t>
            </w:r>
            <w:r w:rsidRPr="0065614A">
              <w:rPr>
                <w:rFonts w:ascii="Times New Roman" w:hAnsi="Times New Roman" w:cs="Times New Roman"/>
                <w:spacing w:val="-1"/>
              </w:rPr>
              <w:t>чение</w:t>
            </w:r>
            <w:r w:rsidRPr="006561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пло</w:t>
            </w:r>
            <w:r w:rsidRPr="0065614A">
              <w:rPr>
                <w:rFonts w:ascii="Times New Roman" w:hAnsi="Times New Roman" w:cs="Times New Roman"/>
                <w:spacing w:val="-2"/>
              </w:rPr>
              <w:t>дор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</w:rPr>
              <w:t xml:space="preserve">дия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</w:t>
            </w:r>
            <w:r w:rsidRPr="0065614A">
              <w:rPr>
                <w:rFonts w:ascii="Times New Roman" w:hAnsi="Times New Roman" w:cs="Times New Roman"/>
              </w:rPr>
              <w:t xml:space="preserve"> для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жизни растений. Животные</w:t>
            </w:r>
            <w:r w:rsidRPr="006561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чвы.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1"/>
              </w:rPr>
              <w:t>браз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1"/>
              </w:rPr>
              <w:t>вание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разрушение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чвы.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Охрана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65614A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учебную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задачу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урока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 w:rsidRPr="0065614A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 xml:space="preserve">её 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практиче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ская</w:t>
            </w:r>
            <w:r w:rsidRPr="0065614A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рабо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а:</w:t>
            </w:r>
            <w:r w:rsidRPr="0065614A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4"/>
              </w:rPr>
              <w:t>ис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65614A">
              <w:rPr>
                <w:rFonts w:ascii="Times New Roman" w:hAnsi="Times New Roman" w:cs="Times New Roman"/>
                <w:b/>
                <w:bCs/>
                <w:spacing w:val="-4"/>
              </w:rPr>
              <w:t>ледовать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инструкции</w:t>
            </w:r>
            <w:r w:rsidRPr="0065614A">
              <w:rPr>
                <w:rFonts w:ascii="Times New Roman" w:hAnsi="Times New Roman" w:cs="Times New Roman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 xml:space="preserve">учебника 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 xml:space="preserve">свойства 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воды</w:t>
            </w:r>
            <w:r w:rsidRPr="0065614A">
              <w:rPr>
                <w:rFonts w:ascii="Times New Roman" w:hAnsi="Times New Roman" w:cs="Times New Roman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(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 w:rsidRPr="0065614A">
              <w:rPr>
                <w:rFonts w:ascii="Times New Roman" w:hAnsi="Times New Roman" w:cs="Times New Roman"/>
                <w:b/>
                <w:bCs/>
                <w:spacing w:val="4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цель</w:t>
            </w:r>
            <w:r w:rsidRPr="0065614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каждого</w:t>
            </w:r>
            <w:r w:rsidRPr="0065614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опыта,</w:t>
            </w:r>
            <w:r w:rsidRPr="0065614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устно</w:t>
            </w:r>
            <w:r w:rsidRPr="0065614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его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ход,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выводы</w:t>
            </w:r>
            <w:r w:rsidRPr="0065614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фик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си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их</w:t>
            </w:r>
            <w:r w:rsidRPr="0065614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рабочей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тетради);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тать</w:t>
            </w:r>
            <w:r w:rsidRPr="0065614A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в</w:t>
            </w:r>
            <w:r w:rsidRPr="0065614A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паре:</w:t>
            </w:r>
            <w:r w:rsidRPr="0065614A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 w:rsidRPr="0065614A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главные</w:t>
            </w:r>
            <w:r w:rsidRPr="0065614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мысли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учебного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текста,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их,</w:t>
            </w:r>
            <w:r w:rsidRPr="0065614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используя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информацию</w:t>
            </w:r>
            <w:r w:rsidRPr="0065614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из</w:t>
            </w:r>
            <w:r w:rsidRPr="0065614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текста;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схемы</w:t>
            </w:r>
            <w:r w:rsidRPr="0065614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уче</w:t>
            </w:r>
            <w:r w:rsidRPr="0065614A">
              <w:rPr>
                <w:rFonts w:ascii="Times New Roman" w:hAnsi="Times New Roman" w:cs="Times New Roman"/>
              </w:rPr>
              <w:t>бника</w:t>
            </w:r>
            <w:r w:rsidRPr="006561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1"/>
              </w:rPr>
              <w:t>применять</w:t>
            </w:r>
            <w:r w:rsidRPr="0065614A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их</w:t>
            </w:r>
            <w:r w:rsidRPr="006561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для</w:t>
            </w:r>
            <w:r w:rsidRPr="006561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объяснения</w:t>
            </w:r>
            <w:r w:rsidRPr="006561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 xml:space="preserve">свойств </w:t>
            </w:r>
            <w:r w:rsidRPr="0065614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воды;</w:t>
            </w:r>
            <w:r w:rsidRPr="0065614A">
              <w:rPr>
                <w:rFonts w:ascii="Times New Roman" w:hAnsi="Times New Roman" w:cs="Times New Roman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 w:rsidRPr="006561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 xml:space="preserve">об </w:t>
            </w:r>
            <w:r w:rsidRPr="0065614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использованиив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быту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как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растворителя,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свой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отв</w:t>
            </w:r>
            <w:r w:rsidRPr="0065614A">
              <w:rPr>
                <w:rFonts w:ascii="Times New Roman" w:hAnsi="Times New Roman" w:cs="Times New Roman"/>
                <w:spacing w:val="-2"/>
              </w:rPr>
              <w:t>ет</w:t>
            </w:r>
            <w:r w:rsidRPr="0065614A">
              <w:rPr>
                <w:rFonts w:ascii="Times New Roman" w:hAnsi="Times New Roman" w:cs="Times New Roman"/>
              </w:rPr>
              <w:t xml:space="preserve"> с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отв</w:t>
            </w:r>
            <w:r w:rsidRPr="0065614A">
              <w:rPr>
                <w:rFonts w:ascii="Times New Roman" w:hAnsi="Times New Roman" w:cs="Times New Roman"/>
                <w:spacing w:val="-2"/>
              </w:rPr>
              <w:t>етами</w:t>
            </w:r>
            <w:r w:rsidRPr="0065614A">
              <w:rPr>
                <w:rFonts w:ascii="Times New Roman" w:hAnsi="Times New Roman" w:cs="Times New Roman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о</w:t>
            </w:r>
            <w:r w:rsidRPr="0065614A">
              <w:rPr>
                <w:rFonts w:ascii="Times New Roman" w:hAnsi="Times New Roman" w:cs="Times New Roman"/>
                <w:spacing w:val="-3"/>
              </w:rPr>
              <w:t>днокла</w:t>
            </w:r>
            <w:r w:rsidRPr="0065614A">
              <w:rPr>
                <w:rFonts w:ascii="Times New Roman" w:hAnsi="Times New Roman" w:cs="Times New Roman"/>
                <w:spacing w:val="-2"/>
              </w:rPr>
              <w:t>ссников,</w:t>
            </w:r>
            <w:r w:rsidRPr="0065614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обобщать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ин</w:t>
            </w:r>
            <w:r w:rsidRPr="0065614A">
              <w:rPr>
                <w:rFonts w:ascii="Times New Roman" w:hAnsi="Times New Roman" w:cs="Times New Roman"/>
              </w:rPr>
              <w:t>формацию;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 w:rsidRPr="0065614A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65614A"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 w:rsidRPr="0065614A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взрослыми:</w:t>
            </w:r>
            <w:r w:rsidRPr="0065614A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проводить</w:t>
            </w:r>
            <w:r w:rsidRPr="0065614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ми-</w:t>
            </w:r>
            <w:r w:rsidRPr="0065614A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ни-исследование</w:t>
            </w:r>
            <w:r w:rsidRPr="0065614A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о</w:t>
            </w:r>
            <w:r w:rsidRPr="0065614A">
              <w:rPr>
                <w:rFonts w:ascii="Times New Roman" w:hAnsi="Times New Roman" w:cs="Times New Roman"/>
                <w:spacing w:val="2"/>
              </w:rPr>
              <w:t>б</w:t>
            </w:r>
            <w:r w:rsidRPr="0065614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использовании</w:t>
            </w:r>
            <w:r w:rsidRPr="0065614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питьевой</w:t>
            </w:r>
            <w:r w:rsidRPr="0065614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во</w:t>
            </w:r>
            <w:r w:rsidRPr="0065614A">
              <w:rPr>
                <w:rFonts w:ascii="Times New Roman" w:hAnsi="Times New Roman" w:cs="Times New Roman"/>
                <w:spacing w:val="-2"/>
              </w:rPr>
              <w:t>ды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семье;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выводы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из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ма</w:t>
            </w:r>
            <w:r w:rsidRPr="0065614A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 w:rsidRPr="0065614A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на</w:t>
            </w:r>
            <w:r w:rsidRPr="0065614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65614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вопросы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достижения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на</w:t>
            </w:r>
            <w:r w:rsidRPr="0065614A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уроке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65614A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учебную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задачу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урока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стре</w:t>
            </w:r>
            <w:r w:rsidRPr="0065614A">
              <w:rPr>
                <w:rFonts w:ascii="Times New Roman" w:hAnsi="Times New Roman" w:cs="Times New Roman"/>
                <w:spacing w:val="-2"/>
              </w:rPr>
              <w:t>миться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 xml:space="preserve">её 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рисунок</w:t>
            </w:r>
            <w:r w:rsidRPr="0065614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учебника</w:t>
            </w:r>
            <w:r w:rsidRPr="0065614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по</w:t>
            </w:r>
            <w:r w:rsidRPr="0065614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пре</w:t>
            </w:r>
            <w:r w:rsidRPr="0065614A">
              <w:rPr>
                <w:rFonts w:ascii="Times New Roman" w:hAnsi="Times New Roman" w:cs="Times New Roman"/>
                <w:spacing w:val="-2"/>
              </w:rPr>
              <w:t>д</w:t>
            </w:r>
            <w:r w:rsidRPr="0065614A">
              <w:rPr>
                <w:rFonts w:ascii="Times New Roman" w:hAnsi="Times New Roman" w:cs="Times New Roman"/>
                <w:spacing w:val="-3"/>
              </w:rPr>
              <w:t>лож</w:t>
            </w:r>
            <w:r w:rsidRPr="0065614A">
              <w:rPr>
                <w:rFonts w:ascii="Times New Roman" w:hAnsi="Times New Roman" w:cs="Times New Roman"/>
                <w:spacing w:val="-2"/>
              </w:rPr>
              <w:t>енным</w:t>
            </w:r>
            <w:r w:rsidRPr="0065614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заданиям</w:t>
            </w:r>
            <w:r w:rsidRPr="0065614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вопросам;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 xml:space="preserve">высказывать  </w:t>
            </w:r>
            <w:r w:rsidRPr="0065614A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предположения</w:t>
            </w:r>
            <w:r w:rsidRPr="0065614A">
              <w:rPr>
                <w:rFonts w:ascii="Times New Roman" w:hAnsi="Times New Roman" w:cs="Times New Roman"/>
              </w:rPr>
              <w:t xml:space="preserve"> (гипотезы)</w:t>
            </w:r>
            <w:r w:rsidRPr="0065614A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том,</w:t>
            </w:r>
            <w:r w:rsidRPr="006561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почему</w:t>
            </w:r>
            <w:r w:rsidRPr="006561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почва</w:t>
            </w:r>
            <w:r w:rsidRPr="006561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плодородна,</w:t>
            </w:r>
            <w:r w:rsidRPr="006561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обосновывать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их;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spacing w:val="-3"/>
              </w:rPr>
              <w:t>практиче</w:t>
            </w:r>
            <w:r w:rsidRPr="0065614A">
              <w:rPr>
                <w:rFonts w:ascii="Times New Roman" w:hAnsi="Times New Roman" w:cs="Times New Roman"/>
                <w:spacing w:val="-2"/>
              </w:rPr>
              <w:t>ская</w:t>
            </w:r>
            <w:r w:rsidRPr="0065614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3"/>
              </w:rPr>
              <w:t>рабо</w:t>
            </w:r>
            <w:r w:rsidRPr="0065614A">
              <w:rPr>
                <w:rFonts w:ascii="Times New Roman" w:hAnsi="Times New Roman" w:cs="Times New Roman"/>
                <w:spacing w:val="-2"/>
              </w:rPr>
              <w:t>т</w:t>
            </w:r>
            <w:r w:rsidRPr="0065614A">
              <w:rPr>
                <w:rFonts w:ascii="Times New Roman" w:hAnsi="Times New Roman" w:cs="Times New Roman"/>
                <w:spacing w:val="-3"/>
              </w:rPr>
              <w:t>а:</w:t>
            </w:r>
            <w:r w:rsidRPr="0065614A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ис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ледовать</w:t>
            </w:r>
            <w:r w:rsidRPr="0065614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состав</w:t>
            </w:r>
            <w:r w:rsidRPr="0065614A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3"/>
              </w:rPr>
              <w:t>х</w:t>
            </w:r>
            <w:r w:rsidRPr="0065614A">
              <w:rPr>
                <w:rFonts w:ascii="Times New Roman" w:hAnsi="Times New Roman" w:cs="Times New Roman"/>
                <w:spacing w:val="-2"/>
              </w:rPr>
              <w:t>о</w:t>
            </w:r>
            <w:r w:rsidRPr="0065614A">
              <w:rPr>
                <w:rFonts w:ascii="Times New Roman" w:hAnsi="Times New Roman" w:cs="Times New Roman"/>
                <w:spacing w:val="-3"/>
              </w:rPr>
              <w:t>де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уче</w:t>
            </w:r>
            <w:r w:rsidRPr="0065614A">
              <w:rPr>
                <w:rFonts w:ascii="Times New Roman" w:hAnsi="Times New Roman" w:cs="Times New Roman"/>
                <w:spacing w:val="-1"/>
              </w:rPr>
              <w:t>бного</w:t>
            </w:r>
            <w:r w:rsidRPr="0065614A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эксперимента,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испо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ль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зовать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лученные</w:t>
            </w:r>
            <w:r w:rsidRPr="0065614A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данные</w:t>
            </w:r>
            <w:r w:rsidRPr="0065614A">
              <w:rPr>
                <w:rFonts w:ascii="Times New Roman" w:hAnsi="Times New Roman" w:cs="Times New Roman"/>
              </w:rPr>
              <w:t xml:space="preserve">  для  проверки</w:t>
            </w:r>
            <w:r w:rsidRPr="0065614A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выдвинутых</w:t>
            </w:r>
            <w:r w:rsidRPr="006561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гипоте</w:t>
            </w:r>
            <w:r w:rsidRPr="0065614A">
              <w:rPr>
                <w:rFonts w:ascii="Times New Roman" w:hAnsi="Times New Roman" w:cs="Times New Roman"/>
                <w:spacing w:val="-2"/>
              </w:rPr>
              <w:t>з;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хему</w:t>
            </w:r>
            <w:r w:rsidRPr="006561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связей</w:t>
            </w:r>
            <w:r w:rsidRPr="0065614A">
              <w:rPr>
                <w:rFonts w:ascii="Times New Roman" w:hAnsi="Times New Roman" w:cs="Times New Roman"/>
                <w:spacing w:val="-1"/>
              </w:rPr>
              <w:t xml:space="preserve"> по</w:t>
            </w:r>
            <w:r w:rsidRPr="0065614A">
              <w:rPr>
                <w:rFonts w:ascii="Times New Roman" w:hAnsi="Times New Roman" w:cs="Times New Roman"/>
                <w:spacing w:val="-2"/>
              </w:rPr>
              <w:t xml:space="preserve">чвы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ра</w:t>
            </w:r>
            <w:r w:rsidRPr="0065614A">
              <w:rPr>
                <w:rFonts w:ascii="Times New Roman" w:hAnsi="Times New Roman" w:cs="Times New Roman"/>
              </w:rPr>
              <w:t>с</w:t>
            </w:r>
            <w:r w:rsidRPr="0065614A">
              <w:rPr>
                <w:rFonts w:ascii="Times New Roman" w:hAnsi="Times New Roman" w:cs="Times New Roman"/>
                <w:spacing w:val="-1"/>
              </w:rPr>
              <w:t>тения;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на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основе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с</w:t>
            </w:r>
            <w:r w:rsidRPr="0065614A">
              <w:rPr>
                <w:rFonts w:ascii="Times New Roman" w:hAnsi="Times New Roman" w:cs="Times New Roman"/>
                <w:spacing w:val="-3"/>
              </w:rPr>
              <w:t>хемы</w:t>
            </w:r>
            <w:r w:rsidRPr="006561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3"/>
              </w:rPr>
              <w:t>моделировать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связи</w:t>
            </w:r>
            <w:r w:rsidRPr="0065614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</w:rPr>
              <w:t>чвы</w:t>
            </w:r>
            <w:r w:rsidRPr="0065614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растений;</w:t>
            </w:r>
            <w:r w:rsidRPr="006561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 w:rsidRPr="006561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вопрос</w:t>
            </w:r>
            <w:r w:rsidRPr="0065614A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взаимосвязи</w:t>
            </w:r>
            <w:r w:rsidRPr="0065614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живого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не</w:t>
            </w:r>
            <w:r w:rsidRPr="0065614A">
              <w:rPr>
                <w:rFonts w:ascii="Times New Roman" w:hAnsi="Times New Roman" w:cs="Times New Roman"/>
                <w:spacing w:val="-2"/>
              </w:rPr>
              <w:t>жив</w:t>
            </w:r>
            <w:r w:rsidRPr="0065614A">
              <w:rPr>
                <w:rFonts w:ascii="Times New Roman" w:hAnsi="Times New Roman" w:cs="Times New Roman"/>
                <w:spacing w:val="-1"/>
              </w:rPr>
              <w:t>ого</w:t>
            </w:r>
            <w:r w:rsidRPr="0065614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</w:t>
            </w:r>
            <w:r w:rsidRPr="0065614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почве;</w:t>
            </w:r>
          </w:p>
          <w:p w:rsidR="00183B55" w:rsidRPr="0065614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процессы</w:t>
            </w:r>
            <w:r w:rsidRPr="0065614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1"/>
              </w:rPr>
              <w:t>о</w:t>
            </w:r>
            <w:r w:rsidRPr="0065614A">
              <w:rPr>
                <w:rFonts w:ascii="Times New Roman" w:hAnsi="Times New Roman" w:cs="Times New Roman"/>
                <w:spacing w:val="2"/>
              </w:rPr>
              <w:t>браз</w:t>
            </w:r>
            <w:r w:rsidRPr="0065614A">
              <w:rPr>
                <w:rFonts w:ascii="Times New Roman" w:hAnsi="Times New Roman" w:cs="Times New Roman"/>
                <w:spacing w:val="1"/>
              </w:rPr>
              <w:t>о</w:t>
            </w:r>
            <w:r w:rsidRPr="0065614A">
              <w:rPr>
                <w:rFonts w:ascii="Times New Roman" w:hAnsi="Times New Roman" w:cs="Times New Roman"/>
                <w:spacing w:val="2"/>
              </w:rPr>
              <w:t>вания</w:t>
            </w:r>
            <w:r w:rsidRPr="0065614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разрушения</w:t>
            </w:r>
            <w:r w:rsidRPr="0065614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по</w:t>
            </w:r>
            <w:r w:rsidRPr="0065614A">
              <w:rPr>
                <w:rFonts w:ascii="Times New Roman" w:hAnsi="Times New Roman" w:cs="Times New Roman"/>
                <w:spacing w:val="-2"/>
              </w:rPr>
              <w:t>чвы;</w:t>
            </w:r>
            <w:r w:rsidRPr="0065614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х</w:t>
            </w:r>
            <w:r w:rsidRPr="0065614A">
              <w:rPr>
                <w:rFonts w:ascii="Times New Roman" w:hAnsi="Times New Roman" w:cs="Times New Roman"/>
                <w:spacing w:val="-2"/>
              </w:rPr>
              <w:t>арак</w:t>
            </w:r>
            <w:r w:rsidRPr="0065614A">
              <w:rPr>
                <w:rFonts w:ascii="Times New Roman" w:hAnsi="Times New Roman" w:cs="Times New Roman"/>
                <w:spacing w:val="-1"/>
              </w:rPr>
              <w:t>т</w:t>
            </w:r>
            <w:r w:rsidRPr="0065614A">
              <w:rPr>
                <w:rFonts w:ascii="Times New Roman" w:hAnsi="Times New Roman" w:cs="Times New Roman"/>
                <w:spacing w:val="-2"/>
              </w:rPr>
              <w:t>еризовать</w:t>
            </w:r>
            <w:r w:rsidRPr="0065614A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меры</w:t>
            </w:r>
            <w:r w:rsidRPr="0065614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по</w:t>
            </w:r>
            <w:r w:rsidRPr="006561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о</w:t>
            </w:r>
            <w:r w:rsidRPr="0065614A">
              <w:rPr>
                <w:rFonts w:ascii="Times New Roman" w:hAnsi="Times New Roman" w:cs="Times New Roman"/>
                <w:spacing w:val="-2"/>
              </w:rPr>
              <w:t>хр</w:t>
            </w:r>
            <w:r w:rsidRPr="0065614A">
              <w:rPr>
                <w:rFonts w:ascii="Times New Roman" w:hAnsi="Times New Roman" w:cs="Times New Roman"/>
                <w:spacing w:val="-1"/>
              </w:rPr>
              <w:t>ане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по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чвы </w:t>
            </w:r>
            <w:r w:rsidRPr="0065614A">
              <w:rPr>
                <w:rFonts w:ascii="Times New Roman" w:hAnsi="Times New Roman" w:cs="Times New Roman"/>
                <w:spacing w:val="-1"/>
              </w:rPr>
              <w:t>от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разр</w:t>
            </w:r>
            <w:r w:rsidRPr="0065614A">
              <w:rPr>
                <w:rFonts w:ascii="Times New Roman" w:hAnsi="Times New Roman" w:cs="Times New Roman"/>
                <w:spacing w:val="-1"/>
              </w:rPr>
              <w:t>ушения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(на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основе</w:t>
            </w:r>
            <w:r w:rsidRPr="006561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материа</w:t>
            </w:r>
            <w:r w:rsidRPr="0065614A">
              <w:rPr>
                <w:rFonts w:ascii="Times New Roman" w:hAnsi="Times New Roman" w:cs="Times New Roman"/>
              </w:rPr>
              <w:t>ла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учебника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о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деяте</w:t>
            </w:r>
            <w:r w:rsidRPr="0065614A">
              <w:rPr>
                <w:rFonts w:ascii="Times New Roman" w:hAnsi="Times New Roman" w:cs="Times New Roman"/>
                <w:spacing w:val="-1"/>
              </w:rPr>
              <w:t>льности</w:t>
            </w:r>
            <w:r w:rsidRPr="0065614A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В.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В.</w:t>
            </w:r>
            <w:r w:rsidRPr="0065614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Докучаев</w:t>
            </w:r>
            <w:r>
              <w:rPr>
                <w:rFonts w:ascii="Times New Roman" w:hAnsi="Times New Roman" w:cs="Times New Roman"/>
              </w:rPr>
              <w:t>а;</w:t>
            </w:r>
          </w:p>
          <w:p w:rsidR="00183B55" w:rsidRPr="00C6731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14A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выводы</w:t>
            </w:r>
            <w:r w:rsidRPr="0065614A"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из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изученного</w:t>
            </w:r>
            <w:r w:rsidRPr="0065614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ма</w:t>
            </w:r>
            <w:r w:rsidRPr="0065614A"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2"/>
              </w:rPr>
              <w:t>отвечать</w:t>
            </w:r>
            <w:r w:rsidRPr="0065614A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на</w:t>
            </w:r>
            <w:r w:rsidRPr="0065614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>итоговые</w:t>
            </w:r>
            <w:r w:rsidRPr="0065614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вопросы</w:t>
            </w:r>
            <w:r w:rsidRPr="006561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и</w:t>
            </w:r>
            <w:r w:rsidRPr="0065614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65614A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65614A">
              <w:rPr>
                <w:rFonts w:ascii="Times New Roman" w:hAnsi="Times New Roman" w:cs="Times New Roman"/>
                <w:b/>
                <w:bCs/>
                <w:spacing w:val="-1"/>
              </w:rPr>
              <w:t>достижения</w:t>
            </w:r>
            <w:r w:rsidRPr="0065614A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5614A">
              <w:rPr>
                <w:rFonts w:ascii="Times New Roman" w:hAnsi="Times New Roman" w:cs="Times New Roman"/>
              </w:rPr>
              <w:t>на</w:t>
            </w:r>
            <w:r w:rsidRPr="0065614A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5614A">
              <w:rPr>
                <w:rFonts w:ascii="Times New Roman" w:hAnsi="Times New Roman" w:cs="Times New Roman"/>
                <w:spacing w:val="-1"/>
              </w:rPr>
              <w:t xml:space="preserve">уроке          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Растения,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Условия,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ди</w:t>
            </w:r>
            <w:r>
              <w:rPr>
                <w:rFonts w:ascii="Times New Roman" w:hAnsi="Times New Roman" w:cs="Times New Roman"/>
              </w:rPr>
              <w:t>мые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(св</w:t>
            </w:r>
            <w:r>
              <w:rPr>
                <w:rFonts w:ascii="Times New Roman" w:hAnsi="Times New Roman" w:cs="Times New Roman"/>
                <w:spacing w:val="-3"/>
              </w:rPr>
              <w:t>ет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воздух,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да).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</w:t>
            </w:r>
            <w:r>
              <w:rPr>
                <w:rFonts w:ascii="Times New Roman" w:hAnsi="Times New Roman" w:cs="Times New Roman"/>
                <w:spacing w:val="-1"/>
              </w:rPr>
              <w:t>ний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ений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уппы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растений: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spacing w:val="-1"/>
              </w:rPr>
              <w:t>осли,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мхи,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папоротники,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хвойные,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цветковые.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стений.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Ботаника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Солнце,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мы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вами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Дыхание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питание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растений. Связи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растениями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spacing w:val="-2"/>
              </w:rPr>
              <w:t>ужающей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средой.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</w:t>
            </w:r>
            <w:r>
              <w:rPr>
                <w:rFonts w:ascii="Times New Roman" w:hAnsi="Times New Roman" w:cs="Times New Roman"/>
                <w:spacing w:val="-1"/>
              </w:rPr>
              <w:t>ло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CC2FC6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>доказывать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1"/>
              </w:rPr>
              <w:t>ои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рисунок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чень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 w:rsidRPr="00CC2FC6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</w:t>
            </w:r>
            <w:r>
              <w:rPr>
                <w:rFonts w:ascii="Times New Roman" w:hAnsi="Times New Roman" w:cs="Times New Roman"/>
                <w:spacing w:val="-1"/>
              </w:rPr>
              <w:t>уппами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2"/>
              </w:rPr>
              <w:t>териалам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spacing w:val="-1"/>
              </w:rPr>
              <w:t>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CC2FC6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в</w:t>
            </w:r>
            <w:r w:rsidRPr="00CC2FC6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группе:</w:t>
            </w:r>
            <w:r w:rsidRPr="00CC2FC6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классифицировать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предло</w:t>
            </w:r>
            <w:r>
              <w:rPr>
                <w:rFonts w:ascii="Times New Roman" w:hAnsi="Times New Roman" w:cs="Times New Roman"/>
                <w:spacing w:val="-3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енного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списка,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подобные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одноклассникам,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проверять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ответы;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«виды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растений»;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испо</w:t>
            </w:r>
            <w:r>
              <w:rPr>
                <w:rFonts w:ascii="Times New Roman" w:hAnsi="Times New Roman" w:cs="Times New Roman"/>
                <w:spacing w:val="-1"/>
              </w:rPr>
              <w:t>льзо</w:t>
            </w:r>
            <w:r>
              <w:rPr>
                <w:rFonts w:ascii="Times New Roman" w:hAnsi="Times New Roman" w:cs="Times New Roman"/>
              </w:rPr>
              <w:t>вать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предложенную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</w:t>
            </w:r>
            <w:r>
              <w:rPr>
                <w:rFonts w:ascii="Times New Roman" w:hAnsi="Times New Roman" w:cs="Times New Roman"/>
                <w:spacing w:val="-1"/>
              </w:rPr>
              <w:t>ристике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растений;</w:t>
            </w:r>
            <w:r w:rsidRPr="00CC2FC6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атласа-определителя,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ос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уще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твлять</w:t>
            </w:r>
            <w:r w:rsidRPr="00CC2FC6">
              <w:rPr>
                <w:rFonts w:ascii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приводить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ра</w:t>
            </w:r>
            <w:r>
              <w:rPr>
                <w:rFonts w:ascii="Times New Roman" w:hAnsi="Times New Roman" w:cs="Times New Roman"/>
                <w:spacing w:val="1"/>
              </w:rPr>
              <w:t>стений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азных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видов;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по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дго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авливать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сообщение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видов </w:t>
            </w:r>
            <w:r>
              <w:rPr>
                <w:rFonts w:ascii="Times New Roman" w:hAnsi="Times New Roman" w:cs="Times New Roman"/>
                <w:spacing w:val="1"/>
              </w:rPr>
              <w:t>ра</w:t>
            </w:r>
            <w:r>
              <w:rPr>
                <w:rFonts w:ascii="Times New Roman" w:hAnsi="Times New Roman" w:cs="Times New Roman"/>
              </w:rPr>
              <w:t>стений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любой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</w:t>
            </w:r>
            <w:r>
              <w:rPr>
                <w:rFonts w:ascii="Times New Roman" w:hAnsi="Times New Roman" w:cs="Times New Roman"/>
                <w:spacing w:val="-1"/>
              </w:rPr>
              <w:t>уппы;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формул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ировать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выводы</w:t>
            </w:r>
            <w:r w:rsidRPr="00CC2FC6"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Наблюдение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ост</w:t>
            </w:r>
            <w:r>
              <w:rPr>
                <w:rFonts w:ascii="Times New Roman" w:hAnsi="Times New Roman" w:cs="Times New Roman"/>
                <w:spacing w:val="3"/>
              </w:rPr>
              <w:t>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ра</w:t>
            </w:r>
            <w:r>
              <w:rPr>
                <w:rFonts w:ascii="Times New Roman" w:hAnsi="Times New Roman" w:cs="Times New Roman"/>
                <w:spacing w:val="3"/>
              </w:rPr>
              <w:t>стений,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фик</w:t>
            </w:r>
            <w:r>
              <w:rPr>
                <w:rFonts w:ascii="Times New Roman" w:hAnsi="Times New Roman" w:cs="Times New Roman"/>
                <w:spacing w:val="2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>ация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Ро</w:t>
            </w:r>
            <w:r>
              <w:rPr>
                <w:rFonts w:ascii="Times New Roman" w:hAnsi="Times New Roman" w:cs="Times New Roman"/>
                <w:spacing w:val="2"/>
              </w:rPr>
              <w:t>ль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растений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людей.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ложите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отрицательное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влияние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Охрана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прир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дных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богатств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(растительного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мира).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</w:t>
            </w:r>
            <w:r>
              <w:rPr>
                <w:rFonts w:ascii="Times New Roman" w:hAnsi="Times New Roman" w:cs="Times New Roman"/>
                <w:spacing w:val="-3"/>
              </w:rPr>
              <w:t>те-ли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стений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ра</w:t>
            </w:r>
            <w:r>
              <w:rPr>
                <w:rFonts w:ascii="Times New Roman" w:hAnsi="Times New Roman" w:cs="Times New Roman"/>
                <w:spacing w:val="-1"/>
              </w:rPr>
              <w:t>сной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Размнож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Опыление.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насекомых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опылении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Приспо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бленность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разным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способам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распространения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плодов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семян.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семян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рана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ль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о-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Факторы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отрицате</w:t>
            </w:r>
            <w:r>
              <w:rPr>
                <w:rFonts w:ascii="Times New Roman" w:hAnsi="Times New Roman" w:cs="Times New Roman"/>
                <w:spacing w:val="-2"/>
              </w:rPr>
              <w:t>льног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</w:t>
            </w:r>
            <w:r>
              <w:rPr>
                <w:rFonts w:ascii="Times New Roman" w:hAnsi="Times New Roman" w:cs="Times New Roman"/>
                <w:spacing w:val="-1"/>
              </w:rPr>
              <w:t>дающиес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ане.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аны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х</w:t>
            </w: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>арак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т</w:t>
            </w: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>еризовать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условия,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размножения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распространения;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наблюдать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оде,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распространя</w:t>
            </w:r>
            <w:r>
              <w:rPr>
                <w:rFonts w:ascii="Times New Roman" w:hAnsi="Times New Roman" w:cs="Times New Roman"/>
                <w:spacing w:val="-1"/>
              </w:rPr>
              <w:t>ютс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семена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деревьев;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выявлять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роль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размножении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развитии 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 w:rsidRPr="00CC2FC6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схем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стадии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растения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семени;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5"/>
              </w:rPr>
              <w:t>работать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>ловарик</w:t>
            </w:r>
            <w:r>
              <w:rPr>
                <w:rFonts w:ascii="Times New Roman" w:hAnsi="Times New Roman" w:cs="Times New Roman"/>
                <w:spacing w:val="-3"/>
              </w:rPr>
              <w:t>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CC2FC6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 w:rsidRPr="00CC2FC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C2FC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CC2FC6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8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Животные,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их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азно</w:t>
            </w:r>
            <w:r>
              <w:rPr>
                <w:rFonts w:ascii="Times New Roman" w:hAnsi="Times New Roman" w:cs="Times New Roman"/>
              </w:rPr>
              <w:t>образие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животных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Многообразие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живот-ного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Класси</w:t>
            </w:r>
            <w:r>
              <w:rPr>
                <w:rFonts w:ascii="Times New Roman" w:hAnsi="Times New Roman" w:cs="Times New Roman"/>
                <w:spacing w:val="1"/>
              </w:rPr>
              <w:t>фикация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животных: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черви,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моллю</w:t>
            </w:r>
            <w:r>
              <w:rPr>
                <w:rFonts w:ascii="Times New Roman" w:hAnsi="Times New Roman" w:cs="Times New Roman"/>
                <w:spacing w:val="1"/>
              </w:rPr>
              <w:t>ски,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иглок</w:t>
            </w:r>
            <w:r>
              <w:rPr>
                <w:rFonts w:ascii="Times New Roman" w:hAnsi="Times New Roman" w:cs="Times New Roman"/>
                <w:spacing w:val="-2"/>
              </w:rPr>
              <w:t>ожие,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ракообразные,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паукообразные,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насекомые,</w:t>
            </w:r>
            <w:r>
              <w:rPr>
                <w:rFonts w:ascii="Times New Roman" w:hAnsi="Times New Roman" w:cs="Times New Roman"/>
              </w:rPr>
              <w:t xml:space="preserve"> рыбы,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земноводные, пресмыкающиеся,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звери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(млекопитающие).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Зоология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CC2FC6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ак</w:t>
            </w: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ту</w:t>
            </w:r>
            <w:r w:rsidRPr="00CC2FC6">
              <w:rPr>
                <w:rFonts w:ascii="Times New Roman" w:hAnsi="Times New Roman" w:cs="Times New Roman"/>
                <w:b/>
                <w:bCs/>
                <w:spacing w:val="-3"/>
              </w:rPr>
              <w:t>ализировать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знания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животном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мире,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лученные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1—2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</w:t>
            </w:r>
            <w:r>
              <w:rPr>
                <w:rFonts w:ascii="Times New Roman" w:hAnsi="Times New Roman" w:cs="Times New Roman"/>
                <w:spacing w:val="-2"/>
              </w:rPr>
              <w:t>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FC6">
              <w:rPr>
                <w:rFonts w:ascii="Times New Roman" w:hAnsi="Times New Roman" w:cs="Times New Roman"/>
                <w:b/>
                <w:bCs/>
                <w:spacing w:val="-2"/>
              </w:rPr>
              <w:t>классифицировать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списка,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предлож</w:t>
            </w:r>
            <w:r>
              <w:rPr>
                <w:rFonts w:ascii="Times New Roman" w:hAnsi="Times New Roman" w:cs="Times New Roman"/>
                <w:spacing w:val="-2"/>
              </w:rPr>
              <w:t>енного</w:t>
            </w:r>
            <w:r>
              <w:rPr>
                <w:rFonts w:ascii="Times New Roman" w:hAnsi="Times New Roman" w:cs="Times New Roman"/>
                <w:spacing w:val="-1"/>
              </w:rPr>
              <w:t xml:space="preserve"> о</w:t>
            </w:r>
            <w:r>
              <w:rPr>
                <w:rFonts w:ascii="Times New Roman" w:hAnsi="Times New Roman" w:cs="Times New Roman"/>
                <w:spacing w:val="-2"/>
              </w:rPr>
              <w:t>днокла</w:t>
            </w:r>
            <w:r>
              <w:rPr>
                <w:rFonts w:ascii="Times New Roman" w:hAnsi="Times New Roman" w:cs="Times New Roman"/>
                <w:spacing w:val="-1"/>
              </w:rPr>
              <w:t>ссниками;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1"/>
              </w:rPr>
              <w:t xml:space="preserve">приводить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>примеры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животных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азных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групп;</w:t>
            </w:r>
          </w:p>
          <w:p w:rsidR="00183B55" w:rsidRPr="00C6731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животных,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изображённых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рисунках,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относить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определённой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группе</w:t>
            </w:r>
            <w:r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 w:rsidRPr="008B5079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электронным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прилож</w:t>
            </w:r>
            <w:r>
              <w:rPr>
                <w:rFonts w:ascii="Times New Roman" w:hAnsi="Times New Roman" w:cs="Times New Roman"/>
                <w:spacing w:val="-1"/>
              </w:rPr>
              <w:t>ением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словари-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8B5079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14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4"/>
              </w:rPr>
              <w:t>Растения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дног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краткая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основ</w:t>
            </w:r>
            <w:r>
              <w:rPr>
                <w:rFonts w:ascii="Times New Roman" w:hAnsi="Times New Roman" w:cs="Times New Roman"/>
                <w:spacing w:val="4"/>
              </w:rPr>
              <w:t>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наблюдений.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Животные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р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>дног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краткая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наблюдений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«Разнообразие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приро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ды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ного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края»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дг</w:t>
            </w:r>
            <w:r>
              <w:rPr>
                <w:rFonts w:ascii="Times New Roman" w:hAnsi="Times New Roman" w:cs="Times New Roman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проекта: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учатс</w:t>
            </w:r>
            <w:r>
              <w:rPr>
                <w:rFonts w:ascii="Times New Roman" w:hAnsi="Times New Roman" w:cs="Times New Roman"/>
                <w:spacing w:val="-2"/>
              </w:rPr>
              <w:t>я: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цель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распределять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совместно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взрослыми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растения,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птиц,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</w:t>
            </w:r>
            <w:r>
              <w:rPr>
                <w:rFonts w:ascii="Times New Roman" w:hAnsi="Times New Roman" w:cs="Times New Roman"/>
                <w:spacing w:val="-1"/>
              </w:rPr>
              <w:t>угие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объекты,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делать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фотографии,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зарисовки;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 w:rsidRPr="008B5079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еведческой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 w:rsidRPr="008B5079"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>и</w:t>
            </w:r>
            <w:r w:rsidRPr="008B5079"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презентовать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«Книгу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1"/>
              </w:rPr>
              <w:t>роды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края»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Размно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</w:t>
            </w:r>
            <w:r>
              <w:rPr>
                <w:rFonts w:ascii="Times New Roman" w:hAnsi="Times New Roman" w:cs="Times New Roman"/>
                <w:spacing w:val="-1"/>
              </w:rPr>
              <w:t>ных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(нас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комые,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рыбы,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звери)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  <w:spacing w:val="1"/>
              </w:rPr>
              <w:t>ль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животных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людей.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ложите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отри-цательное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влияние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ду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Охрана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прир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  <w:spacing w:val="3"/>
              </w:rPr>
              <w:t>д-ных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</w:rPr>
              <w:t>богатств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(животного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мира).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2"/>
              </w:rPr>
              <w:t>дельные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пред-ст</w:t>
            </w:r>
            <w:r>
              <w:rPr>
                <w:rFonts w:ascii="Times New Roman" w:hAnsi="Times New Roman" w:cs="Times New Roman"/>
                <w:spacing w:val="-2"/>
              </w:rPr>
              <w:t>авители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животных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К</w:t>
            </w:r>
            <w:r>
              <w:rPr>
                <w:rFonts w:ascii="Times New Roman" w:hAnsi="Times New Roman" w:cs="Times New Roman"/>
                <w:spacing w:val="6"/>
              </w:rPr>
              <w:t>ра</w:t>
            </w:r>
            <w:r>
              <w:rPr>
                <w:rFonts w:ascii="Times New Roman" w:hAnsi="Times New Roman" w:cs="Times New Roman"/>
                <w:spacing w:val="5"/>
              </w:rPr>
              <w:t>сной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Размнож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животных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Размно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</w:t>
            </w:r>
            <w:r>
              <w:rPr>
                <w:rFonts w:ascii="Times New Roman" w:hAnsi="Times New Roman" w:cs="Times New Roman"/>
                <w:spacing w:val="-1"/>
              </w:rPr>
              <w:t>упп</w:t>
            </w:r>
          </w:p>
          <w:p w:rsidR="00183B55" w:rsidRPr="00433A58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3A58">
              <w:rPr>
                <w:rFonts w:ascii="Times New Roman" w:hAnsi="Times New Roman" w:cs="Times New Roman"/>
                <w:b/>
                <w:bCs/>
                <w:spacing w:val="-2"/>
              </w:rPr>
              <w:t>Ох</w:t>
            </w:r>
            <w:r w:rsidRPr="00433A58">
              <w:rPr>
                <w:rFonts w:ascii="Times New Roman" w:hAnsi="Times New Roman" w:cs="Times New Roman"/>
                <w:b/>
                <w:bCs/>
                <w:spacing w:val="-3"/>
              </w:rPr>
              <w:t>рана</w:t>
            </w:r>
            <w:r w:rsidRPr="00433A58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433A58">
              <w:rPr>
                <w:rFonts w:ascii="Times New Roman" w:hAnsi="Times New Roman" w:cs="Times New Roman"/>
                <w:b/>
                <w:bCs/>
                <w:spacing w:val="-2"/>
              </w:rPr>
              <w:t>животных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433A58">
              <w:rPr>
                <w:rFonts w:ascii="Times New Roman" w:hAnsi="Times New Roman" w:cs="Times New Roman"/>
                <w:spacing w:val="-1"/>
              </w:rPr>
              <w:t>Ро</w:t>
            </w:r>
            <w:r w:rsidRPr="00433A58">
              <w:rPr>
                <w:rFonts w:ascii="Times New Roman" w:hAnsi="Times New Roman" w:cs="Times New Roman"/>
                <w:spacing w:val="-2"/>
              </w:rPr>
              <w:t>ль</w:t>
            </w:r>
            <w:r w:rsidRPr="00433A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33A58">
              <w:rPr>
                <w:rFonts w:ascii="Times New Roman" w:hAnsi="Times New Roman" w:cs="Times New Roman"/>
              </w:rPr>
              <w:t>животных</w:t>
            </w:r>
            <w:r w:rsidRPr="00433A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33A5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Факторы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отрицате</w:t>
            </w:r>
            <w:r>
              <w:rPr>
                <w:rFonts w:ascii="Times New Roman" w:hAnsi="Times New Roman" w:cs="Times New Roman"/>
                <w:spacing w:val="-2"/>
              </w:rPr>
              <w:t>льног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действия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Исчезающие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едкие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животные,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занесённые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хр</w:t>
            </w:r>
            <w:r>
              <w:rPr>
                <w:rFonts w:ascii="Times New Roman" w:hAnsi="Times New Roman" w:cs="Times New Roman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отного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8B5079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</w:t>
            </w:r>
            <w:r>
              <w:rPr>
                <w:rFonts w:ascii="Times New Roman" w:hAnsi="Times New Roman" w:cs="Times New Roman"/>
                <w:spacing w:val="-1"/>
              </w:rPr>
              <w:t>упп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способу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размнож</w:t>
            </w:r>
            <w:r>
              <w:rPr>
                <w:rFonts w:ascii="Times New Roman" w:hAnsi="Times New Roman" w:cs="Times New Roman"/>
                <w:spacing w:val="-1"/>
              </w:rPr>
              <w:t>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стадии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размножения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разных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рассказывать,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заботятся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домашние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ём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потомстве;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работать</w:t>
            </w:r>
            <w:r w:rsidRPr="008B5079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словари</w:t>
            </w:r>
            <w:r>
              <w:rPr>
                <w:rFonts w:ascii="Times New Roman" w:hAnsi="Times New Roman" w:cs="Times New Roman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актуализировать</w:t>
            </w: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знания о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дких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исчезающих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полученные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1—2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</w:t>
            </w:r>
            <w:r>
              <w:rPr>
                <w:rFonts w:ascii="Times New Roman" w:hAnsi="Times New Roman" w:cs="Times New Roman"/>
                <w:spacing w:val="-2"/>
              </w:rPr>
              <w:t>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1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факторы  </w:t>
            </w:r>
            <w:r>
              <w:rPr>
                <w:rFonts w:ascii="Times New Roman" w:hAnsi="Times New Roman" w:cs="Times New Roman"/>
                <w:spacing w:val="-1"/>
              </w:rPr>
              <w:t>отрицательного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животный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4"/>
              </w:rPr>
              <w:t>определять</w:t>
            </w:r>
            <w:r w:rsidRPr="008B507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spacing w:val="-1"/>
              </w:rPr>
              <w:t>отных,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pacing w:val="-1"/>
              </w:rPr>
              <w:t>несённых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книгу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охране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знаков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помощью</w:t>
            </w:r>
            <w:r>
              <w:rPr>
                <w:rFonts w:ascii="Times New Roman" w:hAnsi="Times New Roman" w:cs="Times New Roman"/>
                <w:spacing w:val="-2"/>
              </w:rPr>
              <w:t xml:space="preserve"> допо</w:t>
            </w:r>
            <w:r>
              <w:rPr>
                <w:rFonts w:ascii="Times New Roman" w:hAnsi="Times New Roman" w:cs="Times New Roman"/>
                <w:spacing w:val="-3"/>
              </w:rPr>
              <w:t>лнительной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литературы </w:t>
            </w:r>
            <w:r>
              <w:rPr>
                <w:rFonts w:ascii="Times New Roman" w:hAnsi="Times New Roman" w:cs="Times New Roman"/>
                <w:spacing w:val="-1"/>
              </w:rPr>
              <w:t>г</w:t>
            </w:r>
            <w:r w:rsidRPr="008B5079">
              <w:rPr>
                <w:rFonts w:ascii="Times New Roman" w:hAnsi="Times New Roman" w:cs="Times New Roman"/>
                <w:b/>
                <w:bCs/>
                <w:spacing w:val="-1"/>
              </w:rPr>
              <w:t>от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 w:rsidRPr="008B5079"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>сообщение</w:t>
            </w:r>
            <w:r w:rsidRPr="008B5079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занесённых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Красную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книгу,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которые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изучались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ранее;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озд</w:t>
            </w: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ать</w:t>
            </w:r>
            <w:r w:rsidRPr="008B5079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>книжку-малышку</w:t>
            </w:r>
            <w:r w:rsidRPr="008B5079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«Береги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животных»;</w:t>
            </w:r>
          </w:p>
          <w:p w:rsidR="00183B55" w:rsidRPr="001F5BF1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 w:rsidRPr="008B5079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рибы: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съе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обные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ядовитые.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Пр</w:t>
            </w:r>
            <w:r>
              <w:rPr>
                <w:rFonts w:ascii="Times New Roman" w:hAnsi="Times New Roman" w:cs="Times New Roman"/>
                <w:spacing w:val="6"/>
              </w:rPr>
              <w:t>авила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  <w:spacing w:val="1"/>
              </w:rPr>
              <w:t>ора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руг</w:t>
            </w:r>
            <w:r>
              <w:rPr>
                <w:rFonts w:ascii="Times New Roman" w:hAnsi="Times New Roman" w:cs="Times New Roman"/>
                <w:spacing w:val="-1"/>
              </w:rPr>
              <w:t>оворот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царстве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грибов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гриб</w:t>
            </w:r>
            <w:r>
              <w:rPr>
                <w:rFonts w:ascii="Times New Roman" w:hAnsi="Times New Roman" w:cs="Times New Roman"/>
                <w:spacing w:val="-1"/>
              </w:rPr>
              <w:t>ов.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шляпо</w:t>
            </w:r>
            <w:r>
              <w:rPr>
                <w:rFonts w:ascii="Times New Roman" w:hAnsi="Times New Roman" w:cs="Times New Roman"/>
                <w:spacing w:val="-2"/>
              </w:rPr>
              <w:t>ч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грибов.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Взаимосвязи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грибов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де</w:t>
            </w:r>
            <w:r>
              <w:rPr>
                <w:rFonts w:ascii="Times New Roman" w:hAnsi="Times New Roman" w:cs="Times New Roman"/>
              </w:rPr>
              <w:t>ревьями.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рибы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Красной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книги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Съе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обные,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несъе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обные,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ядовитые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грибы.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  <w:spacing w:val="1"/>
              </w:rPr>
              <w:t>ора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грибов.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Лишайники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ликий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круговорот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жизни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Круговорот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звенья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круговорота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веществ: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произво</w:t>
            </w:r>
            <w:r>
              <w:rPr>
                <w:rFonts w:ascii="Times New Roman" w:hAnsi="Times New Roman" w:cs="Times New Roman"/>
                <w:spacing w:val="-2"/>
              </w:rPr>
              <w:t>дите</w:t>
            </w:r>
            <w:r>
              <w:rPr>
                <w:rFonts w:ascii="Times New Roman" w:hAnsi="Times New Roman" w:cs="Times New Roman"/>
                <w:spacing w:val="-1"/>
              </w:rPr>
              <w:t>ли,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тр</w:t>
            </w:r>
            <w:r>
              <w:rPr>
                <w:rFonts w:ascii="Times New Roman" w:hAnsi="Times New Roman" w:cs="Times New Roman"/>
                <w:spacing w:val="-1"/>
              </w:rPr>
              <w:t>ебители,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разрушители.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Ро</w:t>
            </w:r>
            <w:r>
              <w:rPr>
                <w:rFonts w:ascii="Times New Roman" w:hAnsi="Times New Roman" w:cs="Times New Roman"/>
                <w:spacing w:val="-3"/>
              </w:rPr>
              <w:t>ль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чвы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кр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говороте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1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spacing w:val="2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spacing w:val="2"/>
              </w:rPr>
              <w:t>еризовать</w:t>
            </w:r>
            <w:r w:rsidRPr="008B5079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строение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шляпочных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помощью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иллюстраций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учебника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атла</w:t>
            </w:r>
            <w:r>
              <w:rPr>
                <w:rFonts w:ascii="Times New Roman" w:hAnsi="Times New Roman" w:cs="Times New Roman"/>
                <w:spacing w:val="-1"/>
              </w:rPr>
              <w:t>са-опре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лителя</w:t>
            </w:r>
            <w:r w:rsidRPr="008B5079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съе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обные,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"/>
              </w:rPr>
              <w:t>съе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обные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ядовитые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3"/>
              </w:rPr>
              <w:t>моделировать</w:t>
            </w:r>
            <w:r w:rsidRPr="008B5079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личие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грибов-двойников; х</w:t>
            </w:r>
            <w:r>
              <w:rPr>
                <w:rFonts w:ascii="Times New Roman" w:hAnsi="Times New Roman" w:cs="Times New Roman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организмы-производители,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организмы-потребители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организмы-разру</w:t>
            </w:r>
            <w:r>
              <w:rPr>
                <w:rFonts w:ascii="Times New Roman" w:hAnsi="Times New Roman" w:cs="Times New Roman"/>
                <w:spacing w:val="-1"/>
              </w:rPr>
              <w:t>шите</w:t>
            </w:r>
            <w:r>
              <w:rPr>
                <w:rFonts w:ascii="Times New Roman" w:hAnsi="Times New Roman" w:cs="Times New Roman"/>
                <w:spacing w:val="-2"/>
              </w:rPr>
              <w:t>ли;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обсуждать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опасность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исчезновения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отя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звеньев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цепи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круговорота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круговорот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1"/>
              </w:rPr>
              <w:t>роде;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круговороте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веществ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Земле;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106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816D20" w:rsidRDefault="00183B55" w:rsidP="001F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(7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рганизм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ловека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Анатомия,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физиология,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гигиена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нау</w:t>
            </w:r>
            <w:r>
              <w:rPr>
                <w:rFonts w:ascii="Times New Roman" w:hAnsi="Times New Roman" w:cs="Times New Roman"/>
                <w:color w:val="231F20"/>
              </w:rPr>
              <w:t>ки.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органах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человека: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примерах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пищевари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нервной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систем).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Измерение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роста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анатомии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логии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еческого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получен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челове</w:t>
            </w:r>
            <w:r>
              <w:rPr>
                <w:rFonts w:ascii="Times New Roman" w:hAnsi="Times New Roman" w:cs="Times New Roman"/>
                <w:color w:val="231F20"/>
              </w:rPr>
              <w:t xml:space="preserve">ка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(их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части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назначение);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обсуждать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наук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анатомии,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логии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гигиены;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а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нализировать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схемы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расположения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уметь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располо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внутренних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ём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собеседника;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</w:t>
            </w:r>
            <w:r>
              <w:rPr>
                <w:rFonts w:ascii="Times New Roman" w:hAnsi="Times New Roman" w:cs="Times New Roman"/>
                <w:color w:val="231F20"/>
              </w:rPr>
              <w:t xml:space="preserve"> 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измерение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роста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массы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тела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человека;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выводы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жизнедеяте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жизнедея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тельности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органов.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Первая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помощь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лёгких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травмах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рганы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чувств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рганы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чув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человека: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глаз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уши,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нос,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язык,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жа,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восприятии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чувств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Надёжная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ащита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организма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жа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защиты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ждений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внешних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действий.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Свойства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жи.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жных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покровов.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помощь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жде-нии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жных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покровов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(ранки,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ушибы,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оги,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обморо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ение)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самостоятельно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зу</w:t>
            </w:r>
            <w:r>
              <w:rPr>
                <w:rFonts w:ascii="Times New Roman" w:hAnsi="Times New Roman" w:cs="Times New Roman"/>
                <w:color w:val="231F20"/>
              </w:rPr>
              <w:t>чать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темы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рассказы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предложенному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дметы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 ощупь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 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за</w:t>
            </w:r>
            <w:r>
              <w:rPr>
                <w:rFonts w:ascii="Times New Roman" w:hAnsi="Times New Roman" w:cs="Times New Roman"/>
                <w:color w:val="231F20"/>
              </w:rPr>
              <w:t>паху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бного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эксперимент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гигиены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чувств;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изучить свойства кожи;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средства гигиены и  ухода  за  кожей;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меры первой  помощи при  повреждениях  кожи;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работать в паре: осваивать</w:t>
            </w:r>
            <w:r>
              <w:rPr>
                <w:rFonts w:ascii="Times New Roman" w:hAnsi="Times New Roman" w:cs="Times New Roman"/>
              </w:rPr>
              <w:t xml:space="preserve"> приёмы оказания  первой  помощи  при  повреждениях  кожи;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 xml:space="preserve">подготовить рассказ </w:t>
            </w:r>
            <w:r>
              <w:rPr>
                <w:rFonts w:ascii="Times New Roman" w:hAnsi="Times New Roman" w:cs="Times New Roman"/>
              </w:rPr>
              <w:t>об уходе за кожей;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с терминологическим словариком;</w:t>
            </w:r>
          </w:p>
          <w:p w:rsidR="00183B55" w:rsidRPr="0072471A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</w:rPr>
              <w:t>формулировать выводы</w:t>
            </w:r>
            <w:r>
              <w:rPr>
                <w:rFonts w:ascii="Times New Roman" w:hAnsi="Times New Roman" w:cs="Times New Roman"/>
              </w:rPr>
              <w:t xml:space="preserve"> из изученного материала,</w:t>
            </w:r>
            <w:r w:rsidRPr="008B5079">
              <w:rPr>
                <w:rFonts w:ascii="Times New Roman" w:hAnsi="Times New Roman" w:cs="Times New Roman"/>
                <w:b/>
                <w:bCs/>
              </w:rPr>
              <w:t xml:space="preserve"> отвечать</w:t>
            </w:r>
            <w:r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8B5079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достижения на 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ответственность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</w:t>
            </w:r>
            <w:r>
              <w:rPr>
                <w:rFonts w:ascii="Times New Roman" w:hAnsi="Times New Roman" w:cs="Times New Roman"/>
                <w:color w:val="231F20"/>
              </w:rPr>
              <w:t>ровья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Опора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тела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движение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Опорно-двигате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льная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система,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организме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Осанка.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Важность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</w:t>
            </w:r>
            <w:r>
              <w:rPr>
                <w:rFonts w:ascii="Times New Roman" w:hAnsi="Times New Roman" w:cs="Times New Roman"/>
                <w:color w:val="231F20"/>
              </w:rPr>
              <w:t>работки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осанки.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льтуры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ддержании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тонус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мышц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роль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скелета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мышц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раскрывать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роль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правильной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осанки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здоровья 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человека;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ледить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правильной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осанкой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вне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физкультминутки;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на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жизнедея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тельности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органов.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отв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ет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ственность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ловека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стояние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3135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Пит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ательные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вещества,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необ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димые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</w:t>
            </w:r>
            <w:r>
              <w:rPr>
                <w:rFonts w:ascii="Times New Roman" w:hAnsi="Times New Roman" w:cs="Times New Roman"/>
                <w:color w:val="231F20"/>
              </w:rPr>
              <w:t>ганизму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(белки,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жиры,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углев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оды,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витамины),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продукты,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которых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держатс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Пищев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арительная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система,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функционирование.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та: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нали</w:t>
            </w:r>
            <w:r>
              <w:rPr>
                <w:rFonts w:ascii="Times New Roman" w:hAnsi="Times New Roman" w:cs="Times New Roman"/>
                <w:color w:val="231F20"/>
              </w:rPr>
              <w:t xml:space="preserve">чие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питательных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веществ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продуктах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пищеварительной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изменения,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оторые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дят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пищей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процессе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переваривания;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рационального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меню</w:t>
            </w:r>
            <w:r>
              <w:rPr>
                <w:rFonts w:ascii="Times New Roman" w:hAnsi="Times New Roman" w:cs="Times New Roman"/>
                <w:color w:val="231F20"/>
              </w:rPr>
              <w:t xml:space="preserve"> здорового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43135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уроке.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жизнедеятель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ности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Измерение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частоты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пуль</w:t>
            </w:r>
            <w:r>
              <w:rPr>
                <w:rFonts w:ascii="Times New Roman" w:hAnsi="Times New Roman" w:cs="Times New Roman"/>
                <w:color w:val="231F20"/>
              </w:rPr>
              <w:t>са.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игиена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органов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Дых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ание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кровообращение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Дыхательная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кровеносная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работа.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дыхате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Измерение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частоты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знания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лёгких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рд</w:t>
            </w:r>
            <w:r>
              <w:rPr>
                <w:rFonts w:ascii="Times New Roman" w:hAnsi="Times New Roman" w:cs="Times New Roman"/>
                <w:color w:val="231F20"/>
              </w:rPr>
              <w:t>це,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лученные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х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арак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т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строение  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дыхательной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роль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дыхате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системы;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характеризовать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кровеносной</w:t>
            </w:r>
            <w:r>
              <w:rPr>
                <w:rFonts w:ascii="Times New Roman" w:hAnsi="Times New Roman" w:cs="Times New Roman"/>
                <w:color w:val="231F20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си-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стемы;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дыхательной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кровеносной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</w:t>
            </w:r>
            <w:r>
              <w:rPr>
                <w:rFonts w:ascii="Times New Roman" w:hAnsi="Times New Roman" w:cs="Times New Roman"/>
                <w:color w:val="231F20"/>
              </w:rPr>
              <w:t xml:space="preserve"> в паре: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измерять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пульс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запястье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подсчитывать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ударов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минуту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при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разной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нагрузке;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работать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со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взрос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лыми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измер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пульс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 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членов 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своей 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семьи;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8B5079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ответств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ен</w:t>
            </w:r>
            <w:r>
              <w:rPr>
                <w:rFonts w:ascii="Times New Roman" w:hAnsi="Times New Roman" w:cs="Times New Roman"/>
                <w:color w:val="231F20"/>
              </w:rPr>
              <w:t>ность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здоровья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здоровья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окружающих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его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лю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дей.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Закалив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ание,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игры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здух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ловие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укрепления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Ценность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здорового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ни.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ответствен</w:t>
            </w:r>
            <w:r>
              <w:rPr>
                <w:rFonts w:ascii="Times New Roman" w:hAnsi="Times New Roman" w:cs="Times New Roman"/>
                <w:color w:val="231F20"/>
              </w:rPr>
              <w:t xml:space="preserve">ность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>мей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дупреждать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боле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Закаливание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фактор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предупреждения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леваний.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закаливания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Предупреждение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инфекционных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зней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аллергии.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поведения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заболевания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Здоровый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образ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жизни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здоровом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здорового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школьников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факторы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акаливания;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акаливания;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памятку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акаливанию;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инструкцию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дупр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ежде</w:t>
            </w:r>
            <w:r>
              <w:rPr>
                <w:rFonts w:ascii="Times New Roman" w:hAnsi="Times New Roman" w:cs="Times New Roman"/>
                <w:color w:val="231F20"/>
              </w:rPr>
              <w:t>нию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инфекционных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заболеваний;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регулярно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проводить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закаливание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организма;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различать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факторы,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укрепляющие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здоровье,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факторы,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негативно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него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влияющие;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</w:t>
            </w:r>
            <w:r>
              <w:rPr>
                <w:rFonts w:ascii="Times New Roman" w:hAnsi="Times New Roman" w:cs="Times New Roman"/>
                <w:color w:val="231F20"/>
              </w:rPr>
              <w:t xml:space="preserve">рового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раза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араться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соблюдать;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словари-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43135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первое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лугодие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Проверка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умений.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Формирование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адекватной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оценки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</w:t>
            </w:r>
            <w:r>
              <w:rPr>
                <w:rFonts w:ascii="Times New Roman" w:hAnsi="Times New Roman" w:cs="Times New Roman"/>
                <w:color w:val="231F20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тесты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выбором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ответа;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ответов;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адекватно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соответствии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набранными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баллами</w:t>
            </w:r>
          </w:p>
        </w:tc>
      </w:tr>
      <w:tr w:rsidR="00183B55" w:rsidRPr="00673DA0">
        <w:trPr>
          <w:trHeight w:val="159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31353" w:rsidRDefault="00183B55" w:rsidP="0043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Правила безопасной жизнедеятельности.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противопожарной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</w:rPr>
              <w:t>сности,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ращения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газом,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элек</w:t>
            </w:r>
            <w:r>
              <w:rPr>
                <w:rFonts w:ascii="Times New Roman" w:hAnsi="Times New Roman" w:cs="Times New Roman"/>
                <w:color w:val="231F20"/>
              </w:rPr>
              <w:t>тричеством,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водой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Дорога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школы,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</w:t>
            </w:r>
            <w:r>
              <w:rPr>
                <w:rFonts w:ascii="Times New Roman" w:hAnsi="Times New Roman" w:cs="Times New Roman"/>
                <w:color w:val="231F20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дорогах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Дорога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школы,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</w:t>
            </w:r>
            <w:r>
              <w:rPr>
                <w:rFonts w:ascii="Times New Roman" w:hAnsi="Times New Roman" w:cs="Times New Roman"/>
                <w:color w:val="231F20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дорогах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Огонь,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вода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газ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лями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задачами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раздела.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Действия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аварии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водопро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вода,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течк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газа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Чтобы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путь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был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счаст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ливым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безопасного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дороге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шко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улицы,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си-педе,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автомобиле,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транспорте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Дорожные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знаки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Доро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жные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дупр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еждаю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щие,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запрещающие,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предписывающие,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особых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предписаний,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сервис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учебные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дела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опасностях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быт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лученные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1—2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действия 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при 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жар</w:t>
            </w:r>
            <w:r>
              <w:rPr>
                <w:rFonts w:ascii="Times New Roman" w:hAnsi="Times New Roman" w:cs="Times New Roman"/>
                <w:color w:val="231F20"/>
              </w:rPr>
              <w:t>е,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аварии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водопровода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утечке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газа;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действия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этих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ситуаци</w:t>
            </w:r>
            <w:r>
              <w:rPr>
                <w:rFonts w:ascii="Times New Roman" w:hAnsi="Times New Roman" w:cs="Times New Roman"/>
                <w:color w:val="231F20"/>
              </w:rPr>
              <w:t xml:space="preserve">ях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виде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схем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ролевой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игры;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называть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фоны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экстренного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вызова,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лей,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едей;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анализировать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схему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эвакуации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школы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ходе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тревоги;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E38CF">
              <w:rPr>
                <w:rFonts w:ascii="Times New Roman" w:hAnsi="Times New Roman" w:cs="Times New Roman"/>
                <w:b/>
                <w:bCs/>
              </w:rPr>
              <w:t xml:space="preserve">ктуализировать </w:t>
            </w:r>
            <w:r>
              <w:rPr>
                <w:rFonts w:ascii="Times New Roman" w:hAnsi="Times New Roman" w:cs="Times New Roman"/>
              </w:rPr>
              <w:t>правила безопасного поведения на улице, полученные в 1—2 классах;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</w:rPr>
              <w:t>работать в группах: изучать</w:t>
            </w:r>
            <w:r>
              <w:rPr>
                <w:rFonts w:ascii="Times New Roman" w:hAnsi="Times New Roman" w:cs="Times New Roman"/>
              </w:rPr>
              <w:t xml:space="preserve"> по материалам учебника правила поведения на улице и в транспорте, готовить сообщения;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предложенные ситуации, которые являются потенциально опасными;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</w:rPr>
              <w:t>выполнять тесты</w:t>
            </w:r>
            <w:r>
              <w:rPr>
                <w:rFonts w:ascii="Times New Roman" w:hAnsi="Times New Roman" w:cs="Times New Roman"/>
              </w:rPr>
              <w:t xml:space="preserve"> с выбором ответа о правильном/неправильном поведении на улице и в транспорте;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свои действия в ходе ролевой  игры;</w:t>
            </w:r>
            <w:r>
              <w:rPr>
                <w:rFonts w:ascii="Times New Roman" w:hAnsi="Times New Roman" w:cs="Times New Roman"/>
                <w:color w:val="231F20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типы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знаков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,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уждать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помогают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пеше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дам;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выполнять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тесты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выбором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ответ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требующие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жных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хемы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путь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шко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лы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обозначением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имеющихс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знаков;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AE38CF">
              <w:rPr>
                <w:rFonts w:ascii="Times New Roman" w:hAnsi="Times New Roman" w:cs="Times New Roman"/>
                <w:b/>
                <w:bCs/>
              </w:rPr>
              <w:t>отвечать</w:t>
            </w:r>
            <w:r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AE38CF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достижения на 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Забота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  здоровье 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безопа</w:t>
            </w:r>
            <w:r>
              <w:rPr>
                <w:rFonts w:ascii="Times New Roman" w:hAnsi="Times New Roman" w:cs="Times New Roman"/>
                <w:color w:val="231F20"/>
              </w:rPr>
              <w:t>сно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окружа-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ющих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нр</w:t>
            </w:r>
            <w:r>
              <w:rPr>
                <w:rFonts w:ascii="Times New Roman" w:hAnsi="Times New Roman" w:cs="Times New Roman"/>
                <w:color w:val="231F20"/>
              </w:rPr>
              <w:t>ав-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ственный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долг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«Кт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защищае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т»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выполнению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проекта: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комство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материалами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распр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деление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заданий,  обсуждение  способов  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сроков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дети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учатс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я: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Интернете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</w:t>
            </w:r>
            <w:r>
              <w:rPr>
                <w:rFonts w:ascii="Times New Roman" w:hAnsi="Times New Roman" w:cs="Times New Roman"/>
                <w:color w:val="231F20"/>
              </w:rPr>
              <w:t>ках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ённых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силах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полиции,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лужбы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пожарной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аны,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МЧС;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интервьюировать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ветеранов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Великой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Отечественной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войны,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военнослужащих,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сотрудни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ков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полиции,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жарной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аны,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МЧС;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оформлять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собранные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материалы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виде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стендов,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альбомов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т.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д.;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презентовать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ре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ультаты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про</w:t>
            </w:r>
            <w:r>
              <w:rPr>
                <w:rFonts w:ascii="Times New Roman" w:hAnsi="Times New Roman" w:cs="Times New Roman"/>
                <w:color w:val="231F20"/>
              </w:rPr>
              <w:t xml:space="preserve">ектной 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деятельности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авила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опасного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ложительное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ри-цательное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дея-те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том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числе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примере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окру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жающей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местно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сти).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Личная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от-ветств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ен</w:t>
            </w:r>
            <w:r>
              <w:rPr>
                <w:rFonts w:ascii="Times New Roman" w:hAnsi="Times New Roman" w:cs="Times New Roman"/>
                <w:color w:val="231F20"/>
              </w:rPr>
              <w:t>ность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здоровья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Природа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безопасность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Опасности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(гроза,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ядовитые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грибы,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змеи,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собаки,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кошки)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Экологическая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безопасность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Экологическая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безопасность.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Цепь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</w:rPr>
              <w:t>грязнения.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экологической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бе</w:t>
            </w:r>
            <w:r>
              <w:rPr>
                <w:rFonts w:ascii="Times New Roman" w:hAnsi="Times New Roman" w:cs="Times New Roman"/>
                <w:color w:val="231F20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опа</w:t>
            </w:r>
            <w:r>
              <w:rPr>
                <w:rFonts w:ascii="Times New Roman" w:hAnsi="Times New Roman" w:cs="Times New Roman"/>
                <w:color w:val="231F20"/>
              </w:rPr>
              <w:t>сно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сти.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устройством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работой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бытовог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фильтра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очистки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характеризовать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опасности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природного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ядовитых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грибах;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гигиены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щении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домашними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отличать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гадюку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ужа;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431353" w:rsidRDefault="00183B55" w:rsidP="0043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</w:pPr>
            <w:r w:rsidRPr="0081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Pr="00816D20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  <w:t>-4ч</w:t>
            </w:r>
          </w:p>
        </w:tc>
      </w:tr>
      <w:tr w:rsidR="00183B55" w:rsidRPr="00673DA0">
        <w:trPr>
          <w:trHeight w:val="15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Зависимость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природы.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ства.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ф</w:t>
            </w:r>
            <w:r>
              <w:rPr>
                <w:rFonts w:ascii="Times New Roman" w:hAnsi="Times New Roman" w:cs="Times New Roman"/>
                <w:color w:val="231F20"/>
              </w:rPr>
              <w:t>ес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сии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лю</w:t>
            </w:r>
            <w:r>
              <w:rPr>
                <w:rFonts w:ascii="Times New Roman" w:hAnsi="Times New Roman" w:cs="Times New Roman"/>
                <w:color w:val="231F20"/>
              </w:rPr>
              <w:t>дей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чего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нужна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экономика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Потребности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людей.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довлетвор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по-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требностей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главная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color w:val="231F20"/>
              </w:rPr>
              <w:t>но-мики.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вары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луги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Природные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богатства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лю</w:t>
            </w:r>
            <w:r>
              <w:rPr>
                <w:rFonts w:ascii="Times New Roman" w:hAnsi="Times New Roman" w:cs="Times New Roman"/>
                <w:color w:val="231F20"/>
              </w:rPr>
              <w:t>дей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ономики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льзование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природ-ных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богатств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экономике.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Бережное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использование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богатств.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умственный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физический.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вания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дела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тремиться</w:t>
            </w:r>
            <w:r>
              <w:rPr>
                <w:rFonts w:ascii="Times New Roman" w:hAnsi="Times New Roman" w:cs="Times New Roman"/>
                <w:color w:val="231F20"/>
              </w:rPr>
              <w:t xml:space="preserve">  их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раскрывать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понятия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«экономика»,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«потребности »,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«товары»,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«у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слуги»;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различать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товары 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услуги; 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приводить</w:t>
            </w:r>
            <w:r w:rsidRPr="00AE38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товаров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луг;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дании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ар</w:t>
            </w:r>
            <w:r>
              <w:rPr>
                <w:rFonts w:ascii="Times New Roman" w:hAnsi="Times New Roman" w:cs="Times New Roman"/>
                <w:color w:val="231F20"/>
              </w:rPr>
              <w:t xml:space="preserve">ов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услуг;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взрослыми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товары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услуги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были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нужны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семье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течение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 ; богатств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экономике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предложенному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приводить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</w:rPr>
              <w:t xml:space="preserve">  использования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богатств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процессе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производства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товаров;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прослеживать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вз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аимосвязь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разных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объяснять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зна</w:t>
            </w:r>
            <w:r>
              <w:rPr>
                <w:rFonts w:ascii="Times New Roman" w:hAnsi="Times New Roman" w:cs="Times New Roman"/>
                <w:color w:val="231F20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раз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ования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успешного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выбранной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сфере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деятельности;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выяснять роль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профессий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родителей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иск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опа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мые,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зяйстве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ека,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береж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отношение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лезным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копаемым.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Поле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ископаемые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ископаемых.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важные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копаемые.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добычи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емых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</w:t>
            </w:r>
            <w:r>
              <w:rPr>
                <w:rFonts w:ascii="Times New Roman" w:hAnsi="Times New Roman" w:cs="Times New Roman"/>
                <w:color w:val="231F20"/>
              </w:rPr>
              <w:t>паемых,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лученные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1—2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полезные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ископаемые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помощью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атласа-определителя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«От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земли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до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неба»;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ыявлять</w:t>
            </w:r>
            <w:r>
              <w:rPr>
                <w:rFonts w:ascii="Times New Roman" w:hAnsi="Times New Roman" w:cs="Times New Roman"/>
                <w:color w:val="231F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производстве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товаров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применяютс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изучаемые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</w:t>
            </w:r>
            <w:r>
              <w:rPr>
                <w:rFonts w:ascii="Times New Roman" w:hAnsi="Times New Roman" w:cs="Times New Roman"/>
                <w:color w:val="231F20"/>
              </w:rPr>
              <w:t>мые;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еризовать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добычи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различных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(шахты,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карьеры,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нефтяные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вышки;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гото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вить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каком-либо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зном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</w:t>
            </w:r>
            <w:r>
              <w:rPr>
                <w:rFonts w:ascii="Times New Roman" w:hAnsi="Times New Roman" w:cs="Times New Roman"/>
                <w:color w:val="231F20"/>
              </w:rPr>
              <w:t>паемом;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краеведческом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музее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выяснять,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полезные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ископаемые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добываются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6"/>
              </w:rPr>
              <w:t>Дикора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тущие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культурные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растения.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Дикие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домашние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жи-в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отные.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ениево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тво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авная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часть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экономики.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отрасль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яйства.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Использование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стений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для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производств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одук</w:t>
            </w:r>
            <w:r>
              <w:rPr>
                <w:rFonts w:ascii="Times New Roman" w:hAnsi="Times New Roman" w:cs="Times New Roman"/>
                <w:color w:val="231F20"/>
              </w:rPr>
              <w:t>тов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питания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промышленных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товаров.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Классификация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растений: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зерновые,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кормовые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прядильные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уры,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овощи,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фр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укты,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цветы.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руд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Животноводство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 xml:space="preserve">Животноводство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как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отрасль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хозяйства.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Домашние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яйствен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животные: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млекопита-ющие,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птицы,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рыбы,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насекомые.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держание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разведение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яйственных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руд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8CF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актуализировать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дикорастущих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льтурных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стениях,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лученные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1—2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сах;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практиче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ская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паре: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ис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ледовать</w:t>
            </w:r>
            <w:r>
              <w:rPr>
                <w:rFonts w:ascii="Times New Roman" w:hAnsi="Times New Roman" w:cs="Times New Roman"/>
                <w:color w:val="231F20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выданное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учителем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сельскохо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яйственное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его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зачем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занимаются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клас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сифицировать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культур</w:t>
            </w:r>
            <w:r>
              <w:rPr>
                <w:rFonts w:ascii="Times New Roman" w:hAnsi="Times New Roman" w:cs="Times New Roman"/>
                <w:color w:val="231F20"/>
              </w:rPr>
              <w:t xml:space="preserve">ные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са-опре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елите</w:t>
            </w:r>
            <w:r>
              <w:rPr>
                <w:rFonts w:ascii="Times New Roman" w:hAnsi="Times New Roman" w:cs="Times New Roman"/>
                <w:color w:val="231F20"/>
              </w:rPr>
              <w:t>ля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выращивания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</w:t>
            </w:r>
            <w:r>
              <w:rPr>
                <w:rFonts w:ascii="Times New Roman" w:hAnsi="Times New Roman" w:cs="Times New Roman"/>
                <w:color w:val="231F20"/>
              </w:rPr>
              <w:t>турных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связь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растениев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дства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омышленности;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словари-</w:t>
            </w:r>
            <w:r>
              <w:rPr>
                <w:rFonts w:ascii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дукты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уютс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семье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течение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взрослыми</w:t>
            </w:r>
            <w:r>
              <w:rPr>
                <w:rFonts w:ascii="Times New Roman" w:hAnsi="Times New Roman" w:cs="Times New Roman"/>
                <w:color w:val="231F20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интервьюиро-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вать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работников 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сельского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яйства;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классифицировать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сельскохо</w:t>
            </w:r>
            <w:r>
              <w:rPr>
                <w:rFonts w:ascii="Times New Roman" w:hAnsi="Times New Roman" w:cs="Times New Roman"/>
                <w:color w:val="231F20"/>
              </w:rPr>
              <w:t xml:space="preserve">зяйственных 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разведения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сельско</w:t>
            </w:r>
            <w:r>
              <w:rPr>
                <w:rFonts w:ascii="Times New Roman" w:hAnsi="Times New Roman" w:cs="Times New Roman"/>
                <w:color w:val="231F20"/>
              </w:rPr>
              <w:t>хозяйственных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выявлять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растениев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дств</w:t>
            </w:r>
            <w:r>
              <w:rPr>
                <w:rFonts w:ascii="Times New Roman" w:hAnsi="Times New Roman" w:cs="Times New Roman"/>
                <w:color w:val="231F20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животноводства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промышленности;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словари-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ледовать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дукты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животноводства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ет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емья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течение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взрослыми: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интервьюиро-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вать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работников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животноводства;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816D20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  <w:r w:rsidRPr="00816D20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1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(9)</w:t>
            </w:r>
          </w:p>
        </w:tc>
      </w:tr>
      <w:tr w:rsidR="00183B55" w:rsidRPr="00673DA0">
        <w:trPr>
          <w:trHeight w:val="13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щества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Семья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амое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близ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семьи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кое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деньги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Обмен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товарами: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бартер,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купля-про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дажа.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денег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Виды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денежных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(банкноты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монеты).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Дене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жные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единицы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различных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стран.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Зарплата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сбе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Государс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твенный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бюджет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г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ударст-венном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бюджете,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дах.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одов.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статьи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  <w:p w:rsidR="00183B55" w:rsidRPr="008C07B9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емейный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 w:rsidRPr="008C07B9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бюджет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семейном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бю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ете,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семьи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характеризовать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обмена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ар</w:t>
            </w:r>
            <w:r>
              <w:rPr>
                <w:rFonts w:ascii="Times New Roman" w:hAnsi="Times New Roman" w:cs="Times New Roman"/>
                <w:color w:val="231F20"/>
              </w:rPr>
              <w:t>ами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(бартер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купля-продажа);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ситуа</w:t>
            </w:r>
            <w:r>
              <w:rPr>
                <w:rFonts w:ascii="Times New Roman" w:hAnsi="Times New Roman" w:cs="Times New Roman"/>
                <w:color w:val="231F20"/>
              </w:rPr>
              <w:t xml:space="preserve">ции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бартера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купли-продажи;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раскрывать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денег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различать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денежные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единицы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азных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практиче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рассматри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монеты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внешнему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виду,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устно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их;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бю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дж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ет,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ды;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определять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каких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профессий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полу</w:t>
            </w:r>
            <w:r>
              <w:rPr>
                <w:rFonts w:ascii="Times New Roman" w:hAnsi="Times New Roman" w:cs="Times New Roman"/>
                <w:color w:val="231F20"/>
              </w:rPr>
              <w:t>чают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зарплату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ственного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бю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джета;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между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доходами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расходами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государства;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доходы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расходы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государ</w:t>
            </w:r>
            <w:r>
              <w:rPr>
                <w:rFonts w:ascii="Times New Roman" w:hAnsi="Times New Roman" w:cs="Times New Roman"/>
                <w:color w:val="231F20"/>
              </w:rPr>
              <w:t xml:space="preserve">ства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виде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математических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словари-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color w:val="231F20"/>
              </w:rPr>
              <w:t xml:space="preserve"> выявлять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одство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различия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семейного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бю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джета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взаимосвязь;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точников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жет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иметь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емья;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семьи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являют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перв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степенными,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менее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важ</w:t>
            </w:r>
            <w:r>
              <w:rPr>
                <w:rFonts w:ascii="Times New Roman" w:hAnsi="Times New Roman" w:cs="Times New Roman"/>
                <w:color w:val="231F20"/>
              </w:rPr>
              <w:t>ными;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семейный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бю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ет;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2"/>
              </w:rPr>
              <w:t>Го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Золотог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(по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выбору)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Золотое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кольцо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сии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Золотое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кольцо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слава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дость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страны.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Золотого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кольца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(Сергиев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ад,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Пер</w:t>
            </w:r>
            <w:r>
              <w:rPr>
                <w:rFonts w:ascii="Times New Roman" w:hAnsi="Times New Roman" w:cs="Times New Roman"/>
                <w:color w:val="231F20"/>
              </w:rPr>
              <w:t>ес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лавль-Залес</w:t>
            </w:r>
            <w:r>
              <w:rPr>
                <w:rFonts w:ascii="Times New Roman" w:hAnsi="Times New Roman" w:cs="Times New Roman"/>
                <w:color w:val="231F20"/>
              </w:rPr>
              <w:t>ский,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Ростов,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Яр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лавль,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Кострома,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анов</w:t>
            </w:r>
            <w:r>
              <w:rPr>
                <w:rFonts w:ascii="Times New Roman" w:hAnsi="Times New Roman" w:cs="Times New Roman"/>
                <w:color w:val="231F20"/>
              </w:rPr>
              <w:t>о,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Суз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даль,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Владимир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др.),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ча-те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прослеживать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маршрут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путешествия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настенной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рассказывать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достопримечательностях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лотог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льца;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узнавать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лотог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льца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викторине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Золо</w:t>
            </w:r>
            <w:r>
              <w:rPr>
                <w:rFonts w:ascii="Times New Roman" w:hAnsi="Times New Roman" w:cs="Times New Roman"/>
                <w:color w:val="231F20"/>
              </w:rPr>
              <w:t>тому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льцу;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маршрут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лотог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кольца,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фотографии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стопримечательностей,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сувениры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д.;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помощью  Интернета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сообщение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любом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лотог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льца;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45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Россия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карте, 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ственная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граница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ближайшие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сосе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ди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Госу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ства,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граничащие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Россией,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лицы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на карте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</w:rPr>
              <w:t xml:space="preserve"> её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границы 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пограничные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государства,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столицы,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том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чис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граничащие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Калининградской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бластью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имеющие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сией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морские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границы;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ствами-сосе</w:t>
            </w:r>
            <w:r>
              <w:rPr>
                <w:rFonts w:ascii="Times New Roman" w:hAnsi="Times New Roman" w:cs="Times New Roman"/>
                <w:color w:val="231F20"/>
              </w:rPr>
              <w:t>дями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нужно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иметь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брососедские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отношения;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допо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лнительной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литературы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го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овить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странах,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граничащих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</w:t>
            </w:r>
            <w:r>
              <w:rPr>
                <w:rFonts w:ascii="Times New Roman" w:hAnsi="Times New Roman" w:cs="Times New Roman"/>
                <w:color w:val="231F20"/>
              </w:rPr>
              <w:t>сией;</w:t>
            </w:r>
          </w:p>
        </w:tc>
      </w:tr>
      <w:tr w:rsidR="00183B55" w:rsidRPr="00673DA0">
        <w:trPr>
          <w:trHeight w:val="3897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ль-кими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странами: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политической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достопримечате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севере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Европы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севера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(Норвегия,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Швеция,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Финляндия,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Дания,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Исландия),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столицы,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государственное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устройство,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языки,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флаги,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знаменитые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самостоятельно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зу</w:t>
            </w:r>
            <w:r>
              <w:rPr>
                <w:rFonts w:ascii="Times New Roman" w:hAnsi="Times New Roman" w:cs="Times New Roman"/>
                <w:color w:val="231F20"/>
              </w:rPr>
              <w:t>чить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странах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севера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(каждой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группе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стране),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подго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вить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  показом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местоположения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столицы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политической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Ев-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опы;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выступать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одному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представителей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группы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распределять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несколько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оотносить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государства</w:t>
            </w:r>
            <w:r>
              <w:rPr>
                <w:rFonts w:ascii="Times New Roman" w:hAnsi="Times New Roman" w:cs="Times New Roman"/>
                <w:color w:val="231F20"/>
              </w:rPr>
              <w:t xml:space="preserve">  и  их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флаги;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у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достопримеча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тельности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стран;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замечательных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людей;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викторине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странам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севера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 w:rsidRPr="00B449BB"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ль-кими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странами: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</w:t>
            </w:r>
            <w:r>
              <w:rPr>
                <w:rFonts w:ascii="Times New Roman" w:hAnsi="Times New Roman" w:cs="Times New Roman"/>
                <w:color w:val="231F20"/>
              </w:rPr>
              <w:t xml:space="preserve">ние 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политической карте,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ные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достопримечате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кое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Бенилюк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Бенилюкс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(Бельгия,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Нидерлан</w:t>
            </w:r>
            <w:r>
              <w:rPr>
                <w:rFonts w:ascii="Times New Roman" w:hAnsi="Times New Roman" w:cs="Times New Roman"/>
                <w:color w:val="231F20"/>
              </w:rPr>
              <w:t>ды,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Люксембург),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столицы,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государственное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устройство,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флаги,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самостоятельно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зу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странах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Бенилюкс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(каждой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стране),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подго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показом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столицы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политической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Европы;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высту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дному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представителей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уппы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неско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викторине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странам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Бенилюкс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стран</w:t>
            </w:r>
            <w:r>
              <w:rPr>
                <w:rFonts w:ascii="Times New Roman" w:hAnsi="Times New Roman" w:cs="Times New Roman"/>
                <w:color w:val="231F20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Бенилюкс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задания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прило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льную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литератур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одить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неско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интересных фактов по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изуча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мым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странам;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льки-ми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странами: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поли-тической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достопримеча-те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центре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Европы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центра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Европы: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Германия,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Австрия,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Швейцария,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столицы,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флаги,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стопримеча-тельности,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знаменитые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самостоятельно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зу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странах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центра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(каждой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стране),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подго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</w:rPr>
              <w:t xml:space="preserve">общения с показом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 страны  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лицы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политической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Европы;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тупать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одному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авителей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уппы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неско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достопримечатель</w:t>
            </w:r>
            <w:r>
              <w:rPr>
                <w:rFonts w:ascii="Times New Roman" w:hAnsi="Times New Roman" w:cs="Times New Roman"/>
                <w:color w:val="231F20"/>
              </w:rPr>
              <w:t xml:space="preserve">ности 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электронному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ению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пластилина;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93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льки-ми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странами: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название,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</w:t>
            </w:r>
            <w:r>
              <w:rPr>
                <w:rFonts w:ascii="Times New Roman" w:hAnsi="Times New Roman" w:cs="Times New Roman"/>
                <w:color w:val="231F20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поли-тической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достопримеча-те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ности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Франции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лик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ритании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(Франция)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Франция,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государственное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устройство,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ударст-венные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симв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лы,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достопримеча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знаменитые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обритания,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столица,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г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у-дарственное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устр</w:t>
            </w:r>
            <w:r>
              <w:rPr>
                <w:rFonts w:ascii="Times New Roman" w:hAnsi="Times New Roman" w:cs="Times New Roman"/>
                <w:color w:val="231F20"/>
              </w:rPr>
              <w:t>ой-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ство,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ственные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символы,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ме-чате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знаменитые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самостоятельно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изучить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Франции,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подготовить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показом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местоположения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 столицы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политической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Европы;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вы- ступать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одному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представителей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группы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распределять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несколько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Франции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вопр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сы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викторины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Франции;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интересные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факты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Франции;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зу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обритании,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подго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показом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лицы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политической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Европы;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выступать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одному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представителей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группы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231F20"/>
              </w:rPr>
              <w:t>материал 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неско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 сообщений;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Вели-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кобритании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викторины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Великобритании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Стр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аны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Охр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ана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</w:rPr>
              <w:t>ры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Проект «Музей путешествий. Города и страны»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дельные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памятники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хитект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искусства,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являющиес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символами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торых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дятся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(Т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ад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ж-Махал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Ин</w:t>
            </w:r>
            <w:r>
              <w:rPr>
                <w:rFonts w:ascii="Times New Roman" w:hAnsi="Times New Roman" w:cs="Times New Roman"/>
                <w:color w:val="231F20"/>
              </w:rPr>
              <w:t>дии,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египетские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пира-миды,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статуя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оды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США,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здание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Сид-нейской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оперы)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второе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лугодие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Проверка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умений.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Формирование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адекватной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оценки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</w:t>
            </w:r>
            <w:r>
              <w:rPr>
                <w:rFonts w:ascii="Times New Roman" w:hAnsi="Times New Roman" w:cs="Times New Roman"/>
                <w:color w:val="231F20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оотносить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памятники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хитект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уры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кусств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страной,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которой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дятся;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цели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международного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туризма;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картой;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изучаемые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стопримечательностях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стран,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сообщения;          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тесты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выбором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ответа;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ответов;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адекватно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соответствии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набранными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баллами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уроке.</w:t>
            </w:r>
          </w:p>
        </w:tc>
      </w:tr>
      <w:tr w:rsidR="00183B55" w:rsidRPr="00673DA0">
        <w:trPr>
          <w:trHeight w:val="356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9864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 класс</w:t>
            </w:r>
          </w:p>
        </w:tc>
      </w:tr>
      <w:tr w:rsidR="00183B55" w:rsidRPr="00673DA0">
        <w:trPr>
          <w:trHeight w:val="66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986456" w:rsidRDefault="00183B55" w:rsidP="0098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Человек и природа(17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ч)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Зв</w:t>
            </w:r>
            <w:r>
              <w:rPr>
                <w:rFonts w:ascii="Times New Roman" w:hAnsi="Times New Roman" w:cs="Times New Roman"/>
                <w:color w:val="231F20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зды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планеты.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Солнце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—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ближайшая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нам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да,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света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тепла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все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живого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1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Звёзды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планеты.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Земле.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Вращение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причина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смены дня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ночи.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браще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Солнца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при-чина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времён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лазами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астронома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астрономии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уке.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</w:t>
            </w:r>
            <w:r>
              <w:rPr>
                <w:rFonts w:ascii="Times New Roman" w:hAnsi="Times New Roman" w:cs="Times New Roman"/>
                <w:color w:val="231F20"/>
              </w:rPr>
              <w:t>нечная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система.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Солнце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ближайшая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Земле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</w:t>
            </w:r>
          </w:p>
          <w:p w:rsidR="00183B55" w:rsidRPr="003B74F3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</w:pPr>
            <w:r w:rsidRPr="003B74F3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Планеты  Солнечной  системы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081C6B">
              <w:rPr>
                <w:rFonts w:ascii="Times New Roman" w:hAnsi="Times New Roman" w:cs="Times New Roman"/>
                <w:color w:val="231F20"/>
                <w:spacing w:val="-2"/>
              </w:rPr>
              <w:t>Характеристика планет Солнечной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си</w:t>
            </w:r>
            <w:r w:rsidRPr="00081C6B">
              <w:rPr>
                <w:rFonts w:ascii="Times New Roman" w:hAnsi="Times New Roman" w:cs="Times New Roman"/>
                <w:color w:val="231F20"/>
                <w:spacing w:val="-2"/>
              </w:rPr>
              <w:t>стемы. Ес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тественные спутники планет. Из</w:t>
            </w:r>
            <w:r w:rsidRPr="00081C6B">
              <w:rPr>
                <w:rFonts w:ascii="Times New Roman" w:hAnsi="Times New Roman" w:cs="Times New Roman"/>
                <w:color w:val="231F20"/>
                <w:spacing w:val="-2"/>
              </w:rPr>
              <w:t>учение планет астрономами. Особенности движени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 Земли в космическом простран</w:t>
            </w:r>
            <w:r w:rsidRPr="00081C6B">
              <w:rPr>
                <w:rFonts w:ascii="Times New Roman" w:hAnsi="Times New Roman" w:cs="Times New Roman"/>
                <w:color w:val="231F20"/>
                <w:spacing w:val="-2"/>
              </w:rPr>
              <w:t>стве. Причины смены дня и ночи и вре- мён года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уче</w:t>
            </w:r>
            <w:r>
              <w:rPr>
                <w:rFonts w:ascii="Times New Roman" w:hAnsi="Times New Roman" w:cs="Times New Roman"/>
                <w:color w:val="231F20"/>
              </w:rPr>
              <w:t>бником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учебными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пособиями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«Окружающему</w:t>
            </w:r>
            <w:r>
              <w:rPr>
                <w:rFonts w:ascii="Times New Roman" w:hAnsi="Times New Roman" w:cs="Times New Roman"/>
                <w:color w:val="231F20"/>
              </w:rPr>
              <w:t xml:space="preserve">  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мир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у»</w:t>
            </w:r>
            <w:r>
              <w:rPr>
                <w:rFonts w:ascii="Times New Roman" w:hAnsi="Times New Roman" w:cs="Times New Roman"/>
                <w:color w:val="231F20"/>
              </w:rPr>
              <w:t xml:space="preserve">   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4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сса,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разворотом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«Наши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екты»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1-й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части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екты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выполнения;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учебные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мире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точки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зрения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астронома;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изучать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хеме</w:t>
            </w:r>
            <w:r>
              <w:rPr>
                <w:rFonts w:ascii="Times New Roman" w:hAnsi="Times New Roman" w:cs="Times New Roman"/>
                <w:color w:val="231F20"/>
              </w:rPr>
              <w:t xml:space="preserve"> строение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Солнечной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перечислять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планеты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льности,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строение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Солнечной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текст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цифровые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данные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Солнце,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рабочую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тетрадь;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дополнительной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литератур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Интернете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науч-</w:t>
            </w:r>
            <w:r>
              <w:rPr>
                <w:rFonts w:ascii="Times New Roman" w:hAnsi="Times New Roman" w:cs="Times New Roman"/>
                <w:color w:val="231F20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едения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лнце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лнечной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сис</w:t>
            </w:r>
            <w:r>
              <w:rPr>
                <w:rFonts w:ascii="Times New Roman" w:hAnsi="Times New Roman" w:cs="Times New Roman"/>
                <w:color w:val="231F20"/>
              </w:rPr>
              <w:t>теме,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кометах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астероидах,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готовить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сообще-</w:t>
            </w:r>
            <w:r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ния;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планеты,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перечислять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порядке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личения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уменьшения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размеров,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планеты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спутники;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схемы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вращения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своей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обращения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вокруг 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Солнца;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: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движение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своей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Солнца;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устанавливать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причинно-следственные</w:t>
            </w:r>
            <w:r>
              <w:rPr>
                <w:rFonts w:ascii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движ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ением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дня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ночи,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времён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наблю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Луну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невоо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ённым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глаз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ом</w:t>
            </w:r>
            <w:r>
              <w:rPr>
                <w:rFonts w:ascii="Times New Roman" w:hAnsi="Times New Roman" w:cs="Times New Roman"/>
                <w:color w:val="231F20"/>
              </w:rPr>
              <w:t xml:space="preserve">  и  с  помощью  бинокля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(телескопа);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литературы,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исс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ледованиях</w:t>
            </w:r>
            <w:r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астрономов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1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Звё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планеты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Звёздное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небо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—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ликая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книга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При-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роды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наблюдения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звёздного 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неба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Созвездия: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Малая 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Медведица,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Большой Пёс,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елец.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зды: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лярная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да,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Си-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риус,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льдебаран.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Плеяды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скопление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здии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ельца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учебные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работать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паре: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изучать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уче</w:t>
            </w:r>
            <w:r>
              <w:rPr>
                <w:rFonts w:ascii="Times New Roman" w:hAnsi="Times New Roman" w:cs="Times New Roman"/>
                <w:color w:val="231F20"/>
              </w:rPr>
              <w:t>бнику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правила 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наблюдения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звёздного 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неба, 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тно-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собственным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практическим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опытом,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дного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неба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знакомые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изучаемые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созве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направление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север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Полярной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прило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жения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бнику,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уясь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персональным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ком</w:t>
            </w:r>
            <w:r>
              <w:rPr>
                <w:rFonts w:ascii="Times New Roman" w:hAnsi="Times New Roman" w:cs="Times New Roman"/>
                <w:color w:val="231F20"/>
              </w:rPr>
              <w:t>пьютером;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обус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модель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Земли.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огра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фическая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памятников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льтуры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лазами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географа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Понятия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географии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географичес-ких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объектах.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лушарий.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здания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зда-ния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лазами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историка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уке.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исто-рических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сведений.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летописей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еологии,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архив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музеев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обус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карту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полушарий;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условные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полу</w:t>
            </w:r>
            <w:r>
              <w:rPr>
                <w:rFonts w:ascii="Times New Roman" w:hAnsi="Times New Roman" w:cs="Times New Roman"/>
                <w:color w:val="231F20"/>
              </w:rPr>
              <w:t>шарий;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 человечества;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сказ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географических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бъектах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гл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бу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карты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полушарий;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географических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объектах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лнительных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источников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отовить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точников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понимания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событий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прошлого;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бытовых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предметов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понимания 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событий 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прошлого;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посещать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краеведческий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музей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экспонатов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прошлом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ла);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8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ек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>часть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при-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богатств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3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богатств.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па-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мятников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льтуры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лазами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эколога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Предст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авления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раз-витии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человечества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аимодействии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при-р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одой.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</w:t>
            </w:r>
            <w:r>
              <w:rPr>
                <w:rFonts w:ascii="Times New Roman" w:hAnsi="Times New Roman" w:cs="Times New Roman"/>
                <w:color w:val="231F20"/>
              </w:rPr>
              <w:t>ческие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блемы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решения.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Международные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соглашения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хране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ужающей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ждунар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эко-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логические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организации.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Экологический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кален-дарь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Сокровища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раной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лове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ства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Всемирном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ав-ных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частях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(Всемирном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color w:val="231F20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Всемирном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урном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едии).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значимые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Всемирного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урного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рубежом.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Международная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расная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книга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точки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зрения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color w:val="231F20"/>
              </w:rPr>
              <w:t>лога;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</w:rPr>
              <w:t>современные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меры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международным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сотрудни</w:t>
            </w:r>
            <w:r>
              <w:rPr>
                <w:rFonts w:ascii="Times New Roman" w:hAnsi="Times New Roman" w:cs="Times New Roman"/>
                <w:color w:val="231F20"/>
              </w:rPr>
              <w:t xml:space="preserve">чеством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охраны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окружающей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 Интернете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способах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</w:t>
            </w:r>
            <w:r>
              <w:rPr>
                <w:rFonts w:ascii="Times New Roman" w:hAnsi="Times New Roman" w:cs="Times New Roman"/>
                <w:color w:val="231F20"/>
              </w:rPr>
              <w:t>гических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организациях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</w:rPr>
              <w:t>общения;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объекты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Всемирного</w:t>
            </w:r>
            <w:r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урного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карте-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схеме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значимыми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объектами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Всемир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едия,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из 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международной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Красной 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читать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тексты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дном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ектов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емирног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дия,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отном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ждунар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Красной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бразец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отовки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собственных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литературы,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объектах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Всемирно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наследия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международной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Красной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2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Важнейшие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бъекты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страны.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Заповедники,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националь-ные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парки,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авнины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горы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Формы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земной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поверхности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сии.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Наиболее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крупные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равнины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оры.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Вул</w:t>
            </w:r>
            <w:r>
              <w:rPr>
                <w:rFonts w:ascii="Times New Roman" w:hAnsi="Times New Roman" w:cs="Times New Roman"/>
                <w:color w:val="231F20"/>
              </w:rPr>
              <w:t>каны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Камчатки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Всемирного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ледия.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Ильменский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физической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изучаемые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географические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объекты,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холмистые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плоские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равнины;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формы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емной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поверхно</w:t>
            </w:r>
            <w:r>
              <w:rPr>
                <w:rFonts w:ascii="Times New Roman" w:hAnsi="Times New Roman" w:cs="Times New Roman"/>
                <w:color w:val="231F20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России,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личным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впечатлениям;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литературы,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географических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объектах,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персональном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компьюте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материа</w:t>
            </w:r>
            <w:r>
              <w:rPr>
                <w:rFonts w:ascii="Times New Roman" w:hAnsi="Times New Roman" w:cs="Times New Roman"/>
                <w:color w:val="231F20"/>
              </w:rPr>
              <w:t xml:space="preserve">лы  к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выставке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«Г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де</w:t>
            </w:r>
            <w:r>
              <w:rPr>
                <w:rFonts w:ascii="Times New Roman" w:hAnsi="Times New Roman" w:cs="Times New Roman"/>
                <w:color w:val="231F20"/>
              </w:rPr>
              <w:t xml:space="preserve">  мы  были»;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93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Важнейшие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бъекты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страны.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Заповедники,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националь-ные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парки,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5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оны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Рос</w:t>
            </w:r>
            <w:r>
              <w:rPr>
                <w:rFonts w:ascii="Times New Roman" w:hAnsi="Times New Roman" w:cs="Times New Roman"/>
                <w:color w:val="231F20"/>
              </w:rPr>
              <w:t>сии: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общее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представле-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ние,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Моря,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озёра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реки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сии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Моря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Северного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дови-того,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Ти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ланти-ческого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океанов.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Озёра: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Каспий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ское,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Байкал,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Ладож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ское,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ское.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Реки: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лга,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Обь,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Енисей,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Лена,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Амур.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Дальневосточный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морской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Природные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зоны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Карта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изучения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зоны.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Причина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севера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юг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Высотная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поясность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изучаемые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моря,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озёра,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реки,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них 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моря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Северного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Ледовитог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о,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лантического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океанов;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сведения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загрязнении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морях,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озёрах,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реках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мерах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борьбы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загрязнениями;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рабо</w:t>
            </w:r>
            <w:r>
              <w:rPr>
                <w:rFonts w:ascii="Times New Roman" w:hAnsi="Times New Roman" w:cs="Times New Roman"/>
                <w:color w:val="231F20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ать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взрослыми: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го</w:t>
            </w:r>
            <w:r>
              <w:rPr>
                <w:rFonts w:ascii="Times New Roman" w:hAnsi="Times New Roman" w:cs="Times New Roman"/>
                <w:color w:val="231F20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овить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оформлять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классе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выставку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«Г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были»;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сочинения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тему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дные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России,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причинах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смены,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осуще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самопроверку;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устанавливать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причинно-следственные</w:t>
            </w:r>
            <w:r>
              <w:rPr>
                <w:rFonts w:ascii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между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освещённостью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лнцем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поверхности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сменой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зон;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рабо-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емой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освещённости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солнечны</w:t>
            </w:r>
            <w:r>
              <w:rPr>
                <w:rFonts w:ascii="Times New Roman" w:hAnsi="Times New Roman" w:cs="Times New Roman"/>
                <w:color w:val="231F20"/>
              </w:rPr>
              <w:t>ми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лучами;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области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высотной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поясности;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5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России: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(климат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ль-ный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Зона арктических пустынь . 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ундра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ложение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харак-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терные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живые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организмы,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связи.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Занятия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местного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населения.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color w:val="231F20"/>
              </w:rPr>
              <w:t>логические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проблемы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охрана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общий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арктиче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тундру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фотографии;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природ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</w:t>
            </w:r>
            <w:r>
              <w:rPr>
                <w:rFonts w:ascii="Times New Roman" w:hAnsi="Times New Roman" w:cs="Times New Roman"/>
                <w:color w:val="231F20"/>
              </w:rPr>
              <w:t>он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зону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особенностей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освещённости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солнеч</w:t>
            </w:r>
            <w:r>
              <w:rPr>
                <w:rFonts w:ascii="Times New Roman" w:hAnsi="Times New Roman" w:cs="Times New Roman"/>
                <w:color w:val="231F20"/>
              </w:rPr>
              <w:t>ными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лучами;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рассматривать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гербарии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рисунк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черты их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приспособленности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ловиям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жизни;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color w:val="231F20"/>
              </w:rPr>
              <w:t xml:space="preserve"> учебника с животным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миром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обнаруживать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</w:t>
            </w:r>
            <w:r>
              <w:rPr>
                <w:rFonts w:ascii="Times New Roman" w:hAnsi="Times New Roman" w:cs="Times New Roman"/>
                <w:color w:val="231F20"/>
              </w:rPr>
              <w:t>ские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цепи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освоении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богатств 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 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возникших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дствие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этого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проблемах,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оох</w:t>
            </w:r>
            <w:r>
              <w:rPr>
                <w:rFonts w:ascii="Times New Roman" w:hAnsi="Times New Roman" w:cs="Times New Roman"/>
                <w:color w:val="231F20"/>
              </w:rPr>
              <w:t>ранных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мероприятиях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зону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арктических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пустынь;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изго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макет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участка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льной </w:t>
            </w:r>
            <w:r>
              <w:rPr>
                <w:rFonts w:ascii="Times New Roman" w:hAnsi="Times New Roman" w:cs="Times New Roman"/>
                <w:color w:val="231F20"/>
              </w:rPr>
              <w:t>литературы,</w:t>
            </w:r>
            <w:r>
              <w:rPr>
                <w:rFonts w:ascii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5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России: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(климат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ль-ный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3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богатств.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дельные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представители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сте</w:t>
            </w:r>
            <w:r>
              <w:rPr>
                <w:rFonts w:ascii="Times New Roman" w:hAnsi="Times New Roman" w:cs="Times New Roman"/>
                <w:color w:val="231F20"/>
              </w:rPr>
              <w:t>ний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Красной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Заповедники,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национальные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пар</w:t>
            </w:r>
            <w:r>
              <w:rPr>
                <w:rFonts w:ascii="Times New Roman" w:hAnsi="Times New Roman" w:cs="Times New Roman"/>
                <w:color w:val="231F20"/>
              </w:rPr>
              <w:t>ки,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охране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Леса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сии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тайги,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смешанных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широколиственных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лесов,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зависимость</w:t>
            </w:r>
            <w:r>
              <w:rPr>
                <w:rFonts w:ascii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ления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тепла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влаги.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Растите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льный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животный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Лес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ловек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дей.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зонах.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леса,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анесённые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сную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книгу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лес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Заповедники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национальные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парки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з</w:t>
            </w:r>
            <w:r>
              <w:rPr>
                <w:rFonts w:ascii="Times New Roman" w:hAnsi="Times New Roman" w:cs="Times New Roman"/>
                <w:color w:val="231F20"/>
              </w:rPr>
              <w:t>он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зону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тайги,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зону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смешанных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широколиственных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сов,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уст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зависимос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особенностей</w:t>
            </w:r>
            <w:r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ления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тепла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влаги;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материалам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природой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зон;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атласа-определителя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лесов;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характерные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цепи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природу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стениях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леса,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меры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его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охране;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лесу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использованием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«Ве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ликан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ляне»;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растениях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Красной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овершать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вирт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льную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экскурсию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национальный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парк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«Лосиный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остров»,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этого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парка;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лесные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  плану;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93"/>
        </w:trPr>
        <w:tc>
          <w:tcPr>
            <w:tcW w:w="27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5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России: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(климат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ль-ный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ды)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5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России: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(климат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ль-ный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мир,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ды)</w:t>
            </w:r>
          </w:p>
        </w:tc>
        <w:tc>
          <w:tcPr>
            <w:tcW w:w="2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Зона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степей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особенности.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</w:rPr>
              <w:t xml:space="preserve">  проблемы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степной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степной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зоны.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Питомники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дких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Пус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тыни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лупу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стынь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пустынь,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способление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стений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отных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полу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дным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услови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ям.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полупустынь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еком.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этих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Заповедник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«Чёрные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земли»</w:t>
            </w:r>
          </w:p>
        </w:tc>
        <w:tc>
          <w:tcPr>
            <w:tcW w:w="4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общий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вид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степи,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описывать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степь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фотографиям;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природ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</w:t>
            </w:r>
            <w:r>
              <w:rPr>
                <w:rFonts w:ascii="Times New Roman" w:hAnsi="Times New Roman" w:cs="Times New Roman"/>
                <w:color w:val="231F20"/>
              </w:rPr>
              <w:t>он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зону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зависимость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особенностей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степной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ления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тепла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влаги;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материа</w:t>
            </w:r>
            <w:r>
              <w:rPr>
                <w:rFonts w:ascii="Times New Roman" w:hAnsi="Times New Roman" w:cs="Times New Roman"/>
                <w:color w:val="231F20"/>
              </w:rPr>
              <w:t>лам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растительным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миром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связях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степи,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харак</w:t>
            </w:r>
            <w:r>
              <w:rPr>
                <w:rFonts w:ascii="Times New Roman" w:hAnsi="Times New Roman" w:cs="Times New Roman"/>
                <w:color w:val="231F20"/>
              </w:rPr>
              <w:t xml:space="preserve">терные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цепи 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</w:t>
            </w:r>
            <w:r>
              <w:rPr>
                <w:rFonts w:ascii="Times New Roman" w:hAnsi="Times New Roman" w:cs="Times New Roman"/>
                <w:color w:val="231F20"/>
              </w:rPr>
              <w:t xml:space="preserve"> зоны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 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лесов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тундры;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овершать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вирт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альные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экскурсии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степные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заповедники,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обс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уж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учёных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этих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поведниках;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зону  степей  по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зон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лупу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стыни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пустыни,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ависимость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полу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тепла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влаги;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материа</w:t>
            </w:r>
            <w:r>
              <w:rPr>
                <w:rFonts w:ascii="Times New Roman" w:hAnsi="Times New Roman" w:cs="Times New Roman"/>
                <w:color w:val="231F20"/>
              </w:rPr>
              <w:t>лам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растительным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миром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color w:val="231F20"/>
              </w:rPr>
              <w:t xml:space="preserve">  об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color w:val="231F20"/>
              </w:rPr>
              <w:t>логических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связях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пустыне,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характерные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цепи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одой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степей;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полупустынь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изго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макет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участка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зону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пустынь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Прир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дные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России: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(климат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стите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ль-ный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мир,</w:t>
            </w:r>
            <w:r>
              <w:rPr>
                <w:rFonts w:ascii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труда 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быта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людей,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влияние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изучаемых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зон,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храна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Чё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моря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бтр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опиков,</w:t>
            </w:r>
            <w:r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прир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дные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осо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бенно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авила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опасности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дыха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моря.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Эко</w:t>
            </w:r>
            <w:r>
              <w:rPr>
                <w:rFonts w:ascii="Times New Roman" w:hAnsi="Times New Roman" w:cs="Times New Roman"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пробле-мы</w:t>
            </w:r>
            <w:r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Черноморского</w:t>
            </w:r>
            <w:r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по-</w:t>
            </w:r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бережья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Кавказа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Южного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берега</w:t>
            </w: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Крыма,</w:t>
            </w:r>
            <w:r>
              <w:rPr>
                <w:rFonts w:ascii="Times New Roman" w:hAnsi="Times New Roman" w:cs="Times New Roman"/>
                <w:color w:val="231F20"/>
              </w:rPr>
              <w:t xml:space="preserve"> животные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растения,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внесённые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Красную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книгу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рорты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Черноморско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жья.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Денд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рарий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чи.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</w:rPr>
              <w:t>циональный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парк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«Сочинский».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Никитский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ботанический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сад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Ялте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её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карте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зону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субтропиков,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ней 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карте;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анавливать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причины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бразия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бтр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опической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зоны;</w:t>
            </w:r>
            <w:r>
              <w:rPr>
                <w:rFonts w:ascii="Times New Roman" w:hAnsi="Times New Roman" w:cs="Times New Roman"/>
                <w:color w:val="231F20"/>
              </w:rPr>
              <w:t xml:space="preserve"> лам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растительным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миром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Черноморского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побережья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Кавказа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Юж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ного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берега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Крыма,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рисунку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связях,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характерные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цепи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безопасности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дыха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моря,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проблемы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Черно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морского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побережья;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овершать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помощью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вирту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альные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экскурсии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Денд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рарий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Сочи,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</w:rPr>
              <w:t>циональный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парк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«Сочинский»,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Никитский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ботанический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сад;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рассказ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«В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пещере»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из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«Великан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поляне»;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зону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убтропиков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Родной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край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— 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ча-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стица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 w:rsidRPr="00170FE3">
              <w:rPr>
                <w:rFonts w:ascii="Times New Roman" w:hAnsi="Times New Roman" w:cs="Times New Roman"/>
                <w:color w:val="231F20"/>
                <w:spacing w:val="-1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поверх</w:t>
            </w:r>
            <w:r w:rsidRPr="00170FE3">
              <w:rPr>
                <w:rFonts w:ascii="Times New Roman" w:hAnsi="Times New Roman" w:cs="Times New Roman"/>
                <w:color w:val="231F20"/>
                <w:spacing w:val="-1"/>
              </w:rPr>
              <w:t>ности родн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ого края (краткая характеристика на основе наблюде</w:t>
            </w:r>
            <w:r w:rsidRPr="00170FE3">
              <w:rPr>
                <w:rFonts w:ascii="Times New Roman" w:hAnsi="Times New Roman" w:cs="Times New Roman"/>
                <w:color w:val="231F20"/>
                <w:spacing w:val="-1"/>
              </w:rPr>
              <w:t>ний)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край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литик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о-администр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ативная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ката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Наш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край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Общая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характеристика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Поверхность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нашего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края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Формы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земной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поверх-ности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родного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Овраги.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Балки.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поверхности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полити</w:t>
            </w:r>
            <w:r>
              <w:rPr>
                <w:rFonts w:ascii="Times New Roman" w:hAnsi="Times New Roman" w:cs="Times New Roman"/>
                <w:color w:val="231F20"/>
              </w:rPr>
              <w:t>ко-административной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картой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политико-административной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6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регион;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</w:t>
            </w:r>
            <w:r>
              <w:rPr>
                <w:rFonts w:ascii="Times New Roman" w:hAnsi="Times New Roman" w:cs="Times New Roman"/>
                <w:color w:val="231F20"/>
              </w:rPr>
              <w:t>гиона,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рассказывать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крае;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земной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поверхности,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крупные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овраги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балки;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еведческой</w:t>
            </w:r>
            <w:r>
              <w:rPr>
                <w:rFonts w:ascii="Times New Roman" w:hAnsi="Times New Roman" w:cs="Times New Roman"/>
                <w:color w:val="231F20"/>
              </w:rPr>
              <w:t xml:space="preserve"> литературы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одимую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поверхности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меры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охране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поверхности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изготавливать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макет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знакомого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уча</w:t>
            </w:r>
            <w:r>
              <w:rPr>
                <w:rFonts w:ascii="Times New Roman" w:hAnsi="Times New Roman" w:cs="Times New Roman"/>
                <w:color w:val="231F20"/>
              </w:rPr>
              <w:t>стка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поверхности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родного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интервьюировать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взр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лых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формах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поверхности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рядом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дом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(селом),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наличии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оврагов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возникновения,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родной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край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предложенному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3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доёмы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дног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края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(название,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крат</w:t>
            </w:r>
            <w:r>
              <w:rPr>
                <w:rFonts w:ascii="Times New Roman" w:hAnsi="Times New Roman" w:cs="Times New Roman"/>
                <w:color w:val="231F20"/>
              </w:rPr>
              <w:t>кая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харак-теристика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наблюдений)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</w:rPr>
              <w:t xml:space="preserve">  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иск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опа</w:t>
            </w:r>
            <w:r>
              <w:rPr>
                <w:rFonts w:ascii="Times New Roman" w:hAnsi="Times New Roman" w:cs="Times New Roman"/>
                <w:color w:val="231F20"/>
              </w:rPr>
              <w:t>емые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Водные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богатства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нашего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края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загрязнения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регионе.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Правила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Наши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подземные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богатства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Важнейшие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  свойства,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добычи,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испо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льзование.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подземных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гатств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список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водных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бъектов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ег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региона;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одну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рек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приведённому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описания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друг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водного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объекта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(например,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озера,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водных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богатств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людей;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источники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агрязнения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близле</w:t>
            </w:r>
            <w:r>
              <w:rPr>
                <w:rFonts w:ascii="Times New Roman" w:hAnsi="Times New Roman" w:cs="Times New Roman"/>
                <w:color w:val="231F20"/>
              </w:rPr>
              <w:t xml:space="preserve">жащих 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водоёмов;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рассказ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«Бутылочная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почт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а»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книги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«Великан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поляне»;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участвовать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 водоохранных мероприятиях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ле);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практическая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де-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зное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ископаемое,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изучать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свойства,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одить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применении,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местах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способах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добычи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зного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ископаемого;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изученное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зное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ископаемое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сообщение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предс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ученные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ископае</w:t>
            </w:r>
            <w:r>
              <w:rPr>
                <w:rFonts w:ascii="Times New Roman" w:hAnsi="Times New Roman" w:cs="Times New Roman"/>
                <w:color w:val="231F20"/>
              </w:rPr>
              <w:t>мые;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выяснять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 крае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ведческом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музее,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емые</w:t>
            </w:r>
            <w:r>
              <w:rPr>
                <w:rFonts w:ascii="Times New Roman" w:hAnsi="Times New Roman" w:cs="Times New Roman"/>
                <w:color w:val="231F20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имеютс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краеведческой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дприятиях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переработ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лезных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ископа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емых;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чв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а,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состав,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</w:rPr>
              <w:t>че-ние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яйственной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Земля-кормилица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Разно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бразие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почв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России,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лее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распространённые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типы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чв.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чвы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чв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различать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типы 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почв 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иллю</w:t>
            </w:r>
            <w:r>
              <w:rPr>
                <w:rFonts w:ascii="Times New Roman" w:hAnsi="Times New Roman" w:cs="Times New Roman"/>
                <w:color w:val="231F20"/>
              </w:rPr>
              <w:t>страциях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учебника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образцах;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краеведче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ской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типах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почв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свое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региона;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изго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макет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разреза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почвы;</w:t>
            </w:r>
            <w:r>
              <w:rPr>
                <w:rFonts w:ascii="Times New Roman" w:hAnsi="Times New Roman" w:cs="Times New Roman"/>
                <w:color w:val="231F20"/>
                <w:spacing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доказывать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огромное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почвы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Земле,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осуществлять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амопроверку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краеведческой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Лес,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луг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доём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единство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живой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неживой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мосвязи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природном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бществе. Влияние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сообщества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Лес,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луг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доём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единство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живой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неживой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мосвязи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природном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бществе. Влияние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сообщества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Жизнь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леса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Лес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жное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динство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ой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нежи</w:t>
            </w:r>
            <w:r>
              <w:rPr>
                <w:rFonts w:ascii="Times New Roman" w:hAnsi="Times New Roman" w:cs="Times New Roman"/>
                <w:color w:val="231F20"/>
              </w:rPr>
              <w:t>вой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Понятие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ществе.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Природное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сообщество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смешанного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Жизнь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луга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Прир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дное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бществ</w:t>
            </w:r>
            <w:r>
              <w:rPr>
                <w:rFonts w:ascii="Times New Roman" w:hAnsi="Times New Roman" w:cs="Times New Roman"/>
                <w:color w:val="231F20"/>
              </w:rPr>
              <w:t xml:space="preserve">о 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луга. 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Влияние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луга.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Охрана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смешанного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гербарии;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 иллюстрациям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 учеб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нике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представителей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лесного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сообщества;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выяв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лять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связи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по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св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оим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наблюдениям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том,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животные,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грибы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встр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чаютс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цепи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характерные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лесного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сообщества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ушения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зей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лесном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бществе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вине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человека,</w:t>
            </w:r>
            <w:r>
              <w:rPr>
                <w:rFonts w:ascii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блем;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лесное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сообщество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данному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жизнью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его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обитателей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помощью 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атласа-определителя;                       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луга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гербарии;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луга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учебника;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лугу;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своим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наблюдениям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овых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растениях,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грибах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своего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</w:t>
            </w:r>
            <w:r>
              <w:rPr>
                <w:rFonts w:ascii="Times New Roman" w:hAnsi="Times New Roman" w:cs="Times New Roman"/>
                <w:color w:val="231F20"/>
              </w:rPr>
              <w:t>гиона;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цепи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питания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луг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осу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ще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взаимопроверку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екцию;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луговое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сообщество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данному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леса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луга;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правильного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непра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вильного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луг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у,                                             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ушения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связей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вине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ло</w:t>
            </w:r>
            <w:r>
              <w:rPr>
                <w:rFonts w:ascii="Times New Roman" w:hAnsi="Times New Roman" w:cs="Times New Roman"/>
                <w:color w:val="231F20"/>
              </w:rPr>
              <w:t>века,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решения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экологических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проблем;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териала,                                  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   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Лес,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доём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единство</w:t>
            </w: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живой</w:t>
            </w: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неживой</w:t>
            </w:r>
            <w:r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Взаи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мосвязи</w:t>
            </w:r>
            <w:r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природном</w:t>
            </w:r>
            <w:r>
              <w:rPr>
                <w:rFonts w:ascii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бществе. Влияние</w:t>
            </w:r>
            <w:r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прир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дные</w:t>
            </w:r>
            <w:r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сообщества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Жизнь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водах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дное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пресных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поведения  у 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доёма.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пресноводных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 животных.</w:t>
            </w:r>
            <w:r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Болота</w:t>
            </w:r>
            <w:r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храна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учебную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задачу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урока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её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паре: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водоём</w:t>
            </w:r>
            <w:r>
              <w:rPr>
                <w:rFonts w:ascii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фотогр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фии;</w:t>
            </w:r>
            <w:r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помощью</w:t>
            </w:r>
            <w:r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атласа-</w:t>
            </w:r>
            <w:r>
              <w:rPr>
                <w:rFonts w:ascii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определителя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растения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пресного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водоёма;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узна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иллюстрациям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учебника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живые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организмы</w:t>
            </w:r>
            <w:r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пресных</w:t>
            </w:r>
            <w:r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вод;</w:t>
            </w:r>
            <w:r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экологические</w:t>
            </w:r>
            <w:r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связи 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пресном 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водоёме;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своим</w:t>
            </w:r>
            <w:r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наблюдениям</w:t>
            </w:r>
            <w:r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обитателях</w:t>
            </w:r>
            <w:r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пресных</w:t>
            </w:r>
            <w:r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color w:val="000000"/>
              </w:rPr>
              <w:t>цепи питания в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пресноводном</w:t>
            </w:r>
            <w:r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сообществе</w:t>
            </w:r>
            <w:r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своего</w:t>
            </w:r>
            <w:r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региона;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есново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дное</w:t>
            </w:r>
            <w:r>
              <w:rPr>
                <w:rFonts w:ascii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щество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своего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данному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бнике</w:t>
            </w:r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способы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приспособления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извлекать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книг </w:t>
            </w:r>
            <w:r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«Зе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лёные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страницы»,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«Ве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ликан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ляне»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информацию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пресноводных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обитателях,</w:t>
            </w:r>
            <w:r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поведении</w:t>
            </w:r>
            <w:r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обс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уж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дать </w:t>
            </w:r>
            <w:r>
              <w:rPr>
                <w:rFonts w:ascii="Times New Roman" w:hAnsi="Times New Roman" w:cs="Times New Roman"/>
                <w:color w:val="000000"/>
              </w:rPr>
              <w:t>её;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жизнью</w:t>
            </w:r>
            <w:r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пресного</w:t>
            </w:r>
            <w:r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водоёма,</w:t>
            </w:r>
            <w:r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тателей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помощью 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атласа-определителя;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териала,                                    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    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на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6"/>
              </w:rPr>
              <w:t>Дикора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тущие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культурные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растения.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человека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Дикие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домашние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животные.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ка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общества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ениево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дство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нашем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крае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Растениеводство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отрасль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яйства.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Сорт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льтурных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стений.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</w:rPr>
              <w:t>расли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растениеводства,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</w:t>
            </w:r>
            <w:r>
              <w:rPr>
                <w:rFonts w:ascii="Times New Roman" w:hAnsi="Times New Roman" w:cs="Times New Roman"/>
                <w:color w:val="231F20"/>
              </w:rPr>
              <w:t>гионе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Животноводство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нашем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крае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Животноводство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отрасль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хозяйства.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Породы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отноводства,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зависимость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условий;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материалам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краеведческой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литературе</w:t>
            </w:r>
            <w:r>
              <w:rPr>
                <w:rFonts w:ascii="Times New Roman" w:hAnsi="Times New Roman" w:cs="Times New Roman"/>
                <w:color w:val="231F20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отраслей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растениеводства,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предс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ская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помо</w:t>
            </w:r>
            <w:r>
              <w:rPr>
                <w:rFonts w:ascii="Times New Roman" w:hAnsi="Times New Roman" w:cs="Times New Roman"/>
                <w:color w:val="231F20"/>
              </w:rPr>
              <w:t xml:space="preserve">щью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иллюстраций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учебника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полевые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культуры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гербарии;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зёрна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зерновых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культур;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сорта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культурных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примерах,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характерных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сенними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работами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поле,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огороде,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аду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уча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твовать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посильной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выращиванию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растений;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группе: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материалам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еведческой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color w:val="231F20"/>
              </w:rPr>
              <w:t xml:space="preserve"> из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отраслей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животноводства,                       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готовить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предс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различать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породы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домашних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животных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(на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примерах,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характерных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региона);</w:t>
            </w:r>
          </w:p>
          <w:p w:rsidR="00183B55" w:rsidRPr="00C8526C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взрослыми: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дом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отноводов,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участвовать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посильной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работе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домашними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яй</w:t>
            </w:r>
            <w:r>
              <w:rPr>
                <w:rFonts w:ascii="Times New Roman" w:hAnsi="Times New Roman" w:cs="Times New Roman"/>
                <w:color w:val="231F20"/>
              </w:rPr>
              <w:t>ственными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териала,                                  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   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первое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лугодие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Проверка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умений.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Формирование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адекватной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оценки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</w:t>
            </w:r>
            <w:r>
              <w:rPr>
                <w:rFonts w:ascii="Times New Roman" w:hAnsi="Times New Roman" w:cs="Times New Roman"/>
                <w:color w:val="231F20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тесты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выбором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ответа;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ответов;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адекватно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знания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соответствии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набранными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баллами</w:t>
            </w:r>
          </w:p>
        </w:tc>
      </w:tr>
      <w:tr w:rsidR="00183B55" w:rsidRPr="00673DA0">
        <w:trPr>
          <w:trHeight w:val="92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B50EAB" w:rsidRDefault="00183B55" w:rsidP="00B5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Человек и общество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(17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ч)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Понимание</w:t>
            </w:r>
            <w:r w:rsidRPr="00B50EAB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того,</w:t>
            </w:r>
            <w:r w:rsidRPr="00B50EAB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как</w:t>
            </w:r>
            <w:r w:rsidRPr="00B50EAB"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складывается</w:t>
            </w:r>
            <w:r w:rsidRPr="00B50EAB"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и</w:t>
            </w:r>
            <w:r w:rsidRPr="00B50EAB"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разви-</w:t>
            </w:r>
            <w:r w:rsidRPr="00B50EAB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вается</w:t>
            </w:r>
            <w:r w:rsidRPr="00B50EAB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 w:rsidRPr="00B50EAB"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 w:rsidRPr="00B50EAB"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 w:rsidRPr="00B50EAB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обще-</w:t>
            </w:r>
            <w:r w:rsidRPr="00B50EAB"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ства</w:t>
            </w:r>
            <w:r w:rsidRPr="00B50EAB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и</w:t>
            </w:r>
            <w:r w:rsidRPr="00B50EAB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 w:rsidRPr="00B50EAB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её</w:t>
            </w:r>
            <w:r w:rsidRPr="00B50EAB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члена</w:t>
            </w:r>
          </w:p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EAB">
              <w:rPr>
                <w:rFonts w:ascii="Times New Roman" w:hAnsi="Times New Roman" w:cs="Times New Roman"/>
              </w:rPr>
              <w:t>Духовно-нравственные и культурные ценности — основа жизнеспособности общества. Понимание того, как    складывается   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Начало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ист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ории 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че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лове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че</w:t>
            </w:r>
            <w:r w:rsidRPr="00B50EAB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ства</w:t>
            </w:r>
          </w:p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 w:rsidRPr="00B50EAB">
              <w:rPr>
                <w:rFonts w:ascii="Times New Roman" w:hAnsi="Times New Roman" w:cs="Times New Roman"/>
                <w:color w:val="231F20"/>
              </w:rPr>
              <w:t>История</w:t>
            </w:r>
            <w:r w:rsidRPr="00B50EAB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первобытного</w:t>
            </w:r>
            <w:r w:rsidRPr="00B50EAB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мира.</w:t>
            </w:r>
            <w:r w:rsidRPr="00B50EAB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</w:rPr>
              <w:t>Первобыт</w:t>
            </w:r>
            <w:r w:rsidRPr="00B50EAB">
              <w:rPr>
                <w:rFonts w:ascii="Times New Roman" w:hAnsi="Times New Roman" w:cs="Times New Roman"/>
                <w:color w:val="231F20"/>
                <w:spacing w:val="1"/>
              </w:rPr>
              <w:t>ное</w:t>
            </w:r>
            <w:r w:rsidRPr="00B50EAB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B50EAB">
              <w:rPr>
                <w:rFonts w:ascii="Times New Roman" w:hAnsi="Times New Roman" w:cs="Times New Roman"/>
                <w:color w:val="231F20"/>
                <w:spacing w:val="-1"/>
              </w:rPr>
              <w:t>искусство</w:t>
            </w:r>
          </w:p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0EAB">
              <w:rPr>
                <w:rFonts w:ascii="Times New Roman" w:hAnsi="Times New Roman" w:cs="Times New Roman"/>
                <w:b/>
                <w:bCs/>
                <w:i/>
                <w:iCs/>
              </w:rPr>
              <w:t>Мир  древности:  далёкий  и  близкий</w:t>
            </w:r>
          </w:p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EAB">
              <w:rPr>
                <w:rFonts w:ascii="Times New Roman" w:hAnsi="Times New Roman" w:cs="Times New Roman"/>
              </w:rPr>
              <w:t>История Древнего мира: Древний Египет, Древняя Греция, Древний Рим. Культура, религия, археологические находки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разворотом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«Наши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проекты»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2-й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части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проекты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учебные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их 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длите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</w:t>
            </w:r>
            <w:r>
              <w:rPr>
                <w:rFonts w:ascii="Times New Roman" w:hAnsi="Times New Roman" w:cs="Times New Roman"/>
                <w:color w:val="231F20"/>
              </w:rPr>
              <w:t>ность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первобытной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огня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учения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животных;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основе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экскурсии</w:t>
            </w:r>
            <w:r>
              <w:rPr>
                <w:rFonts w:ascii="Times New Roman" w:hAnsi="Times New Roman" w:cs="Times New Roman"/>
                <w:color w:val="231F20"/>
              </w:rPr>
              <w:t xml:space="preserve"> в крае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ведческий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музей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быте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первобытных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территории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археологии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изучении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первобытного 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древних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иллюстрации,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презентовать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классе;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обобщать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сведения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древних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государ-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ствах,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е,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елигиях,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появления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развития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пись</w:t>
            </w:r>
            <w:r>
              <w:rPr>
                <w:rFonts w:ascii="Times New Roman" w:hAnsi="Times New Roman" w:cs="Times New Roman"/>
                <w:color w:val="231F20"/>
              </w:rPr>
              <w:t>менности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древности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человече</w:t>
            </w:r>
            <w:r>
              <w:rPr>
                <w:rFonts w:ascii="Times New Roman" w:hAnsi="Times New Roman" w:cs="Times New Roman"/>
                <w:color w:val="231F20"/>
              </w:rPr>
              <w:t xml:space="preserve">ства,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алфавиты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древности;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археологических  находок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истории 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древних 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государств;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</w:rPr>
              <w:t>Дух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овно-нр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авств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ен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цен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ности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снова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жизнеспособно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обще</w:t>
            </w:r>
            <w:r>
              <w:rPr>
                <w:rFonts w:ascii="Times New Roman" w:hAnsi="Times New Roman" w:cs="Times New Roman"/>
                <w:color w:val="231F20"/>
              </w:rPr>
              <w:t>ства.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Понимание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того,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ка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скл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развивается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культура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члена.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бщее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представ-лени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вкл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ль-т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человечества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тради-ций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религиозных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воз-зрений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4"/>
              </w:rPr>
              <w:t>Дух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овно-нр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авств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ен</w:t>
            </w:r>
            <w:r>
              <w:rPr>
                <w:rFonts w:ascii="Times New Roman" w:hAnsi="Times New Roman" w:cs="Times New Roman"/>
                <w:color w:val="231F20"/>
              </w:rPr>
              <w:t>ные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цен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ности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снова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жизнеспособ-но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обще</w:t>
            </w:r>
            <w:r>
              <w:rPr>
                <w:rFonts w:ascii="Times New Roman" w:hAnsi="Times New Roman" w:cs="Times New Roman"/>
                <w:color w:val="231F20"/>
              </w:rPr>
              <w:t>ства.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Понимание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того,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ка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скл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ет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</w:t>
            </w:r>
            <w:r>
              <w:rPr>
                <w:rFonts w:ascii="Times New Roman" w:hAnsi="Times New Roman" w:cs="Times New Roman"/>
                <w:color w:val="231F20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развивается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культура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каждог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члена.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бщее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представлени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вкл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</w:t>
            </w:r>
            <w:r>
              <w:rPr>
                <w:rFonts w:ascii="Times New Roman" w:hAnsi="Times New Roman" w:cs="Times New Roman"/>
                <w:color w:val="231F20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человечества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традиций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религиозных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воззрений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дние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века: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рыцарей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ам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Средние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Европы.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Воз</w:t>
            </w:r>
            <w:r>
              <w:rPr>
                <w:rFonts w:ascii="Times New Roman" w:hAnsi="Times New Roman" w:cs="Times New Roman"/>
                <w:color w:val="231F20"/>
              </w:rPr>
              <w:t>никновение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одов.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Появление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ми-ровых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лигий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ев-ности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Ср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едние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века.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Ры</w:t>
            </w:r>
            <w:r>
              <w:rPr>
                <w:rFonts w:ascii="Times New Roman" w:hAnsi="Times New Roman" w:cs="Times New Roman"/>
                <w:color w:val="231F20"/>
              </w:rPr>
              <w:t>цари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замки.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Изобретение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книг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опечат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ния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Новое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время: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встреча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Европы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Америки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1"/>
              </w:rPr>
              <w:t>Нов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Европы.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предпринимательства,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уки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льтуры.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геогр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>фические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открытия.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хники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длительность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периодов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Древнего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Средневековья,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опре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длительность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Средневековья;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круп</w:t>
            </w:r>
            <w:r>
              <w:rPr>
                <w:rFonts w:ascii="Times New Roman" w:hAnsi="Times New Roman" w:cs="Times New Roman"/>
                <w:color w:val="231F20"/>
              </w:rPr>
              <w:t>ных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одов,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возникших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ековье;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фотогр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афиям</w:t>
            </w:r>
            <w:r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ековые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современных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учению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Древнего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ековья;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развивать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браж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ение,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реконструируя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быт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рыцарские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турниры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ековья;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мировые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религии,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различия: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место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возникновения,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особенности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храмов;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важность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изобретения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книгопе</w:t>
            </w:r>
            <w:r>
              <w:rPr>
                <w:rFonts w:ascii="Times New Roman" w:hAnsi="Times New Roman" w:cs="Times New Roman"/>
                <w:color w:val="231F20"/>
              </w:rPr>
              <w:t xml:space="preserve">чатания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для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человечества;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её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длите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льностью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Древнего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Средневе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ковья;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жизненную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философию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ековье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Нов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маршр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ты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ликих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географических</w:t>
            </w:r>
            <w:r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открытий;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методы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изучения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Древнего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Нового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 фотографиям различия в архитектуре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дов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Древнего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мира,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днев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еко</w:t>
            </w:r>
            <w:r>
              <w:rPr>
                <w:rFonts w:ascii="Times New Roman" w:hAnsi="Times New Roman" w:cs="Times New Roman"/>
                <w:color w:val="231F20"/>
              </w:rPr>
              <w:t>вья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Нового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Великих</w:t>
            </w:r>
            <w:r>
              <w:rPr>
                <w:rFonts w:ascii="Times New Roman" w:hAnsi="Times New Roman" w:cs="Times New Roman"/>
                <w:color w:val="231F20"/>
              </w:rPr>
              <w:t xml:space="preserve"> географических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открытий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истории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человечества;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научные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открытия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color w:val="231F20"/>
              </w:rPr>
              <w:t>нические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изобретения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Нового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10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Картины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</w:t>
            </w:r>
            <w:r>
              <w:rPr>
                <w:rFonts w:ascii="Times New Roman" w:hAnsi="Times New Roman" w:cs="Times New Roman"/>
                <w:color w:val="231F20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труда,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дух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овно-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нравственных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рных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трад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иций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людей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разные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 времена.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Жизнь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древних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славян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3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Расс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еление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осто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чных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лавян.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евнеславян-ские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племена.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Занятия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евних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лавян,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жи-лища,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быт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ования.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Союзы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племён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времена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Древней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Руси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орг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овый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путь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«из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варяг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греки».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нование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Новг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Киева.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Призвание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княж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Рюрика.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Возникновение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нер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усского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ства.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Многонациональ</w:t>
            </w:r>
            <w:r>
              <w:rPr>
                <w:rFonts w:ascii="Times New Roman" w:hAnsi="Times New Roman" w:cs="Times New Roman"/>
                <w:color w:val="231F20"/>
              </w:rPr>
              <w:t>ный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характер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Олега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Византию.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ещение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карту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расселения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племён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древних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славян;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древних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сла</w:t>
            </w:r>
            <w:r>
              <w:rPr>
                <w:rFonts w:ascii="Times New Roman" w:hAnsi="Times New Roman" w:cs="Times New Roman"/>
                <w:color w:val="231F20"/>
              </w:rPr>
              <w:t>вян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занятий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дными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ловиями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того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верования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древних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сла</w:t>
            </w:r>
            <w:r>
              <w:rPr>
                <w:rFonts w:ascii="Times New Roman" w:hAnsi="Times New Roman" w:cs="Times New Roman"/>
                <w:color w:val="231F20"/>
              </w:rPr>
              <w:t>вян;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древнеславянское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жилище;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</w:t>
            </w:r>
            <w:r>
              <w:rPr>
                <w:rFonts w:ascii="Times New Roman" w:hAnsi="Times New Roman" w:cs="Times New Roman"/>
                <w:color w:val="231F20"/>
              </w:rPr>
              <w:t>ссказ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материале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путь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«из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варяг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греки»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расширение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территории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IX—XI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веках;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государственной</w:t>
            </w:r>
            <w:r>
              <w:rPr>
                <w:rFonts w:ascii="Times New Roman" w:hAnsi="Times New Roman" w:cs="Times New Roman"/>
                <w:color w:val="231F2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власти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IX—XI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веках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дату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Креще</w:t>
            </w:r>
            <w:r>
              <w:rPr>
                <w:rFonts w:ascii="Times New Roman" w:hAnsi="Times New Roman" w:cs="Times New Roman"/>
                <w:color w:val="231F20"/>
              </w:rPr>
              <w:t xml:space="preserve">ния 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причину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христианства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ещения;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былину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Илье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Муромце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борьбы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кочевни</w:t>
            </w:r>
            <w:r>
              <w:rPr>
                <w:rFonts w:ascii="Times New Roman" w:hAnsi="Times New Roman" w:cs="Times New Roman"/>
                <w:color w:val="231F20"/>
              </w:rPr>
              <w:t>ками;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A83567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разные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Картины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быта, 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</w:rPr>
              <w:t>да,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духовно-нравст-венных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урных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традиций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жизни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ды: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Древняя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Русь.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Картины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быта,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уда,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дух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овно-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нравственных и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рных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трад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иций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истори-ческие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времена.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Вы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даю-щиеся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носите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>овы</w:t>
            </w:r>
            <w:r>
              <w:rPr>
                <w:rFonts w:ascii="Times New Roman" w:hAnsi="Times New Roman" w:cs="Times New Roman"/>
                <w:color w:val="231F20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color w:val="231F20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Страна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городов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Устройство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древнер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усского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Древ</w:t>
            </w:r>
            <w:r>
              <w:rPr>
                <w:rFonts w:ascii="Times New Roman" w:hAnsi="Times New Roman" w:cs="Times New Roman"/>
                <w:color w:val="231F20"/>
              </w:rPr>
              <w:t>ний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Киев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древний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Новгоро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Берестяные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грамоты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Основание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Москвы 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книжной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окровищницы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Руси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Кирилл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Мефодий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здатели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вянской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письменности.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Распространение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грамотности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Руси.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Древнерус</w:t>
            </w:r>
            <w:r>
              <w:rPr>
                <w:rFonts w:ascii="Times New Roman" w:hAnsi="Times New Roman" w:cs="Times New Roman"/>
                <w:color w:val="231F20"/>
              </w:rPr>
              <w:t>ские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летописи.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«Повесть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временных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лет».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Рукописные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самостоятельной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работы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(в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уппах)</w:t>
            </w:r>
            <w:r>
              <w:rPr>
                <w:rFonts w:ascii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карты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древнего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Киева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Новгорода,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местопо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ение,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обороните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льные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оруж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ения,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занятия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ожан,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систему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правления,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одки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берестяных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грамот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Новгороде,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сообщения,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зентовать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ланных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сообщений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жизнь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двух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главных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городов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важность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находок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археологами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берестяных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грамот;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развивать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вооб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раж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ение,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еконструиру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жизнь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древних 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новгородцев;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былина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могла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появитьс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Новгоро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летописи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основании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исторического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состояние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грамотности</w:t>
            </w:r>
            <w:r>
              <w:rPr>
                <w:rFonts w:ascii="Times New Roman" w:hAnsi="Times New Roman" w:cs="Times New Roman"/>
                <w:color w:val="231F20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здания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славянской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азбуки;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летописей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изучения</w:t>
            </w:r>
            <w:r>
              <w:rPr>
                <w:rFonts w:ascii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арак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еризовать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оформление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рукописных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памятников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евнерусского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искусств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оформление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евнерусских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современными;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укописной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книги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усской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уры;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>дные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времена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Русск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земле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Фео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дальная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раздробленность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редине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XII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века.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Нашествие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Батыя.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дынское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Александр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Невский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Русь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расправляет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крылья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Возрождение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евер</w:t>
            </w:r>
            <w:r>
              <w:rPr>
                <w:rFonts w:ascii="Times New Roman" w:hAnsi="Times New Roman" w:cs="Times New Roman"/>
                <w:color w:val="231F20"/>
              </w:rPr>
              <w:t>о-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сточных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земель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конце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XIII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начале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XIV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века.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</w:t>
            </w:r>
            <w:r>
              <w:rPr>
                <w:rFonts w:ascii="Times New Roman" w:hAnsi="Times New Roman" w:cs="Times New Roman"/>
                <w:color w:val="231F20"/>
              </w:rPr>
              <w:t>сковский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князь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ан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Калита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собира-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тель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усских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земель.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Сергий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Радоне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ский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нашествие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Батыя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причины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поражения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Древней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монго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нашествия;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иллюстрациям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евнерусских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монго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ских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воинов;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монго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нашествии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места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ений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Александра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Невского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шведскими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немецкими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захватчиками;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иллюстрациям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вооружение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русских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воинов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немецких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рыцарей;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отношение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личности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Александра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Невского;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«Г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ероическую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летопись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России»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(вкладка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рабочей 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тетради);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иллюстрациям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Москве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Ивана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Калиты;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ъ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единение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</w:rPr>
              <w:t>ских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земель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обсуждать,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личные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качества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Ивана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Калиты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сыгр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али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успе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авления;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ценностей.</w:t>
            </w:r>
          </w:p>
          <w:p w:rsidR="00183B55" w:rsidRPr="00B50EAB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EAB">
              <w:rPr>
                <w:rFonts w:ascii="Times New Roman" w:hAnsi="Times New Roman" w:cs="Times New Roman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нацио- нальных 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Ку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лик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овская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битва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Мамая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Русь.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отовка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единённого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усского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войска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командо</w:t>
            </w:r>
            <w:r>
              <w:rPr>
                <w:rFonts w:ascii="Times New Roman" w:hAnsi="Times New Roman" w:cs="Times New Roman"/>
                <w:color w:val="231F20"/>
              </w:rPr>
              <w:t>ванием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московского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князя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Дмитрия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Ивановича.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Благословение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Сергия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Радонежского.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Поединок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Пересвета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Челубея.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овской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битвы.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усских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войск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Иван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тий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Стояние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е.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Падение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ордынского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ига.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Объединение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княжеств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вокруг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сквы.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Возникновение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единог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ависимо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Российкого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лицей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Москве.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Перестройка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ремля.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ремль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сивол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ер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ст-в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главый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л.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епление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экономики.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ан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зный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первый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сийский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царь.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Земские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соборы.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Опричнина.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Присоединение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Казанского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Астраханского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ханств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Понимать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учебную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задачу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урока 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движ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</w:t>
            </w:r>
            <w:r>
              <w:rPr>
                <w:rFonts w:ascii="Times New Roman" w:hAnsi="Times New Roman" w:cs="Times New Roman"/>
                <w:color w:val="231F20"/>
              </w:rPr>
              <w:t>ских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ордынских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войск;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рассказа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овской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овской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</w:rPr>
              <w:t>ставленному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овской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«ленте 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времени»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дату 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Кули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ковской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битвы;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обсуждать</w:t>
            </w:r>
            <w:r>
              <w:rPr>
                <w:rFonts w:ascii="Times New Roman" w:hAnsi="Times New Roman" w:cs="Times New Roman"/>
                <w:color w:val="231F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почему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была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</w:t>
            </w:r>
            <w:r>
              <w:rPr>
                <w:rFonts w:ascii="Times New Roman" w:hAnsi="Times New Roman" w:cs="Times New Roman"/>
                <w:color w:val="231F20"/>
              </w:rPr>
              <w:t>ак  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ажна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для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Дмитрия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Донского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поддержка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Сергия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Радонежского;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поединках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богатырей;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вкладыш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чей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тетради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«Г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роическая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сии»;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осознавать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овской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иллюстрациям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учебнике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изменения 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облике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ждения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дын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ского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ига;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вкладыш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чей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тетради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«Г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е</w:t>
            </w:r>
            <w:r>
              <w:rPr>
                <w:rFonts w:ascii="Times New Roman" w:hAnsi="Times New Roman" w:cs="Times New Roman"/>
                <w:color w:val="231F20"/>
              </w:rPr>
              <w:t>роическая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летопись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сии»;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даты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ждения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ордынского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ига,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венчания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Ивана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зног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царство;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страны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разныеисторические периоды. Выдающиеся люди разных эпох как носители базовых национальных ценностей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Мастера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печатных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дел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чало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книг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опечат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Первопечат-ник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Иван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дание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учебников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Ва-силия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Бурцов</w:t>
            </w:r>
            <w:r>
              <w:rPr>
                <w:rFonts w:ascii="Times New Roman" w:hAnsi="Times New Roman" w:cs="Times New Roman"/>
                <w:color w:val="231F20"/>
              </w:rPr>
              <w:t>а,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Мелетия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Смо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трицкого,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Кариона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Истомина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Патрио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ты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>сии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Сму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интер-венция.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Народное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л-чение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уководством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узьмы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Минина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Дмит-рия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ского.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Освобожде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Москвы.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Избрание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царство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Михаи</w:t>
            </w:r>
            <w:r>
              <w:rPr>
                <w:rFonts w:ascii="Times New Roman" w:hAnsi="Times New Roman" w:cs="Times New Roman"/>
                <w:color w:val="231F20"/>
              </w:rPr>
              <w:t>ла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Романова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повлияло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чало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книго-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печатания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просвещения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льтуры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color w:val="231F20"/>
              </w:rPr>
              <w:t xml:space="preserve"> 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самостояте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льног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учения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материала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(по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уппам)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первопечатнике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Иване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Фё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ове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издании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</w:t>
            </w:r>
            <w:r>
              <w:rPr>
                <w:rFonts w:ascii="Times New Roman" w:hAnsi="Times New Roman" w:cs="Times New Roman"/>
                <w:color w:val="231F20"/>
              </w:rPr>
              <w:t>вых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усских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бников;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современные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первопечатные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иллюстрациям;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обсуждать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организ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ации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нар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одног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лчения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освобождения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польской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интервенции;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освобождения  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приложение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рабочей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тетради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«Гер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оическая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сии»;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этом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событии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имени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участника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лчения;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осознавать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роль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борьбы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независимость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чале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XVII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века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териала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развивать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воображение,</w:t>
            </w:r>
            <w:r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«обучая</w:t>
            </w:r>
            <w:r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грамоте»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учеников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XVII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века;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Пё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ликий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Организация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«потешных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лков».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Путешествие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Европу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каче</w:t>
            </w:r>
            <w:r>
              <w:rPr>
                <w:rFonts w:ascii="Times New Roman" w:hAnsi="Times New Roman" w:cs="Times New Roman"/>
                <w:color w:val="231F20"/>
              </w:rPr>
              <w:t>стве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плотника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верфях.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Реформы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Петра.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Петербурга.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здание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усского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фло-та.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Пётр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первый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российский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император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реформах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Петра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материала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I,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которой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нет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Санкт-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Петербурга;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аслуженно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Пётр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стал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называться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Великим;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основания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Санкт-Петербурга,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од,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гда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Россия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стала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империей;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приобретения,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ода,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основанные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Петром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отношение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личности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Петра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ого;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носи-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Мих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аил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Васильевич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Ломоносов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Биогр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фия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Ломоносова.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Энцикло-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дический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характер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льности.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Основание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Московского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универ -ситета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план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рассказа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Ломоносове;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путь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Ломоносова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лмог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Москву;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,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каковы</w:t>
            </w:r>
            <w:r>
              <w:rPr>
                <w:rFonts w:ascii="Times New Roman" w:hAnsi="Times New Roman" w:cs="Times New Roman"/>
                <w:color w:val="231F20"/>
              </w:rPr>
              <w:t xml:space="preserve">   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>были</w:t>
            </w:r>
            <w:r>
              <w:rPr>
                <w:rFonts w:ascii="Times New Roman" w:hAnsi="Times New Roman" w:cs="Times New Roman"/>
                <w:color w:val="231F20"/>
              </w:rPr>
              <w:t xml:space="preserve">   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>луги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Ломоносова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науки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куль</w:t>
            </w:r>
            <w:r>
              <w:rPr>
                <w:rFonts w:ascii="Times New Roman" w:hAnsi="Times New Roman" w:cs="Times New Roman"/>
                <w:color w:val="231F20"/>
              </w:rPr>
              <w:t>туры;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дату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основания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Московского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университета;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из Интернета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о современном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МГУ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Ломоносова;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высказывать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сво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ё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отношение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личности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Ломоносова;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Екатерина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Великая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Екатерина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ликая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лжате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льни</w:t>
            </w:r>
            <w:r>
              <w:rPr>
                <w:rFonts w:ascii="Times New Roman" w:hAnsi="Times New Roman" w:cs="Times New Roman"/>
                <w:color w:val="231F20"/>
              </w:rPr>
              <w:t>ца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реформ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Петра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I.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Личные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качества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ператрицы.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Продолжение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строительства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Санкт-Петербурга.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просвещения.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крестьянства.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Восстание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уко-водством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Еме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льяна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Пугачёва. 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Войны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ур-цией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вых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Азов-скому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Чёрному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морям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луж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енно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Екатерина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Вто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рая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ала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называть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Ве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достопримечательности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Петер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бурга;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слоёв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сийского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крестьянской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войне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Е.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Пугачёва;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231F20"/>
              </w:rPr>
              <w:t>ост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территории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государства;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Ф.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Уша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кове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Суворове;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Пе-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тербурге,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Москве,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других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городах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XVIII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учебнику;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color w:val="231F20"/>
              </w:rPr>
              <w:t xml:space="preserve"> —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на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оке</w:t>
            </w:r>
          </w:p>
        </w:tc>
      </w:tr>
      <w:tr w:rsidR="00183B55" w:rsidRPr="00673DA0">
        <w:trPr>
          <w:trHeight w:val="73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ече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твенная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война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1812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да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Втор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Россию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армии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она.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Отступление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усской</w:t>
            </w:r>
            <w:r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армии.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Назначение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М.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ов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лавно-командующим.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одинская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битва.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жар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Отступ-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ление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она.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Партизанское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движ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ение.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В.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Давыдов.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над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Напо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оном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самостоятельной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работы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</w:t>
            </w:r>
            <w:r>
              <w:rPr>
                <w:rFonts w:ascii="Times New Roman" w:hAnsi="Times New Roman" w:cs="Times New Roman"/>
                <w:color w:val="231F20"/>
              </w:rPr>
              <w:t>нику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Бородинском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аж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отмечать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«ленте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времени»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Отечественную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войну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>1812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заполнять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приложение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к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рабочей 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тетради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«Гер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оическая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летопись</w:t>
            </w:r>
            <w:r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сии»;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>1812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называется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Отечественной;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чему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после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Отечественной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войны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>1812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был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воздвигнут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Красной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площади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памятник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узьме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Минину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Дмитрию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жар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скому;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Интернета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дения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биографиях</w:t>
            </w:r>
            <w:r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героев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Отечественной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войны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>1812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ода,</w:t>
            </w:r>
            <w:r>
              <w:rPr>
                <w:rFonts w:ascii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доклады,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презентовать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ссе;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словари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color w:val="231F20"/>
              </w:rPr>
              <w:t>История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color w:val="231F20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Наиб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яркие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общественной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ку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исторические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ды.</w:t>
            </w:r>
            <w:r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Выдающиеся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</w:rPr>
              <w:t>люди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как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носители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базовых</w:t>
            </w:r>
            <w:r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нацио-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нальных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ценностей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яркие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жизни </w:t>
            </w:r>
            <w:r>
              <w:rPr>
                <w:rFonts w:ascii="Times New Roman" w:hAnsi="Times New Roman" w:cs="Times New Roman"/>
                <w:spacing w:val="-1"/>
              </w:rPr>
              <w:t xml:space="preserve">страны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Страницы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ист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ории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ХIХ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века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</w:rPr>
              <w:t>Декабристы,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основные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идеи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движ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ения,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выступ-ление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4</w:t>
            </w:r>
            <w:r>
              <w:rPr>
                <w:rFonts w:ascii="Times New Roman" w:hAnsi="Times New Roman" w:cs="Times New Roman"/>
                <w:color w:val="231F20"/>
              </w:rPr>
              <w:t xml:space="preserve"> декабря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825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да.</w:t>
            </w:r>
            <w:r>
              <w:rPr>
                <w:rFonts w:ascii="Times New Roman" w:hAnsi="Times New Roman" w:cs="Times New Roman"/>
                <w:color w:val="231F20"/>
              </w:rPr>
              <w:t xml:space="preserve"> Ос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в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бо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ждение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крестьян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крепостной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ависи-</w:t>
            </w:r>
            <w:r>
              <w:rPr>
                <w:rFonts w:ascii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мости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>86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чение.</w:t>
            </w:r>
            <w:r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Петерб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ург</w:t>
            </w:r>
            <w:r>
              <w:rPr>
                <w:rFonts w:ascii="Times New Roman" w:hAnsi="Times New Roman" w:cs="Times New Roman"/>
                <w:color w:val="231F2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Москва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пос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-7"/>
              </w:rPr>
              <w:t>86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ода,</w:t>
            </w:r>
            <w:r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рост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промыш</w:t>
            </w:r>
            <w:r>
              <w:rPr>
                <w:rFonts w:ascii="Times New Roman" w:hAnsi="Times New Roman" w:cs="Times New Roman"/>
                <w:color w:val="231F20"/>
              </w:rPr>
              <w:t>ленности,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одские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контрасты.</w:t>
            </w:r>
            <w:r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хниче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ские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XIX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век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е: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элек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трическое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освещение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г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одов,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трамвай,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ле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фон,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железной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дор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оги,</w:t>
            </w:r>
            <w:r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анссиб,</w:t>
            </w:r>
            <w:r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открытие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лите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хнического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музея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Россия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вступает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ХХ 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век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>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лай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ледний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император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Возникновение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лити-ческих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пар</w:t>
            </w:r>
            <w:r>
              <w:rPr>
                <w:rFonts w:ascii="Times New Roman" w:hAnsi="Times New Roman" w:cs="Times New Roman"/>
              </w:rPr>
              <w:t>тий.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боль-шевиков.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Неу</w:t>
            </w:r>
            <w:r>
              <w:rPr>
                <w:rFonts w:ascii="Times New Roman" w:hAnsi="Times New Roman" w:cs="Times New Roman"/>
                <w:spacing w:val="-3"/>
              </w:rPr>
              <w:t>дачи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Рос-сии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мировой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войне.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Ве</w:t>
            </w:r>
            <w:r>
              <w:rPr>
                <w:rFonts w:ascii="Times New Roman" w:hAnsi="Times New Roman" w:cs="Times New Roman"/>
                <w:spacing w:val="-2"/>
              </w:rPr>
              <w:t>ликая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Россий-ская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революция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1</w:t>
            </w:r>
            <w:r>
              <w:rPr>
                <w:rFonts w:ascii="Times New Roman" w:hAnsi="Times New Roman" w:cs="Times New Roman"/>
                <w:spacing w:val="-9"/>
              </w:rPr>
              <w:t>9</w:t>
            </w:r>
            <w:r>
              <w:rPr>
                <w:rFonts w:ascii="Times New Roman" w:hAnsi="Times New Roman" w:cs="Times New Roman"/>
                <w:spacing w:val="-7"/>
              </w:rPr>
              <w:t>1</w:t>
            </w:r>
            <w:r>
              <w:rPr>
                <w:rFonts w:ascii="Times New Roman" w:hAnsi="Times New Roman" w:cs="Times New Roman"/>
                <w:spacing w:val="-8"/>
              </w:rPr>
              <w:t>7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да.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ражданская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война.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Гиб</w:t>
            </w:r>
            <w:r>
              <w:rPr>
                <w:rFonts w:ascii="Times New Roman" w:hAnsi="Times New Roman" w:cs="Times New Roman"/>
                <w:spacing w:val="-4"/>
              </w:rPr>
              <w:t>ель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цар</w:t>
            </w:r>
            <w:r>
              <w:rPr>
                <w:rFonts w:ascii="Times New Roman" w:hAnsi="Times New Roman" w:cs="Times New Roman"/>
                <w:spacing w:val="-1"/>
              </w:rPr>
              <w:t>ской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семьи.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большевиков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учебную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задачу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урока</w:t>
            </w:r>
            <w:r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её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де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самостоятельной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231F20"/>
              </w:rPr>
              <w:t xml:space="preserve"> (по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гр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уп-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пам)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над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темами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«Декабристы»,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«Освобождение</w:t>
            </w:r>
            <w:r>
              <w:rPr>
                <w:rFonts w:ascii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крестьян»,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«Петербург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Москва»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изучать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текст</w:t>
            </w:r>
            <w:r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учебника,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задания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рабочей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те-</w:t>
            </w:r>
            <w:r>
              <w:rPr>
                <w:rFonts w:ascii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тради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электронного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прилож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ения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уче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бнику,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готовить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соо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бщения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>презентовать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уроке;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историческими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картами,</w:t>
            </w:r>
            <w:r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карте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анссибирскую</w:t>
            </w:r>
            <w:r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магистраль;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опос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источники;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краеведческой</w:t>
            </w:r>
            <w:r>
              <w:rPr>
                <w:rFonts w:ascii="Times New Roman" w:hAnsi="Times New Roman" w:cs="Times New Roman"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>литературы</w:t>
            </w:r>
            <w:r>
              <w:rPr>
                <w:rFonts w:ascii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св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едения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те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хнических</w:t>
            </w:r>
            <w:r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новшествах,</w:t>
            </w:r>
            <w:r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появивших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>с</w:t>
            </w:r>
            <w:r>
              <w:rPr>
                <w:rFonts w:ascii="Times New Roman" w:hAnsi="Times New Roman" w:cs="Times New Roman"/>
                <w:color w:val="231F20"/>
                <w:spacing w:val="-3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XIX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веке</w:t>
            </w:r>
            <w:r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регионе;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рассказа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событиях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"/>
              </w:rPr>
              <w:t>чала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ХХ</w:t>
            </w:r>
            <w:r>
              <w:rPr>
                <w:rFonts w:ascii="Times New Roman" w:hAnsi="Times New Roman" w:cs="Times New Roman"/>
              </w:rPr>
              <w:t xml:space="preserve">  века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сказывать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  по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интервьюировать</w:t>
            </w:r>
            <w:r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взрослых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членов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какую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сыграли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Октябрьская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рев</w:t>
            </w:r>
            <w:r>
              <w:rPr>
                <w:rFonts w:ascii="Times New Roman" w:hAnsi="Times New Roman" w:cs="Times New Roman"/>
              </w:rPr>
              <w:t>олюция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ражданская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война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</w:t>
            </w:r>
            <w:r>
              <w:rPr>
                <w:rFonts w:ascii="Times New Roman" w:hAnsi="Times New Roman" w:cs="Times New Roman"/>
                <w:spacing w:val="-2"/>
              </w:rPr>
              <w:t>дьб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развивать</w:t>
            </w:r>
            <w:r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воображение,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</w:t>
            </w:r>
            <w:r>
              <w:rPr>
                <w:rFonts w:ascii="Times New Roman" w:hAnsi="Times New Roman" w:cs="Times New Roman"/>
                <w:spacing w:val="-2"/>
              </w:rPr>
              <w:t>авляя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журналиста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>чала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ХХ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интервью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учёным,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каким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видит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наступивший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ма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color w:val="231F20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</w:rPr>
              <w:t>уроке</w:t>
            </w:r>
          </w:p>
        </w:tc>
      </w:tr>
      <w:tr w:rsidR="00183B55" w:rsidRPr="00673DA0">
        <w:trPr>
          <w:trHeight w:val="79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яркие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жизни </w:t>
            </w:r>
            <w:r>
              <w:rPr>
                <w:rFonts w:ascii="Times New Roman" w:hAnsi="Times New Roman" w:cs="Times New Roman"/>
                <w:spacing w:val="-1"/>
              </w:rPr>
              <w:t xml:space="preserve">страны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Великая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Оте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ественная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война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вели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Победа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>чало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Ве</w:t>
            </w:r>
            <w:r>
              <w:rPr>
                <w:rFonts w:ascii="Times New Roman" w:hAnsi="Times New Roman" w:cs="Times New Roman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spacing w:val="-2"/>
              </w:rPr>
              <w:t>ой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Оте-чественной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войны.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Лоз</w:t>
            </w:r>
            <w:r>
              <w:rPr>
                <w:rFonts w:ascii="Times New Roman" w:hAnsi="Times New Roman" w:cs="Times New Roman"/>
                <w:spacing w:val="-1"/>
              </w:rPr>
              <w:t xml:space="preserve">унг </w:t>
            </w:r>
            <w:r>
              <w:rPr>
                <w:rFonts w:ascii="Times New Roman" w:hAnsi="Times New Roman" w:cs="Times New Roman"/>
                <w:spacing w:val="-2"/>
              </w:rPr>
              <w:t>«Вс</w:t>
            </w:r>
            <w:r>
              <w:rPr>
                <w:rFonts w:ascii="Times New Roman" w:hAnsi="Times New Roman" w:cs="Times New Roman"/>
                <w:spacing w:val="-1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для фронта, всё для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ды!».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Блокада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Ленинграда.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Разгром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фашистских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войск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Москвой.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Битва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Сталинград.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Ку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ско</w:t>
            </w:r>
            <w:r>
              <w:rPr>
                <w:rFonts w:ascii="Times New Roman" w:hAnsi="Times New Roman" w:cs="Times New Roman"/>
                <w:spacing w:val="-3"/>
              </w:rPr>
              <w:t>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</w:t>
            </w:r>
            <w:r>
              <w:rPr>
                <w:rFonts w:ascii="Times New Roman" w:hAnsi="Times New Roman" w:cs="Times New Roman"/>
                <w:spacing w:val="-2"/>
              </w:rPr>
              <w:t>аж</w:t>
            </w:r>
            <w:r>
              <w:rPr>
                <w:rFonts w:ascii="Times New Roman" w:hAnsi="Times New Roman" w:cs="Times New Roman"/>
                <w:spacing w:val="-1"/>
              </w:rPr>
              <w:t>ение.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Изгнание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фашистских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войск 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СССР.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Освобождение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Европы.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Штурм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Бер</w:t>
            </w:r>
            <w:r>
              <w:rPr>
                <w:rFonts w:ascii="Times New Roman" w:hAnsi="Times New Roman" w:cs="Times New Roman"/>
                <w:spacing w:val="-2"/>
              </w:rPr>
              <w:t>лина.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Парад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945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5"/>
              </w:rPr>
              <w:t>ду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ода-</w:t>
            </w:r>
            <w:r>
              <w:rPr>
                <w:rFonts w:ascii="Times New Roman" w:hAnsi="Times New Roman" w:cs="Times New Roman"/>
                <w:spacing w:val="-2"/>
              </w:rPr>
              <w:t>гер</w:t>
            </w:r>
            <w:r>
              <w:rPr>
                <w:rFonts w:ascii="Times New Roman" w:hAnsi="Times New Roman" w:cs="Times New Roman"/>
                <w:spacing w:val="-1"/>
              </w:rPr>
              <w:t>ои,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воинской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лавы.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авлять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рассказа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Ве</w:t>
            </w:r>
            <w:r>
              <w:rPr>
                <w:rFonts w:ascii="Times New Roman" w:hAnsi="Times New Roman" w:cs="Times New Roman"/>
                <w:spacing w:val="-3"/>
              </w:rPr>
              <w:t>лик</w:t>
            </w:r>
            <w:r>
              <w:rPr>
                <w:rFonts w:ascii="Times New Roman" w:hAnsi="Times New Roman" w:cs="Times New Roman"/>
                <w:spacing w:val="-2"/>
              </w:rPr>
              <w:t>ой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Отечественной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войны,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ней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чём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  <w:spacing w:val="-2"/>
              </w:rPr>
              <w:t>лик</w:t>
            </w:r>
            <w:r>
              <w:rPr>
                <w:rFonts w:ascii="Times New Roman" w:hAnsi="Times New Roman" w:cs="Times New Roman"/>
                <w:spacing w:val="-1"/>
              </w:rPr>
              <w:t>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Отечественной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нашей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вс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встречаться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ветеранами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войны,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инт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вьюировать 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прослушивать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песню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«Вставай,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огромная»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</w:t>
            </w:r>
            <w:r>
              <w:rPr>
                <w:rFonts w:ascii="Times New Roman" w:hAnsi="Times New Roman" w:cs="Times New Roman"/>
                <w:spacing w:val="-1"/>
              </w:rPr>
              <w:t>угие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времён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делиться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впечатлениями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</w:t>
            </w:r>
            <w:r>
              <w:rPr>
                <w:rFonts w:ascii="Times New Roman" w:hAnsi="Times New Roman" w:cs="Times New Roman"/>
                <w:spacing w:val="1"/>
              </w:rPr>
              <w:t>а</w:t>
            </w:r>
            <w:r>
              <w:rPr>
                <w:rFonts w:ascii="Times New Roman" w:hAnsi="Times New Roman" w:cs="Times New Roman"/>
              </w:rPr>
              <w:t>фий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военных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тему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войны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  <w:spacing w:val="1"/>
              </w:rPr>
              <w:t>рада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выяснять</w:t>
            </w:r>
            <w:r>
              <w:rPr>
                <w:rFonts w:ascii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краеведческом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муз</w:t>
            </w:r>
            <w:r>
              <w:rPr>
                <w:rFonts w:ascii="Times New Roman" w:hAnsi="Times New Roman" w:cs="Times New Roman"/>
              </w:rPr>
              <w:t>ее,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какой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вклад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внёс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(село)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ду;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обирать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мероприятиях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празднования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одовщины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одном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(селе),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интервьюировать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старших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войне,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встретили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945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словари</w:t>
            </w:r>
            <w:r>
              <w:rPr>
                <w:rFonts w:ascii="Times New Roman" w:hAnsi="Times New Roman" w:cs="Times New Roman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Отечества.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Наиб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 xml:space="preserve">лее </w:t>
            </w:r>
            <w:r>
              <w:rPr>
                <w:rFonts w:ascii="Times New Roman" w:hAnsi="Times New Roman" w:cs="Times New Roman"/>
                <w:spacing w:val="2"/>
              </w:rPr>
              <w:t xml:space="preserve">важные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яркие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>бытия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урной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жизни</w:t>
            </w:r>
            <w:r>
              <w:rPr>
                <w:rFonts w:ascii="Times New Roman" w:hAnsi="Times New Roman" w:cs="Times New Roman"/>
                <w:spacing w:val="-1"/>
              </w:rPr>
              <w:t xml:space="preserve"> страны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разные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перио</w:t>
            </w:r>
            <w:r>
              <w:rPr>
                <w:rFonts w:ascii="Times New Roman" w:hAnsi="Times New Roman" w:cs="Times New Roman"/>
                <w:spacing w:val="-2"/>
              </w:rPr>
              <w:t>ды.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Картины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быт</w:t>
            </w:r>
            <w:r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труда,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дух</w:t>
            </w:r>
            <w:r>
              <w:rPr>
                <w:rFonts w:ascii="Times New Roman" w:hAnsi="Times New Roman" w:cs="Times New Roman"/>
                <w:spacing w:val="1"/>
              </w:rPr>
              <w:t>овно-</w:t>
            </w:r>
            <w:r>
              <w:rPr>
                <w:rFonts w:ascii="Times New Roman" w:hAnsi="Times New Roman" w:cs="Times New Roman"/>
                <w:spacing w:val="2"/>
              </w:rPr>
              <w:t>нравст-венных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ку</w:t>
            </w:r>
            <w:r>
              <w:rPr>
                <w:rFonts w:ascii="Times New Roman" w:hAnsi="Times New Roman" w:cs="Times New Roman"/>
                <w:spacing w:val="-3"/>
              </w:rPr>
              <w:t>льт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-3"/>
              </w:rPr>
              <w:t>рных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трад</w:t>
            </w:r>
            <w:r>
              <w:rPr>
                <w:rFonts w:ascii="Times New Roman" w:hAnsi="Times New Roman" w:cs="Times New Roman"/>
                <w:spacing w:val="-1"/>
              </w:rPr>
              <w:t>иций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времена.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  <w:spacing w:val="-3"/>
              </w:rPr>
              <w:t>дающиеся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люди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разных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эпо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носите</w:t>
            </w:r>
            <w:r>
              <w:rPr>
                <w:rFonts w:ascii="Times New Roman" w:hAnsi="Times New Roman" w:cs="Times New Roman"/>
                <w:spacing w:val="-2"/>
              </w:rPr>
              <w:t>ли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spacing w:val="6"/>
              </w:rPr>
              <w:t>з</w:t>
            </w:r>
            <w:r>
              <w:rPr>
                <w:rFonts w:ascii="Times New Roman" w:hAnsi="Times New Roman" w:cs="Times New Roman"/>
                <w:spacing w:val="3"/>
              </w:rPr>
              <w:t>о-вы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 xml:space="preserve">национальных </w:t>
            </w:r>
            <w:r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Страна,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открывшая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путь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космос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>чало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ения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космоса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1</w:t>
            </w:r>
            <w:r>
              <w:rPr>
                <w:rFonts w:ascii="Times New Roman" w:hAnsi="Times New Roman" w:cs="Times New Roman"/>
                <w:spacing w:val="-4"/>
              </w:rPr>
              <w:t>95</w:t>
            </w:r>
            <w:r>
              <w:rPr>
                <w:rFonts w:ascii="Times New Roman" w:hAnsi="Times New Roman" w:cs="Times New Roman"/>
                <w:spacing w:val="-3"/>
              </w:rPr>
              <w:t>7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г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5"/>
              </w:rPr>
              <w:t>ду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3"/>
              </w:rPr>
              <w:t>агарин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 первый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космонавт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Космическая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станция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«Мир»,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Между</w:t>
            </w:r>
            <w:r>
              <w:rPr>
                <w:rFonts w:ascii="Times New Roman" w:hAnsi="Times New Roman" w:cs="Times New Roman"/>
              </w:rPr>
              <w:t>народная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космическая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станция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(МКС).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СССР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>980</w:t>
            </w:r>
            <w:r>
              <w:rPr>
                <w:rFonts w:ascii="Times New Roman" w:hAnsi="Times New Roman" w:cs="Times New Roman"/>
                <w:spacing w:val="-2"/>
              </w:rPr>
              <w:t>-х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дов: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блемы.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Перестройка.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Распад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СССР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извлекать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допо</w:t>
            </w:r>
            <w:r>
              <w:rPr>
                <w:rFonts w:ascii="Times New Roman" w:hAnsi="Times New Roman" w:cs="Times New Roman"/>
                <w:spacing w:val="-2"/>
              </w:rPr>
              <w:t>лните</w:t>
            </w:r>
            <w:r>
              <w:rPr>
                <w:rFonts w:ascii="Times New Roman" w:hAnsi="Times New Roman" w:cs="Times New Roman"/>
                <w:spacing w:val="-1"/>
              </w:rPr>
              <w:t>льной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литературы,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космос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(для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учащих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Москвы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вне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очной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</w:t>
            </w:r>
            <w:r>
              <w:rPr>
                <w:rFonts w:ascii="Times New Roman" w:hAnsi="Times New Roman" w:cs="Times New Roman"/>
              </w:rPr>
              <w:t>курсии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Музей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космонавтики);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интервьюировать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старших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том,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они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запомнили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апреля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96</w:t>
            </w:r>
            <w:r>
              <w:rPr>
                <w:rFonts w:ascii="Times New Roman" w:hAnsi="Times New Roman" w:cs="Times New Roman"/>
                <w:spacing w:val="-5"/>
              </w:rPr>
              <w:t>1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прослушивать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песни,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посвящённые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полёту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Юрия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3"/>
              </w:rPr>
              <w:t>агарина;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епродукциями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картин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кос</w:t>
            </w:r>
            <w:r>
              <w:rPr>
                <w:rFonts w:ascii="Times New Roman" w:hAnsi="Times New Roman" w:cs="Times New Roman"/>
              </w:rPr>
              <w:t>монавта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Леонова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космическую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интервьюировать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старших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  <w:spacing w:val="1"/>
              </w:rPr>
              <w:t>ей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послевоенной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проблемах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отбирать</w:t>
            </w:r>
            <w:r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семейном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архиве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необ</w:t>
            </w:r>
            <w:r>
              <w:rPr>
                <w:rFonts w:ascii="Times New Roman" w:hAnsi="Times New Roman" w:cs="Times New Roman"/>
                <w:spacing w:val="-2"/>
              </w:rPr>
              <w:t>х</w:t>
            </w:r>
            <w:r>
              <w:rPr>
                <w:rFonts w:ascii="Times New Roman" w:hAnsi="Times New Roman" w:cs="Times New Roman"/>
                <w:spacing w:val="-1"/>
              </w:rPr>
              <w:t>оди</w:t>
            </w:r>
            <w:r>
              <w:rPr>
                <w:rFonts w:ascii="Times New Roman" w:hAnsi="Times New Roman" w:cs="Times New Roman"/>
              </w:rPr>
              <w:t>мые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фотографии,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сообщение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зентовать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ать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электронным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пособием;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словари</w:t>
            </w:r>
            <w:r>
              <w:rPr>
                <w:rFonts w:ascii="Times New Roman" w:hAnsi="Times New Roman" w:cs="Times New Roman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86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Россий</w:t>
            </w:r>
            <w:r w:rsidRPr="008C3F76">
              <w:rPr>
                <w:rFonts w:ascii="Times New Roman" w:hAnsi="Times New Roman" w:cs="Times New Roman"/>
              </w:rPr>
              <w:t>ской Фед</w:t>
            </w:r>
            <w:r>
              <w:rPr>
                <w:rFonts w:ascii="Times New Roman" w:hAnsi="Times New Roman" w:cs="Times New Roman"/>
              </w:rPr>
              <w:t>ерации — глава государства. От</w:t>
            </w:r>
            <w:r w:rsidRPr="008C3F76">
              <w:rPr>
                <w:rFonts w:ascii="Times New Roman" w:hAnsi="Times New Roman" w:cs="Times New Roman"/>
              </w:rPr>
              <w:t>ветственность главы государст</w:t>
            </w:r>
            <w:r>
              <w:rPr>
                <w:rFonts w:ascii="Times New Roman" w:hAnsi="Times New Roman" w:cs="Times New Roman"/>
              </w:rPr>
              <w:t>ва за социальное и духовно-нрав</w:t>
            </w:r>
            <w:r w:rsidRPr="008C3F76">
              <w:rPr>
                <w:rFonts w:ascii="Times New Roman" w:hAnsi="Times New Roman" w:cs="Times New Roman"/>
              </w:rPr>
              <w:t>ственное благополучие граждан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1"/>
              </w:rPr>
              <w:t xml:space="preserve"> П</w:t>
            </w:r>
            <w:r>
              <w:rPr>
                <w:rFonts w:ascii="Times New Roman" w:hAnsi="Times New Roman" w:cs="Times New Roman"/>
                <w:spacing w:val="5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2"/>
              </w:rPr>
              <w:t>зиден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  <w:spacing w:val="3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сий</w:t>
            </w:r>
            <w:r>
              <w:rPr>
                <w:rFonts w:ascii="Times New Roman" w:hAnsi="Times New Roman" w:cs="Times New Roman"/>
                <w:spacing w:val="2"/>
              </w:rPr>
              <w:t>ск</w:t>
            </w:r>
            <w:r>
              <w:rPr>
                <w:rFonts w:ascii="Times New Roman" w:hAnsi="Times New Roman" w:cs="Times New Roman"/>
                <w:spacing w:val="3"/>
              </w:rPr>
              <w:t>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</w:rPr>
              <w:t>Ф</w:t>
            </w:r>
            <w:r>
              <w:rPr>
                <w:rFonts w:ascii="Times New Roman" w:hAnsi="Times New Roman" w:cs="Times New Roman"/>
                <w:spacing w:val="4"/>
              </w:rPr>
              <w:t>едерации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глава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ства.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Ответст-венность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главы г</w:t>
            </w:r>
            <w:r>
              <w:rPr>
                <w:rFonts w:ascii="Times New Roman" w:hAnsi="Times New Roman" w:cs="Times New Roman"/>
                <w:spacing w:val="-2"/>
              </w:rPr>
              <w:t>осу</w:t>
            </w:r>
            <w:r>
              <w:rPr>
                <w:rFonts w:ascii="Times New Roman" w:hAnsi="Times New Roman" w:cs="Times New Roman"/>
                <w:spacing w:val="-3"/>
              </w:rPr>
              <w:t>дар</w:t>
            </w:r>
            <w:r>
              <w:rPr>
                <w:rFonts w:ascii="Times New Roman" w:hAnsi="Times New Roman" w:cs="Times New Roman"/>
                <w:spacing w:val="-2"/>
              </w:rPr>
              <w:t>с-тв</w:t>
            </w:r>
            <w:r>
              <w:rPr>
                <w:rFonts w:ascii="Times New Roman" w:hAnsi="Times New Roman" w:cs="Times New Roman"/>
                <w:spacing w:val="-3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</w:rPr>
              <w:t>за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социаль</w:t>
            </w:r>
            <w:r>
              <w:rPr>
                <w:rFonts w:ascii="Times New Roman" w:hAnsi="Times New Roman" w:cs="Times New Roman"/>
                <w:spacing w:val="1"/>
              </w:rPr>
              <w:t>но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дух</w:t>
            </w:r>
            <w:r>
              <w:rPr>
                <w:rFonts w:ascii="Times New Roman" w:hAnsi="Times New Roman" w:cs="Times New Roman"/>
                <w:spacing w:val="1"/>
              </w:rPr>
              <w:t>овно-нрав</w:t>
            </w:r>
            <w:r>
              <w:rPr>
                <w:rFonts w:ascii="Times New Roman" w:hAnsi="Times New Roman" w:cs="Times New Roman"/>
              </w:rPr>
              <w:t>ственное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благ</w:t>
            </w:r>
            <w:r>
              <w:rPr>
                <w:rFonts w:ascii="Times New Roman" w:hAnsi="Times New Roman" w:cs="Times New Roman"/>
                <w:spacing w:val="-2"/>
              </w:rPr>
              <w:t>опо</w:t>
            </w:r>
            <w:r>
              <w:rPr>
                <w:rFonts w:ascii="Times New Roman" w:hAnsi="Times New Roman" w:cs="Times New Roman"/>
                <w:spacing w:val="-3"/>
              </w:rPr>
              <w:t>лучие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Основной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Рос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сии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права</w:t>
            </w:r>
            <w:r>
              <w:rPr>
                <w:rFonts w:ascii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ло</w:t>
            </w:r>
            <w:r>
              <w:rPr>
                <w:rFonts w:ascii="Times New Roman" w:hAnsi="Times New Roman" w:cs="Times New Roman"/>
                <w:b/>
                <w:bCs/>
              </w:rPr>
              <w:t>века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Понятие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федеративном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устройстве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Многонациональный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ха-рактер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еления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России.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Конституция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основной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</w:t>
            </w:r>
            <w:r>
              <w:rPr>
                <w:rFonts w:ascii="Times New Roman" w:hAnsi="Times New Roman" w:cs="Times New Roman"/>
                <w:spacing w:val="-1"/>
              </w:rPr>
              <w:t>кон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страны.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Всеобщая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декларация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Конвенция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правах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ребёнка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Мы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граждане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сии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1"/>
              </w:rPr>
              <w:t>Понятие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гражданств</w:t>
            </w:r>
            <w:r>
              <w:rPr>
                <w:rFonts w:ascii="Times New Roman" w:hAnsi="Times New Roman" w:cs="Times New Roman"/>
                <w:spacing w:val="-1"/>
              </w:rPr>
              <w:t>е.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гражданина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России.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</w:t>
            </w:r>
            <w:r>
              <w:rPr>
                <w:rFonts w:ascii="Times New Roman" w:hAnsi="Times New Roman" w:cs="Times New Roman"/>
                <w:spacing w:val="1"/>
              </w:rPr>
              <w:t>но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устройств</w:t>
            </w:r>
            <w:r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spacing w:val="1"/>
              </w:rPr>
              <w:t>едерации:</w:t>
            </w:r>
            <w:r>
              <w:rPr>
                <w:rFonts w:ascii="Times New Roman" w:hAnsi="Times New Roman" w:cs="Times New Roman"/>
                <w:spacing w:val="-2"/>
              </w:rPr>
              <w:t xml:space="preserve"> Пр</w:t>
            </w:r>
            <w:r>
              <w:rPr>
                <w:rFonts w:ascii="Times New Roman" w:hAnsi="Times New Roman" w:cs="Times New Roman"/>
                <w:spacing w:val="-3"/>
              </w:rPr>
              <w:t>езидент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Фе</w:t>
            </w:r>
            <w:r>
              <w:rPr>
                <w:rFonts w:ascii="Times New Roman" w:hAnsi="Times New Roman" w:cs="Times New Roman"/>
                <w:spacing w:val="-2"/>
              </w:rPr>
              <w:t>дерально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собрание,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Прави</w:t>
            </w:r>
            <w:r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стре-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одить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литик</w:t>
            </w:r>
            <w:r>
              <w:rPr>
                <w:rFonts w:ascii="Times New Roman" w:hAnsi="Times New Roman" w:cs="Times New Roman"/>
                <w:spacing w:val="-1"/>
              </w:rPr>
              <w:t>о-административной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РФ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края,  области,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республики,  автономные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округа,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автономные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области,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феде</w:t>
            </w:r>
            <w:r>
              <w:rPr>
                <w:rFonts w:ascii="Times New Roman" w:hAnsi="Times New Roman" w:cs="Times New Roman"/>
              </w:rPr>
              <w:t>рального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чения;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акреплённые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Конвенции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spacing w:val="1"/>
              </w:rPr>
              <w:t>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ребёнка;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права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одного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челов</w:t>
            </w:r>
            <w:r>
              <w:rPr>
                <w:rFonts w:ascii="Times New Roman" w:hAnsi="Times New Roman" w:cs="Times New Roman"/>
                <w:spacing w:val="-1"/>
              </w:rPr>
              <w:t>ека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соотносятс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правами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людей;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</w:t>
            </w:r>
            <w:r>
              <w:rPr>
                <w:rFonts w:ascii="Times New Roman" w:hAnsi="Times New Roman" w:cs="Times New Roman"/>
                <w:spacing w:val="-2"/>
              </w:rPr>
              <w:t>лектр</w:t>
            </w:r>
            <w:r>
              <w:rPr>
                <w:rFonts w:ascii="Times New Roman" w:hAnsi="Times New Roman" w:cs="Times New Roman"/>
                <w:spacing w:val="-1"/>
              </w:rPr>
              <w:t>онного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3"/>
              </w:rPr>
              <w:t>ложения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«Декларации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прав»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(членов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семьи,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учащихся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класса,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учителей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учащихся),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обсуждать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классе;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словари</w:t>
            </w:r>
            <w:r>
              <w:rPr>
                <w:rFonts w:ascii="Times New Roman" w:hAnsi="Times New Roman" w:cs="Times New Roman"/>
                <w:spacing w:val="-1"/>
              </w:rPr>
              <w:t>ком;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различать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прерогативы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Президента,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Феде</w:t>
            </w:r>
            <w:r>
              <w:rPr>
                <w:rFonts w:ascii="Times New Roman" w:hAnsi="Times New Roman" w:cs="Times New Roman"/>
              </w:rPr>
              <w:t>рального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Правительства;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ледить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 государственными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делами</w:t>
            </w:r>
            <w:r>
              <w:rPr>
                <w:rFonts w:ascii="Times New Roman" w:hAnsi="Times New Roman" w:cs="Times New Roman"/>
              </w:rPr>
              <w:t xml:space="preserve">  по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программам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новостей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печатным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ссовой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деяте</w:t>
            </w:r>
            <w:r>
              <w:rPr>
                <w:rFonts w:ascii="Times New Roman" w:hAnsi="Times New Roman" w:cs="Times New Roman"/>
                <w:spacing w:val="-1"/>
              </w:rPr>
              <w:t>льность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депутата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(вносить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предложения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законопроектам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ролевой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игры);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терминологическим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словари</w:t>
            </w:r>
            <w:r>
              <w:rPr>
                <w:rFonts w:ascii="Times New Roman" w:hAnsi="Times New Roman" w:cs="Times New Roman"/>
                <w:spacing w:val="-1"/>
              </w:rPr>
              <w:t>ком;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выводы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изученного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1"/>
              </w:rPr>
              <w:t>териала,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достижения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уроке</w:t>
            </w:r>
          </w:p>
        </w:tc>
      </w:tr>
      <w:tr w:rsidR="00183B55" w:rsidRPr="00673DA0">
        <w:trPr>
          <w:trHeight w:val="93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Гос</w:t>
            </w:r>
            <w:r>
              <w:rPr>
                <w:rFonts w:ascii="Times New Roman" w:hAnsi="Times New Roman" w:cs="Times New Roman"/>
                <w:spacing w:val="-5"/>
              </w:rPr>
              <w:t>удар</w:t>
            </w:r>
            <w:r>
              <w:rPr>
                <w:rFonts w:ascii="Times New Roman" w:hAnsi="Times New Roman" w:cs="Times New Roman"/>
                <w:spacing w:val="-4"/>
              </w:rPr>
              <w:t>ств</w:t>
            </w:r>
            <w:r>
              <w:rPr>
                <w:rFonts w:ascii="Times New Roman" w:hAnsi="Times New Roman" w:cs="Times New Roman"/>
                <w:spacing w:val="-5"/>
              </w:rPr>
              <w:t>енная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сим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лика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России: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Госу</w:t>
            </w:r>
            <w:r>
              <w:rPr>
                <w:rFonts w:ascii="Times New Roman" w:hAnsi="Times New Roman" w:cs="Times New Roman"/>
              </w:rPr>
              <w:t>дарственный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России,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Государственный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лаг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Госу</w:t>
            </w:r>
            <w:r>
              <w:rPr>
                <w:rFonts w:ascii="Times New Roman" w:hAnsi="Times New Roman" w:cs="Times New Roman"/>
                <w:spacing w:val="-4"/>
              </w:rPr>
              <w:t>дар</w:t>
            </w:r>
            <w:r>
              <w:rPr>
                <w:rFonts w:ascii="Times New Roman" w:hAnsi="Times New Roman" w:cs="Times New Roman"/>
                <w:spacing w:val="2"/>
              </w:rPr>
              <w:t>ственный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гимн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Рос</w:t>
            </w:r>
            <w:r>
              <w:rPr>
                <w:rFonts w:ascii="Times New Roman" w:hAnsi="Times New Roman" w:cs="Times New Roman"/>
              </w:rPr>
              <w:t>сии;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правила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прослушивании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"/>
              </w:rPr>
              <w:t>Го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да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России.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5"/>
              </w:rPr>
              <w:t>р</w:t>
            </w:r>
            <w:r>
              <w:rPr>
                <w:rFonts w:ascii="Times New Roman" w:hAnsi="Times New Roman" w:cs="Times New Roman"/>
                <w:spacing w:val="4"/>
              </w:rPr>
              <w:t>о</w:t>
            </w:r>
            <w:r>
              <w:rPr>
                <w:rFonts w:ascii="Times New Roman" w:hAnsi="Times New Roman" w:cs="Times New Roman"/>
                <w:spacing w:val="5"/>
              </w:rPr>
              <w:t>ды,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</w:rPr>
              <w:t>на</w:t>
            </w:r>
            <w:r>
              <w:rPr>
                <w:rFonts w:ascii="Times New Roman" w:hAnsi="Times New Roman" w:cs="Times New Roman"/>
                <w:spacing w:val="5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>еляющие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Россию,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их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обычаи,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ха</w:t>
            </w:r>
            <w:r>
              <w:rPr>
                <w:rFonts w:ascii="Times New Roman" w:hAnsi="Times New Roman" w:cs="Times New Roman"/>
                <w:spacing w:val="2"/>
              </w:rPr>
              <w:t>рактерные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осо</w:t>
            </w:r>
            <w:r>
              <w:rPr>
                <w:rFonts w:ascii="Times New Roman" w:hAnsi="Times New Roman" w:cs="Times New Roman"/>
                <w:spacing w:val="2"/>
              </w:rPr>
              <w:t>б</w:t>
            </w:r>
            <w:r>
              <w:rPr>
                <w:rFonts w:ascii="Times New Roman" w:hAnsi="Times New Roman" w:cs="Times New Roman"/>
                <w:spacing w:val="1"/>
              </w:rPr>
              <w:t>енно</w:t>
            </w:r>
            <w:r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выбору).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Ув</w:t>
            </w:r>
            <w:r>
              <w:rPr>
                <w:rFonts w:ascii="Times New Roman" w:hAnsi="Times New Roman" w:cs="Times New Roman"/>
                <w:spacing w:val="-2"/>
              </w:rPr>
              <w:t>ажите</w:t>
            </w:r>
            <w:r>
              <w:rPr>
                <w:rFonts w:ascii="Times New Roman" w:hAnsi="Times New Roman" w:cs="Times New Roman"/>
                <w:spacing w:val="-1"/>
              </w:rPr>
              <w:t>льное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своему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другим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дам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Славные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симво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Рос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сии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Госу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ственные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лаг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исто-рия,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</w:t>
            </w:r>
            <w:r>
              <w:rPr>
                <w:rFonts w:ascii="Times New Roman" w:hAnsi="Times New Roman" w:cs="Times New Roman"/>
                <w:spacing w:val="-1"/>
              </w:rPr>
              <w:t>чение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бщества.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Ув</w:t>
            </w:r>
            <w:r>
              <w:rPr>
                <w:rFonts w:ascii="Times New Roman" w:hAnsi="Times New Roman" w:cs="Times New Roman"/>
                <w:spacing w:val="-2"/>
              </w:rPr>
              <w:t>аж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1"/>
              </w:rPr>
              <w:t>ударст-венным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символам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ув</w:t>
            </w:r>
            <w:r>
              <w:rPr>
                <w:rFonts w:ascii="Times New Roman" w:hAnsi="Times New Roman" w:cs="Times New Roman"/>
                <w:spacing w:val="-2"/>
              </w:rPr>
              <w:t>аж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одной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стране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Пут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еше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твие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сии</w:t>
            </w:r>
            <w:r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Регионы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важнейшие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стопри-мечательности.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Народы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традиционной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уры.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Знаменитые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соотечест-венники,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ув</w:t>
            </w:r>
            <w:r>
              <w:rPr>
                <w:rFonts w:ascii="Times New Roman" w:hAnsi="Times New Roman" w:cs="Times New Roman"/>
                <w:spacing w:val="-2"/>
              </w:rPr>
              <w:t>аж</w:t>
            </w:r>
            <w:r>
              <w:rPr>
                <w:rFonts w:ascii="Times New Roman" w:hAnsi="Times New Roman" w:cs="Times New Roman"/>
                <w:spacing w:val="-1"/>
              </w:rPr>
              <w:t>ение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вкладу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историю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ку</w:t>
            </w:r>
            <w:r>
              <w:rPr>
                <w:rFonts w:ascii="Times New Roman" w:hAnsi="Times New Roman" w:cs="Times New Roman"/>
                <w:spacing w:val="-3"/>
              </w:rPr>
              <w:t>льт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стре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миться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выполнить;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особенностями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герба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  <w:spacing w:val="-1"/>
              </w:rPr>
              <w:t>сийской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историей,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симво</w:t>
            </w:r>
            <w:r>
              <w:rPr>
                <w:rFonts w:ascii="Times New Roman" w:hAnsi="Times New Roman" w:cs="Times New Roman"/>
                <w:spacing w:val="-2"/>
              </w:rPr>
              <w:t>лик</w:t>
            </w:r>
            <w:r>
              <w:rPr>
                <w:rFonts w:ascii="Times New Roman" w:hAnsi="Times New Roman" w:cs="Times New Roman"/>
                <w:spacing w:val="-1"/>
              </w:rPr>
              <w:t>ой,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личать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гербов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</w:rPr>
              <w:t>дарств;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Государственным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флагом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историей,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Знаменем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Побе</w:t>
            </w:r>
            <w:r>
              <w:rPr>
                <w:rFonts w:ascii="Times New Roman" w:hAnsi="Times New Roman" w:cs="Times New Roman"/>
                <w:spacing w:val="-2"/>
              </w:rPr>
              <w:t>ды;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выучить </w:t>
            </w:r>
            <w:r>
              <w:rPr>
                <w:rFonts w:ascii="Times New Roman" w:hAnsi="Times New Roman" w:cs="Times New Roman"/>
                <w:spacing w:val="-1"/>
              </w:rPr>
              <w:t>текст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знакомить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ся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</w:t>
            </w:r>
            <w:r>
              <w:rPr>
                <w:rFonts w:ascii="Times New Roman" w:hAnsi="Times New Roman" w:cs="Times New Roman"/>
                <w:spacing w:val="-2"/>
              </w:rPr>
              <w:t>авилами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ег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исполнения,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историей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гим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личать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Российской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гимнов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других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обсуждать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зачем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осу</w:t>
            </w:r>
            <w:r>
              <w:rPr>
                <w:rFonts w:ascii="Times New Roman" w:hAnsi="Times New Roman" w:cs="Times New Roman"/>
                <w:spacing w:val="-2"/>
              </w:rPr>
              <w:t>дар</w:t>
            </w:r>
            <w:r>
              <w:rPr>
                <w:rFonts w:ascii="Times New Roman" w:hAnsi="Times New Roman" w:cs="Times New Roman"/>
                <w:spacing w:val="-1"/>
              </w:rPr>
              <w:t>ству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нужны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символы;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овершать</w:t>
            </w:r>
            <w:r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вирт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-2"/>
              </w:rPr>
              <w:t>альные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экскурсии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ещать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музеи,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осматривать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памятники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</w:t>
            </w:r>
            <w:r>
              <w:rPr>
                <w:rFonts w:ascii="Times New Roman" w:hAnsi="Times New Roman" w:cs="Times New Roman"/>
                <w:spacing w:val="-2"/>
              </w:rPr>
              <w:t>льт</w:t>
            </w:r>
            <w:r>
              <w:rPr>
                <w:rFonts w:ascii="Times New Roman" w:hAnsi="Times New Roman" w:cs="Times New Roman"/>
                <w:spacing w:val="-1"/>
              </w:rPr>
              <w:t>уры;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личным 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впечатлениям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уголках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демонстрировать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фотографии, </w:t>
            </w:r>
            <w:r>
              <w:rPr>
                <w:rFonts w:ascii="Times New Roman" w:hAnsi="Times New Roman" w:cs="Times New Roman"/>
                <w:spacing w:val="-1"/>
              </w:rPr>
              <w:t>сувениры;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гербы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городов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выяснять 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символику;</w:t>
            </w:r>
          </w:p>
          <w:p w:rsidR="00183B55" w:rsidRDefault="00183B55" w:rsidP="0010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>льз</w:t>
            </w:r>
            <w:r>
              <w:rPr>
                <w:rFonts w:ascii="Times New Roman" w:hAnsi="Times New Roman" w:cs="Times New Roman"/>
                <w:spacing w:val="-1"/>
              </w:rPr>
              <w:t>уясь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информацией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  <w:spacing w:val="-1"/>
              </w:rPr>
              <w:t>точников,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овить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сообщения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(сочинения)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регионах,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одах,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нар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дах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России,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знаменитых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соотечественниках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своему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выбору);</w:t>
            </w:r>
          </w:p>
          <w:p w:rsidR="00183B55" w:rsidRPr="00673DA0" w:rsidRDefault="00183B55" w:rsidP="001038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символы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кла</w:t>
            </w:r>
            <w:r>
              <w:rPr>
                <w:rFonts w:ascii="Times New Roman" w:hAnsi="Times New Roman" w:cs="Times New Roman"/>
                <w:spacing w:val="-1"/>
              </w:rPr>
              <w:t>сса,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мьи;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формулировать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выв</w:t>
            </w: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ды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из</w:t>
            </w:r>
            <w:r>
              <w:rPr>
                <w:rFonts w:ascii="Times New Roman" w:hAnsi="Times New Roman" w:cs="Times New Roman"/>
                <w:spacing w:val="-1"/>
              </w:rPr>
              <w:t>ученного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spacing w:val="-2"/>
              </w:rPr>
              <w:t>териала,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отвечать</w:t>
            </w:r>
            <w:r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итоговые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стижения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spacing w:val="-2"/>
              </w:rPr>
              <w:t>ур</w:t>
            </w:r>
            <w:r>
              <w:rPr>
                <w:rFonts w:ascii="Times New Roman" w:hAnsi="Times New Roman" w:cs="Times New Roman"/>
                <w:spacing w:val="-1"/>
              </w:rPr>
              <w:t>оке</w:t>
            </w:r>
          </w:p>
        </w:tc>
      </w:tr>
      <w:tr w:rsidR="00183B55" w:rsidRPr="00673DA0">
        <w:trPr>
          <w:trHeight w:val="92"/>
        </w:trPr>
        <w:tc>
          <w:tcPr>
            <w:tcW w:w="2734" w:type="dxa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3F7D6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1"/>
              </w:rPr>
              <w:t>Че</w:t>
            </w:r>
            <w:r>
              <w:rPr>
                <w:rFonts w:ascii="Times New Roman" w:hAnsi="Times New Roman" w:cs="Times New Roman"/>
                <w:spacing w:val="-2"/>
              </w:rPr>
              <w:t>лов</w:t>
            </w:r>
            <w:r>
              <w:rPr>
                <w:rFonts w:ascii="Times New Roman" w:hAnsi="Times New Roman" w:cs="Times New Roman"/>
                <w:spacing w:val="-1"/>
              </w:rPr>
              <w:t>ек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3F7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оценим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свои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второе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лугодие</w:t>
            </w:r>
          </w:p>
          <w:p w:rsidR="00183B55" w:rsidRPr="00673DA0" w:rsidRDefault="00183B55" w:rsidP="003F7D6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адекватной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стиже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B55" w:rsidRDefault="00183B55" w:rsidP="003F7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выбором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ответа;</w:t>
            </w:r>
          </w:p>
          <w:p w:rsidR="00183B55" w:rsidRDefault="00183B55" w:rsidP="003F7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оценивать  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предложенных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ответов;</w:t>
            </w:r>
          </w:p>
          <w:p w:rsidR="00183B55" w:rsidRPr="00673DA0" w:rsidRDefault="00183B55" w:rsidP="003F7D6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адекватно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знания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набранными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баллами</w:t>
            </w:r>
          </w:p>
        </w:tc>
      </w:tr>
    </w:tbl>
    <w:p w:rsidR="00183B55" w:rsidRDefault="00183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3B55" w:rsidRDefault="00183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3B55" w:rsidRDefault="00183B55">
      <w:pPr>
        <w:spacing w:after="0" w:line="240" w:lineRule="auto"/>
        <w:rPr>
          <w:rFonts w:ascii="Times New Roman" w:hAnsi="Times New Roman" w:cs="Times New Roman"/>
        </w:rPr>
      </w:pPr>
    </w:p>
    <w:p w:rsidR="00183B55" w:rsidRDefault="00183B55">
      <w:pPr>
        <w:spacing w:after="0" w:line="240" w:lineRule="auto"/>
        <w:rPr>
          <w:rFonts w:ascii="Times New Roman" w:hAnsi="Times New Roman" w:cs="Times New Roman"/>
        </w:rPr>
      </w:pPr>
    </w:p>
    <w:p w:rsidR="00183B55" w:rsidRDefault="00183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СОГЛАСОВАНО</w:t>
      </w:r>
    </w:p>
    <w:p w:rsidR="00183B55" w:rsidRDefault="00183B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МО</w:t>
      </w:r>
    </w:p>
    <w:p w:rsidR="00183B55" w:rsidRDefault="00183B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учителей начальных классов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Зам директора по УВР</w:t>
      </w:r>
    </w:p>
    <w:p w:rsidR="00183B55" w:rsidRDefault="00183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  от 31 августа 2019 г.                                                                      _________ С.Н. Семенко                                                                                                          </w:t>
      </w:r>
    </w:p>
    <w:p w:rsidR="00183B55" w:rsidRDefault="00183B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МО                                                                    «31» августа2019г.</w:t>
      </w:r>
    </w:p>
    <w:p w:rsidR="00183B55" w:rsidRDefault="00183B5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________ </w:t>
      </w:r>
    </w:p>
    <w:p w:rsidR="00183B55" w:rsidRDefault="00183B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55" w:rsidRDefault="00183B55"/>
    <w:sectPr w:rsidR="00183B55" w:rsidSect="001038F4">
      <w:footerReference w:type="default" r:id="rId7"/>
      <w:pgSz w:w="11906" w:h="16838"/>
      <w:pgMar w:top="56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55" w:rsidRDefault="00183B55" w:rsidP="00DF055B">
      <w:pPr>
        <w:spacing w:after="0" w:line="240" w:lineRule="auto"/>
      </w:pPr>
      <w:r>
        <w:separator/>
      </w:r>
    </w:p>
  </w:endnote>
  <w:endnote w:type="continuationSeparator" w:id="0">
    <w:p w:rsidR="00183B55" w:rsidRDefault="00183B55" w:rsidP="00DF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5" w:rsidRDefault="00183B55" w:rsidP="001D3B5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76</w:t>
    </w:r>
    <w:r>
      <w:rPr>
        <w:rStyle w:val="PageNumber"/>
      </w:rPr>
      <w:fldChar w:fldCharType="end"/>
    </w:r>
  </w:p>
  <w:p w:rsidR="00183B55" w:rsidRDefault="00183B55" w:rsidP="001038F4">
    <w:pPr>
      <w:pStyle w:val="Footer"/>
      <w:ind w:right="360"/>
      <w:jc w:val="right"/>
    </w:pPr>
  </w:p>
  <w:p w:rsidR="00183B55" w:rsidRDefault="00183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55" w:rsidRDefault="00183B55" w:rsidP="00DF055B">
      <w:pPr>
        <w:spacing w:after="0" w:line="240" w:lineRule="auto"/>
      </w:pPr>
      <w:r>
        <w:separator/>
      </w:r>
    </w:p>
  </w:footnote>
  <w:footnote w:type="continuationSeparator" w:id="0">
    <w:p w:rsidR="00183B55" w:rsidRDefault="00183B55" w:rsidP="00DF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7CE"/>
    <w:multiLevelType w:val="hybridMultilevel"/>
    <w:tmpl w:val="E5268E26"/>
    <w:lvl w:ilvl="0" w:tplc="B63A4EC0">
      <w:start w:val="1"/>
      <w:numFmt w:val="bullet"/>
      <w:lvlText w:val="—"/>
      <w:lvlJc w:val="left"/>
      <w:pPr>
        <w:ind w:left="160" w:hanging="243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9F2250C6">
      <w:start w:val="1"/>
      <w:numFmt w:val="bullet"/>
      <w:lvlText w:val="•"/>
      <w:lvlJc w:val="left"/>
      <w:pPr>
        <w:ind w:left="567" w:hanging="243"/>
      </w:pPr>
      <w:rPr>
        <w:rFonts w:hint="default"/>
      </w:rPr>
    </w:lvl>
    <w:lvl w:ilvl="2" w:tplc="49B293C6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3" w:tplc="BA84FBB4">
      <w:start w:val="1"/>
      <w:numFmt w:val="bullet"/>
      <w:lvlText w:val="•"/>
      <w:lvlJc w:val="left"/>
      <w:pPr>
        <w:ind w:left="1381" w:hanging="243"/>
      </w:pPr>
      <w:rPr>
        <w:rFonts w:hint="default"/>
      </w:rPr>
    </w:lvl>
    <w:lvl w:ilvl="4" w:tplc="C89A5A7C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5" w:tplc="A6FC8644">
      <w:start w:val="1"/>
      <w:numFmt w:val="bullet"/>
      <w:lvlText w:val="•"/>
      <w:lvlJc w:val="left"/>
      <w:pPr>
        <w:ind w:left="2195" w:hanging="243"/>
      </w:pPr>
      <w:rPr>
        <w:rFonts w:hint="default"/>
      </w:rPr>
    </w:lvl>
    <w:lvl w:ilvl="6" w:tplc="7E3A17B8">
      <w:start w:val="1"/>
      <w:numFmt w:val="bullet"/>
      <w:lvlText w:val="•"/>
      <w:lvlJc w:val="left"/>
      <w:pPr>
        <w:ind w:left="2602" w:hanging="243"/>
      </w:pPr>
      <w:rPr>
        <w:rFonts w:hint="default"/>
      </w:rPr>
    </w:lvl>
    <w:lvl w:ilvl="7" w:tplc="37E831F6">
      <w:start w:val="1"/>
      <w:numFmt w:val="bullet"/>
      <w:lvlText w:val="•"/>
      <w:lvlJc w:val="left"/>
      <w:pPr>
        <w:ind w:left="3009" w:hanging="243"/>
      </w:pPr>
      <w:rPr>
        <w:rFonts w:hint="default"/>
      </w:rPr>
    </w:lvl>
    <w:lvl w:ilvl="8" w:tplc="16B6A27C">
      <w:start w:val="1"/>
      <w:numFmt w:val="bullet"/>
      <w:lvlText w:val="•"/>
      <w:lvlJc w:val="left"/>
      <w:pPr>
        <w:ind w:left="3416" w:hanging="243"/>
      </w:pPr>
      <w:rPr>
        <w:rFonts w:hint="default"/>
      </w:rPr>
    </w:lvl>
  </w:abstractNum>
  <w:abstractNum w:abstractNumId="1">
    <w:nsid w:val="219A5994"/>
    <w:multiLevelType w:val="hybridMultilevel"/>
    <w:tmpl w:val="9A1A8828"/>
    <w:lvl w:ilvl="0" w:tplc="0F441462">
      <w:start w:val="1"/>
      <w:numFmt w:val="bullet"/>
      <w:lvlText w:val="—"/>
      <w:lvlJc w:val="left"/>
      <w:pPr>
        <w:ind w:left="160" w:hanging="243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6E0AEA12">
      <w:start w:val="1"/>
      <w:numFmt w:val="bullet"/>
      <w:lvlText w:val="•"/>
      <w:lvlJc w:val="left"/>
      <w:pPr>
        <w:ind w:left="567" w:hanging="243"/>
      </w:pPr>
      <w:rPr>
        <w:rFonts w:hint="default"/>
      </w:rPr>
    </w:lvl>
    <w:lvl w:ilvl="2" w:tplc="7512A5A4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3" w:tplc="05A49D2C">
      <w:start w:val="1"/>
      <w:numFmt w:val="bullet"/>
      <w:lvlText w:val="•"/>
      <w:lvlJc w:val="left"/>
      <w:pPr>
        <w:ind w:left="1381" w:hanging="243"/>
      </w:pPr>
      <w:rPr>
        <w:rFonts w:hint="default"/>
      </w:rPr>
    </w:lvl>
    <w:lvl w:ilvl="4" w:tplc="2450833C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5" w:tplc="189693B8">
      <w:start w:val="1"/>
      <w:numFmt w:val="bullet"/>
      <w:lvlText w:val="•"/>
      <w:lvlJc w:val="left"/>
      <w:pPr>
        <w:ind w:left="2196" w:hanging="243"/>
      </w:pPr>
      <w:rPr>
        <w:rFonts w:hint="default"/>
      </w:rPr>
    </w:lvl>
    <w:lvl w:ilvl="6" w:tplc="9724E348">
      <w:start w:val="1"/>
      <w:numFmt w:val="bullet"/>
      <w:lvlText w:val="•"/>
      <w:lvlJc w:val="left"/>
      <w:pPr>
        <w:ind w:left="2603" w:hanging="243"/>
      </w:pPr>
      <w:rPr>
        <w:rFonts w:hint="default"/>
      </w:rPr>
    </w:lvl>
    <w:lvl w:ilvl="7" w:tplc="D61A3F8C">
      <w:start w:val="1"/>
      <w:numFmt w:val="bullet"/>
      <w:lvlText w:val="•"/>
      <w:lvlJc w:val="left"/>
      <w:pPr>
        <w:ind w:left="3010" w:hanging="243"/>
      </w:pPr>
      <w:rPr>
        <w:rFonts w:hint="default"/>
      </w:rPr>
    </w:lvl>
    <w:lvl w:ilvl="8" w:tplc="72BC1064">
      <w:start w:val="1"/>
      <w:numFmt w:val="bullet"/>
      <w:lvlText w:val="•"/>
      <w:lvlJc w:val="left"/>
      <w:pPr>
        <w:ind w:left="3417" w:hanging="243"/>
      </w:pPr>
      <w:rPr>
        <w:rFonts w:hint="default"/>
      </w:rPr>
    </w:lvl>
  </w:abstractNum>
  <w:abstractNum w:abstractNumId="2">
    <w:nsid w:val="378B15F8"/>
    <w:multiLevelType w:val="hybridMultilevel"/>
    <w:tmpl w:val="032648EC"/>
    <w:lvl w:ilvl="0" w:tplc="D944A4FC">
      <w:start w:val="1"/>
      <w:numFmt w:val="bullet"/>
      <w:lvlText w:val="—"/>
      <w:lvlJc w:val="left"/>
      <w:pPr>
        <w:ind w:left="160" w:hanging="243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07CEBAF6">
      <w:start w:val="1"/>
      <w:numFmt w:val="bullet"/>
      <w:lvlText w:val="•"/>
      <w:lvlJc w:val="left"/>
      <w:pPr>
        <w:ind w:left="567" w:hanging="243"/>
      </w:pPr>
      <w:rPr>
        <w:rFonts w:hint="default"/>
      </w:rPr>
    </w:lvl>
    <w:lvl w:ilvl="2" w:tplc="E612C878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3" w:tplc="613A8CD0">
      <w:start w:val="1"/>
      <w:numFmt w:val="bullet"/>
      <w:lvlText w:val="•"/>
      <w:lvlJc w:val="left"/>
      <w:pPr>
        <w:ind w:left="1381" w:hanging="243"/>
      </w:pPr>
      <w:rPr>
        <w:rFonts w:hint="default"/>
      </w:rPr>
    </w:lvl>
    <w:lvl w:ilvl="4" w:tplc="72C20410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5" w:tplc="42FADD3A">
      <w:start w:val="1"/>
      <w:numFmt w:val="bullet"/>
      <w:lvlText w:val="•"/>
      <w:lvlJc w:val="left"/>
      <w:pPr>
        <w:ind w:left="2196" w:hanging="243"/>
      </w:pPr>
      <w:rPr>
        <w:rFonts w:hint="default"/>
      </w:rPr>
    </w:lvl>
    <w:lvl w:ilvl="6" w:tplc="B92A1E1E">
      <w:start w:val="1"/>
      <w:numFmt w:val="bullet"/>
      <w:lvlText w:val="•"/>
      <w:lvlJc w:val="left"/>
      <w:pPr>
        <w:ind w:left="2603" w:hanging="243"/>
      </w:pPr>
      <w:rPr>
        <w:rFonts w:hint="default"/>
      </w:rPr>
    </w:lvl>
    <w:lvl w:ilvl="7" w:tplc="DA5A4438">
      <w:start w:val="1"/>
      <w:numFmt w:val="bullet"/>
      <w:lvlText w:val="•"/>
      <w:lvlJc w:val="left"/>
      <w:pPr>
        <w:ind w:left="3010" w:hanging="243"/>
      </w:pPr>
      <w:rPr>
        <w:rFonts w:hint="default"/>
      </w:rPr>
    </w:lvl>
    <w:lvl w:ilvl="8" w:tplc="9ACAD432">
      <w:start w:val="1"/>
      <w:numFmt w:val="bullet"/>
      <w:lvlText w:val="•"/>
      <w:lvlJc w:val="left"/>
      <w:pPr>
        <w:ind w:left="3417" w:hanging="243"/>
      </w:pPr>
      <w:rPr>
        <w:rFonts w:hint="default"/>
      </w:rPr>
    </w:lvl>
  </w:abstractNum>
  <w:abstractNum w:abstractNumId="3">
    <w:nsid w:val="517B345E"/>
    <w:multiLevelType w:val="hybridMultilevel"/>
    <w:tmpl w:val="7BA61480"/>
    <w:lvl w:ilvl="0" w:tplc="B0D44744">
      <w:start w:val="1"/>
      <w:numFmt w:val="decimal"/>
      <w:lvlText w:val="%1."/>
      <w:lvlJc w:val="left"/>
      <w:pPr>
        <w:ind w:left="160" w:hanging="196"/>
      </w:pPr>
      <w:rPr>
        <w:rFonts w:ascii="Georgia" w:eastAsia="Times New Roman" w:hAnsi="Georgia" w:hint="default"/>
        <w:color w:val="231F20"/>
        <w:spacing w:val="-11"/>
        <w:w w:val="119"/>
        <w:sz w:val="17"/>
        <w:szCs w:val="17"/>
      </w:rPr>
    </w:lvl>
    <w:lvl w:ilvl="1" w:tplc="53B2688E">
      <w:start w:val="1"/>
      <w:numFmt w:val="bullet"/>
      <w:lvlText w:val="•"/>
      <w:lvlJc w:val="left"/>
      <w:pPr>
        <w:ind w:left="635" w:hanging="196"/>
      </w:pPr>
      <w:rPr>
        <w:rFonts w:hint="default"/>
      </w:rPr>
    </w:lvl>
    <w:lvl w:ilvl="2" w:tplc="A4A4BBB2">
      <w:start w:val="1"/>
      <w:numFmt w:val="bullet"/>
      <w:lvlText w:val="•"/>
      <w:lvlJc w:val="left"/>
      <w:pPr>
        <w:ind w:left="1110" w:hanging="196"/>
      </w:pPr>
      <w:rPr>
        <w:rFonts w:hint="default"/>
      </w:rPr>
    </w:lvl>
    <w:lvl w:ilvl="3" w:tplc="4E7C7BA2">
      <w:start w:val="1"/>
      <w:numFmt w:val="bullet"/>
      <w:lvlText w:val="•"/>
      <w:lvlJc w:val="left"/>
      <w:pPr>
        <w:ind w:left="1585" w:hanging="196"/>
      </w:pPr>
      <w:rPr>
        <w:rFonts w:hint="default"/>
      </w:rPr>
    </w:lvl>
    <w:lvl w:ilvl="4" w:tplc="985A59C4">
      <w:start w:val="1"/>
      <w:numFmt w:val="bullet"/>
      <w:lvlText w:val="•"/>
      <w:lvlJc w:val="left"/>
      <w:pPr>
        <w:ind w:left="2060" w:hanging="196"/>
      </w:pPr>
      <w:rPr>
        <w:rFonts w:hint="default"/>
      </w:rPr>
    </w:lvl>
    <w:lvl w:ilvl="5" w:tplc="4E882C78">
      <w:start w:val="1"/>
      <w:numFmt w:val="bullet"/>
      <w:lvlText w:val="•"/>
      <w:lvlJc w:val="left"/>
      <w:pPr>
        <w:ind w:left="2536" w:hanging="196"/>
      </w:pPr>
      <w:rPr>
        <w:rFonts w:hint="default"/>
      </w:rPr>
    </w:lvl>
    <w:lvl w:ilvl="6" w:tplc="562A180E">
      <w:start w:val="1"/>
      <w:numFmt w:val="bullet"/>
      <w:lvlText w:val="•"/>
      <w:lvlJc w:val="left"/>
      <w:pPr>
        <w:ind w:left="3011" w:hanging="196"/>
      </w:pPr>
      <w:rPr>
        <w:rFonts w:hint="default"/>
      </w:rPr>
    </w:lvl>
    <w:lvl w:ilvl="7" w:tplc="4762F91C">
      <w:start w:val="1"/>
      <w:numFmt w:val="bullet"/>
      <w:lvlText w:val="•"/>
      <w:lvlJc w:val="left"/>
      <w:pPr>
        <w:ind w:left="3486" w:hanging="196"/>
      </w:pPr>
      <w:rPr>
        <w:rFonts w:hint="default"/>
      </w:rPr>
    </w:lvl>
    <w:lvl w:ilvl="8" w:tplc="3214A6C0">
      <w:start w:val="1"/>
      <w:numFmt w:val="bullet"/>
      <w:lvlText w:val="•"/>
      <w:lvlJc w:val="left"/>
      <w:pPr>
        <w:ind w:left="3961" w:hanging="196"/>
      </w:pPr>
      <w:rPr>
        <w:rFonts w:hint="default"/>
      </w:rPr>
    </w:lvl>
  </w:abstractNum>
  <w:abstractNum w:abstractNumId="4">
    <w:nsid w:val="6ED82AF1"/>
    <w:multiLevelType w:val="hybridMultilevel"/>
    <w:tmpl w:val="5978DE44"/>
    <w:lvl w:ilvl="0" w:tplc="572466D2">
      <w:start w:val="1"/>
      <w:numFmt w:val="bullet"/>
      <w:lvlText w:val="—"/>
      <w:lvlJc w:val="left"/>
      <w:pPr>
        <w:ind w:left="160" w:hanging="250"/>
      </w:pPr>
      <w:rPr>
        <w:rFonts w:ascii="Georgia" w:eastAsia="Times New Roman" w:hAnsi="Georgia" w:hint="default"/>
        <w:color w:val="231F20"/>
        <w:w w:val="107"/>
        <w:sz w:val="17"/>
        <w:szCs w:val="17"/>
      </w:rPr>
    </w:lvl>
    <w:lvl w:ilvl="1" w:tplc="166A401A">
      <w:start w:val="1"/>
      <w:numFmt w:val="bullet"/>
      <w:lvlText w:val="•"/>
      <w:lvlJc w:val="left"/>
      <w:pPr>
        <w:ind w:left="567" w:hanging="250"/>
      </w:pPr>
      <w:rPr>
        <w:rFonts w:hint="default"/>
      </w:rPr>
    </w:lvl>
    <w:lvl w:ilvl="2" w:tplc="8E34072A">
      <w:start w:val="1"/>
      <w:numFmt w:val="bullet"/>
      <w:lvlText w:val="•"/>
      <w:lvlJc w:val="left"/>
      <w:pPr>
        <w:ind w:left="974" w:hanging="250"/>
      </w:pPr>
      <w:rPr>
        <w:rFonts w:hint="default"/>
      </w:rPr>
    </w:lvl>
    <w:lvl w:ilvl="3" w:tplc="14DCC4F0">
      <w:start w:val="1"/>
      <w:numFmt w:val="bullet"/>
      <w:lvlText w:val="•"/>
      <w:lvlJc w:val="left"/>
      <w:pPr>
        <w:ind w:left="1381" w:hanging="250"/>
      </w:pPr>
      <w:rPr>
        <w:rFonts w:hint="default"/>
      </w:rPr>
    </w:lvl>
    <w:lvl w:ilvl="4" w:tplc="AD368036">
      <w:start w:val="1"/>
      <w:numFmt w:val="bullet"/>
      <w:lvlText w:val="•"/>
      <w:lvlJc w:val="left"/>
      <w:pPr>
        <w:ind w:left="1788" w:hanging="250"/>
      </w:pPr>
      <w:rPr>
        <w:rFonts w:hint="default"/>
      </w:rPr>
    </w:lvl>
    <w:lvl w:ilvl="5" w:tplc="2DC69538">
      <w:start w:val="1"/>
      <w:numFmt w:val="bullet"/>
      <w:lvlText w:val="•"/>
      <w:lvlJc w:val="left"/>
      <w:pPr>
        <w:ind w:left="2196" w:hanging="250"/>
      </w:pPr>
      <w:rPr>
        <w:rFonts w:hint="default"/>
      </w:rPr>
    </w:lvl>
    <w:lvl w:ilvl="6" w:tplc="0F92B6AA">
      <w:start w:val="1"/>
      <w:numFmt w:val="bullet"/>
      <w:lvlText w:val="•"/>
      <w:lvlJc w:val="left"/>
      <w:pPr>
        <w:ind w:left="2603" w:hanging="250"/>
      </w:pPr>
      <w:rPr>
        <w:rFonts w:hint="default"/>
      </w:rPr>
    </w:lvl>
    <w:lvl w:ilvl="7" w:tplc="3E86278E">
      <w:start w:val="1"/>
      <w:numFmt w:val="bullet"/>
      <w:lvlText w:val="•"/>
      <w:lvlJc w:val="left"/>
      <w:pPr>
        <w:ind w:left="3010" w:hanging="250"/>
      </w:pPr>
      <w:rPr>
        <w:rFonts w:hint="default"/>
      </w:rPr>
    </w:lvl>
    <w:lvl w:ilvl="8" w:tplc="B8981872">
      <w:start w:val="1"/>
      <w:numFmt w:val="bullet"/>
      <w:lvlText w:val="•"/>
      <w:lvlJc w:val="left"/>
      <w:pPr>
        <w:ind w:left="3417" w:hanging="2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E"/>
    <w:rsid w:val="000340E5"/>
    <w:rsid w:val="000401C2"/>
    <w:rsid w:val="000566BD"/>
    <w:rsid w:val="00065C34"/>
    <w:rsid w:val="00081C6B"/>
    <w:rsid w:val="00095736"/>
    <w:rsid w:val="000C21B0"/>
    <w:rsid w:val="001038F4"/>
    <w:rsid w:val="00111073"/>
    <w:rsid w:val="00115C85"/>
    <w:rsid w:val="0012233D"/>
    <w:rsid w:val="00127324"/>
    <w:rsid w:val="00145D45"/>
    <w:rsid w:val="001556BC"/>
    <w:rsid w:val="00170FE3"/>
    <w:rsid w:val="00175A0B"/>
    <w:rsid w:val="00183B55"/>
    <w:rsid w:val="00197068"/>
    <w:rsid w:val="001C2222"/>
    <w:rsid w:val="001D3B59"/>
    <w:rsid w:val="001D6F0C"/>
    <w:rsid w:val="001E12B6"/>
    <w:rsid w:val="001E20A3"/>
    <w:rsid w:val="001F3E40"/>
    <w:rsid w:val="001F580B"/>
    <w:rsid w:val="001F5BF1"/>
    <w:rsid w:val="002441E6"/>
    <w:rsid w:val="00260D88"/>
    <w:rsid w:val="002B77CA"/>
    <w:rsid w:val="002E390A"/>
    <w:rsid w:val="002E6A52"/>
    <w:rsid w:val="00337C58"/>
    <w:rsid w:val="003B5A08"/>
    <w:rsid w:val="003B74F3"/>
    <w:rsid w:val="003C5161"/>
    <w:rsid w:val="003D7498"/>
    <w:rsid w:val="003E0A70"/>
    <w:rsid w:val="003F532A"/>
    <w:rsid w:val="003F7D6C"/>
    <w:rsid w:val="0040394D"/>
    <w:rsid w:val="00405500"/>
    <w:rsid w:val="0040617C"/>
    <w:rsid w:val="00414029"/>
    <w:rsid w:val="00425266"/>
    <w:rsid w:val="00431353"/>
    <w:rsid w:val="00433A58"/>
    <w:rsid w:val="00491C9C"/>
    <w:rsid w:val="004A2FCE"/>
    <w:rsid w:val="004A3FE5"/>
    <w:rsid w:val="004D5467"/>
    <w:rsid w:val="004F1C99"/>
    <w:rsid w:val="004F7D11"/>
    <w:rsid w:val="005045A5"/>
    <w:rsid w:val="00595C4A"/>
    <w:rsid w:val="005D3BE1"/>
    <w:rsid w:val="005D6799"/>
    <w:rsid w:val="005E0BCB"/>
    <w:rsid w:val="005E6F5B"/>
    <w:rsid w:val="006124B6"/>
    <w:rsid w:val="006158B8"/>
    <w:rsid w:val="00622025"/>
    <w:rsid w:val="00635706"/>
    <w:rsid w:val="0065017C"/>
    <w:rsid w:val="0065614A"/>
    <w:rsid w:val="00667C08"/>
    <w:rsid w:val="00673DA0"/>
    <w:rsid w:val="00686F0E"/>
    <w:rsid w:val="006A6B39"/>
    <w:rsid w:val="006A6E25"/>
    <w:rsid w:val="006C064F"/>
    <w:rsid w:val="006C0BBA"/>
    <w:rsid w:val="006C22B7"/>
    <w:rsid w:val="006D7A21"/>
    <w:rsid w:val="006E1822"/>
    <w:rsid w:val="0072471A"/>
    <w:rsid w:val="0073264F"/>
    <w:rsid w:val="00745C4C"/>
    <w:rsid w:val="007570F8"/>
    <w:rsid w:val="007B275E"/>
    <w:rsid w:val="007C017B"/>
    <w:rsid w:val="007C7F34"/>
    <w:rsid w:val="007D786F"/>
    <w:rsid w:val="007E6920"/>
    <w:rsid w:val="007F3022"/>
    <w:rsid w:val="00802A87"/>
    <w:rsid w:val="00810295"/>
    <w:rsid w:val="00816D20"/>
    <w:rsid w:val="00817A17"/>
    <w:rsid w:val="00825532"/>
    <w:rsid w:val="00827534"/>
    <w:rsid w:val="00840C09"/>
    <w:rsid w:val="00842190"/>
    <w:rsid w:val="00866147"/>
    <w:rsid w:val="008B5079"/>
    <w:rsid w:val="008C07B9"/>
    <w:rsid w:val="008C3F76"/>
    <w:rsid w:val="008E1F1F"/>
    <w:rsid w:val="008F630B"/>
    <w:rsid w:val="00905D31"/>
    <w:rsid w:val="0091285F"/>
    <w:rsid w:val="00937ECF"/>
    <w:rsid w:val="00952046"/>
    <w:rsid w:val="00981127"/>
    <w:rsid w:val="00986456"/>
    <w:rsid w:val="009A0C72"/>
    <w:rsid w:val="009E223F"/>
    <w:rsid w:val="00A34646"/>
    <w:rsid w:val="00A52AB1"/>
    <w:rsid w:val="00A55A51"/>
    <w:rsid w:val="00A570EF"/>
    <w:rsid w:val="00A741B6"/>
    <w:rsid w:val="00A83567"/>
    <w:rsid w:val="00A9431B"/>
    <w:rsid w:val="00AC1E89"/>
    <w:rsid w:val="00AD65B9"/>
    <w:rsid w:val="00AE38CF"/>
    <w:rsid w:val="00B206DE"/>
    <w:rsid w:val="00B449BB"/>
    <w:rsid w:val="00B50EAB"/>
    <w:rsid w:val="00B83FE7"/>
    <w:rsid w:val="00B876A0"/>
    <w:rsid w:val="00BC726F"/>
    <w:rsid w:val="00BD1081"/>
    <w:rsid w:val="00BF4254"/>
    <w:rsid w:val="00C24F4F"/>
    <w:rsid w:val="00C2577E"/>
    <w:rsid w:val="00C430FE"/>
    <w:rsid w:val="00C57BAF"/>
    <w:rsid w:val="00C67318"/>
    <w:rsid w:val="00C6775D"/>
    <w:rsid w:val="00C83E02"/>
    <w:rsid w:val="00C8526C"/>
    <w:rsid w:val="00C90FA8"/>
    <w:rsid w:val="00CB6340"/>
    <w:rsid w:val="00CC021C"/>
    <w:rsid w:val="00CC17B6"/>
    <w:rsid w:val="00CC2616"/>
    <w:rsid w:val="00CC2FC6"/>
    <w:rsid w:val="00D10646"/>
    <w:rsid w:val="00D776ED"/>
    <w:rsid w:val="00D848BE"/>
    <w:rsid w:val="00D91A9C"/>
    <w:rsid w:val="00DA60D1"/>
    <w:rsid w:val="00DF055B"/>
    <w:rsid w:val="00E01532"/>
    <w:rsid w:val="00E14631"/>
    <w:rsid w:val="00E221D8"/>
    <w:rsid w:val="00EA4F0D"/>
    <w:rsid w:val="00EA712C"/>
    <w:rsid w:val="00EC2C33"/>
    <w:rsid w:val="00EF1F1E"/>
    <w:rsid w:val="00EF738A"/>
    <w:rsid w:val="00F25377"/>
    <w:rsid w:val="00F86276"/>
    <w:rsid w:val="00F971DA"/>
    <w:rsid w:val="00F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90A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Normal"/>
    <w:uiPriority w:val="99"/>
    <w:rsid w:val="002E390A"/>
    <w:pPr>
      <w:widowControl w:val="0"/>
      <w:spacing w:after="0" w:line="240" w:lineRule="auto"/>
    </w:pPr>
    <w:rPr>
      <w:lang w:val="en-US" w:eastAsia="en-US"/>
    </w:rPr>
  </w:style>
  <w:style w:type="paragraph" w:styleId="NoSpacing">
    <w:name w:val="No Spacing"/>
    <w:uiPriority w:val="99"/>
    <w:qFormat/>
    <w:rsid w:val="002E390A"/>
    <w:rPr>
      <w:rFonts w:cs="Calibri"/>
    </w:rPr>
  </w:style>
  <w:style w:type="table" w:customStyle="1" w:styleId="TableNormal1">
    <w:name w:val="Table Normal1"/>
    <w:uiPriority w:val="99"/>
    <w:semiHidden/>
    <w:rsid w:val="00C83E0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DF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55B"/>
  </w:style>
  <w:style w:type="paragraph" w:styleId="Footer">
    <w:name w:val="footer"/>
    <w:basedOn w:val="Normal"/>
    <w:link w:val="FooterChar"/>
    <w:uiPriority w:val="99"/>
    <w:rsid w:val="00DF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55B"/>
  </w:style>
  <w:style w:type="paragraph" w:styleId="BalloonText">
    <w:name w:val="Balloon Text"/>
    <w:basedOn w:val="Normal"/>
    <w:link w:val="BalloonTextChar"/>
    <w:uiPriority w:val="99"/>
    <w:semiHidden/>
    <w:rsid w:val="00A5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E01532"/>
    <w:pPr>
      <w:shd w:val="clear" w:color="auto" w:fill="FFFFFF"/>
      <w:spacing w:before="240" w:after="60" w:line="211" w:lineRule="exact"/>
      <w:jc w:val="both"/>
    </w:pPr>
    <w:rPr>
      <w:rFonts w:ascii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1532"/>
    <w:rPr>
      <w:rFonts w:ascii="Trebuchet MS" w:hAnsi="Trebuchet MS" w:cs="Trebuchet MS"/>
      <w:sz w:val="20"/>
      <w:szCs w:val="20"/>
      <w:shd w:val="clear" w:color="auto" w:fill="FFFFFF"/>
    </w:rPr>
  </w:style>
  <w:style w:type="character" w:styleId="PageNumber">
    <w:name w:val="page number"/>
    <w:basedOn w:val="DefaultParagraphFont"/>
    <w:uiPriority w:val="99"/>
    <w:rsid w:val="0010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1451</TotalTime>
  <Pages>76</Pages>
  <Words>31560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41</cp:revision>
  <cp:lastPrinted>2017-09-18T10:06:00Z</cp:lastPrinted>
  <dcterms:created xsi:type="dcterms:W3CDTF">2016-09-15T10:07:00Z</dcterms:created>
  <dcterms:modified xsi:type="dcterms:W3CDTF">2019-08-13T15:56:00Z</dcterms:modified>
</cp:coreProperties>
</file>