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листовки"/>
      </w:tblPr>
      <w:tblGrid>
        <w:gridCol w:w="7767"/>
        <w:gridCol w:w="2877"/>
      </w:tblGrid>
      <w:tr w:rsidR="00EC0073" w:rsidTr="00904C26">
        <w:trPr>
          <w:trHeight w:hRule="exact" w:val="15080"/>
          <w:tblHeader/>
        </w:trPr>
        <w:tc>
          <w:tcPr>
            <w:tcW w:w="7655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904C26" w:rsidRDefault="00904C26" w:rsidP="00904C26">
            <w:pPr>
              <w:pStyle w:val="a7"/>
              <w:ind w:left="-74"/>
              <w:jc w:val="center"/>
              <w:rPr>
                <w:sz w:val="48"/>
              </w:rPr>
            </w:pPr>
            <w:r w:rsidRPr="00904C26">
              <w:rPr>
                <w:sz w:val="48"/>
              </w:rPr>
              <w:t>Антинаркотическая комиссия муниципаль</w:t>
            </w:r>
            <w:r w:rsidR="00C61AC8">
              <w:rPr>
                <w:sz w:val="48"/>
              </w:rPr>
              <w:t>ного образования Тимашевский рай</w:t>
            </w:r>
            <w:bookmarkStart w:id="0" w:name="_GoBack"/>
            <w:bookmarkEnd w:id="0"/>
            <w:r w:rsidRPr="00904C26">
              <w:rPr>
                <w:sz w:val="48"/>
              </w:rPr>
              <w:t>он</w:t>
            </w:r>
          </w:p>
          <w:p w:rsidR="00904C26" w:rsidRDefault="00904C26" w:rsidP="00DC6F58">
            <w:pPr>
              <w:pStyle w:val="ab"/>
              <w:spacing w:line="240" w:lineRule="auto"/>
            </w:pPr>
          </w:p>
          <w:p w:rsidR="00904C26" w:rsidRDefault="00904C26" w:rsidP="00904C26">
            <w:pPr>
              <w:pStyle w:val="ab"/>
              <w:spacing w:line="240" w:lineRule="auto"/>
              <w:jc w:val="center"/>
              <w:rPr>
                <w:color w:val="FF0000"/>
              </w:rPr>
            </w:pPr>
            <w:r w:rsidRPr="00904C26">
              <w:rPr>
                <w:color w:val="FF0000"/>
              </w:rPr>
              <w:t>ТЕ</w:t>
            </w:r>
            <w:r>
              <w:rPr>
                <w:color w:val="FF0000"/>
              </w:rPr>
              <w:t>ЛЕ</w:t>
            </w:r>
            <w:r w:rsidRPr="00904C26">
              <w:rPr>
                <w:color w:val="FF0000"/>
              </w:rPr>
              <w:t>ФОНЫ ДОВЕРИЯ</w:t>
            </w:r>
          </w:p>
          <w:p w:rsidR="00904C26" w:rsidRPr="000C270A" w:rsidRDefault="00904C26" w:rsidP="00904C26">
            <w:pPr>
              <w:ind w:firstLine="567"/>
              <w:rPr>
                <w:color w:val="8D8B00" w:themeColor="accent1"/>
                <w:sz w:val="32"/>
                <w:szCs w:val="50"/>
              </w:rPr>
            </w:pPr>
            <w:r w:rsidRPr="000C270A">
              <w:rPr>
                <w:color w:val="8D8B00" w:themeColor="accent1"/>
                <w:sz w:val="32"/>
                <w:szCs w:val="50"/>
              </w:rPr>
              <w:t>Круглосуточно:</w:t>
            </w:r>
          </w:p>
          <w:p w:rsidR="00904C26" w:rsidRPr="00876FF4" w:rsidRDefault="00C52E35" w:rsidP="00876FF4">
            <w:pPr>
              <w:jc w:val="both"/>
              <w:rPr>
                <w:rStyle w:val="a9"/>
                <w:bCs/>
                <w:color w:val="4B4B4B" w:themeColor="accent3" w:themeShade="80"/>
                <w:sz w:val="32"/>
                <w:szCs w:val="50"/>
              </w:rPr>
            </w:pPr>
            <w:r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- </w:t>
            </w:r>
            <w:r w:rsidR="00904C26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Дежурная часть ОМВД </w:t>
            </w:r>
            <w:r w:rsidR="00876FF4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 xml:space="preserve">по Тимашевскому району </w:t>
            </w:r>
            <w:r w:rsidR="00904C26" w:rsidRPr="00876FF4">
              <w:rPr>
                <w:rStyle w:val="a9"/>
                <w:color w:val="4B4B4B" w:themeColor="accent3" w:themeShade="80"/>
                <w:sz w:val="32"/>
                <w:szCs w:val="50"/>
                <w:shd w:val="clear" w:color="auto" w:fill="FFFFFF"/>
              </w:rPr>
              <w:t>-</w:t>
            </w:r>
          </w:p>
          <w:p w:rsidR="00904C26" w:rsidRPr="000C270A" w:rsidRDefault="00C52E35" w:rsidP="00876FF4">
            <w:pPr>
              <w:jc w:val="both"/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 xml:space="preserve">- </w:t>
            </w:r>
            <w:r w:rsidR="00AC74F5" w:rsidRPr="000C270A">
              <w:rPr>
                <w:sz w:val="32"/>
                <w:szCs w:val="50"/>
              </w:rPr>
              <w:t xml:space="preserve">ЕДДС МКУ «Ситуационный центр» - </w:t>
            </w:r>
          </w:p>
          <w:p w:rsidR="00AC74F5" w:rsidRPr="000C270A" w:rsidRDefault="00AC74F5" w:rsidP="00904C26">
            <w:pPr>
              <w:ind w:left="-142" w:firstLine="709"/>
              <w:jc w:val="both"/>
              <w:rPr>
                <w:sz w:val="32"/>
                <w:szCs w:val="50"/>
              </w:rPr>
            </w:pPr>
          </w:p>
          <w:p w:rsidR="00AC74F5" w:rsidRPr="000C270A" w:rsidRDefault="00AC74F5" w:rsidP="00C52E35">
            <w:pPr>
              <w:ind w:firstLine="354"/>
              <w:jc w:val="both"/>
              <w:rPr>
                <w:rStyle w:val="a9"/>
                <w:b/>
                <w:color w:val="8D8B00" w:themeColor="accent1"/>
                <w:sz w:val="32"/>
                <w:szCs w:val="50"/>
                <w:shd w:val="clear" w:color="auto" w:fill="FFFFFF"/>
              </w:rPr>
            </w:pPr>
            <w:r w:rsidRPr="000C270A">
              <w:rPr>
                <w:rStyle w:val="a9"/>
                <w:b/>
                <w:color w:val="8D8B00" w:themeColor="accent1"/>
                <w:sz w:val="32"/>
                <w:szCs w:val="50"/>
                <w:shd w:val="clear" w:color="auto" w:fill="FFFFFF"/>
              </w:rPr>
              <w:t xml:space="preserve">Понедельник – пятница с 8:00 до 17:00: </w:t>
            </w:r>
          </w:p>
          <w:p w:rsidR="00AC74F5" w:rsidRPr="000C270A" w:rsidRDefault="00AC74F5" w:rsidP="00876FF4">
            <w:pPr>
              <w:rPr>
                <w:bCs/>
                <w:sz w:val="32"/>
                <w:szCs w:val="50"/>
                <w:shd w:val="clear" w:color="auto" w:fill="FFFFFF"/>
              </w:rPr>
            </w:pPr>
            <w:r w:rsidRPr="000C270A">
              <w:rPr>
                <w:sz w:val="32"/>
                <w:szCs w:val="50"/>
              </w:rPr>
              <w:t xml:space="preserve"> </w:t>
            </w:r>
            <w:r w:rsidR="00C52E35" w:rsidRPr="000C270A">
              <w:rPr>
                <w:sz w:val="32"/>
                <w:szCs w:val="50"/>
              </w:rPr>
              <w:t xml:space="preserve">- </w:t>
            </w:r>
            <w:r w:rsidRPr="000C270A">
              <w:rPr>
                <w:sz w:val="32"/>
                <w:szCs w:val="50"/>
              </w:rPr>
              <w:t>ГБУЗ «Тимашевская ЦРБ» (для обращения по вопросам лечения и реабилитации)</w:t>
            </w:r>
            <w:r w:rsidR="00C52E35" w:rsidRPr="000C270A">
              <w:rPr>
                <w:sz w:val="32"/>
                <w:szCs w:val="50"/>
              </w:rPr>
              <w:t xml:space="preserve"> -</w:t>
            </w:r>
          </w:p>
          <w:p w:rsidR="00AC74F5" w:rsidRPr="000C270A" w:rsidRDefault="00C52E3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 xml:space="preserve">- </w:t>
            </w:r>
            <w:r w:rsidR="00AC74F5" w:rsidRPr="000C270A">
              <w:rPr>
                <w:sz w:val="32"/>
                <w:szCs w:val="50"/>
              </w:rPr>
              <w:t>секретарь антинаркотической комиссии муниципальног</w:t>
            </w:r>
            <w:r w:rsidRPr="000C270A">
              <w:rPr>
                <w:sz w:val="32"/>
                <w:szCs w:val="50"/>
              </w:rPr>
              <w:t xml:space="preserve">о образования Тимашевский район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</w:t>
            </w:r>
            <w:r w:rsidR="00C52E35" w:rsidRPr="000C270A">
              <w:rPr>
                <w:sz w:val="32"/>
                <w:szCs w:val="50"/>
              </w:rPr>
              <w:t xml:space="preserve">дел по делам несовершеннолетних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отдел по вопросам семьи и детства</w:t>
            </w:r>
            <w:r w:rsidR="00C52E35" w:rsidRPr="000C270A">
              <w:rPr>
                <w:sz w:val="32"/>
                <w:szCs w:val="50"/>
              </w:rPr>
              <w:t xml:space="preserve">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отдел по делам молодежи</w:t>
            </w:r>
            <w:r w:rsidR="00E653F6" w:rsidRPr="000C270A">
              <w:rPr>
                <w:sz w:val="32"/>
                <w:szCs w:val="50"/>
              </w:rPr>
              <w:t xml:space="preserve">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управление образования администрации муниципального образования Тимашевский район</w:t>
            </w:r>
            <w:r w:rsidR="00E653F6" w:rsidRPr="000C270A">
              <w:rPr>
                <w:sz w:val="32"/>
                <w:szCs w:val="50"/>
              </w:rPr>
              <w:t>-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МБОУ</w:t>
            </w:r>
            <w:r w:rsidR="00FC3D7D" w:rsidRPr="000C270A">
              <w:rPr>
                <w:sz w:val="32"/>
                <w:szCs w:val="50"/>
              </w:rPr>
              <w:t xml:space="preserve"> ЦЕНТР ПМСС "С ЛЮБОВЬЮ К ДЕТЯМ" - </w:t>
            </w:r>
          </w:p>
          <w:p w:rsidR="00AC74F5" w:rsidRPr="000C270A" w:rsidRDefault="00AC74F5" w:rsidP="00876FF4">
            <w:pPr>
              <w:rPr>
                <w:sz w:val="32"/>
                <w:szCs w:val="50"/>
              </w:rPr>
            </w:pPr>
            <w:r w:rsidRPr="000C270A">
              <w:rPr>
                <w:sz w:val="32"/>
                <w:szCs w:val="50"/>
              </w:rPr>
              <w:t>- «горячая линия» психологической помощи детям, подросткам и молодёжи, которые оказали</w:t>
            </w:r>
            <w:r w:rsidR="00FC3D7D" w:rsidRPr="000C270A">
              <w:rPr>
                <w:sz w:val="32"/>
                <w:szCs w:val="50"/>
              </w:rPr>
              <w:t>сь в трудной жизненной ситуации -</w:t>
            </w:r>
          </w:p>
          <w:p w:rsidR="00AC74F5" w:rsidRPr="00F159CA" w:rsidRDefault="00AC74F5" w:rsidP="00C52E35">
            <w:pPr>
              <w:ind w:firstLine="354"/>
              <w:jc w:val="both"/>
              <w:rPr>
                <w:sz w:val="32"/>
                <w:szCs w:val="32"/>
              </w:rPr>
            </w:pPr>
          </w:p>
          <w:p w:rsidR="00EC0073" w:rsidRDefault="00EC0073">
            <w:pPr>
              <w:pStyle w:val="aa"/>
            </w:pPr>
          </w:p>
        </w:tc>
        <w:tc>
          <w:tcPr>
            <w:tcW w:w="2835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904C26" w:rsidRDefault="00C61AC8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  <w:r>
              <w:rPr>
                <w:noProof/>
                <w:color w:val="696700" w:themeColor="accent1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 descr="C:\Users\3BF2~1\AppData\Local\Temp\Rar$DIa0.734\85bf5526202030519739fd468c1f4b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BF2~1\AppData\Local\Temp\Rar$DIa0.734\85bf5526202030519739fd468c1f4b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904C26" w:rsidRDefault="00904C26" w:rsidP="00EC0073">
            <w:pPr>
              <w:rPr>
                <w:rStyle w:val="a9"/>
                <w:sz w:val="32"/>
                <w:szCs w:val="32"/>
                <w:shd w:val="clear" w:color="auto" w:fill="FFFFFF"/>
              </w:rPr>
            </w:pPr>
          </w:p>
          <w:p w:rsidR="00AC74F5" w:rsidRPr="000C270A" w:rsidRDefault="00904C26" w:rsidP="00EC0073">
            <w:pPr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</w:pPr>
            <w:r w:rsidRPr="000C270A">
              <w:rPr>
                <w:rStyle w:val="a9"/>
                <w:color w:val="474747" w:themeColor="accent5" w:themeShade="BF"/>
                <w:sz w:val="32"/>
                <w:szCs w:val="32"/>
                <w:shd w:val="clear" w:color="auto" w:fill="FFFFFF"/>
              </w:rPr>
              <w:t>8 (86130) 4-15-42</w:t>
            </w: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4-02-25</w:t>
            </w: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AC74F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AC74F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4-11-89</w:t>
            </w: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4-75-82</w:t>
            </w: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4-77-78</w:t>
            </w:r>
          </w:p>
          <w:p w:rsidR="00C52E35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4-13-69</w:t>
            </w:r>
          </w:p>
          <w:p w:rsidR="00E653F6" w:rsidRPr="00876FF4" w:rsidRDefault="00C52E35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7-71-56</w:t>
            </w:r>
          </w:p>
          <w:p w:rsidR="00E653F6" w:rsidRPr="00876FF4" w:rsidRDefault="00E653F6" w:rsidP="00EC0073">
            <w:pPr>
              <w:rPr>
                <w:color w:val="474747" w:themeColor="accent5" w:themeShade="BF"/>
                <w:sz w:val="32"/>
                <w:szCs w:val="32"/>
              </w:rPr>
            </w:pPr>
            <w:r w:rsidRPr="00876FF4">
              <w:rPr>
                <w:color w:val="474747" w:themeColor="accent5" w:themeShade="BF"/>
                <w:sz w:val="32"/>
                <w:szCs w:val="32"/>
              </w:rPr>
              <w:t>8 (86130) 4-13-67</w:t>
            </w:r>
          </w:p>
          <w:p w:rsidR="00E653F6" w:rsidRPr="00876FF4" w:rsidRDefault="00E653F6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E653F6" w:rsidRPr="00876FF4" w:rsidRDefault="00E653F6" w:rsidP="00EC0073">
            <w:pPr>
              <w:rPr>
                <w:color w:val="474747" w:themeColor="accent5" w:themeShade="BF"/>
                <w:sz w:val="32"/>
                <w:szCs w:val="32"/>
              </w:rPr>
            </w:pPr>
          </w:p>
          <w:p w:rsidR="00EC0073" w:rsidRDefault="00E653F6" w:rsidP="00E653F6">
            <w:r w:rsidRPr="00876FF4">
              <w:rPr>
                <w:color w:val="474747" w:themeColor="accent5" w:themeShade="BF"/>
                <w:sz w:val="32"/>
                <w:szCs w:val="32"/>
              </w:rPr>
              <w:t>8 (86130) 5-21-56        8 (8612) 45-82-82 8-988-245-82-82</w:t>
            </w:r>
          </w:p>
        </w:tc>
      </w:tr>
    </w:tbl>
    <w:p w:rsidR="00772F94" w:rsidRPr="004051FA" w:rsidRDefault="00772F94" w:rsidP="004051FA">
      <w:pPr>
        <w:pStyle w:val="affff9"/>
      </w:pPr>
    </w:p>
    <w:sectPr w:rsidR="00772F94" w:rsidRPr="004051FA" w:rsidSect="00DC6F58">
      <w:pgSz w:w="11906" w:h="16838" w:code="9"/>
      <w:pgMar w:top="907" w:right="1077" w:bottom="45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6" w:rsidRDefault="00904C26">
      <w:pPr>
        <w:spacing w:line="240" w:lineRule="auto"/>
      </w:pPr>
      <w:r>
        <w:separator/>
      </w:r>
    </w:p>
  </w:endnote>
  <w:endnote w:type="continuationSeparator" w:id="0">
    <w:p w:rsidR="00904C26" w:rsidRDefault="0090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6" w:rsidRDefault="00904C26">
      <w:pPr>
        <w:spacing w:line="240" w:lineRule="auto"/>
      </w:pPr>
      <w:r>
        <w:separator/>
      </w:r>
    </w:p>
  </w:footnote>
  <w:footnote w:type="continuationSeparator" w:id="0">
    <w:p w:rsidR="00904C26" w:rsidRDefault="00904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6"/>
    <w:rsid w:val="0003525F"/>
    <w:rsid w:val="000C270A"/>
    <w:rsid w:val="000E73B3"/>
    <w:rsid w:val="00101CD4"/>
    <w:rsid w:val="00241273"/>
    <w:rsid w:val="00281AD9"/>
    <w:rsid w:val="002A3C63"/>
    <w:rsid w:val="002D3EF2"/>
    <w:rsid w:val="00330060"/>
    <w:rsid w:val="003734D1"/>
    <w:rsid w:val="004051FA"/>
    <w:rsid w:val="004134A3"/>
    <w:rsid w:val="00434225"/>
    <w:rsid w:val="004564CA"/>
    <w:rsid w:val="00501AF7"/>
    <w:rsid w:val="005247C2"/>
    <w:rsid w:val="00552504"/>
    <w:rsid w:val="005F7E71"/>
    <w:rsid w:val="00632A49"/>
    <w:rsid w:val="006624C5"/>
    <w:rsid w:val="00694FAC"/>
    <w:rsid w:val="00772F94"/>
    <w:rsid w:val="0079666F"/>
    <w:rsid w:val="007B4E04"/>
    <w:rsid w:val="007D3A26"/>
    <w:rsid w:val="00804616"/>
    <w:rsid w:val="00876FF4"/>
    <w:rsid w:val="00904C26"/>
    <w:rsid w:val="009C67F5"/>
    <w:rsid w:val="009E788F"/>
    <w:rsid w:val="00AC74F5"/>
    <w:rsid w:val="00AF3FE1"/>
    <w:rsid w:val="00B06A90"/>
    <w:rsid w:val="00B20399"/>
    <w:rsid w:val="00C52E35"/>
    <w:rsid w:val="00C61AC8"/>
    <w:rsid w:val="00C947AE"/>
    <w:rsid w:val="00CB65BD"/>
    <w:rsid w:val="00D761DD"/>
    <w:rsid w:val="00DC6F58"/>
    <w:rsid w:val="00E653F6"/>
    <w:rsid w:val="00EC0073"/>
    <w:rsid w:val="00EE327C"/>
    <w:rsid w:val="00EF27C6"/>
    <w:rsid w:val="00F11689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7C2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D761D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8">
    <w:name w:val="Название Знак"/>
    <w:basedOn w:val="a2"/>
    <w:link w:val="a7"/>
    <w:uiPriority w:val="1"/>
    <w:rsid w:val="00D761DD"/>
    <w:rPr>
      <w:rFonts w:asciiTheme="majorHAnsi" w:eastAsiaTheme="majorEastAsia" w:hAnsiTheme="majorHAnsi" w:cstheme="majorBidi"/>
      <w:caps/>
      <w:kern w:val="28"/>
      <w:sz w:val="140"/>
    </w:rPr>
  </w:style>
  <w:style w:type="character" w:styleId="a9">
    <w:name w:val="Strong"/>
    <w:basedOn w:val="a2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мероприятия"/>
    <w:basedOn w:val="a1"/>
    <w:uiPriority w:val="3"/>
    <w:qFormat/>
    <w:rsid w:val="00D761DD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Сведения о мероприятии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5247C2"/>
    <w:pPr>
      <w:spacing w:line="276" w:lineRule="auto"/>
    </w:pPr>
  </w:style>
  <w:style w:type="paragraph" w:customStyle="1" w:styleId="ae">
    <w:name w:val="Подзаголовок мероприятия"/>
    <w:basedOn w:val="a1"/>
    <w:uiPriority w:val="7"/>
    <w:qFormat/>
    <w:rsid w:val="00D761DD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Электронная подпись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customStyle="1" w:styleId="PlainTable1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2f1">
    <w:name w:val="Цитата 2 Знак"/>
    <w:basedOn w:val="a2"/>
    <w:link w:val="2f0"/>
    <w:uiPriority w:val="29"/>
    <w:semiHidden/>
    <w:rsid w:val="005F7E71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F7E71"/>
  </w:style>
  <w:style w:type="character" w:customStyle="1" w:styleId="afffff2">
    <w:name w:val="Приветствие Знак"/>
    <w:basedOn w:val="a2"/>
    <w:link w:val="afffff1"/>
    <w:uiPriority w:val="99"/>
    <w:semiHidden/>
    <w:rsid w:val="005F7E71"/>
  </w:style>
  <w:style w:type="paragraph" w:styleId="afffff3">
    <w:name w:val="Signature"/>
    <w:basedOn w:val="a1"/>
    <w:link w:val="afffff4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5F7E71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5F7E71"/>
  </w:style>
  <w:style w:type="table" w:styleId="afffffd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9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8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ru-R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47C2"/>
    <w:rPr>
      <w:sz w:val="26"/>
    </w:rPr>
  </w:style>
  <w:style w:type="paragraph" w:styleId="1">
    <w:name w:val="heading 1"/>
    <w:basedOn w:val="a1"/>
    <w:next w:val="a1"/>
    <w:link w:val="10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чное пространство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D761D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a8">
    <w:name w:val="Название Знак"/>
    <w:basedOn w:val="a2"/>
    <w:link w:val="a7"/>
    <w:uiPriority w:val="1"/>
    <w:rsid w:val="00D761DD"/>
    <w:rPr>
      <w:rFonts w:asciiTheme="majorHAnsi" w:eastAsiaTheme="majorEastAsia" w:hAnsiTheme="majorHAnsi" w:cstheme="majorBidi"/>
      <w:caps/>
      <w:kern w:val="28"/>
      <w:sz w:val="140"/>
    </w:rPr>
  </w:style>
  <w:style w:type="character" w:styleId="a9">
    <w:name w:val="Strong"/>
    <w:basedOn w:val="a2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Заголовок 1 Знак"/>
    <w:basedOn w:val="a2"/>
    <w:link w:val="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a">
    <w:name w:val="Заголовок мероприятия"/>
    <w:basedOn w:val="a1"/>
    <w:uiPriority w:val="3"/>
    <w:qFormat/>
    <w:rsid w:val="00D761DD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ab">
    <w:name w:val="Сведения о мероприятии"/>
    <w:basedOn w:val="a1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c">
    <w:name w:val="Адрес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rsid w:val="005247C2"/>
    <w:pPr>
      <w:spacing w:line="276" w:lineRule="auto"/>
    </w:pPr>
  </w:style>
  <w:style w:type="paragraph" w:customStyle="1" w:styleId="ae">
    <w:name w:val="Подзаголовок мероприятия"/>
    <w:basedOn w:val="a1"/>
    <w:uiPriority w:val="7"/>
    <w:qFormat/>
    <w:rsid w:val="00D761DD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Прощание Знак"/>
    <w:basedOn w:val="a2"/>
    <w:link w:val="aff0"/>
    <w:uiPriority w:val="99"/>
    <w:semiHidden/>
    <w:rsid w:val="005F7E71"/>
  </w:style>
  <w:style w:type="table" w:styleId="aff2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5F7E71"/>
    <w:rPr>
      <w:sz w:val="22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F7E7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5F7E71"/>
    <w:rPr>
      <w:b/>
      <w:bCs/>
      <w:sz w:val="22"/>
    </w:rPr>
  </w:style>
  <w:style w:type="table" w:styleId="affa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5F7E71"/>
  </w:style>
  <w:style w:type="character" w:customStyle="1" w:styleId="affc">
    <w:name w:val="Дата Знак"/>
    <w:basedOn w:val="a2"/>
    <w:link w:val="affb"/>
    <w:uiPriority w:val="99"/>
    <w:semiHidden/>
    <w:rsid w:val="005F7E71"/>
  </w:style>
  <w:style w:type="paragraph" w:styleId="affd">
    <w:name w:val="Document Map"/>
    <w:basedOn w:val="a1"/>
    <w:link w:val="aff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5F7E71"/>
    <w:pPr>
      <w:spacing w:line="240" w:lineRule="auto"/>
    </w:pPr>
  </w:style>
  <w:style w:type="character" w:customStyle="1" w:styleId="afff0">
    <w:name w:val="Электронная подпись Знак"/>
    <w:basedOn w:val="a2"/>
    <w:link w:val="afff"/>
    <w:uiPriority w:val="99"/>
    <w:semiHidden/>
    <w:rsid w:val="005F7E71"/>
  </w:style>
  <w:style w:type="character" w:styleId="afff1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F7E71"/>
    <w:rPr>
      <w:sz w:val="22"/>
    </w:rPr>
  </w:style>
  <w:style w:type="paragraph" w:styleId="afff5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6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8">
    <w:name w:val="Текст сноски Знак"/>
    <w:basedOn w:val="a2"/>
    <w:link w:val="afff7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Заголовок 5 Знак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Заголовок 6 Знак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Заголовок 7 Знак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9">
    <w:name w:val="index heading"/>
    <w:basedOn w:val="a1"/>
    <w:next w:val="1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EE327C"/>
    <w:rPr>
      <w:i/>
      <w:iCs/>
      <w:color w:val="696700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afffe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5F7E71"/>
  </w:style>
  <w:style w:type="paragraph" w:styleId="affff2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5F7E71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9"/>
    <w:qFormat/>
    <w:rsid w:val="005F7E71"/>
    <w:pPr>
      <w:spacing w:line="240" w:lineRule="auto"/>
    </w:pPr>
  </w:style>
  <w:style w:type="paragraph" w:styleId="affffa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5F7E71"/>
    <w:pPr>
      <w:spacing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5F7E71"/>
  </w:style>
  <w:style w:type="character" w:styleId="affffe">
    <w:name w:val="page number"/>
    <w:basedOn w:val="a2"/>
    <w:uiPriority w:val="99"/>
    <w:semiHidden/>
    <w:unhideWhenUsed/>
    <w:rsid w:val="005F7E71"/>
  </w:style>
  <w:style w:type="table" w:customStyle="1" w:styleId="PlainTable1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5F7E71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2f1">
    <w:name w:val="Цитата 2 Знак"/>
    <w:basedOn w:val="a2"/>
    <w:link w:val="2f0"/>
    <w:uiPriority w:val="29"/>
    <w:semiHidden/>
    <w:rsid w:val="005F7E71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F7E71"/>
  </w:style>
  <w:style w:type="character" w:customStyle="1" w:styleId="afffff2">
    <w:name w:val="Приветствие Знак"/>
    <w:basedOn w:val="a2"/>
    <w:link w:val="afffff1"/>
    <w:uiPriority w:val="99"/>
    <w:semiHidden/>
    <w:rsid w:val="005F7E71"/>
  </w:style>
  <w:style w:type="paragraph" w:styleId="afffff3">
    <w:name w:val="Signature"/>
    <w:basedOn w:val="a1"/>
    <w:link w:val="afffff4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5F7E71"/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5F7E71"/>
  </w:style>
  <w:style w:type="table" w:styleId="afffffd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9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8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00\AppData\Roaming\Microsoft\&#1064;&#1072;&#1073;&#1083;&#1086;&#1085;&#1099;\&#1055;&#1088;&#1086;&#1089;&#1090;&#1072;&#1103;%20&#1083;&#1080;&#1089;&#1090;&#1086;&#1074;&#1082;&#1072;%20&#1086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6192-2391-40FB-A908-5612C8391E1D}">
  <ds:schemaRefs>
    <ds:schemaRef ds:uri="40262f94-9f35-4ac3-9a90-690165a166b7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B19BC-87B5-42AA-B5B3-4251E8E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Простая листовка о мероприятии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T1000</dc:creator>
  <cp:lastModifiedBy>Тиманыч</cp:lastModifiedBy>
  <cp:revision>4</cp:revision>
  <cp:lastPrinted>2019-01-24T08:17:00Z</cp:lastPrinted>
  <dcterms:created xsi:type="dcterms:W3CDTF">2019-01-24T07:48:00Z</dcterms:created>
  <dcterms:modified xsi:type="dcterms:W3CDTF">2019-01-24T08:25:00Z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