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69" w:rsidRDefault="00081769" w:rsidP="00FD1596">
      <w:pPr>
        <w:spacing w:line="360" w:lineRule="auto"/>
        <w:ind w:left="-1134" w:righ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Конкурс исследовательских работ </w:t>
      </w:r>
      <w:r w:rsidRPr="00D267AE">
        <w:rPr>
          <w:rFonts w:ascii="Times New Roman" w:hAnsi="Times New Roman"/>
          <w:sz w:val="28"/>
          <w:szCs w:val="28"/>
        </w:rPr>
        <w:t xml:space="preserve">«Славься, казачество!» среди учащихся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4BAC" w:rsidRPr="00844BAC" w:rsidRDefault="00081769" w:rsidP="00FD1596">
      <w:pPr>
        <w:spacing w:line="360" w:lineRule="auto"/>
        <w:ind w:left="-1134" w:righ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D267AE">
        <w:rPr>
          <w:rFonts w:ascii="Times New Roman" w:hAnsi="Times New Roman"/>
          <w:sz w:val="28"/>
          <w:szCs w:val="28"/>
        </w:rPr>
        <w:t>казачьих классов общеобразовательных учреждений  Мостовского района в 2014-2015 учебном году</w:t>
      </w:r>
    </w:p>
    <w:p w:rsidR="00844BAC" w:rsidRPr="00844BAC" w:rsidRDefault="00844BAC" w:rsidP="00844B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44BAC" w:rsidRPr="00844BAC" w:rsidRDefault="00844BAC" w:rsidP="00844B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44BAC" w:rsidRPr="00844BAC" w:rsidRDefault="00844BAC" w:rsidP="00844B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44BAC" w:rsidRPr="00844BAC" w:rsidRDefault="00844BAC" w:rsidP="00844BA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44BAC" w:rsidRPr="00F06545" w:rsidRDefault="00844BAC" w:rsidP="00844BAC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F06545">
        <w:rPr>
          <w:rFonts w:ascii="Times New Roman" w:hAnsi="Times New Roman"/>
          <w:sz w:val="36"/>
          <w:szCs w:val="36"/>
        </w:rPr>
        <w:t>Номинация:</w:t>
      </w:r>
      <w:r w:rsidR="00F06545" w:rsidRPr="00F06545">
        <w:rPr>
          <w:rFonts w:ascii="Times New Roman" w:hAnsi="Times New Roman"/>
          <w:sz w:val="36"/>
          <w:szCs w:val="36"/>
        </w:rPr>
        <w:t xml:space="preserve"> Самобытность культуры и быта кубанского казачества</w:t>
      </w:r>
      <w:r w:rsidRPr="00F06545">
        <w:rPr>
          <w:rFonts w:ascii="Times New Roman" w:hAnsi="Times New Roman"/>
          <w:sz w:val="36"/>
          <w:szCs w:val="36"/>
        </w:rPr>
        <w:t xml:space="preserve"> </w:t>
      </w:r>
    </w:p>
    <w:p w:rsidR="00844BAC" w:rsidRPr="00F06545" w:rsidRDefault="00844BAC" w:rsidP="00844BAC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F06545">
        <w:rPr>
          <w:rFonts w:ascii="Times New Roman" w:hAnsi="Times New Roman"/>
          <w:b/>
          <w:sz w:val="44"/>
          <w:szCs w:val="44"/>
        </w:rPr>
        <w:t>«Колокольный звон»</w:t>
      </w:r>
    </w:p>
    <w:p w:rsidR="00844BAC" w:rsidRPr="00844BAC" w:rsidRDefault="00844BAC" w:rsidP="00844B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44BAC" w:rsidRPr="00844BAC" w:rsidRDefault="00844BAC" w:rsidP="00844B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44BAC" w:rsidRPr="00844BAC" w:rsidRDefault="00844BAC" w:rsidP="00844B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44BAC" w:rsidRPr="00844BAC" w:rsidRDefault="00844BAC" w:rsidP="00F0654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44BAC" w:rsidRPr="00844BAC" w:rsidRDefault="00844BAC" w:rsidP="00844B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44BAC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Коваленко Элина учащаяся </w:t>
      </w:r>
      <w:r w:rsidRPr="00844BAC">
        <w:rPr>
          <w:rFonts w:ascii="Times New Roman" w:hAnsi="Times New Roman"/>
          <w:sz w:val="28"/>
          <w:szCs w:val="28"/>
        </w:rPr>
        <w:t>6а класса</w:t>
      </w:r>
    </w:p>
    <w:p w:rsidR="00844BAC" w:rsidRPr="00844BAC" w:rsidRDefault="00844BAC" w:rsidP="00844B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44BAC">
        <w:rPr>
          <w:rFonts w:ascii="Times New Roman" w:hAnsi="Times New Roman"/>
          <w:sz w:val="28"/>
          <w:szCs w:val="28"/>
        </w:rPr>
        <w:t xml:space="preserve">                                   казачьей направленности МБОУ СОШ №14</w:t>
      </w:r>
    </w:p>
    <w:p w:rsidR="00844BAC" w:rsidRPr="00844BAC" w:rsidRDefault="00844BAC" w:rsidP="00844B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44BAC">
        <w:rPr>
          <w:rFonts w:ascii="Times New Roman" w:hAnsi="Times New Roman"/>
          <w:sz w:val="28"/>
          <w:szCs w:val="28"/>
        </w:rPr>
        <w:t xml:space="preserve">                                 станицы Ярославской Мостовского района</w:t>
      </w:r>
    </w:p>
    <w:p w:rsidR="00844BAC" w:rsidRPr="00844BAC" w:rsidRDefault="00844BAC" w:rsidP="00844B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44BAC">
        <w:rPr>
          <w:rFonts w:ascii="Times New Roman" w:hAnsi="Times New Roman"/>
          <w:sz w:val="28"/>
          <w:szCs w:val="28"/>
        </w:rPr>
        <w:t xml:space="preserve">                Руководитель: </w:t>
      </w:r>
      <w:proofErr w:type="spellStart"/>
      <w:r w:rsidRPr="00844BAC">
        <w:rPr>
          <w:rFonts w:ascii="Times New Roman" w:hAnsi="Times New Roman"/>
          <w:sz w:val="28"/>
          <w:szCs w:val="28"/>
        </w:rPr>
        <w:t>Антипкина</w:t>
      </w:r>
      <w:proofErr w:type="spellEnd"/>
      <w:r w:rsidRPr="00844BAC">
        <w:rPr>
          <w:rFonts w:ascii="Times New Roman" w:hAnsi="Times New Roman"/>
          <w:sz w:val="28"/>
          <w:szCs w:val="28"/>
        </w:rPr>
        <w:t xml:space="preserve"> Г.А.</w:t>
      </w:r>
    </w:p>
    <w:p w:rsidR="00844BAC" w:rsidRPr="00844BAC" w:rsidRDefault="00844BAC" w:rsidP="00844B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44BAC" w:rsidRPr="00844BAC" w:rsidRDefault="00844BAC" w:rsidP="00844B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44BAC" w:rsidRPr="00844BAC" w:rsidRDefault="001E3287" w:rsidP="00FD1596">
      <w:pPr>
        <w:spacing w:before="12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2015 год</w:t>
      </w:r>
    </w:p>
    <w:p w:rsidR="00844BAC" w:rsidRPr="00844BAC" w:rsidRDefault="00844BAC" w:rsidP="00844B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44BAC"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844BAC" w:rsidRPr="00844BAC" w:rsidRDefault="00844BAC" w:rsidP="00844BAC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44BAC">
        <w:rPr>
          <w:rFonts w:ascii="Times New Roman" w:hAnsi="Times New Roman"/>
          <w:sz w:val="28"/>
          <w:szCs w:val="28"/>
        </w:rPr>
        <w:t>Введение</w:t>
      </w:r>
    </w:p>
    <w:p w:rsidR="00844BAC" w:rsidRPr="00844BAC" w:rsidRDefault="00844BAC" w:rsidP="00844BAC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844BAC">
        <w:rPr>
          <w:rFonts w:ascii="Times New Roman" w:hAnsi="Times New Roman"/>
          <w:sz w:val="28"/>
          <w:szCs w:val="28"/>
        </w:rPr>
        <w:t xml:space="preserve">1.1     Актуальность                                                            </w:t>
      </w:r>
      <w:r w:rsidR="001E3287">
        <w:rPr>
          <w:rFonts w:ascii="Times New Roman" w:hAnsi="Times New Roman"/>
          <w:sz w:val="28"/>
          <w:szCs w:val="28"/>
        </w:rPr>
        <w:t xml:space="preserve">     </w:t>
      </w:r>
      <w:r w:rsidRPr="00844BAC">
        <w:rPr>
          <w:rFonts w:ascii="Times New Roman" w:hAnsi="Times New Roman"/>
          <w:sz w:val="28"/>
          <w:szCs w:val="28"/>
        </w:rPr>
        <w:t xml:space="preserve">2                                                                          </w:t>
      </w:r>
    </w:p>
    <w:p w:rsidR="00844BAC" w:rsidRPr="00844BAC" w:rsidRDefault="00844BAC" w:rsidP="00844BAC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844BAC">
        <w:rPr>
          <w:rFonts w:ascii="Times New Roman" w:hAnsi="Times New Roman"/>
          <w:sz w:val="28"/>
          <w:szCs w:val="28"/>
        </w:rPr>
        <w:t xml:space="preserve">1.2.   Цели, задачи исследования                                     </w:t>
      </w:r>
      <w:r w:rsidR="001E3287">
        <w:rPr>
          <w:rFonts w:ascii="Times New Roman" w:hAnsi="Times New Roman"/>
          <w:sz w:val="28"/>
          <w:szCs w:val="28"/>
        </w:rPr>
        <w:t xml:space="preserve">     </w:t>
      </w:r>
      <w:r w:rsidRPr="00844BAC">
        <w:rPr>
          <w:rFonts w:ascii="Times New Roman" w:hAnsi="Times New Roman"/>
          <w:sz w:val="28"/>
          <w:szCs w:val="28"/>
        </w:rPr>
        <w:t xml:space="preserve"> 2-3                                                                                   </w:t>
      </w:r>
    </w:p>
    <w:p w:rsidR="00844BAC" w:rsidRPr="00844BAC" w:rsidRDefault="00844BAC" w:rsidP="00844BAC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44BAC">
        <w:rPr>
          <w:rFonts w:ascii="Times New Roman" w:hAnsi="Times New Roman"/>
          <w:sz w:val="28"/>
          <w:szCs w:val="28"/>
        </w:rPr>
        <w:t xml:space="preserve">    Методика  исследования                                          </w:t>
      </w:r>
      <w:r w:rsidR="001E3287">
        <w:rPr>
          <w:rFonts w:ascii="Times New Roman" w:hAnsi="Times New Roman"/>
          <w:sz w:val="28"/>
          <w:szCs w:val="28"/>
        </w:rPr>
        <w:t xml:space="preserve">    </w:t>
      </w:r>
      <w:r w:rsidRPr="00844BAC">
        <w:rPr>
          <w:rFonts w:ascii="Times New Roman" w:hAnsi="Times New Roman"/>
          <w:sz w:val="28"/>
          <w:szCs w:val="28"/>
        </w:rPr>
        <w:t xml:space="preserve"> 3-4                            </w:t>
      </w:r>
    </w:p>
    <w:p w:rsidR="00844BAC" w:rsidRPr="00844BAC" w:rsidRDefault="00844BAC" w:rsidP="00844BAC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44BAC">
        <w:rPr>
          <w:rFonts w:ascii="Times New Roman" w:hAnsi="Times New Roman"/>
          <w:sz w:val="28"/>
          <w:szCs w:val="28"/>
        </w:rPr>
        <w:t xml:space="preserve">    Результаты исследования                                          </w:t>
      </w:r>
      <w:r w:rsidR="001E3287">
        <w:rPr>
          <w:rFonts w:ascii="Times New Roman" w:hAnsi="Times New Roman"/>
          <w:sz w:val="28"/>
          <w:szCs w:val="28"/>
        </w:rPr>
        <w:t xml:space="preserve">   </w:t>
      </w:r>
      <w:r w:rsidR="00D523BD">
        <w:rPr>
          <w:rFonts w:ascii="Times New Roman" w:hAnsi="Times New Roman"/>
          <w:sz w:val="28"/>
          <w:szCs w:val="28"/>
        </w:rPr>
        <w:t>4-10</w:t>
      </w:r>
    </w:p>
    <w:p w:rsidR="00844BAC" w:rsidRPr="00844BAC" w:rsidRDefault="00B311E8" w:rsidP="001E3287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  </w:t>
      </w:r>
      <w:r w:rsidRPr="00B311E8">
        <w:rPr>
          <w:rFonts w:ascii="Times New Roman" w:hAnsi="Times New Roman"/>
          <w:sz w:val="28"/>
          <w:szCs w:val="28"/>
        </w:rPr>
        <w:t xml:space="preserve"> Строительство деревянной</w:t>
      </w:r>
      <w:r w:rsidR="001E3287">
        <w:rPr>
          <w:rFonts w:ascii="Times New Roman" w:hAnsi="Times New Roman"/>
          <w:sz w:val="28"/>
          <w:szCs w:val="28"/>
        </w:rPr>
        <w:t xml:space="preserve"> </w:t>
      </w:r>
      <w:r w:rsidRPr="00B311E8">
        <w:rPr>
          <w:rFonts w:ascii="Times New Roman" w:hAnsi="Times New Roman"/>
          <w:sz w:val="28"/>
          <w:szCs w:val="28"/>
        </w:rPr>
        <w:t xml:space="preserve"> Сергиевской церкви.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523BD">
        <w:rPr>
          <w:rFonts w:ascii="Times New Roman" w:hAnsi="Times New Roman"/>
          <w:sz w:val="28"/>
          <w:szCs w:val="28"/>
        </w:rPr>
        <w:t>4 - 6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311E8">
        <w:rPr>
          <w:rFonts w:ascii="Times New Roman" w:hAnsi="Times New Roman"/>
          <w:sz w:val="28"/>
          <w:szCs w:val="28"/>
        </w:rPr>
        <w:t xml:space="preserve"> </w:t>
      </w:r>
    </w:p>
    <w:p w:rsidR="00844BAC" w:rsidRPr="00844BAC" w:rsidRDefault="00844BAC" w:rsidP="00844BAC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844BAC">
        <w:rPr>
          <w:rFonts w:ascii="Times New Roman" w:hAnsi="Times New Roman"/>
          <w:sz w:val="28"/>
          <w:szCs w:val="28"/>
        </w:rPr>
        <w:t xml:space="preserve">3.2  </w:t>
      </w:r>
      <w:r w:rsidR="001E3287">
        <w:rPr>
          <w:rFonts w:ascii="Times New Roman" w:hAnsi="Times New Roman"/>
          <w:sz w:val="28"/>
          <w:szCs w:val="28"/>
        </w:rPr>
        <w:t xml:space="preserve"> </w:t>
      </w:r>
      <w:r w:rsidRPr="00844BAC">
        <w:rPr>
          <w:rFonts w:ascii="Times New Roman" w:hAnsi="Times New Roman"/>
          <w:sz w:val="28"/>
          <w:szCs w:val="28"/>
        </w:rPr>
        <w:t xml:space="preserve"> </w:t>
      </w:r>
      <w:r w:rsidR="00B311E8" w:rsidRPr="00B311E8">
        <w:rPr>
          <w:rFonts w:ascii="Times New Roman" w:hAnsi="Times New Roman"/>
          <w:sz w:val="28"/>
          <w:szCs w:val="28"/>
        </w:rPr>
        <w:t>Печальная страни</w:t>
      </w:r>
      <w:r w:rsidR="00B311E8">
        <w:rPr>
          <w:rFonts w:ascii="Times New Roman" w:hAnsi="Times New Roman"/>
          <w:sz w:val="28"/>
          <w:szCs w:val="28"/>
        </w:rPr>
        <w:t xml:space="preserve">ца в жизни православной веры   </w:t>
      </w:r>
      <w:r w:rsidR="001E3287">
        <w:rPr>
          <w:rFonts w:ascii="Times New Roman" w:hAnsi="Times New Roman"/>
          <w:sz w:val="28"/>
          <w:szCs w:val="28"/>
        </w:rPr>
        <w:t xml:space="preserve"> </w:t>
      </w:r>
      <w:r w:rsidR="00D523BD">
        <w:rPr>
          <w:rFonts w:ascii="Times New Roman" w:hAnsi="Times New Roman"/>
          <w:sz w:val="28"/>
          <w:szCs w:val="28"/>
        </w:rPr>
        <w:t xml:space="preserve"> </w:t>
      </w:r>
      <w:r w:rsidRPr="00844BAC">
        <w:rPr>
          <w:rFonts w:ascii="Times New Roman" w:hAnsi="Times New Roman"/>
          <w:sz w:val="28"/>
          <w:szCs w:val="28"/>
        </w:rPr>
        <w:t xml:space="preserve"> 6</w:t>
      </w:r>
      <w:r w:rsidR="00D523BD">
        <w:rPr>
          <w:rFonts w:ascii="Times New Roman" w:hAnsi="Times New Roman"/>
          <w:sz w:val="28"/>
          <w:szCs w:val="28"/>
        </w:rPr>
        <w:t xml:space="preserve"> - 7</w:t>
      </w:r>
    </w:p>
    <w:p w:rsidR="00844BAC" w:rsidRPr="00844BAC" w:rsidRDefault="00844BAC" w:rsidP="00844BAC">
      <w:pPr>
        <w:spacing w:line="360" w:lineRule="auto"/>
        <w:rPr>
          <w:rFonts w:ascii="Times New Roman" w:hAnsi="Times New Roman"/>
          <w:sz w:val="28"/>
          <w:szCs w:val="28"/>
        </w:rPr>
      </w:pPr>
      <w:r w:rsidRPr="00844BAC">
        <w:rPr>
          <w:rFonts w:ascii="Times New Roman" w:hAnsi="Times New Roman"/>
          <w:sz w:val="28"/>
          <w:szCs w:val="28"/>
        </w:rPr>
        <w:t xml:space="preserve">     3.3     </w:t>
      </w:r>
      <w:r w:rsidR="00B311E8" w:rsidRPr="00B311E8">
        <w:rPr>
          <w:rFonts w:ascii="Times New Roman" w:hAnsi="Times New Roman"/>
          <w:sz w:val="28"/>
          <w:szCs w:val="28"/>
        </w:rPr>
        <w:t xml:space="preserve">Возвращение церкви </w:t>
      </w:r>
      <w:r w:rsidR="00B311E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E3287">
        <w:rPr>
          <w:rFonts w:ascii="Times New Roman" w:hAnsi="Times New Roman"/>
          <w:sz w:val="28"/>
          <w:szCs w:val="28"/>
        </w:rPr>
        <w:t xml:space="preserve">  </w:t>
      </w:r>
      <w:r w:rsidR="00D523BD">
        <w:rPr>
          <w:rFonts w:ascii="Times New Roman" w:hAnsi="Times New Roman"/>
          <w:sz w:val="28"/>
          <w:szCs w:val="28"/>
        </w:rPr>
        <w:t xml:space="preserve">  </w:t>
      </w:r>
      <w:r w:rsidRPr="00844BAC">
        <w:rPr>
          <w:rFonts w:ascii="Times New Roman" w:hAnsi="Times New Roman"/>
          <w:sz w:val="28"/>
          <w:szCs w:val="28"/>
        </w:rPr>
        <w:t>7-8</w:t>
      </w:r>
    </w:p>
    <w:p w:rsidR="00844BAC" w:rsidRPr="00844BAC" w:rsidRDefault="00844BAC" w:rsidP="00844BAC">
      <w:pPr>
        <w:spacing w:line="360" w:lineRule="auto"/>
        <w:rPr>
          <w:rFonts w:ascii="Times New Roman" w:hAnsi="Times New Roman"/>
          <w:sz w:val="28"/>
          <w:szCs w:val="28"/>
        </w:rPr>
      </w:pPr>
      <w:r w:rsidRPr="00844BAC">
        <w:rPr>
          <w:rFonts w:ascii="Times New Roman" w:hAnsi="Times New Roman"/>
          <w:sz w:val="28"/>
          <w:szCs w:val="28"/>
        </w:rPr>
        <w:t xml:space="preserve">     3.4    </w:t>
      </w:r>
      <w:r w:rsidR="00B311E8">
        <w:rPr>
          <w:rFonts w:ascii="Times New Roman" w:hAnsi="Times New Roman"/>
          <w:sz w:val="28"/>
          <w:szCs w:val="28"/>
        </w:rPr>
        <w:t xml:space="preserve">Церковь на современном этапе                               </w:t>
      </w:r>
      <w:r w:rsidR="001E3287">
        <w:rPr>
          <w:rFonts w:ascii="Times New Roman" w:hAnsi="Times New Roman"/>
          <w:sz w:val="28"/>
          <w:szCs w:val="28"/>
        </w:rPr>
        <w:t xml:space="preserve">   </w:t>
      </w:r>
      <w:r w:rsidR="00D523BD">
        <w:rPr>
          <w:rFonts w:ascii="Times New Roman" w:hAnsi="Times New Roman"/>
          <w:sz w:val="28"/>
          <w:szCs w:val="28"/>
        </w:rPr>
        <w:t xml:space="preserve">  </w:t>
      </w:r>
      <w:r w:rsidRPr="00844BAC">
        <w:rPr>
          <w:rFonts w:ascii="Times New Roman" w:hAnsi="Times New Roman"/>
          <w:sz w:val="28"/>
          <w:szCs w:val="28"/>
        </w:rPr>
        <w:t xml:space="preserve"> </w:t>
      </w:r>
      <w:r w:rsidR="00D523BD">
        <w:rPr>
          <w:rFonts w:ascii="Times New Roman" w:hAnsi="Times New Roman"/>
          <w:sz w:val="28"/>
          <w:szCs w:val="28"/>
        </w:rPr>
        <w:t>8-10</w:t>
      </w:r>
    </w:p>
    <w:p w:rsidR="00844BAC" w:rsidRPr="00844BAC" w:rsidRDefault="00844BAC" w:rsidP="00D523BD">
      <w:pPr>
        <w:tabs>
          <w:tab w:val="left" w:pos="72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44BAC">
        <w:rPr>
          <w:rFonts w:ascii="Times New Roman" w:hAnsi="Times New Roman"/>
          <w:sz w:val="28"/>
          <w:szCs w:val="28"/>
        </w:rPr>
        <w:t xml:space="preserve">     3.4.1  </w:t>
      </w:r>
      <w:r w:rsidR="0001157B">
        <w:rPr>
          <w:rFonts w:ascii="Times New Roman" w:hAnsi="Times New Roman"/>
          <w:sz w:val="28"/>
          <w:szCs w:val="28"/>
        </w:rPr>
        <w:t>Церковь в жизни станицы</w:t>
      </w:r>
      <w:r w:rsidR="00D523BD">
        <w:rPr>
          <w:rFonts w:ascii="Times New Roman" w:hAnsi="Times New Roman"/>
          <w:sz w:val="28"/>
          <w:szCs w:val="28"/>
        </w:rPr>
        <w:tab/>
        <w:t>8 - 9</w:t>
      </w:r>
    </w:p>
    <w:p w:rsidR="0001157B" w:rsidRDefault="00844BAC" w:rsidP="00D523BD">
      <w:pPr>
        <w:tabs>
          <w:tab w:val="left" w:pos="72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44BAC">
        <w:rPr>
          <w:rFonts w:ascii="Times New Roman" w:hAnsi="Times New Roman"/>
          <w:sz w:val="28"/>
          <w:szCs w:val="28"/>
        </w:rPr>
        <w:t xml:space="preserve">    3.4.2   </w:t>
      </w:r>
      <w:r w:rsidR="0001157B" w:rsidRPr="0001157B">
        <w:rPr>
          <w:rFonts w:ascii="Times New Roman" w:hAnsi="Times New Roman"/>
          <w:sz w:val="28"/>
          <w:szCs w:val="28"/>
        </w:rPr>
        <w:t>Роль православия в жизни класса казачьей</w:t>
      </w:r>
      <w:r w:rsidR="00D523BD">
        <w:rPr>
          <w:rFonts w:ascii="Times New Roman" w:hAnsi="Times New Roman"/>
          <w:sz w:val="28"/>
          <w:szCs w:val="28"/>
        </w:rPr>
        <w:tab/>
        <w:t>9-10</w:t>
      </w:r>
    </w:p>
    <w:p w:rsidR="0001157B" w:rsidRPr="00844BAC" w:rsidRDefault="0001157B" w:rsidP="0001157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1157B">
        <w:rPr>
          <w:rFonts w:ascii="Times New Roman" w:hAnsi="Times New Roman"/>
          <w:sz w:val="28"/>
          <w:szCs w:val="28"/>
        </w:rPr>
        <w:t xml:space="preserve"> направленности</w:t>
      </w:r>
    </w:p>
    <w:p w:rsidR="00844BAC" w:rsidRPr="00844BAC" w:rsidRDefault="001E3287" w:rsidP="00844BA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</w:t>
      </w:r>
      <w:r w:rsidR="00844BAC" w:rsidRPr="00844BA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44BAC" w:rsidRPr="00844BAC">
        <w:rPr>
          <w:rFonts w:ascii="Times New Roman" w:hAnsi="Times New Roman"/>
          <w:sz w:val="28"/>
          <w:szCs w:val="28"/>
        </w:rPr>
        <w:t xml:space="preserve"> Заключение                                                                      11                  </w:t>
      </w:r>
    </w:p>
    <w:p w:rsidR="00844BAC" w:rsidRPr="00844BAC" w:rsidRDefault="001E3287" w:rsidP="00844BA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</w:t>
      </w:r>
      <w:r w:rsidR="00844BAC" w:rsidRPr="00844BAC">
        <w:rPr>
          <w:rFonts w:ascii="Times New Roman" w:hAnsi="Times New Roman"/>
          <w:sz w:val="28"/>
          <w:szCs w:val="28"/>
        </w:rPr>
        <w:t xml:space="preserve">.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44BAC" w:rsidRPr="00844BAC">
        <w:rPr>
          <w:rFonts w:ascii="Times New Roman" w:hAnsi="Times New Roman"/>
          <w:sz w:val="28"/>
          <w:szCs w:val="28"/>
        </w:rPr>
        <w:t xml:space="preserve"> Список использованной литературы                            12</w:t>
      </w:r>
    </w:p>
    <w:p w:rsidR="00844BAC" w:rsidRDefault="001E3287" w:rsidP="00844BA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</w:t>
      </w:r>
      <w:r w:rsidR="00844BAC" w:rsidRPr="00844BAC">
        <w:rPr>
          <w:rFonts w:ascii="Times New Roman" w:hAnsi="Times New Roman"/>
          <w:sz w:val="28"/>
          <w:szCs w:val="28"/>
        </w:rPr>
        <w:t xml:space="preserve">.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44BAC" w:rsidRPr="00844BAC">
        <w:rPr>
          <w:rFonts w:ascii="Times New Roman" w:hAnsi="Times New Roman"/>
          <w:sz w:val="28"/>
          <w:szCs w:val="28"/>
        </w:rPr>
        <w:t xml:space="preserve"> Приложения                                          </w:t>
      </w:r>
      <w:r w:rsidR="00FD1596">
        <w:rPr>
          <w:rFonts w:ascii="Times New Roman" w:hAnsi="Times New Roman"/>
          <w:sz w:val="28"/>
          <w:szCs w:val="28"/>
        </w:rPr>
        <w:t xml:space="preserve">                           13-20</w:t>
      </w:r>
    </w:p>
    <w:p w:rsidR="00844BAC" w:rsidRDefault="00844BAC" w:rsidP="00844BA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44BAC" w:rsidRDefault="00844BAC" w:rsidP="00844BA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44BAC" w:rsidRDefault="00844BAC" w:rsidP="00844BA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E3287" w:rsidRDefault="001E3287" w:rsidP="00844BA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D1596" w:rsidRDefault="00FD1596" w:rsidP="00844BA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44BAC" w:rsidRDefault="001E3287" w:rsidP="00844BAC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</w:t>
      </w:r>
      <w:r w:rsidR="00844BAC">
        <w:rPr>
          <w:rFonts w:ascii="Times New Roman" w:hAnsi="Times New Roman"/>
          <w:b/>
          <w:sz w:val="28"/>
          <w:szCs w:val="28"/>
        </w:rPr>
        <w:t>Казак без веры  - не казак</w:t>
      </w:r>
    </w:p>
    <w:p w:rsidR="00844BAC" w:rsidRPr="001744D3" w:rsidRDefault="00844BAC" w:rsidP="00844BA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744D3">
        <w:rPr>
          <w:rFonts w:ascii="Times New Roman" w:hAnsi="Times New Roman"/>
          <w:b/>
          <w:sz w:val="28"/>
          <w:szCs w:val="28"/>
        </w:rPr>
        <w:t>1.Введение</w:t>
      </w:r>
    </w:p>
    <w:p w:rsidR="00844BAC" w:rsidRPr="001744D3" w:rsidRDefault="00844BAC" w:rsidP="00844BA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744D3">
        <w:rPr>
          <w:rFonts w:ascii="Times New Roman" w:hAnsi="Times New Roman"/>
          <w:b/>
          <w:sz w:val="28"/>
          <w:szCs w:val="28"/>
        </w:rPr>
        <w:t>1.1.Актуальность.</w:t>
      </w:r>
    </w:p>
    <w:p w:rsidR="00844BAC" w:rsidRPr="001744D3" w:rsidRDefault="00844BAC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 w:rsidRPr="001744D3">
        <w:rPr>
          <w:rFonts w:ascii="Times New Roman" w:hAnsi="Times New Roman"/>
          <w:sz w:val="28"/>
          <w:szCs w:val="28"/>
        </w:rPr>
        <w:t xml:space="preserve">     Давно подмечено, что народ без своих корней, без сохранения и развития собственных культурных ценностей терпит историческую значимость, впереди его ждет жалкое прозябание. Выделяясь в этом ряду своей самобытностью, казачество как раз и выражало те общ</w:t>
      </w:r>
      <w:r w:rsidR="009422A9">
        <w:rPr>
          <w:rFonts w:ascii="Times New Roman" w:hAnsi="Times New Roman"/>
          <w:sz w:val="28"/>
          <w:szCs w:val="28"/>
        </w:rPr>
        <w:t>ечеловеческие ценности, к</w:t>
      </w:r>
      <w:r w:rsidRPr="001744D3">
        <w:rPr>
          <w:rFonts w:ascii="Times New Roman" w:hAnsi="Times New Roman"/>
          <w:sz w:val="28"/>
          <w:szCs w:val="28"/>
        </w:rPr>
        <w:t>оторые мы с таким трудом стараемся вернуть в нашу жизнь.</w:t>
      </w:r>
      <w:r w:rsidR="00CB31A4" w:rsidRPr="001744D3">
        <w:rPr>
          <w:rFonts w:ascii="Times New Roman" w:hAnsi="Times New Roman"/>
          <w:sz w:val="28"/>
          <w:szCs w:val="28"/>
        </w:rPr>
        <w:t xml:space="preserve"> Православие всегда играло большую ро</w:t>
      </w:r>
      <w:r w:rsidR="003E27B8" w:rsidRPr="001744D3">
        <w:rPr>
          <w:rFonts w:ascii="Times New Roman" w:hAnsi="Times New Roman"/>
          <w:sz w:val="28"/>
          <w:szCs w:val="28"/>
        </w:rPr>
        <w:t>ль в жизни кубанского  казачест</w:t>
      </w:r>
      <w:r w:rsidR="00A82675" w:rsidRPr="001744D3">
        <w:rPr>
          <w:rFonts w:ascii="Times New Roman" w:hAnsi="Times New Roman"/>
          <w:sz w:val="28"/>
          <w:szCs w:val="28"/>
        </w:rPr>
        <w:t>в</w:t>
      </w:r>
      <w:r w:rsidR="00777B69">
        <w:rPr>
          <w:rFonts w:ascii="Times New Roman" w:hAnsi="Times New Roman"/>
          <w:sz w:val="28"/>
          <w:szCs w:val="28"/>
        </w:rPr>
        <w:t xml:space="preserve">а. </w:t>
      </w:r>
      <w:r w:rsidR="00A82675" w:rsidRPr="001744D3">
        <w:rPr>
          <w:rFonts w:ascii="Times New Roman" w:hAnsi="Times New Roman"/>
          <w:sz w:val="28"/>
          <w:szCs w:val="28"/>
        </w:rPr>
        <w:t xml:space="preserve"> </w:t>
      </w:r>
      <w:r w:rsidR="001605A6" w:rsidRPr="001744D3">
        <w:rPr>
          <w:rFonts w:ascii="Times New Roman" w:hAnsi="Times New Roman"/>
          <w:sz w:val="28"/>
          <w:szCs w:val="28"/>
        </w:rPr>
        <w:t xml:space="preserve"> </w:t>
      </w:r>
      <w:r w:rsidR="00CB31A4" w:rsidRPr="001744D3">
        <w:rPr>
          <w:rFonts w:ascii="Times New Roman" w:hAnsi="Times New Roman"/>
          <w:sz w:val="28"/>
          <w:szCs w:val="28"/>
        </w:rPr>
        <w:t>В советское время вера  была отдалена от человека</w:t>
      </w:r>
      <w:r w:rsidR="001605A6" w:rsidRPr="001744D3">
        <w:rPr>
          <w:rFonts w:ascii="Times New Roman" w:hAnsi="Times New Roman"/>
          <w:sz w:val="28"/>
          <w:szCs w:val="28"/>
        </w:rPr>
        <w:t>. На Кубани и в нашей станице идет возрождение казачества. А казак без веры – не казак.</w:t>
      </w:r>
    </w:p>
    <w:p w:rsidR="00844BAC" w:rsidRPr="001744D3" w:rsidRDefault="00844BAC" w:rsidP="001744D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744D3">
        <w:rPr>
          <w:rFonts w:ascii="Times New Roman" w:hAnsi="Times New Roman"/>
          <w:b/>
          <w:sz w:val="28"/>
          <w:szCs w:val="28"/>
        </w:rPr>
        <w:t xml:space="preserve">1.2. Цели, задачи исследования </w:t>
      </w:r>
    </w:p>
    <w:p w:rsidR="00844BAC" w:rsidRPr="001744D3" w:rsidRDefault="00844BAC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 w:rsidRPr="001744D3">
        <w:rPr>
          <w:rFonts w:ascii="Times New Roman" w:hAnsi="Times New Roman"/>
          <w:sz w:val="28"/>
          <w:szCs w:val="28"/>
        </w:rPr>
        <w:t>В станичном парке, недалеко от клуба</w:t>
      </w:r>
    </w:p>
    <w:p w:rsidR="00844BAC" w:rsidRPr="001744D3" w:rsidRDefault="00844BAC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 w:rsidRPr="001744D3">
        <w:rPr>
          <w:rFonts w:ascii="Times New Roman" w:hAnsi="Times New Roman"/>
          <w:sz w:val="28"/>
          <w:szCs w:val="28"/>
        </w:rPr>
        <w:t>Среди деревьев устремленных ввысь</w:t>
      </w:r>
    </w:p>
    <w:p w:rsidR="00844BAC" w:rsidRPr="001744D3" w:rsidRDefault="00844BAC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 w:rsidRPr="001744D3">
        <w:rPr>
          <w:rFonts w:ascii="Times New Roman" w:hAnsi="Times New Roman"/>
          <w:sz w:val="28"/>
          <w:szCs w:val="28"/>
        </w:rPr>
        <w:t>Станичники однажды собрались,</w:t>
      </w:r>
    </w:p>
    <w:p w:rsidR="00844BAC" w:rsidRPr="001744D3" w:rsidRDefault="00844BAC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 w:rsidRPr="001744D3">
        <w:rPr>
          <w:rFonts w:ascii="Times New Roman" w:hAnsi="Times New Roman"/>
          <w:sz w:val="28"/>
          <w:szCs w:val="28"/>
        </w:rPr>
        <w:t xml:space="preserve"> Чтобы поставить крест из дуба. </w:t>
      </w:r>
    </w:p>
    <w:p w:rsidR="00844BAC" w:rsidRPr="001744D3" w:rsidRDefault="00FD1596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4BAC" w:rsidRPr="001744D3">
        <w:rPr>
          <w:rFonts w:ascii="Times New Roman" w:hAnsi="Times New Roman"/>
          <w:sz w:val="28"/>
          <w:szCs w:val="28"/>
        </w:rPr>
        <w:t>К чему такая суета?</w:t>
      </w:r>
    </w:p>
    <w:p w:rsidR="00844BAC" w:rsidRPr="001744D3" w:rsidRDefault="00844BAC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 w:rsidRPr="001744D3">
        <w:rPr>
          <w:rFonts w:ascii="Times New Roman" w:hAnsi="Times New Roman"/>
          <w:sz w:val="28"/>
          <w:szCs w:val="28"/>
        </w:rPr>
        <w:t>О чем он должен нам напомнить?</w:t>
      </w:r>
    </w:p>
    <w:p w:rsidR="00844BAC" w:rsidRPr="001744D3" w:rsidRDefault="00844BAC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 w:rsidRPr="001744D3">
        <w:rPr>
          <w:rFonts w:ascii="Times New Roman" w:hAnsi="Times New Roman"/>
          <w:sz w:val="28"/>
          <w:szCs w:val="28"/>
        </w:rPr>
        <w:t>Как сотню лет назад и на века</w:t>
      </w:r>
    </w:p>
    <w:p w:rsidR="00844BAC" w:rsidRPr="001744D3" w:rsidRDefault="00844BAC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 w:rsidRPr="001744D3">
        <w:rPr>
          <w:rFonts w:ascii="Times New Roman" w:hAnsi="Times New Roman"/>
          <w:sz w:val="28"/>
          <w:szCs w:val="28"/>
        </w:rPr>
        <w:t>Зодчий храм здесь начал строить.</w:t>
      </w:r>
    </w:p>
    <w:p w:rsidR="00844BAC" w:rsidRPr="001744D3" w:rsidRDefault="00844BAC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 w:rsidRPr="001744D3">
        <w:rPr>
          <w:rFonts w:ascii="Times New Roman" w:hAnsi="Times New Roman"/>
          <w:sz w:val="28"/>
          <w:szCs w:val="28"/>
        </w:rPr>
        <w:t>Он думал, он ваял, творил,</w:t>
      </w:r>
    </w:p>
    <w:p w:rsidR="00844BAC" w:rsidRPr="001744D3" w:rsidRDefault="00844BAC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 w:rsidRPr="001744D3">
        <w:rPr>
          <w:rFonts w:ascii="Times New Roman" w:hAnsi="Times New Roman"/>
          <w:sz w:val="28"/>
          <w:szCs w:val="28"/>
        </w:rPr>
        <w:t>Чтобы потомки не ругали,</w:t>
      </w:r>
    </w:p>
    <w:p w:rsidR="00844BAC" w:rsidRPr="001744D3" w:rsidRDefault="00844BAC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 w:rsidRPr="001744D3">
        <w:rPr>
          <w:rFonts w:ascii="Times New Roman" w:hAnsi="Times New Roman"/>
          <w:sz w:val="28"/>
          <w:szCs w:val="28"/>
        </w:rPr>
        <w:t>А добрым словом, всей душой,</w:t>
      </w:r>
    </w:p>
    <w:p w:rsidR="00844BAC" w:rsidRPr="001744D3" w:rsidRDefault="00844BAC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 w:rsidRPr="001744D3">
        <w:rPr>
          <w:rFonts w:ascii="Times New Roman" w:hAnsi="Times New Roman"/>
          <w:sz w:val="28"/>
          <w:szCs w:val="28"/>
        </w:rPr>
        <w:lastRenderedPageBreak/>
        <w:t>Его столетья вспоминали.</w:t>
      </w:r>
    </w:p>
    <w:p w:rsidR="00844BAC" w:rsidRPr="001744D3" w:rsidRDefault="00844BAC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 w:rsidRPr="001744D3">
        <w:rPr>
          <w:rFonts w:ascii="Times New Roman" w:hAnsi="Times New Roman"/>
          <w:sz w:val="28"/>
          <w:szCs w:val="28"/>
        </w:rPr>
        <w:t>Прошли года, пролились реки крови.</w:t>
      </w:r>
    </w:p>
    <w:p w:rsidR="00844BAC" w:rsidRPr="001744D3" w:rsidRDefault="00844BAC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 w:rsidRPr="001744D3">
        <w:rPr>
          <w:rFonts w:ascii="Times New Roman" w:hAnsi="Times New Roman"/>
          <w:sz w:val="28"/>
          <w:szCs w:val="28"/>
        </w:rPr>
        <w:t>Храм решили разорить</w:t>
      </w:r>
    </w:p>
    <w:p w:rsidR="00844BAC" w:rsidRPr="001744D3" w:rsidRDefault="00844BAC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 w:rsidRPr="001744D3">
        <w:rPr>
          <w:rFonts w:ascii="Times New Roman" w:hAnsi="Times New Roman"/>
          <w:sz w:val="28"/>
          <w:szCs w:val="28"/>
        </w:rPr>
        <w:t>И не нашлось тогда героев</w:t>
      </w:r>
    </w:p>
    <w:p w:rsidR="00844BAC" w:rsidRPr="001744D3" w:rsidRDefault="00844BAC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 w:rsidRPr="001744D3">
        <w:rPr>
          <w:rFonts w:ascii="Times New Roman" w:hAnsi="Times New Roman"/>
          <w:sz w:val="28"/>
          <w:szCs w:val="28"/>
        </w:rPr>
        <w:t>Собор великолепный защитить</w:t>
      </w:r>
    </w:p>
    <w:p w:rsidR="00844BAC" w:rsidRPr="001744D3" w:rsidRDefault="00CB31A4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 w:rsidRPr="001744D3">
        <w:rPr>
          <w:rFonts w:ascii="Times New Roman" w:hAnsi="Times New Roman"/>
          <w:sz w:val="28"/>
          <w:szCs w:val="28"/>
        </w:rPr>
        <w:t xml:space="preserve">       </w:t>
      </w:r>
      <w:r w:rsidR="00844BAC" w:rsidRPr="001744D3">
        <w:rPr>
          <w:rFonts w:ascii="Times New Roman" w:hAnsi="Times New Roman"/>
          <w:sz w:val="28"/>
          <w:szCs w:val="28"/>
        </w:rPr>
        <w:t xml:space="preserve">Это место в парке, около клуба долго было огорожено глухим забором, </w:t>
      </w:r>
    </w:p>
    <w:p w:rsidR="00844BAC" w:rsidRPr="001744D3" w:rsidRDefault="00844BAC" w:rsidP="001744D3">
      <w:pPr>
        <w:spacing w:line="360" w:lineRule="auto"/>
        <w:ind w:left="-567" w:firstLine="567"/>
        <w:rPr>
          <w:rFonts w:ascii="Times New Roman" w:hAnsi="Times New Roman"/>
          <w:sz w:val="28"/>
          <w:szCs w:val="28"/>
        </w:rPr>
      </w:pPr>
      <w:r w:rsidRPr="001744D3">
        <w:rPr>
          <w:rFonts w:ascii="Times New Roman" w:hAnsi="Times New Roman"/>
          <w:sz w:val="28"/>
          <w:szCs w:val="28"/>
        </w:rPr>
        <w:t>лежали кирпичи и мусор. Все вокруг напоминало заброшенную стройку.</w:t>
      </w:r>
    </w:p>
    <w:p w:rsidR="00081769" w:rsidRDefault="00844BAC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 w:rsidRPr="001744D3">
        <w:rPr>
          <w:rFonts w:ascii="Times New Roman" w:hAnsi="Times New Roman"/>
          <w:sz w:val="28"/>
          <w:szCs w:val="28"/>
        </w:rPr>
        <w:t>Неожиданно все изменилось</w:t>
      </w:r>
      <w:r w:rsidR="00CB31A4" w:rsidRPr="001744D3">
        <w:rPr>
          <w:rFonts w:ascii="Times New Roman" w:hAnsi="Times New Roman"/>
          <w:sz w:val="28"/>
          <w:szCs w:val="28"/>
        </w:rPr>
        <w:t>, забор убрали, место расчистили.</w:t>
      </w:r>
      <w:r w:rsidR="001605A6" w:rsidRPr="001744D3">
        <w:rPr>
          <w:rFonts w:ascii="Times New Roman" w:hAnsi="Times New Roman"/>
          <w:sz w:val="28"/>
          <w:szCs w:val="28"/>
        </w:rPr>
        <w:t xml:space="preserve"> </w:t>
      </w:r>
      <w:r w:rsidR="002F187B" w:rsidRPr="001744D3">
        <w:rPr>
          <w:rFonts w:ascii="Times New Roman" w:hAnsi="Times New Roman"/>
          <w:sz w:val="28"/>
          <w:szCs w:val="28"/>
        </w:rPr>
        <w:t xml:space="preserve"> Однажды ясным</w:t>
      </w:r>
      <w:r w:rsidR="00F06545" w:rsidRPr="001744D3">
        <w:rPr>
          <w:rFonts w:ascii="Times New Roman" w:hAnsi="Times New Roman"/>
          <w:sz w:val="28"/>
          <w:szCs w:val="28"/>
        </w:rPr>
        <w:t>, осенним днем здесь собралось много народу. На огромном постаменте, сло</w:t>
      </w:r>
      <w:r w:rsidR="00164E28">
        <w:rPr>
          <w:rFonts w:ascii="Times New Roman" w:hAnsi="Times New Roman"/>
          <w:sz w:val="28"/>
          <w:szCs w:val="28"/>
        </w:rPr>
        <w:t>женном из бревен, в</w:t>
      </w:r>
      <w:r w:rsidR="002F187B" w:rsidRPr="001744D3">
        <w:rPr>
          <w:rFonts w:ascii="Times New Roman" w:hAnsi="Times New Roman"/>
          <w:sz w:val="28"/>
          <w:szCs w:val="28"/>
        </w:rPr>
        <w:t>озвели крест</w:t>
      </w:r>
      <w:r w:rsidR="00F06545" w:rsidRPr="001744D3">
        <w:rPr>
          <w:rFonts w:ascii="Times New Roman" w:hAnsi="Times New Roman"/>
          <w:sz w:val="28"/>
          <w:szCs w:val="28"/>
        </w:rPr>
        <w:t>. При этом событии  присутствовал Благочинный Курганинского  и Мостовского районов отец Валерий. Чистыми голосами пели псалмы дети из церковного хора г. Лабинска. Среди станичников стояла и</w:t>
      </w:r>
      <w:r w:rsidR="002F187B" w:rsidRPr="001744D3">
        <w:rPr>
          <w:rFonts w:ascii="Times New Roman" w:hAnsi="Times New Roman"/>
          <w:sz w:val="28"/>
          <w:szCs w:val="28"/>
        </w:rPr>
        <w:t xml:space="preserve"> </w:t>
      </w:r>
      <w:r w:rsidR="00F06545" w:rsidRPr="001744D3">
        <w:rPr>
          <w:rFonts w:ascii="Times New Roman" w:hAnsi="Times New Roman"/>
          <w:sz w:val="28"/>
          <w:szCs w:val="28"/>
        </w:rPr>
        <w:t>я</w:t>
      </w:r>
      <w:r w:rsidR="002F187B" w:rsidRPr="001744D3">
        <w:rPr>
          <w:rFonts w:ascii="Times New Roman" w:hAnsi="Times New Roman"/>
          <w:sz w:val="28"/>
          <w:szCs w:val="28"/>
        </w:rPr>
        <w:t xml:space="preserve">, держась за маму своим ручонками.  Это было 5 ноября 2004 года.  И только через много лет я впервые задумалась: « А чем знаменательно  это место, совсем недавно забытое и ничем не  примечательным?»  </w:t>
      </w:r>
      <w:r w:rsidR="00A82675" w:rsidRPr="001744D3">
        <w:rPr>
          <w:rFonts w:ascii="Times New Roman" w:hAnsi="Times New Roman"/>
          <w:sz w:val="28"/>
          <w:szCs w:val="28"/>
        </w:rPr>
        <w:t>И поэтому, ц</w:t>
      </w:r>
      <w:r w:rsidR="001605A6" w:rsidRPr="001744D3">
        <w:rPr>
          <w:rFonts w:ascii="Times New Roman" w:hAnsi="Times New Roman"/>
          <w:sz w:val="28"/>
          <w:szCs w:val="28"/>
        </w:rPr>
        <w:t>елью моего исследования стала проблема поиска материала о православной вере казаков станицы, что было на месте поставленного креста в станичном парке, исследовать историю первого станичного храма Сергея Радонежского, историю восстановления  современного храма и как православная вера меняет жизнь современных станичников.</w:t>
      </w:r>
    </w:p>
    <w:p w:rsidR="00081769" w:rsidRDefault="00081769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Методика исследования</w:t>
      </w:r>
    </w:p>
    <w:p w:rsidR="00114022" w:rsidRPr="00081769" w:rsidRDefault="00114022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 w:rsidRPr="00114022">
        <w:rPr>
          <w:rFonts w:ascii="Times New Roman" w:hAnsi="Times New Roman"/>
          <w:sz w:val="28"/>
          <w:szCs w:val="28"/>
        </w:rPr>
        <w:t xml:space="preserve"> </w:t>
      </w:r>
      <w:r w:rsidR="00D06170">
        <w:rPr>
          <w:rFonts w:ascii="Times New Roman" w:hAnsi="Times New Roman"/>
          <w:sz w:val="28"/>
          <w:szCs w:val="28"/>
        </w:rPr>
        <w:t xml:space="preserve">    </w:t>
      </w:r>
      <w:r w:rsidRPr="00114022">
        <w:rPr>
          <w:rFonts w:ascii="Times New Roman" w:hAnsi="Times New Roman"/>
          <w:sz w:val="28"/>
          <w:szCs w:val="28"/>
        </w:rPr>
        <w:t xml:space="preserve"> Когда в классе объявили</w:t>
      </w:r>
      <w:r>
        <w:rPr>
          <w:rFonts w:ascii="Times New Roman" w:hAnsi="Times New Roman"/>
          <w:sz w:val="28"/>
          <w:szCs w:val="28"/>
        </w:rPr>
        <w:t xml:space="preserve"> о предстоящем конкурсе</w:t>
      </w:r>
      <w:r w:rsidRPr="00114022">
        <w:t xml:space="preserve"> </w:t>
      </w:r>
      <w:r w:rsidRPr="00114022">
        <w:rPr>
          <w:rFonts w:ascii="Times New Roman" w:hAnsi="Times New Roman"/>
          <w:sz w:val="28"/>
          <w:szCs w:val="28"/>
        </w:rPr>
        <w:t xml:space="preserve"> исследовательских работ «Славься, казачество!»</w:t>
      </w:r>
      <w:r>
        <w:rPr>
          <w:rFonts w:ascii="Times New Roman" w:hAnsi="Times New Roman"/>
          <w:sz w:val="28"/>
          <w:szCs w:val="28"/>
        </w:rPr>
        <w:t xml:space="preserve"> и зачитали номинации, я сразу вспомнила о вопросе,  который меня очень долго мучил, о кресте,  поставленном в парке.</w:t>
      </w:r>
    </w:p>
    <w:p w:rsidR="00B311E8" w:rsidRPr="00D45AE3" w:rsidRDefault="00C52064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И я решила, что буду </w:t>
      </w:r>
      <w:r w:rsidR="00114022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аботать над темой, посвященной р</w:t>
      </w:r>
      <w:r w:rsidR="00114022">
        <w:rPr>
          <w:rFonts w:ascii="Times New Roman" w:hAnsi="Times New Roman"/>
          <w:sz w:val="28"/>
          <w:szCs w:val="28"/>
        </w:rPr>
        <w:t xml:space="preserve">оли православия в жизни ярославских  казаков. Это оказалось непростым делом. Поиски литературы по данной теме привели меня в </w:t>
      </w:r>
      <w:r>
        <w:rPr>
          <w:rFonts w:ascii="Times New Roman" w:hAnsi="Times New Roman"/>
          <w:sz w:val="28"/>
          <w:szCs w:val="28"/>
        </w:rPr>
        <w:t>недоумение. Литературы много, но конкретно, что касается станицы, совсем мало.</w:t>
      </w:r>
      <w:r w:rsidR="00B03341">
        <w:rPr>
          <w:rFonts w:ascii="Times New Roman" w:hAnsi="Times New Roman"/>
          <w:sz w:val="28"/>
          <w:szCs w:val="28"/>
        </w:rPr>
        <w:t xml:space="preserve"> В музейной</w:t>
      </w:r>
      <w:r>
        <w:rPr>
          <w:rFonts w:ascii="Times New Roman" w:hAnsi="Times New Roman"/>
          <w:sz w:val="28"/>
          <w:szCs w:val="28"/>
        </w:rPr>
        <w:t xml:space="preserve"> комнате мы нашли фрагменты  колон и</w:t>
      </w:r>
      <w:r w:rsidRPr="00C52064">
        <w:t xml:space="preserve"> </w:t>
      </w:r>
      <w:r w:rsidRPr="00C52064">
        <w:rPr>
          <w:rFonts w:ascii="Times New Roman" w:hAnsi="Times New Roman"/>
          <w:sz w:val="28"/>
          <w:szCs w:val="28"/>
        </w:rPr>
        <w:t>икону</w:t>
      </w:r>
      <w:r>
        <w:rPr>
          <w:rFonts w:ascii="Times New Roman" w:hAnsi="Times New Roman"/>
          <w:sz w:val="28"/>
          <w:szCs w:val="28"/>
        </w:rPr>
        <w:t xml:space="preserve"> разрушенного храма, рукописные </w:t>
      </w:r>
      <w:r w:rsidR="00B03341">
        <w:rPr>
          <w:rFonts w:ascii="Times New Roman" w:hAnsi="Times New Roman"/>
          <w:sz w:val="28"/>
          <w:szCs w:val="28"/>
        </w:rPr>
        <w:t>воспоминания старожилов станицы, справки 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B03341">
        <w:rPr>
          <w:rFonts w:ascii="Times New Roman" w:hAnsi="Times New Roman"/>
          <w:sz w:val="28"/>
          <w:szCs w:val="28"/>
        </w:rPr>
        <w:t xml:space="preserve">архива Краснодарского края. </w:t>
      </w:r>
      <w:r>
        <w:rPr>
          <w:rFonts w:ascii="Times New Roman" w:hAnsi="Times New Roman"/>
          <w:sz w:val="28"/>
          <w:szCs w:val="28"/>
        </w:rPr>
        <w:t>Пришлось обратиться за помощью в читальный зал сельской библиотеки,</w:t>
      </w:r>
      <w:r w:rsidR="00D45AE3" w:rsidRPr="00D45AE3">
        <w:t xml:space="preserve"> </w:t>
      </w:r>
      <w:r w:rsidR="00D45AE3" w:rsidRPr="00D45AE3">
        <w:rPr>
          <w:rFonts w:ascii="Times New Roman" w:hAnsi="Times New Roman"/>
          <w:sz w:val="28"/>
          <w:szCs w:val="28"/>
        </w:rPr>
        <w:t xml:space="preserve"> еще раз посетить церковь,</w:t>
      </w:r>
      <w:r>
        <w:rPr>
          <w:rFonts w:ascii="Times New Roman" w:hAnsi="Times New Roman"/>
          <w:sz w:val="28"/>
          <w:szCs w:val="28"/>
        </w:rPr>
        <w:t xml:space="preserve"> побеседовать с отцом Олегом</w:t>
      </w:r>
      <w:r w:rsidR="00D45A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внучкой казака Федичкина – Ниной Васильевной Вольных</w:t>
      </w:r>
      <w:r w:rsidR="00B03341">
        <w:rPr>
          <w:rFonts w:ascii="Times New Roman" w:hAnsi="Times New Roman"/>
          <w:sz w:val="28"/>
          <w:szCs w:val="28"/>
        </w:rPr>
        <w:t>, с жителями станицы.  Было сделано</w:t>
      </w:r>
      <w:r>
        <w:rPr>
          <w:rFonts w:ascii="Times New Roman" w:hAnsi="Times New Roman"/>
          <w:sz w:val="28"/>
          <w:szCs w:val="28"/>
        </w:rPr>
        <w:t xml:space="preserve"> множество фотографий, ото</w:t>
      </w:r>
      <w:r w:rsidR="00B03341">
        <w:rPr>
          <w:rFonts w:ascii="Times New Roman" w:hAnsi="Times New Roman"/>
          <w:sz w:val="28"/>
          <w:szCs w:val="28"/>
        </w:rPr>
        <w:t xml:space="preserve">браны </w:t>
      </w:r>
      <w:r>
        <w:rPr>
          <w:rFonts w:ascii="Times New Roman" w:hAnsi="Times New Roman"/>
          <w:sz w:val="28"/>
          <w:szCs w:val="28"/>
        </w:rPr>
        <w:t xml:space="preserve"> фотографии</w:t>
      </w:r>
      <w:r w:rsidR="00B03341">
        <w:rPr>
          <w:rFonts w:ascii="Times New Roman" w:hAnsi="Times New Roman"/>
          <w:sz w:val="28"/>
          <w:szCs w:val="28"/>
        </w:rPr>
        <w:t xml:space="preserve"> из кипучей деятельности своего казачьего класса, связанных с православием. Был составлен план работы. К большому сожалению, не была найдена фотография  разрушенного станичного храма Сергея Радонежского. Был сделан рисунок, по воспоминаниям жителей. Но, зато, фото современного храма много, в этом помог отец Олег</w:t>
      </w:r>
      <w:r w:rsidR="00D45AE3">
        <w:rPr>
          <w:rFonts w:ascii="Times New Roman" w:hAnsi="Times New Roman"/>
          <w:sz w:val="28"/>
          <w:szCs w:val="28"/>
        </w:rPr>
        <w:t>. На основе собранного материала  началось написание моей первой исследовательской работы.</w:t>
      </w:r>
      <w:r w:rsidR="00D45AE3" w:rsidRPr="00D45AE3">
        <w:t xml:space="preserve"> </w:t>
      </w:r>
      <w:r w:rsidR="00D45AE3" w:rsidRPr="00D45AE3">
        <w:rPr>
          <w:rFonts w:ascii="Times New Roman" w:hAnsi="Times New Roman"/>
          <w:sz w:val="28"/>
          <w:szCs w:val="28"/>
        </w:rPr>
        <w:t>В собранном материале  есть много противоречивых фактов, необходимо устанавливать истину</w:t>
      </w:r>
      <w:r w:rsidR="00D45AE3">
        <w:rPr>
          <w:rFonts w:ascii="Times New Roman" w:hAnsi="Times New Roman"/>
          <w:sz w:val="28"/>
          <w:szCs w:val="28"/>
        </w:rPr>
        <w:t xml:space="preserve"> и работа будет продолжаться.</w:t>
      </w:r>
    </w:p>
    <w:p w:rsidR="001605A6" w:rsidRDefault="00F06545" w:rsidP="00B311E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744D3">
        <w:rPr>
          <w:rFonts w:ascii="Times New Roman" w:hAnsi="Times New Roman"/>
          <w:b/>
          <w:sz w:val="28"/>
          <w:szCs w:val="28"/>
        </w:rPr>
        <w:t>3.</w:t>
      </w:r>
      <w:r w:rsidR="001605A6" w:rsidRPr="001744D3">
        <w:rPr>
          <w:rFonts w:ascii="Times New Roman" w:hAnsi="Times New Roman"/>
          <w:b/>
          <w:sz w:val="28"/>
          <w:szCs w:val="28"/>
        </w:rPr>
        <w:t>Результаты исследования.</w:t>
      </w:r>
    </w:p>
    <w:p w:rsidR="008B0E46" w:rsidRPr="001744D3" w:rsidRDefault="008B0E46" w:rsidP="00B311E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 Строительство деревянной Сергиевской церкви. </w:t>
      </w:r>
    </w:p>
    <w:p w:rsidR="00D45AE3" w:rsidRDefault="002F187B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 w:rsidRPr="001744D3">
        <w:rPr>
          <w:rFonts w:ascii="Times New Roman" w:hAnsi="Times New Roman"/>
          <w:sz w:val="28"/>
          <w:szCs w:val="28"/>
        </w:rPr>
        <w:t xml:space="preserve">     </w:t>
      </w:r>
      <w:r w:rsidR="00795FAD" w:rsidRPr="001744D3">
        <w:rPr>
          <w:rFonts w:ascii="Times New Roman" w:hAnsi="Times New Roman"/>
          <w:sz w:val="28"/>
          <w:szCs w:val="28"/>
        </w:rPr>
        <w:t>В 1861 году была казаками из станицы Серги</w:t>
      </w:r>
      <w:r w:rsidRPr="001744D3">
        <w:rPr>
          <w:rFonts w:ascii="Times New Roman" w:hAnsi="Times New Roman"/>
          <w:sz w:val="28"/>
          <w:szCs w:val="28"/>
        </w:rPr>
        <w:t xml:space="preserve">евской основана станица Нижне -  </w:t>
      </w:r>
      <w:proofErr w:type="spellStart"/>
      <w:r w:rsidR="00164E28">
        <w:rPr>
          <w:rFonts w:ascii="Times New Roman" w:hAnsi="Times New Roman"/>
          <w:sz w:val="28"/>
          <w:szCs w:val="28"/>
        </w:rPr>
        <w:t>Фарс</w:t>
      </w:r>
      <w:r w:rsidRPr="001744D3">
        <w:rPr>
          <w:rFonts w:ascii="Times New Roman" w:hAnsi="Times New Roman"/>
          <w:sz w:val="28"/>
          <w:szCs w:val="28"/>
        </w:rPr>
        <w:t>кая</w:t>
      </w:r>
      <w:proofErr w:type="spellEnd"/>
      <w:r w:rsidR="00795FAD" w:rsidRPr="001744D3">
        <w:rPr>
          <w:rFonts w:ascii="Times New Roman" w:hAnsi="Times New Roman"/>
          <w:sz w:val="28"/>
          <w:szCs w:val="28"/>
        </w:rPr>
        <w:t xml:space="preserve">, </w:t>
      </w:r>
      <w:r w:rsidRPr="001744D3">
        <w:rPr>
          <w:rFonts w:ascii="Times New Roman" w:hAnsi="Times New Roman"/>
          <w:sz w:val="28"/>
          <w:szCs w:val="28"/>
        </w:rPr>
        <w:t xml:space="preserve"> </w:t>
      </w:r>
      <w:r w:rsidR="00795FAD" w:rsidRPr="001744D3">
        <w:rPr>
          <w:rFonts w:ascii="Times New Roman" w:hAnsi="Times New Roman"/>
          <w:sz w:val="28"/>
          <w:szCs w:val="28"/>
        </w:rPr>
        <w:t>с 1861 года –</w:t>
      </w:r>
      <w:r w:rsidRPr="001744D3">
        <w:rPr>
          <w:rFonts w:ascii="Times New Roman" w:hAnsi="Times New Roman"/>
          <w:sz w:val="28"/>
          <w:szCs w:val="28"/>
        </w:rPr>
        <w:t xml:space="preserve"> </w:t>
      </w:r>
      <w:r w:rsidR="00795FAD" w:rsidRPr="001744D3">
        <w:rPr>
          <w:rFonts w:ascii="Times New Roman" w:hAnsi="Times New Roman"/>
          <w:sz w:val="28"/>
          <w:szCs w:val="28"/>
        </w:rPr>
        <w:t>Ярославская.</w:t>
      </w:r>
      <w:r w:rsidR="00164E28">
        <w:rPr>
          <w:rFonts w:ascii="Times New Roman" w:hAnsi="Times New Roman"/>
          <w:sz w:val="28"/>
          <w:szCs w:val="28"/>
          <w:vertAlign w:val="superscript"/>
        </w:rPr>
        <w:t>1</w:t>
      </w:r>
      <w:r w:rsidR="00795FAD" w:rsidRPr="001744D3">
        <w:rPr>
          <w:rFonts w:ascii="Times New Roman" w:hAnsi="Times New Roman"/>
          <w:sz w:val="28"/>
          <w:szCs w:val="28"/>
        </w:rPr>
        <w:t xml:space="preserve"> Казаки приезжали</w:t>
      </w:r>
      <w:r w:rsidRPr="001744D3">
        <w:rPr>
          <w:rFonts w:ascii="Times New Roman" w:hAnsi="Times New Roman"/>
          <w:sz w:val="28"/>
          <w:szCs w:val="28"/>
        </w:rPr>
        <w:t xml:space="preserve"> на новое место</w:t>
      </w:r>
      <w:r w:rsidR="00795FAD" w:rsidRPr="001744D3">
        <w:rPr>
          <w:rFonts w:ascii="Times New Roman" w:hAnsi="Times New Roman"/>
          <w:sz w:val="28"/>
          <w:szCs w:val="28"/>
        </w:rPr>
        <w:t xml:space="preserve"> вместе со своим семьями, со своим скарбом. И обязательно в каждой семье  были  свои семейные реликвии – иконы, которым был отведен   Красный угол. Казаки  были глубоко верующими людьми. И с первых дней переселения стали поговаривать о строительстве церкви. Но, к сожалению</w:t>
      </w:r>
      <w:r w:rsidRPr="001744D3">
        <w:rPr>
          <w:rFonts w:ascii="Times New Roman" w:hAnsi="Times New Roman"/>
          <w:sz w:val="28"/>
          <w:szCs w:val="28"/>
        </w:rPr>
        <w:t xml:space="preserve">, </w:t>
      </w:r>
      <w:r w:rsidR="00795FAD" w:rsidRPr="001744D3">
        <w:rPr>
          <w:rFonts w:ascii="Times New Roman" w:hAnsi="Times New Roman"/>
          <w:sz w:val="28"/>
          <w:szCs w:val="28"/>
        </w:rPr>
        <w:t xml:space="preserve"> не сразу были выделены деньги на ее строительство. Первоначально</w:t>
      </w:r>
      <w:r w:rsidR="004B4051" w:rsidRPr="001744D3">
        <w:rPr>
          <w:rFonts w:ascii="Times New Roman" w:hAnsi="Times New Roman"/>
          <w:sz w:val="28"/>
          <w:szCs w:val="28"/>
        </w:rPr>
        <w:t>, в 1889</w:t>
      </w:r>
    </w:p>
    <w:p w:rsidR="00D45AE3" w:rsidRPr="00D06170" w:rsidRDefault="00D45AE3" w:rsidP="001744D3">
      <w:pPr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1</w:t>
      </w:r>
      <w:r w:rsidR="00CB62B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CB62B7" w:rsidRPr="00D06170">
        <w:rPr>
          <w:rFonts w:ascii="Times New Roman" w:hAnsi="Times New Roman"/>
          <w:sz w:val="24"/>
          <w:szCs w:val="24"/>
        </w:rPr>
        <w:t xml:space="preserve">ГАКК </w:t>
      </w:r>
      <w:proofErr w:type="gramStart"/>
      <w:r w:rsidR="00CB62B7" w:rsidRPr="00D06170">
        <w:rPr>
          <w:rFonts w:ascii="Times New Roman" w:hAnsi="Times New Roman"/>
          <w:sz w:val="24"/>
          <w:szCs w:val="24"/>
        </w:rPr>
        <w:t>–Ф</w:t>
      </w:r>
      <w:proofErr w:type="gramEnd"/>
      <w:r w:rsidR="00CB62B7" w:rsidRPr="00D06170">
        <w:rPr>
          <w:rFonts w:ascii="Times New Roman" w:hAnsi="Times New Roman"/>
          <w:sz w:val="24"/>
          <w:szCs w:val="24"/>
        </w:rPr>
        <w:t>.-252, оп.2,</w:t>
      </w:r>
      <w:r w:rsidR="00D523BD" w:rsidRPr="00D06170">
        <w:rPr>
          <w:rFonts w:ascii="Times New Roman" w:hAnsi="Times New Roman"/>
          <w:sz w:val="24"/>
          <w:szCs w:val="24"/>
        </w:rPr>
        <w:t xml:space="preserve"> </w:t>
      </w:r>
      <w:r w:rsidR="00CB62B7" w:rsidRPr="00D06170">
        <w:rPr>
          <w:rFonts w:ascii="Times New Roman" w:hAnsi="Times New Roman"/>
          <w:sz w:val="24"/>
          <w:szCs w:val="24"/>
        </w:rPr>
        <w:t>2</w:t>
      </w:r>
      <w:r w:rsidR="00D523BD" w:rsidRPr="00D06170">
        <w:rPr>
          <w:rFonts w:ascii="Times New Roman" w:hAnsi="Times New Roman"/>
          <w:sz w:val="24"/>
          <w:szCs w:val="24"/>
        </w:rPr>
        <w:t>47</w:t>
      </w:r>
      <w:r w:rsidR="00CB62B7" w:rsidRPr="00D06170">
        <w:rPr>
          <w:rFonts w:ascii="Times New Roman" w:hAnsi="Times New Roman"/>
          <w:sz w:val="24"/>
          <w:szCs w:val="24"/>
        </w:rPr>
        <w:t>д, л.218</w:t>
      </w:r>
    </w:p>
    <w:p w:rsidR="00D45AE3" w:rsidRDefault="00D45AE3" w:rsidP="001744D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45AE3" w:rsidRDefault="004B4051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 w:rsidRPr="001744D3">
        <w:rPr>
          <w:rFonts w:ascii="Times New Roman" w:hAnsi="Times New Roman"/>
          <w:sz w:val="28"/>
          <w:szCs w:val="28"/>
        </w:rPr>
        <w:t xml:space="preserve"> году при пособии о Кубанского казачьего войска в 900 рублей была</w:t>
      </w:r>
    </w:p>
    <w:p w:rsidR="001744D3" w:rsidRPr="001744D3" w:rsidRDefault="004B4051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 w:rsidRPr="001744D3">
        <w:rPr>
          <w:rFonts w:ascii="Times New Roman" w:hAnsi="Times New Roman"/>
          <w:sz w:val="28"/>
          <w:szCs w:val="28"/>
        </w:rPr>
        <w:t>построена деревянная Сергиевская церковь</w:t>
      </w:r>
      <w:r w:rsidR="001744D3" w:rsidRPr="001744D3">
        <w:rPr>
          <w:rFonts w:ascii="Times New Roman" w:hAnsi="Times New Roman"/>
          <w:sz w:val="28"/>
          <w:szCs w:val="28"/>
        </w:rPr>
        <w:t xml:space="preserve">, которую покрасили в голубой цвет. </w:t>
      </w:r>
      <w:r w:rsidRPr="001744D3">
        <w:rPr>
          <w:rFonts w:ascii="Times New Roman" w:hAnsi="Times New Roman"/>
          <w:sz w:val="28"/>
          <w:szCs w:val="28"/>
        </w:rPr>
        <w:t xml:space="preserve"> В 1889 году в церковной </w:t>
      </w:r>
      <w:r w:rsidR="009422A9">
        <w:rPr>
          <w:rFonts w:ascii="Times New Roman" w:hAnsi="Times New Roman"/>
          <w:sz w:val="28"/>
          <w:szCs w:val="28"/>
        </w:rPr>
        <w:t xml:space="preserve">сторожке открыли школу грамоты - </w:t>
      </w:r>
      <w:r w:rsidRPr="001744D3">
        <w:rPr>
          <w:rFonts w:ascii="Times New Roman" w:hAnsi="Times New Roman"/>
          <w:sz w:val="28"/>
          <w:szCs w:val="28"/>
        </w:rPr>
        <w:t>церковноприходскую школу. Заведующим и законоучителем школы был священник А</w:t>
      </w:r>
      <w:r w:rsidR="001744D3" w:rsidRPr="001744D3">
        <w:rPr>
          <w:rFonts w:ascii="Times New Roman" w:hAnsi="Times New Roman"/>
          <w:sz w:val="28"/>
          <w:szCs w:val="28"/>
        </w:rPr>
        <w:t>.</w:t>
      </w:r>
      <w:r w:rsidRPr="001744D3">
        <w:rPr>
          <w:rFonts w:ascii="Times New Roman" w:hAnsi="Times New Roman"/>
          <w:sz w:val="28"/>
          <w:szCs w:val="28"/>
        </w:rPr>
        <w:t xml:space="preserve"> Шигоров,</w:t>
      </w:r>
      <w:r w:rsidR="001744D3" w:rsidRPr="001744D3">
        <w:rPr>
          <w:rFonts w:ascii="Times New Roman" w:hAnsi="Times New Roman"/>
          <w:sz w:val="28"/>
          <w:szCs w:val="28"/>
        </w:rPr>
        <w:t xml:space="preserve"> </w:t>
      </w:r>
      <w:r w:rsidRPr="001744D3">
        <w:rPr>
          <w:rFonts w:ascii="Times New Roman" w:hAnsi="Times New Roman"/>
          <w:sz w:val="28"/>
          <w:szCs w:val="28"/>
        </w:rPr>
        <w:t xml:space="preserve"> учителем</w:t>
      </w:r>
      <w:r w:rsidR="002F187B" w:rsidRPr="001744D3">
        <w:rPr>
          <w:rFonts w:ascii="Times New Roman" w:hAnsi="Times New Roman"/>
          <w:sz w:val="28"/>
          <w:szCs w:val="28"/>
        </w:rPr>
        <w:t xml:space="preserve"> </w:t>
      </w:r>
      <w:r w:rsidR="001744D3" w:rsidRPr="001744D3">
        <w:rPr>
          <w:rFonts w:ascii="Times New Roman" w:hAnsi="Times New Roman"/>
          <w:sz w:val="28"/>
          <w:szCs w:val="28"/>
        </w:rPr>
        <w:t xml:space="preserve"> - диакон А</w:t>
      </w:r>
      <w:proofErr w:type="gramStart"/>
      <w:r w:rsidR="001744D3" w:rsidRPr="001744D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1744D3" w:rsidRPr="001744D3">
        <w:rPr>
          <w:rFonts w:ascii="Times New Roman" w:hAnsi="Times New Roman"/>
          <w:sz w:val="28"/>
          <w:szCs w:val="28"/>
        </w:rPr>
        <w:t>Мишунин.</w:t>
      </w:r>
      <w:r w:rsidR="00D45AE3">
        <w:rPr>
          <w:rFonts w:ascii="Times New Roman" w:hAnsi="Times New Roman"/>
          <w:sz w:val="28"/>
          <w:szCs w:val="28"/>
          <w:vertAlign w:val="superscript"/>
        </w:rPr>
        <w:t>1</w:t>
      </w:r>
      <w:r w:rsidR="001744D3" w:rsidRPr="001744D3">
        <w:rPr>
          <w:rFonts w:ascii="Times New Roman" w:hAnsi="Times New Roman"/>
          <w:sz w:val="28"/>
          <w:szCs w:val="28"/>
        </w:rPr>
        <w:t xml:space="preserve"> </w:t>
      </w:r>
    </w:p>
    <w:p w:rsidR="00377332" w:rsidRDefault="001744D3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 w:rsidRPr="001744D3">
        <w:rPr>
          <w:rFonts w:ascii="Times New Roman" w:hAnsi="Times New Roman"/>
          <w:sz w:val="28"/>
          <w:szCs w:val="28"/>
        </w:rPr>
        <w:t xml:space="preserve">       </w:t>
      </w:r>
      <w:r w:rsidR="00377332" w:rsidRPr="001744D3">
        <w:rPr>
          <w:rFonts w:ascii="Times New Roman" w:hAnsi="Times New Roman"/>
          <w:sz w:val="28"/>
          <w:szCs w:val="28"/>
        </w:rPr>
        <w:t>В 1913 году был возведен Собор Сергея</w:t>
      </w:r>
      <w:r w:rsidR="002F187B" w:rsidRPr="001744D3">
        <w:rPr>
          <w:rFonts w:ascii="Times New Roman" w:hAnsi="Times New Roman"/>
          <w:sz w:val="28"/>
          <w:szCs w:val="28"/>
        </w:rPr>
        <w:t xml:space="preserve"> Радонежского, собор был двух престольным.</w:t>
      </w:r>
      <w:r w:rsidR="00D45AE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Start"/>
      <w:r w:rsidR="008B0E4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311E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9422A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2F187B" w:rsidRPr="001744D3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2F187B" w:rsidRPr="001744D3">
        <w:rPr>
          <w:rFonts w:ascii="Times New Roman" w:hAnsi="Times New Roman"/>
          <w:sz w:val="28"/>
          <w:szCs w:val="28"/>
        </w:rPr>
        <w:t>о рассказам очевидцев, внутреннее</w:t>
      </w:r>
      <w:r w:rsidR="004B4051" w:rsidRPr="001744D3">
        <w:rPr>
          <w:rFonts w:ascii="Times New Roman" w:hAnsi="Times New Roman"/>
          <w:sz w:val="28"/>
          <w:szCs w:val="28"/>
        </w:rPr>
        <w:t xml:space="preserve">  помещение храма отличалось красотой и великолепием.  С</w:t>
      </w:r>
      <w:r w:rsidR="002F187B" w:rsidRPr="001744D3">
        <w:rPr>
          <w:rFonts w:ascii="Times New Roman" w:hAnsi="Times New Roman"/>
          <w:sz w:val="28"/>
          <w:szCs w:val="28"/>
        </w:rPr>
        <w:t>тены были украшены росписями, фресками, иконами, лепниной. Как раз несколько фрагментов, лепнины храма</w:t>
      </w:r>
      <w:r w:rsidR="004B4051" w:rsidRPr="001744D3">
        <w:rPr>
          <w:rFonts w:ascii="Times New Roman" w:hAnsi="Times New Roman"/>
          <w:sz w:val="28"/>
          <w:szCs w:val="28"/>
        </w:rPr>
        <w:t xml:space="preserve"> были  обнаружены </w:t>
      </w:r>
      <w:r w:rsidR="002F187B" w:rsidRPr="001744D3">
        <w:rPr>
          <w:rFonts w:ascii="Times New Roman" w:hAnsi="Times New Roman"/>
          <w:sz w:val="28"/>
          <w:szCs w:val="28"/>
        </w:rPr>
        <w:t xml:space="preserve"> </w:t>
      </w:r>
      <w:r w:rsidR="004B4051" w:rsidRPr="001744D3">
        <w:rPr>
          <w:rFonts w:ascii="Times New Roman" w:hAnsi="Times New Roman"/>
          <w:sz w:val="28"/>
          <w:szCs w:val="28"/>
        </w:rPr>
        <w:t xml:space="preserve"> учащимися нашей школы в 1998 году в станичном па</w:t>
      </w:r>
      <w:r w:rsidR="00164E28">
        <w:rPr>
          <w:rFonts w:ascii="Times New Roman" w:hAnsi="Times New Roman"/>
          <w:sz w:val="28"/>
          <w:szCs w:val="28"/>
        </w:rPr>
        <w:t>рке</w:t>
      </w:r>
      <w:r w:rsidR="004B4051" w:rsidRPr="001744D3">
        <w:rPr>
          <w:rFonts w:ascii="Times New Roman" w:hAnsi="Times New Roman"/>
          <w:sz w:val="28"/>
          <w:szCs w:val="28"/>
        </w:rPr>
        <w:t xml:space="preserve">, </w:t>
      </w:r>
      <w:r w:rsidR="00164E28">
        <w:rPr>
          <w:rFonts w:ascii="Times New Roman" w:hAnsi="Times New Roman"/>
          <w:sz w:val="28"/>
          <w:szCs w:val="28"/>
        </w:rPr>
        <w:t xml:space="preserve"> </w:t>
      </w:r>
      <w:r w:rsidR="004B4051" w:rsidRPr="001744D3">
        <w:rPr>
          <w:rFonts w:ascii="Times New Roman" w:hAnsi="Times New Roman"/>
          <w:sz w:val="28"/>
          <w:szCs w:val="28"/>
        </w:rPr>
        <w:t xml:space="preserve">и переданы в школьную музейную  комнату. </w:t>
      </w:r>
      <w:r w:rsidRPr="001744D3">
        <w:rPr>
          <w:rFonts w:ascii="Times New Roman" w:hAnsi="Times New Roman"/>
          <w:sz w:val="28"/>
          <w:szCs w:val="28"/>
        </w:rPr>
        <w:t xml:space="preserve"> Собор</w:t>
      </w:r>
      <w:r>
        <w:rPr>
          <w:rFonts w:ascii="Times New Roman" w:hAnsi="Times New Roman"/>
          <w:sz w:val="28"/>
          <w:szCs w:val="28"/>
        </w:rPr>
        <w:t xml:space="preserve"> Сергея Радонежского строился по специальному проекту и имел свой неповторимый облик. </w:t>
      </w:r>
    </w:p>
    <w:p w:rsidR="00164E28" w:rsidRDefault="00164E28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744D3">
        <w:rPr>
          <w:rFonts w:ascii="Times New Roman" w:hAnsi="Times New Roman"/>
          <w:sz w:val="28"/>
          <w:szCs w:val="28"/>
        </w:rPr>
        <w:t>Посреди станицы стояла пятиглавая церковь с куполом, высотой около 40 метров.</w:t>
      </w:r>
      <w:r w:rsidR="008B0E46">
        <w:rPr>
          <w:rFonts w:ascii="Times New Roman" w:hAnsi="Times New Roman"/>
          <w:sz w:val="28"/>
          <w:szCs w:val="28"/>
        </w:rPr>
        <w:t xml:space="preserve">  Каждый житель станицы принес для строительства храма по 10 </w:t>
      </w:r>
    </w:p>
    <w:p w:rsidR="00377332" w:rsidRPr="001744D3" w:rsidRDefault="008B0E46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куриных яиц, и горсть извести – этим раствором скрепляли возведенные стены церкви.  С благословлением в строительстве приняли участие все станичники. </w:t>
      </w:r>
    </w:p>
    <w:p w:rsidR="005E2B0E" w:rsidRPr="001744D3" w:rsidRDefault="00377332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 w:rsidRPr="001744D3">
        <w:rPr>
          <w:rFonts w:ascii="Times New Roman" w:hAnsi="Times New Roman"/>
          <w:sz w:val="28"/>
          <w:szCs w:val="28"/>
        </w:rPr>
        <w:t xml:space="preserve"> Вся жизнь станичников  была связана с церковью: крестины, праздники,</w:t>
      </w:r>
      <w:r w:rsidR="00164E28">
        <w:rPr>
          <w:rFonts w:ascii="Times New Roman" w:hAnsi="Times New Roman"/>
          <w:sz w:val="28"/>
          <w:szCs w:val="28"/>
        </w:rPr>
        <w:t xml:space="preserve"> венчание,</w:t>
      </w:r>
      <w:r w:rsidRPr="001744D3">
        <w:rPr>
          <w:rFonts w:ascii="Times New Roman" w:hAnsi="Times New Roman"/>
          <w:sz w:val="28"/>
          <w:szCs w:val="28"/>
        </w:rPr>
        <w:t xml:space="preserve"> отпевание</w:t>
      </w:r>
      <w:r w:rsidR="00164E28">
        <w:rPr>
          <w:rFonts w:ascii="Times New Roman" w:hAnsi="Times New Roman"/>
          <w:sz w:val="28"/>
          <w:szCs w:val="28"/>
        </w:rPr>
        <w:t>.</w:t>
      </w:r>
      <w:r w:rsidRPr="001744D3">
        <w:rPr>
          <w:rFonts w:ascii="Times New Roman" w:hAnsi="Times New Roman"/>
          <w:sz w:val="28"/>
          <w:szCs w:val="28"/>
        </w:rPr>
        <w:t xml:space="preserve"> </w:t>
      </w:r>
    </w:p>
    <w:p w:rsidR="00D45AE3" w:rsidRDefault="00377332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 w:rsidRPr="001744D3">
        <w:rPr>
          <w:rFonts w:ascii="Times New Roman" w:hAnsi="Times New Roman"/>
          <w:sz w:val="28"/>
          <w:szCs w:val="28"/>
        </w:rPr>
        <w:t xml:space="preserve"> </w:t>
      </w:r>
      <w:r w:rsidR="008B0E46">
        <w:rPr>
          <w:rFonts w:ascii="Times New Roman" w:hAnsi="Times New Roman"/>
          <w:sz w:val="28"/>
          <w:szCs w:val="28"/>
        </w:rPr>
        <w:t xml:space="preserve">    </w:t>
      </w:r>
      <w:r w:rsidR="005E2B0E" w:rsidRPr="001744D3">
        <w:rPr>
          <w:rFonts w:ascii="Times New Roman" w:hAnsi="Times New Roman"/>
          <w:sz w:val="28"/>
          <w:szCs w:val="28"/>
        </w:rPr>
        <w:t xml:space="preserve">Церковь всегда была важным источником духовного общения людей, утешением в горести. В тяжелые времена нашествия врагов именно церковь сплачивала россиян на борьбу с ними. Храмы строители возводили один от </w:t>
      </w:r>
    </w:p>
    <w:p w:rsidR="00D45AE3" w:rsidRPr="00FD1596" w:rsidRDefault="00CB62B7" w:rsidP="001744D3">
      <w:pPr>
        <w:spacing w:line="360" w:lineRule="auto"/>
        <w:rPr>
          <w:rFonts w:ascii="Times New Roman" w:hAnsi="Times New Roman"/>
          <w:sz w:val="24"/>
          <w:szCs w:val="24"/>
        </w:rPr>
      </w:pPr>
      <w:r w:rsidRPr="00FD1596">
        <w:rPr>
          <w:rFonts w:ascii="Times New Roman" w:hAnsi="Times New Roman"/>
          <w:sz w:val="24"/>
          <w:szCs w:val="24"/>
          <w:vertAlign w:val="superscript"/>
        </w:rPr>
        <w:t>1</w:t>
      </w:r>
      <w:r w:rsidRPr="00FD1596">
        <w:rPr>
          <w:rFonts w:ascii="Times New Roman" w:hAnsi="Times New Roman"/>
          <w:sz w:val="24"/>
          <w:szCs w:val="24"/>
        </w:rPr>
        <w:t xml:space="preserve">Справочник по Ставропольской епархии. Сост. Священник Н.Т. Михайлов, </w:t>
      </w:r>
      <w:proofErr w:type="spellStart"/>
      <w:r w:rsidRPr="00FD1596">
        <w:rPr>
          <w:rFonts w:ascii="Times New Roman" w:hAnsi="Times New Roman"/>
          <w:sz w:val="24"/>
          <w:szCs w:val="24"/>
        </w:rPr>
        <w:t>Екатеринодар</w:t>
      </w:r>
      <w:proofErr w:type="spellEnd"/>
      <w:r w:rsidRPr="00FD1596">
        <w:rPr>
          <w:rFonts w:ascii="Times New Roman" w:hAnsi="Times New Roman"/>
          <w:sz w:val="24"/>
          <w:szCs w:val="24"/>
        </w:rPr>
        <w:t xml:space="preserve"> - 1910, с.368</w:t>
      </w:r>
    </w:p>
    <w:p w:rsidR="00D45AE3" w:rsidRPr="00FD1596" w:rsidRDefault="00D45AE3" w:rsidP="001744D3">
      <w:pPr>
        <w:spacing w:line="360" w:lineRule="auto"/>
        <w:rPr>
          <w:rFonts w:ascii="Times New Roman" w:hAnsi="Times New Roman"/>
          <w:sz w:val="24"/>
          <w:szCs w:val="24"/>
        </w:rPr>
      </w:pPr>
      <w:r w:rsidRPr="00FD1596">
        <w:rPr>
          <w:rFonts w:ascii="Times New Roman" w:hAnsi="Times New Roman"/>
          <w:sz w:val="24"/>
          <w:szCs w:val="24"/>
          <w:vertAlign w:val="superscript"/>
        </w:rPr>
        <w:t>2</w:t>
      </w:r>
      <w:r w:rsidR="00CB62B7" w:rsidRPr="00FD159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B62B7" w:rsidRPr="00FD1596">
        <w:rPr>
          <w:rFonts w:ascii="Times New Roman" w:hAnsi="Times New Roman"/>
          <w:sz w:val="24"/>
          <w:szCs w:val="24"/>
        </w:rPr>
        <w:t>там же</w:t>
      </w:r>
    </w:p>
    <w:p w:rsidR="00D45AE3" w:rsidRPr="00D45AE3" w:rsidRDefault="00D45AE3" w:rsidP="001744D3">
      <w:pPr>
        <w:spacing w:line="36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D45AE3" w:rsidRDefault="00D45AE3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 w:rsidRPr="00D45AE3">
        <w:rPr>
          <w:rFonts w:ascii="Times New Roman" w:hAnsi="Times New Roman"/>
          <w:sz w:val="28"/>
          <w:szCs w:val="28"/>
        </w:rPr>
        <w:lastRenderedPageBreak/>
        <w:t>другого на расстоянии звона: где затухает звон колокола, там ставят новый</w:t>
      </w:r>
    </w:p>
    <w:p w:rsidR="005E2B0E" w:rsidRPr="001744D3" w:rsidRDefault="005E2B0E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 w:rsidRPr="001744D3">
        <w:rPr>
          <w:rFonts w:ascii="Times New Roman" w:hAnsi="Times New Roman"/>
          <w:sz w:val="28"/>
          <w:szCs w:val="28"/>
        </w:rPr>
        <w:t>храм, чтобы вся Русская земля наполнилась божественным голосом и освящалась им.</w:t>
      </w:r>
      <w:r w:rsidR="001744D3">
        <w:rPr>
          <w:rFonts w:ascii="Times New Roman" w:hAnsi="Times New Roman"/>
          <w:sz w:val="28"/>
          <w:szCs w:val="28"/>
        </w:rPr>
        <w:t xml:space="preserve"> </w:t>
      </w:r>
      <w:r w:rsidRPr="001744D3">
        <w:rPr>
          <w:rFonts w:ascii="Times New Roman" w:hAnsi="Times New Roman"/>
          <w:sz w:val="28"/>
          <w:szCs w:val="28"/>
        </w:rPr>
        <w:t>И лился над землей колокольный звон. Люди называют колокола "гласом Божьим", так как они зовут в церковь, на службу. Вот уже скоро будет 1600 лет, как христиане слышат колокола. Русские мастера издавна научились отливать самые звонкие и самые крупные колокола.</w:t>
      </w:r>
    </w:p>
    <w:p w:rsidR="005E2B0E" w:rsidRPr="00164E28" w:rsidRDefault="001744D3" w:rsidP="001744D3">
      <w:pPr>
        <w:spacing w:line="36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E2B0E" w:rsidRPr="001744D3">
        <w:rPr>
          <w:rFonts w:ascii="Times New Roman" w:hAnsi="Times New Roman"/>
          <w:sz w:val="28"/>
          <w:szCs w:val="28"/>
        </w:rPr>
        <w:t>И на церкви стан</w:t>
      </w:r>
      <w:r>
        <w:rPr>
          <w:rFonts w:ascii="Times New Roman" w:hAnsi="Times New Roman"/>
          <w:sz w:val="28"/>
          <w:szCs w:val="28"/>
        </w:rPr>
        <w:t>ицы  был огромный колокол  весом 360 пудов.</w:t>
      </w:r>
      <w:r w:rsidR="00164E28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Звон колокола был слышен за десятки километров. </w:t>
      </w:r>
      <w:r w:rsidR="00A82675" w:rsidRPr="001744D3">
        <w:rPr>
          <w:rFonts w:ascii="Times New Roman" w:hAnsi="Times New Roman"/>
          <w:sz w:val="28"/>
          <w:szCs w:val="28"/>
        </w:rPr>
        <w:t>По звону колокола собирался в нашей</w:t>
      </w:r>
      <w:r w:rsidR="008B0E46">
        <w:rPr>
          <w:rFonts w:ascii="Times New Roman" w:hAnsi="Times New Roman"/>
          <w:sz w:val="28"/>
          <w:szCs w:val="28"/>
        </w:rPr>
        <w:t xml:space="preserve"> станице </w:t>
      </w:r>
      <w:r w:rsidR="00A82675" w:rsidRPr="001744D3">
        <w:rPr>
          <w:rFonts w:ascii="Times New Roman" w:hAnsi="Times New Roman"/>
          <w:sz w:val="28"/>
          <w:szCs w:val="28"/>
        </w:rPr>
        <w:t xml:space="preserve"> весь Яр</w:t>
      </w:r>
      <w:r w:rsidR="008B0E46">
        <w:rPr>
          <w:rFonts w:ascii="Times New Roman" w:hAnsi="Times New Roman"/>
          <w:sz w:val="28"/>
          <w:szCs w:val="28"/>
        </w:rPr>
        <w:t>ославский полк, по сборному пункту которого наша станица с 1867 года названа Ярославской.</w:t>
      </w:r>
      <w:r w:rsidR="00CB62B7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377332" w:rsidRDefault="008B0E46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77332" w:rsidRPr="001744D3">
        <w:rPr>
          <w:rFonts w:ascii="Times New Roman" w:hAnsi="Times New Roman"/>
          <w:sz w:val="28"/>
          <w:szCs w:val="28"/>
        </w:rPr>
        <w:t>В годы Первой мировой войны  жители станицы  за утешением шли в церковь, получить благословление от батюшки, помолиться и поставить свечи за своих мужей и сыновей, которые были на фронте. Православие помогало им  выжить в трудную минуту, придавало силы для дальнейшей жизни. Воины на фронте шли в бой «За веру, царя и Отечество»</w:t>
      </w:r>
      <w:r w:rsidR="003E27B8" w:rsidRPr="001744D3">
        <w:rPr>
          <w:rFonts w:ascii="Times New Roman" w:hAnsi="Times New Roman"/>
          <w:sz w:val="28"/>
          <w:szCs w:val="28"/>
        </w:rPr>
        <w:t xml:space="preserve">. </w:t>
      </w:r>
      <w:r w:rsidR="00640AF6" w:rsidRPr="001744D3">
        <w:rPr>
          <w:rFonts w:ascii="Times New Roman" w:hAnsi="Times New Roman"/>
          <w:sz w:val="28"/>
          <w:szCs w:val="28"/>
        </w:rPr>
        <w:t>Вера помогала одерживать победу над врагами.</w:t>
      </w:r>
      <w:r w:rsidR="00D22E97" w:rsidRPr="001744D3">
        <w:rPr>
          <w:rFonts w:ascii="Times New Roman" w:hAnsi="Times New Roman"/>
          <w:sz w:val="28"/>
          <w:szCs w:val="28"/>
        </w:rPr>
        <w:t xml:space="preserve"> </w:t>
      </w:r>
    </w:p>
    <w:p w:rsidR="00315B28" w:rsidRDefault="00315B28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 w:rsidRPr="00315B28">
        <w:rPr>
          <w:rFonts w:ascii="Times New Roman" w:hAnsi="Times New Roman"/>
          <w:b/>
          <w:sz w:val="28"/>
          <w:szCs w:val="28"/>
        </w:rPr>
        <w:t>3.2 Печальная страница в жизни православной веры</w:t>
      </w:r>
      <w:r>
        <w:rPr>
          <w:rFonts w:ascii="Times New Roman" w:hAnsi="Times New Roman"/>
          <w:sz w:val="28"/>
          <w:szCs w:val="28"/>
        </w:rPr>
        <w:t>.</w:t>
      </w:r>
    </w:p>
    <w:p w:rsidR="003E27B8" w:rsidRPr="001744D3" w:rsidRDefault="00315B28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64E2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E27B8" w:rsidRPr="001744D3">
        <w:rPr>
          <w:rFonts w:ascii="Times New Roman" w:hAnsi="Times New Roman"/>
          <w:sz w:val="28"/>
          <w:szCs w:val="28"/>
        </w:rPr>
        <w:t>Но после революции 1917 года,</w:t>
      </w:r>
      <w:r>
        <w:rPr>
          <w:rFonts w:ascii="Times New Roman" w:hAnsi="Times New Roman"/>
          <w:sz w:val="28"/>
          <w:szCs w:val="28"/>
        </w:rPr>
        <w:t xml:space="preserve"> с приходом к власти большевиков,</w:t>
      </w:r>
      <w:r w:rsidR="003E27B8" w:rsidRPr="001744D3">
        <w:rPr>
          <w:rFonts w:ascii="Times New Roman" w:hAnsi="Times New Roman"/>
          <w:sz w:val="28"/>
          <w:szCs w:val="28"/>
        </w:rPr>
        <w:t xml:space="preserve"> веру старались выкорчевать из  жизни казаков.</w:t>
      </w:r>
    </w:p>
    <w:p w:rsidR="00315B28" w:rsidRDefault="00315B28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64E2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E27B8" w:rsidRPr="001744D3">
        <w:rPr>
          <w:rFonts w:ascii="Times New Roman" w:hAnsi="Times New Roman"/>
          <w:sz w:val="28"/>
          <w:szCs w:val="28"/>
        </w:rPr>
        <w:t xml:space="preserve">В начале 20 века  </w:t>
      </w:r>
      <w:r>
        <w:rPr>
          <w:rFonts w:ascii="Times New Roman" w:hAnsi="Times New Roman"/>
          <w:sz w:val="28"/>
          <w:szCs w:val="28"/>
        </w:rPr>
        <w:t xml:space="preserve"> открылась печальная страница истории. Наступили времена всеобщего оскудения веры православной.  Разрушались церкви, архитектурные памятники. В 1914 году в России было 67 108 действующих церквей, а в 1939 году осталось всего 350.</w:t>
      </w:r>
      <w:r w:rsidR="00164E28">
        <w:rPr>
          <w:rFonts w:ascii="Times New Roman" w:hAnsi="Times New Roman"/>
          <w:sz w:val="28"/>
          <w:szCs w:val="28"/>
          <w:vertAlign w:val="superscript"/>
        </w:rPr>
        <w:t>1</w:t>
      </w:r>
      <w:proofErr w:type="gramStart"/>
      <w:r w:rsidR="00164E2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 Кубани были разрушены храмы, закрыты монастыри, разорены церкви. Та же участь постигла и собор Сергея Радонежского станицы Ярославской.</w:t>
      </w:r>
    </w:p>
    <w:p w:rsidR="00CB62B7" w:rsidRPr="00FD1596" w:rsidRDefault="00FD1596" w:rsidP="001744D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D523BD" w:rsidRPr="00FD1596">
        <w:rPr>
          <w:rFonts w:ascii="Times New Roman" w:hAnsi="Times New Roman"/>
          <w:sz w:val="24"/>
          <w:szCs w:val="24"/>
        </w:rPr>
        <w:t>ГАКК – Ф -252,</w:t>
      </w:r>
      <w:proofErr w:type="gramStart"/>
      <w:r w:rsidR="00D523BD" w:rsidRPr="00FD1596">
        <w:rPr>
          <w:rFonts w:ascii="Times New Roman" w:hAnsi="Times New Roman"/>
          <w:sz w:val="24"/>
          <w:szCs w:val="24"/>
        </w:rPr>
        <w:t>оп</w:t>
      </w:r>
      <w:proofErr w:type="gramEnd"/>
      <w:r w:rsidR="00D523BD" w:rsidRPr="00FD1596">
        <w:rPr>
          <w:rFonts w:ascii="Times New Roman" w:hAnsi="Times New Roman"/>
          <w:sz w:val="24"/>
          <w:szCs w:val="24"/>
        </w:rPr>
        <w:t>.2,..д.</w:t>
      </w:r>
      <w:r w:rsidR="00057235" w:rsidRPr="00FD1596">
        <w:rPr>
          <w:rFonts w:ascii="Times New Roman" w:hAnsi="Times New Roman"/>
          <w:sz w:val="24"/>
          <w:szCs w:val="24"/>
        </w:rPr>
        <w:t>.</w:t>
      </w:r>
      <w:r w:rsidR="00D523BD" w:rsidRPr="00FD1596">
        <w:rPr>
          <w:rFonts w:ascii="Times New Roman" w:hAnsi="Times New Roman"/>
          <w:sz w:val="24"/>
          <w:szCs w:val="24"/>
        </w:rPr>
        <w:t>219</w:t>
      </w:r>
    </w:p>
    <w:p w:rsidR="0087401B" w:rsidRPr="00164E28" w:rsidRDefault="00FD1596" w:rsidP="001744D3">
      <w:pPr>
        <w:spacing w:line="36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lastRenderedPageBreak/>
        <w:t xml:space="preserve"> </w:t>
      </w:r>
      <w:r w:rsidR="00315B28">
        <w:rPr>
          <w:rFonts w:ascii="Times New Roman" w:hAnsi="Times New Roman"/>
          <w:sz w:val="28"/>
          <w:szCs w:val="28"/>
        </w:rPr>
        <w:t xml:space="preserve">  С установлением новой власти большевиков, церковь была закрыта, и ее стали постепенно стали разбирать.  В 1936 году собор был окончательно разрушен. Из его кирпича</w:t>
      </w:r>
      <w:r w:rsidR="0087401B">
        <w:rPr>
          <w:rFonts w:ascii="Times New Roman" w:hAnsi="Times New Roman"/>
          <w:sz w:val="28"/>
          <w:szCs w:val="28"/>
        </w:rPr>
        <w:t xml:space="preserve"> построили в станице ветлечебницу, парковую арку и доску почета, церковная ограда стала ограждением парка. Колокол сбросили еще раньше. При падении он разбился с печальным звоном, и осколки его увезли на переплавку. После войны фундамент разровняли, сделали здесь танцплощадку, рядом с ней фонтан.</w:t>
      </w:r>
      <w:r w:rsidR="00CB62B7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315B28" w:rsidRPr="0087401B" w:rsidRDefault="0087401B" w:rsidP="001744D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7401B">
        <w:rPr>
          <w:rFonts w:ascii="Times New Roman" w:hAnsi="Times New Roman"/>
          <w:b/>
          <w:sz w:val="28"/>
          <w:szCs w:val="28"/>
        </w:rPr>
        <w:t>3.3 Возвращение церкви</w:t>
      </w:r>
      <w:r w:rsidR="00315B28" w:rsidRPr="0087401B">
        <w:rPr>
          <w:rFonts w:ascii="Times New Roman" w:hAnsi="Times New Roman"/>
          <w:b/>
          <w:sz w:val="28"/>
          <w:szCs w:val="28"/>
        </w:rPr>
        <w:t xml:space="preserve"> </w:t>
      </w:r>
    </w:p>
    <w:p w:rsidR="00164E28" w:rsidRDefault="0087401B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40AF6" w:rsidRPr="001744D3">
        <w:rPr>
          <w:rFonts w:ascii="Times New Roman" w:hAnsi="Times New Roman"/>
          <w:sz w:val="28"/>
          <w:szCs w:val="28"/>
        </w:rPr>
        <w:t xml:space="preserve"> На рассвете 22 июня 1941 года, в один из самых длинных дней в году, Германия начала войну против Советского Союза. В 3 часа 30 минут части Красной армии были атакованы немецкими войсками на всём протяжении границы, бомбардировкой с воздуха и одновременным наступлением сухопутных войск.</w:t>
      </w:r>
      <w:r w:rsidR="00640AF6" w:rsidRPr="001744D3">
        <w:rPr>
          <w:rFonts w:ascii="Times New Roman" w:hAnsi="Times New Roman"/>
        </w:rPr>
        <w:t xml:space="preserve"> </w:t>
      </w:r>
      <w:proofErr w:type="gramStart"/>
      <w:r w:rsidR="00640AF6" w:rsidRPr="001744D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640AF6" w:rsidRPr="001744D3">
        <w:rPr>
          <w:rFonts w:ascii="Times New Roman" w:hAnsi="Times New Roman"/>
          <w:sz w:val="28"/>
          <w:szCs w:val="28"/>
        </w:rPr>
        <w:t xml:space="preserve"> первые</w:t>
      </w:r>
      <w:proofErr w:type="gramEnd"/>
      <w:r w:rsidR="00640AF6" w:rsidRPr="001744D3">
        <w:rPr>
          <w:rFonts w:ascii="Times New Roman" w:hAnsi="Times New Roman"/>
          <w:sz w:val="28"/>
          <w:szCs w:val="28"/>
        </w:rPr>
        <w:t xml:space="preserve"> же дни войны на фронт добровольцами ушли тысячи советских людей. Все силы б</w:t>
      </w:r>
      <w:r>
        <w:rPr>
          <w:rFonts w:ascii="Times New Roman" w:hAnsi="Times New Roman"/>
          <w:sz w:val="28"/>
          <w:szCs w:val="28"/>
        </w:rPr>
        <w:t xml:space="preserve">ыли брошены на борьбу с врагом.       </w:t>
      </w:r>
      <w:r w:rsidR="00640AF6" w:rsidRPr="001744D3">
        <w:rPr>
          <w:rFonts w:ascii="Times New Roman" w:hAnsi="Times New Roman"/>
          <w:sz w:val="28"/>
          <w:szCs w:val="28"/>
        </w:rPr>
        <w:t>Уходили на фронт и наши станичники.</w:t>
      </w:r>
      <w:r w:rsidRPr="0087401B">
        <w:t xml:space="preserve"> </w:t>
      </w:r>
      <w:r w:rsidRPr="0087401B">
        <w:rPr>
          <w:rFonts w:ascii="Times New Roman" w:hAnsi="Times New Roman"/>
          <w:sz w:val="28"/>
          <w:szCs w:val="28"/>
        </w:rPr>
        <w:t>В первые дни войны ушли на фронт 1413 станичников</w:t>
      </w:r>
      <w:r w:rsidR="000F0C14">
        <w:rPr>
          <w:rFonts w:ascii="Times New Roman" w:hAnsi="Times New Roman"/>
          <w:sz w:val="28"/>
          <w:szCs w:val="28"/>
        </w:rPr>
        <w:t xml:space="preserve">. Из них вернулись  только 450 человек. </w:t>
      </w:r>
      <w:r w:rsidRPr="0087401B">
        <w:t xml:space="preserve"> </w:t>
      </w:r>
      <w:r w:rsidR="0094385A" w:rsidRPr="001744D3">
        <w:rPr>
          <w:rFonts w:ascii="Times New Roman" w:hAnsi="Times New Roman"/>
          <w:sz w:val="28"/>
          <w:szCs w:val="28"/>
        </w:rPr>
        <w:t>Для страны наступили трагические дни. Мужество и героизм защитников Бреста,</w:t>
      </w:r>
    </w:p>
    <w:p w:rsidR="00377332" w:rsidRPr="001744D3" w:rsidRDefault="0094385A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 w:rsidRPr="001744D3">
        <w:rPr>
          <w:rFonts w:ascii="Times New Roman" w:hAnsi="Times New Roman"/>
          <w:sz w:val="28"/>
          <w:szCs w:val="28"/>
        </w:rPr>
        <w:t xml:space="preserve"> Москвы, Блокада Ленинграда.  Летом  1942 года немцы пришли к нам на Кубань,  8 августа немцы вошли в нашу станицу.</w:t>
      </w:r>
    </w:p>
    <w:p w:rsidR="00CB62B7" w:rsidRDefault="000F0C14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85A" w:rsidRPr="001744D3">
        <w:rPr>
          <w:rFonts w:ascii="Times New Roman" w:hAnsi="Times New Roman"/>
          <w:sz w:val="28"/>
          <w:szCs w:val="28"/>
        </w:rPr>
        <w:t>Что же помогло одержать победу над врагом? Мы все знаем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94385A" w:rsidRPr="001744D3">
        <w:rPr>
          <w:rFonts w:ascii="Times New Roman" w:hAnsi="Times New Roman"/>
          <w:sz w:val="28"/>
          <w:szCs w:val="28"/>
        </w:rPr>
        <w:t>- мужество, героизм  советских людей, единство фронта и тыла. Наш местный священник отец Олег р</w:t>
      </w:r>
      <w:r>
        <w:rPr>
          <w:rFonts w:ascii="Times New Roman" w:hAnsi="Times New Roman"/>
          <w:sz w:val="28"/>
          <w:szCs w:val="28"/>
        </w:rPr>
        <w:t>ассказал нам интересную историю</w:t>
      </w:r>
      <w:r w:rsidR="0094385A" w:rsidRPr="001744D3">
        <w:rPr>
          <w:rFonts w:ascii="Times New Roman" w:hAnsi="Times New Roman"/>
          <w:sz w:val="28"/>
          <w:szCs w:val="28"/>
        </w:rPr>
        <w:t>: « Один митрополит Ливийский, который до войны б</w:t>
      </w:r>
      <w:r>
        <w:rPr>
          <w:rFonts w:ascii="Times New Roman" w:hAnsi="Times New Roman"/>
          <w:sz w:val="28"/>
          <w:szCs w:val="28"/>
        </w:rPr>
        <w:t>ывал в России и очень ее полюби</w:t>
      </w:r>
      <w:r w:rsidR="009422A9">
        <w:rPr>
          <w:rFonts w:ascii="Times New Roman" w:hAnsi="Times New Roman"/>
          <w:sz w:val="28"/>
          <w:szCs w:val="28"/>
        </w:rPr>
        <w:t>л</w:t>
      </w:r>
      <w:r w:rsidR="0094385A" w:rsidRPr="001744D3">
        <w:rPr>
          <w:rFonts w:ascii="Times New Roman" w:hAnsi="Times New Roman"/>
          <w:sz w:val="28"/>
          <w:szCs w:val="28"/>
        </w:rPr>
        <w:t xml:space="preserve"> очень желал победы советскому народу и молился за Россию.</w:t>
      </w:r>
      <w:r w:rsidR="00356663" w:rsidRPr="001744D3">
        <w:rPr>
          <w:rFonts w:ascii="Times New Roman" w:hAnsi="Times New Roman"/>
          <w:sz w:val="28"/>
          <w:szCs w:val="28"/>
        </w:rPr>
        <w:t xml:space="preserve"> Он опустился в подземелье и целую неделю молился, просил Всевышнего  о Победе России. Ему явилось видение, что у русских победа будет, но только</w:t>
      </w:r>
    </w:p>
    <w:p w:rsidR="00CB62B7" w:rsidRPr="00CB62B7" w:rsidRDefault="00CB62B7" w:rsidP="001744D3">
      <w:pPr>
        <w:spacing w:line="36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1</w:t>
      </w:r>
      <w:r w:rsidR="0005723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057235" w:rsidRPr="00FD1596">
        <w:rPr>
          <w:rFonts w:ascii="Times New Roman" w:hAnsi="Times New Roman"/>
          <w:sz w:val="24"/>
          <w:szCs w:val="24"/>
        </w:rPr>
        <w:t xml:space="preserve">Рукописный фонд музейной комнаты МБОУ  СОШ </w:t>
      </w:r>
      <w:r w:rsidR="00395737" w:rsidRPr="00FD1596">
        <w:rPr>
          <w:rFonts w:ascii="Times New Roman" w:hAnsi="Times New Roman"/>
          <w:sz w:val="24"/>
          <w:szCs w:val="24"/>
        </w:rPr>
        <w:t>№14</w:t>
      </w:r>
      <w:r w:rsidR="00057235" w:rsidRPr="00FD1596">
        <w:rPr>
          <w:rFonts w:ascii="Times New Roman" w:hAnsi="Times New Roman"/>
          <w:sz w:val="24"/>
          <w:szCs w:val="24"/>
        </w:rPr>
        <w:t xml:space="preserve"> , Воспоминания Кравченко Е.М.</w:t>
      </w:r>
    </w:p>
    <w:p w:rsidR="00CB62B7" w:rsidRDefault="00CB62B7" w:rsidP="001744D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56663" w:rsidRPr="000F0C14" w:rsidRDefault="00356663" w:rsidP="001744D3">
      <w:pPr>
        <w:spacing w:line="360" w:lineRule="auto"/>
        <w:rPr>
          <w:rFonts w:ascii="Times New Roman" w:hAnsi="Times New Roman"/>
          <w:sz w:val="28"/>
          <w:szCs w:val="28"/>
          <w:vertAlign w:val="superscript"/>
        </w:rPr>
      </w:pPr>
      <w:r w:rsidRPr="001744D3">
        <w:rPr>
          <w:rFonts w:ascii="Times New Roman" w:hAnsi="Times New Roman"/>
          <w:sz w:val="28"/>
          <w:szCs w:val="28"/>
        </w:rPr>
        <w:t xml:space="preserve"> при условии, что он должен донести до сведения Сталина, чтобы открылись вновь церкви по всей стране»</w:t>
      </w:r>
      <w:r w:rsidR="000F0C14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0F0C14" w:rsidRDefault="000F0C14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56663" w:rsidRPr="001744D3">
        <w:rPr>
          <w:rFonts w:ascii="Times New Roman" w:hAnsi="Times New Roman"/>
          <w:sz w:val="28"/>
          <w:szCs w:val="28"/>
        </w:rPr>
        <w:t xml:space="preserve">И в 1943 году по </w:t>
      </w:r>
      <w:r>
        <w:rPr>
          <w:rFonts w:ascii="Times New Roman" w:hAnsi="Times New Roman"/>
          <w:sz w:val="28"/>
          <w:szCs w:val="28"/>
        </w:rPr>
        <w:t>России стали вновь открываться ц</w:t>
      </w:r>
      <w:r w:rsidR="00356663" w:rsidRPr="001744D3">
        <w:rPr>
          <w:rFonts w:ascii="Times New Roman" w:hAnsi="Times New Roman"/>
          <w:sz w:val="28"/>
          <w:szCs w:val="28"/>
        </w:rPr>
        <w:t>еркви. Маршал Жуков с иконой  «Б</w:t>
      </w:r>
      <w:r>
        <w:rPr>
          <w:rFonts w:ascii="Times New Roman" w:hAnsi="Times New Roman"/>
          <w:sz w:val="28"/>
          <w:szCs w:val="28"/>
        </w:rPr>
        <w:t xml:space="preserve">огородицы « облетел все фронты. </w:t>
      </w:r>
      <w:r w:rsidR="00356663" w:rsidRPr="001744D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,</w:t>
      </w:r>
      <w:r w:rsidR="00356663" w:rsidRPr="001744D3">
        <w:rPr>
          <w:rFonts w:ascii="Times New Roman" w:hAnsi="Times New Roman"/>
          <w:sz w:val="28"/>
          <w:szCs w:val="28"/>
        </w:rPr>
        <w:t xml:space="preserve"> 1943 год стал переломным в ходе Великой Отечественной войны. В 1943 году разрешили церковь открыть и в нашей станице. Но храм был окончательно разрушен. Денег на строительство новой церкви не было. И тогда нашелся человек, который был </w:t>
      </w:r>
      <w:r w:rsidR="003C1982" w:rsidRPr="001744D3">
        <w:rPr>
          <w:rFonts w:ascii="Times New Roman" w:hAnsi="Times New Roman"/>
          <w:sz w:val="28"/>
          <w:szCs w:val="28"/>
        </w:rPr>
        <w:t>весьма</w:t>
      </w:r>
      <w:r w:rsidR="00356663" w:rsidRPr="001744D3">
        <w:rPr>
          <w:rFonts w:ascii="Times New Roman" w:hAnsi="Times New Roman"/>
          <w:sz w:val="28"/>
          <w:szCs w:val="28"/>
        </w:rPr>
        <w:t xml:space="preserve"> верующим</w:t>
      </w:r>
      <w:r w:rsidR="003C1982" w:rsidRPr="001744D3">
        <w:rPr>
          <w:rFonts w:ascii="Times New Roman" w:hAnsi="Times New Roman"/>
          <w:sz w:val="28"/>
          <w:szCs w:val="28"/>
        </w:rPr>
        <w:t>, родом из казаков, который отдал свой дом для благого дела.</w:t>
      </w:r>
      <w:r w:rsidR="00356663" w:rsidRPr="001744D3">
        <w:rPr>
          <w:rFonts w:ascii="Times New Roman" w:hAnsi="Times New Roman"/>
          <w:sz w:val="28"/>
          <w:szCs w:val="28"/>
        </w:rPr>
        <w:t xml:space="preserve">  </w:t>
      </w:r>
      <w:r w:rsidR="003C1982" w:rsidRPr="001744D3">
        <w:rPr>
          <w:rFonts w:ascii="Times New Roman" w:hAnsi="Times New Roman"/>
          <w:sz w:val="28"/>
          <w:szCs w:val="28"/>
        </w:rPr>
        <w:t>В доме казака Федичкина с 1943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057235">
        <w:rPr>
          <w:rFonts w:ascii="Times New Roman" w:hAnsi="Times New Roman"/>
          <w:sz w:val="28"/>
          <w:szCs w:val="28"/>
        </w:rPr>
        <w:t>(</w:t>
      </w:r>
      <w:r w:rsidR="00AB440F" w:rsidRPr="001744D3">
        <w:rPr>
          <w:rFonts w:ascii="Times New Roman" w:hAnsi="Times New Roman"/>
          <w:sz w:val="28"/>
          <w:szCs w:val="28"/>
        </w:rPr>
        <w:t>официально с 1946 года)</w:t>
      </w:r>
      <w:r>
        <w:rPr>
          <w:rFonts w:ascii="Times New Roman" w:hAnsi="Times New Roman"/>
          <w:sz w:val="28"/>
          <w:szCs w:val="28"/>
        </w:rPr>
        <w:t xml:space="preserve"> была открыта церковь, которая действует и </w:t>
      </w:r>
      <w:r w:rsidR="003C1982" w:rsidRPr="001744D3">
        <w:rPr>
          <w:rFonts w:ascii="Times New Roman" w:hAnsi="Times New Roman"/>
          <w:sz w:val="28"/>
          <w:szCs w:val="28"/>
        </w:rPr>
        <w:t xml:space="preserve"> в настоящее время. Люди приносили в новое здание церкви </w:t>
      </w:r>
      <w:r>
        <w:rPr>
          <w:rFonts w:ascii="Times New Roman" w:hAnsi="Times New Roman"/>
          <w:sz w:val="28"/>
          <w:szCs w:val="28"/>
        </w:rPr>
        <w:t>церковную утварь, иконы,  маленький колокол, и даже целые коло</w:t>
      </w:r>
      <w:r w:rsidR="003C1982" w:rsidRPr="001744D3">
        <w:rPr>
          <w:rFonts w:ascii="Times New Roman" w:hAnsi="Times New Roman"/>
          <w:sz w:val="28"/>
          <w:szCs w:val="28"/>
        </w:rPr>
        <w:t xml:space="preserve">нны. </w:t>
      </w:r>
      <w:r>
        <w:rPr>
          <w:rFonts w:ascii="Times New Roman" w:hAnsi="Times New Roman"/>
          <w:sz w:val="28"/>
          <w:szCs w:val="28"/>
        </w:rPr>
        <w:t xml:space="preserve">  </w:t>
      </w:r>
      <w:r w:rsidR="003C1982" w:rsidRPr="001744D3">
        <w:rPr>
          <w:rFonts w:ascii="Times New Roman" w:hAnsi="Times New Roman"/>
          <w:sz w:val="28"/>
          <w:szCs w:val="28"/>
        </w:rPr>
        <w:t xml:space="preserve">Все это, они </w:t>
      </w:r>
      <w:r>
        <w:rPr>
          <w:rFonts w:ascii="Times New Roman" w:hAnsi="Times New Roman"/>
          <w:sz w:val="28"/>
          <w:szCs w:val="28"/>
        </w:rPr>
        <w:t>,</w:t>
      </w:r>
      <w:r w:rsidR="003C1982" w:rsidRPr="001744D3">
        <w:rPr>
          <w:rFonts w:ascii="Times New Roman" w:hAnsi="Times New Roman"/>
          <w:sz w:val="28"/>
          <w:szCs w:val="28"/>
        </w:rPr>
        <w:t xml:space="preserve"> когда храм, </w:t>
      </w:r>
      <w:proofErr w:type="gramStart"/>
      <w:r w:rsidR="003C1982" w:rsidRPr="001744D3">
        <w:rPr>
          <w:rFonts w:ascii="Times New Roman" w:hAnsi="Times New Roman"/>
          <w:sz w:val="28"/>
          <w:szCs w:val="28"/>
        </w:rPr>
        <w:t>разрушали</w:t>
      </w:r>
      <w:proofErr w:type="gramEnd"/>
      <w:r w:rsidR="003C1982" w:rsidRPr="001744D3">
        <w:rPr>
          <w:rFonts w:ascii="Times New Roman" w:hAnsi="Times New Roman"/>
          <w:sz w:val="28"/>
          <w:szCs w:val="28"/>
        </w:rPr>
        <w:t xml:space="preserve"> смогли унести и спрятать по свои домам. А теперь</w:t>
      </w:r>
      <w:r>
        <w:rPr>
          <w:rFonts w:ascii="Times New Roman" w:hAnsi="Times New Roman"/>
          <w:sz w:val="28"/>
          <w:szCs w:val="28"/>
        </w:rPr>
        <w:t xml:space="preserve"> все спасенное</w:t>
      </w:r>
      <w:r w:rsidR="003C1982" w:rsidRPr="001744D3">
        <w:rPr>
          <w:rFonts w:ascii="Times New Roman" w:hAnsi="Times New Roman"/>
          <w:sz w:val="28"/>
          <w:szCs w:val="28"/>
        </w:rPr>
        <w:t xml:space="preserve"> возвращали в  святой храм. И до сих пор в действующей церкви находятся эти ценные реликвии</w:t>
      </w:r>
    </w:p>
    <w:p w:rsidR="00164E28" w:rsidRPr="00CB62B7" w:rsidRDefault="000F0C14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C1982" w:rsidRPr="001744D3">
        <w:rPr>
          <w:rFonts w:ascii="Times New Roman" w:hAnsi="Times New Roman"/>
          <w:sz w:val="28"/>
          <w:szCs w:val="28"/>
        </w:rPr>
        <w:t>.</w:t>
      </w:r>
      <w:r w:rsidR="00D22E97" w:rsidRPr="001744D3">
        <w:rPr>
          <w:rFonts w:ascii="Times New Roman" w:hAnsi="Times New Roman"/>
          <w:sz w:val="28"/>
          <w:szCs w:val="28"/>
        </w:rPr>
        <w:t xml:space="preserve"> Не в этом ли истинная вера  казака? Не побоялись, сохранили не </w:t>
      </w:r>
    </w:p>
    <w:p w:rsidR="00D22E97" w:rsidRDefault="00D22E97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 w:rsidRPr="001744D3">
        <w:rPr>
          <w:rFonts w:ascii="Times New Roman" w:hAnsi="Times New Roman"/>
          <w:sz w:val="28"/>
          <w:szCs w:val="28"/>
        </w:rPr>
        <w:t>только церковные реликвии</w:t>
      </w:r>
      <w:r w:rsidR="000F0C14">
        <w:rPr>
          <w:rFonts w:ascii="Times New Roman" w:hAnsi="Times New Roman"/>
          <w:sz w:val="28"/>
          <w:szCs w:val="28"/>
        </w:rPr>
        <w:t xml:space="preserve">, </w:t>
      </w:r>
      <w:r w:rsidRPr="001744D3">
        <w:rPr>
          <w:rFonts w:ascii="Times New Roman" w:hAnsi="Times New Roman"/>
          <w:sz w:val="28"/>
          <w:szCs w:val="28"/>
        </w:rPr>
        <w:t xml:space="preserve"> но</w:t>
      </w:r>
      <w:r w:rsidR="000F0C14">
        <w:rPr>
          <w:rFonts w:ascii="Times New Roman" w:hAnsi="Times New Roman"/>
          <w:sz w:val="28"/>
          <w:szCs w:val="28"/>
        </w:rPr>
        <w:t xml:space="preserve"> и</w:t>
      </w:r>
      <w:r w:rsidRPr="001744D3">
        <w:rPr>
          <w:rFonts w:ascii="Times New Roman" w:hAnsi="Times New Roman"/>
          <w:sz w:val="28"/>
          <w:szCs w:val="28"/>
        </w:rPr>
        <w:t xml:space="preserve"> веру православную.  Долгое время, с первых дней появления этой церкви до 1970-х годов настоятелем был отец Михаил.</w:t>
      </w:r>
    </w:p>
    <w:p w:rsidR="000F0C14" w:rsidRDefault="001E3287" w:rsidP="001E3287">
      <w:pPr>
        <w:numPr>
          <w:ilvl w:val="1"/>
          <w:numId w:val="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F0C14" w:rsidRPr="000F0C14">
        <w:rPr>
          <w:rFonts w:ascii="Times New Roman" w:hAnsi="Times New Roman"/>
          <w:b/>
          <w:sz w:val="28"/>
          <w:szCs w:val="28"/>
        </w:rPr>
        <w:t>Церковь на современном этапе.</w:t>
      </w:r>
    </w:p>
    <w:p w:rsidR="0001157B" w:rsidRPr="000F0C14" w:rsidRDefault="001E3287" w:rsidP="001E328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01157B">
        <w:rPr>
          <w:rFonts w:ascii="Times New Roman" w:hAnsi="Times New Roman"/>
          <w:b/>
          <w:sz w:val="28"/>
          <w:szCs w:val="28"/>
        </w:rPr>
        <w:t>.1</w:t>
      </w:r>
      <w:r w:rsidR="0001157B" w:rsidRPr="0001157B">
        <w:t xml:space="preserve"> </w:t>
      </w:r>
      <w:r w:rsidR="0001157B">
        <w:t xml:space="preserve"> </w:t>
      </w:r>
      <w:r w:rsidR="0001157B" w:rsidRPr="0001157B">
        <w:rPr>
          <w:rFonts w:ascii="Times New Roman" w:hAnsi="Times New Roman"/>
          <w:b/>
          <w:sz w:val="28"/>
          <w:szCs w:val="28"/>
        </w:rPr>
        <w:t>Церковь в жизни станицы</w:t>
      </w:r>
    </w:p>
    <w:p w:rsidR="00D22E97" w:rsidRDefault="00D22E97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 w:rsidRPr="001744D3">
        <w:rPr>
          <w:rFonts w:ascii="Times New Roman" w:hAnsi="Times New Roman"/>
          <w:sz w:val="28"/>
          <w:szCs w:val="28"/>
        </w:rPr>
        <w:t xml:space="preserve"> </w:t>
      </w:r>
      <w:r w:rsidR="000F0C14">
        <w:rPr>
          <w:rFonts w:ascii="Times New Roman" w:hAnsi="Times New Roman"/>
          <w:sz w:val="28"/>
          <w:szCs w:val="28"/>
        </w:rPr>
        <w:t xml:space="preserve">     </w:t>
      </w:r>
      <w:r w:rsidRPr="001744D3">
        <w:rPr>
          <w:rFonts w:ascii="Times New Roman" w:hAnsi="Times New Roman"/>
          <w:sz w:val="28"/>
          <w:szCs w:val="28"/>
        </w:rPr>
        <w:t>По все стране  сейчас стали строить церкви. А</w:t>
      </w:r>
      <w:r w:rsidR="00164E28">
        <w:rPr>
          <w:rFonts w:ascii="Times New Roman" w:hAnsi="Times New Roman"/>
          <w:sz w:val="28"/>
          <w:szCs w:val="28"/>
        </w:rPr>
        <w:t xml:space="preserve"> </w:t>
      </w:r>
      <w:r w:rsidR="001F6678">
        <w:rPr>
          <w:rFonts w:ascii="Times New Roman" w:hAnsi="Times New Roman"/>
          <w:sz w:val="28"/>
          <w:szCs w:val="28"/>
        </w:rPr>
        <w:t>наш</w:t>
      </w:r>
      <w:r w:rsidRPr="001744D3">
        <w:rPr>
          <w:rFonts w:ascii="Times New Roman" w:hAnsi="Times New Roman"/>
          <w:sz w:val="28"/>
          <w:szCs w:val="28"/>
        </w:rPr>
        <w:t xml:space="preserve"> станичный храм с годами реконструировался, он постепенно превращается в настоящий храм.</w:t>
      </w:r>
    </w:p>
    <w:p w:rsidR="00057235" w:rsidRDefault="006C0E6C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F66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E6C">
        <w:rPr>
          <w:rFonts w:ascii="Times New Roman" w:hAnsi="Times New Roman"/>
          <w:sz w:val="28"/>
          <w:szCs w:val="28"/>
        </w:rPr>
        <w:t xml:space="preserve">В 2004 году бывший священник Ярославской церкви отец Василий </w:t>
      </w:r>
    </w:p>
    <w:p w:rsidR="00057235" w:rsidRPr="00057235" w:rsidRDefault="00057235" w:rsidP="001744D3">
      <w:pPr>
        <w:spacing w:line="36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395737" w:rsidRPr="00FD1596">
        <w:rPr>
          <w:rFonts w:ascii="Times New Roman" w:hAnsi="Times New Roman"/>
          <w:sz w:val="24"/>
          <w:szCs w:val="24"/>
        </w:rPr>
        <w:t>Рукописный фонд музейной комнаты МБОУ СОШ №14. .</w:t>
      </w:r>
      <w:r w:rsidRPr="00FD1596">
        <w:rPr>
          <w:rFonts w:ascii="Times New Roman" w:hAnsi="Times New Roman"/>
          <w:sz w:val="24"/>
          <w:szCs w:val="24"/>
        </w:rPr>
        <w:t>Рассказ отца Олега</w:t>
      </w:r>
    </w:p>
    <w:p w:rsidR="00CB62B7" w:rsidRPr="00057235" w:rsidRDefault="006C0E6C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 w:rsidRPr="006C0E6C">
        <w:rPr>
          <w:rFonts w:ascii="Times New Roman" w:hAnsi="Times New Roman"/>
          <w:sz w:val="28"/>
          <w:szCs w:val="28"/>
        </w:rPr>
        <w:lastRenderedPageBreak/>
        <w:t>предложил установить деревянный крест на месте бывшего храма Сергея Радонежского.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2E97" w:rsidRDefault="006C0E6C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F6678">
        <w:rPr>
          <w:rFonts w:ascii="Times New Roman" w:hAnsi="Times New Roman"/>
          <w:sz w:val="28"/>
          <w:szCs w:val="28"/>
        </w:rPr>
        <w:t xml:space="preserve">  </w:t>
      </w:r>
      <w:r w:rsidR="00D22E97" w:rsidRPr="001744D3">
        <w:rPr>
          <w:rFonts w:ascii="Times New Roman" w:hAnsi="Times New Roman"/>
          <w:sz w:val="28"/>
          <w:szCs w:val="28"/>
        </w:rPr>
        <w:t>В 2012 году</w:t>
      </w:r>
      <w:r>
        <w:rPr>
          <w:rFonts w:ascii="Times New Roman" w:hAnsi="Times New Roman"/>
          <w:sz w:val="28"/>
          <w:szCs w:val="28"/>
        </w:rPr>
        <w:t>, с приходом нового батюшки отца Олега,</w:t>
      </w:r>
      <w:r w:rsidR="00D22E97" w:rsidRPr="001744D3">
        <w:rPr>
          <w:rFonts w:ascii="Times New Roman" w:hAnsi="Times New Roman"/>
          <w:sz w:val="28"/>
          <w:szCs w:val="28"/>
        </w:rPr>
        <w:t xml:space="preserve"> стали строить новую колокольн</w:t>
      </w:r>
      <w:r>
        <w:rPr>
          <w:rFonts w:ascii="Times New Roman" w:hAnsi="Times New Roman"/>
          <w:sz w:val="28"/>
          <w:szCs w:val="28"/>
        </w:rPr>
        <w:t xml:space="preserve">ю, заказали новые 7  колоколов, </w:t>
      </w:r>
      <w:r w:rsidR="00D22E97" w:rsidRPr="001744D3">
        <w:rPr>
          <w:rFonts w:ascii="Times New Roman" w:hAnsi="Times New Roman"/>
        </w:rPr>
        <w:t xml:space="preserve"> </w:t>
      </w:r>
      <w:r w:rsidR="00D22E97" w:rsidRPr="001744D3">
        <w:rPr>
          <w:rFonts w:ascii="Times New Roman" w:hAnsi="Times New Roman"/>
          <w:sz w:val="28"/>
          <w:szCs w:val="28"/>
        </w:rPr>
        <w:t>на средства прихожан в г. Каменске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D22E97" w:rsidRPr="001744D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D22E97" w:rsidRPr="001744D3">
        <w:rPr>
          <w:rFonts w:ascii="Times New Roman" w:hAnsi="Times New Roman"/>
          <w:sz w:val="28"/>
          <w:szCs w:val="28"/>
        </w:rPr>
        <w:t>Уральском, отреставрировали сохранившейся старый колокол и казачий крест, принесенный казаками еще в первые годы основания станицы.</w:t>
      </w:r>
      <w:r>
        <w:rPr>
          <w:rFonts w:ascii="Times New Roman" w:hAnsi="Times New Roman"/>
          <w:sz w:val="28"/>
          <w:szCs w:val="28"/>
        </w:rPr>
        <w:t xml:space="preserve"> И все больше станичников стали посещать церковь, стали оказывать благотворительность на строительство колокольни, благоустройство территории церкви. Вновь кипит жизнь в станичном храме. Отрадно, что и молодежь потянулась в церковь.</w:t>
      </w:r>
      <w:r w:rsidR="007068A5">
        <w:rPr>
          <w:rFonts w:ascii="Times New Roman" w:hAnsi="Times New Roman"/>
          <w:sz w:val="28"/>
          <w:szCs w:val="28"/>
        </w:rPr>
        <w:t xml:space="preserve"> В церкви отмечаются православные праздники</w:t>
      </w:r>
      <w:r w:rsidR="001F6678">
        <w:rPr>
          <w:rFonts w:ascii="Times New Roman" w:hAnsi="Times New Roman"/>
          <w:sz w:val="28"/>
          <w:szCs w:val="28"/>
        </w:rPr>
        <w:t xml:space="preserve"> </w:t>
      </w:r>
      <w:r w:rsidR="007068A5">
        <w:rPr>
          <w:rFonts w:ascii="Times New Roman" w:hAnsi="Times New Roman"/>
          <w:sz w:val="28"/>
          <w:szCs w:val="28"/>
        </w:rPr>
        <w:t>- Рождество Христово, Крещение Господне, Пасха, проходят службы, родители крестят своих детей, венчаются очень многие даже в зрелом возрасте, прожив долгую жизнь в совместном браке. Вся жизнь станичников  вновь связана с верой и с церковью.</w:t>
      </w:r>
      <w:r w:rsidR="001F6678">
        <w:rPr>
          <w:rFonts w:ascii="Times New Roman" w:hAnsi="Times New Roman"/>
          <w:sz w:val="28"/>
          <w:szCs w:val="28"/>
        </w:rPr>
        <w:t xml:space="preserve"> И казаки хуторского Ярославского общества вновь возвращаются к православной вере. Они посещают церковь не только во время праздников, но приходят, чтобы оказать церкви помощь.</w:t>
      </w:r>
      <w:r w:rsidR="007068A5">
        <w:rPr>
          <w:rFonts w:ascii="Times New Roman" w:hAnsi="Times New Roman"/>
          <w:sz w:val="28"/>
          <w:szCs w:val="28"/>
        </w:rPr>
        <w:t xml:space="preserve"> Как это необходимо в наше время.</w:t>
      </w:r>
      <w:r w:rsidR="00321F89">
        <w:rPr>
          <w:rFonts w:ascii="Times New Roman" w:hAnsi="Times New Roman"/>
          <w:sz w:val="28"/>
          <w:szCs w:val="28"/>
        </w:rPr>
        <w:t xml:space="preserve"> В октябре месяце в храме проходила торжественная служба, посвященная 700-летию Сергея Радонежско</w:t>
      </w:r>
      <w:r w:rsidR="00164E28">
        <w:rPr>
          <w:rFonts w:ascii="Times New Roman" w:hAnsi="Times New Roman"/>
          <w:sz w:val="28"/>
          <w:szCs w:val="28"/>
        </w:rPr>
        <w:t>го, 2 февраля этого года в храм</w:t>
      </w:r>
      <w:r w:rsidR="00321F89">
        <w:rPr>
          <w:rFonts w:ascii="Times New Roman" w:hAnsi="Times New Roman"/>
          <w:sz w:val="28"/>
          <w:szCs w:val="28"/>
        </w:rPr>
        <w:t xml:space="preserve"> привозили святые мо</w:t>
      </w:r>
      <w:r w:rsidR="00B311E8">
        <w:rPr>
          <w:rFonts w:ascii="Times New Roman" w:hAnsi="Times New Roman"/>
          <w:sz w:val="28"/>
          <w:szCs w:val="28"/>
        </w:rPr>
        <w:t xml:space="preserve">щи многих православных  святых. </w:t>
      </w:r>
      <w:r w:rsidR="00321F89">
        <w:rPr>
          <w:rFonts w:ascii="Times New Roman" w:hAnsi="Times New Roman"/>
          <w:sz w:val="28"/>
          <w:szCs w:val="28"/>
        </w:rPr>
        <w:t xml:space="preserve"> В этот день храм посетило очень много жителей станицы и окрестных населенных пунктов.</w:t>
      </w:r>
    </w:p>
    <w:p w:rsidR="0001157B" w:rsidRPr="0001157B" w:rsidRDefault="001F6678" w:rsidP="001744D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01157B">
        <w:rPr>
          <w:rFonts w:ascii="Times New Roman" w:hAnsi="Times New Roman"/>
          <w:b/>
          <w:sz w:val="28"/>
          <w:szCs w:val="28"/>
        </w:rPr>
        <w:t xml:space="preserve">.2 </w:t>
      </w:r>
      <w:r w:rsidR="0001157B" w:rsidRPr="0001157B">
        <w:rPr>
          <w:rFonts w:ascii="Times New Roman" w:hAnsi="Times New Roman"/>
          <w:b/>
          <w:sz w:val="28"/>
          <w:szCs w:val="28"/>
        </w:rPr>
        <w:t xml:space="preserve"> Роль православия в жизни класса казачьей направленности</w:t>
      </w:r>
    </w:p>
    <w:p w:rsidR="00F22557" w:rsidRDefault="00F22557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64E2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Я занимаюсь в классе казачьей направленности, где мы изучаем «Историю кубанского казачества», «Фольклор кубанского казачества» и «Основы православной культуры». Очень интересные занятия проводит с нами педагог дополнительного образования ДДТ  Наталья Павловна Портянова. Очень часто на занятия к нам приходит отец Олег. Мы всем классом стали частыми гостями в станичном храме. Постепенно наша жизнь связывается с православной верой и церковью. В 2013 году, а некоторых и </w:t>
      </w:r>
      <w:r w:rsidR="00B311E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прошлом году, посвящали в казачата </w:t>
      </w:r>
      <w:r>
        <w:rPr>
          <w:rFonts w:ascii="Times New Roman" w:hAnsi="Times New Roman"/>
          <w:sz w:val="28"/>
          <w:szCs w:val="28"/>
        </w:rPr>
        <w:lastRenderedPageBreak/>
        <w:t>в стенах станичного храма в присутствии атамана Ярославского хуторского общества Попченко В.В., зам</w:t>
      </w:r>
      <w:r w:rsidR="00164E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ат</w:t>
      </w:r>
      <w:r w:rsidR="007068A5">
        <w:rPr>
          <w:rFonts w:ascii="Times New Roman" w:hAnsi="Times New Roman"/>
          <w:sz w:val="28"/>
          <w:szCs w:val="28"/>
        </w:rPr>
        <w:t>ама</w:t>
      </w:r>
      <w:r>
        <w:rPr>
          <w:rFonts w:ascii="Times New Roman" w:hAnsi="Times New Roman"/>
          <w:sz w:val="28"/>
          <w:szCs w:val="28"/>
        </w:rPr>
        <w:t>на</w:t>
      </w:r>
      <w:r w:rsidR="007068A5">
        <w:rPr>
          <w:rFonts w:ascii="Times New Roman" w:hAnsi="Times New Roman"/>
          <w:sz w:val="28"/>
          <w:szCs w:val="28"/>
        </w:rPr>
        <w:t xml:space="preserve"> по патриотической работе с  молодежью  Панасенко А.З.,  </w:t>
      </w:r>
      <w:r>
        <w:rPr>
          <w:rFonts w:ascii="Times New Roman" w:hAnsi="Times New Roman"/>
          <w:sz w:val="28"/>
          <w:szCs w:val="28"/>
        </w:rPr>
        <w:t xml:space="preserve"> Благочинного Мостовского района протоиерея Виталия и </w:t>
      </w:r>
      <w:r w:rsidR="007068A5">
        <w:rPr>
          <w:rFonts w:ascii="Times New Roman" w:hAnsi="Times New Roman"/>
          <w:sz w:val="28"/>
          <w:szCs w:val="28"/>
        </w:rPr>
        <w:t xml:space="preserve"> настоятеля Свято-Сергиевского храма станицы Ярославской отца Олега.</w:t>
      </w:r>
      <w:r w:rsidR="0037746B">
        <w:rPr>
          <w:rFonts w:ascii="Times New Roman" w:hAnsi="Times New Roman"/>
          <w:sz w:val="28"/>
          <w:szCs w:val="28"/>
        </w:rPr>
        <w:t xml:space="preserve">  У нас в классе постепенно формируются свои традиции и праздники. 6 ноября   - праздник «День рождения класса». В этот день мы обязательно посещаем церковь и вместе с отцом Олегом и Благочинным Мостовского района протоиреем Виталием устраиваем праздник не только для себя, но и для всех приходящих в церковь.</w:t>
      </w:r>
      <w:r w:rsidR="00321F89">
        <w:rPr>
          <w:rFonts w:ascii="Times New Roman" w:hAnsi="Times New Roman"/>
          <w:sz w:val="28"/>
          <w:szCs w:val="28"/>
        </w:rPr>
        <w:t xml:space="preserve"> В январе каждого года  проходят рождественские елки в храме, мы участвуем в их проведении.</w:t>
      </w:r>
      <w:r w:rsidR="0037746B">
        <w:rPr>
          <w:rFonts w:ascii="Times New Roman" w:hAnsi="Times New Roman"/>
          <w:sz w:val="28"/>
          <w:szCs w:val="28"/>
        </w:rPr>
        <w:t xml:space="preserve"> Когда проходит служба, во время праздника и нет класса казачьей направленности, это вызывает недоумение у многих прихожан. Прихожане привыкли, что мы в церкви. Удивительно как меняется поведение многих наших нерадивых мальчиков, когда они заходят уже </w:t>
      </w:r>
      <w:r w:rsidR="00B311E8">
        <w:rPr>
          <w:rFonts w:ascii="Times New Roman" w:hAnsi="Times New Roman"/>
          <w:sz w:val="28"/>
          <w:szCs w:val="28"/>
        </w:rPr>
        <w:t xml:space="preserve">в </w:t>
      </w:r>
      <w:r w:rsidR="0037746B">
        <w:rPr>
          <w:rFonts w:ascii="Times New Roman" w:hAnsi="Times New Roman"/>
          <w:sz w:val="28"/>
          <w:szCs w:val="28"/>
        </w:rPr>
        <w:t>ворота храма. Их просто не узнать.</w:t>
      </w:r>
      <w:r w:rsidR="00321F89">
        <w:rPr>
          <w:rFonts w:ascii="Times New Roman" w:hAnsi="Times New Roman"/>
          <w:sz w:val="28"/>
          <w:szCs w:val="28"/>
        </w:rPr>
        <w:t xml:space="preserve"> Многие из них приходят часто в церковь сами, чтобы помочь убрать мусор, поднести кирпичи на строительстве  колокольни, просто поговорить с батюшкой.</w:t>
      </w:r>
      <w:r w:rsidR="00B311E8">
        <w:rPr>
          <w:rFonts w:ascii="Times New Roman" w:hAnsi="Times New Roman"/>
          <w:sz w:val="28"/>
          <w:szCs w:val="28"/>
        </w:rPr>
        <w:t xml:space="preserve"> </w:t>
      </w:r>
    </w:p>
    <w:p w:rsidR="00B311E8" w:rsidRDefault="00B311E8" w:rsidP="001E3287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311E8">
        <w:rPr>
          <w:rFonts w:ascii="Times New Roman" w:hAnsi="Times New Roman"/>
          <w:b/>
          <w:sz w:val="28"/>
          <w:szCs w:val="28"/>
        </w:rPr>
        <w:t>Заключение.</w:t>
      </w:r>
    </w:p>
    <w:p w:rsidR="001E3287" w:rsidRPr="00395737" w:rsidRDefault="00057235" w:rsidP="00395737">
      <w:pPr>
        <w:spacing w:line="360" w:lineRule="auto"/>
        <w:ind w:left="3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57235">
        <w:rPr>
          <w:rFonts w:ascii="Times New Roman" w:hAnsi="Times New Roman"/>
          <w:sz w:val="28"/>
          <w:szCs w:val="28"/>
        </w:rPr>
        <w:t>Работая над данной темой,  я нашла ответы на многие вопросы</w:t>
      </w:r>
      <w:r>
        <w:rPr>
          <w:rFonts w:ascii="Times New Roman" w:hAnsi="Times New Roman"/>
          <w:sz w:val="28"/>
          <w:szCs w:val="28"/>
        </w:rPr>
        <w:t>. Узнала, что на месте креста, поставленного в парке, до 1936 года возвышался великолепный храм Сергея Радонежского. Строили этот  храм в основном на пожертвования  и силами прихожан. Жизнь станичников с момента основания станицы неразрывно была связана с православной верой. Познакомилась с причинами разрушения храма и причиной восстановление церкви</w:t>
      </w:r>
      <w:r w:rsidR="00CC55E3">
        <w:rPr>
          <w:rFonts w:ascii="Times New Roman" w:hAnsi="Times New Roman"/>
          <w:sz w:val="28"/>
          <w:szCs w:val="28"/>
        </w:rPr>
        <w:t xml:space="preserve">. Пришла к выводу, что, несмотря на все гонения на церковь и ее прихожан, православная вера сохранилась и сохраняется в нашей станице и имела и продолжает </w:t>
      </w:r>
      <w:proofErr w:type="gramStart"/>
      <w:r w:rsidR="00CC55E3">
        <w:rPr>
          <w:rFonts w:ascii="Times New Roman" w:hAnsi="Times New Roman"/>
          <w:sz w:val="28"/>
          <w:szCs w:val="28"/>
        </w:rPr>
        <w:t>иметь большую роль</w:t>
      </w:r>
      <w:proofErr w:type="gramEnd"/>
      <w:r w:rsidR="00CC55E3">
        <w:rPr>
          <w:rFonts w:ascii="Times New Roman" w:hAnsi="Times New Roman"/>
          <w:sz w:val="28"/>
          <w:szCs w:val="28"/>
        </w:rPr>
        <w:t xml:space="preserve"> в жизни станицы. Большая роль в восстановлении веры отводится нашим казакам и нам – казачатам.</w:t>
      </w:r>
    </w:p>
    <w:p w:rsidR="001E3287" w:rsidRPr="001E3287" w:rsidRDefault="001E3287" w:rsidP="001E3287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E3287">
        <w:rPr>
          <w:rFonts w:ascii="Times New Roman" w:hAnsi="Times New Roman"/>
          <w:sz w:val="28"/>
          <w:szCs w:val="28"/>
        </w:rPr>
        <w:t>Отрадно видеть по России вновь золотые купола.</w:t>
      </w:r>
    </w:p>
    <w:p w:rsidR="001E3287" w:rsidRPr="001E3287" w:rsidRDefault="001E3287" w:rsidP="001E3287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E3287">
        <w:rPr>
          <w:rFonts w:ascii="Times New Roman" w:hAnsi="Times New Roman"/>
          <w:sz w:val="28"/>
          <w:szCs w:val="28"/>
        </w:rPr>
        <w:lastRenderedPageBreak/>
        <w:t>Народу Бог дал душу, силы вершить великие дела.</w:t>
      </w:r>
    </w:p>
    <w:p w:rsidR="001E3287" w:rsidRPr="001E3287" w:rsidRDefault="001E3287" w:rsidP="001E3287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E3287">
        <w:rPr>
          <w:rFonts w:ascii="Times New Roman" w:hAnsi="Times New Roman"/>
          <w:sz w:val="28"/>
          <w:szCs w:val="28"/>
        </w:rPr>
        <w:t>Святая Русь, святая вера,</w:t>
      </w:r>
    </w:p>
    <w:p w:rsidR="001E3287" w:rsidRPr="001E3287" w:rsidRDefault="001E3287" w:rsidP="001E3287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E3287">
        <w:rPr>
          <w:rFonts w:ascii="Times New Roman" w:hAnsi="Times New Roman"/>
          <w:sz w:val="28"/>
          <w:szCs w:val="28"/>
        </w:rPr>
        <w:t>Загадка-русская душа.</w:t>
      </w:r>
    </w:p>
    <w:p w:rsidR="001E3287" w:rsidRPr="001E3287" w:rsidRDefault="001E3287" w:rsidP="001E3287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E3287">
        <w:rPr>
          <w:rFonts w:ascii="Times New Roman" w:hAnsi="Times New Roman"/>
          <w:sz w:val="28"/>
          <w:szCs w:val="28"/>
        </w:rPr>
        <w:t>Развеет ветер запах серы,</w:t>
      </w:r>
    </w:p>
    <w:p w:rsidR="001E3287" w:rsidRPr="001E3287" w:rsidRDefault="00CC55E3" w:rsidP="00CC55E3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колен встает не спеша.</w:t>
      </w:r>
    </w:p>
    <w:p w:rsidR="001E3287" w:rsidRPr="001E3287" w:rsidRDefault="001E3287" w:rsidP="001E3287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E3287">
        <w:rPr>
          <w:rFonts w:ascii="Times New Roman" w:hAnsi="Times New Roman"/>
          <w:sz w:val="28"/>
          <w:szCs w:val="28"/>
        </w:rPr>
        <w:t>Колокольный звон над Россией слышен,</w:t>
      </w:r>
    </w:p>
    <w:p w:rsidR="001E3287" w:rsidRPr="001E3287" w:rsidRDefault="001E3287" w:rsidP="001E3287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E3287">
        <w:rPr>
          <w:rFonts w:ascii="Times New Roman" w:hAnsi="Times New Roman"/>
          <w:sz w:val="28"/>
          <w:szCs w:val="28"/>
        </w:rPr>
        <w:t>Вновь вернулся аист, гнезда вьет на крыше.</w:t>
      </w:r>
    </w:p>
    <w:p w:rsidR="001E3287" w:rsidRPr="001E3287" w:rsidRDefault="001E3287" w:rsidP="001E3287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E3287">
        <w:rPr>
          <w:rFonts w:ascii="Times New Roman" w:hAnsi="Times New Roman"/>
          <w:sz w:val="28"/>
          <w:szCs w:val="28"/>
        </w:rPr>
        <w:t>В сердце у людей снова Божье слово,</w:t>
      </w:r>
    </w:p>
    <w:p w:rsidR="001E3287" w:rsidRPr="001E3287" w:rsidRDefault="001E3287" w:rsidP="001E3287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E3287">
        <w:rPr>
          <w:rFonts w:ascii="Times New Roman" w:hAnsi="Times New Roman"/>
          <w:sz w:val="28"/>
          <w:szCs w:val="28"/>
        </w:rPr>
        <w:t>В не</w:t>
      </w:r>
      <w:r>
        <w:rPr>
          <w:rFonts w:ascii="Times New Roman" w:hAnsi="Times New Roman"/>
          <w:sz w:val="28"/>
          <w:szCs w:val="28"/>
        </w:rPr>
        <w:t>м душа познает истину Христову.</w:t>
      </w:r>
    </w:p>
    <w:p w:rsidR="001E3287" w:rsidRPr="001E3287" w:rsidRDefault="001E3287" w:rsidP="001E3287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E3287">
        <w:rPr>
          <w:rFonts w:ascii="Times New Roman" w:hAnsi="Times New Roman"/>
          <w:sz w:val="28"/>
          <w:szCs w:val="28"/>
        </w:rPr>
        <w:t xml:space="preserve"> Русь торопиться не умеет,</w:t>
      </w:r>
    </w:p>
    <w:p w:rsidR="001E3287" w:rsidRPr="001E3287" w:rsidRDefault="001E3287" w:rsidP="001E3287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E3287">
        <w:rPr>
          <w:rFonts w:ascii="Times New Roman" w:hAnsi="Times New Roman"/>
          <w:sz w:val="28"/>
          <w:szCs w:val="28"/>
        </w:rPr>
        <w:t>Но коль она пошла вперед,</w:t>
      </w:r>
    </w:p>
    <w:p w:rsidR="001E3287" w:rsidRPr="001E3287" w:rsidRDefault="001E3287" w:rsidP="001E3287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E3287">
        <w:rPr>
          <w:rFonts w:ascii="Times New Roman" w:hAnsi="Times New Roman"/>
          <w:sz w:val="28"/>
          <w:szCs w:val="28"/>
        </w:rPr>
        <w:t>Остановить нас не посмеют.</w:t>
      </w:r>
    </w:p>
    <w:p w:rsidR="001E3287" w:rsidRPr="001E3287" w:rsidRDefault="001E3287" w:rsidP="001E3287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E3287">
        <w:rPr>
          <w:rFonts w:ascii="Times New Roman" w:hAnsi="Times New Roman"/>
          <w:sz w:val="28"/>
          <w:szCs w:val="28"/>
        </w:rPr>
        <w:t>Мы исторический народ.</w:t>
      </w:r>
    </w:p>
    <w:p w:rsidR="001E3287" w:rsidRPr="001E3287" w:rsidRDefault="001E3287" w:rsidP="001E3287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E3287">
        <w:rPr>
          <w:rFonts w:ascii="Times New Roman" w:hAnsi="Times New Roman"/>
          <w:sz w:val="28"/>
          <w:szCs w:val="28"/>
        </w:rPr>
        <w:t>Народ, Создателем отмечен,</w:t>
      </w:r>
    </w:p>
    <w:p w:rsidR="001E3287" w:rsidRPr="001E3287" w:rsidRDefault="001E3287" w:rsidP="001E3287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E3287">
        <w:rPr>
          <w:rFonts w:ascii="Times New Roman" w:hAnsi="Times New Roman"/>
          <w:sz w:val="28"/>
          <w:szCs w:val="28"/>
        </w:rPr>
        <w:t>А впереди нелегкий путь.</w:t>
      </w:r>
    </w:p>
    <w:p w:rsidR="001E3287" w:rsidRPr="001E3287" w:rsidRDefault="001E3287" w:rsidP="001E3287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славу Божью ставим свечи</w:t>
      </w:r>
    </w:p>
    <w:p w:rsidR="001E3287" w:rsidRPr="001E3287" w:rsidRDefault="001E3287" w:rsidP="001E3287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E3287">
        <w:rPr>
          <w:rFonts w:ascii="Times New Roman" w:hAnsi="Times New Roman"/>
          <w:sz w:val="28"/>
          <w:szCs w:val="28"/>
        </w:rPr>
        <w:t>Ветрами злыми не задуть.</w:t>
      </w:r>
    </w:p>
    <w:p w:rsidR="001E3287" w:rsidRPr="001E3287" w:rsidRDefault="001E3287" w:rsidP="001E3287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E3287">
        <w:rPr>
          <w:rFonts w:ascii="Times New Roman" w:hAnsi="Times New Roman"/>
          <w:sz w:val="28"/>
          <w:szCs w:val="28"/>
        </w:rPr>
        <w:t>Тепло свечей согреет душу,</w:t>
      </w:r>
    </w:p>
    <w:p w:rsidR="001E3287" w:rsidRPr="001E3287" w:rsidRDefault="001E3287" w:rsidP="001E3287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E3287">
        <w:rPr>
          <w:rFonts w:ascii="Times New Roman" w:hAnsi="Times New Roman"/>
          <w:sz w:val="28"/>
          <w:szCs w:val="28"/>
        </w:rPr>
        <w:t>Друг друга станем понимать.</w:t>
      </w:r>
    </w:p>
    <w:p w:rsidR="001E3287" w:rsidRPr="001E3287" w:rsidRDefault="001E3287" w:rsidP="001E3287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E3287">
        <w:rPr>
          <w:rFonts w:ascii="Times New Roman" w:hAnsi="Times New Roman"/>
          <w:sz w:val="28"/>
          <w:szCs w:val="28"/>
        </w:rPr>
        <w:t>Развеет ветер холод, стужу,</w:t>
      </w:r>
    </w:p>
    <w:p w:rsidR="001E3287" w:rsidRPr="001E3287" w:rsidRDefault="001E3287" w:rsidP="001E3287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E3287">
        <w:rPr>
          <w:rFonts w:ascii="Times New Roman" w:hAnsi="Times New Roman"/>
          <w:sz w:val="28"/>
          <w:szCs w:val="28"/>
        </w:rPr>
        <w:t>И снизойдет к нам благодать.</w:t>
      </w:r>
    </w:p>
    <w:p w:rsidR="001E3287" w:rsidRPr="001E3287" w:rsidRDefault="001E3287" w:rsidP="001E3287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E3287">
        <w:rPr>
          <w:rFonts w:ascii="Times New Roman" w:hAnsi="Times New Roman"/>
          <w:sz w:val="28"/>
          <w:szCs w:val="28"/>
        </w:rPr>
        <w:lastRenderedPageBreak/>
        <w:t>Отрадно видеть по России</w:t>
      </w:r>
    </w:p>
    <w:p w:rsidR="001E3287" w:rsidRPr="001E3287" w:rsidRDefault="001E3287" w:rsidP="001E3287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E3287">
        <w:rPr>
          <w:rFonts w:ascii="Times New Roman" w:hAnsi="Times New Roman"/>
          <w:sz w:val="28"/>
          <w:szCs w:val="28"/>
        </w:rPr>
        <w:t xml:space="preserve">Вновь золотые купола. </w:t>
      </w:r>
    </w:p>
    <w:p w:rsidR="001E3287" w:rsidRPr="001E3287" w:rsidRDefault="001E3287" w:rsidP="001E3287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E3287">
        <w:rPr>
          <w:rFonts w:ascii="Times New Roman" w:hAnsi="Times New Roman"/>
          <w:sz w:val="28"/>
          <w:szCs w:val="28"/>
        </w:rPr>
        <w:t>Народу Бог дал душу, силы</w:t>
      </w:r>
    </w:p>
    <w:p w:rsidR="001E3287" w:rsidRPr="001E3287" w:rsidRDefault="001E3287" w:rsidP="001E3287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E3287">
        <w:rPr>
          <w:rFonts w:ascii="Times New Roman" w:hAnsi="Times New Roman"/>
          <w:sz w:val="28"/>
          <w:szCs w:val="28"/>
        </w:rPr>
        <w:t>Вершить великие дела.</w:t>
      </w:r>
    </w:p>
    <w:p w:rsidR="001E3287" w:rsidRPr="001E3287" w:rsidRDefault="001E3287" w:rsidP="001E3287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1E3287" w:rsidRPr="001E3287" w:rsidRDefault="001E3287" w:rsidP="001E3287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1E3287" w:rsidRPr="001E3287" w:rsidRDefault="001E3287" w:rsidP="001E3287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  <w:r w:rsidRPr="001E3287">
        <w:rPr>
          <w:rFonts w:ascii="Times New Roman" w:hAnsi="Times New Roman"/>
          <w:b/>
          <w:sz w:val="28"/>
          <w:szCs w:val="28"/>
        </w:rPr>
        <w:t xml:space="preserve"> </w:t>
      </w:r>
    </w:p>
    <w:p w:rsidR="00CC55E3" w:rsidRDefault="00CC55E3" w:rsidP="001E3287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CC55E3" w:rsidRDefault="00CC55E3" w:rsidP="001E3287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CC55E3" w:rsidRDefault="00CC55E3" w:rsidP="001E3287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CC55E3" w:rsidRDefault="00CC55E3" w:rsidP="001E3287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CC55E3" w:rsidRDefault="00CC55E3" w:rsidP="001E3287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CC55E3" w:rsidRDefault="00CC55E3" w:rsidP="001E3287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CC55E3" w:rsidRDefault="00CC55E3" w:rsidP="001E3287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CC55E3" w:rsidRDefault="00CC55E3" w:rsidP="001E3287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CC55E3" w:rsidRDefault="00CC55E3" w:rsidP="001E3287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CC55E3" w:rsidRDefault="00CC55E3" w:rsidP="00CC55E3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CC55E3" w:rsidRDefault="00CC55E3" w:rsidP="00CC55E3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95737" w:rsidRDefault="00395737" w:rsidP="00CC55E3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95737" w:rsidRDefault="00395737" w:rsidP="00CC55E3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FD1596" w:rsidRDefault="00FD1596" w:rsidP="00CC55E3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FD1596" w:rsidRPr="00CC55E3" w:rsidRDefault="00FD1596" w:rsidP="00CC55E3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CC55E3" w:rsidRDefault="00CC55E3" w:rsidP="00CC55E3">
      <w:pPr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CC55E3" w:rsidRPr="00CC55E3" w:rsidRDefault="00CC55E3" w:rsidP="00CC55E3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C55E3">
        <w:rPr>
          <w:rFonts w:ascii="Times New Roman" w:hAnsi="Times New Roman"/>
          <w:sz w:val="28"/>
          <w:szCs w:val="28"/>
        </w:rPr>
        <w:t xml:space="preserve">ГАКК </w:t>
      </w:r>
      <w:proofErr w:type="gramStart"/>
      <w:r w:rsidRPr="00CC55E3">
        <w:rPr>
          <w:rFonts w:ascii="Times New Roman" w:hAnsi="Times New Roman"/>
          <w:sz w:val="28"/>
          <w:szCs w:val="28"/>
        </w:rPr>
        <w:t>–Ф</w:t>
      </w:r>
      <w:proofErr w:type="gramEnd"/>
      <w:r w:rsidRPr="00CC55E3">
        <w:rPr>
          <w:rFonts w:ascii="Times New Roman" w:hAnsi="Times New Roman"/>
          <w:sz w:val="28"/>
          <w:szCs w:val="28"/>
        </w:rPr>
        <w:t>.-252, оп.2, 247д, л.218</w:t>
      </w:r>
    </w:p>
    <w:p w:rsidR="00CC55E3" w:rsidRPr="00CC55E3" w:rsidRDefault="00CC55E3" w:rsidP="00CC55E3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C55E3">
        <w:rPr>
          <w:rFonts w:ascii="Times New Roman" w:hAnsi="Times New Roman"/>
          <w:sz w:val="28"/>
          <w:szCs w:val="28"/>
        </w:rPr>
        <w:t>ГАКК – Ф -2</w:t>
      </w:r>
      <w:r>
        <w:rPr>
          <w:rFonts w:ascii="Times New Roman" w:hAnsi="Times New Roman"/>
          <w:sz w:val="28"/>
          <w:szCs w:val="28"/>
        </w:rPr>
        <w:t>52,</w:t>
      </w:r>
      <w:proofErr w:type="gramStart"/>
      <w:r>
        <w:rPr>
          <w:rFonts w:ascii="Times New Roman" w:hAnsi="Times New Roman"/>
          <w:sz w:val="28"/>
          <w:szCs w:val="28"/>
        </w:rPr>
        <w:t>оп</w:t>
      </w:r>
      <w:proofErr w:type="gramEnd"/>
      <w:r>
        <w:rPr>
          <w:rFonts w:ascii="Times New Roman" w:hAnsi="Times New Roman"/>
          <w:sz w:val="28"/>
          <w:szCs w:val="28"/>
        </w:rPr>
        <w:t>.2,д.247, л.</w:t>
      </w:r>
      <w:r w:rsidRPr="00CC55E3">
        <w:rPr>
          <w:rFonts w:ascii="Times New Roman" w:hAnsi="Times New Roman"/>
          <w:sz w:val="28"/>
          <w:szCs w:val="28"/>
        </w:rPr>
        <w:t>219</w:t>
      </w:r>
    </w:p>
    <w:p w:rsidR="00CC55E3" w:rsidRDefault="00CC55E3" w:rsidP="00CC55E3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C55E3">
        <w:rPr>
          <w:rFonts w:ascii="Times New Roman" w:hAnsi="Times New Roman"/>
          <w:sz w:val="28"/>
          <w:szCs w:val="28"/>
        </w:rPr>
        <w:t xml:space="preserve">А. Александров. Золотые купола, сайт </w:t>
      </w:r>
      <w:hyperlink r:id="rId7" w:history="1">
        <w:r w:rsidRPr="00395737">
          <w:rPr>
            <w:rStyle w:val="a3"/>
            <w:rFonts w:ascii="Times New Roman" w:hAnsi="Times New Roman"/>
            <w:color w:val="262626"/>
            <w:sz w:val="28"/>
            <w:szCs w:val="28"/>
          </w:rPr>
          <w:t>www.MuzMix.com</w:t>
        </w:r>
      </w:hyperlink>
    </w:p>
    <w:p w:rsidR="00CC55E3" w:rsidRDefault="00395737" w:rsidP="00395737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95737">
        <w:rPr>
          <w:rFonts w:ascii="Times New Roman" w:hAnsi="Times New Roman"/>
          <w:sz w:val="28"/>
          <w:szCs w:val="28"/>
        </w:rPr>
        <w:t xml:space="preserve">Справочник по Ставропольской епархии. Сост. Священник Н.Т. Михайлов, </w:t>
      </w:r>
      <w:proofErr w:type="spellStart"/>
      <w:r w:rsidRPr="00395737">
        <w:rPr>
          <w:rFonts w:ascii="Times New Roman" w:hAnsi="Times New Roman"/>
          <w:sz w:val="28"/>
          <w:szCs w:val="28"/>
        </w:rPr>
        <w:t>Екатеринодар</w:t>
      </w:r>
      <w:proofErr w:type="spellEnd"/>
      <w:r w:rsidRPr="00395737">
        <w:rPr>
          <w:rFonts w:ascii="Times New Roman" w:hAnsi="Times New Roman"/>
          <w:sz w:val="28"/>
          <w:szCs w:val="28"/>
        </w:rPr>
        <w:t xml:space="preserve"> - 1910, с.368</w:t>
      </w:r>
    </w:p>
    <w:p w:rsidR="00395737" w:rsidRDefault="00395737" w:rsidP="00395737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Рукописный фонд музейной комнаты МБОУ СОШ №14</w:t>
      </w:r>
    </w:p>
    <w:p w:rsidR="00395737" w:rsidRDefault="00395737" w:rsidP="0039573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95737" w:rsidRDefault="00395737" w:rsidP="0039573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95737" w:rsidRDefault="00395737" w:rsidP="0039573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95737" w:rsidRDefault="00395737" w:rsidP="0039573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95737" w:rsidRDefault="00395737" w:rsidP="0039573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95737" w:rsidRDefault="00395737" w:rsidP="0039573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95737" w:rsidRDefault="00395737" w:rsidP="0039573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95737" w:rsidRDefault="00395737" w:rsidP="0039573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95737" w:rsidRDefault="00395737" w:rsidP="0039573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95737" w:rsidRDefault="00395737" w:rsidP="0039573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95737" w:rsidRDefault="00395737" w:rsidP="0039573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95737" w:rsidRDefault="00395737" w:rsidP="0039573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95737" w:rsidRDefault="00395737" w:rsidP="0039573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95737" w:rsidRDefault="00395737" w:rsidP="00395737">
      <w:pPr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95737">
        <w:rPr>
          <w:rFonts w:ascii="Times New Roman" w:hAnsi="Times New Roman"/>
          <w:b/>
          <w:sz w:val="28"/>
          <w:szCs w:val="28"/>
        </w:rPr>
        <w:lastRenderedPageBreak/>
        <w:t>Приложения</w:t>
      </w:r>
    </w:p>
    <w:p w:rsidR="008E5C61" w:rsidRPr="00395737" w:rsidRDefault="008E5C61" w:rsidP="008E5C61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8E5C61" w:rsidRPr="00B311E8" w:rsidRDefault="008E5C61" w:rsidP="008E5C61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Праздник  храма Сергея Радонежского</w:t>
      </w:r>
    </w:p>
    <w:p w:rsidR="0094385A" w:rsidRPr="001744D3" w:rsidRDefault="003C1982" w:rsidP="001744D3">
      <w:pPr>
        <w:spacing w:line="360" w:lineRule="auto"/>
        <w:rPr>
          <w:rFonts w:ascii="Times New Roman" w:hAnsi="Times New Roman"/>
          <w:sz w:val="28"/>
          <w:szCs w:val="28"/>
        </w:rPr>
      </w:pPr>
      <w:r w:rsidRPr="001744D3">
        <w:rPr>
          <w:rFonts w:ascii="Times New Roman" w:hAnsi="Times New Roman"/>
          <w:sz w:val="28"/>
          <w:szCs w:val="28"/>
        </w:rPr>
        <w:t xml:space="preserve">  </w:t>
      </w:r>
    </w:p>
    <w:p w:rsidR="00844BAC" w:rsidRPr="001744D3" w:rsidRDefault="00844BAC" w:rsidP="001744D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44BAC" w:rsidRPr="00844BAC" w:rsidRDefault="00844BAC" w:rsidP="00844BA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44BAC" w:rsidRPr="00844BAC" w:rsidRDefault="008E5C61" w:rsidP="00844BA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</w:rPr>
        <w:pict w14:anchorId="3A755D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00.3pt;height:370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  <w10:anchorlock/>
          </v:shape>
        </w:pict>
      </w:r>
      <w:bookmarkStart w:id="0" w:name="_GoBack"/>
      <w:bookmarkEnd w:id="0"/>
    </w:p>
    <w:p w:rsidR="00844BAC" w:rsidRDefault="00844BAC" w:rsidP="00844BAC"/>
    <w:sectPr w:rsidR="00844BAC" w:rsidSect="00FD1596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09FC"/>
    <w:multiLevelType w:val="multilevel"/>
    <w:tmpl w:val="93B2A4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09E661B"/>
    <w:multiLevelType w:val="hybridMultilevel"/>
    <w:tmpl w:val="C12C68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06A"/>
    <w:multiLevelType w:val="multilevel"/>
    <w:tmpl w:val="C464C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4BC513E"/>
    <w:multiLevelType w:val="multilevel"/>
    <w:tmpl w:val="1E2E2D8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66B31D82"/>
    <w:multiLevelType w:val="hybridMultilevel"/>
    <w:tmpl w:val="438E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BAC"/>
    <w:rsid w:val="0001157B"/>
    <w:rsid w:val="00057235"/>
    <w:rsid w:val="00081769"/>
    <w:rsid w:val="000F0C14"/>
    <w:rsid w:val="00114022"/>
    <w:rsid w:val="001605A6"/>
    <w:rsid w:val="00164E28"/>
    <w:rsid w:val="001744D3"/>
    <w:rsid w:val="001C4F46"/>
    <w:rsid w:val="001E3287"/>
    <w:rsid w:val="001F6678"/>
    <w:rsid w:val="002F187B"/>
    <w:rsid w:val="00315B28"/>
    <w:rsid w:val="00321F89"/>
    <w:rsid w:val="00356663"/>
    <w:rsid w:val="00377332"/>
    <w:rsid w:val="0037746B"/>
    <w:rsid w:val="00395737"/>
    <w:rsid w:val="003C1982"/>
    <w:rsid w:val="003E27B8"/>
    <w:rsid w:val="004B4051"/>
    <w:rsid w:val="005E2B0E"/>
    <w:rsid w:val="00640AF6"/>
    <w:rsid w:val="006C0E6C"/>
    <w:rsid w:val="007068A5"/>
    <w:rsid w:val="00777B69"/>
    <w:rsid w:val="00795FAD"/>
    <w:rsid w:val="00844BAC"/>
    <w:rsid w:val="0087401B"/>
    <w:rsid w:val="008B0E46"/>
    <w:rsid w:val="008E5C61"/>
    <w:rsid w:val="009422A9"/>
    <w:rsid w:val="0094385A"/>
    <w:rsid w:val="00A00317"/>
    <w:rsid w:val="00A82675"/>
    <w:rsid w:val="00AB440F"/>
    <w:rsid w:val="00B03341"/>
    <w:rsid w:val="00B311E8"/>
    <w:rsid w:val="00BA30C6"/>
    <w:rsid w:val="00C52064"/>
    <w:rsid w:val="00CB31A4"/>
    <w:rsid w:val="00CB62B7"/>
    <w:rsid w:val="00CC55E3"/>
    <w:rsid w:val="00D06170"/>
    <w:rsid w:val="00D22E97"/>
    <w:rsid w:val="00D45AE3"/>
    <w:rsid w:val="00D523BD"/>
    <w:rsid w:val="00F06545"/>
    <w:rsid w:val="00F22557"/>
    <w:rsid w:val="00FD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55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MuzMi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77\Desktop\&#1071;&#1088;&#1086;&#1089;&#1083;&#1072;&#1074;&#1089;&#1082;&#1080;&#1077;%20&#1082;&#1072;&#1079;&#1072;&#1095;&#1072;&#1090;&#1072;\&#1082;&#1086;&#1083;&#1086;&#1082;&#1086;&#1083;&#1100;&#1085;&#1081;%20&#1079;&#1074;&#1086;&#1085;\&#1087;&#1088;&#1072;&#1074;&#1086;&#1089;&#1083;&#1072;&#1074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0F88-8102-4DFB-98DE-0C03BA47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православие</Template>
  <TotalTime>437</TotalTime>
  <Pages>15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dcterms:created xsi:type="dcterms:W3CDTF">2015-02-25T15:11:00Z</dcterms:created>
  <dcterms:modified xsi:type="dcterms:W3CDTF">2015-04-10T10:48:00Z</dcterms:modified>
</cp:coreProperties>
</file>