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6" w:rsidRPr="00E12965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12965">
        <w:rPr>
          <w:rFonts w:ascii="Times New Roman" w:hAnsi="Times New Roman"/>
          <w:b/>
          <w:i/>
          <w:sz w:val="28"/>
          <w:szCs w:val="28"/>
        </w:rPr>
        <w:t>Тест №1 «Первоначальные сведен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E12965">
        <w:rPr>
          <w:rFonts w:ascii="Times New Roman" w:hAnsi="Times New Roman"/>
          <w:b/>
          <w:i/>
          <w:sz w:val="28"/>
          <w:szCs w:val="28"/>
        </w:rPr>
        <w:t>я о строении вещества»</w:t>
      </w:r>
    </w:p>
    <w:p w:rsidR="00245A06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12965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i/>
          <w:sz w:val="28"/>
          <w:szCs w:val="28"/>
        </w:rPr>
        <w:t>1</w:t>
      </w:r>
    </w:p>
    <w:p w:rsidR="00245A06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50FE5">
        <w:rPr>
          <w:rFonts w:ascii="Times New Roman" w:hAnsi="Times New Roman"/>
          <w:sz w:val="28"/>
          <w:szCs w:val="28"/>
        </w:rPr>
        <w:t>Какие яв</w:t>
      </w:r>
      <w:r>
        <w:rPr>
          <w:rFonts w:ascii="Times New Roman" w:hAnsi="Times New Roman"/>
          <w:sz w:val="28"/>
          <w:szCs w:val="28"/>
        </w:rPr>
        <w:t>ления относятся к механическим?</w:t>
      </w:r>
    </w:p>
    <w:p w:rsidR="00245A06" w:rsidRPr="00AF05C0" w:rsidRDefault="00245A06" w:rsidP="001640CE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Полет птицы</w:t>
      </w:r>
    </w:p>
    <w:p w:rsidR="00245A06" w:rsidRPr="00AF05C0" w:rsidRDefault="00245A06" w:rsidP="001640CE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Свечение электролампочки.</w:t>
      </w:r>
    </w:p>
    <w:p w:rsidR="00245A06" w:rsidRPr="00670781" w:rsidRDefault="00245A06" w:rsidP="001640CE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Солнечное излучение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45A06" w:rsidRPr="00670781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r w:rsidRPr="00E12965">
        <w:rPr>
          <w:rFonts w:ascii="Times New Roman" w:hAnsi="Times New Roman"/>
          <w:sz w:val="28"/>
          <w:szCs w:val="28"/>
        </w:rPr>
        <w:t>из перечисленных ниже единиц является единицей длины?</w:t>
      </w:r>
    </w:p>
    <w:p w:rsidR="00245A06" w:rsidRPr="00AF05C0" w:rsidRDefault="00245A06" w:rsidP="001640CE">
      <w:pPr>
        <w:pStyle w:val="ListParagraph"/>
        <w:numPr>
          <w:ilvl w:val="0"/>
          <w:numId w:val="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секунда; </w:t>
      </w:r>
    </w:p>
    <w:p w:rsidR="00245A06" w:rsidRPr="00AF05C0" w:rsidRDefault="00245A06" w:rsidP="001640CE">
      <w:pPr>
        <w:pStyle w:val="ListParagraph"/>
        <w:numPr>
          <w:ilvl w:val="0"/>
          <w:numId w:val="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метр;</w:t>
      </w:r>
    </w:p>
    <w:p w:rsidR="00245A06" w:rsidRPr="00AF05C0" w:rsidRDefault="00245A06" w:rsidP="001640CE">
      <w:pPr>
        <w:pStyle w:val="ListParagraph"/>
        <w:numPr>
          <w:ilvl w:val="0"/>
          <w:numId w:val="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килограмм;</w:t>
      </w:r>
    </w:p>
    <w:p w:rsidR="00245A06" w:rsidRPr="00AF05C0" w:rsidRDefault="00245A06" w:rsidP="001640CE">
      <w:pPr>
        <w:pStyle w:val="ListParagraph"/>
        <w:numPr>
          <w:ilvl w:val="0"/>
          <w:numId w:val="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литр.</w:t>
      </w:r>
    </w:p>
    <w:p w:rsidR="00245A06" w:rsidRPr="00670781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670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</w:t>
      </w:r>
      <w:r w:rsidRPr="00670781">
        <w:rPr>
          <w:rFonts w:ascii="Times New Roman" w:hAnsi="Times New Roman"/>
          <w:sz w:val="28"/>
          <w:szCs w:val="28"/>
        </w:rPr>
        <w:t xml:space="preserve"> </w:t>
      </w:r>
      <w:r w:rsidRPr="00E12965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12965">
        <w:rPr>
          <w:rFonts w:ascii="Times New Roman" w:hAnsi="Times New Roman"/>
          <w:sz w:val="28"/>
          <w:szCs w:val="28"/>
        </w:rPr>
        <w:t>означа</w:t>
      </w:r>
      <w:r>
        <w:rPr>
          <w:rFonts w:ascii="Times New Roman" w:hAnsi="Times New Roman"/>
          <w:sz w:val="28"/>
          <w:szCs w:val="28"/>
        </w:rPr>
        <w:t>ю</w:t>
      </w:r>
      <w:r w:rsidRPr="00E12965">
        <w:rPr>
          <w:rFonts w:ascii="Times New Roman" w:hAnsi="Times New Roman"/>
          <w:sz w:val="28"/>
          <w:szCs w:val="28"/>
        </w:rPr>
        <w:t>т физическую величину?</w:t>
      </w:r>
    </w:p>
    <w:p w:rsidR="00245A06" w:rsidRPr="00AF05C0" w:rsidRDefault="00245A06" w:rsidP="001640CE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Масса.</w:t>
      </w:r>
    </w:p>
    <w:p w:rsidR="00245A06" w:rsidRPr="00AF05C0" w:rsidRDefault="00245A06" w:rsidP="001640CE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Линейка.</w:t>
      </w:r>
    </w:p>
    <w:p w:rsidR="00245A06" w:rsidRPr="00AF05C0" w:rsidRDefault="00245A06" w:rsidP="001640CE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Движение.</w:t>
      </w:r>
    </w:p>
    <w:p w:rsidR="00245A06" w:rsidRPr="00AF05C0" w:rsidRDefault="00245A06" w:rsidP="001640CE">
      <w:pPr>
        <w:pStyle w:val="ListParagraph"/>
        <w:numPr>
          <w:ilvl w:val="0"/>
          <w:numId w:val="1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Объем.</w:t>
      </w:r>
    </w:p>
    <w:p w:rsidR="00245A06" w:rsidRPr="00670781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12965">
        <w:rPr>
          <w:rFonts w:ascii="Times New Roman" w:hAnsi="Times New Roman"/>
          <w:sz w:val="28"/>
          <w:szCs w:val="28"/>
        </w:rPr>
        <w:t>азовите слово, обозначающее физическое тело?</w:t>
      </w:r>
    </w:p>
    <w:p w:rsidR="00245A06" w:rsidRPr="00AF05C0" w:rsidRDefault="00245A06" w:rsidP="001640CE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тетрадь;</w:t>
      </w:r>
    </w:p>
    <w:p w:rsidR="00245A06" w:rsidRPr="00AF05C0" w:rsidRDefault="00245A06" w:rsidP="001640CE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 бумага; </w:t>
      </w:r>
    </w:p>
    <w:p w:rsidR="00245A06" w:rsidRPr="00AF05C0" w:rsidRDefault="00245A06" w:rsidP="001640CE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воздух;</w:t>
      </w:r>
    </w:p>
    <w:p w:rsidR="00245A06" w:rsidRDefault="00245A06" w:rsidP="001640CE">
      <w:pPr>
        <w:pStyle w:val="ListParagraph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вода.</w:t>
      </w:r>
    </w:p>
    <w:p w:rsidR="00245A06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75CA9">
        <w:rPr>
          <w:rFonts w:ascii="Times New Roman" w:hAnsi="Times New Roman"/>
          <w:sz w:val="28"/>
          <w:szCs w:val="28"/>
        </w:rPr>
        <w:t>Каким прибором измеряют объем жидкости?</w:t>
      </w:r>
    </w:p>
    <w:p w:rsidR="00245A06" w:rsidRPr="00AF05C0" w:rsidRDefault="00245A06" w:rsidP="001640CE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Мензурка</w:t>
      </w:r>
    </w:p>
    <w:p w:rsidR="00245A06" w:rsidRPr="00AF05C0" w:rsidRDefault="00245A06" w:rsidP="001640CE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Термометр</w:t>
      </w:r>
    </w:p>
    <w:p w:rsidR="00245A06" w:rsidRPr="00AF05C0" w:rsidRDefault="00245A06" w:rsidP="001640CE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Секундомер</w:t>
      </w:r>
    </w:p>
    <w:p w:rsidR="00245A06" w:rsidRPr="00AF05C0" w:rsidRDefault="00245A06" w:rsidP="001640CE">
      <w:pPr>
        <w:pStyle w:val="ListParagraph"/>
        <w:numPr>
          <w:ilvl w:val="0"/>
          <w:numId w:val="1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Линейка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Есть ли отличие между молекулами холодной и горячей воды?</w:t>
      </w:r>
    </w:p>
    <w:p w:rsidR="00245A06" w:rsidRPr="00AF05C0" w:rsidRDefault="00245A06" w:rsidP="001640CE">
      <w:pPr>
        <w:pStyle w:val="ListParagraph"/>
        <w:numPr>
          <w:ilvl w:val="0"/>
          <w:numId w:val="16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холодной воды больше, чем молекулы горячей воды</w:t>
      </w:r>
    </w:p>
    <w:p w:rsidR="00245A06" w:rsidRPr="00AF05C0" w:rsidRDefault="00245A06" w:rsidP="001640CE">
      <w:pPr>
        <w:pStyle w:val="ListParagraph"/>
        <w:numPr>
          <w:ilvl w:val="0"/>
          <w:numId w:val="16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холодной воды меньше, чем молекулы горячей воды</w:t>
      </w:r>
    </w:p>
    <w:p w:rsidR="00245A06" w:rsidRPr="00AF05C0" w:rsidRDefault="00245A06" w:rsidP="001640CE">
      <w:pPr>
        <w:pStyle w:val="ListParagraph"/>
        <w:numPr>
          <w:ilvl w:val="0"/>
          <w:numId w:val="16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одинаковы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Между молекулами в веществе:</w:t>
      </w:r>
    </w:p>
    <w:p w:rsidR="00245A06" w:rsidRPr="00AF05C0" w:rsidRDefault="00245A06" w:rsidP="001640CE">
      <w:pPr>
        <w:pStyle w:val="ListParagraph"/>
        <w:numPr>
          <w:ilvl w:val="0"/>
          <w:numId w:val="17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Существует взаимное притяжение и отталкивание</w:t>
      </w:r>
    </w:p>
    <w:p w:rsidR="00245A06" w:rsidRPr="00AF05C0" w:rsidRDefault="00245A06" w:rsidP="001640CE">
      <w:pPr>
        <w:pStyle w:val="ListParagraph"/>
        <w:numPr>
          <w:ilvl w:val="0"/>
          <w:numId w:val="17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 существует ни притяжения, ни отталкивания</w:t>
      </w:r>
    </w:p>
    <w:p w:rsidR="00245A06" w:rsidRPr="00AF05C0" w:rsidRDefault="00245A06" w:rsidP="001640CE">
      <w:pPr>
        <w:pStyle w:val="ListParagraph"/>
        <w:numPr>
          <w:ilvl w:val="0"/>
          <w:numId w:val="17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Существует только притяжение</w:t>
      </w:r>
    </w:p>
    <w:p w:rsidR="00245A06" w:rsidRPr="00AF05C0" w:rsidRDefault="00245A06" w:rsidP="001640CE">
      <w:pPr>
        <w:pStyle w:val="ListParagraph"/>
        <w:numPr>
          <w:ilvl w:val="0"/>
          <w:numId w:val="17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Существует только отталкивание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В каких веществах (твердых, жидких, газообразных) происходит диффузия?</w:t>
      </w:r>
    </w:p>
    <w:p w:rsidR="00245A06" w:rsidRPr="00AF05C0" w:rsidRDefault="00245A06" w:rsidP="001640CE">
      <w:pPr>
        <w:pStyle w:val="ListParagraph"/>
        <w:numPr>
          <w:ilvl w:val="0"/>
          <w:numId w:val="18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газах</w:t>
      </w:r>
    </w:p>
    <w:p w:rsidR="00245A06" w:rsidRPr="00AF05C0" w:rsidRDefault="00245A06" w:rsidP="001640CE">
      <w:pPr>
        <w:pStyle w:val="ListParagraph"/>
        <w:numPr>
          <w:ilvl w:val="0"/>
          <w:numId w:val="18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жидкостях</w:t>
      </w:r>
    </w:p>
    <w:p w:rsidR="00245A06" w:rsidRPr="00AF05C0" w:rsidRDefault="00245A06" w:rsidP="001640CE">
      <w:pPr>
        <w:pStyle w:val="ListParagraph"/>
        <w:numPr>
          <w:ilvl w:val="0"/>
          <w:numId w:val="18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твердых телах</w:t>
      </w:r>
    </w:p>
    <w:p w:rsidR="00245A06" w:rsidRPr="00AF05C0" w:rsidRDefault="00245A06" w:rsidP="001640CE">
      <w:pPr>
        <w:pStyle w:val="ListParagraph"/>
        <w:numPr>
          <w:ilvl w:val="0"/>
          <w:numId w:val="18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 газах, жидкостях и твердых телах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Изменится ли скорость движения молекул при повышении температуры вещества?</w:t>
      </w:r>
    </w:p>
    <w:p w:rsidR="00245A06" w:rsidRPr="00AF05C0" w:rsidRDefault="00245A06" w:rsidP="001640CE">
      <w:pPr>
        <w:pStyle w:val="ListParagraph"/>
        <w:numPr>
          <w:ilvl w:val="0"/>
          <w:numId w:val="1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газах</w:t>
      </w:r>
    </w:p>
    <w:p w:rsidR="00245A06" w:rsidRPr="00AF05C0" w:rsidRDefault="00245A06" w:rsidP="001640CE">
      <w:pPr>
        <w:pStyle w:val="ListParagraph"/>
        <w:numPr>
          <w:ilvl w:val="0"/>
          <w:numId w:val="1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жидкостях</w:t>
      </w:r>
    </w:p>
    <w:p w:rsidR="00245A06" w:rsidRPr="00AF05C0" w:rsidRDefault="00245A06" w:rsidP="001640CE">
      <w:pPr>
        <w:pStyle w:val="ListParagraph"/>
        <w:numPr>
          <w:ilvl w:val="0"/>
          <w:numId w:val="1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твердых телах</w:t>
      </w:r>
    </w:p>
    <w:p w:rsidR="00245A06" w:rsidRPr="00AF05C0" w:rsidRDefault="00245A06" w:rsidP="001640CE">
      <w:pPr>
        <w:pStyle w:val="ListParagraph"/>
        <w:numPr>
          <w:ilvl w:val="0"/>
          <w:numId w:val="19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 газах, жидкостях и твердых телах</w:t>
      </w:r>
    </w:p>
    <w:p w:rsidR="00245A06" w:rsidRPr="00EA4861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Pr="00EA4861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Для того, чтобы свежие огурцы быстрее засолились, их заливают горячим рассолом. Почему засолка огурцов в горячем рассоле протекает быстрее?</w:t>
      </w:r>
    </w:p>
    <w:p w:rsidR="00245A06" w:rsidRPr="00AF05C0" w:rsidRDefault="00245A06" w:rsidP="003D53E3">
      <w:pPr>
        <w:pStyle w:val="ListParagraph"/>
        <w:numPr>
          <w:ilvl w:val="0"/>
          <w:numId w:val="5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Быстро растворяется соль</w:t>
      </w:r>
    </w:p>
    <w:p w:rsidR="00245A06" w:rsidRPr="00AF05C0" w:rsidRDefault="00245A06" w:rsidP="003D53E3">
      <w:pPr>
        <w:pStyle w:val="ListParagraph"/>
        <w:numPr>
          <w:ilvl w:val="0"/>
          <w:numId w:val="5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Расстояние между молекулами клетчатки огурцов становится больше, и этот процесс протекает быстрее</w:t>
      </w:r>
    </w:p>
    <w:p w:rsidR="00245A06" w:rsidRPr="00E52305" w:rsidRDefault="00245A06" w:rsidP="003D53E3">
      <w:pPr>
        <w:pStyle w:val="ListParagraph"/>
        <w:numPr>
          <w:ilvl w:val="0"/>
          <w:numId w:val="5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Скорость движения молекул увеличивается, и диффузия протекает быстрее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В каком состоянии вещества при одинаковой температуре скорость движения молекул больше?</w:t>
      </w:r>
    </w:p>
    <w:p w:rsidR="00245A06" w:rsidRPr="00AF05C0" w:rsidRDefault="00245A06" w:rsidP="003D53E3">
      <w:pPr>
        <w:pStyle w:val="ListParagraph"/>
        <w:numPr>
          <w:ilvl w:val="0"/>
          <w:numId w:val="5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 газообразном</w:t>
      </w:r>
    </w:p>
    <w:p w:rsidR="00245A06" w:rsidRPr="00AF05C0" w:rsidRDefault="00245A06" w:rsidP="003D53E3">
      <w:pPr>
        <w:pStyle w:val="ListParagraph"/>
        <w:numPr>
          <w:ilvl w:val="0"/>
          <w:numId w:val="5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 жидком</w:t>
      </w:r>
    </w:p>
    <w:p w:rsidR="00245A06" w:rsidRPr="00AF05C0" w:rsidRDefault="00245A06" w:rsidP="003D53E3">
      <w:pPr>
        <w:pStyle w:val="ListParagraph"/>
        <w:numPr>
          <w:ilvl w:val="0"/>
          <w:numId w:val="5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 твердом</w:t>
      </w:r>
    </w:p>
    <w:p w:rsidR="00245A06" w:rsidRPr="00AF05C0" w:rsidRDefault="00245A06" w:rsidP="003D53E3">
      <w:pPr>
        <w:pStyle w:val="ListParagraph"/>
        <w:numPr>
          <w:ilvl w:val="0"/>
          <w:numId w:val="5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Одинакова во всех состояниях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 xml:space="preserve">Какое из перечисленных свойств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принадлежит жидкости?</w:t>
      </w:r>
    </w:p>
    <w:p w:rsidR="00245A06" w:rsidRPr="00AF05C0" w:rsidRDefault="00245A06" w:rsidP="001640CE">
      <w:pPr>
        <w:pStyle w:val="ListParagraph"/>
        <w:numPr>
          <w:ilvl w:val="0"/>
          <w:numId w:val="20"/>
        </w:numPr>
        <w:spacing w:after="0" w:line="240" w:lineRule="atLeast"/>
        <w:ind w:firstLine="622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 имеют определенного объема</w:t>
      </w:r>
    </w:p>
    <w:p w:rsidR="00245A06" w:rsidRPr="00AF05C0" w:rsidRDefault="00245A06" w:rsidP="001640CE">
      <w:pPr>
        <w:pStyle w:val="ListParagraph"/>
        <w:numPr>
          <w:ilvl w:val="0"/>
          <w:numId w:val="20"/>
        </w:numPr>
        <w:spacing w:after="0" w:line="240" w:lineRule="atLeast"/>
        <w:ind w:firstLine="622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Принимают форму сосуда</w:t>
      </w:r>
    </w:p>
    <w:p w:rsidR="00245A06" w:rsidRPr="00AF05C0" w:rsidRDefault="00245A06" w:rsidP="001640CE">
      <w:pPr>
        <w:pStyle w:val="ListParagraph"/>
        <w:numPr>
          <w:ilvl w:val="0"/>
          <w:numId w:val="20"/>
        </w:numPr>
        <w:spacing w:after="0" w:line="240" w:lineRule="atLeast"/>
        <w:ind w:firstLine="622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Легко сжимаются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 xml:space="preserve">Изменится ли объем газа, если его перекачать из сосуда вместимостью </w:t>
      </w:r>
      <w:smartTag w:uri="urn:schemas-microsoft-com:office:smarttags" w:element="metricconverter">
        <w:smartTagPr>
          <w:attr w:name="ProductID" w:val="1 л"/>
        </w:smartTagPr>
        <w:r w:rsidRPr="00226BA2">
          <w:rPr>
            <w:rFonts w:ascii="Times New Roman" w:hAnsi="Times New Roman"/>
            <w:sz w:val="28"/>
            <w:szCs w:val="28"/>
          </w:rPr>
          <w:t>1 л</w:t>
        </w:r>
      </w:smartTag>
      <w:r w:rsidRPr="00226BA2">
        <w:rPr>
          <w:rFonts w:ascii="Times New Roman" w:hAnsi="Times New Roman"/>
          <w:sz w:val="28"/>
          <w:szCs w:val="28"/>
        </w:rPr>
        <w:t xml:space="preserve"> в сосуд </w:t>
      </w:r>
      <w:smartTag w:uri="urn:schemas-microsoft-com:office:smarttags" w:element="metricconverter">
        <w:smartTagPr>
          <w:attr w:name="ProductID" w:val="2 л"/>
        </w:smartTagPr>
        <w:r w:rsidRPr="00226BA2">
          <w:rPr>
            <w:rFonts w:ascii="Times New Roman" w:hAnsi="Times New Roman"/>
            <w:sz w:val="28"/>
            <w:szCs w:val="28"/>
          </w:rPr>
          <w:t>2 л</w:t>
        </w:r>
      </w:smartTag>
      <w:r w:rsidRPr="00226BA2">
        <w:rPr>
          <w:rFonts w:ascii="Times New Roman" w:hAnsi="Times New Roman"/>
          <w:sz w:val="28"/>
          <w:szCs w:val="28"/>
        </w:rPr>
        <w:t>?</w:t>
      </w:r>
    </w:p>
    <w:p w:rsidR="00245A06" w:rsidRPr="00AF05C0" w:rsidRDefault="00245A06" w:rsidP="001640CE">
      <w:pPr>
        <w:pStyle w:val="ListParagraph"/>
        <w:numPr>
          <w:ilvl w:val="0"/>
          <w:numId w:val="21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Увеличится в 2 раза</w:t>
      </w:r>
    </w:p>
    <w:p w:rsidR="00245A06" w:rsidRPr="00AF05C0" w:rsidRDefault="00245A06" w:rsidP="001640CE">
      <w:pPr>
        <w:pStyle w:val="ListParagraph"/>
        <w:numPr>
          <w:ilvl w:val="0"/>
          <w:numId w:val="21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Уменьшится в 2 раза</w:t>
      </w:r>
    </w:p>
    <w:p w:rsidR="00245A06" w:rsidRPr="00AF05C0" w:rsidRDefault="00245A06" w:rsidP="001640CE">
      <w:pPr>
        <w:pStyle w:val="ListParagraph"/>
        <w:numPr>
          <w:ilvl w:val="0"/>
          <w:numId w:val="21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Не изменится 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В каком состоянии может находиться сталь?</w:t>
      </w:r>
    </w:p>
    <w:p w:rsidR="00245A06" w:rsidRPr="00AF05C0" w:rsidRDefault="00245A06" w:rsidP="001640CE">
      <w:pPr>
        <w:pStyle w:val="ListParagraph"/>
        <w:numPr>
          <w:ilvl w:val="0"/>
          <w:numId w:val="22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твердом</w:t>
      </w:r>
    </w:p>
    <w:p w:rsidR="00245A06" w:rsidRPr="00AF05C0" w:rsidRDefault="00245A06" w:rsidP="001640CE">
      <w:pPr>
        <w:pStyle w:val="ListParagraph"/>
        <w:numPr>
          <w:ilvl w:val="0"/>
          <w:numId w:val="22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жидком</w:t>
      </w:r>
    </w:p>
    <w:p w:rsidR="00245A06" w:rsidRPr="00AF05C0" w:rsidRDefault="00245A06" w:rsidP="001640CE">
      <w:pPr>
        <w:pStyle w:val="ListParagraph"/>
        <w:numPr>
          <w:ilvl w:val="0"/>
          <w:numId w:val="22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газообразном</w:t>
      </w:r>
    </w:p>
    <w:p w:rsidR="00245A06" w:rsidRPr="00AF05C0" w:rsidRDefault="00245A06" w:rsidP="001640CE">
      <w:pPr>
        <w:pStyle w:val="ListParagraph"/>
        <w:numPr>
          <w:ilvl w:val="0"/>
          <w:numId w:val="22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Во всех</w:t>
      </w:r>
    </w:p>
    <w:p w:rsidR="00245A06" w:rsidRPr="00226BA2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Если мячик сначала  сжать, а потом отпустить, то вмятина исчезнет, почему?</w:t>
      </w:r>
    </w:p>
    <w:p w:rsidR="00245A06" w:rsidRPr="00AF05C0" w:rsidRDefault="00245A06" w:rsidP="001640CE">
      <w:pPr>
        <w:pStyle w:val="ListParagraph"/>
        <w:numPr>
          <w:ilvl w:val="0"/>
          <w:numId w:val="23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воздуха в мяче  притягиваются к ее оболочке</w:t>
      </w:r>
    </w:p>
    <w:p w:rsidR="00245A06" w:rsidRPr="00AF05C0" w:rsidRDefault="00245A06" w:rsidP="001640CE">
      <w:pPr>
        <w:pStyle w:val="ListParagraph"/>
        <w:numPr>
          <w:ilvl w:val="0"/>
          <w:numId w:val="23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воздуха при большом сближении отталкиваются друг от друга</w:t>
      </w:r>
    </w:p>
    <w:p w:rsidR="00245A06" w:rsidRPr="00AF05C0" w:rsidRDefault="00245A06" w:rsidP="001640CE">
      <w:pPr>
        <w:pStyle w:val="ListParagraph"/>
        <w:numPr>
          <w:ilvl w:val="0"/>
          <w:numId w:val="23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Оболочка мяча притягиваются к вашей руке</w:t>
      </w:r>
    </w:p>
    <w:p w:rsidR="00245A06" w:rsidRPr="00681DD0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2305">
        <w:rPr>
          <w:rFonts w:ascii="Times New Roman" w:hAnsi="Times New Roman"/>
          <w:sz w:val="28"/>
          <w:szCs w:val="28"/>
        </w:rPr>
        <w:t xml:space="preserve">Почему уменьшается длина рельса при его охлаждения? </w:t>
      </w:r>
    </w:p>
    <w:p w:rsidR="00245A06" w:rsidRPr="00AF05C0" w:rsidRDefault="00245A06" w:rsidP="003D53E3">
      <w:pPr>
        <w:pStyle w:val="ListParagraph"/>
        <w:numPr>
          <w:ilvl w:val="0"/>
          <w:numId w:val="6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Уменьшается расстояние между молекулами. </w:t>
      </w:r>
    </w:p>
    <w:p w:rsidR="00245A06" w:rsidRPr="00AF05C0" w:rsidRDefault="00245A06" w:rsidP="003D53E3">
      <w:pPr>
        <w:pStyle w:val="ListParagraph"/>
        <w:numPr>
          <w:ilvl w:val="0"/>
          <w:numId w:val="6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Уменьшается объём молекул. </w:t>
      </w:r>
    </w:p>
    <w:p w:rsidR="00245A06" w:rsidRPr="00AF05C0" w:rsidRDefault="00245A06" w:rsidP="003D53E3">
      <w:pPr>
        <w:pStyle w:val="ListParagraph"/>
        <w:numPr>
          <w:ilvl w:val="0"/>
          <w:numId w:val="6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Увеличивается сила притяжения.</w:t>
      </w:r>
    </w:p>
    <w:p w:rsidR="00245A06" w:rsidRDefault="00245A06" w:rsidP="001640CE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цену деления прибора и показания прибора</w:t>
      </w:r>
    </w:p>
    <w:p w:rsidR="00245A06" w:rsidRPr="00AF05C0" w:rsidRDefault="00245A06" w:rsidP="00AF05C0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r w:rsidRPr="00173C55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Рисунки к Ф-7\2 смстр-дем-дин.jpg" style="width:120.6pt;height:197.4pt;visibility:visible">
            <v:imagedata r:id="rId5" o:title=""/>
          </v:shape>
        </w:pict>
      </w:r>
    </w:p>
    <w:p w:rsidR="00245A06" w:rsidRPr="000B496F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12965">
        <w:rPr>
          <w:rFonts w:ascii="Times New Roman" w:hAnsi="Times New Roman"/>
          <w:sz w:val="28"/>
          <w:szCs w:val="28"/>
        </w:rPr>
        <w:t xml:space="preserve"> </w:t>
      </w:r>
      <w:r w:rsidRPr="00E12965">
        <w:rPr>
          <w:rFonts w:ascii="Times New Roman" w:hAnsi="Times New Roman"/>
          <w:b/>
          <w:i/>
          <w:sz w:val="28"/>
          <w:szCs w:val="28"/>
        </w:rPr>
        <w:t>Тест №1 «Первоначальные сведения о строении вещества»</w:t>
      </w:r>
    </w:p>
    <w:p w:rsidR="00245A06" w:rsidRPr="00BB0295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BB0295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245A06" w:rsidRPr="00BB0295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BB0295">
        <w:rPr>
          <w:rFonts w:ascii="Times New Roman" w:hAnsi="Times New Roman"/>
          <w:sz w:val="28"/>
          <w:szCs w:val="28"/>
        </w:rPr>
        <w:t>Какие явления относятся к тепловым?</w:t>
      </w:r>
    </w:p>
    <w:p w:rsidR="00245A06" w:rsidRPr="00AF05C0" w:rsidRDefault="00245A06" w:rsidP="003D53E3">
      <w:pPr>
        <w:pStyle w:val="ListParagraph"/>
        <w:numPr>
          <w:ilvl w:val="0"/>
          <w:numId w:val="6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Работа телевизора </w:t>
      </w:r>
    </w:p>
    <w:p w:rsidR="00245A06" w:rsidRPr="00AF05C0" w:rsidRDefault="00245A06" w:rsidP="003D53E3">
      <w:pPr>
        <w:pStyle w:val="ListParagraph"/>
        <w:numPr>
          <w:ilvl w:val="0"/>
          <w:numId w:val="6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Плавление стали. </w:t>
      </w:r>
    </w:p>
    <w:p w:rsidR="00245A06" w:rsidRPr="007F7963" w:rsidRDefault="00245A06" w:rsidP="003D53E3">
      <w:pPr>
        <w:pStyle w:val="ListParagraph"/>
        <w:numPr>
          <w:ilvl w:val="0"/>
          <w:numId w:val="6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Бросок мяча</w:t>
      </w:r>
      <w:r w:rsidRPr="007F7963">
        <w:rPr>
          <w:rFonts w:ascii="Times New Roman" w:hAnsi="Times New Roman"/>
          <w:sz w:val="28"/>
          <w:szCs w:val="28"/>
        </w:rPr>
        <w:t>.</w:t>
      </w:r>
    </w:p>
    <w:p w:rsidR="00245A06" w:rsidRPr="003962EC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2EC">
        <w:rPr>
          <w:rFonts w:ascii="Times New Roman" w:hAnsi="Times New Roman"/>
          <w:sz w:val="28"/>
          <w:szCs w:val="28"/>
        </w:rPr>
        <w:t>Что из перечисленного является физическим телом?</w:t>
      </w:r>
    </w:p>
    <w:p w:rsidR="00245A06" w:rsidRPr="00AF05C0" w:rsidRDefault="00245A06" w:rsidP="003D53E3">
      <w:pPr>
        <w:pStyle w:val="ListParagraph"/>
        <w:numPr>
          <w:ilvl w:val="0"/>
          <w:numId w:val="6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Ураган </w:t>
      </w:r>
    </w:p>
    <w:p w:rsidR="00245A06" w:rsidRPr="00AF05C0" w:rsidRDefault="00245A06" w:rsidP="003D53E3">
      <w:pPr>
        <w:pStyle w:val="ListParagraph"/>
        <w:numPr>
          <w:ilvl w:val="0"/>
          <w:numId w:val="6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Вода </w:t>
      </w:r>
    </w:p>
    <w:p w:rsidR="00245A06" w:rsidRPr="00AF05C0" w:rsidRDefault="00245A06" w:rsidP="003D53E3">
      <w:pPr>
        <w:pStyle w:val="ListParagraph"/>
        <w:numPr>
          <w:ilvl w:val="0"/>
          <w:numId w:val="6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Нож</w:t>
      </w:r>
    </w:p>
    <w:p w:rsidR="00245A06" w:rsidRPr="003962EC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2EC">
        <w:rPr>
          <w:rFonts w:ascii="Times New Roman" w:hAnsi="Times New Roman"/>
          <w:sz w:val="28"/>
          <w:szCs w:val="28"/>
        </w:rPr>
        <w:t>Что из перечисленного является веществом?</w:t>
      </w:r>
    </w:p>
    <w:p w:rsidR="00245A06" w:rsidRPr="00AF05C0" w:rsidRDefault="00245A06" w:rsidP="003D53E3">
      <w:pPr>
        <w:pStyle w:val="ListParagraph"/>
        <w:numPr>
          <w:ilvl w:val="0"/>
          <w:numId w:val="5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Железо </w:t>
      </w:r>
    </w:p>
    <w:p w:rsidR="00245A06" w:rsidRPr="00AF05C0" w:rsidRDefault="00245A06" w:rsidP="003D53E3">
      <w:pPr>
        <w:pStyle w:val="ListParagraph"/>
        <w:numPr>
          <w:ilvl w:val="0"/>
          <w:numId w:val="5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Веревка </w:t>
      </w:r>
    </w:p>
    <w:p w:rsidR="00245A06" w:rsidRPr="00AF05C0" w:rsidRDefault="00245A06" w:rsidP="003D53E3">
      <w:pPr>
        <w:pStyle w:val="ListParagraph"/>
        <w:numPr>
          <w:ilvl w:val="0"/>
          <w:numId w:val="5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Бумага</w:t>
      </w:r>
    </w:p>
    <w:p w:rsidR="00245A06" w:rsidRPr="00AF05C0" w:rsidRDefault="00245A06" w:rsidP="003D53E3">
      <w:pPr>
        <w:pStyle w:val="ListParagraph"/>
        <w:numPr>
          <w:ilvl w:val="0"/>
          <w:numId w:val="5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Фарфор</w:t>
      </w:r>
    </w:p>
    <w:p w:rsidR="00245A06" w:rsidRPr="003962EC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2EC">
        <w:rPr>
          <w:rFonts w:ascii="Times New Roman" w:hAnsi="Times New Roman"/>
          <w:sz w:val="28"/>
          <w:szCs w:val="28"/>
        </w:rPr>
        <w:t>Какие слова обозначают физические величины?</w:t>
      </w:r>
    </w:p>
    <w:p w:rsidR="00245A06" w:rsidRPr="00AF05C0" w:rsidRDefault="00245A06" w:rsidP="003D53E3">
      <w:pPr>
        <w:pStyle w:val="ListParagraph"/>
        <w:numPr>
          <w:ilvl w:val="0"/>
          <w:numId w:val="5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Часы </w:t>
      </w:r>
    </w:p>
    <w:p w:rsidR="00245A06" w:rsidRPr="00AF05C0" w:rsidRDefault="00245A06" w:rsidP="003D53E3">
      <w:pPr>
        <w:pStyle w:val="ListParagraph"/>
        <w:numPr>
          <w:ilvl w:val="0"/>
          <w:numId w:val="5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Скорость </w:t>
      </w:r>
    </w:p>
    <w:p w:rsidR="00245A06" w:rsidRPr="00AF05C0" w:rsidRDefault="00245A06" w:rsidP="003D53E3">
      <w:pPr>
        <w:pStyle w:val="ListParagraph"/>
        <w:numPr>
          <w:ilvl w:val="0"/>
          <w:numId w:val="5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Километр</w:t>
      </w:r>
    </w:p>
    <w:p w:rsidR="00245A06" w:rsidRPr="00AF05C0" w:rsidRDefault="00245A06" w:rsidP="003D53E3">
      <w:pPr>
        <w:pStyle w:val="ListParagraph"/>
        <w:numPr>
          <w:ilvl w:val="0"/>
          <w:numId w:val="5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Объем</w:t>
      </w:r>
    </w:p>
    <w:p w:rsidR="00245A06" w:rsidRPr="003962EC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2EC">
        <w:rPr>
          <w:rFonts w:ascii="Times New Roman" w:hAnsi="Times New Roman"/>
          <w:sz w:val="28"/>
          <w:szCs w:val="28"/>
        </w:rPr>
        <w:t>Что из перечисленного является единицей физической величины</w:t>
      </w:r>
      <w:r>
        <w:rPr>
          <w:rFonts w:ascii="Times New Roman" w:hAnsi="Times New Roman"/>
          <w:sz w:val="28"/>
          <w:szCs w:val="28"/>
        </w:rPr>
        <w:t xml:space="preserve"> в СИ</w:t>
      </w:r>
      <w:r w:rsidRPr="003962EC">
        <w:rPr>
          <w:rFonts w:ascii="Times New Roman" w:hAnsi="Times New Roman"/>
          <w:sz w:val="28"/>
          <w:szCs w:val="28"/>
        </w:rPr>
        <w:t>?</w:t>
      </w:r>
    </w:p>
    <w:p w:rsidR="00245A06" w:rsidRPr="00AF05C0" w:rsidRDefault="00245A06" w:rsidP="003D53E3">
      <w:pPr>
        <w:pStyle w:val="ListParagraph"/>
        <w:numPr>
          <w:ilvl w:val="0"/>
          <w:numId w:val="5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Секунда </w:t>
      </w:r>
    </w:p>
    <w:p w:rsidR="00245A06" w:rsidRPr="00AF05C0" w:rsidRDefault="00245A06" w:rsidP="003D53E3">
      <w:pPr>
        <w:pStyle w:val="ListParagraph"/>
        <w:numPr>
          <w:ilvl w:val="0"/>
          <w:numId w:val="5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Литр </w:t>
      </w:r>
    </w:p>
    <w:p w:rsidR="00245A06" w:rsidRPr="00AF05C0" w:rsidRDefault="00245A06" w:rsidP="003D53E3">
      <w:pPr>
        <w:pStyle w:val="ListParagraph"/>
        <w:numPr>
          <w:ilvl w:val="0"/>
          <w:numId w:val="5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 xml:space="preserve">Все молекулы одного и того вещества </w:t>
      </w:r>
    </w:p>
    <w:p w:rsidR="00245A06" w:rsidRPr="00AF05C0" w:rsidRDefault="00245A06" w:rsidP="0059774A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Отличаются друг от друга в разных агрегатных состояниях.</w:t>
      </w:r>
    </w:p>
    <w:p w:rsidR="00245A06" w:rsidRPr="00AF05C0" w:rsidRDefault="00245A06" w:rsidP="001640CE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 отличаются друг от друга</w:t>
      </w:r>
    </w:p>
    <w:p w:rsidR="00245A06" w:rsidRPr="00AF05C0" w:rsidRDefault="00245A06" w:rsidP="001640CE">
      <w:pPr>
        <w:pStyle w:val="ListParagraph"/>
        <w:numPr>
          <w:ilvl w:val="0"/>
          <w:numId w:val="3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Отличаются друг от друга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явления диффузии можно сделать вывод :</w:t>
      </w:r>
    </w:p>
    <w:p w:rsidR="00245A06" w:rsidRPr="00AF05C0" w:rsidRDefault="00245A06" w:rsidP="001640CE">
      <w:pPr>
        <w:pStyle w:val="ListParagraph"/>
        <w:numPr>
          <w:ilvl w:val="0"/>
          <w:numId w:val="24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Все вещества состоят из молекул.</w:t>
      </w:r>
    </w:p>
    <w:p w:rsidR="00245A06" w:rsidRPr="00AF05C0" w:rsidRDefault="00245A06" w:rsidP="001640CE">
      <w:pPr>
        <w:pStyle w:val="ListParagraph"/>
        <w:numPr>
          <w:ilvl w:val="0"/>
          <w:numId w:val="24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всех тел неподвижны.</w:t>
      </w:r>
    </w:p>
    <w:p w:rsidR="00245A06" w:rsidRPr="00AF05C0" w:rsidRDefault="00245A06" w:rsidP="001640CE">
      <w:pPr>
        <w:pStyle w:val="ListParagraph"/>
        <w:numPr>
          <w:ilvl w:val="0"/>
          <w:numId w:val="24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всех веществ непрерывно движутся.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Отличаются ли молекулы алюминиевой ложки, опущенной в горячий чай, и ложки, лежащей на столе?</w:t>
      </w:r>
    </w:p>
    <w:p w:rsidR="00245A06" w:rsidRPr="00AF05C0" w:rsidRDefault="00245A06" w:rsidP="0059774A">
      <w:pPr>
        <w:pStyle w:val="ListParagraph"/>
        <w:numPr>
          <w:ilvl w:val="0"/>
          <w:numId w:val="25"/>
        </w:numPr>
        <w:spacing w:after="0" w:line="240" w:lineRule="atLeast"/>
        <w:ind w:left="99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холодной ложки меньше, чем молекулы горячей ложки</w:t>
      </w:r>
    </w:p>
    <w:p w:rsidR="00245A06" w:rsidRPr="00AF05C0" w:rsidRDefault="00245A06" w:rsidP="0059774A">
      <w:pPr>
        <w:pStyle w:val="ListParagraph"/>
        <w:numPr>
          <w:ilvl w:val="0"/>
          <w:numId w:val="25"/>
        </w:numPr>
        <w:spacing w:after="0" w:line="240" w:lineRule="atLeast"/>
        <w:ind w:left="99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Молекулы горячей ложки меньше,  чем молекулы алюминиевой холодной ложки</w:t>
      </w:r>
    </w:p>
    <w:p w:rsidR="00245A06" w:rsidRPr="00AF05C0" w:rsidRDefault="00245A06" w:rsidP="001640CE">
      <w:pPr>
        <w:pStyle w:val="ListParagraph"/>
        <w:numPr>
          <w:ilvl w:val="0"/>
          <w:numId w:val="25"/>
        </w:numPr>
        <w:spacing w:after="0" w:line="240" w:lineRule="atLeast"/>
        <w:ind w:left="993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Нет, одинаковые молекулы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Как связаны температура тела и скорость движения молекул?</w:t>
      </w:r>
    </w:p>
    <w:p w:rsidR="00245A06" w:rsidRPr="00AF05C0" w:rsidRDefault="00245A06" w:rsidP="001640CE">
      <w:pPr>
        <w:pStyle w:val="ListParagraph"/>
        <w:numPr>
          <w:ilvl w:val="0"/>
          <w:numId w:val="26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Температура тела не зависит от скорости движения молекул</w:t>
      </w:r>
    </w:p>
    <w:p w:rsidR="00245A06" w:rsidRPr="00AF05C0" w:rsidRDefault="00245A06" w:rsidP="001640CE">
      <w:pPr>
        <w:pStyle w:val="ListParagraph"/>
        <w:numPr>
          <w:ilvl w:val="0"/>
          <w:numId w:val="26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Чем больше скорость движения молекул, тем выше температура </w:t>
      </w:r>
    </w:p>
    <w:p w:rsidR="00245A06" w:rsidRPr="00AF05C0" w:rsidRDefault="00245A06" w:rsidP="0059774A">
      <w:pPr>
        <w:pStyle w:val="ListParagraph"/>
        <w:numPr>
          <w:ilvl w:val="0"/>
          <w:numId w:val="26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Чем меньше скорость движения молекул, тем выше температура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Почему дым от костра по мере его подъема перестают быть видимым?</w:t>
      </w:r>
    </w:p>
    <w:p w:rsidR="00245A06" w:rsidRPr="00AF05C0" w:rsidRDefault="00245A06" w:rsidP="001640CE">
      <w:pPr>
        <w:pStyle w:val="ListParagraph"/>
        <w:numPr>
          <w:ilvl w:val="0"/>
          <w:numId w:val="27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Частички сажи исчезают</w:t>
      </w:r>
    </w:p>
    <w:p w:rsidR="00245A06" w:rsidRPr="00AF05C0" w:rsidRDefault="00245A06" w:rsidP="001640CE">
      <w:pPr>
        <w:pStyle w:val="ListParagraph"/>
        <w:numPr>
          <w:ilvl w:val="0"/>
          <w:numId w:val="27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Частички сажи превращаются в другие вещества</w:t>
      </w:r>
    </w:p>
    <w:p w:rsidR="00245A06" w:rsidRPr="00AF05C0" w:rsidRDefault="00245A06" w:rsidP="001640CE">
      <w:pPr>
        <w:pStyle w:val="ListParagraph"/>
        <w:numPr>
          <w:ilvl w:val="0"/>
          <w:numId w:val="27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Частички сажи проникают между молекулами воздуха</w:t>
      </w:r>
    </w:p>
    <w:p w:rsidR="00245A06" w:rsidRDefault="00245A06" w:rsidP="00AF05C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Pr="00AF05C0" w:rsidRDefault="00245A06" w:rsidP="00AF05C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Pr="00EA4861" w:rsidRDefault="00245A06" w:rsidP="00AF05C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Почему не удается заметно уменьшить объем твердого тела, сжимая его?</w:t>
      </w:r>
    </w:p>
    <w:p w:rsidR="00245A06" w:rsidRPr="00AF05C0" w:rsidRDefault="00245A06" w:rsidP="001640CE">
      <w:pPr>
        <w:pStyle w:val="ListParagraph"/>
        <w:numPr>
          <w:ilvl w:val="0"/>
          <w:numId w:val="28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Силы отталкивания между молекулами не позволяют их сблизить</w:t>
      </w:r>
    </w:p>
    <w:p w:rsidR="00245A06" w:rsidRPr="00AF05C0" w:rsidRDefault="00245A06" w:rsidP="001640CE">
      <w:pPr>
        <w:pStyle w:val="ListParagraph"/>
        <w:numPr>
          <w:ilvl w:val="0"/>
          <w:numId w:val="28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Силы притяжения между молекулами не позволяют изменить расстояние между ними</w:t>
      </w:r>
    </w:p>
    <w:p w:rsidR="00245A06" w:rsidRPr="00AF05C0" w:rsidRDefault="00245A06" w:rsidP="001640CE">
      <w:pPr>
        <w:pStyle w:val="ListParagraph"/>
        <w:numPr>
          <w:ilvl w:val="0"/>
          <w:numId w:val="28"/>
        </w:numPr>
        <w:spacing w:after="0" w:line="240" w:lineRule="atLeast"/>
        <w:ind w:left="113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Определенного ответа дать нельзя.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 xml:space="preserve">В бутылке находится вода объемом </w:t>
      </w:r>
      <w:smartTag w:uri="urn:schemas-microsoft-com:office:smarttags" w:element="metricconverter">
        <w:smartTagPr>
          <w:attr w:name="ProductID" w:val="0,5 л"/>
        </w:smartTagPr>
        <w:r w:rsidRPr="00226BA2">
          <w:rPr>
            <w:rFonts w:ascii="Times New Roman" w:hAnsi="Times New Roman"/>
            <w:sz w:val="28"/>
            <w:szCs w:val="28"/>
          </w:rPr>
          <w:t>0,5 л</w:t>
        </w:r>
      </w:smartTag>
      <w:r w:rsidRPr="00226BA2">
        <w:rPr>
          <w:rFonts w:ascii="Times New Roman" w:hAnsi="Times New Roman"/>
          <w:sz w:val="28"/>
          <w:szCs w:val="28"/>
        </w:rPr>
        <w:t>. Ее пе</w:t>
      </w:r>
      <w:r>
        <w:rPr>
          <w:rFonts w:ascii="Times New Roman" w:hAnsi="Times New Roman"/>
          <w:sz w:val="28"/>
          <w:szCs w:val="28"/>
        </w:rPr>
        <w:t>реливают в колбу вместимостью 1</w:t>
      </w:r>
      <w:r w:rsidRPr="00226BA2">
        <w:rPr>
          <w:rFonts w:ascii="Times New Roman" w:hAnsi="Times New Roman"/>
          <w:sz w:val="28"/>
          <w:szCs w:val="28"/>
        </w:rPr>
        <w:t>л. Изменится ли объем воды?</w:t>
      </w:r>
    </w:p>
    <w:p w:rsidR="00245A06" w:rsidRPr="00AF05C0" w:rsidRDefault="00245A06" w:rsidP="001640CE">
      <w:pPr>
        <w:pStyle w:val="ListParagraph"/>
        <w:numPr>
          <w:ilvl w:val="0"/>
          <w:numId w:val="2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Увеличится </w:t>
      </w:r>
    </w:p>
    <w:p w:rsidR="00245A06" w:rsidRPr="00AF05C0" w:rsidRDefault="00245A06" w:rsidP="001640CE">
      <w:pPr>
        <w:pStyle w:val="ListParagraph"/>
        <w:numPr>
          <w:ilvl w:val="0"/>
          <w:numId w:val="2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Уменьшиться</w:t>
      </w:r>
    </w:p>
    <w:p w:rsidR="00245A06" w:rsidRPr="00AF05C0" w:rsidRDefault="00245A06" w:rsidP="001640CE">
      <w:pPr>
        <w:pStyle w:val="ListParagraph"/>
        <w:numPr>
          <w:ilvl w:val="0"/>
          <w:numId w:val="2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 изменится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 xml:space="preserve">В каком состоянии может находиться </w:t>
      </w:r>
      <w:r>
        <w:rPr>
          <w:rFonts w:ascii="Times New Roman" w:hAnsi="Times New Roman"/>
          <w:sz w:val="28"/>
          <w:szCs w:val="28"/>
        </w:rPr>
        <w:t xml:space="preserve">водород </w:t>
      </w:r>
      <w:r w:rsidRPr="00226BA2">
        <w:rPr>
          <w:rFonts w:ascii="Times New Roman" w:hAnsi="Times New Roman"/>
          <w:sz w:val="28"/>
          <w:szCs w:val="28"/>
        </w:rPr>
        <w:t>: в твердом, жидком или газообразном?</w:t>
      </w:r>
    </w:p>
    <w:p w:rsidR="00245A06" w:rsidRPr="00AF05C0" w:rsidRDefault="00245A06" w:rsidP="001640CE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твердом</w:t>
      </w:r>
    </w:p>
    <w:p w:rsidR="00245A06" w:rsidRPr="00AF05C0" w:rsidRDefault="00245A06" w:rsidP="001640CE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газообразном</w:t>
      </w:r>
    </w:p>
    <w:p w:rsidR="00245A06" w:rsidRPr="00AF05C0" w:rsidRDefault="00245A06" w:rsidP="001640CE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жидком</w:t>
      </w:r>
    </w:p>
    <w:p w:rsidR="00245A06" w:rsidRPr="00AF05C0" w:rsidRDefault="00245A06" w:rsidP="001640CE">
      <w:pPr>
        <w:pStyle w:val="ListParagraph"/>
        <w:numPr>
          <w:ilvl w:val="0"/>
          <w:numId w:val="3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Во всех состояниях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расположены частицы в твердых телах?</w:t>
      </w:r>
    </w:p>
    <w:p w:rsidR="00245A06" w:rsidRPr="00AF05C0" w:rsidRDefault="00245A06" w:rsidP="001640CE">
      <w:pPr>
        <w:pStyle w:val="ListParagraph"/>
        <w:numPr>
          <w:ilvl w:val="0"/>
          <w:numId w:val="3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Частицы расположены на расстояниях, много больше размеров частиц.</w:t>
      </w:r>
    </w:p>
    <w:p w:rsidR="00245A06" w:rsidRPr="00AF05C0" w:rsidRDefault="00245A06" w:rsidP="001640CE">
      <w:pPr>
        <w:pStyle w:val="ListParagraph"/>
        <w:numPr>
          <w:ilvl w:val="0"/>
          <w:numId w:val="3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Частицы расположены близко друг к другу.</w:t>
      </w:r>
    </w:p>
    <w:p w:rsidR="00245A06" w:rsidRPr="00AF05C0" w:rsidRDefault="00245A06" w:rsidP="001640CE">
      <w:pPr>
        <w:pStyle w:val="ListParagraph"/>
        <w:numPr>
          <w:ilvl w:val="0"/>
          <w:numId w:val="3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Частицы расположены в определенном порядке.</w:t>
      </w:r>
    </w:p>
    <w:p w:rsidR="00245A06" w:rsidRPr="00226BA2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С одинаковой ли скоростью движутся молекулы в неподвижном воздухе в жаркий день и зимой в сильный мороз?</w:t>
      </w:r>
    </w:p>
    <w:p w:rsidR="00245A06" w:rsidRPr="00AF05C0" w:rsidRDefault="00245A06" w:rsidP="001640CE">
      <w:pPr>
        <w:pStyle w:val="ListParagraph"/>
        <w:numPr>
          <w:ilvl w:val="0"/>
          <w:numId w:val="3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 одинаковой</w:t>
      </w:r>
    </w:p>
    <w:p w:rsidR="00245A06" w:rsidRPr="00AF05C0" w:rsidRDefault="00245A06" w:rsidP="001640CE">
      <w:pPr>
        <w:pStyle w:val="ListParagraph"/>
        <w:numPr>
          <w:ilvl w:val="0"/>
          <w:numId w:val="3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Летом быстрее, чем зимой</w:t>
      </w:r>
    </w:p>
    <w:p w:rsidR="00245A06" w:rsidRPr="00AF05C0" w:rsidRDefault="00245A06" w:rsidP="001640CE">
      <w:pPr>
        <w:pStyle w:val="ListParagraph"/>
        <w:numPr>
          <w:ilvl w:val="0"/>
          <w:numId w:val="3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Зимой быстрее, чем летом</w:t>
      </w:r>
    </w:p>
    <w:p w:rsidR="00245A06" w:rsidRPr="00BD1B4A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1B4A">
        <w:rPr>
          <w:rFonts w:ascii="Times New Roman" w:hAnsi="Times New Roman"/>
          <w:sz w:val="28"/>
          <w:szCs w:val="28"/>
        </w:rPr>
        <w:t>Почему у</w:t>
      </w:r>
      <w:r>
        <w:rPr>
          <w:rFonts w:ascii="Times New Roman" w:hAnsi="Times New Roman"/>
          <w:sz w:val="28"/>
          <w:szCs w:val="28"/>
        </w:rPr>
        <w:t xml:space="preserve">величивается </w:t>
      </w:r>
      <w:r w:rsidRPr="00BD1B4A">
        <w:rPr>
          <w:rFonts w:ascii="Times New Roman" w:hAnsi="Times New Roman"/>
          <w:sz w:val="28"/>
          <w:szCs w:val="28"/>
        </w:rPr>
        <w:t xml:space="preserve"> длина рельса при его </w:t>
      </w:r>
      <w:r>
        <w:rPr>
          <w:rFonts w:ascii="Times New Roman" w:hAnsi="Times New Roman"/>
          <w:sz w:val="28"/>
          <w:szCs w:val="28"/>
        </w:rPr>
        <w:t>нагревании</w:t>
      </w:r>
      <w:r w:rsidRPr="00BD1B4A">
        <w:rPr>
          <w:rFonts w:ascii="Times New Roman" w:hAnsi="Times New Roman"/>
          <w:sz w:val="28"/>
          <w:szCs w:val="28"/>
        </w:rPr>
        <w:t>?</w:t>
      </w:r>
    </w:p>
    <w:p w:rsidR="00245A06" w:rsidRPr="00AF05C0" w:rsidRDefault="00245A06" w:rsidP="003D53E3">
      <w:pPr>
        <w:pStyle w:val="ListParagraph"/>
        <w:numPr>
          <w:ilvl w:val="0"/>
          <w:numId w:val="5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Увеличивается расстояние между молекулами.</w:t>
      </w:r>
    </w:p>
    <w:p w:rsidR="00245A06" w:rsidRPr="00AF05C0" w:rsidRDefault="00245A06" w:rsidP="003D53E3">
      <w:pPr>
        <w:pStyle w:val="ListParagraph"/>
        <w:numPr>
          <w:ilvl w:val="0"/>
          <w:numId w:val="5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Увеличивается объём молекул.</w:t>
      </w:r>
    </w:p>
    <w:p w:rsidR="00245A06" w:rsidRPr="00AF05C0" w:rsidRDefault="00245A06" w:rsidP="003D53E3">
      <w:pPr>
        <w:pStyle w:val="ListParagraph"/>
        <w:numPr>
          <w:ilvl w:val="0"/>
          <w:numId w:val="5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Увеличивается сила отталкивания</w:t>
      </w:r>
    </w:p>
    <w:p w:rsidR="00245A06" w:rsidRDefault="00245A06" w:rsidP="001640CE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цену деления прибора и показания прибора</w:t>
      </w:r>
    </w:p>
    <w:p w:rsidR="00245A06" w:rsidRDefault="00245A06" w:rsidP="00C24750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Pr="00BB0295" w:rsidRDefault="00245A06" w:rsidP="00BD1B4A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 w:rsidRPr="00173C55">
        <w:rPr>
          <w:noProof/>
          <w:sz w:val="20"/>
          <w:lang w:eastAsia="ru-RU"/>
        </w:rPr>
        <w:pict>
          <v:shape id="Рисунок 3" o:spid="_x0000_i1026" type="#_x0000_t75" alt="Рисунки к Ф-7\2 смстр-мензурка-2.jpg" style="width:92.4pt;height:174.6pt;visibility:visible">
            <v:imagedata r:id="rId6" o:title=""/>
          </v:shape>
        </w:pict>
      </w:r>
    </w:p>
    <w:p w:rsidR="00245A0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Pr="00AF05C0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245A06" w:rsidRPr="00850FE5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12965">
        <w:rPr>
          <w:rFonts w:ascii="Times New Roman" w:hAnsi="Times New Roman"/>
          <w:b/>
          <w:i/>
          <w:sz w:val="28"/>
          <w:szCs w:val="28"/>
        </w:rPr>
        <w:t>Тест №1 «Первоначальные сведения о строении вещества»</w:t>
      </w:r>
    </w:p>
    <w:p w:rsidR="00245A06" w:rsidRPr="00670781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670781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245A06" w:rsidRPr="00EA3128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A3128">
        <w:rPr>
          <w:rFonts w:ascii="Times New Roman" w:hAnsi="Times New Roman"/>
          <w:sz w:val="28"/>
          <w:szCs w:val="28"/>
        </w:rPr>
        <w:t>Какие явления не относятся к световым</w:t>
      </w:r>
      <w:r>
        <w:rPr>
          <w:rFonts w:ascii="Times New Roman" w:hAnsi="Times New Roman"/>
          <w:sz w:val="28"/>
          <w:szCs w:val="28"/>
        </w:rPr>
        <w:t xml:space="preserve"> (оптическим) </w:t>
      </w:r>
      <w:r w:rsidRPr="00EA3128">
        <w:rPr>
          <w:rFonts w:ascii="Times New Roman" w:hAnsi="Times New Roman"/>
          <w:sz w:val="28"/>
          <w:szCs w:val="28"/>
        </w:rPr>
        <w:t>?</w:t>
      </w:r>
    </w:p>
    <w:p w:rsidR="00245A06" w:rsidRPr="00681DD0" w:rsidRDefault="00245A06" w:rsidP="00BD1B4A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Плавление воска</w:t>
      </w:r>
    </w:p>
    <w:p w:rsidR="00245A06" w:rsidRPr="00681DD0" w:rsidRDefault="00245A06" w:rsidP="00BD1B4A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 xml:space="preserve">Блеск звезд. </w:t>
      </w:r>
    </w:p>
    <w:p w:rsidR="00245A06" w:rsidRPr="00681DD0" w:rsidRDefault="00245A06" w:rsidP="00BD1B4A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Изображение человека в зеркале.</w:t>
      </w:r>
    </w:p>
    <w:p w:rsidR="00245A06" w:rsidRPr="00EA3128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EA3128">
        <w:rPr>
          <w:rFonts w:ascii="Times New Roman" w:hAnsi="Times New Roman"/>
          <w:sz w:val="28"/>
          <w:szCs w:val="28"/>
        </w:rPr>
        <w:t>Что из перечисленного является физическим телом?</w:t>
      </w:r>
    </w:p>
    <w:p w:rsidR="00245A06" w:rsidRPr="00681DD0" w:rsidRDefault="00245A06" w:rsidP="003D53E3">
      <w:pPr>
        <w:pStyle w:val="ListParagraph"/>
        <w:numPr>
          <w:ilvl w:val="0"/>
          <w:numId w:val="6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 xml:space="preserve">Температура </w:t>
      </w:r>
    </w:p>
    <w:p w:rsidR="00245A06" w:rsidRPr="00681DD0" w:rsidRDefault="00245A06" w:rsidP="003D53E3">
      <w:pPr>
        <w:pStyle w:val="ListParagraph"/>
        <w:numPr>
          <w:ilvl w:val="0"/>
          <w:numId w:val="6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 xml:space="preserve">Мяч </w:t>
      </w:r>
    </w:p>
    <w:p w:rsidR="00245A06" w:rsidRPr="00681DD0" w:rsidRDefault="00245A06" w:rsidP="003D53E3">
      <w:pPr>
        <w:pStyle w:val="ListParagraph"/>
        <w:numPr>
          <w:ilvl w:val="0"/>
          <w:numId w:val="6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Стол</w:t>
      </w:r>
    </w:p>
    <w:p w:rsidR="00245A06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r w:rsidRPr="00850FE5">
        <w:rPr>
          <w:rFonts w:ascii="Times New Roman" w:hAnsi="Times New Roman"/>
          <w:sz w:val="28"/>
          <w:szCs w:val="28"/>
        </w:rPr>
        <w:t>из пер</w:t>
      </w:r>
      <w:r>
        <w:rPr>
          <w:rFonts w:ascii="Times New Roman" w:hAnsi="Times New Roman"/>
          <w:sz w:val="28"/>
          <w:szCs w:val="28"/>
        </w:rPr>
        <w:t>ечисленного является веществом?</w:t>
      </w:r>
    </w:p>
    <w:p w:rsidR="00245A06" w:rsidRPr="00681DD0" w:rsidRDefault="00245A06" w:rsidP="003D53E3">
      <w:pPr>
        <w:pStyle w:val="ListParagraph"/>
        <w:numPr>
          <w:ilvl w:val="0"/>
          <w:numId w:val="6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 xml:space="preserve">Тетрадь </w:t>
      </w:r>
    </w:p>
    <w:p w:rsidR="00245A06" w:rsidRPr="00681DD0" w:rsidRDefault="00245A06" w:rsidP="003D53E3">
      <w:pPr>
        <w:pStyle w:val="ListParagraph"/>
        <w:numPr>
          <w:ilvl w:val="0"/>
          <w:numId w:val="6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Фарфор</w:t>
      </w:r>
    </w:p>
    <w:p w:rsidR="00245A06" w:rsidRPr="00681DD0" w:rsidRDefault="00245A06" w:rsidP="003D53E3">
      <w:pPr>
        <w:pStyle w:val="ListParagraph"/>
        <w:numPr>
          <w:ilvl w:val="0"/>
          <w:numId w:val="6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 xml:space="preserve">Ветер </w:t>
      </w:r>
    </w:p>
    <w:p w:rsidR="00245A06" w:rsidRPr="00681DD0" w:rsidRDefault="00245A06" w:rsidP="003D53E3">
      <w:pPr>
        <w:pStyle w:val="ListParagraph"/>
        <w:numPr>
          <w:ilvl w:val="0"/>
          <w:numId w:val="6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Спирт</w:t>
      </w:r>
    </w:p>
    <w:p w:rsidR="00245A06" w:rsidRPr="0016287F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50FE5">
        <w:rPr>
          <w:rFonts w:ascii="Times New Roman" w:hAnsi="Times New Roman"/>
          <w:sz w:val="28"/>
          <w:szCs w:val="28"/>
        </w:rPr>
        <w:t xml:space="preserve">акие слова </w:t>
      </w:r>
      <w:r>
        <w:rPr>
          <w:rFonts w:ascii="Times New Roman" w:hAnsi="Times New Roman"/>
          <w:sz w:val="28"/>
          <w:szCs w:val="28"/>
        </w:rPr>
        <w:t>обозначают физические величины?</w:t>
      </w:r>
    </w:p>
    <w:p w:rsidR="00245A06" w:rsidRPr="00681DD0" w:rsidRDefault="00245A06" w:rsidP="001640CE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Масса</w:t>
      </w:r>
    </w:p>
    <w:p w:rsidR="00245A06" w:rsidRPr="00681DD0" w:rsidRDefault="00245A06" w:rsidP="001640CE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Мензурка</w:t>
      </w:r>
    </w:p>
    <w:p w:rsidR="00245A06" w:rsidRPr="00681DD0" w:rsidRDefault="00245A06" w:rsidP="001640CE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Длина</w:t>
      </w:r>
    </w:p>
    <w:p w:rsidR="00245A06" w:rsidRPr="00681DD0" w:rsidRDefault="00245A06" w:rsidP="001640CE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Километр</w:t>
      </w:r>
    </w:p>
    <w:p w:rsidR="00245A06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2EC">
        <w:rPr>
          <w:rFonts w:ascii="Times New Roman" w:hAnsi="Times New Roman"/>
          <w:sz w:val="28"/>
          <w:szCs w:val="28"/>
        </w:rPr>
        <w:t>Что из перечисленного является единицей физической величины</w:t>
      </w:r>
      <w:r>
        <w:rPr>
          <w:rFonts w:ascii="Times New Roman" w:hAnsi="Times New Roman"/>
          <w:sz w:val="28"/>
          <w:szCs w:val="28"/>
        </w:rPr>
        <w:t xml:space="preserve"> в СИ</w:t>
      </w:r>
      <w:r w:rsidRPr="003962EC">
        <w:rPr>
          <w:rFonts w:ascii="Times New Roman" w:hAnsi="Times New Roman"/>
          <w:sz w:val="28"/>
          <w:szCs w:val="28"/>
        </w:rPr>
        <w:t>?</w:t>
      </w:r>
    </w:p>
    <w:p w:rsidR="00245A06" w:rsidRPr="00681DD0" w:rsidRDefault="00245A06" w:rsidP="001640CE">
      <w:pPr>
        <w:pStyle w:val="ListParagraph"/>
        <w:numPr>
          <w:ilvl w:val="0"/>
          <w:numId w:val="1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Километр</w:t>
      </w:r>
    </w:p>
    <w:p w:rsidR="00245A06" w:rsidRPr="00681DD0" w:rsidRDefault="00245A06" w:rsidP="001640CE">
      <w:pPr>
        <w:pStyle w:val="ListParagraph"/>
        <w:numPr>
          <w:ilvl w:val="0"/>
          <w:numId w:val="1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Метр</w:t>
      </w:r>
    </w:p>
    <w:p w:rsidR="00245A06" w:rsidRPr="00681DD0" w:rsidRDefault="00245A06" w:rsidP="001640CE">
      <w:pPr>
        <w:pStyle w:val="ListParagraph"/>
        <w:numPr>
          <w:ilvl w:val="0"/>
          <w:numId w:val="1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Минута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Есть ли отличие между молекулами холодной и горячей воды?</w:t>
      </w:r>
    </w:p>
    <w:p w:rsidR="00245A06" w:rsidRPr="00681DD0" w:rsidRDefault="00245A06" w:rsidP="001640CE">
      <w:pPr>
        <w:pStyle w:val="ListParagraph"/>
        <w:numPr>
          <w:ilvl w:val="0"/>
          <w:numId w:val="3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Молекулы холодной воды больше, чем молекулы горячей воды</w:t>
      </w:r>
    </w:p>
    <w:p w:rsidR="00245A06" w:rsidRPr="00681DD0" w:rsidRDefault="00245A06" w:rsidP="001640CE">
      <w:pPr>
        <w:pStyle w:val="ListParagraph"/>
        <w:numPr>
          <w:ilvl w:val="0"/>
          <w:numId w:val="3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Молекулы холодной воды меньше, чем молекулы горячей воды</w:t>
      </w:r>
    </w:p>
    <w:p w:rsidR="00245A06" w:rsidRPr="00681DD0" w:rsidRDefault="00245A06" w:rsidP="001640CE">
      <w:pPr>
        <w:pStyle w:val="ListParagraph"/>
        <w:numPr>
          <w:ilvl w:val="0"/>
          <w:numId w:val="3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Молекулы одинаковы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Между молекулами в веществе:</w:t>
      </w:r>
    </w:p>
    <w:p w:rsidR="00245A06" w:rsidRPr="00681DD0" w:rsidRDefault="00245A06" w:rsidP="001640CE">
      <w:pPr>
        <w:pStyle w:val="ListParagraph"/>
        <w:numPr>
          <w:ilvl w:val="0"/>
          <w:numId w:val="3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Существует взаимное притяжение и отталкивание</w:t>
      </w:r>
    </w:p>
    <w:p w:rsidR="00245A06" w:rsidRPr="00681DD0" w:rsidRDefault="00245A06" w:rsidP="001640CE">
      <w:pPr>
        <w:pStyle w:val="ListParagraph"/>
        <w:numPr>
          <w:ilvl w:val="0"/>
          <w:numId w:val="35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Не существует ни притяжения, ни отталкивания</w:t>
      </w:r>
    </w:p>
    <w:p w:rsidR="00245A06" w:rsidRPr="00681DD0" w:rsidRDefault="00245A06" w:rsidP="001640CE">
      <w:pPr>
        <w:pStyle w:val="ListParagraph"/>
        <w:numPr>
          <w:ilvl w:val="0"/>
          <w:numId w:val="35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Существует только притяжение</w:t>
      </w:r>
    </w:p>
    <w:p w:rsidR="00245A06" w:rsidRPr="00681DD0" w:rsidRDefault="00245A06" w:rsidP="001640CE">
      <w:pPr>
        <w:pStyle w:val="ListParagraph"/>
        <w:numPr>
          <w:ilvl w:val="0"/>
          <w:numId w:val="35"/>
        </w:numPr>
        <w:spacing w:after="0" w:line="240" w:lineRule="atLeast"/>
        <w:ind w:firstLine="273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Существует только отталкивание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В каких веществах (твердых, жидких, газообразных) происходит диффузия?</w:t>
      </w:r>
    </w:p>
    <w:p w:rsidR="00245A06" w:rsidRPr="00681DD0" w:rsidRDefault="00245A06" w:rsidP="001640C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газах</w:t>
      </w:r>
    </w:p>
    <w:p w:rsidR="00245A06" w:rsidRPr="00681DD0" w:rsidRDefault="00245A06" w:rsidP="001640C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жидкостях</w:t>
      </w:r>
    </w:p>
    <w:p w:rsidR="00245A06" w:rsidRPr="00681DD0" w:rsidRDefault="00245A06" w:rsidP="001640C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твердых телах</w:t>
      </w:r>
    </w:p>
    <w:p w:rsidR="00245A06" w:rsidRPr="00681DD0" w:rsidRDefault="00245A06" w:rsidP="001640C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В газах, жидкостях и твердых телах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Изменится ли скорость движения молекул при повышении температуры вещества?</w:t>
      </w:r>
    </w:p>
    <w:p w:rsidR="00245A06" w:rsidRPr="00681DD0" w:rsidRDefault="00245A06" w:rsidP="001640CE">
      <w:pPr>
        <w:pStyle w:val="ListParagraph"/>
        <w:numPr>
          <w:ilvl w:val="0"/>
          <w:numId w:val="3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газах</w:t>
      </w:r>
    </w:p>
    <w:p w:rsidR="00245A06" w:rsidRPr="00681DD0" w:rsidRDefault="00245A06" w:rsidP="001640CE">
      <w:pPr>
        <w:pStyle w:val="ListParagraph"/>
        <w:numPr>
          <w:ilvl w:val="0"/>
          <w:numId w:val="3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жидкостях</w:t>
      </w:r>
    </w:p>
    <w:p w:rsidR="00245A06" w:rsidRPr="00681DD0" w:rsidRDefault="00245A06" w:rsidP="001640CE">
      <w:pPr>
        <w:pStyle w:val="ListParagraph"/>
        <w:numPr>
          <w:ilvl w:val="0"/>
          <w:numId w:val="3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твердых телах</w:t>
      </w:r>
    </w:p>
    <w:p w:rsidR="00245A06" w:rsidRPr="00AF05C0" w:rsidRDefault="00245A06" w:rsidP="001640CE">
      <w:pPr>
        <w:pStyle w:val="ListParagraph"/>
        <w:numPr>
          <w:ilvl w:val="0"/>
          <w:numId w:val="3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В газах, жидкостях и твердых телах</w:t>
      </w:r>
    </w:p>
    <w:p w:rsidR="00245A06" w:rsidRPr="00EA4861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Pr="00AF05C0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Pr="00EA4861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Для того, чтобы свежие огурцы быстрее засолились, их заливают горячим рассолом. Почему засолка огурцов в горячем рассоле протекает быстрее?</w:t>
      </w:r>
    </w:p>
    <w:p w:rsidR="00245A06" w:rsidRPr="00681DD0" w:rsidRDefault="00245A06" w:rsidP="001640CE">
      <w:pPr>
        <w:pStyle w:val="ListParagraph"/>
        <w:numPr>
          <w:ilvl w:val="0"/>
          <w:numId w:val="3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Быстро растворяется соль</w:t>
      </w:r>
    </w:p>
    <w:p w:rsidR="00245A06" w:rsidRPr="00681DD0" w:rsidRDefault="00245A06" w:rsidP="001640CE">
      <w:pPr>
        <w:pStyle w:val="ListParagraph"/>
        <w:numPr>
          <w:ilvl w:val="0"/>
          <w:numId w:val="3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Расстояние между молекулами клетчатки огурцов становится больше, и этот процесс протекает быстрее</w:t>
      </w:r>
    </w:p>
    <w:p w:rsidR="00245A06" w:rsidRPr="00681DD0" w:rsidRDefault="00245A06" w:rsidP="001640CE">
      <w:pPr>
        <w:pStyle w:val="ListParagraph"/>
        <w:numPr>
          <w:ilvl w:val="0"/>
          <w:numId w:val="3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Скорость движения молекул увеличивается, и диффузия протекает быстрее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В каком состоянии вещества при одинаковой температуре скорость движения молекул больше?</w:t>
      </w:r>
    </w:p>
    <w:p w:rsidR="00245A06" w:rsidRPr="00681DD0" w:rsidRDefault="00245A06" w:rsidP="001640CE">
      <w:pPr>
        <w:pStyle w:val="ListParagraph"/>
        <w:numPr>
          <w:ilvl w:val="0"/>
          <w:numId w:val="4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В газообразном</w:t>
      </w:r>
    </w:p>
    <w:p w:rsidR="00245A06" w:rsidRPr="00681DD0" w:rsidRDefault="00245A06" w:rsidP="001640CE">
      <w:pPr>
        <w:pStyle w:val="ListParagraph"/>
        <w:numPr>
          <w:ilvl w:val="0"/>
          <w:numId w:val="4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В жидком</w:t>
      </w:r>
    </w:p>
    <w:p w:rsidR="00245A06" w:rsidRPr="00681DD0" w:rsidRDefault="00245A06" w:rsidP="001640CE">
      <w:pPr>
        <w:pStyle w:val="ListParagraph"/>
        <w:numPr>
          <w:ilvl w:val="0"/>
          <w:numId w:val="4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В твердом</w:t>
      </w:r>
    </w:p>
    <w:p w:rsidR="00245A06" w:rsidRPr="00681DD0" w:rsidRDefault="00245A06" w:rsidP="001640CE">
      <w:pPr>
        <w:pStyle w:val="ListParagraph"/>
        <w:numPr>
          <w:ilvl w:val="0"/>
          <w:numId w:val="4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Одинакова во всех состояниях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 xml:space="preserve">Какое из перечисленных свойств принадлежит </w:t>
      </w:r>
      <w:r>
        <w:rPr>
          <w:rFonts w:ascii="Times New Roman" w:hAnsi="Times New Roman"/>
          <w:sz w:val="28"/>
          <w:szCs w:val="28"/>
        </w:rPr>
        <w:t>газам</w:t>
      </w:r>
      <w:r w:rsidRPr="00226BA2">
        <w:rPr>
          <w:rFonts w:ascii="Times New Roman" w:hAnsi="Times New Roman"/>
          <w:sz w:val="28"/>
          <w:szCs w:val="28"/>
        </w:rPr>
        <w:t>?</w:t>
      </w:r>
    </w:p>
    <w:p w:rsidR="00245A06" w:rsidRPr="00681DD0" w:rsidRDefault="00245A06" w:rsidP="001640CE">
      <w:pPr>
        <w:pStyle w:val="ListParagraph"/>
        <w:numPr>
          <w:ilvl w:val="0"/>
          <w:numId w:val="4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Имеют собственную форму.</w:t>
      </w:r>
    </w:p>
    <w:p w:rsidR="00245A06" w:rsidRPr="00681DD0" w:rsidRDefault="00245A06" w:rsidP="001640CE">
      <w:pPr>
        <w:pStyle w:val="ListParagraph"/>
        <w:numPr>
          <w:ilvl w:val="0"/>
          <w:numId w:val="4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Сохраняют объем</w:t>
      </w:r>
    </w:p>
    <w:p w:rsidR="00245A06" w:rsidRPr="00681DD0" w:rsidRDefault="00245A06" w:rsidP="001640CE">
      <w:pPr>
        <w:pStyle w:val="ListParagraph"/>
        <w:numPr>
          <w:ilvl w:val="0"/>
          <w:numId w:val="4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Не имеют собственной формы и постоянного объема.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ли открытый сосуд заполнить газом на 40% его вместимости ?</w:t>
      </w:r>
    </w:p>
    <w:p w:rsidR="00245A06" w:rsidRPr="00681DD0" w:rsidRDefault="00245A06" w:rsidP="001640CE">
      <w:pPr>
        <w:pStyle w:val="ListParagraph"/>
        <w:numPr>
          <w:ilvl w:val="0"/>
          <w:numId w:val="4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Да, можно.</w:t>
      </w:r>
    </w:p>
    <w:p w:rsidR="00245A06" w:rsidRPr="00681DD0" w:rsidRDefault="00245A06" w:rsidP="001640CE">
      <w:pPr>
        <w:pStyle w:val="ListParagraph"/>
        <w:numPr>
          <w:ilvl w:val="0"/>
          <w:numId w:val="4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Нет, нельзя.</w:t>
      </w:r>
    </w:p>
    <w:p w:rsidR="00245A06" w:rsidRPr="00681DD0" w:rsidRDefault="00245A06" w:rsidP="001640CE">
      <w:pPr>
        <w:pStyle w:val="ListParagraph"/>
        <w:numPr>
          <w:ilvl w:val="0"/>
          <w:numId w:val="4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Определенного ответа дать нельзя.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 xml:space="preserve">В каком состоянии может находиться </w:t>
      </w:r>
      <w:r>
        <w:rPr>
          <w:rFonts w:ascii="Times New Roman" w:hAnsi="Times New Roman"/>
          <w:sz w:val="28"/>
          <w:szCs w:val="28"/>
        </w:rPr>
        <w:t>кислород</w:t>
      </w:r>
      <w:r w:rsidRPr="00226BA2">
        <w:rPr>
          <w:rFonts w:ascii="Times New Roman" w:hAnsi="Times New Roman"/>
          <w:sz w:val="28"/>
          <w:szCs w:val="28"/>
        </w:rPr>
        <w:t>?</w:t>
      </w:r>
    </w:p>
    <w:p w:rsidR="00245A06" w:rsidRPr="00681DD0" w:rsidRDefault="00245A06" w:rsidP="001640CE">
      <w:pPr>
        <w:pStyle w:val="ListParagraph"/>
        <w:numPr>
          <w:ilvl w:val="0"/>
          <w:numId w:val="4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твердом</w:t>
      </w:r>
    </w:p>
    <w:p w:rsidR="00245A06" w:rsidRPr="00681DD0" w:rsidRDefault="00245A06" w:rsidP="001640CE">
      <w:pPr>
        <w:pStyle w:val="ListParagraph"/>
        <w:numPr>
          <w:ilvl w:val="0"/>
          <w:numId w:val="4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жидком</w:t>
      </w:r>
    </w:p>
    <w:p w:rsidR="00245A06" w:rsidRPr="00681DD0" w:rsidRDefault="00245A06" w:rsidP="001640CE">
      <w:pPr>
        <w:pStyle w:val="ListParagraph"/>
        <w:numPr>
          <w:ilvl w:val="0"/>
          <w:numId w:val="4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Только в газообразном</w:t>
      </w:r>
    </w:p>
    <w:p w:rsidR="00245A06" w:rsidRPr="00681DD0" w:rsidRDefault="00245A06" w:rsidP="001640CE">
      <w:pPr>
        <w:pStyle w:val="ListParagraph"/>
        <w:numPr>
          <w:ilvl w:val="0"/>
          <w:numId w:val="4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Во всех</w:t>
      </w:r>
    </w:p>
    <w:p w:rsidR="00245A06" w:rsidRPr="00226BA2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Если мячик сначала  сжать, а потом отпустить, то вмятина исчезнет, почему?</w:t>
      </w:r>
    </w:p>
    <w:p w:rsidR="00245A06" w:rsidRPr="00681DD0" w:rsidRDefault="00245A06" w:rsidP="001640CE">
      <w:pPr>
        <w:pStyle w:val="ListParagraph"/>
        <w:numPr>
          <w:ilvl w:val="0"/>
          <w:numId w:val="4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Молекулы воздуха в мяче  притягиваются к ее оболочке</w:t>
      </w:r>
    </w:p>
    <w:p w:rsidR="00245A06" w:rsidRPr="00681DD0" w:rsidRDefault="00245A06" w:rsidP="001640CE">
      <w:pPr>
        <w:pStyle w:val="ListParagraph"/>
        <w:numPr>
          <w:ilvl w:val="0"/>
          <w:numId w:val="4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Молекулы воздуха при большом сближении отталкиваются друг от друга</w:t>
      </w:r>
    </w:p>
    <w:p w:rsidR="00245A06" w:rsidRPr="00681DD0" w:rsidRDefault="00245A06" w:rsidP="001640CE">
      <w:pPr>
        <w:pStyle w:val="ListParagraph"/>
        <w:numPr>
          <w:ilvl w:val="0"/>
          <w:numId w:val="4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Оболочка мяча притягиваются к вашей руке</w:t>
      </w:r>
    </w:p>
    <w:p w:rsidR="00245A06" w:rsidRPr="00681DD0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2305">
        <w:rPr>
          <w:rFonts w:ascii="Times New Roman" w:hAnsi="Times New Roman"/>
          <w:sz w:val="28"/>
          <w:szCs w:val="28"/>
        </w:rPr>
        <w:t>Почему уменьшается дл</w:t>
      </w:r>
      <w:r>
        <w:rPr>
          <w:rFonts w:ascii="Times New Roman" w:hAnsi="Times New Roman"/>
          <w:sz w:val="28"/>
          <w:szCs w:val="28"/>
        </w:rPr>
        <w:t xml:space="preserve">ина рельса при его охлаждения? </w:t>
      </w:r>
    </w:p>
    <w:p w:rsidR="00245A06" w:rsidRPr="00681DD0" w:rsidRDefault="00245A06" w:rsidP="003D53E3">
      <w:pPr>
        <w:pStyle w:val="ListParagraph"/>
        <w:numPr>
          <w:ilvl w:val="0"/>
          <w:numId w:val="6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 xml:space="preserve">Уменьшается расстояние между молекулами. </w:t>
      </w:r>
    </w:p>
    <w:p w:rsidR="00245A06" w:rsidRPr="00681DD0" w:rsidRDefault="00245A06" w:rsidP="003D53E3">
      <w:pPr>
        <w:pStyle w:val="ListParagraph"/>
        <w:numPr>
          <w:ilvl w:val="0"/>
          <w:numId w:val="6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Уменьшается объём молекул.</w:t>
      </w:r>
    </w:p>
    <w:p w:rsidR="00245A06" w:rsidRPr="00BD1B4A" w:rsidRDefault="00245A06" w:rsidP="003D53E3">
      <w:pPr>
        <w:pStyle w:val="ListParagraph"/>
        <w:numPr>
          <w:ilvl w:val="0"/>
          <w:numId w:val="6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681DD0">
        <w:rPr>
          <w:rFonts w:ascii="Times New Roman" w:hAnsi="Times New Roman"/>
          <w:i/>
          <w:sz w:val="28"/>
          <w:szCs w:val="28"/>
        </w:rPr>
        <w:t>Увеличивается сила притяжения.</w:t>
      </w:r>
      <w:r w:rsidRPr="00681DD0">
        <w:rPr>
          <w:rFonts w:ascii="Times New Roman" w:hAnsi="Times New Roman"/>
          <w:i/>
          <w:sz w:val="28"/>
          <w:szCs w:val="28"/>
        </w:rPr>
        <w:br/>
      </w:r>
    </w:p>
    <w:p w:rsidR="00245A06" w:rsidRDefault="00245A06" w:rsidP="00BD1B4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цену деления прибора и показания прибора</w:t>
      </w:r>
    </w:p>
    <w:p w:rsidR="00245A06" w:rsidRDefault="00245A06" w:rsidP="000B33F6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Pr="00FE0F96" w:rsidRDefault="00245A06" w:rsidP="00BD1B4A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 w:rsidRPr="00173C55">
        <w:rPr>
          <w:noProof/>
          <w:sz w:val="20"/>
          <w:lang w:eastAsia="ru-RU"/>
        </w:rPr>
        <w:pict>
          <v:shape id="Рисунок 2" o:spid="_x0000_i1027" type="#_x0000_t75" alt="Рисунки к Ф-7\2 смстр-мед-терм.jpg" style="width:233.4pt;height:1in;visibility:visible">
            <v:imagedata r:id="rId7" o:title=""/>
          </v:shape>
        </w:pict>
      </w:r>
    </w:p>
    <w:p w:rsidR="00245A06" w:rsidRPr="00FE0F9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45A06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12965">
        <w:rPr>
          <w:rFonts w:ascii="Times New Roman" w:hAnsi="Times New Roman"/>
          <w:b/>
          <w:i/>
          <w:sz w:val="28"/>
          <w:szCs w:val="28"/>
        </w:rPr>
        <w:t>Тест №1 «Первоначальные сведения о строении вещества»</w:t>
      </w:r>
    </w:p>
    <w:p w:rsidR="00245A06" w:rsidRPr="00E15768" w:rsidRDefault="00245A06" w:rsidP="00BD1B4A">
      <w:pPr>
        <w:pStyle w:val="ListParagraph"/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15768">
        <w:rPr>
          <w:rFonts w:ascii="Times New Roman" w:hAnsi="Times New Roman"/>
          <w:b/>
          <w:i/>
          <w:sz w:val="28"/>
          <w:szCs w:val="28"/>
        </w:rPr>
        <w:t>Вариант</w:t>
      </w:r>
      <w:r>
        <w:rPr>
          <w:rFonts w:ascii="Times New Roman" w:hAnsi="Times New Roman"/>
          <w:b/>
          <w:i/>
          <w:sz w:val="28"/>
          <w:szCs w:val="28"/>
        </w:rPr>
        <w:t xml:space="preserve"> 4</w:t>
      </w:r>
    </w:p>
    <w:p w:rsidR="00245A06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16287F">
        <w:rPr>
          <w:rFonts w:ascii="Times New Roman" w:hAnsi="Times New Roman"/>
          <w:sz w:val="28"/>
          <w:szCs w:val="28"/>
        </w:rPr>
        <w:t>Какие явления относятся к физическим?</w:t>
      </w:r>
    </w:p>
    <w:p w:rsidR="00245A06" w:rsidRPr="00AF05C0" w:rsidRDefault="00245A06" w:rsidP="001640CE">
      <w:pPr>
        <w:pStyle w:val="ListParagraph"/>
        <w:numPr>
          <w:ilvl w:val="0"/>
          <w:numId w:val="4"/>
        </w:numPr>
        <w:spacing w:after="0" w:line="240" w:lineRule="atLeast"/>
        <w:ind w:firstLine="41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Радуга</w:t>
      </w:r>
    </w:p>
    <w:p w:rsidR="00245A06" w:rsidRPr="00AF05C0" w:rsidRDefault="00245A06" w:rsidP="001640CE">
      <w:pPr>
        <w:pStyle w:val="ListParagraph"/>
        <w:numPr>
          <w:ilvl w:val="0"/>
          <w:numId w:val="4"/>
        </w:numPr>
        <w:spacing w:after="0" w:line="240" w:lineRule="atLeast"/>
        <w:ind w:firstLine="41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Пожелтение листьев.</w:t>
      </w:r>
    </w:p>
    <w:p w:rsidR="00245A06" w:rsidRPr="00AF05C0" w:rsidRDefault="00245A06" w:rsidP="001640CE">
      <w:pPr>
        <w:pStyle w:val="ListParagraph"/>
        <w:numPr>
          <w:ilvl w:val="0"/>
          <w:numId w:val="4"/>
        </w:numPr>
        <w:spacing w:after="0" w:line="240" w:lineRule="atLeast"/>
        <w:ind w:firstLine="41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Падение капель дождя.</w:t>
      </w:r>
    </w:p>
    <w:p w:rsidR="00245A06" w:rsidRPr="00AF05C0" w:rsidRDefault="00245A06" w:rsidP="001640CE">
      <w:pPr>
        <w:pStyle w:val="ListParagraph"/>
        <w:numPr>
          <w:ilvl w:val="0"/>
          <w:numId w:val="4"/>
        </w:numPr>
        <w:spacing w:after="0" w:line="240" w:lineRule="atLeast"/>
        <w:ind w:firstLine="414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Свечение электролампы.</w:t>
      </w:r>
    </w:p>
    <w:p w:rsidR="00245A06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физическим телам относятся…</w:t>
      </w:r>
    </w:p>
    <w:p w:rsidR="00245A06" w:rsidRPr="00AF05C0" w:rsidRDefault="00245A06" w:rsidP="001640CE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Молоко</w:t>
      </w:r>
    </w:p>
    <w:p w:rsidR="00245A06" w:rsidRPr="00AF05C0" w:rsidRDefault="00245A06" w:rsidP="001640CE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Глина</w:t>
      </w:r>
    </w:p>
    <w:p w:rsidR="00245A06" w:rsidRPr="00AF05C0" w:rsidRDefault="00245A06" w:rsidP="001640CE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Скамейка</w:t>
      </w:r>
    </w:p>
    <w:p w:rsidR="00245A06" w:rsidRPr="00AF05C0" w:rsidRDefault="00245A06" w:rsidP="001640CE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Лыжи</w:t>
      </w:r>
    </w:p>
    <w:p w:rsidR="00245A06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50FE5">
        <w:rPr>
          <w:rFonts w:ascii="Times New Roman" w:hAnsi="Times New Roman"/>
          <w:sz w:val="28"/>
          <w:szCs w:val="28"/>
        </w:rPr>
        <w:t>Что из пер</w:t>
      </w:r>
      <w:r>
        <w:rPr>
          <w:rFonts w:ascii="Times New Roman" w:hAnsi="Times New Roman"/>
          <w:sz w:val="28"/>
          <w:szCs w:val="28"/>
        </w:rPr>
        <w:t>ечисленного является веществом?</w:t>
      </w:r>
    </w:p>
    <w:p w:rsidR="00245A06" w:rsidRPr="00AF05C0" w:rsidRDefault="00245A06" w:rsidP="001640CE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Сахар</w:t>
      </w:r>
    </w:p>
    <w:p w:rsidR="00245A06" w:rsidRPr="00AF05C0" w:rsidRDefault="00245A06" w:rsidP="001640CE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Булка</w:t>
      </w:r>
    </w:p>
    <w:p w:rsidR="00245A06" w:rsidRPr="00AF05C0" w:rsidRDefault="00245A06" w:rsidP="001640CE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Йод</w:t>
      </w:r>
    </w:p>
    <w:p w:rsidR="00245A06" w:rsidRPr="00AF05C0" w:rsidRDefault="00245A06" w:rsidP="001640CE">
      <w:pPr>
        <w:pStyle w:val="ListParagraph"/>
        <w:numPr>
          <w:ilvl w:val="0"/>
          <w:numId w:val="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Бинт</w:t>
      </w:r>
    </w:p>
    <w:p w:rsidR="00245A06" w:rsidRPr="003962EC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2EC">
        <w:rPr>
          <w:rFonts w:ascii="Times New Roman" w:hAnsi="Times New Roman"/>
          <w:sz w:val="28"/>
          <w:szCs w:val="28"/>
        </w:rPr>
        <w:t>Какие слова обозначают физические величины?</w:t>
      </w:r>
    </w:p>
    <w:p w:rsidR="00245A06" w:rsidRPr="00AF05C0" w:rsidRDefault="00245A06" w:rsidP="003D53E3">
      <w:pPr>
        <w:pStyle w:val="ListParagraph"/>
        <w:numPr>
          <w:ilvl w:val="0"/>
          <w:numId w:val="6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Часы </w:t>
      </w:r>
    </w:p>
    <w:p w:rsidR="00245A06" w:rsidRPr="00AF05C0" w:rsidRDefault="00245A06" w:rsidP="003D53E3">
      <w:pPr>
        <w:pStyle w:val="ListParagraph"/>
        <w:numPr>
          <w:ilvl w:val="0"/>
          <w:numId w:val="6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Скорость </w:t>
      </w:r>
    </w:p>
    <w:p w:rsidR="00245A06" w:rsidRPr="00AF05C0" w:rsidRDefault="00245A06" w:rsidP="003D53E3">
      <w:pPr>
        <w:pStyle w:val="ListParagraph"/>
        <w:numPr>
          <w:ilvl w:val="0"/>
          <w:numId w:val="6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Километр</w:t>
      </w:r>
    </w:p>
    <w:p w:rsidR="00245A06" w:rsidRPr="00AF05C0" w:rsidRDefault="00245A06" w:rsidP="003D53E3">
      <w:pPr>
        <w:pStyle w:val="ListParagraph"/>
        <w:numPr>
          <w:ilvl w:val="0"/>
          <w:numId w:val="6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Линейка</w:t>
      </w:r>
    </w:p>
    <w:p w:rsidR="00245A06" w:rsidRPr="003962EC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2EC">
        <w:rPr>
          <w:rFonts w:ascii="Times New Roman" w:hAnsi="Times New Roman"/>
          <w:sz w:val="28"/>
          <w:szCs w:val="28"/>
        </w:rPr>
        <w:t>Что из перечисленного является единицей физической величины</w:t>
      </w:r>
      <w:r>
        <w:rPr>
          <w:rFonts w:ascii="Times New Roman" w:hAnsi="Times New Roman"/>
          <w:sz w:val="28"/>
          <w:szCs w:val="28"/>
        </w:rPr>
        <w:t xml:space="preserve"> в СИ</w:t>
      </w:r>
      <w:r w:rsidRPr="003962EC">
        <w:rPr>
          <w:rFonts w:ascii="Times New Roman" w:hAnsi="Times New Roman"/>
          <w:sz w:val="28"/>
          <w:szCs w:val="28"/>
        </w:rPr>
        <w:t>?</w:t>
      </w:r>
    </w:p>
    <w:p w:rsidR="00245A06" w:rsidRPr="00AF05C0" w:rsidRDefault="00245A06" w:rsidP="003D53E3">
      <w:pPr>
        <w:pStyle w:val="ListParagraph"/>
        <w:numPr>
          <w:ilvl w:val="0"/>
          <w:numId w:val="6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Секунда </w:t>
      </w:r>
    </w:p>
    <w:p w:rsidR="00245A06" w:rsidRPr="00AF05C0" w:rsidRDefault="00245A06" w:rsidP="003D53E3">
      <w:pPr>
        <w:pStyle w:val="ListParagraph"/>
        <w:numPr>
          <w:ilvl w:val="0"/>
          <w:numId w:val="6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Литр </w:t>
      </w:r>
    </w:p>
    <w:p w:rsidR="00245A06" w:rsidRPr="00AF05C0" w:rsidRDefault="00245A06" w:rsidP="003D53E3">
      <w:pPr>
        <w:pStyle w:val="ListParagraph"/>
        <w:numPr>
          <w:ilvl w:val="0"/>
          <w:numId w:val="63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Мензурка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 xml:space="preserve">Все молекулы одного и того вещества </w:t>
      </w:r>
    </w:p>
    <w:p w:rsidR="00245A06" w:rsidRPr="00AF05C0" w:rsidRDefault="00245A06" w:rsidP="003D53E3">
      <w:pPr>
        <w:pStyle w:val="ListParagraph"/>
        <w:numPr>
          <w:ilvl w:val="0"/>
          <w:numId w:val="6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 отличаются друг от друга</w:t>
      </w:r>
    </w:p>
    <w:p w:rsidR="00245A06" w:rsidRPr="00AF05C0" w:rsidRDefault="00245A06" w:rsidP="003D53E3">
      <w:pPr>
        <w:pStyle w:val="ListParagraph"/>
        <w:numPr>
          <w:ilvl w:val="0"/>
          <w:numId w:val="6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Отличаются друг от друга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Что такое диффузия?</w:t>
      </w:r>
    </w:p>
    <w:p w:rsidR="00245A06" w:rsidRPr="00AF05C0" w:rsidRDefault="00245A06" w:rsidP="003D53E3">
      <w:pPr>
        <w:pStyle w:val="ListParagraph"/>
        <w:numPr>
          <w:ilvl w:val="0"/>
          <w:numId w:val="4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Явление проникновения молекул одного вещества между молекулами другого</w:t>
      </w:r>
    </w:p>
    <w:p w:rsidR="00245A06" w:rsidRPr="00AF05C0" w:rsidRDefault="00245A06" w:rsidP="003D53E3">
      <w:pPr>
        <w:pStyle w:val="ListParagraph"/>
        <w:numPr>
          <w:ilvl w:val="0"/>
          <w:numId w:val="4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Явление, при котором вещества смешиваются друг с другом</w:t>
      </w:r>
    </w:p>
    <w:p w:rsidR="00245A06" w:rsidRPr="00AF05C0" w:rsidRDefault="00245A06" w:rsidP="003D53E3">
      <w:pPr>
        <w:pStyle w:val="ListParagraph"/>
        <w:numPr>
          <w:ilvl w:val="0"/>
          <w:numId w:val="45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Явление, при котором вещества сами собой смешиваются друг с другом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замерзла и превратилась в  лед. Изменились ли при этом сами молекулы воды?</w:t>
      </w:r>
    </w:p>
    <w:p w:rsidR="00245A06" w:rsidRPr="00AF05C0" w:rsidRDefault="00245A06" w:rsidP="003D53E3">
      <w:pPr>
        <w:pStyle w:val="ListParagraph"/>
        <w:numPr>
          <w:ilvl w:val="0"/>
          <w:numId w:val="4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Нет, не изменились.</w:t>
      </w:r>
    </w:p>
    <w:p w:rsidR="00245A06" w:rsidRPr="00AF05C0" w:rsidRDefault="00245A06" w:rsidP="003D53E3">
      <w:pPr>
        <w:pStyle w:val="ListParagraph"/>
        <w:numPr>
          <w:ilvl w:val="0"/>
          <w:numId w:val="4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Да, изменились.</w:t>
      </w:r>
    </w:p>
    <w:p w:rsidR="00245A06" w:rsidRPr="00AF05C0" w:rsidRDefault="00245A06" w:rsidP="003D53E3">
      <w:pPr>
        <w:pStyle w:val="ListParagraph"/>
        <w:numPr>
          <w:ilvl w:val="0"/>
          <w:numId w:val="4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Определенного ответа дать нельзя.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26BA2">
        <w:rPr>
          <w:rFonts w:ascii="Times New Roman" w:hAnsi="Times New Roman"/>
          <w:sz w:val="28"/>
          <w:szCs w:val="28"/>
        </w:rPr>
        <w:t>Как связаны температура тела и скорость движения молекул?</w:t>
      </w:r>
    </w:p>
    <w:p w:rsidR="00245A06" w:rsidRPr="00AF05C0" w:rsidRDefault="00245A06" w:rsidP="003D53E3">
      <w:pPr>
        <w:pStyle w:val="ListParagraph"/>
        <w:numPr>
          <w:ilvl w:val="0"/>
          <w:numId w:val="4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Температура тела не зависит от скорости движения молекул</w:t>
      </w:r>
    </w:p>
    <w:p w:rsidR="00245A06" w:rsidRPr="00AF05C0" w:rsidRDefault="00245A06" w:rsidP="003D53E3">
      <w:pPr>
        <w:pStyle w:val="ListParagraph"/>
        <w:numPr>
          <w:ilvl w:val="0"/>
          <w:numId w:val="4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Чем меньше скорость движения молекул, тем выше температура</w:t>
      </w:r>
    </w:p>
    <w:p w:rsidR="00245A06" w:rsidRPr="00AF05C0" w:rsidRDefault="00245A06" w:rsidP="003D53E3">
      <w:pPr>
        <w:pStyle w:val="ListParagraph"/>
        <w:numPr>
          <w:ilvl w:val="0"/>
          <w:numId w:val="47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Чем больше скорость движения молекул, тем выше температура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Почему дым от костра по мере его подъема перестают быть видимым?</w:t>
      </w:r>
    </w:p>
    <w:p w:rsidR="00245A06" w:rsidRPr="00AF05C0" w:rsidRDefault="00245A06" w:rsidP="003D53E3">
      <w:pPr>
        <w:pStyle w:val="ListParagraph"/>
        <w:numPr>
          <w:ilvl w:val="0"/>
          <w:numId w:val="4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Частички сажи исчезают</w:t>
      </w:r>
    </w:p>
    <w:p w:rsidR="00245A06" w:rsidRPr="00AF05C0" w:rsidRDefault="00245A06" w:rsidP="003D53E3">
      <w:pPr>
        <w:pStyle w:val="ListParagraph"/>
        <w:numPr>
          <w:ilvl w:val="0"/>
          <w:numId w:val="4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Частички сажи превращаются в другие вещества</w:t>
      </w:r>
    </w:p>
    <w:p w:rsidR="00245A06" w:rsidRPr="00AF05C0" w:rsidRDefault="00245A06" w:rsidP="003D53E3">
      <w:pPr>
        <w:pStyle w:val="ListParagraph"/>
        <w:numPr>
          <w:ilvl w:val="0"/>
          <w:numId w:val="48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Частички сажи проникают между молекулами воздуха</w:t>
      </w:r>
    </w:p>
    <w:p w:rsidR="00245A06" w:rsidRPr="00EA4861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Pr="00EA4861" w:rsidRDefault="00245A06" w:rsidP="00AF05C0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Почему не удается заметно уменьшить объем твердого тела, сжимая его?</w:t>
      </w:r>
    </w:p>
    <w:p w:rsidR="00245A06" w:rsidRPr="00AF05C0" w:rsidRDefault="00245A06" w:rsidP="003D53E3">
      <w:pPr>
        <w:pStyle w:val="ListParagraph"/>
        <w:numPr>
          <w:ilvl w:val="0"/>
          <w:numId w:val="4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Силы отталкивания между молекулами не позволяют их сблизить</w:t>
      </w:r>
    </w:p>
    <w:p w:rsidR="00245A06" w:rsidRPr="00AF05C0" w:rsidRDefault="00245A06" w:rsidP="003D53E3">
      <w:pPr>
        <w:pStyle w:val="ListParagraph"/>
        <w:numPr>
          <w:ilvl w:val="0"/>
          <w:numId w:val="49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Силы притяжения между молекулами не позволяют изменить расстояние между ними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>В бутылке находится вода объемом 0,5 л. Ее пе</w:t>
      </w:r>
      <w:r>
        <w:rPr>
          <w:rFonts w:ascii="Times New Roman" w:hAnsi="Times New Roman"/>
          <w:sz w:val="28"/>
          <w:szCs w:val="28"/>
        </w:rPr>
        <w:t>реливают в колбу вместимостью 1</w:t>
      </w:r>
      <w:r w:rsidRPr="00226BA2">
        <w:rPr>
          <w:rFonts w:ascii="Times New Roman" w:hAnsi="Times New Roman"/>
          <w:sz w:val="28"/>
          <w:szCs w:val="28"/>
        </w:rPr>
        <w:t>л. Изменится ли объем воды?</w:t>
      </w:r>
    </w:p>
    <w:p w:rsidR="00245A06" w:rsidRPr="00AF05C0" w:rsidRDefault="00245A06" w:rsidP="003D53E3">
      <w:pPr>
        <w:pStyle w:val="ListParagraph"/>
        <w:numPr>
          <w:ilvl w:val="0"/>
          <w:numId w:val="5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 xml:space="preserve">Увеличится </w:t>
      </w:r>
    </w:p>
    <w:p w:rsidR="00245A06" w:rsidRPr="00AF05C0" w:rsidRDefault="00245A06" w:rsidP="003D53E3">
      <w:pPr>
        <w:pStyle w:val="ListParagraph"/>
        <w:numPr>
          <w:ilvl w:val="0"/>
          <w:numId w:val="5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Уменьшиться</w:t>
      </w:r>
    </w:p>
    <w:p w:rsidR="00245A06" w:rsidRPr="00AF05C0" w:rsidRDefault="00245A06" w:rsidP="003D53E3">
      <w:pPr>
        <w:pStyle w:val="ListParagraph"/>
        <w:numPr>
          <w:ilvl w:val="0"/>
          <w:numId w:val="50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 изменится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BA2">
        <w:rPr>
          <w:rFonts w:ascii="Times New Roman" w:hAnsi="Times New Roman"/>
          <w:sz w:val="28"/>
          <w:szCs w:val="28"/>
        </w:rPr>
        <w:t xml:space="preserve">В каком состоянии может находиться </w:t>
      </w:r>
      <w:r>
        <w:rPr>
          <w:rFonts w:ascii="Times New Roman" w:hAnsi="Times New Roman"/>
          <w:sz w:val="28"/>
          <w:szCs w:val="28"/>
        </w:rPr>
        <w:t>спирт</w:t>
      </w:r>
      <w:r w:rsidRPr="00226BA2">
        <w:rPr>
          <w:rFonts w:ascii="Times New Roman" w:hAnsi="Times New Roman"/>
          <w:sz w:val="28"/>
          <w:szCs w:val="28"/>
        </w:rPr>
        <w:t>: в твердом, жидком или газообразном?</w:t>
      </w:r>
    </w:p>
    <w:p w:rsidR="00245A06" w:rsidRPr="00AF05C0" w:rsidRDefault="00245A06" w:rsidP="003D53E3">
      <w:pPr>
        <w:pStyle w:val="ListParagraph"/>
        <w:numPr>
          <w:ilvl w:val="0"/>
          <w:numId w:val="5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твердом</w:t>
      </w:r>
    </w:p>
    <w:p w:rsidR="00245A06" w:rsidRPr="00AF05C0" w:rsidRDefault="00245A06" w:rsidP="003D53E3">
      <w:pPr>
        <w:pStyle w:val="ListParagraph"/>
        <w:numPr>
          <w:ilvl w:val="0"/>
          <w:numId w:val="5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газообразном</w:t>
      </w:r>
    </w:p>
    <w:p w:rsidR="00245A06" w:rsidRPr="00AF05C0" w:rsidRDefault="00245A06" w:rsidP="003D53E3">
      <w:pPr>
        <w:pStyle w:val="ListParagraph"/>
        <w:numPr>
          <w:ilvl w:val="0"/>
          <w:numId w:val="5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Только в жидком</w:t>
      </w:r>
    </w:p>
    <w:p w:rsidR="00245A06" w:rsidRPr="00AF05C0" w:rsidRDefault="00245A06" w:rsidP="003D53E3">
      <w:pPr>
        <w:pStyle w:val="ListParagraph"/>
        <w:numPr>
          <w:ilvl w:val="0"/>
          <w:numId w:val="51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Во всех состояниях</w:t>
      </w:r>
    </w:p>
    <w:p w:rsidR="00245A06" w:rsidRPr="00226BA2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расположены молекулы газа?</w:t>
      </w:r>
    </w:p>
    <w:p w:rsidR="00245A06" w:rsidRPr="00AF05C0" w:rsidRDefault="00245A06" w:rsidP="003D53E3">
      <w:pPr>
        <w:pStyle w:val="ListParagraph"/>
        <w:numPr>
          <w:ilvl w:val="0"/>
          <w:numId w:val="5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Двигаясь беспорядочно во всех направлениях, почти не притягиваются друг к другу.</w:t>
      </w:r>
    </w:p>
    <w:p w:rsidR="00245A06" w:rsidRPr="00AF05C0" w:rsidRDefault="00245A06" w:rsidP="003D53E3">
      <w:pPr>
        <w:pStyle w:val="ListParagraph"/>
        <w:numPr>
          <w:ilvl w:val="0"/>
          <w:numId w:val="5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Между молекулами большая сила притяжения</w:t>
      </w:r>
    </w:p>
    <w:p w:rsidR="00245A06" w:rsidRPr="00AF05C0" w:rsidRDefault="00245A06" w:rsidP="003D53E3">
      <w:pPr>
        <w:pStyle w:val="ListParagraph"/>
        <w:numPr>
          <w:ilvl w:val="0"/>
          <w:numId w:val="5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Не расходятся на большие расстояния</w:t>
      </w:r>
    </w:p>
    <w:p w:rsidR="00245A06" w:rsidRPr="00AF05C0" w:rsidRDefault="00245A06" w:rsidP="003D53E3">
      <w:pPr>
        <w:pStyle w:val="ListParagraph"/>
        <w:numPr>
          <w:ilvl w:val="0"/>
          <w:numId w:val="52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В определенном порядке</w:t>
      </w:r>
    </w:p>
    <w:p w:rsidR="00245A06" w:rsidRDefault="00245A06" w:rsidP="00A41175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A41175">
        <w:rPr>
          <w:rFonts w:ascii="Times New Roman" w:hAnsi="Times New Roman"/>
          <w:sz w:val="28"/>
          <w:szCs w:val="28"/>
        </w:rPr>
        <w:t xml:space="preserve"> При одинаковых условиях самая большая скорость у молекул: </w:t>
      </w:r>
    </w:p>
    <w:p w:rsidR="00245A06" w:rsidRPr="00AF05C0" w:rsidRDefault="00245A06" w:rsidP="003D53E3">
      <w:pPr>
        <w:pStyle w:val="ListParagraph"/>
        <w:numPr>
          <w:ilvl w:val="0"/>
          <w:numId w:val="6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Твердого тела</w:t>
      </w:r>
    </w:p>
    <w:p w:rsidR="00245A06" w:rsidRPr="00AF05C0" w:rsidRDefault="00245A06" w:rsidP="003D53E3">
      <w:pPr>
        <w:pStyle w:val="ListParagraph"/>
        <w:numPr>
          <w:ilvl w:val="0"/>
          <w:numId w:val="6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Жидкости</w:t>
      </w:r>
    </w:p>
    <w:p w:rsidR="00245A06" w:rsidRPr="00AF05C0" w:rsidRDefault="00245A06" w:rsidP="003D53E3">
      <w:pPr>
        <w:pStyle w:val="ListParagraph"/>
        <w:numPr>
          <w:ilvl w:val="0"/>
          <w:numId w:val="6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Газа</w:t>
      </w:r>
    </w:p>
    <w:p w:rsidR="00245A06" w:rsidRPr="00AF05C0" w:rsidRDefault="00245A06" w:rsidP="003D53E3">
      <w:pPr>
        <w:pStyle w:val="ListParagraph"/>
        <w:numPr>
          <w:ilvl w:val="0"/>
          <w:numId w:val="64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Одинакова во всех агрегатных состояниях</w:t>
      </w:r>
    </w:p>
    <w:p w:rsidR="00245A06" w:rsidRPr="00BD1B4A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1B4A">
        <w:rPr>
          <w:rFonts w:ascii="Times New Roman" w:hAnsi="Times New Roman"/>
          <w:sz w:val="28"/>
          <w:szCs w:val="28"/>
        </w:rPr>
        <w:t>Почему у</w:t>
      </w:r>
      <w:r>
        <w:rPr>
          <w:rFonts w:ascii="Times New Roman" w:hAnsi="Times New Roman"/>
          <w:sz w:val="28"/>
          <w:szCs w:val="28"/>
        </w:rPr>
        <w:t xml:space="preserve">величивается </w:t>
      </w:r>
      <w:r w:rsidRPr="00BD1B4A">
        <w:rPr>
          <w:rFonts w:ascii="Times New Roman" w:hAnsi="Times New Roman"/>
          <w:sz w:val="28"/>
          <w:szCs w:val="28"/>
        </w:rPr>
        <w:t xml:space="preserve"> длина рельса при его </w:t>
      </w:r>
      <w:r>
        <w:rPr>
          <w:rFonts w:ascii="Times New Roman" w:hAnsi="Times New Roman"/>
          <w:sz w:val="28"/>
          <w:szCs w:val="28"/>
        </w:rPr>
        <w:t>нагревании</w:t>
      </w:r>
      <w:r w:rsidRPr="00BD1B4A">
        <w:rPr>
          <w:rFonts w:ascii="Times New Roman" w:hAnsi="Times New Roman"/>
          <w:sz w:val="28"/>
          <w:szCs w:val="28"/>
        </w:rPr>
        <w:t>?</w:t>
      </w:r>
    </w:p>
    <w:p w:rsidR="00245A06" w:rsidRPr="00AF05C0" w:rsidRDefault="00245A06" w:rsidP="003D53E3">
      <w:pPr>
        <w:pStyle w:val="ListParagraph"/>
        <w:numPr>
          <w:ilvl w:val="0"/>
          <w:numId w:val="5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Увеличивается расстояние между молекулами.</w:t>
      </w:r>
    </w:p>
    <w:p w:rsidR="00245A06" w:rsidRPr="00AF05C0" w:rsidRDefault="00245A06" w:rsidP="003D53E3">
      <w:pPr>
        <w:pStyle w:val="ListParagraph"/>
        <w:numPr>
          <w:ilvl w:val="0"/>
          <w:numId w:val="5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Увеличивается объём молекул.</w:t>
      </w:r>
    </w:p>
    <w:p w:rsidR="00245A06" w:rsidRPr="00AF05C0" w:rsidRDefault="00245A06" w:rsidP="003D53E3">
      <w:pPr>
        <w:pStyle w:val="ListParagraph"/>
        <w:numPr>
          <w:ilvl w:val="0"/>
          <w:numId w:val="56"/>
        </w:num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AF05C0">
        <w:rPr>
          <w:rFonts w:ascii="Times New Roman" w:hAnsi="Times New Roman"/>
          <w:i/>
          <w:sz w:val="28"/>
          <w:szCs w:val="28"/>
        </w:rPr>
        <w:t>Увеличивается сила отталкивания</w:t>
      </w:r>
    </w:p>
    <w:p w:rsidR="00245A06" w:rsidRDefault="00245A06" w:rsidP="001640CE">
      <w:pPr>
        <w:pStyle w:val="ListParagraph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цену деления прибора и показания прибора</w:t>
      </w:r>
    </w:p>
    <w:p w:rsidR="00245A06" w:rsidRPr="000B496F" w:rsidRDefault="00245A06" w:rsidP="00BD1B4A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  <w:r>
        <w:pict>
          <v:shape id="_x0000_i1028" type="#_x0000_t75" style="width:142.8pt;height:192pt">
            <v:imagedata r:id="rId8" o:title=""/>
          </v:shape>
        </w:pict>
      </w:r>
    </w:p>
    <w:p w:rsidR="00245A06" w:rsidRPr="00850FE5" w:rsidRDefault="00245A06" w:rsidP="00BD1B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Pr="0016287F" w:rsidRDefault="00245A06" w:rsidP="00BD1B4A">
      <w:pPr>
        <w:pStyle w:val="ListParagraph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p w:rsidR="00245A06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524"/>
        <w:gridCol w:w="524"/>
        <w:gridCol w:w="621"/>
        <w:gridCol w:w="524"/>
        <w:gridCol w:w="525"/>
        <w:gridCol w:w="525"/>
        <w:gridCol w:w="525"/>
        <w:gridCol w:w="525"/>
        <w:gridCol w:w="525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Вариант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17</w:t>
            </w:r>
          </w:p>
        </w:tc>
      </w:tr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  <w:r w:rsidRPr="00173C55">
              <w:rPr>
                <w:rFonts w:ascii="Times New Roman" w:hAnsi="Times New Roman"/>
                <w:sz w:val="28"/>
                <w:lang w:val="en-US"/>
              </w:rPr>
              <w:t>D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45A06" w:rsidRDefault="00245A06" w:rsidP="00390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524"/>
        <w:gridCol w:w="524"/>
        <w:gridCol w:w="808"/>
        <w:gridCol w:w="605"/>
        <w:gridCol w:w="525"/>
        <w:gridCol w:w="525"/>
        <w:gridCol w:w="525"/>
        <w:gridCol w:w="525"/>
        <w:gridCol w:w="525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Вариант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17</w:t>
            </w:r>
          </w:p>
        </w:tc>
      </w:tr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ACD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BD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D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45A06" w:rsidRDefault="00245A06" w:rsidP="00390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524"/>
        <w:gridCol w:w="590"/>
        <w:gridCol w:w="605"/>
        <w:gridCol w:w="605"/>
        <w:gridCol w:w="525"/>
        <w:gridCol w:w="525"/>
        <w:gridCol w:w="525"/>
        <w:gridCol w:w="525"/>
        <w:gridCol w:w="525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Вариант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17</w:t>
            </w:r>
          </w:p>
        </w:tc>
      </w:tr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BC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BD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AC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D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D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A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B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D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45A06" w:rsidRDefault="00245A06" w:rsidP="00390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808"/>
        <w:gridCol w:w="594"/>
        <w:gridCol w:w="605"/>
        <w:gridCol w:w="524"/>
        <w:gridCol w:w="525"/>
        <w:gridCol w:w="525"/>
        <w:gridCol w:w="525"/>
        <w:gridCol w:w="525"/>
        <w:gridCol w:w="525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Вариант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17</w:t>
            </w:r>
          </w:p>
        </w:tc>
      </w:tr>
      <w:tr w:rsidR="00245A06" w:rsidRPr="00173C55" w:rsidTr="00173C55">
        <w:tc>
          <w:tcPr>
            <w:tcW w:w="506" w:type="dxa"/>
          </w:tcPr>
          <w:p w:rsidR="00245A06" w:rsidRPr="00173C55" w:rsidRDefault="00245A06" w:rsidP="00173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</w:rPr>
              <w:t>АС</w:t>
            </w:r>
            <w:r w:rsidRPr="00173C55">
              <w:rPr>
                <w:rFonts w:ascii="Times New Roman" w:hAnsi="Times New Roman"/>
                <w:sz w:val="28"/>
                <w:lang w:val="en-US"/>
              </w:rPr>
              <w:t>D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СД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АС</w:t>
            </w:r>
          </w:p>
        </w:tc>
        <w:tc>
          <w:tcPr>
            <w:tcW w:w="524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25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173C55">
              <w:rPr>
                <w:rFonts w:ascii="Times New Roman" w:hAnsi="Times New Roman"/>
                <w:sz w:val="28"/>
                <w:lang w:val="en-US"/>
              </w:rPr>
              <w:t>C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73C55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43" w:type="dxa"/>
          </w:tcPr>
          <w:p w:rsidR="00245A06" w:rsidRPr="00173C55" w:rsidRDefault="00245A06" w:rsidP="00173C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45A06" w:rsidRDefault="00245A06" w:rsidP="00390B9A"/>
    <w:p w:rsidR="00245A06" w:rsidRPr="00EA3128" w:rsidRDefault="00245A06" w:rsidP="00BD1B4A">
      <w:pPr>
        <w:pStyle w:val="ListParagraph"/>
        <w:spacing w:after="0" w:line="240" w:lineRule="atLeast"/>
        <w:ind w:left="644"/>
        <w:rPr>
          <w:rFonts w:ascii="Times New Roman" w:hAnsi="Times New Roman"/>
          <w:sz w:val="28"/>
          <w:szCs w:val="28"/>
        </w:rPr>
      </w:pPr>
    </w:p>
    <w:sectPr w:rsidR="00245A06" w:rsidRPr="00EA3128" w:rsidSect="00897817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E2"/>
    <w:multiLevelType w:val="hybridMultilevel"/>
    <w:tmpl w:val="AFFE40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D5BDD"/>
    <w:multiLevelType w:val="hybridMultilevel"/>
    <w:tmpl w:val="02FA838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B3788C"/>
    <w:multiLevelType w:val="hybridMultilevel"/>
    <w:tmpl w:val="ADE600B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A119AC"/>
    <w:multiLevelType w:val="hybridMultilevel"/>
    <w:tmpl w:val="22349DD4"/>
    <w:lvl w:ilvl="0" w:tplc="04190015">
      <w:start w:val="1"/>
      <w:numFmt w:val="upp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083C11A4"/>
    <w:multiLevelType w:val="hybridMultilevel"/>
    <w:tmpl w:val="D0606BA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9F0A0C"/>
    <w:multiLevelType w:val="hybridMultilevel"/>
    <w:tmpl w:val="32BCBE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A52D8"/>
    <w:multiLevelType w:val="hybridMultilevel"/>
    <w:tmpl w:val="C98804E2"/>
    <w:lvl w:ilvl="0" w:tplc="04190015">
      <w:start w:val="1"/>
      <w:numFmt w:val="upperLetter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7">
    <w:nsid w:val="0E4D424C"/>
    <w:multiLevelType w:val="hybridMultilevel"/>
    <w:tmpl w:val="30081D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729F0"/>
    <w:multiLevelType w:val="hybridMultilevel"/>
    <w:tmpl w:val="3112CB20"/>
    <w:lvl w:ilvl="0" w:tplc="04190015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0FC51F37"/>
    <w:multiLevelType w:val="hybridMultilevel"/>
    <w:tmpl w:val="8954FF48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188397C"/>
    <w:multiLevelType w:val="hybridMultilevel"/>
    <w:tmpl w:val="3906135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E655F6"/>
    <w:multiLevelType w:val="hybridMultilevel"/>
    <w:tmpl w:val="0A38732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30C6F0A"/>
    <w:multiLevelType w:val="hybridMultilevel"/>
    <w:tmpl w:val="34A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18729E"/>
    <w:multiLevelType w:val="hybridMultilevel"/>
    <w:tmpl w:val="B59CAB8A"/>
    <w:lvl w:ilvl="0" w:tplc="0419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15466532"/>
    <w:multiLevelType w:val="hybridMultilevel"/>
    <w:tmpl w:val="E4647F4A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6410228"/>
    <w:multiLevelType w:val="hybridMultilevel"/>
    <w:tmpl w:val="A98E2A2A"/>
    <w:lvl w:ilvl="0" w:tplc="5A305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758E0"/>
    <w:multiLevelType w:val="hybridMultilevel"/>
    <w:tmpl w:val="B0FE79F0"/>
    <w:lvl w:ilvl="0" w:tplc="04190015">
      <w:start w:val="1"/>
      <w:numFmt w:val="upperLetter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7">
    <w:nsid w:val="18F06426"/>
    <w:multiLevelType w:val="hybridMultilevel"/>
    <w:tmpl w:val="87544C34"/>
    <w:lvl w:ilvl="0" w:tplc="04190015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18FA736A"/>
    <w:multiLevelType w:val="hybridMultilevel"/>
    <w:tmpl w:val="F246F6AC"/>
    <w:lvl w:ilvl="0" w:tplc="0419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19E46C56"/>
    <w:multiLevelType w:val="hybridMultilevel"/>
    <w:tmpl w:val="ECDAE4F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A1262E4"/>
    <w:multiLevelType w:val="hybridMultilevel"/>
    <w:tmpl w:val="FCBAFB8C"/>
    <w:lvl w:ilvl="0" w:tplc="0419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1B2F1537"/>
    <w:multiLevelType w:val="hybridMultilevel"/>
    <w:tmpl w:val="32D20A3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D586D24"/>
    <w:multiLevelType w:val="hybridMultilevel"/>
    <w:tmpl w:val="BB52DA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00642B"/>
    <w:multiLevelType w:val="hybridMultilevel"/>
    <w:tmpl w:val="3EA829B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02E4271"/>
    <w:multiLevelType w:val="hybridMultilevel"/>
    <w:tmpl w:val="38F2158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2CC1EBE"/>
    <w:multiLevelType w:val="hybridMultilevel"/>
    <w:tmpl w:val="BDE204A4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3B81503"/>
    <w:multiLevelType w:val="hybridMultilevel"/>
    <w:tmpl w:val="B5F02E0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59E5645"/>
    <w:multiLevelType w:val="hybridMultilevel"/>
    <w:tmpl w:val="B3FAF404"/>
    <w:lvl w:ilvl="0" w:tplc="04190015">
      <w:start w:val="1"/>
      <w:numFmt w:val="upperLetter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>
    <w:nsid w:val="27EA6F17"/>
    <w:multiLevelType w:val="hybridMultilevel"/>
    <w:tmpl w:val="33A8218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8573B1B"/>
    <w:multiLevelType w:val="hybridMultilevel"/>
    <w:tmpl w:val="7D24436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CAF6D41"/>
    <w:multiLevelType w:val="hybridMultilevel"/>
    <w:tmpl w:val="4AB678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3EF2322"/>
    <w:multiLevelType w:val="hybridMultilevel"/>
    <w:tmpl w:val="2EA02A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6EE78AB"/>
    <w:multiLevelType w:val="hybridMultilevel"/>
    <w:tmpl w:val="301E4D1E"/>
    <w:lvl w:ilvl="0" w:tplc="04190015">
      <w:start w:val="1"/>
      <w:numFmt w:val="upperLetter"/>
      <w:lvlText w:val="%1."/>
      <w:lvlJc w:val="left"/>
      <w:pPr>
        <w:ind w:left="2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33">
    <w:nsid w:val="37C77B4F"/>
    <w:multiLevelType w:val="hybridMultilevel"/>
    <w:tmpl w:val="B68460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AF74861"/>
    <w:multiLevelType w:val="hybridMultilevel"/>
    <w:tmpl w:val="FA0895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BF3184B"/>
    <w:multiLevelType w:val="hybridMultilevel"/>
    <w:tmpl w:val="0ABE767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D120D8F"/>
    <w:multiLevelType w:val="hybridMultilevel"/>
    <w:tmpl w:val="31CE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17407D"/>
    <w:multiLevelType w:val="hybridMultilevel"/>
    <w:tmpl w:val="5C0238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284A2E"/>
    <w:multiLevelType w:val="hybridMultilevel"/>
    <w:tmpl w:val="167E36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83101A"/>
    <w:multiLevelType w:val="hybridMultilevel"/>
    <w:tmpl w:val="BB0C29E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4FA602E"/>
    <w:multiLevelType w:val="hybridMultilevel"/>
    <w:tmpl w:val="43488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5371C38"/>
    <w:multiLevelType w:val="hybridMultilevel"/>
    <w:tmpl w:val="95101326"/>
    <w:lvl w:ilvl="0" w:tplc="04190015">
      <w:start w:val="1"/>
      <w:numFmt w:val="upperLetter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2">
    <w:nsid w:val="460274AE"/>
    <w:multiLevelType w:val="hybridMultilevel"/>
    <w:tmpl w:val="104C96EE"/>
    <w:lvl w:ilvl="0" w:tplc="04190015">
      <w:start w:val="1"/>
      <w:numFmt w:val="upperLetter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3">
    <w:nsid w:val="47FD662E"/>
    <w:multiLevelType w:val="hybridMultilevel"/>
    <w:tmpl w:val="908E4232"/>
    <w:lvl w:ilvl="0" w:tplc="0419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4C300105"/>
    <w:multiLevelType w:val="hybridMultilevel"/>
    <w:tmpl w:val="7EA62B2C"/>
    <w:lvl w:ilvl="0" w:tplc="04190015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>
    <w:nsid w:val="4CFF0B31"/>
    <w:multiLevelType w:val="hybridMultilevel"/>
    <w:tmpl w:val="349232D6"/>
    <w:lvl w:ilvl="0" w:tplc="04190015">
      <w:start w:val="1"/>
      <w:numFmt w:val="upp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6">
    <w:nsid w:val="512C38CE"/>
    <w:multiLevelType w:val="hybridMultilevel"/>
    <w:tmpl w:val="FCBC5410"/>
    <w:lvl w:ilvl="0" w:tplc="04190015">
      <w:start w:val="1"/>
      <w:numFmt w:val="upperLetter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7">
    <w:nsid w:val="514168E3"/>
    <w:multiLevelType w:val="hybridMultilevel"/>
    <w:tmpl w:val="49D4B3F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53175C78"/>
    <w:multiLevelType w:val="hybridMultilevel"/>
    <w:tmpl w:val="78E0CF12"/>
    <w:lvl w:ilvl="0" w:tplc="04190015">
      <w:start w:val="1"/>
      <w:numFmt w:val="upperLetter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9">
    <w:nsid w:val="54656B63"/>
    <w:multiLevelType w:val="hybridMultilevel"/>
    <w:tmpl w:val="24B6B9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6857EAA"/>
    <w:multiLevelType w:val="hybridMultilevel"/>
    <w:tmpl w:val="1332BD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5ACB556A"/>
    <w:multiLevelType w:val="hybridMultilevel"/>
    <w:tmpl w:val="E47E35C0"/>
    <w:lvl w:ilvl="0" w:tplc="5A305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B3A059E"/>
    <w:multiLevelType w:val="hybridMultilevel"/>
    <w:tmpl w:val="7EC27C24"/>
    <w:lvl w:ilvl="0" w:tplc="04190015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3">
    <w:nsid w:val="65983378"/>
    <w:multiLevelType w:val="hybridMultilevel"/>
    <w:tmpl w:val="8DBE3EB4"/>
    <w:lvl w:ilvl="0" w:tplc="0419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4">
    <w:nsid w:val="662024E1"/>
    <w:multiLevelType w:val="hybridMultilevel"/>
    <w:tmpl w:val="21C4B1B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67753EE8"/>
    <w:multiLevelType w:val="hybridMultilevel"/>
    <w:tmpl w:val="318078E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A3F4103"/>
    <w:multiLevelType w:val="hybridMultilevel"/>
    <w:tmpl w:val="4FF629E6"/>
    <w:lvl w:ilvl="0" w:tplc="04190015">
      <w:start w:val="1"/>
      <w:numFmt w:val="upperLetter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7">
    <w:nsid w:val="6E586327"/>
    <w:multiLevelType w:val="hybridMultilevel"/>
    <w:tmpl w:val="33AC94BE"/>
    <w:lvl w:ilvl="0" w:tplc="04190015">
      <w:start w:val="1"/>
      <w:numFmt w:val="upperLetter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8">
    <w:nsid w:val="70C90E8E"/>
    <w:multiLevelType w:val="hybridMultilevel"/>
    <w:tmpl w:val="2FE489A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725B5617"/>
    <w:multiLevelType w:val="hybridMultilevel"/>
    <w:tmpl w:val="0E86A25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76D05C38"/>
    <w:multiLevelType w:val="hybridMultilevel"/>
    <w:tmpl w:val="240E7C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7B65165"/>
    <w:multiLevelType w:val="hybridMultilevel"/>
    <w:tmpl w:val="BF8612B4"/>
    <w:lvl w:ilvl="0" w:tplc="04190015">
      <w:start w:val="1"/>
      <w:numFmt w:val="upp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2">
    <w:nsid w:val="784825F4"/>
    <w:multiLevelType w:val="hybridMultilevel"/>
    <w:tmpl w:val="7E32B09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7CA7621E"/>
    <w:multiLevelType w:val="hybridMultilevel"/>
    <w:tmpl w:val="B0EA6E4C"/>
    <w:lvl w:ilvl="0" w:tplc="04190015">
      <w:start w:val="1"/>
      <w:numFmt w:val="upperLetter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4">
    <w:nsid w:val="7CC6038C"/>
    <w:multiLevelType w:val="hybridMultilevel"/>
    <w:tmpl w:val="707CC2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D696776"/>
    <w:multiLevelType w:val="hybridMultilevel"/>
    <w:tmpl w:val="B7D2784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7F036A1B"/>
    <w:multiLevelType w:val="hybridMultilevel"/>
    <w:tmpl w:val="B838E4EC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7F623785"/>
    <w:multiLevelType w:val="hybridMultilevel"/>
    <w:tmpl w:val="536CCE6C"/>
    <w:lvl w:ilvl="0" w:tplc="04190015">
      <w:start w:val="1"/>
      <w:numFmt w:val="upp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8">
    <w:nsid w:val="7FD01E17"/>
    <w:multiLevelType w:val="hybridMultilevel"/>
    <w:tmpl w:val="B68460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64"/>
  </w:num>
  <w:num w:numId="5">
    <w:abstractNumId w:val="2"/>
  </w:num>
  <w:num w:numId="6">
    <w:abstractNumId w:val="19"/>
  </w:num>
  <w:num w:numId="7">
    <w:abstractNumId w:val="36"/>
  </w:num>
  <w:num w:numId="8">
    <w:abstractNumId w:val="54"/>
  </w:num>
  <w:num w:numId="9">
    <w:abstractNumId w:val="38"/>
  </w:num>
  <w:num w:numId="10">
    <w:abstractNumId w:val="27"/>
  </w:num>
  <w:num w:numId="11">
    <w:abstractNumId w:val="42"/>
  </w:num>
  <w:num w:numId="12">
    <w:abstractNumId w:val="51"/>
  </w:num>
  <w:num w:numId="13">
    <w:abstractNumId w:val="28"/>
  </w:num>
  <w:num w:numId="14">
    <w:abstractNumId w:val="56"/>
  </w:num>
  <w:num w:numId="15">
    <w:abstractNumId w:val="48"/>
  </w:num>
  <w:num w:numId="16">
    <w:abstractNumId w:val="30"/>
  </w:num>
  <w:num w:numId="17">
    <w:abstractNumId w:val="33"/>
  </w:num>
  <w:num w:numId="18">
    <w:abstractNumId w:val="5"/>
  </w:num>
  <w:num w:numId="19">
    <w:abstractNumId w:val="34"/>
  </w:num>
  <w:num w:numId="20">
    <w:abstractNumId w:val="32"/>
  </w:num>
  <w:num w:numId="21">
    <w:abstractNumId w:val="60"/>
  </w:num>
  <w:num w:numId="22">
    <w:abstractNumId w:val="40"/>
  </w:num>
  <w:num w:numId="23">
    <w:abstractNumId w:val="31"/>
  </w:num>
  <w:num w:numId="24">
    <w:abstractNumId w:val="0"/>
  </w:num>
  <w:num w:numId="25">
    <w:abstractNumId w:val="22"/>
  </w:num>
  <w:num w:numId="26">
    <w:abstractNumId w:val="49"/>
  </w:num>
  <w:num w:numId="27">
    <w:abstractNumId w:val="7"/>
  </w:num>
  <w:num w:numId="28">
    <w:abstractNumId w:val="37"/>
  </w:num>
  <w:num w:numId="29">
    <w:abstractNumId w:val="23"/>
  </w:num>
  <w:num w:numId="30">
    <w:abstractNumId w:val="65"/>
  </w:num>
  <w:num w:numId="31">
    <w:abstractNumId w:val="14"/>
  </w:num>
  <w:num w:numId="32">
    <w:abstractNumId w:val="21"/>
  </w:num>
  <w:num w:numId="33">
    <w:abstractNumId w:val="41"/>
  </w:num>
  <w:num w:numId="34">
    <w:abstractNumId w:val="35"/>
  </w:num>
  <w:num w:numId="35">
    <w:abstractNumId w:val="68"/>
  </w:num>
  <w:num w:numId="36">
    <w:abstractNumId w:val="57"/>
  </w:num>
  <w:num w:numId="37">
    <w:abstractNumId w:val="25"/>
  </w:num>
  <w:num w:numId="38">
    <w:abstractNumId w:val="3"/>
  </w:num>
  <w:num w:numId="39">
    <w:abstractNumId w:val="13"/>
  </w:num>
  <w:num w:numId="40">
    <w:abstractNumId w:val="53"/>
  </w:num>
  <w:num w:numId="41">
    <w:abstractNumId w:val="20"/>
  </w:num>
  <w:num w:numId="42">
    <w:abstractNumId w:val="61"/>
  </w:num>
  <w:num w:numId="43">
    <w:abstractNumId w:val="67"/>
  </w:num>
  <w:num w:numId="44">
    <w:abstractNumId w:val="45"/>
  </w:num>
  <w:num w:numId="45">
    <w:abstractNumId w:val="52"/>
  </w:num>
  <w:num w:numId="46">
    <w:abstractNumId w:val="63"/>
  </w:num>
  <w:num w:numId="47">
    <w:abstractNumId w:val="17"/>
  </w:num>
  <w:num w:numId="48">
    <w:abstractNumId w:val="8"/>
  </w:num>
  <w:num w:numId="49">
    <w:abstractNumId w:val="44"/>
  </w:num>
  <w:num w:numId="50">
    <w:abstractNumId w:val="66"/>
  </w:num>
  <w:num w:numId="51">
    <w:abstractNumId w:val="4"/>
  </w:num>
  <w:num w:numId="52">
    <w:abstractNumId w:val="11"/>
  </w:num>
  <w:num w:numId="53">
    <w:abstractNumId w:val="18"/>
  </w:num>
  <w:num w:numId="54">
    <w:abstractNumId w:val="43"/>
  </w:num>
  <w:num w:numId="55">
    <w:abstractNumId w:val="50"/>
  </w:num>
  <w:num w:numId="56">
    <w:abstractNumId w:val="55"/>
  </w:num>
  <w:num w:numId="57">
    <w:abstractNumId w:val="10"/>
  </w:num>
  <w:num w:numId="58">
    <w:abstractNumId w:val="47"/>
  </w:num>
  <w:num w:numId="59">
    <w:abstractNumId w:val="62"/>
  </w:num>
  <w:num w:numId="60">
    <w:abstractNumId w:val="59"/>
  </w:num>
  <w:num w:numId="61">
    <w:abstractNumId w:val="46"/>
  </w:num>
  <w:num w:numId="62">
    <w:abstractNumId w:val="58"/>
  </w:num>
  <w:num w:numId="63">
    <w:abstractNumId w:val="26"/>
  </w:num>
  <w:num w:numId="64">
    <w:abstractNumId w:val="39"/>
  </w:num>
  <w:num w:numId="65">
    <w:abstractNumId w:val="6"/>
  </w:num>
  <w:num w:numId="66">
    <w:abstractNumId w:val="1"/>
  </w:num>
  <w:num w:numId="67">
    <w:abstractNumId w:val="16"/>
  </w:num>
  <w:num w:numId="68">
    <w:abstractNumId w:val="24"/>
  </w:num>
  <w:num w:numId="69">
    <w:abstractNumId w:val="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65"/>
    <w:rsid w:val="000B33F6"/>
    <w:rsid w:val="000B496F"/>
    <w:rsid w:val="00143757"/>
    <w:rsid w:val="0016287F"/>
    <w:rsid w:val="001640CE"/>
    <w:rsid w:val="00173C55"/>
    <w:rsid w:val="00226BA2"/>
    <w:rsid w:val="0023720B"/>
    <w:rsid w:val="00245A06"/>
    <w:rsid w:val="00262357"/>
    <w:rsid w:val="00266FF9"/>
    <w:rsid w:val="002D7B6E"/>
    <w:rsid w:val="002F7633"/>
    <w:rsid w:val="00390B9A"/>
    <w:rsid w:val="003962EC"/>
    <w:rsid w:val="003D53E3"/>
    <w:rsid w:val="00460B02"/>
    <w:rsid w:val="00471D7C"/>
    <w:rsid w:val="0059774A"/>
    <w:rsid w:val="00670781"/>
    <w:rsid w:val="00681DD0"/>
    <w:rsid w:val="006D6A28"/>
    <w:rsid w:val="0070417E"/>
    <w:rsid w:val="00743958"/>
    <w:rsid w:val="007F7963"/>
    <w:rsid w:val="00822C57"/>
    <w:rsid w:val="00850FE5"/>
    <w:rsid w:val="00897817"/>
    <w:rsid w:val="008F0AA1"/>
    <w:rsid w:val="00975CA9"/>
    <w:rsid w:val="00A41175"/>
    <w:rsid w:val="00AF05C0"/>
    <w:rsid w:val="00B165CC"/>
    <w:rsid w:val="00BB0295"/>
    <w:rsid w:val="00BD1B4A"/>
    <w:rsid w:val="00C24750"/>
    <w:rsid w:val="00CA1927"/>
    <w:rsid w:val="00E12965"/>
    <w:rsid w:val="00E15768"/>
    <w:rsid w:val="00E52305"/>
    <w:rsid w:val="00EA3128"/>
    <w:rsid w:val="00EA4861"/>
    <w:rsid w:val="00F536FD"/>
    <w:rsid w:val="00F8263B"/>
    <w:rsid w:val="00FE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50F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559</TotalTime>
  <Pages>9</Pages>
  <Words>1537</Words>
  <Characters>8764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9</cp:revision>
  <cp:lastPrinted>2016-10-18T03:54:00Z</cp:lastPrinted>
  <dcterms:created xsi:type="dcterms:W3CDTF">2013-10-10T16:50:00Z</dcterms:created>
  <dcterms:modified xsi:type="dcterms:W3CDTF">2016-10-18T03:55:00Z</dcterms:modified>
</cp:coreProperties>
</file>