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B9" w:rsidRPr="00D16889" w:rsidRDefault="002622B9" w:rsidP="00D958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889">
        <w:rPr>
          <w:rFonts w:ascii="Times New Roman" w:hAnsi="Times New Roman" w:cs="Times New Roman"/>
          <w:b/>
          <w:bCs/>
          <w:sz w:val="24"/>
          <w:szCs w:val="24"/>
        </w:rPr>
        <w:t>Технологическая карта урока</w:t>
      </w:r>
    </w:p>
    <w:p w:rsidR="002622B9" w:rsidRPr="00D16889" w:rsidRDefault="002622B9" w:rsidP="1DF3B6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Класс 4 «А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622B9" w:rsidRPr="00D16889" w:rsidRDefault="002622B9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– ОРКСЭ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Pr="1DF3B66C">
        <w:rPr>
          <w:rFonts w:ascii="Times New Roman" w:hAnsi="Times New Roman" w:cs="Times New Roman"/>
          <w:sz w:val="24"/>
          <w:szCs w:val="24"/>
        </w:rPr>
        <w:t>13.04</w:t>
      </w:r>
    </w:p>
    <w:p w:rsidR="002622B9" w:rsidRPr="00D16889" w:rsidRDefault="002622B9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ФИО учителя Кокошко Е.В.</w:t>
      </w:r>
    </w:p>
    <w:p w:rsidR="002622B9" w:rsidRPr="00D16889" w:rsidRDefault="002622B9" w:rsidP="002D6A86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«Христианская семья</w:t>
      </w:r>
      <w:r w:rsidRPr="1DF3B66C">
        <w:rPr>
          <w:rFonts w:ascii="Times New Roman" w:hAnsi="Times New Roman" w:cs="Times New Roman"/>
          <w:sz w:val="24"/>
          <w:szCs w:val="24"/>
        </w:rPr>
        <w:t>»</w:t>
      </w:r>
    </w:p>
    <w:p w:rsidR="002622B9" w:rsidRPr="00D16889" w:rsidRDefault="002622B9" w:rsidP="002D6A86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6889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Обязательно </w:t>
      </w:r>
    </w:p>
    <w:p w:rsidR="002622B9" w:rsidRDefault="002622B9" w:rsidP="1DF3B66C">
      <w:pPr>
        <w:rPr>
          <w:rFonts w:ascii="Times New Roman" w:hAnsi="Times New Roman" w:cs="Times New Roman"/>
          <w:sz w:val="24"/>
          <w:szCs w:val="24"/>
        </w:rPr>
      </w:pPr>
      <w:r w:rsidRPr="1DF3B66C"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Прочитайте в учебнике 27 урок. Ответьте на вопросы 1,2,3,4,5 в конце урока.</w:t>
      </w:r>
    </w:p>
    <w:p w:rsidR="002622B9" w:rsidRPr="00D16889" w:rsidRDefault="002622B9" w:rsidP="1DF3B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6 вопрос напишите письменно в тетради.</w:t>
      </w:r>
    </w:p>
    <w:p w:rsidR="002622B9" w:rsidRPr="00D16889" w:rsidRDefault="002622B9" w:rsidP="1DF3B66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DF3B66C">
        <w:rPr>
          <w:rFonts w:ascii="Times New Roman" w:hAnsi="Times New Roman" w:cs="Times New Roman"/>
          <w:sz w:val="24"/>
          <w:szCs w:val="24"/>
        </w:rPr>
        <w:t xml:space="preserve">б) Сфотографировать (отсканировать) выполненное задание в </w:t>
      </w:r>
      <w:r>
        <w:rPr>
          <w:rFonts w:ascii="Times New Roman" w:hAnsi="Times New Roman" w:cs="Times New Roman"/>
          <w:b/>
          <w:bCs/>
          <w:sz w:val="24"/>
          <w:szCs w:val="24"/>
        </w:rPr>
        <w:t>тетради</w:t>
      </w:r>
      <w:bookmarkStart w:id="0" w:name="_GoBack"/>
      <w:bookmarkEnd w:id="0"/>
      <w:r w:rsidRPr="1DF3B66C">
        <w:rPr>
          <w:rFonts w:ascii="Times New Roman" w:hAnsi="Times New Roman" w:cs="Times New Roman"/>
          <w:sz w:val="24"/>
          <w:szCs w:val="24"/>
        </w:rPr>
        <w:t>.</w:t>
      </w:r>
    </w:p>
    <w:p w:rsidR="002622B9" w:rsidRPr="009A51AC" w:rsidRDefault="002622B9" w:rsidP="1DF3B66C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>Сохранить  в виде файла (имя файла – фамилия ребенка,  расширение -  PDF, JPEG или JPG), прислать наэл. адрес</w:t>
      </w:r>
      <w:r w:rsidRPr="1DF3B66C">
        <w:rPr>
          <w:rFonts w:ascii="Arial" w:hAnsi="Arial" w:cs="Arial"/>
          <w:sz w:val="30"/>
          <w:szCs w:val="30"/>
          <w:lang w:val="en-US"/>
        </w:rPr>
        <w:t>lenakokoshko</w:t>
      </w:r>
      <w:r w:rsidRPr="1DF3B66C">
        <w:rPr>
          <w:rFonts w:ascii="Arial" w:hAnsi="Arial" w:cs="Arial"/>
          <w:sz w:val="30"/>
          <w:szCs w:val="30"/>
        </w:rPr>
        <w:t>@</w:t>
      </w:r>
      <w:r w:rsidRPr="1DF3B66C">
        <w:rPr>
          <w:rFonts w:ascii="Arial" w:hAnsi="Arial" w:cs="Arial"/>
          <w:sz w:val="30"/>
          <w:szCs w:val="30"/>
          <w:lang w:val="en-US"/>
        </w:rPr>
        <w:t>yandex</w:t>
      </w:r>
      <w:r w:rsidRPr="1DF3B66C">
        <w:rPr>
          <w:rFonts w:ascii="Arial" w:hAnsi="Arial" w:cs="Arial"/>
          <w:sz w:val="30"/>
          <w:szCs w:val="30"/>
        </w:rPr>
        <w:t>.</w:t>
      </w:r>
      <w:r w:rsidRPr="1DF3B66C">
        <w:rPr>
          <w:rFonts w:ascii="Arial" w:hAnsi="Arial" w:cs="Arial"/>
          <w:sz w:val="30"/>
          <w:szCs w:val="30"/>
          <w:lang w:val="en-US"/>
        </w:rPr>
        <w:t>ru</w:t>
      </w:r>
      <w:r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D16889">
        <w:rPr>
          <w:rFonts w:ascii="Times New Roman" w:hAnsi="Times New Roman" w:cs="Times New Roman"/>
          <w:sz w:val="24"/>
          <w:szCs w:val="24"/>
        </w:rPr>
        <w:t>hats</w:t>
      </w:r>
      <w:r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D16889">
        <w:rPr>
          <w:rFonts w:ascii="Times New Roman" w:hAnsi="Times New Roman" w:cs="Times New Roman"/>
          <w:sz w:val="24"/>
          <w:szCs w:val="24"/>
        </w:rPr>
        <w:t>pp  8</w:t>
      </w:r>
      <w:r w:rsidRPr="009A51AC">
        <w:rPr>
          <w:rFonts w:ascii="Times New Roman" w:hAnsi="Times New Roman" w:cs="Times New Roman"/>
          <w:sz w:val="24"/>
          <w:szCs w:val="24"/>
        </w:rPr>
        <w:t>9615279784</w:t>
      </w:r>
    </w:p>
    <w:p w:rsidR="002622B9" w:rsidRPr="00D16889" w:rsidRDefault="002622B9" w:rsidP="00B44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6889">
        <w:rPr>
          <w:rFonts w:ascii="Times New Roman" w:hAnsi="Times New Roman" w:cs="Times New Roman"/>
          <w:b/>
          <w:bCs/>
          <w:sz w:val="24"/>
          <w:szCs w:val="24"/>
        </w:rPr>
        <w:t>Срок выполнения .</w:t>
      </w:r>
    </w:p>
    <w:p w:rsidR="002622B9" w:rsidRPr="00D16889" w:rsidRDefault="002622B9" w:rsidP="1DF3B66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r w:rsidRPr="1DF3B66C">
        <w:rPr>
          <w:rFonts w:ascii="Times New Roman" w:hAnsi="Times New Roman" w:cs="Times New Roman"/>
          <w:b/>
          <w:bCs/>
          <w:sz w:val="24"/>
          <w:szCs w:val="24"/>
        </w:rPr>
        <w:t xml:space="preserve">.00  18 апреля </w:t>
      </w:r>
    </w:p>
    <w:p w:rsidR="002622B9" w:rsidRPr="00D16889" w:rsidRDefault="002622B9" w:rsidP="00B449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16889">
        <w:rPr>
          <w:rFonts w:ascii="Times New Roman" w:hAnsi="Times New Roman" w:cs="Times New Roman"/>
          <w:b/>
          <w:bCs/>
          <w:sz w:val="24"/>
          <w:szCs w:val="24"/>
        </w:rPr>
        <w:t>АДРЕС ДЛЯ ОБРАТНОЙ СВЯЗИ:</w:t>
      </w:r>
    </w:p>
    <w:p w:rsidR="002622B9" w:rsidRPr="009A51AC" w:rsidRDefault="002622B9" w:rsidP="1DF3B6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1DF3B66C">
        <w:rPr>
          <w:rFonts w:ascii="Arial" w:hAnsi="Arial" w:cs="Arial"/>
          <w:sz w:val="30"/>
          <w:szCs w:val="30"/>
          <w:lang w:val="en-US"/>
        </w:rPr>
        <w:t>lenakokoshko@yandex.ru</w:t>
      </w:r>
      <w:r w:rsidRPr="009A51AC">
        <w:rPr>
          <w:rFonts w:ascii="Times New Roman" w:hAnsi="Times New Roman" w:cs="Times New Roman"/>
          <w:sz w:val="24"/>
          <w:szCs w:val="24"/>
        </w:rPr>
        <w:t>или</w:t>
      </w:r>
      <w:r w:rsidRPr="009A51AC">
        <w:rPr>
          <w:rFonts w:ascii="Times New Roman" w:hAnsi="Times New Roman" w:cs="Times New Roman"/>
          <w:sz w:val="24"/>
          <w:szCs w:val="24"/>
          <w:lang w:val="en-US"/>
        </w:rPr>
        <w:t>WhatsApp  89615279784</w:t>
      </w:r>
    </w:p>
    <w:p w:rsidR="002622B9" w:rsidRPr="00D16889" w:rsidRDefault="002622B9" w:rsidP="0095411C">
      <w:pPr>
        <w:ind w:left="360"/>
        <w:rPr>
          <w:b/>
          <w:bCs/>
          <w:lang w:val="en-US"/>
        </w:rPr>
      </w:pPr>
    </w:p>
    <w:p w:rsidR="002622B9" w:rsidRPr="00D16889" w:rsidRDefault="002622B9">
      <w:pPr>
        <w:rPr>
          <w:lang w:val="en-US"/>
        </w:rPr>
      </w:pPr>
    </w:p>
    <w:sectPr w:rsidR="002622B9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74"/>
    <w:rsid w:val="00096A55"/>
    <w:rsid w:val="002622B9"/>
    <w:rsid w:val="002D0143"/>
    <w:rsid w:val="002D6A86"/>
    <w:rsid w:val="00364C75"/>
    <w:rsid w:val="003A38D5"/>
    <w:rsid w:val="0044636A"/>
    <w:rsid w:val="004A5618"/>
    <w:rsid w:val="005A6737"/>
    <w:rsid w:val="006262EC"/>
    <w:rsid w:val="006E305F"/>
    <w:rsid w:val="0071334B"/>
    <w:rsid w:val="0073326F"/>
    <w:rsid w:val="007F7274"/>
    <w:rsid w:val="00803E53"/>
    <w:rsid w:val="0086734D"/>
    <w:rsid w:val="00950989"/>
    <w:rsid w:val="0095411C"/>
    <w:rsid w:val="00975F46"/>
    <w:rsid w:val="009A51AC"/>
    <w:rsid w:val="009F7AF5"/>
    <w:rsid w:val="00AF6ECF"/>
    <w:rsid w:val="00B449E6"/>
    <w:rsid w:val="00C01A41"/>
    <w:rsid w:val="00C02451"/>
    <w:rsid w:val="00CB5E3A"/>
    <w:rsid w:val="00CF5C5E"/>
    <w:rsid w:val="00D16889"/>
    <w:rsid w:val="00D958B7"/>
    <w:rsid w:val="00F763AE"/>
    <w:rsid w:val="1DF3B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7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D6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5411C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B449E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91</Words>
  <Characters>523</Characters>
  <Application>Microsoft Office Outlook</Application>
  <DocSecurity>0</DocSecurity>
  <Lines>0</Lines>
  <Paragraphs>0</Paragraphs>
  <ScaleCrop>false</ScaleCrop>
  <Company>МБОУ СОШ 30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Александра</cp:lastModifiedBy>
  <cp:revision>19</cp:revision>
  <dcterms:created xsi:type="dcterms:W3CDTF">2020-04-08T17:50:00Z</dcterms:created>
  <dcterms:modified xsi:type="dcterms:W3CDTF">2020-04-13T20:04:00Z</dcterms:modified>
</cp:coreProperties>
</file>