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F6" w:rsidRPr="0004241F" w:rsidRDefault="00460BF6" w:rsidP="00172BFA">
      <w:pPr>
        <w:rPr>
          <w:sz w:val="28"/>
          <w:szCs w:val="28"/>
        </w:rPr>
      </w:pPr>
    </w:p>
    <w:p w:rsidR="00460BF6" w:rsidRPr="0004241F" w:rsidRDefault="00460BF6" w:rsidP="00172B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>ТЕХНОЛОГИЧЕСКАЯ  КАРТА  УРОКА</w:t>
      </w:r>
    </w:p>
    <w:p w:rsidR="00460BF6" w:rsidRPr="0004241F" w:rsidRDefault="00460BF6" w:rsidP="00172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>10 класс                                                                               Дата: 14.04.2020</w:t>
      </w:r>
    </w:p>
    <w:p w:rsidR="00460BF6" w:rsidRPr="0004241F" w:rsidRDefault="00460BF6" w:rsidP="00172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 xml:space="preserve">Предмет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избранные вопросы математики</w:t>
      </w:r>
    </w:p>
    <w:p w:rsidR="00460BF6" w:rsidRDefault="00460BF6" w:rsidP="00172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</w:t>
      </w:r>
      <w:r w:rsidRPr="0004241F">
        <w:rPr>
          <w:rFonts w:ascii="Times New Roman" w:hAnsi="Times New Roman" w:cs="Times New Roman"/>
          <w:b/>
          <w:bCs/>
          <w:sz w:val="28"/>
          <w:szCs w:val="28"/>
          <w:u w:val="single"/>
        </w:rPr>
        <w:t>Козуб Т.И</w:t>
      </w:r>
    </w:p>
    <w:p w:rsidR="00460BF6" w:rsidRPr="0004241F" w:rsidRDefault="00460BF6" w:rsidP="00172B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F13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1.75pt;height:181.5pt;visibility:visible">
            <v:imagedata r:id="rId5" o:title=""/>
          </v:shape>
        </w:pict>
      </w:r>
    </w:p>
    <w:p w:rsidR="00460BF6" w:rsidRPr="0004241F" w:rsidRDefault="00460BF6" w:rsidP="00172B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>СРОК ВЫПОЛНЕНИЯ</w:t>
      </w:r>
    </w:p>
    <w:p w:rsidR="00460BF6" w:rsidRPr="0004241F" w:rsidRDefault="00460BF6" w:rsidP="00172B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1F">
        <w:rPr>
          <w:rFonts w:ascii="Times New Roman" w:hAnsi="Times New Roman" w:cs="Times New Roman"/>
          <w:sz w:val="28"/>
          <w:szCs w:val="28"/>
        </w:rPr>
        <w:t xml:space="preserve">Дата 14 апреля 2020 года </w:t>
      </w:r>
    </w:p>
    <w:p w:rsidR="00460BF6" w:rsidRPr="0004241F" w:rsidRDefault="00460BF6" w:rsidP="00172B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1F">
        <w:rPr>
          <w:rFonts w:ascii="Times New Roman" w:hAnsi="Times New Roman" w:cs="Times New Roman"/>
          <w:sz w:val="28"/>
          <w:szCs w:val="28"/>
        </w:rPr>
        <w:t>Время 10.00</w:t>
      </w:r>
    </w:p>
    <w:p w:rsidR="00460BF6" w:rsidRPr="0004241F" w:rsidRDefault="00460BF6" w:rsidP="00172BF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>АДРЕС ДЛЯ ОБРАТНОЙ СВЯЗИ:</w:t>
      </w:r>
    </w:p>
    <w:p w:rsidR="00460BF6" w:rsidRPr="0004241F" w:rsidRDefault="00460BF6" w:rsidP="00172BFA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04241F">
          <w:rPr>
            <w:rStyle w:val="Hyperlink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460BF6" w:rsidRPr="0004241F" w:rsidRDefault="00460BF6" w:rsidP="00172BFA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460BF6" w:rsidRPr="0004241F" w:rsidRDefault="00460BF6" w:rsidP="00172BFA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42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Дорогие ребята, у  вас всё получится,  удачи!</w:t>
      </w:r>
    </w:p>
    <w:p w:rsidR="00460BF6" w:rsidRDefault="00460BF6" w:rsidP="00172BFA"/>
    <w:p w:rsidR="00460BF6" w:rsidRDefault="00460BF6"/>
    <w:sectPr w:rsidR="00460BF6" w:rsidSect="0099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BFA"/>
    <w:rsid w:val="0004241F"/>
    <w:rsid w:val="00151781"/>
    <w:rsid w:val="00172BFA"/>
    <w:rsid w:val="002A55B5"/>
    <w:rsid w:val="00357045"/>
    <w:rsid w:val="003B7850"/>
    <w:rsid w:val="00460BF6"/>
    <w:rsid w:val="00586B70"/>
    <w:rsid w:val="005E4E22"/>
    <w:rsid w:val="00757C30"/>
    <w:rsid w:val="0078418D"/>
    <w:rsid w:val="009653B4"/>
    <w:rsid w:val="009741E1"/>
    <w:rsid w:val="00995CE7"/>
    <w:rsid w:val="00A179B4"/>
    <w:rsid w:val="00BA3F16"/>
    <w:rsid w:val="00BC45B4"/>
    <w:rsid w:val="00BD4F13"/>
    <w:rsid w:val="00C26C82"/>
    <w:rsid w:val="00D804C1"/>
    <w:rsid w:val="00DD5FA3"/>
    <w:rsid w:val="00E3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E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BFA"/>
    <w:pPr>
      <w:spacing w:after="160" w:line="259" w:lineRule="auto"/>
      <w:ind w:left="720"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172B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2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61</Words>
  <Characters>348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</cp:lastModifiedBy>
  <cp:revision>3</cp:revision>
  <dcterms:created xsi:type="dcterms:W3CDTF">2020-04-13T12:17:00Z</dcterms:created>
  <dcterms:modified xsi:type="dcterms:W3CDTF">2020-04-13T20:58:00Z</dcterms:modified>
</cp:coreProperties>
</file>