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6A" w:rsidRDefault="00EC2C6A" w:rsidP="008D0FA3"/>
    <w:p w:rsidR="00EC2C6A" w:rsidRPr="009741E1" w:rsidRDefault="00EC2C6A" w:rsidP="008D0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1E1">
        <w:rPr>
          <w:rFonts w:ascii="Times New Roman" w:hAnsi="Times New Roman" w:cs="Times New Roman"/>
          <w:b/>
          <w:bCs/>
          <w:sz w:val="28"/>
          <w:szCs w:val="28"/>
        </w:rPr>
        <w:t>ТЕХНОЛОГИЧЕСКАЯ  КАРТА  УРОКА</w:t>
      </w:r>
    </w:p>
    <w:p w:rsidR="00EC2C6A" w:rsidRDefault="00EC2C6A" w:rsidP="008D0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класс                                                                               Дата: </w:t>
      </w:r>
      <w:r w:rsidRPr="00757C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13.04.2020</w:t>
      </w:r>
    </w:p>
    <w:p w:rsidR="00EC2C6A" w:rsidRDefault="00EC2C6A" w:rsidP="008D0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           алгебра</w:t>
      </w:r>
    </w:p>
    <w:p w:rsidR="00EC2C6A" w:rsidRPr="002A55B5" w:rsidRDefault="00EC2C6A" w:rsidP="008D0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Козуб Т.И</w:t>
      </w:r>
    </w:p>
    <w:p w:rsidR="00EC2C6A" w:rsidRDefault="00EC2C6A" w:rsidP="008D0F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0579C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t>решение тригонометрических уравнений</w:t>
      </w:r>
      <w:r w:rsidRPr="003B7850">
        <w:rPr>
          <w:rFonts w:ascii="Times New Roman" w:hAnsi="Times New Roman" w:cs="Times New Roman"/>
          <w:b/>
          <w:bCs/>
          <w:color w:val="30579C"/>
          <w:sz w:val="28"/>
          <w:szCs w:val="28"/>
        </w:rPr>
        <w:t xml:space="preserve"> </w:t>
      </w:r>
    </w:p>
    <w:p w:rsidR="00EC2C6A" w:rsidRPr="0078418D" w:rsidRDefault="00EC2C6A" w:rsidP="008D0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850">
        <w:rPr>
          <w:rFonts w:ascii="Times New Roman" w:hAnsi="Times New Roman" w:cs="Times New Roman"/>
          <w:b/>
          <w:bCs/>
          <w:color w:val="30579C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EC2C6A" w:rsidRPr="00E34D0E" w:rsidRDefault="00EC2C6A" w:rsidP="008D0F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в п.36 </w:t>
      </w:r>
    </w:p>
    <w:p w:rsidR="00EC2C6A" w:rsidRDefault="00EC2C6A" w:rsidP="008D0F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6C">
        <w:rPr>
          <w:rFonts w:ascii="Times New Roman" w:hAnsi="Times New Roman" w:cs="Times New Roman"/>
          <w:sz w:val="28"/>
          <w:szCs w:val="28"/>
        </w:rPr>
        <w:t xml:space="preserve">Выполнить в рабочей тетради упражнения </w:t>
      </w:r>
      <w:r w:rsidRPr="00F657CC">
        <w:t>№</w:t>
      </w:r>
      <w:r>
        <w:t>624</w:t>
      </w:r>
    </w:p>
    <w:p w:rsidR="00EC2C6A" w:rsidRPr="002E2B6C" w:rsidRDefault="00EC2C6A" w:rsidP="008D0F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6C">
        <w:rPr>
          <w:rFonts w:ascii="Times New Roman" w:hAnsi="Times New Roman" w:cs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EC2C6A" w:rsidRPr="00A179B4" w:rsidRDefault="00EC2C6A" w:rsidP="008D0F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B4"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B4">
        <w:rPr>
          <w:rFonts w:ascii="Times New Roman" w:hAnsi="Times New Roman" w:cs="Times New Roman"/>
          <w:sz w:val="28"/>
          <w:szCs w:val="28"/>
        </w:rPr>
        <w:t xml:space="preserve">или </w:t>
      </w:r>
      <w:r w:rsidRPr="00A179B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 w:cs="Times New Roman"/>
          <w:sz w:val="28"/>
          <w:szCs w:val="28"/>
        </w:rPr>
        <w:t>).</w:t>
      </w:r>
    </w:p>
    <w:p w:rsidR="00EC2C6A" w:rsidRPr="00A179B4" w:rsidRDefault="00EC2C6A" w:rsidP="008D0F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0579C"/>
          <w:sz w:val="28"/>
          <w:szCs w:val="28"/>
        </w:rPr>
      </w:pPr>
      <w:r w:rsidRPr="00A179B4">
        <w:rPr>
          <w:rFonts w:ascii="Times New Roman" w:hAnsi="Times New Roman" w:cs="Times New Roman"/>
          <w:b/>
          <w:bCs/>
          <w:color w:val="30579C"/>
          <w:sz w:val="28"/>
          <w:szCs w:val="28"/>
        </w:rPr>
        <w:t>СРОК ВЫПОЛНЕНИЯ</w:t>
      </w:r>
    </w:p>
    <w:p w:rsidR="00EC2C6A" w:rsidRPr="00C26C82" w:rsidRDefault="00EC2C6A" w:rsidP="008D0F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13 апреля 2020 года </w:t>
      </w:r>
    </w:p>
    <w:p w:rsidR="00EC2C6A" w:rsidRDefault="00EC2C6A" w:rsidP="008D0F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10.00</w:t>
      </w:r>
    </w:p>
    <w:p w:rsidR="00EC2C6A" w:rsidRPr="00A179B4" w:rsidRDefault="00EC2C6A" w:rsidP="008D0F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4C1">
        <w:rPr>
          <w:rFonts w:ascii="Times New Roman" w:hAnsi="Times New Roman" w:cs="Times New Roman"/>
          <w:b/>
          <w:bCs/>
          <w:color w:val="30579C"/>
          <w:sz w:val="28"/>
          <w:szCs w:val="28"/>
        </w:rPr>
        <w:t>АДРЕС ДЛЯ ОБРАТНОЙ СВЯЗИ:</w:t>
      </w:r>
    </w:p>
    <w:p w:rsidR="00EC2C6A" w:rsidRDefault="00EC2C6A" w:rsidP="008D0FA3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0658A1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EC2C6A" w:rsidRDefault="00EC2C6A" w:rsidP="008D0FA3">
      <w: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  <w:t>дополнительно: Решу ЕГЭ №</w:t>
      </w:r>
      <w:r>
        <w:t>№228588992 срок выполнения до 19.00 13 апреля</w:t>
      </w:r>
    </w:p>
    <w:p w:rsidR="00EC2C6A" w:rsidRPr="00BC45B4" w:rsidRDefault="00EC2C6A" w:rsidP="008D0FA3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4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Дорогие ребята, у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BC4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ас всё получится,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4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удачи!</w:t>
      </w:r>
    </w:p>
    <w:p w:rsidR="00EC2C6A" w:rsidRDefault="00EC2C6A"/>
    <w:sectPr w:rsidR="00EC2C6A" w:rsidSect="009741E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FA3"/>
    <w:rsid w:val="000658A1"/>
    <w:rsid w:val="002A55B5"/>
    <w:rsid w:val="002E2B6C"/>
    <w:rsid w:val="003540AE"/>
    <w:rsid w:val="003B7850"/>
    <w:rsid w:val="005732CD"/>
    <w:rsid w:val="00757C30"/>
    <w:rsid w:val="0078418D"/>
    <w:rsid w:val="008D0FA3"/>
    <w:rsid w:val="009741E1"/>
    <w:rsid w:val="00A04023"/>
    <w:rsid w:val="00A179B4"/>
    <w:rsid w:val="00A95AB9"/>
    <w:rsid w:val="00BC45B4"/>
    <w:rsid w:val="00C26C82"/>
    <w:rsid w:val="00D47E7C"/>
    <w:rsid w:val="00D804C1"/>
    <w:rsid w:val="00E34D0E"/>
    <w:rsid w:val="00EC2C6A"/>
    <w:rsid w:val="00F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FA3"/>
    <w:pPr>
      <w:spacing w:after="160" w:line="259" w:lineRule="auto"/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rsid w:val="008D0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kozub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120</Words>
  <Characters>690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3</cp:revision>
  <dcterms:created xsi:type="dcterms:W3CDTF">2020-04-13T06:53:00Z</dcterms:created>
  <dcterms:modified xsi:type="dcterms:W3CDTF">2020-04-13T20:31:00Z</dcterms:modified>
</cp:coreProperties>
</file>