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8" w:rsidRPr="000D4CBD" w:rsidRDefault="00011548" w:rsidP="007A226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</w:pPr>
      <w:r w:rsidRPr="002C4197">
        <w:rPr>
          <w:i/>
          <w:iCs/>
          <w:sz w:val="40"/>
          <w:szCs w:val="40"/>
        </w:rPr>
        <w:t xml:space="preserve"> </w:t>
      </w:r>
      <w:r w:rsidRPr="000D4CBD">
        <w:rPr>
          <w:rFonts w:ascii="Times New Roman" w:hAnsi="Times New Roman" w:cs="Times New Roman"/>
          <w:b/>
          <w:bCs/>
          <w:color w:val="FF0000"/>
          <w:sz w:val="72"/>
          <w:szCs w:val="72"/>
          <w:u w:val="single"/>
        </w:rPr>
        <w:t>Предвыборная программа.</w:t>
      </w:r>
    </w:p>
    <w:p w:rsidR="00011548" w:rsidRDefault="00011548" w:rsidP="007A2263">
      <w:pPr>
        <w:tabs>
          <w:tab w:val="center" w:pos="4677"/>
        </w:tabs>
        <w:rPr>
          <w:b/>
          <w:bCs/>
          <w:i/>
          <w:iCs/>
          <w:sz w:val="40"/>
          <w:szCs w:val="40"/>
        </w:rPr>
      </w:pPr>
    </w:p>
    <w:p w:rsidR="00011548" w:rsidRPr="005B6EE0" w:rsidRDefault="00011548" w:rsidP="007B6465">
      <w:pPr>
        <w:pStyle w:val="NoSpacing"/>
        <w:rPr>
          <w:rFonts w:ascii="Times New Roman" w:hAnsi="Times New Roman" w:cs="Times New Roman"/>
          <w:b/>
          <w:bCs/>
          <w:sz w:val="44"/>
          <w:szCs w:val="44"/>
          <w:u w:val="single"/>
          <w:shd w:val="clear" w:color="auto" w:fill="FFFFFF"/>
        </w:rPr>
      </w:pP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Я коммуникабельный, дружелюбный, волонтер и спортсмен .Я хочу поддержать ваши интересы.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5B6EE0">
        <w:rPr>
          <w:rFonts w:ascii="Times New Roman" w:hAnsi="Times New Roman" w:cs="Times New Roman"/>
          <w:b/>
          <w:bCs/>
          <w:color w:val="0070C0"/>
          <w:sz w:val="44"/>
          <w:szCs w:val="44"/>
          <w:shd w:val="clear" w:color="auto" w:fill="FFFFFF"/>
        </w:rPr>
        <w:t>Моя цель:</w:t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добиться заинтересованности и активности от учащихся в школе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Сделать школу, удобной и приятной для вас.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В этом году работа учащихся должна быть активной, а для этого требуется хороший лидер 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Как президент я буду поддерживать вас, прислушиваться к вашим желаниям, интересам и вносить коррективы в планы работы 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Я за дисциплину, порядок и безопасность , но в тоже время люблю веселье 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Я предлагаю на праздниках устраивать больше весёлых мероприятий 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>Давайте прославим нашу школу, потому что она лучшая .Интересная школьная жизнь поможет раскрыть тебе твои таланты ,самореализоваться .</w:t>
      </w:r>
      <w:r w:rsidRPr="007B6465">
        <w:rPr>
          <w:rFonts w:ascii="Times New Roman" w:hAnsi="Times New Roman" w:cs="Times New Roman"/>
          <w:sz w:val="44"/>
          <w:szCs w:val="44"/>
        </w:rPr>
        <w:br/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Нам нужны ваши 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идеи и предложения .Твой голос </w:t>
      </w:r>
      <w:r w:rsidRPr="007B646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поможет изменить жизнь школы на один год . </w:t>
      </w:r>
      <w:r w:rsidRPr="005B6EE0">
        <w:rPr>
          <w:rFonts w:ascii="Times New Roman" w:hAnsi="Times New Roman" w:cs="Times New Roman"/>
          <w:b/>
          <w:bCs/>
          <w:sz w:val="44"/>
          <w:szCs w:val="44"/>
          <w:u w:val="single"/>
          <w:shd w:val="clear" w:color="auto" w:fill="FFFFFF"/>
        </w:rPr>
        <w:t>Давайте сделаем это вместе!</w:t>
      </w:r>
    </w:p>
    <w:p w:rsidR="00011548" w:rsidRDefault="00011548" w:rsidP="007B64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</w:p>
    <w:p w:rsidR="00011548" w:rsidRDefault="00011548" w:rsidP="007B646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sectPr w:rsidR="00011548" w:rsidSect="005B6EE0">
          <w:pgSz w:w="16838" w:h="11906" w:orient="landscape"/>
          <w:pgMar w:top="993" w:right="720" w:bottom="992" w:left="992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011548" w:rsidRDefault="00011548" w:rsidP="007A2263">
      <w:pPr>
        <w:tabs>
          <w:tab w:val="center" w:pos="4677"/>
        </w:tabs>
        <w:rPr>
          <w:b/>
          <w:bCs/>
          <w:i/>
          <w:iCs/>
          <w:sz w:val="40"/>
          <w:szCs w:val="40"/>
        </w:rPr>
      </w:pPr>
      <w:r w:rsidRPr="003B1B2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9.25pt;height:444.75pt;visibility:visible">
            <v:imagedata r:id="rId4" o:title="" croptop="4660f" cropbottom="6895f" cropleft="7361f" cropright="546f"/>
          </v:shape>
        </w:pict>
      </w:r>
      <w:r w:rsidRPr="007A2263">
        <w:rPr>
          <w:b/>
          <w:bCs/>
          <w:i/>
          <w:iCs/>
          <w:sz w:val="40"/>
          <w:szCs w:val="40"/>
        </w:rPr>
        <w:t xml:space="preserve"> </w:t>
      </w:r>
    </w:p>
    <w:p w:rsidR="00011548" w:rsidRDefault="00011548" w:rsidP="007A2263">
      <w:pPr>
        <w:tabs>
          <w:tab w:val="center" w:pos="4677"/>
        </w:tabs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 w:rsidRPr="007A2263">
        <w:rPr>
          <w:b/>
          <w:bCs/>
          <w:i/>
          <w:iCs/>
          <w:color w:val="FF0000"/>
          <w:sz w:val="72"/>
          <w:szCs w:val="72"/>
          <w:u w:val="single"/>
        </w:rPr>
        <w:t>Кочерьян Евгений!</w:t>
      </w:r>
    </w:p>
    <w:p w:rsidR="00011548" w:rsidRPr="007A2263" w:rsidRDefault="00011548" w:rsidP="007A2263">
      <w:pPr>
        <w:tabs>
          <w:tab w:val="center" w:pos="4677"/>
        </w:tabs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10 класс</w:t>
      </w:r>
    </w:p>
    <w:p w:rsidR="00011548" w:rsidRDefault="00011548" w:rsidP="007A2263">
      <w:pPr>
        <w:tabs>
          <w:tab w:val="center" w:pos="4677"/>
        </w:tabs>
        <w:rPr>
          <w:b/>
          <w:bCs/>
          <w:i/>
          <w:iCs/>
          <w:sz w:val="40"/>
          <w:szCs w:val="40"/>
        </w:rPr>
      </w:pPr>
    </w:p>
    <w:p w:rsidR="00011548" w:rsidRDefault="00011548" w:rsidP="007A2263">
      <w:pPr>
        <w:tabs>
          <w:tab w:val="center" w:pos="4677"/>
        </w:tabs>
        <w:rPr>
          <w:b/>
          <w:bCs/>
          <w:i/>
          <w:iCs/>
          <w:sz w:val="40"/>
          <w:szCs w:val="40"/>
        </w:rPr>
      </w:pPr>
    </w:p>
    <w:p w:rsidR="00011548" w:rsidRDefault="00011548" w:rsidP="007A2263">
      <w:pPr>
        <w:tabs>
          <w:tab w:val="center" w:pos="4677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Я </w:t>
      </w:r>
      <w:r w:rsidRPr="003B3BC3">
        <w:rPr>
          <w:b/>
          <w:bCs/>
          <w:i/>
          <w:iCs/>
          <w:sz w:val="40"/>
          <w:szCs w:val="40"/>
        </w:rPr>
        <w:t>баллотируюсь в Лидеры школьного ученического самоуправления!</w:t>
      </w:r>
    </w:p>
    <w:p w:rsidR="00011548" w:rsidRDefault="00011548" w:rsidP="003047B0">
      <w:pPr>
        <w:pStyle w:val="NoSpacing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sectPr w:rsidR="00011548" w:rsidSect="005B6EE0">
          <w:type w:val="continuous"/>
          <w:pgSz w:w="16838" w:h="11906" w:orient="landscape"/>
          <w:pgMar w:top="1135" w:right="720" w:bottom="992" w:left="992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011548" w:rsidRDefault="00011548" w:rsidP="003047B0">
      <w:pPr>
        <w:pStyle w:val="NoSpacing"/>
      </w:pPr>
    </w:p>
    <w:sectPr w:rsidR="00011548" w:rsidSect="005B6EE0">
      <w:type w:val="continuous"/>
      <w:pgSz w:w="16838" w:h="11906" w:orient="landscape"/>
      <w:pgMar w:top="720" w:right="720" w:bottom="992" w:left="992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CB"/>
    <w:rsid w:val="00011548"/>
    <w:rsid w:val="000D4CBD"/>
    <w:rsid w:val="000E04AC"/>
    <w:rsid w:val="002149B3"/>
    <w:rsid w:val="0022582E"/>
    <w:rsid w:val="00265645"/>
    <w:rsid w:val="00270DCB"/>
    <w:rsid w:val="002C4197"/>
    <w:rsid w:val="002F17AD"/>
    <w:rsid w:val="003047B0"/>
    <w:rsid w:val="003B1B23"/>
    <w:rsid w:val="003B3BC3"/>
    <w:rsid w:val="003B4242"/>
    <w:rsid w:val="005B6EE0"/>
    <w:rsid w:val="005C63D0"/>
    <w:rsid w:val="00734504"/>
    <w:rsid w:val="007A2263"/>
    <w:rsid w:val="007B6465"/>
    <w:rsid w:val="0087695F"/>
    <w:rsid w:val="009B131C"/>
    <w:rsid w:val="00A72E7B"/>
    <w:rsid w:val="00AE6B82"/>
    <w:rsid w:val="00D52D83"/>
    <w:rsid w:val="00D70107"/>
    <w:rsid w:val="00E864A4"/>
    <w:rsid w:val="00EE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5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C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19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B646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138</Words>
  <Characters>789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Александра</cp:lastModifiedBy>
  <cp:revision>17</cp:revision>
  <cp:lastPrinted>2020-10-14T12:11:00Z</cp:lastPrinted>
  <dcterms:created xsi:type="dcterms:W3CDTF">2017-10-09T17:43:00Z</dcterms:created>
  <dcterms:modified xsi:type="dcterms:W3CDTF">2020-10-14T18:08:00Z</dcterms:modified>
</cp:coreProperties>
</file>