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D8" w:rsidRDefault="001954D8" w:rsidP="000D4CBD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0D4CBD"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  <w:t>Предвыборная программа.</w:t>
      </w:r>
    </w:p>
    <w:p w:rsidR="001954D8" w:rsidRPr="00940763" w:rsidRDefault="001954D8" w:rsidP="000D4CBD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</w:p>
    <w:p w:rsidR="001954D8" w:rsidRPr="000D4CBD" w:rsidRDefault="001954D8" w:rsidP="000D4CBD">
      <w:pPr>
        <w:pStyle w:val="NoSpacing"/>
        <w:rPr>
          <w:rFonts w:ascii="Times New Roman" w:hAnsi="Times New Roman" w:cs="Times New Roman"/>
          <w:i/>
          <w:iCs/>
          <w:sz w:val="48"/>
          <w:szCs w:val="48"/>
          <w:u w:val="single"/>
        </w:rPr>
      </w:pPr>
      <w:r w:rsidRPr="000D4CBD">
        <w:rPr>
          <w:rFonts w:ascii="Times New Roman" w:hAnsi="Times New Roman" w:cs="Times New Roman"/>
          <w:i/>
          <w:iCs/>
          <w:sz w:val="48"/>
          <w:szCs w:val="48"/>
          <w:u w:val="single"/>
        </w:rPr>
        <w:t>Я предлагаю и считаю нужным:</w:t>
      </w:r>
    </w:p>
    <w:p w:rsidR="001954D8" w:rsidRPr="000D4CBD" w:rsidRDefault="001954D8" w:rsidP="000D4CBD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0D4CBD">
        <w:rPr>
          <w:rFonts w:ascii="Times New Roman" w:hAnsi="Times New Roman" w:cs="Times New Roman"/>
          <w:sz w:val="48"/>
          <w:szCs w:val="48"/>
        </w:rPr>
        <w:t xml:space="preserve">1. Создать школьный комитет по приёму предложений от обучающихся по улучшению школьной жизни. </w:t>
      </w:r>
    </w:p>
    <w:p w:rsidR="001954D8" w:rsidRPr="000D4CBD" w:rsidRDefault="001954D8" w:rsidP="000D4CBD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0D4CBD">
        <w:rPr>
          <w:rFonts w:ascii="Times New Roman" w:hAnsi="Times New Roman" w:cs="Times New Roman"/>
          <w:sz w:val="48"/>
          <w:szCs w:val="48"/>
        </w:rPr>
        <w:t>2. Увеличить проведения спортивных и культмассовых турниров.</w:t>
      </w:r>
    </w:p>
    <w:p w:rsidR="001954D8" w:rsidRPr="000D4CBD" w:rsidRDefault="001954D8" w:rsidP="000D4CBD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0D4CBD">
        <w:rPr>
          <w:rFonts w:ascii="Times New Roman" w:hAnsi="Times New Roman" w:cs="Times New Roman"/>
          <w:sz w:val="48"/>
          <w:szCs w:val="48"/>
        </w:rPr>
        <w:t>3. Создать команду КВН и регулярно участвовать в этом мероприятии.</w:t>
      </w:r>
    </w:p>
    <w:p w:rsidR="001954D8" w:rsidRPr="000D4CBD" w:rsidRDefault="001954D8" w:rsidP="000D4CBD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0D4CBD">
        <w:rPr>
          <w:rFonts w:ascii="Times New Roman" w:hAnsi="Times New Roman" w:cs="Times New Roman"/>
          <w:sz w:val="48"/>
          <w:szCs w:val="48"/>
        </w:rPr>
        <w:t xml:space="preserve">4. Ввести больше дискотек после каких-либо мероприятий.  </w:t>
      </w:r>
    </w:p>
    <w:p w:rsidR="001954D8" w:rsidRPr="000D4CBD" w:rsidRDefault="001954D8" w:rsidP="000D4CBD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0D4CBD">
        <w:rPr>
          <w:rFonts w:ascii="Times New Roman" w:hAnsi="Times New Roman" w:cs="Times New Roman"/>
          <w:sz w:val="48"/>
          <w:szCs w:val="48"/>
        </w:rPr>
        <w:t>5. Ввести турниры по онлайн-играм. По каким, решим вместе.</w:t>
      </w:r>
    </w:p>
    <w:p w:rsidR="001954D8" w:rsidRPr="000D4CBD" w:rsidRDefault="001954D8" w:rsidP="000D4CBD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0D4CBD">
        <w:rPr>
          <w:rFonts w:ascii="Times New Roman" w:hAnsi="Times New Roman" w:cs="Times New Roman"/>
          <w:sz w:val="48"/>
          <w:szCs w:val="48"/>
        </w:rPr>
        <w:t>6.  Добиться максимального взаимопонимания и уважания между учителями и учениками. Тем самым повысить уровень успеваемости.</w:t>
      </w:r>
    </w:p>
    <w:p w:rsidR="001954D8" w:rsidRPr="000D4CBD" w:rsidRDefault="001954D8" w:rsidP="000D4CBD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0D4CBD">
        <w:rPr>
          <w:rFonts w:ascii="Times New Roman" w:hAnsi="Times New Roman" w:cs="Times New Roman"/>
          <w:sz w:val="48"/>
          <w:szCs w:val="48"/>
        </w:rPr>
        <w:t>7. Поощрять учащихся, имеющих отличные и хорошие результаты в учёбе или достижения в творческих конкурсах, олимпиадах, спортивных соревнованиях.</w:t>
      </w:r>
    </w:p>
    <w:p w:rsidR="001954D8" w:rsidRPr="000D4CBD" w:rsidRDefault="001954D8" w:rsidP="000D4CBD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0D4CBD">
        <w:rPr>
          <w:rFonts w:ascii="Times New Roman" w:hAnsi="Times New Roman" w:cs="Times New Roman"/>
          <w:sz w:val="48"/>
          <w:szCs w:val="48"/>
        </w:rPr>
        <w:t>Я хочу и могу внести свой вклад в улучшение школьной жизни. Я надеюсь, что вы мне поможете. Выбрав меня, перечисленное станет реальным.</w:t>
      </w:r>
    </w:p>
    <w:p w:rsidR="001954D8" w:rsidRDefault="001954D8" w:rsidP="000D4CBD">
      <w:pPr>
        <w:rPr>
          <w:sz w:val="30"/>
          <w:szCs w:val="30"/>
        </w:rPr>
        <w:sectPr w:rsidR="001954D8" w:rsidSect="00832A8E">
          <w:pgSz w:w="16838" w:h="11906" w:orient="landscape"/>
          <w:pgMar w:top="899" w:right="992" w:bottom="360" w:left="1134" w:header="709" w:footer="709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docGrid w:linePitch="360"/>
        </w:sectPr>
      </w:pPr>
    </w:p>
    <w:p w:rsidR="001954D8" w:rsidRDefault="001954D8" w:rsidP="000D4CBD">
      <w:pPr>
        <w:rPr>
          <w:sz w:val="30"/>
          <w:szCs w:val="30"/>
        </w:rPr>
      </w:pPr>
      <w:r w:rsidRPr="00FD1F7F">
        <w:rPr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7.25pt;height:409.5pt;visibility:visible">
            <v:imagedata r:id="rId4" o:title=""/>
          </v:shape>
        </w:pict>
      </w:r>
      <w:r w:rsidRPr="000D4CBD">
        <w:rPr>
          <w:sz w:val="30"/>
          <w:szCs w:val="30"/>
        </w:rPr>
        <w:t xml:space="preserve"> </w:t>
      </w:r>
    </w:p>
    <w:p w:rsidR="001954D8" w:rsidRDefault="001954D8" w:rsidP="000D4CBD">
      <w:pPr>
        <w:rPr>
          <w:sz w:val="30"/>
          <w:szCs w:val="30"/>
        </w:rPr>
      </w:pPr>
    </w:p>
    <w:p w:rsidR="001954D8" w:rsidRPr="000D4CBD" w:rsidRDefault="001954D8" w:rsidP="000D4CBD">
      <w:pPr>
        <w:rPr>
          <w:sz w:val="36"/>
          <w:szCs w:val="36"/>
        </w:rPr>
      </w:pPr>
    </w:p>
    <w:p w:rsidR="001954D8" w:rsidRPr="000D4CBD" w:rsidRDefault="001954D8" w:rsidP="000D4CBD">
      <w:pPr>
        <w:rPr>
          <w:sz w:val="36"/>
          <w:szCs w:val="36"/>
        </w:rPr>
      </w:pPr>
      <w:r w:rsidRPr="000D4CBD">
        <w:rPr>
          <w:color w:val="FF0000"/>
          <w:sz w:val="52"/>
          <w:szCs w:val="52"/>
        </w:rPr>
        <w:t>Я, Семак Кирилл</w:t>
      </w:r>
      <w:r w:rsidRPr="000D4CBD">
        <w:rPr>
          <w:sz w:val="36"/>
          <w:szCs w:val="36"/>
        </w:rPr>
        <w:t>, ученик 9"Б" класса, выдвигаю свою кандидатуру на пост лидера школьного самоуправления МБОУ СОШ №30. Я целеустремлённый, трудолюбивый, общительный, понимающий и честный человек. Я очень люблю спорт. Люблю принимать участие в различных конкурсах и мероприятиях. Мне нужна ваша поддержка, дорогие избиратели. Только вместе мы сможем сделать нашу школьную жизнь ещё лучше! Я хочу поддержать ваши интересы.</w:t>
      </w:r>
    </w:p>
    <w:p w:rsidR="001954D8" w:rsidRDefault="001954D8" w:rsidP="000D4CBD">
      <w:pPr>
        <w:rPr>
          <w:sz w:val="30"/>
          <w:szCs w:val="30"/>
        </w:rPr>
        <w:sectPr w:rsidR="001954D8" w:rsidSect="000D4CBD">
          <w:type w:val="continuous"/>
          <w:pgSz w:w="16838" w:h="11906" w:orient="landscape"/>
          <w:pgMar w:top="1134" w:right="992" w:bottom="1276" w:left="1701" w:header="709" w:footer="709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2" w:space="1671"/>
          <w:docGrid w:linePitch="360"/>
        </w:sectPr>
      </w:pPr>
    </w:p>
    <w:p w:rsidR="001954D8" w:rsidRPr="00B863DD" w:rsidRDefault="001954D8" w:rsidP="00832A8E">
      <w:r>
        <w:rPr>
          <w:sz w:val="72"/>
          <w:szCs w:val="72"/>
        </w:rPr>
        <w:t xml:space="preserve">     </w:t>
      </w:r>
      <w:r w:rsidRPr="00940763">
        <w:rPr>
          <w:b/>
          <w:bCs/>
          <w:color w:val="0070C0"/>
          <w:sz w:val="72"/>
          <w:szCs w:val="72"/>
          <w:u w:val="single"/>
        </w:rPr>
        <w:t>Семак Кирилл</w:t>
      </w:r>
    </w:p>
    <w:sectPr w:rsidR="001954D8" w:rsidRPr="00B863DD" w:rsidSect="00832A8E">
      <w:type w:val="continuous"/>
      <w:pgSz w:w="16838" w:h="11906" w:orient="landscape"/>
      <w:pgMar w:top="851" w:right="992" w:bottom="360" w:left="1134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90D"/>
    <w:rsid w:val="000209D0"/>
    <w:rsid w:val="000D4CBD"/>
    <w:rsid w:val="001954D8"/>
    <w:rsid w:val="001F1EF4"/>
    <w:rsid w:val="001F390D"/>
    <w:rsid w:val="0024349E"/>
    <w:rsid w:val="0030672D"/>
    <w:rsid w:val="0044514A"/>
    <w:rsid w:val="0056382E"/>
    <w:rsid w:val="006B48DA"/>
    <w:rsid w:val="006F0339"/>
    <w:rsid w:val="007C0CAA"/>
    <w:rsid w:val="00832A8E"/>
    <w:rsid w:val="00921C54"/>
    <w:rsid w:val="00940763"/>
    <w:rsid w:val="00A5621B"/>
    <w:rsid w:val="00B863DD"/>
    <w:rsid w:val="00BA21D8"/>
    <w:rsid w:val="00D86F06"/>
    <w:rsid w:val="00DA050C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1B"/>
    <w:pPr>
      <w:spacing w:after="200" w:line="276" w:lineRule="auto"/>
    </w:pPr>
    <w:rPr>
      <w:rFonts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CA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D4CBD"/>
    <w:rPr>
      <w:rFonts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185</Words>
  <Characters>1058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9</cp:revision>
  <cp:lastPrinted>2020-10-14T12:09:00Z</cp:lastPrinted>
  <dcterms:created xsi:type="dcterms:W3CDTF">2020-10-12T12:40:00Z</dcterms:created>
  <dcterms:modified xsi:type="dcterms:W3CDTF">2020-10-14T18:13:00Z</dcterms:modified>
</cp:coreProperties>
</file>