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EF" w:rsidRDefault="00FD38EF" w:rsidP="000120A6">
      <w:pPr>
        <w:jc w:val="center"/>
        <w:rPr>
          <w:rStyle w:val="Strong"/>
          <w:sz w:val="29"/>
          <w:szCs w:val="29"/>
        </w:rPr>
      </w:pPr>
      <w:bookmarkStart w:id="0" w:name="_GoBack"/>
      <w:bookmarkEnd w:id="0"/>
    </w:p>
    <w:p w:rsidR="00FD38EF" w:rsidRPr="00EC0687" w:rsidRDefault="00FD38EF" w:rsidP="001024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C0687">
        <w:rPr>
          <w:rFonts w:ascii="Times New Roman" w:hAnsi="Times New Roman"/>
          <w:sz w:val="28"/>
          <w:szCs w:val="28"/>
          <w:lang w:eastAsia="ar-SA"/>
        </w:rPr>
        <w:t>Краснодарский край муниципальное образование Крыловский район</w:t>
      </w:r>
    </w:p>
    <w:p w:rsidR="00FD38EF" w:rsidRPr="00EC0687" w:rsidRDefault="00FD38EF" w:rsidP="001024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C0687">
        <w:rPr>
          <w:rFonts w:ascii="Times New Roman" w:hAnsi="Times New Roman"/>
          <w:sz w:val="28"/>
          <w:szCs w:val="28"/>
          <w:lang w:eastAsia="ar-SA"/>
        </w:rPr>
        <w:t xml:space="preserve">станица Кугоейская муниципальное бюджетное общеобразовательное учреждение средняя общеобразовательная школа №10 </w:t>
      </w:r>
    </w:p>
    <w:p w:rsidR="00FD38EF" w:rsidRPr="00EC0687" w:rsidRDefault="00FD38EF" w:rsidP="001024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C0687">
        <w:rPr>
          <w:rFonts w:ascii="Times New Roman" w:hAnsi="Times New Roman"/>
          <w:sz w:val="28"/>
          <w:szCs w:val="28"/>
          <w:lang w:eastAsia="ar-SA"/>
        </w:rPr>
        <w:t>имени Штанева Якова Ивановича</w:t>
      </w:r>
    </w:p>
    <w:p w:rsidR="00FD38EF" w:rsidRDefault="00FD38EF" w:rsidP="0010245A"/>
    <w:p w:rsidR="00FD38EF" w:rsidRPr="00E10975" w:rsidRDefault="00FD38EF" w:rsidP="0010245A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E10975">
        <w:rPr>
          <w:rFonts w:ascii="Times New Roman" w:hAnsi="Times New Roman"/>
        </w:rPr>
        <w:t>Утверждено</w:t>
      </w:r>
    </w:p>
    <w:p w:rsidR="00FD38EF" w:rsidRPr="00E10975" w:rsidRDefault="00FD38EF" w:rsidP="0010245A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E10975">
        <w:rPr>
          <w:rFonts w:ascii="Times New Roman" w:hAnsi="Times New Roman"/>
        </w:rPr>
        <w:t>решением педсовета</w:t>
      </w:r>
    </w:p>
    <w:p w:rsidR="00FD38EF" w:rsidRPr="00E10975" w:rsidRDefault="00FD38EF" w:rsidP="0010245A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E10975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 xml:space="preserve"> 1 от 30.08.2018 г. </w:t>
      </w:r>
    </w:p>
    <w:p w:rsidR="00FD38EF" w:rsidRPr="00E10975" w:rsidRDefault="00FD38EF" w:rsidP="0010245A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E10975">
        <w:rPr>
          <w:rFonts w:ascii="Times New Roman" w:hAnsi="Times New Roman"/>
        </w:rPr>
        <w:t>председатель педсовета</w:t>
      </w:r>
    </w:p>
    <w:p w:rsidR="00FD38EF" w:rsidRPr="00E10975" w:rsidRDefault="00FD38EF" w:rsidP="0010245A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E10975">
        <w:rPr>
          <w:rFonts w:ascii="Times New Roman" w:hAnsi="Times New Roman"/>
        </w:rPr>
        <w:t>________Л.Л. Рябцева</w:t>
      </w:r>
    </w:p>
    <w:p w:rsidR="00FD38EF" w:rsidRPr="00E10975" w:rsidRDefault="00FD38EF" w:rsidP="0010245A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FD38EF" w:rsidRPr="00E10975" w:rsidRDefault="00FD38EF" w:rsidP="0010245A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D38EF" w:rsidRPr="00E10975" w:rsidRDefault="00FD38EF" w:rsidP="0010245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38EF" w:rsidRDefault="00FD38EF" w:rsidP="0010245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Адаптированная основная общеобразовательная программа</w:t>
      </w:r>
    </w:p>
    <w:p w:rsidR="00FD38EF" w:rsidRDefault="00FD38EF" w:rsidP="0010245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начального общего образования</w:t>
      </w:r>
    </w:p>
    <w:p w:rsidR="00FD38EF" w:rsidRDefault="00FD38EF" w:rsidP="0010245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обучающихся с задержкой психического развития </w:t>
      </w:r>
    </w:p>
    <w:p w:rsidR="00FD38EF" w:rsidRDefault="00FD38EF" w:rsidP="0010245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 музыке</w:t>
      </w:r>
    </w:p>
    <w:p w:rsidR="00FD38EF" w:rsidRPr="00DA2686" w:rsidRDefault="00FD38EF" w:rsidP="0010245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38EF" w:rsidRDefault="00FD38EF" w:rsidP="0010245A">
      <w:pPr>
        <w:tabs>
          <w:tab w:val="left" w:pos="2610"/>
          <w:tab w:val="left" w:pos="2835"/>
          <w:tab w:val="center" w:pos="4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A2686">
        <w:rPr>
          <w:rFonts w:ascii="Times New Roman" w:hAnsi="Times New Roman"/>
          <w:color w:val="000000"/>
          <w:sz w:val="28"/>
          <w:szCs w:val="28"/>
        </w:rPr>
        <w:t>Уровень обучения (класс) начальное общее образование (1-4 )</w:t>
      </w:r>
    </w:p>
    <w:p w:rsidR="00FD38EF" w:rsidRDefault="00FD38EF" w:rsidP="0010245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D38EF" w:rsidRPr="00DA2686" w:rsidRDefault="00FD38EF" w:rsidP="0010245A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  <w:r w:rsidRPr="00DA2686">
        <w:rPr>
          <w:rFonts w:ascii="Times New Roman" w:hAnsi="Times New Roman"/>
          <w:color w:val="000000"/>
          <w:sz w:val="28"/>
          <w:szCs w:val="28"/>
        </w:rPr>
        <w:t>Количество часов всего:</w:t>
      </w:r>
      <w:r>
        <w:rPr>
          <w:rFonts w:ascii="Times New Roman" w:hAnsi="Times New Roman"/>
          <w:color w:val="000000"/>
          <w:sz w:val="28"/>
          <w:szCs w:val="28"/>
        </w:rPr>
        <w:t>135</w:t>
      </w:r>
      <w:r w:rsidRPr="00DA2686">
        <w:rPr>
          <w:rFonts w:ascii="Times New Roman" w:hAnsi="Times New Roman"/>
          <w:color w:val="000000"/>
          <w:sz w:val="28"/>
          <w:szCs w:val="28"/>
        </w:rPr>
        <w:t xml:space="preserve"> ч., в неделю</w:t>
      </w:r>
      <w:r>
        <w:rPr>
          <w:rFonts w:ascii="Times New Roman" w:hAnsi="Times New Roman"/>
          <w:color w:val="000000"/>
          <w:sz w:val="28"/>
          <w:szCs w:val="28"/>
        </w:rPr>
        <w:t xml:space="preserve"> 1 </w:t>
      </w:r>
      <w:r w:rsidRPr="00DA2686">
        <w:rPr>
          <w:rFonts w:ascii="Times New Roman" w:hAnsi="Times New Roman"/>
          <w:color w:val="000000"/>
          <w:sz w:val="28"/>
          <w:szCs w:val="28"/>
        </w:rPr>
        <w:t>час</w:t>
      </w:r>
    </w:p>
    <w:p w:rsidR="00FD38EF" w:rsidRPr="00DA2686" w:rsidRDefault="00FD38EF" w:rsidP="0010245A">
      <w:pPr>
        <w:tabs>
          <w:tab w:val="left" w:pos="2610"/>
          <w:tab w:val="left" w:pos="2835"/>
          <w:tab w:val="center" w:pos="4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38EF" w:rsidRDefault="00FD38EF" w:rsidP="0010245A">
      <w:pPr>
        <w:tabs>
          <w:tab w:val="left" w:pos="2610"/>
          <w:tab w:val="left" w:pos="2835"/>
          <w:tab w:val="center" w:pos="4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A2686"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r>
        <w:rPr>
          <w:rFonts w:ascii="Times New Roman" w:hAnsi="Times New Roman"/>
          <w:color w:val="000000"/>
          <w:sz w:val="28"/>
          <w:szCs w:val="28"/>
        </w:rPr>
        <w:t>Денисенко Т.Н.</w:t>
      </w:r>
    </w:p>
    <w:p w:rsidR="00FD38EF" w:rsidRDefault="00FD38EF" w:rsidP="0010245A">
      <w:pPr>
        <w:tabs>
          <w:tab w:val="left" w:pos="2610"/>
          <w:tab w:val="left" w:pos="2835"/>
          <w:tab w:val="center" w:pos="4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38EF" w:rsidRDefault="00FD38EF" w:rsidP="0010245A">
      <w:pPr>
        <w:tabs>
          <w:tab w:val="left" w:pos="2610"/>
          <w:tab w:val="left" w:pos="2835"/>
          <w:tab w:val="center" w:pos="4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с соответствии с Федеральным образовательным стандартом начального общего образования, утвержденным приказом Министерства и науки РФ от 06.10.2009 г., № 373, и на основе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 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>
        <w:rPr>
          <w:rFonts w:ascii="Times New Roman" w:hAnsi="Times New Roman"/>
          <w:color w:val="000000"/>
          <w:sz w:val="28"/>
          <w:szCs w:val="28"/>
        </w:rPr>
        <w:t>. №1/15); УМК « Школа России», авторской программы « Музыка» 1-4 классы. Г.П Сергеева, Е.Д.Критская, Т.С.Шмагина, М.: «Просвещение» 2016г.</w:t>
      </w:r>
    </w:p>
    <w:p w:rsidR="00FD38EF" w:rsidRDefault="00FD38EF" w:rsidP="0010245A">
      <w:pPr>
        <w:pStyle w:val="NormalWeb"/>
        <w:rPr>
          <w:rStyle w:val="Strong"/>
          <w:rFonts w:ascii="Calibri" w:hAnsi="Calibri"/>
          <w:sz w:val="29"/>
          <w:szCs w:val="29"/>
          <w:lang w:eastAsia="en-US"/>
        </w:rPr>
      </w:pPr>
    </w:p>
    <w:p w:rsidR="00FD38EF" w:rsidRPr="00435619" w:rsidRDefault="00FD38EF" w:rsidP="0010245A">
      <w:pPr>
        <w:pStyle w:val="NormalWeb"/>
        <w:rPr>
          <w:rStyle w:val="Strong"/>
          <w:b w:val="0"/>
          <w:bCs w:val="0"/>
        </w:rPr>
      </w:pPr>
    </w:p>
    <w:p w:rsidR="00FD38EF" w:rsidRPr="00CC7123" w:rsidRDefault="00FD38EF" w:rsidP="000120A6">
      <w:pPr>
        <w:pStyle w:val="NormalWeb"/>
        <w:numPr>
          <w:ilvl w:val="0"/>
          <w:numId w:val="1"/>
        </w:numPr>
        <w:jc w:val="center"/>
        <w:rPr>
          <w:rStyle w:val="Strong"/>
          <w:b w:val="0"/>
          <w:bCs w:val="0"/>
        </w:rPr>
      </w:pPr>
      <w:r>
        <w:rPr>
          <w:rStyle w:val="Strong"/>
          <w:sz w:val="29"/>
          <w:szCs w:val="29"/>
        </w:rPr>
        <w:t xml:space="preserve">ПОЯСНИТЕЛЬНАЯ ЗАПИСКА </w:t>
      </w:r>
    </w:p>
    <w:p w:rsidR="00FD38EF" w:rsidRPr="008315A9" w:rsidRDefault="00FD38EF" w:rsidP="0005157B">
      <w:pPr>
        <w:shd w:val="clear" w:color="auto" w:fill="FFFFFF"/>
        <w:ind w:firstLine="714"/>
        <w:jc w:val="both"/>
        <w:rPr>
          <w:rFonts w:ascii="Times New Roman" w:hAnsi="Times New Roman"/>
          <w:sz w:val="24"/>
          <w:szCs w:val="24"/>
        </w:rPr>
      </w:pPr>
      <w:r w:rsidRPr="008315A9">
        <w:rPr>
          <w:rFonts w:ascii="Times New Roman" w:hAnsi="Times New Roman"/>
          <w:sz w:val="24"/>
          <w:szCs w:val="24"/>
        </w:rPr>
        <w:t>Рабочая программа по музыке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учебнику «Музыка» авторов: Е. Д. Критской, Г. П. Сергеевой, Т. С. Шмагиной:  // Сборник рабочих программ «Школа России» 1-4 классы «Просвещение» 2011,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FD38EF" w:rsidRPr="008315A9" w:rsidRDefault="00FD38EF" w:rsidP="0005157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315A9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музыки, которые определены стандартами образования и ориентирована на учебно-методические комплекты: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3"/>
        <w:gridCol w:w="1175"/>
        <w:gridCol w:w="4860"/>
        <w:gridCol w:w="3010"/>
      </w:tblGrid>
      <w:tr w:rsidR="00FD38EF" w:rsidRPr="008315A9" w:rsidTr="0005157B">
        <w:trPr>
          <w:trHeight w:val="247"/>
          <w:jc w:val="center"/>
        </w:trPr>
        <w:tc>
          <w:tcPr>
            <w:tcW w:w="1093" w:type="dxa"/>
          </w:tcPr>
          <w:p w:rsidR="00FD38EF" w:rsidRPr="008315A9" w:rsidRDefault="00FD38EF" w:rsidP="0005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5" w:type="dxa"/>
          </w:tcPr>
          <w:p w:rsidR="00FD38EF" w:rsidRPr="008315A9" w:rsidRDefault="00FD38EF" w:rsidP="0005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860" w:type="dxa"/>
          </w:tcPr>
          <w:p w:rsidR="00FD38EF" w:rsidRPr="008315A9" w:rsidRDefault="00FD38EF" w:rsidP="0005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010" w:type="dxa"/>
          </w:tcPr>
          <w:p w:rsidR="00FD38EF" w:rsidRPr="008315A9" w:rsidRDefault="00FD38EF" w:rsidP="0005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FD38EF" w:rsidRPr="008315A9" w:rsidTr="0005157B">
        <w:trPr>
          <w:trHeight w:val="264"/>
          <w:jc w:val="center"/>
        </w:trPr>
        <w:tc>
          <w:tcPr>
            <w:tcW w:w="1093" w:type="dxa"/>
          </w:tcPr>
          <w:p w:rsidR="00FD38EF" w:rsidRPr="008315A9" w:rsidRDefault="00FD38EF" w:rsidP="0005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FD38EF" w:rsidRPr="008315A9" w:rsidRDefault="00FD38EF" w:rsidP="00051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860" w:type="dxa"/>
          </w:tcPr>
          <w:p w:rsidR="00FD38EF" w:rsidRPr="008315A9" w:rsidRDefault="00FD38EF" w:rsidP="0005157B">
            <w:pPr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Е.Д.Критская, Г.П.Сер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геева, Т.С. </w:t>
            </w:r>
            <w:r w:rsidRPr="008315A9">
              <w:rPr>
                <w:rFonts w:ascii="Times New Roman" w:hAnsi="Times New Roman"/>
                <w:sz w:val="24"/>
                <w:szCs w:val="24"/>
              </w:rPr>
              <w:t>Шмагина</w:t>
            </w:r>
          </w:p>
        </w:tc>
        <w:tc>
          <w:tcPr>
            <w:tcW w:w="3010" w:type="dxa"/>
          </w:tcPr>
          <w:p w:rsidR="00FD38EF" w:rsidRPr="008315A9" w:rsidRDefault="00FD38EF" w:rsidP="00051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- М.: Просвещение. 2013</w:t>
            </w:r>
          </w:p>
        </w:tc>
      </w:tr>
      <w:tr w:rsidR="00FD38EF" w:rsidRPr="008315A9" w:rsidTr="0005157B">
        <w:trPr>
          <w:trHeight w:val="264"/>
          <w:jc w:val="center"/>
        </w:trPr>
        <w:tc>
          <w:tcPr>
            <w:tcW w:w="1093" w:type="dxa"/>
          </w:tcPr>
          <w:p w:rsidR="00FD38EF" w:rsidRPr="008315A9" w:rsidRDefault="00FD38EF" w:rsidP="0005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FD38EF" w:rsidRPr="008315A9" w:rsidRDefault="00FD38EF" w:rsidP="00051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860" w:type="dxa"/>
          </w:tcPr>
          <w:p w:rsidR="00FD38EF" w:rsidRPr="008315A9" w:rsidRDefault="00FD38EF" w:rsidP="0005157B">
            <w:pPr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Е.Д</w:t>
            </w:r>
            <w:r>
              <w:rPr>
                <w:rFonts w:ascii="Times New Roman" w:hAnsi="Times New Roman"/>
                <w:sz w:val="24"/>
                <w:szCs w:val="24"/>
              </w:rPr>
              <w:t>.Критская, Г.П.Сергеева, Т.С.</w:t>
            </w:r>
            <w:r w:rsidRPr="008315A9">
              <w:rPr>
                <w:rFonts w:ascii="Times New Roman" w:hAnsi="Times New Roman"/>
                <w:sz w:val="24"/>
                <w:szCs w:val="24"/>
              </w:rPr>
              <w:t xml:space="preserve"> Шмагина</w:t>
            </w:r>
          </w:p>
        </w:tc>
        <w:tc>
          <w:tcPr>
            <w:tcW w:w="3010" w:type="dxa"/>
          </w:tcPr>
          <w:p w:rsidR="00FD38EF" w:rsidRPr="008315A9" w:rsidRDefault="00FD38EF" w:rsidP="00051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- М.: Просвещение. 2014</w:t>
            </w:r>
          </w:p>
        </w:tc>
      </w:tr>
      <w:tr w:rsidR="00FD38EF" w:rsidRPr="008315A9" w:rsidTr="0005157B">
        <w:trPr>
          <w:trHeight w:val="247"/>
          <w:jc w:val="center"/>
        </w:trPr>
        <w:tc>
          <w:tcPr>
            <w:tcW w:w="1093" w:type="dxa"/>
          </w:tcPr>
          <w:p w:rsidR="00FD38EF" w:rsidRPr="008315A9" w:rsidRDefault="00FD38EF" w:rsidP="0005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FD38EF" w:rsidRPr="008315A9" w:rsidRDefault="00FD38EF" w:rsidP="00051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860" w:type="dxa"/>
          </w:tcPr>
          <w:p w:rsidR="00FD38EF" w:rsidRPr="008315A9" w:rsidRDefault="00FD38EF" w:rsidP="0005157B">
            <w:pPr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Е.Д.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Критская, Г.П.Сергеева, Т.С. </w:t>
            </w:r>
            <w:r w:rsidRPr="008315A9">
              <w:rPr>
                <w:rFonts w:ascii="Times New Roman" w:hAnsi="Times New Roman"/>
                <w:sz w:val="24"/>
                <w:szCs w:val="24"/>
              </w:rPr>
              <w:t>Шмагина</w:t>
            </w:r>
          </w:p>
        </w:tc>
        <w:tc>
          <w:tcPr>
            <w:tcW w:w="3010" w:type="dxa"/>
          </w:tcPr>
          <w:p w:rsidR="00FD38EF" w:rsidRPr="008315A9" w:rsidRDefault="00FD38EF" w:rsidP="00051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- М.: Просвещение. 2014</w:t>
            </w:r>
          </w:p>
        </w:tc>
      </w:tr>
      <w:tr w:rsidR="00FD38EF" w:rsidRPr="008315A9" w:rsidTr="0005157B">
        <w:trPr>
          <w:trHeight w:val="511"/>
          <w:jc w:val="center"/>
        </w:trPr>
        <w:tc>
          <w:tcPr>
            <w:tcW w:w="1093" w:type="dxa"/>
          </w:tcPr>
          <w:p w:rsidR="00FD38EF" w:rsidRPr="008315A9" w:rsidRDefault="00FD38EF" w:rsidP="0005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FD38EF" w:rsidRPr="008315A9" w:rsidRDefault="00FD38EF" w:rsidP="00051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860" w:type="dxa"/>
          </w:tcPr>
          <w:p w:rsidR="00FD38EF" w:rsidRPr="008315A9" w:rsidRDefault="00FD38EF" w:rsidP="0005157B">
            <w:pPr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Е.Д.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Критская, Г.П.Сергеева, Т.С. </w:t>
            </w:r>
            <w:r w:rsidRPr="008315A9">
              <w:rPr>
                <w:rFonts w:ascii="Times New Roman" w:hAnsi="Times New Roman"/>
                <w:sz w:val="24"/>
                <w:szCs w:val="24"/>
              </w:rPr>
              <w:t>Шмагина</w:t>
            </w:r>
          </w:p>
        </w:tc>
        <w:tc>
          <w:tcPr>
            <w:tcW w:w="3010" w:type="dxa"/>
          </w:tcPr>
          <w:p w:rsidR="00FD38EF" w:rsidRPr="008315A9" w:rsidRDefault="00FD38EF" w:rsidP="00051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5A9">
              <w:rPr>
                <w:rFonts w:ascii="Times New Roman" w:hAnsi="Times New Roman"/>
                <w:sz w:val="24"/>
                <w:szCs w:val="24"/>
              </w:rPr>
              <w:t>- М.: Просвещение. 2014</w:t>
            </w:r>
          </w:p>
        </w:tc>
      </w:tr>
    </w:tbl>
    <w:p w:rsidR="00FD38EF" w:rsidRPr="006A2D9E" w:rsidRDefault="00FD38EF" w:rsidP="0005157B">
      <w:pPr>
        <w:rPr>
          <w:rFonts w:ascii="Times New Roman" w:hAnsi="Times New Roman"/>
          <w:sz w:val="24"/>
          <w:szCs w:val="24"/>
        </w:rPr>
      </w:pPr>
      <w:r w:rsidRPr="006A2D9E">
        <w:rPr>
          <w:rFonts w:ascii="Times New Roman" w:hAnsi="Times New Roman"/>
          <w:b/>
          <w:bCs/>
          <w:sz w:val="24"/>
          <w:szCs w:val="24"/>
        </w:rPr>
        <w:t xml:space="preserve">Цели программы: </w:t>
      </w:r>
    </w:p>
    <w:p w:rsidR="00FD38EF" w:rsidRPr="000C68E5" w:rsidRDefault="00FD38EF" w:rsidP="0005157B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FD38EF" w:rsidRPr="000C68E5" w:rsidRDefault="00FD38EF" w:rsidP="0005157B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FD38EF" w:rsidRPr="000C68E5" w:rsidRDefault="00FD38EF" w:rsidP="0005157B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FD38EF" w:rsidRPr="000C68E5" w:rsidRDefault="00FD38EF" w:rsidP="0005157B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обогащение знаний  о музыкальном искусстве;</w:t>
      </w:r>
    </w:p>
    <w:p w:rsidR="00FD38EF" w:rsidRPr="000C68E5" w:rsidRDefault="00FD38EF" w:rsidP="0005157B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FD38EF" w:rsidRPr="000C68E5" w:rsidRDefault="00FD38EF" w:rsidP="0005157B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C68E5">
        <w:rPr>
          <w:rFonts w:ascii="Times New Roman" w:hAnsi="Times New Roman"/>
          <w:b/>
          <w:bCs/>
          <w:sz w:val="24"/>
          <w:szCs w:val="24"/>
        </w:rPr>
        <w:t xml:space="preserve">Задачи программы: </w:t>
      </w:r>
    </w:p>
    <w:p w:rsidR="00FD38EF" w:rsidRPr="000C68E5" w:rsidRDefault="00FD38EF" w:rsidP="0005157B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FD38EF" w:rsidRPr="000C68E5" w:rsidRDefault="00FD38EF" w:rsidP="0005157B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понимание их жизненного и духовно-нравственного содержания;</w:t>
      </w:r>
    </w:p>
    <w:p w:rsidR="00FD38EF" w:rsidRPr="000C68E5" w:rsidRDefault="00FD38EF" w:rsidP="0005157B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FD38EF" w:rsidRPr="000C68E5" w:rsidRDefault="00FD38EF" w:rsidP="0005157B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изучение особенностей музыкального языка;</w:t>
      </w:r>
    </w:p>
    <w:p w:rsidR="00FD38EF" w:rsidRPr="00A71F49" w:rsidRDefault="00FD38EF" w:rsidP="00A71F49">
      <w:pPr>
        <w:numPr>
          <w:ilvl w:val="0"/>
          <w:numId w:val="15"/>
        </w:numPr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A71F49">
        <w:rPr>
          <w:rFonts w:ascii="Times New Roman" w:hAnsi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FD38EF" w:rsidRPr="008B4B61" w:rsidRDefault="00FD38EF" w:rsidP="000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B4B61">
        <w:rPr>
          <w:rFonts w:ascii="Times New Roman" w:hAnsi="Times New Roman"/>
          <w:b/>
          <w:sz w:val="28"/>
          <w:szCs w:val="28"/>
        </w:rPr>
        <w:t xml:space="preserve">ОБЩАЯ ХАРАКТЕРИСТИКА УЧЕБНОГО </w:t>
      </w:r>
      <w:r>
        <w:rPr>
          <w:rFonts w:ascii="Times New Roman" w:hAnsi="Times New Roman"/>
          <w:b/>
          <w:sz w:val="28"/>
          <w:szCs w:val="28"/>
        </w:rPr>
        <w:t>ПРЕДМЕТА</w:t>
      </w:r>
    </w:p>
    <w:p w:rsidR="00FD38EF" w:rsidRPr="004C503C" w:rsidRDefault="00FD38EF" w:rsidP="000515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D38EF" w:rsidRDefault="00FD38EF" w:rsidP="00A71F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8E5">
        <w:rPr>
          <w:rFonts w:ascii="Times New Roman" w:hAnsi="Times New Roman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FD38EF" w:rsidRPr="000911B3" w:rsidRDefault="00FD38EF" w:rsidP="003D43E7">
      <w:pPr>
        <w:pStyle w:val="NoSpacing"/>
        <w:rPr>
          <w:rFonts w:ascii="Times New Roman" w:hAnsi="Times New Roman"/>
          <w:sz w:val="24"/>
          <w:szCs w:val="24"/>
        </w:rPr>
      </w:pPr>
    </w:p>
    <w:p w:rsidR="00FD38EF" w:rsidRPr="00003A02" w:rsidRDefault="00FD38EF" w:rsidP="00466FEC">
      <w:pPr>
        <w:pStyle w:val="NoSpacing"/>
        <w:rPr>
          <w:rFonts w:ascii="Times New Roman" w:hAnsi="Times New Roman"/>
          <w:sz w:val="26"/>
          <w:szCs w:val="26"/>
        </w:rPr>
      </w:pPr>
      <w:r w:rsidRPr="00003A02">
        <w:rPr>
          <w:rStyle w:val="Strong"/>
          <w:rFonts w:ascii="Times New Roman" w:hAnsi="Times New Roman"/>
          <w:color w:val="000000"/>
          <w:sz w:val="26"/>
          <w:szCs w:val="26"/>
        </w:rPr>
        <w:t xml:space="preserve">                         3. МЕСТО УЧЕБНОГО ПРЕДМЕТА В УЧЕБНОМ ПЛАНЕ</w:t>
      </w:r>
    </w:p>
    <w:p w:rsidR="00FD38EF" w:rsidRPr="00706BE5" w:rsidRDefault="00FD38EF" w:rsidP="00466FEC">
      <w:pPr>
        <w:pStyle w:val="NoSpacing"/>
        <w:rPr>
          <w:rFonts w:ascii="Times New Roman" w:hAnsi="Times New Roman"/>
          <w:sz w:val="24"/>
          <w:szCs w:val="24"/>
        </w:rPr>
      </w:pPr>
      <w:r w:rsidRPr="00003A02">
        <w:rPr>
          <w:rFonts w:ascii="Times New Roman" w:hAnsi="Times New Roman"/>
          <w:sz w:val="26"/>
          <w:szCs w:val="26"/>
        </w:rPr>
        <w:t xml:space="preserve">       </w:t>
      </w:r>
      <w:r w:rsidRPr="00706BE5">
        <w:rPr>
          <w:rFonts w:ascii="Times New Roman" w:hAnsi="Times New Roman"/>
          <w:sz w:val="24"/>
          <w:szCs w:val="24"/>
        </w:rPr>
        <w:t>Программа основного общего образования по музыке составлена в соответствии с количеством часов, указанным в Базисном учебном образовательных организаций общего образования. Предмет «Музыка» изучается в 1-4 классах в объёме не менее 135 часов (33 часа в 1 классе, по 34 часа – во 2-4 классах).</w:t>
      </w:r>
    </w:p>
    <w:p w:rsidR="00FD38EF" w:rsidRPr="00003A02" w:rsidRDefault="00FD38EF" w:rsidP="00466FEC">
      <w:pPr>
        <w:pStyle w:val="NoSpacing"/>
        <w:rPr>
          <w:rFonts w:ascii="Times New Roman" w:hAnsi="Times New Roman"/>
          <w:sz w:val="24"/>
          <w:szCs w:val="24"/>
        </w:rPr>
      </w:pPr>
      <w:r w:rsidRPr="00003A02">
        <w:rPr>
          <w:rFonts w:ascii="Times New Roman" w:hAnsi="Times New Roman"/>
          <w:sz w:val="24"/>
          <w:szCs w:val="24"/>
        </w:rPr>
        <w:t xml:space="preserve"> </w:t>
      </w:r>
    </w:p>
    <w:p w:rsidR="00FD38EF" w:rsidRPr="00003A02" w:rsidRDefault="00FD38EF" w:rsidP="002C68A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03A02">
        <w:rPr>
          <w:rFonts w:ascii="Times New Roman" w:hAnsi="Times New Roman"/>
          <w:b/>
          <w:sz w:val="28"/>
          <w:szCs w:val="28"/>
        </w:rPr>
        <w:t>Количество учебных часов, на которое рассчитана рабочая программа</w:t>
      </w:r>
    </w:p>
    <w:p w:rsidR="00FD38EF" w:rsidRPr="00003A02" w:rsidRDefault="00FD38EF" w:rsidP="00466FEC">
      <w:pPr>
        <w:pStyle w:val="NoSpacing"/>
        <w:rPr>
          <w:rFonts w:ascii="Times New Roman" w:hAnsi="Times New Roman"/>
          <w:sz w:val="24"/>
          <w:szCs w:val="24"/>
        </w:rPr>
      </w:pPr>
    </w:p>
    <w:p w:rsidR="00FD38EF" w:rsidRPr="00003A02" w:rsidRDefault="00FD38EF" w:rsidP="00466FEC">
      <w:pPr>
        <w:pStyle w:val="NoSpacing"/>
        <w:rPr>
          <w:rFonts w:ascii="Times New Roman" w:hAnsi="Times New Roman"/>
          <w:sz w:val="24"/>
          <w:szCs w:val="24"/>
        </w:rPr>
      </w:pPr>
      <w:r w:rsidRPr="00003A02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5220"/>
        <w:gridCol w:w="2520"/>
      </w:tblGrid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 xml:space="preserve"> Темы ( разделы)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9C">
              <w:rPr>
                <w:rFonts w:ascii="Times New Roman" w:hAnsi="Times New Roman"/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9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FD38EF" w:rsidRPr="0042449C" w:rsidRDefault="00FD38EF" w:rsidP="002C68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Музыка вокруг нас.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FD38EF" w:rsidRPr="0042449C" w:rsidRDefault="00FD38EF" w:rsidP="002C68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9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9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FD38EF" w:rsidRPr="0042449C" w:rsidRDefault="00FD38EF" w:rsidP="002C68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FD38EF" w:rsidRPr="0042449C" w:rsidRDefault="00FD38EF" w:rsidP="002C68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FD38EF" w:rsidRPr="0042449C" w:rsidRDefault="00FD38EF" w:rsidP="002C68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О России петь – что стремиться в храм.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FD38EF" w:rsidRPr="0042449C" w:rsidRDefault="00FD38EF" w:rsidP="002C68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FD38EF" w:rsidRPr="0042449C" w:rsidRDefault="00FD38EF" w:rsidP="002C68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FD38EF" w:rsidRPr="0042449C" w:rsidRDefault="00FD38EF" w:rsidP="002C68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FD38EF" w:rsidRPr="0042449C" w:rsidRDefault="00FD38EF" w:rsidP="002C68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9C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9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FD38EF" w:rsidRPr="0042449C" w:rsidRDefault="00FD38EF" w:rsidP="003668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FD38EF" w:rsidRPr="0042449C" w:rsidRDefault="00FD38EF" w:rsidP="003668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FD38EF" w:rsidRPr="0042449C" w:rsidRDefault="00FD38EF" w:rsidP="003668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О России петь – что стремиться в храм.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FD38EF" w:rsidRPr="0042449C" w:rsidRDefault="00FD38EF" w:rsidP="003668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FD38EF" w:rsidRPr="0042449C" w:rsidRDefault="00FD38EF" w:rsidP="003668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FD38EF" w:rsidRPr="0042449C" w:rsidRDefault="00FD38EF" w:rsidP="003668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FD38EF" w:rsidRPr="0042449C" w:rsidRDefault="00FD38EF" w:rsidP="003668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9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9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FD38EF" w:rsidRPr="0042449C" w:rsidRDefault="00FD38EF" w:rsidP="003668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FD38EF" w:rsidRPr="0042449C" w:rsidRDefault="00FD38EF" w:rsidP="00FB14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О России петь – что стремиться в храм.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FD38EF" w:rsidRPr="0042449C" w:rsidRDefault="00FD38EF" w:rsidP="003668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FD38EF" w:rsidRPr="0042449C" w:rsidRDefault="00FD38EF" w:rsidP="003668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FD38EF" w:rsidRPr="0042449C" w:rsidRDefault="00FD38EF" w:rsidP="00FB14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FD38EF" w:rsidRPr="0042449C" w:rsidRDefault="00FD38EF" w:rsidP="003668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FD38EF" w:rsidRPr="0042449C" w:rsidRDefault="00FD38EF" w:rsidP="003668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38EF" w:rsidRPr="0042449C" w:rsidTr="00496CFB">
        <w:tc>
          <w:tcPr>
            <w:tcW w:w="7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9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20" w:type="dxa"/>
          </w:tcPr>
          <w:p w:rsidR="00FD38EF" w:rsidRPr="0042449C" w:rsidRDefault="00FD38EF" w:rsidP="004244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9C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</w:tbl>
    <w:p w:rsidR="00FD38EF" w:rsidRPr="00003A02" w:rsidRDefault="00FD38EF" w:rsidP="00466FEC">
      <w:pPr>
        <w:pStyle w:val="NoSpacing"/>
        <w:rPr>
          <w:rFonts w:ascii="Times New Roman" w:hAnsi="Times New Roman"/>
          <w:sz w:val="24"/>
          <w:szCs w:val="24"/>
        </w:rPr>
      </w:pPr>
    </w:p>
    <w:p w:rsidR="00FD38EF" w:rsidRDefault="00FD38EF" w:rsidP="00466FEC">
      <w:pPr>
        <w:pStyle w:val="NormalWeb"/>
        <w:spacing w:before="238" w:beforeAutospacing="0" w:after="238" w:afterAutospacing="0" w:line="264" w:lineRule="auto"/>
        <w:jc w:val="center"/>
        <w:rPr>
          <w:rStyle w:val="Strong"/>
          <w:color w:val="000000"/>
        </w:rPr>
      </w:pPr>
    </w:p>
    <w:p w:rsidR="00FD38EF" w:rsidRDefault="00FD38EF" w:rsidP="00466FEC">
      <w:pPr>
        <w:pStyle w:val="NormalWeb"/>
        <w:spacing w:before="238" w:beforeAutospacing="0" w:after="238" w:afterAutospacing="0" w:line="264" w:lineRule="auto"/>
        <w:jc w:val="center"/>
        <w:rPr>
          <w:rStyle w:val="Strong"/>
          <w:color w:val="000000"/>
        </w:rPr>
      </w:pPr>
    </w:p>
    <w:p w:rsidR="00FD38EF" w:rsidRDefault="00FD38EF" w:rsidP="00466FEC">
      <w:pPr>
        <w:pStyle w:val="NormalWeb"/>
        <w:spacing w:before="238" w:beforeAutospacing="0" w:after="238" w:afterAutospacing="0" w:line="264" w:lineRule="auto"/>
        <w:jc w:val="center"/>
        <w:rPr>
          <w:rStyle w:val="Strong"/>
          <w:color w:val="000000"/>
        </w:rPr>
      </w:pPr>
      <w:r w:rsidRPr="00003A02">
        <w:rPr>
          <w:rStyle w:val="Strong"/>
          <w:color w:val="000000"/>
        </w:rPr>
        <w:t>4.</w:t>
      </w:r>
      <w:r>
        <w:rPr>
          <w:rStyle w:val="Strong"/>
          <w:color w:val="000000"/>
        </w:rPr>
        <w:t xml:space="preserve"> </w:t>
      </w:r>
      <w:r w:rsidRPr="00003A02">
        <w:rPr>
          <w:rStyle w:val="Strong"/>
          <w:color w:val="000000"/>
        </w:rPr>
        <w:t>ЦЕННОСТНЫЕ ОРИЕНТИРЫ СОДЕРЖАНИЯ УЧЕБНОГО ПРЕДМЕТА</w:t>
      </w:r>
    </w:p>
    <w:p w:rsidR="00FD38EF" w:rsidRPr="00160BB3" w:rsidRDefault="00FD38EF" w:rsidP="00A71F49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160BB3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160BB3">
        <w:rPr>
          <w:rFonts w:ascii="Times New Roman" w:hAnsi="Times New Roman"/>
          <w:b/>
          <w:sz w:val="24"/>
          <w:szCs w:val="24"/>
        </w:rPr>
        <w:t>«Музыка в жизни человека»,</w:t>
      </w:r>
      <w:r w:rsidRPr="00160BB3">
        <w:rPr>
          <w:rFonts w:ascii="Times New Roman" w:hAnsi="Times New Roman"/>
          <w:sz w:val="24"/>
          <w:szCs w:val="24"/>
        </w:rPr>
        <w:t xml:space="preserve"> </w:t>
      </w:r>
      <w:r w:rsidRPr="00160BB3">
        <w:rPr>
          <w:rFonts w:ascii="Times New Roman" w:hAnsi="Times New Roman"/>
          <w:b/>
          <w:sz w:val="24"/>
          <w:szCs w:val="24"/>
        </w:rPr>
        <w:t>«Основные закономерности музыкального искусства»,</w:t>
      </w:r>
      <w:r w:rsidRPr="00160BB3">
        <w:rPr>
          <w:rFonts w:ascii="Times New Roman" w:hAnsi="Times New Roman"/>
          <w:sz w:val="24"/>
          <w:szCs w:val="24"/>
        </w:rPr>
        <w:t xml:space="preserve"> </w:t>
      </w:r>
      <w:r w:rsidRPr="00160BB3">
        <w:rPr>
          <w:rFonts w:ascii="Times New Roman" w:hAnsi="Times New Roman"/>
          <w:b/>
          <w:sz w:val="24"/>
          <w:szCs w:val="24"/>
        </w:rPr>
        <w:t xml:space="preserve">« Музыкальная картина мира». «Музыка в жизни человека». </w:t>
      </w:r>
    </w:p>
    <w:p w:rsidR="00FD38EF" w:rsidRPr="00160BB3" w:rsidRDefault="00FD38EF" w:rsidP="00A71F49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60BB3">
        <w:rPr>
          <w:rFonts w:ascii="Times New Roman" w:hAnsi="Times New Roman"/>
          <w:b/>
          <w:sz w:val="24"/>
          <w:szCs w:val="24"/>
        </w:rPr>
        <w:t>Музыка в жизни человека.</w:t>
      </w:r>
      <w:r w:rsidRPr="00160BB3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FD38EF" w:rsidRPr="00160BB3" w:rsidRDefault="00FD38EF" w:rsidP="00A71F49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60BB3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</w:t>
      </w:r>
    </w:p>
    <w:p w:rsidR="00FD38EF" w:rsidRPr="00160BB3" w:rsidRDefault="00FD38EF" w:rsidP="00A71F49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60BB3">
        <w:rPr>
          <w:rFonts w:ascii="Times New Roman" w:hAnsi="Times New Roman"/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Историческое прошлое в музыкальнах образах. Народная и профессиональная музыка. Сочинение отечественных композиторов о Родине. Духовная музыка в творчестве композиторов.</w:t>
      </w:r>
    </w:p>
    <w:p w:rsidR="00FD38EF" w:rsidRPr="00160BB3" w:rsidRDefault="00FD38EF" w:rsidP="00A71F49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160BB3">
        <w:rPr>
          <w:rFonts w:ascii="Times New Roman" w:hAnsi="Times New Roman"/>
          <w:b/>
          <w:sz w:val="24"/>
          <w:szCs w:val="24"/>
        </w:rPr>
        <w:t>« Основные закономерности музыкального искусства» .</w:t>
      </w:r>
    </w:p>
    <w:p w:rsidR="00FD38EF" w:rsidRPr="00160BB3" w:rsidRDefault="00FD38EF" w:rsidP="00A71F49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60BB3">
        <w:rPr>
          <w:rFonts w:ascii="Times New Roman" w:hAnsi="Times New Roman"/>
          <w:sz w:val="24"/>
          <w:szCs w:val="24"/>
        </w:rPr>
        <w:t>Интонационно- образная природа музыкального искусства. Выразительность и изобразительность в музыке.  Интонация как озвученное состояние, выражение эмоций и мыслей человека.</w:t>
      </w:r>
    </w:p>
    <w:p w:rsidR="00FD38EF" w:rsidRPr="00160BB3" w:rsidRDefault="00FD38EF" w:rsidP="00A71F49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60BB3">
        <w:rPr>
          <w:rFonts w:ascii="Times New Roman" w:hAnsi="Times New Roman"/>
          <w:sz w:val="24"/>
          <w:szCs w:val="24"/>
        </w:rPr>
        <w:t xml:space="preserve">Интонации музыкальные и речевые. Сходство и различие. Интонация- источник музыкальной речи. Основные средства музыкальной выразительности ( мелодия, ритм, темп, динамика и др.) </w:t>
      </w:r>
    </w:p>
    <w:p w:rsidR="00FD38EF" w:rsidRPr="00160BB3" w:rsidRDefault="00FD38EF" w:rsidP="00A71F49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60BB3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 Нотная запись как способ фиксации музыкальной речи Элементы нотной грамоты.</w:t>
      </w:r>
    </w:p>
    <w:p w:rsidR="00FD38EF" w:rsidRPr="00160BB3" w:rsidRDefault="00FD38EF" w:rsidP="00A71F49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60BB3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приемы музыкального развития ( повтор, контраст).</w:t>
      </w:r>
    </w:p>
    <w:p w:rsidR="00FD38EF" w:rsidRPr="00160BB3" w:rsidRDefault="00FD38EF" w:rsidP="00A71F49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60BB3">
        <w:rPr>
          <w:rFonts w:ascii="Times New Roman" w:hAnsi="Times New Roman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FD38EF" w:rsidRPr="00160BB3" w:rsidRDefault="00FD38EF" w:rsidP="00A71F49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160BB3">
        <w:rPr>
          <w:rFonts w:ascii="Times New Roman" w:hAnsi="Times New Roman"/>
          <w:b/>
          <w:sz w:val="24"/>
          <w:szCs w:val="24"/>
        </w:rPr>
        <w:t xml:space="preserve">«Музыкальная картина мира». </w:t>
      </w:r>
    </w:p>
    <w:p w:rsidR="00FD38EF" w:rsidRPr="00160BB3" w:rsidRDefault="00FD38EF" w:rsidP="00A71F49">
      <w:pPr>
        <w:rPr>
          <w:rFonts w:ascii="Times New Roman" w:hAnsi="Times New Roman"/>
          <w:sz w:val="24"/>
          <w:szCs w:val="24"/>
        </w:rPr>
      </w:pPr>
      <w:r w:rsidRPr="00160BB3">
        <w:rPr>
          <w:rFonts w:ascii="Times New Roman" w:hAnsi="Times New Roman"/>
          <w:sz w:val="24"/>
          <w:szCs w:val="24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ансамбли, песни и танца. Выдающиеся исполнительские коллективы (хоровые, вокальные). Музыкальные театры. Конкурсы и фестивали музыкантов. Музыка для детей: радио и телепередачи, видеофильмы, звукозаписи(CD,DVD). </w:t>
      </w:r>
    </w:p>
    <w:p w:rsidR="00FD38EF" w:rsidRPr="00160BB3" w:rsidRDefault="00FD38EF" w:rsidP="00A71F49">
      <w:pPr>
        <w:rPr>
          <w:rFonts w:ascii="Times New Roman" w:hAnsi="Times New Roman"/>
          <w:sz w:val="24"/>
          <w:szCs w:val="24"/>
        </w:rPr>
      </w:pPr>
      <w:r w:rsidRPr="00160BB3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 и мужские. Хоры: детский, мужской, женский, смешанный. Оркестры: симфонический, духовой, народных инструментов.</w:t>
      </w:r>
    </w:p>
    <w:p w:rsidR="00FD38EF" w:rsidRPr="00160BB3" w:rsidRDefault="00FD38EF" w:rsidP="00A71F49">
      <w:pPr>
        <w:rPr>
          <w:rFonts w:ascii="Times New Roman" w:hAnsi="Times New Roman"/>
          <w:sz w:val="24"/>
          <w:szCs w:val="24"/>
        </w:rPr>
      </w:pPr>
      <w:r w:rsidRPr="00160BB3">
        <w:rPr>
          <w:rFonts w:ascii="Times New Roman" w:hAnsi="Times New Roman"/>
          <w:sz w:val="24"/>
          <w:szCs w:val="24"/>
        </w:rPr>
        <w:t xml:space="preserve">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 – поэтические традиции: содержание. Образная сфера и музыкальный язык. </w:t>
      </w:r>
    </w:p>
    <w:p w:rsidR="00FD38EF" w:rsidRPr="00160BB3" w:rsidRDefault="00FD38EF" w:rsidP="00A71F49">
      <w:pPr>
        <w:rPr>
          <w:rFonts w:ascii="Times New Roman" w:hAnsi="Times New Roman"/>
          <w:sz w:val="24"/>
          <w:szCs w:val="24"/>
        </w:rPr>
      </w:pPr>
      <w:r w:rsidRPr="00160BB3">
        <w:rPr>
          <w:rFonts w:ascii="Times New Roman" w:hAnsi="Times New Roman"/>
          <w:sz w:val="24"/>
          <w:szCs w:val="24"/>
        </w:rPr>
        <w:t xml:space="preserve"> Ниже представлено тематическое планирование в соответствии с учебниками для общеобразовательных учреждений  Е.Д.Критской, Г.П. Сергеевой, Т.С. Шмагиной: </w:t>
      </w:r>
    </w:p>
    <w:p w:rsidR="00FD38EF" w:rsidRPr="0005157B" w:rsidRDefault="00FD38EF" w:rsidP="00A71F49">
      <w:pPr>
        <w:rPr>
          <w:rFonts w:ascii="Times New Roman" w:hAnsi="Times New Roman"/>
          <w:sz w:val="24"/>
          <w:szCs w:val="24"/>
        </w:rPr>
      </w:pPr>
      <w:r w:rsidRPr="00160BB3">
        <w:t>« Музыка. 1 класс», « Музыка. 2 класс», « Музыка. 3 класс», « Музыка. 4 класс».</w:t>
      </w:r>
    </w:p>
    <w:p w:rsidR="00FD38EF" w:rsidRPr="00003A02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003A02">
        <w:rPr>
          <w:rFonts w:ascii="Times New Roman" w:hAnsi="Times New Roman"/>
          <w:sz w:val="24"/>
          <w:szCs w:val="24"/>
        </w:rPr>
        <w:t xml:space="preserve">       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FD38EF" w:rsidRPr="00003A02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003A02">
        <w:rPr>
          <w:rFonts w:ascii="Times New Roman" w:hAnsi="Times New Roman"/>
          <w:sz w:val="24"/>
          <w:szCs w:val="24"/>
        </w:rPr>
        <w:t xml:space="preserve">     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FD38EF" w:rsidRPr="00003A02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003A02">
        <w:rPr>
          <w:rFonts w:ascii="Times New Roman" w:hAnsi="Times New Roman"/>
          <w:sz w:val="24"/>
          <w:szCs w:val="24"/>
        </w:rPr>
        <w:t xml:space="preserve">    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:rsidR="00FD38EF" w:rsidRPr="00003A02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003A02">
        <w:rPr>
          <w:rFonts w:ascii="Times New Roman" w:hAnsi="Times New Roman"/>
          <w:sz w:val="24"/>
          <w:szCs w:val="24"/>
        </w:rPr>
        <w:t xml:space="preserve">      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003A02">
        <w:rPr>
          <w:rStyle w:val="Strong"/>
          <w:rFonts w:ascii="Times New Roman" w:hAnsi="Times New Roman"/>
          <w:color w:val="000000"/>
          <w:sz w:val="24"/>
          <w:szCs w:val="24"/>
        </w:rPr>
        <w:t>личностному, коммуникативному, познавательному и социальному развитию</w:t>
      </w:r>
      <w:r w:rsidRPr="00003A02">
        <w:rPr>
          <w:rFonts w:ascii="Times New Roman" w:hAnsi="Times New Roman"/>
          <w:sz w:val="24"/>
          <w:szCs w:val="24"/>
        </w:rPr>
        <w:t xml:space="preserve"> растущего человека. Предмет «Музыка», </w:t>
      </w:r>
      <w:r w:rsidRPr="00003A02">
        <w:rPr>
          <w:rStyle w:val="Strong"/>
          <w:rFonts w:ascii="Times New Roman" w:hAnsi="Times New Roman"/>
          <w:color w:val="000000"/>
          <w:sz w:val="24"/>
          <w:szCs w:val="24"/>
        </w:rPr>
        <w:t>развивая умение учиться</w:t>
      </w:r>
      <w:r w:rsidRPr="00003A02">
        <w:rPr>
          <w:rFonts w:ascii="Times New Roman" w:hAnsi="Times New Roman"/>
          <w:sz w:val="24"/>
          <w:szCs w:val="24"/>
        </w:rPr>
        <w:t xml:space="preserve">, призван формировать у ребёнка современную картину мира.   </w:t>
      </w:r>
    </w:p>
    <w:p w:rsidR="00FD38EF" w:rsidRPr="00003A02" w:rsidRDefault="00FD38EF" w:rsidP="00ED66B9">
      <w:pPr>
        <w:pStyle w:val="NoSpacing"/>
        <w:rPr>
          <w:rFonts w:ascii="Times New Roman" w:hAnsi="Times New Roman"/>
        </w:rPr>
      </w:pPr>
    </w:p>
    <w:p w:rsidR="00FD38EF" w:rsidRPr="00003A02" w:rsidRDefault="00FD38EF" w:rsidP="00ED66B9">
      <w:pPr>
        <w:pStyle w:val="NoSpacing"/>
        <w:jc w:val="center"/>
        <w:rPr>
          <w:rStyle w:val="Strong"/>
          <w:rFonts w:ascii="Times New Roman" w:hAnsi="Times New Roman"/>
          <w:color w:val="000000"/>
          <w:sz w:val="27"/>
          <w:szCs w:val="27"/>
        </w:rPr>
      </w:pPr>
    </w:p>
    <w:p w:rsidR="00FD38EF" w:rsidRPr="00003A02" w:rsidRDefault="00FD38EF" w:rsidP="00ED66B9">
      <w:pPr>
        <w:pStyle w:val="NoSpacing"/>
        <w:jc w:val="center"/>
        <w:rPr>
          <w:rStyle w:val="Strong"/>
          <w:rFonts w:ascii="Times New Roman" w:hAnsi="Times New Roman"/>
          <w:color w:val="000000"/>
          <w:sz w:val="27"/>
          <w:szCs w:val="27"/>
        </w:rPr>
      </w:pPr>
      <w:r w:rsidRPr="00003A02">
        <w:rPr>
          <w:rStyle w:val="Strong"/>
          <w:rFonts w:ascii="Times New Roman" w:hAnsi="Times New Roman"/>
          <w:color w:val="000000"/>
          <w:sz w:val="27"/>
          <w:szCs w:val="27"/>
        </w:rPr>
        <w:t xml:space="preserve">5.ЛИЧНОСТНЫЕ, МЕТАПРЕДМЕТНЫЕ И ПРЕДМЕТНЫЕ </w:t>
      </w:r>
    </w:p>
    <w:p w:rsidR="00FD38EF" w:rsidRPr="00003A02" w:rsidRDefault="00FD38EF" w:rsidP="00ED66B9">
      <w:pPr>
        <w:pStyle w:val="NoSpacing"/>
        <w:jc w:val="center"/>
        <w:rPr>
          <w:rFonts w:ascii="Times New Roman" w:hAnsi="Times New Roman"/>
        </w:rPr>
      </w:pPr>
      <w:r w:rsidRPr="00003A02">
        <w:rPr>
          <w:rStyle w:val="Strong"/>
          <w:rFonts w:ascii="Times New Roman" w:hAnsi="Times New Roman"/>
          <w:color w:val="000000"/>
          <w:sz w:val="27"/>
          <w:szCs w:val="27"/>
        </w:rPr>
        <w:t>РЕЗУЛЬТАТЫ ОСВОЕНИЯ УЧЕБНОГО ПРЕДМЕТА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003A02">
        <w:rPr>
          <w:rFonts w:ascii="Times New Roman" w:hAnsi="Times New Roman"/>
          <w:bCs/>
          <w:color w:val="000000"/>
          <w:sz w:val="27"/>
          <w:szCs w:val="27"/>
        </w:rPr>
        <w:t xml:space="preserve">    </w:t>
      </w:r>
      <w:r w:rsidRPr="00706BE5">
        <w:rPr>
          <w:rFonts w:ascii="Times New Roman" w:hAnsi="Times New Roman"/>
          <w:bCs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определённые результаты.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Style w:val="Strong"/>
          <w:rFonts w:ascii="Times New Roman" w:hAnsi="Times New Roman"/>
          <w:color w:val="000000"/>
          <w:sz w:val="24"/>
          <w:szCs w:val="24"/>
        </w:rPr>
        <w:t>Личностные результаты</w:t>
      </w:r>
      <w:r w:rsidRPr="00706BE5">
        <w:rPr>
          <w:rFonts w:ascii="Times New Roman" w:hAnsi="Times New Roman"/>
          <w:bCs/>
          <w:color w:val="000000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чувство гордости за свою Родину, российский народ и историю России, осознание соей этнической 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ориентация в культурном многообразии окружающей действительности, участие в музыкальной жизни класса, школы, города и др.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Style w:val="Strong"/>
          <w:rFonts w:ascii="Times New Roman" w:hAnsi="Times New Roman"/>
          <w:color w:val="000000"/>
          <w:sz w:val="24"/>
          <w:szCs w:val="24"/>
        </w:rPr>
        <w:t xml:space="preserve">Метапредметные результаты </w:t>
      </w:r>
      <w:r w:rsidRPr="00706BE5">
        <w:rPr>
          <w:rFonts w:ascii="Times New Roman" w:hAnsi="Times New Roman"/>
          <w:bCs/>
          <w:color w:val="000000"/>
          <w:sz w:val="24"/>
          <w:szCs w:val="24"/>
        </w:rPr>
        <w:t>характеризуют уровень сформированности УУД учащихся, проявляющихся в познавательной и практической деятельности: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приобретении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др.)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Style w:val="Strong"/>
          <w:rFonts w:ascii="Times New Roman" w:hAnsi="Times New Roman"/>
          <w:color w:val="000000"/>
          <w:sz w:val="24"/>
          <w:szCs w:val="24"/>
        </w:rPr>
        <w:t xml:space="preserve">Предметные результаты изучения музыки  </w:t>
      </w:r>
      <w:r w:rsidRPr="00706BE5">
        <w:rPr>
          <w:rFonts w:ascii="Times New Roman" w:hAnsi="Times New Roman"/>
          <w:bCs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формирование представления о роли музыки в жизни человека, в его духовно-нравственном развитии;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формирование общего представления о музыкальной картине мира;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знание основных закономерностей музыкального искусства на примере изучаемых музыкальных произведений;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формирование основ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умение воспринимать музыку и выражать своё отношение к музыкальным произведениям;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D38EF" w:rsidRPr="00706BE5" w:rsidRDefault="00FD38EF" w:rsidP="00ED66B9">
      <w:pPr>
        <w:pStyle w:val="NoSpacing"/>
        <w:jc w:val="center"/>
        <w:rPr>
          <w:rStyle w:val="Strong"/>
          <w:rFonts w:ascii="Times New Roman" w:hAnsi="Times New Roman"/>
          <w:color w:val="000000"/>
          <w:sz w:val="24"/>
          <w:szCs w:val="24"/>
        </w:rPr>
      </w:pPr>
    </w:p>
    <w:p w:rsidR="00FD38EF" w:rsidRPr="00706BE5" w:rsidRDefault="00FD38EF" w:rsidP="00ED66B9">
      <w:pPr>
        <w:pStyle w:val="NoSpacing"/>
        <w:jc w:val="center"/>
        <w:rPr>
          <w:rFonts w:ascii="Times New Roman" w:hAnsi="Times New Roman"/>
        </w:rPr>
      </w:pPr>
      <w:r w:rsidRPr="00706BE5">
        <w:rPr>
          <w:rStyle w:val="Strong"/>
          <w:rFonts w:ascii="Times New Roman" w:hAnsi="Times New Roman"/>
          <w:color w:val="000000"/>
        </w:rPr>
        <w:t>ПЛАНИРУЕМЫЕ РЕЗУЛЬТАТЫ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В результате изучения музыки выпускник начальной школы научится: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импровизация, и др.);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-определять виды музыки, сопоставлять музыкальные образы в звучании различных музыкальных инструментов;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FD38EF" w:rsidRPr="00003A02" w:rsidRDefault="00FD38EF" w:rsidP="00ED66B9">
      <w:pPr>
        <w:pStyle w:val="NoSpacing"/>
        <w:rPr>
          <w:rFonts w:ascii="Times New Roman" w:hAnsi="Times New Roman"/>
        </w:rPr>
      </w:pPr>
    </w:p>
    <w:p w:rsidR="00FD38EF" w:rsidRPr="00003A02" w:rsidRDefault="00FD38EF" w:rsidP="00ED66B9">
      <w:pPr>
        <w:pStyle w:val="NoSpacing"/>
        <w:jc w:val="center"/>
        <w:rPr>
          <w:rFonts w:ascii="Times New Roman" w:hAnsi="Times New Roman"/>
        </w:rPr>
      </w:pPr>
      <w:r w:rsidRPr="00003A02">
        <w:rPr>
          <w:rStyle w:val="Strong"/>
          <w:rFonts w:ascii="Times New Roman" w:hAnsi="Times New Roman"/>
          <w:color w:val="000000"/>
          <w:sz w:val="27"/>
          <w:szCs w:val="27"/>
        </w:rPr>
        <w:t>6.СОДЕРЖАНИЕ КУРСА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003A02">
        <w:rPr>
          <w:rFonts w:ascii="Times New Roman" w:hAnsi="Times New Roman"/>
          <w:bCs/>
          <w:color w:val="000000"/>
          <w:sz w:val="27"/>
          <w:szCs w:val="27"/>
        </w:rPr>
        <w:t xml:space="preserve">  </w:t>
      </w:r>
      <w:r w:rsidRPr="00706BE5">
        <w:rPr>
          <w:rFonts w:ascii="Times New Roman" w:hAnsi="Times New Roman"/>
          <w:bCs/>
          <w:color w:val="000000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8708B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Музыка в жизни человека»</w:t>
      </w:r>
      <w:r w:rsidRPr="008708B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Style w:val="Strong"/>
          <w:rFonts w:ascii="Times New Roman" w:hAnsi="Times New Roman"/>
          <w:color w:val="000000"/>
          <w:sz w:val="24"/>
          <w:szCs w:val="24"/>
        </w:rPr>
        <w:t xml:space="preserve">   Музыка в жизни человека</w:t>
      </w:r>
      <w:r w:rsidRPr="00706BE5">
        <w:rPr>
          <w:rFonts w:ascii="Times New Roman" w:hAnsi="Times New Roman"/>
          <w:bCs/>
          <w:color w:val="000000"/>
          <w:sz w:val="24"/>
          <w:szCs w:val="24"/>
        </w:rPr>
        <w:t>.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 xml:space="preserve">   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 xml:space="preserve">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FD38EF" w:rsidRPr="00706BE5" w:rsidRDefault="00FD38EF" w:rsidP="00ED66B9">
      <w:pPr>
        <w:pStyle w:val="NoSpacing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706BE5">
        <w:rPr>
          <w:rStyle w:val="Strong"/>
          <w:rFonts w:ascii="Times New Roman" w:hAnsi="Times New Roman"/>
          <w:color w:val="000000"/>
          <w:sz w:val="24"/>
          <w:szCs w:val="24"/>
        </w:rPr>
        <w:t xml:space="preserve">  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Style w:val="Strong"/>
          <w:rFonts w:ascii="Times New Roman" w:hAnsi="Times New Roman"/>
          <w:color w:val="000000"/>
          <w:sz w:val="24"/>
          <w:szCs w:val="24"/>
        </w:rPr>
        <w:t xml:space="preserve"> Основные закономерности музыкального искусства. </w:t>
      </w:r>
      <w:r w:rsidRPr="00706BE5">
        <w:rPr>
          <w:rFonts w:ascii="Times New Roman" w:hAnsi="Times New Roman"/>
          <w:bCs/>
          <w:color w:val="000000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 xml:space="preserve">  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др.)…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 xml:space="preserve">   Музыкальная речь как способ общения между людьми, её эмоциональное воздействие. Композитор-исполнитель-слушатель.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 xml:space="preserve">    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 xml:space="preserve">    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FD38EF" w:rsidRPr="00706BE5" w:rsidRDefault="00FD38EF" w:rsidP="00ED66B9">
      <w:pPr>
        <w:pStyle w:val="NoSpacing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706BE5">
        <w:rPr>
          <w:rStyle w:val="Strong"/>
          <w:rFonts w:ascii="Times New Roman" w:hAnsi="Times New Roman"/>
          <w:color w:val="000000"/>
          <w:sz w:val="24"/>
          <w:szCs w:val="24"/>
        </w:rPr>
        <w:t xml:space="preserve">   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Style w:val="Strong"/>
          <w:rFonts w:ascii="Times New Roman" w:hAnsi="Times New Roman"/>
          <w:color w:val="000000"/>
          <w:sz w:val="24"/>
          <w:szCs w:val="24"/>
        </w:rPr>
        <w:t xml:space="preserve"> Музыкальная картина мира. </w:t>
      </w:r>
      <w:r w:rsidRPr="00706BE5">
        <w:rPr>
          <w:rFonts w:ascii="Times New Roman" w:hAnsi="Times New Roman"/>
          <w:bCs/>
          <w:color w:val="000000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706BE5">
        <w:rPr>
          <w:rFonts w:ascii="Times New Roman" w:hAnsi="Times New Roman"/>
          <w:bCs/>
          <w:color w:val="000000"/>
          <w:sz w:val="24"/>
          <w:szCs w:val="24"/>
          <w:lang w:val="en-US"/>
        </w:rPr>
        <w:t>CD</w:t>
      </w:r>
      <w:r w:rsidRPr="00706BE5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706BE5">
        <w:rPr>
          <w:rFonts w:ascii="Times New Roman" w:hAnsi="Times New Roman"/>
          <w:bCs/>
          <w:color w:val="000000"/>
          <w:sz w:val="24"/>
          <w:szCs w:val="24"/>
          <w:lang w:val="en-US"/>
        </w:rPr>
        <w:t>DVD</w:t>
      </w:r>
      <w:r w:rsidRPr="00706BE5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 xml:space="preserve">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FD38EF" w:rsidRPr="00706BE5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  <w:r w:rsidRPr="00706BE5">
        <w:rPr>
          <w:rFonts w:ascii="Times New Roman" w:hAnsi="Times New Roman"/>
          <w:bCs/>
          <w:color w:val="000000"/>
          <w:sz w:val="24"/>
          <w:szCs w:val="24"/>
        </w:rPr>
        <w:t xml:space="preserve">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FD38EF" w:rsidRDefault="00FD38EF" w:rsidP="000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8EF" w:rsidRPr="000C68E5" w:rsidRDefault="00FD38EF" w:rsidP="0005157B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0C68E5">
        <w:rPr>
          <w:rFonts w:ascii="Times New Roman" w:hAnsi="Times New Roman"/>
          <w:b/>
          <w:bCs/>
          <w:sz w:val="24"/>
          <w:szCs w:val="24"/>
        </w:rPr>
        <w:t>«Музыка в жизни человека»,</w:t>
      </w:r>
      <w:r w:rsidRPr="000C68E5">
        <w:rPr>
          <w:rFonts w:ascii="Times New Roman" w:hAnsi="Times New Roman"/>
          <w:sz w:val="24"/>
          <w:szCs w:val="24"/>
        </w:rPr>
        <w:t xml:space="preserve"> </w:t>
      </w:r>
      <w:r w:rsidRPr="000C68E5">
        <w:rPr>
          <w:rFonts w:ascii="Times New Roman" w:hAnsi="Times New Roman"/>
          <w:b/>
          <w:bCs/>
          <w:sz w:val="24"/>
          <w:szCs w:val="24"/>
        </w:rPr>
        <w:t>«Основные закономерности музыкального искусства»,</w:t>
      </w:r>
      <w:r w:rsidRPr="000C68E5">
        <w:rPr>
          <w:rFonts w:ascii="Times New Roman" w:hAnsi="Times New Roman"/>
          <w:sz w:val="24"/>
          <w:szCs w:val="24"/>
        </w:rPr>
        <w:t xml:space="preserve"> </w:t>
      </w:r>
      <w:r w:rsidRPr="000C68E5">
        <w:rPr>
          <w:rFonts w:ascii="Times New Roman" w:hAnsi="Times New Roman"/>
          <w:b/>
          <w:bCs/>
          <w:sz w:val="24"/>
          <w:szCs w:val="24"/>
        </w:rPr>
        <w:t xml:space="preserve">« Музыкальная картина мира». </w:t>
      </w:r>
      <w:r w:rsidRPr="000C68E5">
        <w:rPr>
          <w:rFonts w:ascii="Times New Roman" w:hAnsi="Times New Roman"/>
          <w:sz w:val="24"/>
          <w:szCs w:val="24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FD38EF" w:rsidRPr="000C68E5" w:rsidRDefault="00FD38EF" w:rsidP="0005157B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0C68E5">
        <w:rPr>
          <w:rFonts w:ascii="Times New Roman" w:hAnsi="Times New Roman"/>
          <w:b/>
          <w:bCs/>
          <w:sz w:val="24"/>
          <w:szCs w:val="24"/>
        </w:rPr>
        <w:t>«Музыка в жизни человека». 35 ч.</w:t>
      </w:r>
    </w:p>
    <w:p w:rsidR="00FD38EF" w:rsidRPr="000C68E5" w:rsidRDefault="00FD38EF" w:rsidP="0005157B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FD38EF" w:rsidRPr="000C68E5" w:rsidRDefault="00FD38EF" w:rsidP="0005157B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</w:t>
      </w:r>
    </w:p>
    <w:p w:rsidR="00FD38EF" w:rsidRPr="000C68E5" w:rsidRDefault="00FD38EF" w:rsidP="0005157B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FD38EF" w:rsidRPr="000C68E5" w:rsidRDefault="00FD38EF" w:rsidP="00EE4B84">
      <w:pPr>
        <w:autoSpaceDE w:val="0"/>
        <w:autoSpaceDN w:val="0"/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0C68E5">
        <w:rPr>
          <w:rFonts w:ascii="Times New Roman" w:hAnsi="Times New Roman"/>
          <w:b/>
          <w:bCs/>
          <w:sz w:val="24"/>
          <w:szCs w:val="24"/>
        </w:rPr>
        <w:t>« Основные закономерности музыкального искусства» .66ч.</w:t>
      </w:r>
    </w:p>
    <w:p w:rsidR="00FD38EF" w:rsidRPr="000C68E5" w:rsidRDefault="00FD38EF" w:rsidP="0005157B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FD38EF" w:rsidRPr="000C68E5" w:rsidRDefault="00FD38EF" w:rsidP="0005157B">
      <w:pPr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 xml:space="preserve">Интонации музыкальные и речевые. Сходство и различие . интонация- источник музыкальной речи. Основные средства музыкальной выразительности ( мелодия, ритм, темп, динамика и др.) </w:t>
      </w:r>
    </w:p>
    <w:p w:rsidR="00FD38EF" w:rsidRPr="000C68E5" w:rsidRDefault="00FD38EF" w:rsidP="0005157B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FD38EF" w:rsidRPr="000C68E5" w:rsidRDefault="00FD38EF" w:rsidP="0005157B">
      <w:pPr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FD38EF" w:rsidRPr="000C68E5" w:rsidRDefault="00FD38EF" w:rsidP="0005157B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0C68E5">
        <w:rPr>
          <w:rFonts w:ascii="Times New Roman" w:hAnsi="Times New Roman"/>
          <w:b/>
          <w:bCs/>
          <w:sz w:val="24"/>
          <w:szCs w:val="24"/>
        </w:rPr>
        <w:t>«Музыкальная картина мира».34 ч.</w:t>
      </w:r>
    </w:p>
    <w:p w:rsidR="00FD38EF" w:rsidRPr="000C68E5" w:rsidRDefault="00FD38EF" w:rsidP="0005157B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0C68E5">
        <w:rPr>
          <w:rFonts w:ascii="Times New Roman" w:hAnsi="Times New Roman"/>
          <w:sz w:val="24"/>
          <w:szCs w:val="24"/>
          <w:lang w:val="en-US"/>
        </w:rPr>
        <w:t>CD</w:t>
      </w:r>
      <w:r w:rsidRPr="000C68E5">
        <w:rPr>
          <w:rFonts w:ascii="Times New Roman" w:hAnsi="Times New Roman"/>
          <w:sz w:val="24"/>
          <w:szCs w:val="24"/>
        </w:rPr>
        <w:t xml:space="preserve">, </w:t>
      </w:r>
      <w:r w:rsidRPr="000C68E5">
        <w:rPr>
          <w:rFonts w:ascii="Times New Roman" w:hAnsi="Times New Roman"/>
          <w:sz w:val="24"/>
          <w:szCs w:val="24"/>
          <w:lang w:val="en-US"/>
        </w:rPr>
        <w:t>DVD</w:t>
      </w:r>
      <w:r w:rsidRPr="000C68E5">
        <w:rPr>
          <w:rFonts w:ascii="Times New Roman" w:hAnsi="Times New Roman"/>
          <w:sz w:val="24"/>
          <w:szCs w:val="24"/>
        </w:rPr>
        <w:t>).</w:t>
      </w:r>
    </w:p>
    <w:p w:rsidR="00FD38EF" w:rsidRPr="000C68E5" w:rsidRDefault="00FD38EF" w:rsidP="0005157B">
      <w:pPr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FD38EF" w:rsidRPr="000C68E5" w:rsidRDefault="00FD38EF" w:rsidP="0005157B">
      <w:pPr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C68E5">
        <w:rPr>
          <w:rFonts w:ascii="Times New Roman" w:hAnsi="Times New Roman"/>
          <w:sz w:val="24"/>
          <w:szCs w:val="24"/>
        </w:rPr>
        <w:t>Музыкальные инструменты.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«МУЗЫКА»</w:t>
      </w:r>
    </w:p>
    <w:p w:rsidR="00FD38EF" w:rsidRPr="00467270" w:rsidRDefault="00FD38EF" w:rsidP="004672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класс (33 ч.)</w:t>
      </w:r>
    </w:p>
    <w:p w:rsidR="00FD38EF" w:rsidRPr="00467270" w:rsidRDefault="00FD38EF" w:rsidP="004672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 первого года делится на   два  раздела: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 “Музыка  вокруг  нас”  (посвящены  музыке  и  ее  роли  в  повседневной  жизни  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человека) и  второго полугодия  “Музыка  и  ты” (знакомство  с  музыкой  в  широком  культорологическом  контексте). Учащиеся должны почувствовать,  осознать  и  постичь  своеобразие  выражения  в  музыкальных  произведениях  чувств  и  мыслей  человека,  отображения  окружающего  его  мира.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1. «Музыка вокруг нас»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Первые  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2. «Музыка и ты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 сочинений разных жанров</w:t>
      </w:r>
      <w:r w:rsidRPr="00467270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467270">
        <w:rPr>
          <w:rFonts w:ascii="Times New Roman" w:hAnsi="Times New Roman"/>
          <w:color w:val="000000"/>
          <w:sz w:val="21"/>
          <w:szCs w:val="21"/>
          <w:lang w:eastAsia="ru-RU"/>
        </w:rPr>
        <w:t>и стилей.</w:t>
      </w:r>
      <w:r w:rsidRPr="00467270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FD38EF" w:rsidRPr="00A71F49" w:rsidRDefault="00FD38EF" w:rsidP="0005157B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1F49">
        <w:rPr>
          <w:rFonts w:ascii="Times New Roman" w:hAnsi="Times New Roman"/>
          <w:b/>
          <w:bCs/>
          <w:i/>
          <w:iCs/>
          <w:sz w:val="24"/>
          <w:szCs w:val="24"/>
        </w:rPr>
        <w:t>2 класс 34 часа</w:t>
      </w:r>
    </w:p>
    <w:p w:rsidR="00FD38EF" w:rsidRPr="00A71F49" w:rsidRDefault="00FD38EF" w:rsidP="0005157B">
      <w:pPr>
        <w:spacing w:after="0" w:line="240" w:lineRule="exact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</w:p>
    <w:p w:rsidR="00FD38EF" w:rsidRPr="00A71F49" w:rsidRDefault="00FD38EF" w:rsidP="00EE4B8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71F4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Содержание программы второго года делится на разделы:</w:t>
      </w:r>
    </w:p>
    <w:p w:rsidR="00FD38EF" w:rsidRPr="00A71F49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71F4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1. “Россия – Родина моя”- 3 ч.</w:t>
      </w:r>
    </w:p>
    <w:p w:rsidR="00FD38EF" w:rsidRPr="00A71F49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71F4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2. “День, полный событий”-6 ч.</w:t>
      </w:r>
    </w:p>
    <w:p w:rsidR="00FD38EF" w:rsidRPr="00A71F49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71F4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3. “О России петь – что стремиться в храм”-5ч.</w:t>
      </w:r>
    </w:p>
    <w:p w:rsidR="00FD38EF" w:rsidRPr="00A71F49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71F4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4. “Гори, гори ясно, чтобы не погасло!” -4 ч.</w:t>
      </w:r>
    </w:p>
    <w:p w:rsidR="00FD38EF" w:rsidRPr="00A71F49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71F4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5. “В музыкальном театре”-5 ч.</w:t>
      </w:r>
    </w:p>
    <w:p w:rsidR="00FD38EF" w:rsidRPr="00A71F49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71F4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6. “В концертном зале”-5 ч.</w:t>
      </w:r>
    </w:p>
    <w:p w:rsidR="00FD38EF" w:rsidRPr="00A71F49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71F4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7. “Чтоб музыкантом быть, так надобно уменье”-6 ч.</w:t>
      </w:r>
    </w:p>
    <w:p w:rsidR="00FD38EF" w:rsidRPr="00467270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1. «Россия — Родина моя».</w:t>
      </w:r>
    </w:p>
    <w:p w:rsidR="00FD38EF" w:rsidRPr="00467270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Музыкальные образы родного края. Песенность как отличительная черта русской музыки. Песня. Мелодия. Аккомпанемент.</w:t>
      </w:r>
    </w:p>
    <w:p w:rsidR="00FD38EF" w:rsidRPr="00467270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2. «День, полный событий».</w:t>
      </w:r>
    </w:p>
    <w:p w:rsidR="00FD38EF" w:rsidRPr="00467270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FD38EF" w:rsidRPr="00467270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3. «О России петь — что стремиться в храм».</w:t>
      </w:r>
    </w:p>
    <w:p w:rsidR="00FD38EF" w:rsidRPr="00467270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FD38EF" w:rsidRPr="00467270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4. «Гори, гори ясно, чтобы не погасло!».</w:t>
      </w:r>
    </w:p>
    <w:p w:rsidR="00FD38EF" w:rsidRPr="00467270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FD38EF" w:rsidRPr="00467270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5. «В музыкальном театре».</w:t>
      </w:r>
    </w:p>
    <w:p w:rsidR="00FD38EF" w:rsidRPr="00467270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</w:p>
    <w:p w:rsidR="00FD38EF" w:rsidRPr="00467270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6. «В концертном зале».</w:t>
      </w:r>
    </w:p>
    <w:p w:rsidR="00FD38EF" w:rsidRPr="00467270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Музыкальные портреты и образы в симфонической и фортепианной музыки.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FD38EF" w:rsidRPr="00467270" w:rsidRDefault="00FD38EF" w:rsidP="00EE4B8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7. «Чтоб музыкантом быть, так надобно уменье...»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</w:t>
      </w:r>
    </w:p>
    <w:p w:rsidR="00FD38EF" w:rsidRPr="00ED66B9" w:rsidRDefault="00FD38EF" w:rsidP="00ED66B9">
      <w:pPr>
        <w:pStyle w:val="NoSpacing"/>
        <w:rPr>
          <w:rFonts w:ascii="Times New Roman" w:hAnsi="Times New Roman"/>
          <w:sz w:val="24"/>
          <w:szCs w:val="24"/>
        </w:rPr>
      </w:pPr>
    </w:p>
    <w:p w:rsidR="00FD38EF" w:rsidRPr="00467270" w:rsidRDefault="00FD38EF" w:rsidP="004672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 класс (34 ч.)</w:t>
      </w:r>
    </w:p>
    <w:p w:rsidR="00FD38EF" w:rsidRPr="00467270" w:rsidRDefault="00FD38EF" w:rsidP="004672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 третьего года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выстраивается с учетом преемственности музыкального обучения и имеет те же разделы, что для II класса: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1. “Россия – Родина моя”- 5 ч.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2. “День, полный событий”-4 ч.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3. “О России петь – что стремиться в храм”-4ч.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4. “Гори, гори ясно, чтобы не погасло!” -4 ч.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5. “В музыкальном театре”-6 ч.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6. “В концертном зале”-6ч.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7. “Чтоб музыкантом быть, так надобно уменье”-5 ч.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Действие принципа концентричности и метода «забегания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I и II классов повторяются в III классе с новыми заданиями, на новом уровне их осмысления детьми.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1. «Россия — Родина моя».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Мелодия — душа музыки. Песенность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2. «День, полный событий».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Выразительность и изобразительность в музыке разных жанров и стилей. Портрет в музыке.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3. «О России петь — что стремиться в храм».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4. «Гори, гори ясно, чтобы не погасло!».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Жанр былины. Певцы-гусляры. Образы былинных сказите</w:t>
      </w: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лей, народные традиции и обряды в музыке русских композито</w:t>
      </w: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ров.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5. «В музыкальном театре».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</w:t>
      </w: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языка, исполнения.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6. «В концертном зале».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7. «Чтоб музыкантом быть, так надобно уменье...».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кальной речи разных композиторов.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467270">
        <w:rPr>
          <w:rFonts w:ascii="Times New Roman" w:hAnsi="Times New Roman"/>
          <w:color w:val="000000"/>
          <w:sz w:val="24"/>
          <w:szCs w:val="24"/>
          <w:lang w:eastAsia="ru-RU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</w:t>
      </w:r>
      <w:r w:rsidRPr="00467270">
        <w:rPr>
          <w:rFonts w:ascii="Arial" w:hAnsi="Arial" w:cs="Arial"/>
          <w:color w:val="000000"/>
          <w:sz w:val="21"/>
          <w:szCs w:val="21"/>
          <w:lang w:eastAsia="ru-RU"/>
        </w:rPr>
        <w:t>.</w:t>
      </w:r>
    </w:p>
    <w:p w:rsidR="00FD38EF" w:rsidRPr="00467270" w:rsidRDefault="00FD38EF" w:rsidP="00467270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46727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4 класс (34 ч.)</w:t>
      </w:r>
    </w:p>
    <w:p w:rsidR="00FD38EF" w:rsidRPr="00467270" w:rsidRDefault="00FD38EF" w:rsidP="00467270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46727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Содержание программы четвертого года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270">
        <w:rPr>
          <w:rFonts w:ascii="Arial" w:hAnsi="Arial" w:cs="Arial"/>
          <w:i/>
          <w:iCs/>
          <w:color w:val="000000"/>
          <w:sz w:val="21"/>
          <w:szCs w:val="21"/>
          <w:lang w:eastAsia="ru-RU"/>
        </w:rPr>
        <w:t>1</w:t>
      </w:r>
      <w:r w:rsidRPr="008A710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 “Россия – Родина моя”- 3 ч.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2. “День, полный событий”- 6 ч.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3. “О России петь – что стремиться в храм”-4 ч.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4. “Гори, гори ясно, чтобы не погасло!” -3 ч.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5. “В музыкальном театре” 6 ч.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6. “В концертном зале”-5 ч.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7. “Чтоб музыкантом быть, так надобно уменье”-7 ч.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color w:val="000000"/>
          <w:sz w:val="24"/>
          <w:szCs w:val="24"/>
          <w:lang w:eastAsia="ru-RU"/>
        </w:rPr>
        <w:t>Накоплению жизненно-музыкальных впечатлений обучающихся,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1. «Россия — Родина моя».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color w:val="000000"/>
          <w:sz w:val="24"/>
          <w:szCs w:val="24"/>
          <w:lang w:eastAsia="ru-RU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2. «День, полный событий».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color w:val="000000"/>
          <w:sz w:val="24"/>
          <w:szCs w:val="24"/>
          <w:lang w:eastAsia="ru-RU"/>
        </w:rPr>
        <w:t>«В краю великих вдохновений...». Один день с А. Пушкиным. Музыкально-поэтические образы.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3. «О России петь — что стремиться в храм».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color w:val="000000"/>
          <w:sz w:val="24"/>
          <w:szCs w:val="24"/>
          <w:lang w:eastAsia="ru-RU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4. «Гори, гори ясно, чтобы не погасло!».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color w:val="000000"/>
          <w:sz w:val="24"/>
          <w:szCs w:val="24"/>
          <w:lang w:eastAsia="ru-RU"/>
        </w:rPr>
        <w:t>Народная песня — летопись жизни народа и источник вдох</w:t>
      </w:r>
      <w:r w:rsidRPr="008A710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новения композиторов. Интонационная выразительность народ</w:t>
      </w:r>
      <w:r w:rsidRPr="008A710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песен. Мифы, легенды, предания, сказки о музыке и музы</w:t>
      </w:r>
      <w:r w:rsidRPr="008A710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кантах. Музыкальные инструменты России. Оркестр русских на</w:t>
      </w:r>
      <w:r w:rsidRPr="008A710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5. «В музыкальном театре».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color w:val="000000"/>
          <w:sz w:val="24"/>
          <w:szCs w:val="24"/>
          <w:lang w:eastAsia="ru-RU"/>
        </w:rPr>
        <w:t>Линии драматургического развития в опере. Основные те</w:t>
      </w:r>
      <w:r w:rsidRPr="008A710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color w:val="000000"/>
          <w:sz w:val="24"/>
          <w:szCs w:val="24"/>
          <w:lang w:eastAsia="ru-RU"/>
        </w:rPr>
        <w:t>Раздел 6. «В концертном зале»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color w:val="000000"/>
          <w:sz w:val="24"/>
          <w:szCs w:val="24"/>
          <w:lang w:eastAsia="ru-RU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FD38EF" w:rsidRPr="008A710A" w:rsidRDefault="00FD38EF" w:rsidP="004672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7. «Чтоб музыкантом быть, так надобно уменье...»</w:t>
      </w:r>
    </w:p>
    <w:p w:rsidR="00FD38EF" w:rsidRPr="008A710A" w:rsidRDefault="00FD38EF" w:rsidP="008A710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10A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FD38EF" w:rsidRDefault="00FD38EF" w:rsidP="00876997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7.</w:t>
      </w:r>
      <w:r w:rsidRPr="00435619">
        <w:rPr>
          <w:rFonts w:ascii="Times New Roman" w:hAnsi="Times New Roman"/>
          <w:b/>
          <w:kern w:val="2"/>
          <w:sz w:val="28"/>
          <w:szCs w:val="28"/>
        </w:rPr>
        <w:t xml:space="preserve">Тематическое планирование </w:t>
      </w:r>
    </w:p>
    <w:p w:rsidR="00FD38EF" w:rsidRPr="00435619" w:rsidRDefault="00FD38EF" w:rsidP="00435619">
      <w:pPr>
        <w:rPr>
          <w:rFonts w:ascii="Times New Roman" w:hAnsi="Times New Roman"/>
          <w:sz w:val="24"/>
          <w:szCs w:val="24"/>
        </w:rPr>
      </w:pPr>
      <w:r w:rsidRPr="00435619">
        <w:rPr>
          <w:rFonts w:ascii="Times New Roman" w:hAnsi="Times New Roman"/>
          <w:sz w:val="24"/>
          <w:szCs w:val="24"/>
        </w:rPr>
        <w:t xml:space="preserve">                                                   1 класс (3</w:t>
      </w:r>
      <w:r>
        <w:rPr>
          <w:rFonts w:ascii="Times New Roman" w:hAnsi="Times New Roman"/>
          <w:sz w:val="24"/>
          <w:szCs w:val="24"/>
        </w:rPr>
        <w:t>3</w:t>
      </w:r>
      <w:r w:rsidRPr="00435619">
        <w:rPr>
          <w:rFonts w:ascii="Times New Roman" w:hAnsi="Times New Roman"/>
          <w:sz w:val="24"/>
          <w:szCs w:val="24"/>
        </w:rPr>
        <w:t>часа)</w:t>
      </w:r>
    </w:p>
    <w:tbl>
      <w:tblPr>
        <w:tblW w:w="1057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"/>
        <w:gridCol w:w="560"/>
        <w:gridCol w:w="2593"/>
        <w:gridCol w:w="555"/>
        <w:gridCol w:w="437"/>
        <w:gridCol w:w="463"/>
        <w:gridCol w:w="5040"/>
        <w:gridCol w:w="720"/>
        <w:gridCol w:w="180"/>
      </w:tblGrid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517"/>
        </w:trPr>
        <w:tc>
          <w:tcPr>
            <w:tcW w:w="560" w:type="dxa"/>
            <w:vMerge w:val="restart"/>
          </w:tcPr>
          <w:p w:rsidR="00FD38EF" w:rsidRPr="00435619" w:rsidRDefault="00FD38EF" w:rsidP="00435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vMerge w:val="restart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900" w:type="dxa"/>
            <w:gridSpan w:val="2"/>
            <w:vMerge w:val="restart"/>
          </w:tcPr>
          <w:p w:rsidR="00FD38EF" w:rsidRPr="00435619" w:rsidRDefault="00FD38EF" w:rsidP="00435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760" w:type="dxa"/>
            <w:gridSpan w:val="2"/>
            <w:vMerge w:val="restart"/>
          </w:tcPr>
          <w:p w:rsidR="00FD38EF" w:rsidRPr="00435619" w:rsidRDefault="00FD38EF" w:rsidP="00435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cantSplit/>
          <w:trHeight w:val="1134"/>
        </w:trPr>
        <w:tc>
          <w:tcPr>
            <w:tcW w:w="560" w:type="dxa"/>
            <w:vMerge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vMerge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vMerge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345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  <w:r w:rsidRPr="00435619">
              <w:rPr>
                <w:color w:val="000000"/>
              </w:rPr>
              <w:t xml:space="preserve"> </w:t>
            </w:r>
            <w:r w:rsidRPr="00435619">
              <w:rPr>
                <w:b/>
                <w:color w:val="000000"/>
                <w:u w:val="single"/>
              </w:rPr>
              <w:t>Музыка вокруг нас.</w:t>
            </w: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sz w:val="24"/>
                <w:szCs w:val="24"/>
              </w:rPr>
              <w:t xml:space="preserve"> 16 ч</w:t>
            </w:r>
          </w:p>
        </w:tc>
        <w:tc>
          <w:tcPr>
            <w:tcW w:w="5760" w:type="dxa"/>
            <w:gridSpan w:val="2"/>
            <w:vMerge w:val="restart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color w:val="000000"/>
              </w:rPr>
            </w:pPr>
            <w:r w:rsidRPr="00435619">
              <w:rPr>
                <w:b/>
                <w:bCs/>
                <w:color w:val="000000"/>
              </w:rPr>
              <w:t>Регулятивные:</w:t>
            </w:r>
            <w:r w:rsidRPr="00435619">
              <w:rPr>
                <w:color w:val="000000"/>
              </w:rPr>
              <w:t xml:space="preserve"> выполнять учебные действия в качестве слушателя.</w:t>
            </w:r>
          </w:p>
          <w:p w:rsidR="00FD38EF" w:rsidRPr="00435619" w:rsidRDefault="00FD38EF" w:rsidP="00435619">
            <w:pPr>
              <w:pStyle w:val="NormalWeb"/>
              <w:spacing w:after="0" w:afterAutospacing="0"/>
              <w:rPr>
                <w:color w:val="000000"/>
              </w:rPr>
            </w:pPr>
            <w:r w:rsidRPr="00435619">
              <w:rPr>
                <w:b/>
                <w:bCs/>
                <w:color w:val="000000"/>
              </w:rPr>
              <w:t>Познавательные:</w:t>
            </w:r>
            <w:r w:rsidRPr="00435619">
              <w:rPr>
                <w:color w:val="000000"/>
              </w:rPr>
              <w:t xml:space="preserve"> использовать общие приемы решения задач; ориентироваться в информационном материале урока</w:t>
            </w:r>
          </w:p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color w:val="000000"/>
              </w:rPr>
              <w:t>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2078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color w:val="000000"/>
              </w:rPr>
            </w:pPr>
          </w:p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  <w:color w:val="000000"/>
              </w:rPr>
            </w:pPr>
            <w:r w:rsidRPr="00435619">
              <w:rPr>
                <w:b/>
                <w:color w:val="000000"/>
              </w:rPr>
              <w:t>«И Муза вечная со мной!»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38EF" w:rsidRPr="00435619" w:rsidRDefault="00FD38EF" w:rsidP="00435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  <w:vMerge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  <w:bCs/>
                <w:color w:val="000000"/>
              </w:rPr>
            </w:pP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2332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b/>
                <w:color w:val="000000"/>
              </w:rPr>
            </w:pPr>
            <w:r w:rsidRPr="00435619">
              <w:rPr>
                <w:b/>
                <w:color w:val="000000"/>
              </w:rPr>
              <w:t>Хоровод муз .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>Регулятивные:</w:t>
            </w:r>
            <w:r w:rsidRPr="00435619">
              <w:rPr>
                <w:color w:val="000000"/>
              </w:rPr>
              <w:t xml:space="preserve"> преобразовывать познавательную задачу в практическую.</w:t>
            </w:r>
          </w:p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</w:rPr>
              <w:t>Познавательные:</w:t>
            </w:r>
            <w:r w:rsidRPr="00435619">
              <w:t xml:space="preserve"> ориентироваться в разнообразии способов решения задач.</w:t>
            </w:r>
          </w:p>
          <w:p w:rsidR="00FD38EF" w:rsidRPr="00435619" w:rsidRDefault="00FD38EF" w:rsidP="00435619">
            <w:pPr>
              <w:pStyle w:val="NormalWeb"/>
              <w:rPr>
                <w:b/>
                <w:bCs/>
                <w:color w:val="000000"/>
              </w:rPr>
            </w:pPr>
            <w:r w:rsidRPr="00435619">
              <w:rPr>
                <w:b/>
                <w:bCs/>
                <w:color w:val="000000"/>
              </w:rPr>
              <w:t>Коммуникативные:</w:t>
            </w:r>
            <w:r w:rsidRPr="00435619">
              <w:rPr>
                <w:color w:val="000000"/>
              </w:rPr>
              <w:t xml:space="preserve"> договариваться о распределении функций и ролей в совместной деятельности; работать в паре, группе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2594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color w:val="000000"/>
              </w:rPr>
              <w:t>Повсюду музыка слышна</w:t>
            </w:r>
            <w:r w:rsidRPr="00435619">
              <w:rPr>
                <w:color w:val="000000"/>
              </w:rPr>
              <w:t>.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29028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290287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290287">
              <w:rPr>
                <w:rFonts w:ascii="Times New Roman" w:hAnsi="Times New Roman"/>
              </w:rPr>
              <w:t xml:space="preserve"> договариваться о распределении функций и ролей в совместной деятельности; работать в паре, группе</w:t>
            </w:r>
            <w:r w:rsidRPr="00290287">
              <w:rPr>
                <w:rFonts w:ascii="Times New Roman" w:hAnsi="Times New Roman"/>
                <w:b/>
                <w:bCs/>
              </w:rPr>
              <w:t>Регулятивные:</w:t>
            </w:r>
            <w:r w:rsidRPr="00290287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  <w:r w:rsidRPr="00290287">
              <w:rPr>
                <w:rFonts w:ascii="Times New Roman" w:hAnsi="Times New Roman"/>
                <w:b/>
                <w:bCs/>
                <w:color w:val="000000"/>
              </w:rPr>
              <w:t>Познавательные:</w:t>
            </w:r>
            <w:r w:rsidRPr="00290287">
              <w:rPr>
                <w:rFonts w:ascii="Times New Roman" w:hAnsi="Times New Roman"/>
                <w:color w:val="000000"/>
              </w:rPr>
              <w:t xml:space="preserve"> осуществлять поиск необходимой информации</w:t>
            </w:r>
            <w:r w:rsidRPr="00435619">
              <w:rPr>
                <w:color w:val="000000"/>
              </w:rPr>
              <w:t>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510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</w:rPr>
            </w:pPr>
            <w:r w:rsidRPr="00435619">
              <w:rPr>
                <w:b/>
                <w:color w:val="000000"/>
              </w:rPr>
              <w:t>Душа музыки – мелодия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>Регулятивные:</w:t>
            </w:r>
            <w:r w:rsidRPr="00435619">
              <w:rPr>
                <w:color w:val="000000"/>
              </w:rPr>
              <w:t xml:space="preserve"> формировать и удерживать учебную задачу.</w:t>
            </w:r>
            <w:r w:rsidRPr="00435619">
              <w:rPr>
                <w:b/>
                <w:bCs/>
                <w:color w:val="000000"/>
              </w:rPr>
              <w:t>Познавательные:</w:t>
            </w:r>
            <w:r w:rsidRPr="00435619">
              <w:rPr>
                <w:color w:val="000000"/>
              </w:rPr>
              <w:t xml:space="preserve"> использовать общие приемы решения исполнительской задачи.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1789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</w:rPr>
            </w:pPr>
            <w:r w:rsidRPr="00435619">
              <w:rPr>
                <w:b/>
                <w:color w:val="000000"/>
              </w:rPr>
              <w:t xml:space="preserve">Музыка осени 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>Регулятивные:</w:t>
            </w:r>
            <w:r w:rsidRPr="00435619">
              <w:rPr>
                <w:color w:val="000000"/>
              </w:rPr>
              <w:t xml:space="preserve"> формулировать и удерживать учебную задачу.</w:t>
            </w:r>
            <w:r w:rsidRPr="00435619">
              <w:rPr>
                <w:b/>
                <w:bCs/>
                <w:color w:val="000000"/>
              </w:rPr>
              <w:t>Познавательные:</w:t>
            </w:r>
            <w:r w:rsidRPr="00435619">
              <w:rPr>
                <w:color w:val="000000"/>
              </w:rPr>
              <w:t xml:space="preserve"> ориентироваться в разнообразии способов решения задач.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1050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b/>
                <w:color w:val="000000"/>
              </w:rPr>
            </w:pPr>
            <w:r w:rsidRPr="00435619">
              <w:rPr>
                <w:b/>
                <w:color w:val="000000"/>
              </w:rPr>
              <w:t>Сочини мелодию</w:t>
            </w: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>Регулятивные:</w:t>
            </w:r>
            <w:r w:rsidRPr="00435619">
              <w:rPr>
                <w:color w:val="000000"/>
              </w:rPr>
              <w:t xml:space="preserve"> выполнять учебные действия в качестве композитора. </w:t>
            </w:r>
            <w:r w:rsidRPr="00435619">
              <w:rPr>
                <w:b/>
                <w:bCs/>
                <w:color w:val="000000"/>
              </w:rPr>
              <w:t>Познавательные:</w:t>
            </w:r>
            <w:r w:rsidRPr="00435619">
              <w:rPr>
                <w:color w:val="000000"/>
              </w:rPr>
              <w:t xml:space="preserve"> использовать общие приемы в решении исполнительских задач.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ставить вопросы, формулировать затруднения, предлагать помощь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735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</w:rPr>
            </w:pPr>
            <w:r w:rsidRPr="00435619">
              <w:rPr>
                <w:b/>
                <w:color w:val="000000"/>
              </w:rPr>
              <w:t xml:space="preserve">«Азбука, азбука каждому нужна…» 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>Регулятивные:</w:t>
            </w:r>
            <w:r w:rsidRPr="00435619">
              <w:rPr>
                <w:color w:val="000000"/>
              </w:rPr>
              <w:t xml:space="preserve"> выполнять учебные действия в качестве слушателя и исполнителя. </w:t>
            </w:r>
            <w:r w:rsidRPr="00435619">
              <w:rPr>
                <w:b/>
                <w:bCs/>
                <w:color w:val="000000"/>
              </w:rPr>
              <w:t>Познавательные:</w:t>
            </w:r>
            <w:r w:rsidRPr="00435619">
              <w:rPr>
                <w:color w:val="000000"/>
              </w:rPr>
              <w:t xml:space="preserve"> осуществлять и выделять необходимую информацию.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участвовать в коллективном пении, музицировании, в коллективных инсценировках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480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</w:rPr>
            </w:pPr>
            <w:r w:rsidRPr="00435619">
              <w:rPr>
                <w:b/>
                <w:color w:val="000000"/>
              </w:rPr>
              <w:t>Музыкальная азбука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>Регулятивные:</w:t>
            </w:r>
            <w:r w:rsidRPr="00435619">
              <w:rPr>
                <w:color w:val="000000"/>
              </w:rPr>
              <w:t xml:space="preserve"> формулировать и удерживать учебную задачу.</w:t>
            </w:r>
            <w:r w:rsidRPr="00435619">
              <w:rPr>
                <w:b/>
                <w:bCs/>
                <w:color w:val="000000"/>
              </w:rPr>
              <w:t>Познавательные:</w:t>
            </w:r>
            <w:r w:rsidRPr="00435619">
              <w:rPr>
                <w:color w:val="000000"/>
              </w:rPr>
              <w:t xml:space="preserve"> ориентироваться в разнообразии способов решения задач.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активность в решении познавательных задач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711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  <w:r w:rsidRPr="00435619">
              <w:rPr>
                <w:b/>
                <w:color w:val="000000"/>
              </w:rPr>
              <w:t>Музыкальные инструменты</w:t>
            </w:r>
            <w:r w:rsidRPr="00435619">
              <w:rPr>
                <w:color w:val="000000"/>
              </w:rPr>
              <w:t xml:space="preserve">. 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  <w:r w:rsidRPr="00435619">
              <w:rPr>
                <w:color w:val="000000"/>
              </w:rPr>
              <w:t xml:space="preserve"> 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>Регулятивные:</w:t>
            </w:r>
            <w:r w:rsidRPr="00435619">
              <w:rPr>
                <w:color w:val="000000"/>
              </w:rPr>
              <w:t xml:space="preserve"> использовать установленные правила в контроле способов решения задач.</w:t>
            </w:r>
            <w:r w:rsidRPr="00435619">
              <w:rPr>
                <w:b/>
                <w:bCs/>
                <w:color w:val="000000"/>
              </w:rPr>
              <w:t>Познавательные:</w:t>
            </w:r>
            <w:r w:rsidRPr="00435619">
              <w:rPr>
                <w:color w:val="000000"/>
              </w:rPr>
              <w:t xml:space="preserve"> ориентироваться в разнообразии способов решения учебной задачи.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обращаться за помощью к учителю, одноклассникам; формулировать свои затруднения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645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  <w:r w:rsidRPr="00435619">
              <w:rPr>
                <w:b/>
                <w:color w:val="000000"/>
              </w:rPr>
              <w:t xml:space="preserve">Садко». </w:t>
            </w:r>
            <w:r w:rsidRPr="00435619">
              <w:rPr>
                <w:b/>
                <w:color w:val="000000"/>
              </w:rPr>
              <w:br/>
              <w:t>(из русского былинного сказа</w:t>
            </w:r>
            <w:r w:rsidRPr="00435619">
              <w:rPr>
                <w:color w:val="000000"/>
              </w:rPr>
              <w:t xml:space="preserve"> )</w:t>
            </w:r>
            <w:r w:rsidRPr="00435619">
              <w:rPr>
                <w:color w:val="000000"/>
              </w:rPr>
              <w:br/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>Регулятивные:</w:t>
            </w:r>
            <w:r w:rsidRPr="00435619">
              <w:rPr>
                <w:color w:val="000000"/>
              </w:rPr>
              <w:t xml:space="preserve"> составлять план и последовательность действий. </w:t>
            </w:r>
            <w:r w:rsidRPr="00435619">
              <w:rPr>
                <w:b/>
                <w:bCs/>
                <w:color w:val="000000"/>
              </w:rPr>
              <w:t>Познавательные:</w:t>
            </w:r>
            <w:r w:rsidRPr="00435619">
              <w:rPr>
                <w:color w:val="000000"/>
              </w:rPr>
              <w:t xml:space="preserve"> осуществлять поиск необходимой информации.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ставить вопросы, формулировать собственное мнение и позицию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615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</w:rPr>
            </w:pPr>
            <w:r w:rsidRPr="00435619">
              <w:rPr>
                <w:b/>
                <w:color w:val="000000"/>
              </w:rPr>
              <w:t>Музыкальные инструменты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>Регулятивные:</w:t>
            </w:r>
            <w:r w:rsidRPr="00435619">
              <w:rPr>
                <w:color w:val="000000"/>
              </w:rPr>
              <w:t xml:space="preserve"> формулировать и удерживать учебную задачу, выполнять учебные действия в качестве слушателя.</w:t>
            </w:r>
            <w:r w:rsidRPr="00435619">
              <w:rPr>
                <w:b/>
                <w:bCs/>
                <w:color w:val="000000"/>
              </w:rPr>
              <w:t>Познавательные:</w:t>
            </w:r>
            <w:r w:rsidRPr="00435619">
              <w:rPr>
                <w:color w:val="000000"/>
              </w:rPr>
              <w:t xml:space="preserve"> самостоятельно выделять и формулировать познавательную цель. 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речь для регуляции своего действия; ставить вопросы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540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</w:rPr>
            </w:pPr>
            <w:r w:rsidRPr="00435619">
              <w:rPr>
                <w:b/>
                <w:color w:val="000000"/>
              </w:rPr>
              <w:t>Звучащие картины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>Регулятивные:</w:t>
            </w:r>
            <w:r w:rsidRPr="00435619">
              <w:rPr>
                <w:color w:val="000000"/>
              </w:rPr>
              <w:t xml:space="preserve"> выбирать действия в соответствии с поставленной задачей и условиями ее реализации.</w:t>
            </w:r>
            <w:r w:rsidRPr="00435619">
              <w:rPr>
                <w:b/>
                <w:bCs/>
                <w:color w:val="000000"/>
              </w:rPr>
              <w:t>Познавательные:</w:t>
            </w:r>
            <w:r w:rsidRPr="00435619">
              <w:rPr>
                <w:color w:val="000000"/>
              </w:rPr>
              <w:t xml:space="preserve"> читать простое схематическое изображение.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360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b/>
                <w:color w:val="000000"/>
              </w:rPr>
            </w:pPr>
            <w:r w:rsidRPr="00435619">
              <w:rPr>
                <w:b/>
                <w:color w:val="000000"/>
              </w:rPr>
              <w:t>Разыграй песню</w:t>
            </w: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>Регулятивные:</w:t>
            </w:r>
            <w:r w:rsidRPr="00435619">
              <w:rPr>
                <w:color w:val="000000"/>
              </w:rPr>
              <w:t xml:space="preserve"> формулировать и удерживать учебную задачу.</w:t>
            </w:r>
            <w:r w:rsidRPr="00435619">
              <w:rPr>
                <w:b/>
                <w:bCs/>
                <w:color w:val="000000"/>
              </w:rPr>
              <w:t>Познавательные:</w:t>
            </w:r>
            <w:r w:rsidRPr="00435619">
              <w:rPr>
                <w:color w:val="000000"/>
              </w:rPr>
              <w:t xml:space="preserve"> контролировать и оценивать процесс и результат деятельности. 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рмулировать собственное мнение 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и позицию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510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b/>
                <w:color w:val="000000"/>
              </w:rPr>
            </w:pPr>
            <w:r w:rsidRPr="00435619">
              <w:rPr>
                <w:b/>
                <w:color w:val="000000"/>
              </w:rPr>
              <w:t>Пришло Рождество, начинается торжество</w:t>
            </w: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>Регулятивные:</w:t>
            </w:r>
            <w:r w:rsidRPr="00435619">
              <w:rPr>
                <w:color w:val="000000"/>
              </w:rPr>
              <w:t xml:space="preserve"> формулировать и удерживать учебную задачу. </w:t>
            </w:r>
          </w:p>
          <w:p w:rsidR="00FD38EF" w:rsidRPr="00435619" w:rsidRDefault="00FD38EF" w:rsidP="00290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понимать содержание рисунка и соотносить его с музыкальными впечатления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540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b/>
                <w:color w:val="000000"/>
              </w:rPr>
            </w:pPr>
            <w:r w:rsidRPr="00435619">
              <w:rPr>
                <w:b/>
                <w:color w:val="000000"/>
              </w:rPr>
              <w:t>Родной обычай старины</w:t>
            </w: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>Регулятивные:</w:t>
            </w:r>
            <w:r w:rsidRPr="00435619">
              <w:rPr>
                <w:color w:val="000000"/>
              </w:rPr>
              <w:t xml:space="preserve"> формулировать и удерживать учебную задачу.</w:t>
            </w:r>
            <w:r w:rsidRPr="00435619">
              <w:rPr>
                <w:b/>
                <w:bCs/>
                <w:color w:val="000000"/>
              </w:rPr>
              <w:t>Познавательные:</w:t>
            </w:r>
            <w:r w:rsidRPr="00435619">
              <w:rPr>
                <w:color w:val="000000"/>
              </w:rPr>
              <w:t xml:space="preserve"> узнавать, называть и определять явления окружающей действительности.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обращаться за помощью, формулировать свои затруднения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525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b/>
                <w:color w:val="000000"/>
              </w:rPr>
            </w:pPr>
            <w:r w:rsidRPr="00435619">
              <w:rPr>
                <w:b/>
                <w:color w:val="000000"/>
              </w:rPr>
              <w:t>Добрый праздник среди зимы</w:t>
            </w: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>Регулятивные:</w:t>
            </w:r>
            <w:r w:rsidRPr="00435619">
              <w:rPr>
                <w:color w:val="000000"/>
              </w:rPr>
              <w:t xml:space="preserve"> выбирать действия в соответствии с поставленной задачей и условиями ее реализации.</w:t>
            </w:r>
            <w:r w:rsidRPr="00435619">
              <w:rPr>
                <w:b/>
                <w:bCs/>
                <w:color w:val="000000"/>
              </w:rPr>
              <w:t>Познавательные:</w:t>
            </w:r>
            <w:r w:rsidRPr="00435619">
              <w:rPr>
                <w:color w:val="000000"/>
              </w:rPr>
              <w:t xml:space="preserve"> осознанно строить сообщения творческого и исследовательского характера.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360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  <w:r w:rsidRPr="00435619">
              <w:rPr>
                <w:b/>
                <w:color w:val="000000"/>
                <w:u w:val="single"/>
              </w:rPr>
              <w:t>Музыка и ты</w:t>
            </w: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5760" w:type="dxa"/>
            <w:gridSpan w:val="2"/>
            <w:vMerge w:val="restart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>преобразовывать практическую задачу в познавательную.</w:t>
            </w:r>
            <w:r w:rsidRPr="00435619">
              <w:rPr>
                <w:b/>
                <w:bCs/>
                <w:color w:val="000000"/>
              </w:rPr>
              <w:t>Познавательные:</w:t>
            </w:r>
            <w:r w:rsidRPr="00435619">
              <w:rPr>
                <w:color w:val="000000"/>
              </w:rPr>
              <w:t xml:space="preserve"> ставить </w:t>
            </w:r>
            <w:r w:rsidRPr="00435619">
              <w:rPr>
                <w:color w:val="000000"/>
              </w:rPr>
              <w:br/>
              <w:t>и формулировать проблему.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строить монологичное высказывание, учитывать настроение других людей, их эмоции от восприятия музыки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1041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b/>
                <w:color w:val="000000"/>
                <w:u w:val="single"/>
              </w:rPr>
            </w:pPr>
            <w:r w:rsidRPr="00435619">
              <w:rPr>
                <w:b/>
                <w:color w:val="000000"/>
              </w:rPr>
              <w:t>Край, в котором ты живешь</w:t>
            </w: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  <w:vMerge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  <w:bCs/>
                <w:color w:val="000000"/>
              </w:rPr>
            </w:pP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465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b/>
                <w:color w:val="000000"/>
              </w:rPr>
            </w:pPr>
            <w:r w:rsidRPr="00435619">
              <w:rPr>
                <w:b/>
                <w:color w:val="000000"/>
              </w:rPr>
              <w:t>Поэт, художник, композитор</w:t>
            </w: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 xml:space="preserve">выполнять учебные действия в качестве слушателя и исполнителя. </w:t>
            </w:r>
          </w:p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Познавательные: </w:t>
            </w:r>
            <w:r w:rsidRPr="00435619">
              <w:rPr>
                <w:color w:val="000000"/>
              </w:rPr>
              <w:t>осуществлять поиск необходимой информации.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ставить вопросы; обращаться за помощью, слушать собеседника, воспринимать музыкальное произведение и мнение других людей о музыке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390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b/>
                <w:color w:val="000000"/>
              </w:rPr>
            </w:pPr>
            <w:r w:rsidRPr="00435619">
              <w:rPr>
                <w:b/>
                <w:color w:val="000000"/>
              </w:rPr>
              <w:t>Музыка утра</w:t>
            </w: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>использовать речь для регуляции своего действия.</w:t>
            </w:r>
            <w:r w:rsidRPr="00435619">
              <w:rPr>
                <w:b/>
                <w:bCs/>
                <w:color w:val="000000"/>
              </w:rPr>
              <w:t xml:space="preserve">Познавательные: </w:t>
            </w:r>
            <w:r w:rsidRPr="00435619">
              <w:rPr>
                <w:color w:val="000000"/>
              </w:rPr>
              <w:t xml:space="preserve">ориентироваться в разнообразии способов решения задач. 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1772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b/>
                <w:color w:val="000000"/>
              </w:rPr>
            </w:pPr>
            <w:r w:rsidRPr="00435619">
              <w:rPr>
                <w:b/>
                <w:color w:val="000000"/>
              </w:rPr>
              <w:t>Музыка вечера</w:t>
            </w: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>использовать речь для регуляции своего действия.</w:t>
            </w:r>
            <w:r w:rsidRPr="00435619">
              <w:rPr>
                <w:b/>
                <w:bCs/>
                <w:color w:val="000000"/>
              </w:rPr>
              <w:t xml:space="preserve">Познавательные: </w:t>
            </w:r>
            <w:r w:rsidRPr="00435619">
              <w:rPr>
                <w:color w:val="000000"/>
              </w:rPr>
              <w:t xml:space="preserve">ориентироваться в разнообразии способов решения задач. 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1815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</w:rPr>
            </w:pPr>
            <w:r w:rsidRPr="00435619">
              <w:rPr>
                <w:b/>
                <w:color w:val="000000"/>
              </w:rPr>
              <w:t>Музыкальные портреты</w:t>
            </w: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>преобразовывать практическую задачу в познавательную.</w:t>
            </w:r>
            <w:r w:rsidRPr="00435619">
              <w:rPr>
                <w:b/>
                <w:bCs/>
                <w:color w:val="000000"/>
              </w:rPr>
              <w:t xml:space="preserve">Познавательные: </w:t>
            </w:r>
            <w:r w:rsidRPr="00435619">
              <w:rPr>
                <w:color w:val="000000"/>
              </w:rPr>
              <w:t>узнавать, называть и определять героев музыкального произведения.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 строить понятные для партнера высказывания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705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</w:rPr>
            </w:pPr>
            <w:r w:rsidRPr="00435619">
              <w:rPr>
                <w:b/>
                <w:color w:val="000000"/>
              </w:rPr>
              <w:t>Разыграй сказку. (Баба Яга – русская народная сказка)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>выбирать действия в соответствии с поставленной задачей.</w:t>
            </w:r>
            <w:r w:rsidRPr="00435619">
              <w:rPr>
                <w:b/>
                <w:bCs/>
                <w:color w:val="000000"/>
              </w:rPr>
              <w:t xml:space="preserve">Познавательные: </w:t>
            </w:r>
            <w:r w:rsidRPr="00435619">
              <w:rPr>
                <w:color w:val="000000"/>
              </w:rPr>
              <w:t>выбирать наиболее эффективные способы решения задач.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615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</w:rPr>
            </w:pPr>
            <w:r w:rsidRPr="00435619">
              <w:rPr>
                <w:b/>
                <w:color w:val="000000"/>
              </w:rPr>
              <w:t>У каждого свой музыкальный инструмент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244D52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 xml:space="preserve">применять установленные правила. </w:t>
            </w:r>
            <w:r w:rsidRPr="00435619">
              <w:rPr>
                <w:b/>
                <w:bCs/>
                <w:color w:val="000000"/>
              </w:rPr>
              <w:t xml:space="preserve">Познавательные: </w:t>
            </w:r>
            <w:r w:rsidRPr="00435619">
              <w:rPr>
                <w:color w:val="000000"/>
              </w:rPr>
              <w:t>самостоятельно выделять и формулировать познавательную цель.</w:t>
            </w:r>
            <w:r w:rsidRPr="00435619">
              <w:rPr>
                <w:b/>
                <w:bCs/>
                <w:color w:val="000000"/>
              </w:rPr>
              <w:t xml:space="preserve"> </w:t>
            </w:r>
          </w:p>
          <w:p w:rsidR="00FD38EF" w:rsidRPr="00244D52" w:rsidRDefault="00FD38EF" w:rsidP="00244D5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разрешать конфликты на основе учета интересов и позиций всех участников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735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b/>
                <w:color w:val="000000"/>
              </w:rPr>
            </w:pPr>
            <w:r w:rsidRPr="00435619">
              <w:rPr>
                <w:b/>
                <w:color w:val="000000"/>
              </w:rPr>
              <w:t>Музы не молчали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 xml:space="preserve">формулировать и удерживать учебную задачу. </w:t>
            </w:r>
            <w:r w:rsidRPr="00435619">
              <w:rPr>
                <w:b/>
                <w:bCs/>
                <w:color w:val="000000"/>
              </w:rPr>
              <w:t xml:space="preserve">Познавательные: </w:t>
            </w:r>
            <w:r w:rsidRPr="00435619">
              <w:rPr>
                <w:color w:val="000000"/>
              </w:rPr>
              <w:t>ставить и формулировать проблемы.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ставить вопросы, формулировать свои затруднения, учитывать настроение других людей, их эмоции от восприятия музыки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660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</w:rPr>
            </w:pPr>
            <w:r w:rsidRPr="00435619">
              <w:rPr>
                <w:b/>
                <w:color w:val="000000"/>
              </w:rPr>
              <w:t>Музыкальные инструменты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>составлять план и последовательность действий.</w:t>
            </w:r>
            <w:r w:rsidRPr="00435619">
              <w:rPr>
                <w:b/>
                <w:bCs/>
                <w:color w:val="000000"/>
              </w:rPr>
              <w:t xml:space="preserve">Познавательные: </w:t>
            </w:r>
            <w:r w:rsidRPr="00435619">
              <w:rPr>
                <w:color w:val="000000"/>
              </w:rPr>
              <w:t>ставить</w:t>
            </w:r>
            <w:r w:rsidRPr="00435619">
              <w:rPr>
                <w:color w:val="000000"/>
              </w:rPr>
              <w:br/>
              <w:t>и формулировать проблемы.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активность во взаимодействии, вести диалог, слушать собеседника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2718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</w:rPr>
            </w:pPr>
            <w:r w:rsidRPr="00435619">
              <w:rPr>
                <w:b/>
                <w:color w:val="000000"/>
              </w:rPr>
              <w:t>Мамин праздник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>предвосхищатьрезультат, осуществлять первоначальный контроль своего участия в интересных видах музыкальной деятельности.</w:t>
            </w:r>
          </w:p>
          <w:p w:rsidR="00FD38EF" w:rsidRPr="00244D52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и оценивать процесс 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и результат деятельности.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352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b/>
                <w:color w:val="000000"/>
              </w:rPr>
            </w:pPr>
            <w:r w:rsidRPr="00435619">
              <w:rPr>
                <w:b/>
                <w:color w:val="000000"/>
              </w:rPr>
              <w:t xml:space="preserve">Музыкальные инструменты. </w:t>
            </w: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>ставить новые учебные задачи в сотрудничестве с учителем.</w:t>
            </w:r>
            <w:r w:rsidRPr="00435619">
              <w:rPr>
                <w:b/>
                <w:bCs/>
                <w:color w:val="000000"/>
              </w:rPr>
              <w:t xml:space="preserve">Познавательные: </w:t>
            </w:r>
            <w:r w:rsidRPr="00435619">
              <w:rPr>
                <w:color w:val="000000"/>
              </w:rPr>
              <w:t>ориентироваться в разнообразии способов решения задач.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обращаться за помощью, формулировать свои затруднения; принимать участие в групповом музицировании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960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</w:rPr>
            </w:pPr>
            <w:r w:rsidRPr="00435619">
              <w:rPr>
                <w:b/>
                <w:color w:val="000000"/>
              </w:rPr>
              <w:t>Чудесная лютня ( по алжирской сказке)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FD38EF" w:rsidRPr="00290287" w:rsidRDefault="00FD38EF" w:rsidP="004356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выделять и формулировать познавательную цель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360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</w:rPr>
            </w:pPr>
            <w:r w:rsidRPr="00435619">
              <w:rPr>
                <w:b/>
                <w:color w:val="000000"/>
              </w:rPr>
              <w:t>Звучащие картины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>выбирать действия в соответствии с поставленными задачами.</w:t>
            </w:r>
            <w:r w:rsidRPr="00435619">
              <w:rPr>
                <w:b/>
                <w:bCs/>
                <w:color w:val="000000"/>
              </w:rPr>
              <w:t xml:space="preserve">Познавательные: </w:t>
            </w:r>
            <w:r w:rsidRPr="00435619">
              <w:rPr>
                <w:color w:val="000000"/>
              </w:rPr>
              <w:t>самостоятельно выделять и формулировать познавательную цель.</w:t>
            </w:r>
            <w:r w:rsidRPr="00435619">
              <w:rPr>
                <w:b/>
                <w:bCs/>
                <w:color w:val="000000"/>
              </w:rPr>
              <w:t xml:space="preserve"> 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</w:rPr>
            </w:pPr>
            <w:r w:rsidRPr="00435619">
              <w:rPr>
                <w:b/>
                <w:color w:val="000000"/>
              </w:rPr>
              <w:t>Музыка в цирке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>использовать общие приемы решения задач.</w:t>
            </w:r>
          </w:p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Познавательные: </w:t>
            </w:r>
            <w:r w:rsidRPr="00435619">
              <w:rPr>
                <w:color w:val="000000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задавать вопросы, формулировать собственное мнение и позицию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rPr>
                <w:b/>
                <w:color w:val="000000"/>
              </w:rPr>
            </w:pPr>
            <w:r w:rsidRPr="00435619">
              <w:rPr>
                <w:b/>
                <w:color w:val="000000"/>
              </w:rPr>
              <w:t>Дом, который звучит  Опера-сказка</w:t>
            </w: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>применять установленные правила в планировании способа решения.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разнообразии способов решения задач.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обращаться за помощью, формулировать свои затруднения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352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  <w:color w:val="000000"/>
              </w:rPr>
            </w:pPr>
            <w:r w:rsidRPr="00435619">
              <w:rPr>
                <w:b/>
                <w:color w:val="000000"/>
              </w:rPr>
              <w:t>«Ничего на свете лучше нету…»</w:t>
            </w:r>
          </w:p>
          <w:p w:rsidR="00FD38EF" w:rsidRPr="00435619" w:rsidRDefault="00FD38EF" w:rsidP="00435619">
            <w:pPr>
              <w:pStyle w:val="NormalWeb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>ставить новые учебные задачи в сотрудничестве с учителем.</w:t>
            </w:r>
            <w:r w:rsidRPr="00435619">
              <w:rPr>
                <w:b/>
                <w:bCs/>
                <w:color w:val="000000"/>
              </w:rPr>
              <w:t xml:space="preserve">Познавательные: </w:t>
            </w:r>
            <w:r w:rsidRPr="00435619">
              <w:rPr>
                <w:color w:val="000000"/>
              </w:rPr>
              <w:t>формулировать познавательную цель, оценивать процесс и результат деятельности.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разрешать конфликты на основе учета интересов и позиций всех участников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480"/>
        </w:trPr>
        <w:tc>
          <w:tcPr>
            <w:tcW w:w="560" w:type="dxa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48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  <w:rPr>
                <w:b/>
                <w:color w:val="000000"/>
              </w:rPr>
            </w:pPr>
            <w:r w:rsidRPr="00435619">
              <w:rPr>
                <w:b/>
                <w:color w:val="000000"/>
              </w:rPr>
              <w:t>Афиша. Программа. Твой музыкальный словарик.</w:t>
            </w:r>
          </w:p>
          <w:p w:rsidR="00FD38EF" w:rsidRPr="00435619" w:rsidRDefault="00FD38EF" w:rsidP="00435619">
            <w:pPr>
              <w:pStyle w:val="NormalWeb"/>
              <w:spacing w:after="0" w:afterAutospacing="0"/>
              <w:rPr>
                <w:color w:val="000000"/>
              </w:rPr>
            </w:pPr>
            <w:r w:rsidRPr="00435619">
              <w:rPr>
                <w:b/>
                <w:color w:val="000000"/>
              </w:rPr>
              <w:t>Урок- концерт.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38EF" w:rsidRPr="00435619" w:rsidRDefault="00FD38EF" w:rsidP="00435619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gridSpan w:val="2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FD38EF" w:rsidRPr="00435619" w:rsidRDefault="00FD38EF" w:rsidP="00435619">
            <w:pPr>
              <w:pStyle w:val="NormalWeb"/>
              <w:spacing w:after="0" w:afterAutospacing="0"/>
            </w:pPr>
            <w:r w:rsidRPr="00435619">
              <w:rPr>
                <w:b/>
                <w:bCs/>
                <w:color w:val="000000"/>
              </w:rPr>
              <w:t xml:space="preserve">Регулятивные: </w:t>
            </w:r>
            <w:r w:rsidRPr="00435619">
              <w:rPr>
                <w:color w:val="000000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  <w:r w:rsidRPr="00435619">
              <w:rPr>
                <w:b/>
                <w:bCs/>
                <w:color w:val="000000"/>
              </w:rPr>
              <w:t xml:space="preserve">Познавательные: </w:t>
            </w:r>
            <w:r w:rsidRPr="00435619">
              <w:rPr>
                <w:color w:val="000000"/>
              </w:rPr>
              <w:t>самостоятельно выделять и формулировать познавательную цель.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ставить вопросы, предлагать помощь 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договариваться о распределении функций и ролей в совместной деятельности; работа в паре, группе</w:t>
            </w:r>
          </w:p>
        </w:tc>
      </w:tr>
      <w:tr w:rsidR="00FD38EF" w:rsidRPr="00435619" w:rsidTr="00AE6A9C">
        <w:trPr>
          <w:gridBefore w:val="1"/>
          <w:gridAfter w:val="1"/>
          <w:wBefore w:w="27" w:type="dxa"/>
          <w:wAfter w:w="180" w:type="dxa"/>
          <w:trHeight w:val="480"/>
        </w:trPr>
        <w:tc>
          <w:tcPr>
            <w:tcW w:w="10368" w:type="dxa"/>
            <w:gridSpan w:val="7"/>
            <w:tcBorders>
              <w:left w:val="nil"/>
              <w:right w:val="nil"/>
            </w:tcBorders>
          </w:tcPr>
          <w:p w:rsidR="00FD38EF" w:rsidRPr="00290287" w:rsidRDefault="00FD38EF" w:rsidP="00435619">
            <w:pPr>
              <w:pStyle w:val="NormalWeb"/>
              <w:rPr>
                <w:b/>
                <w:bCs/>
                <w:color w:val="000000"/>
                <w:sz w:val="28"/>
                <w:szCs w:val="28"/>
              </w:rPr>
            </w:pPr>
            <w:r w:rsidRPr="00290287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290287">
              <w:rPr>
                <w:b/>
                <w:bCs/>
                <w:color w:val="000000"/>
                <w:sz w:val="28"/>
                <w:szCs w:val="28"/>
              </w:rPr>
              <w:t xml:space="preserve">     2 класс ( 34 часа)</w:t>
            </w: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517"/>
        </w:trPr>
        <w:tc>
          <w:tcPr>
            <w:tcW w:w="3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FD38EF" w:rsidRPr="00435619" w:rsidRDefault="00FD38EF" w:rsidP="00435619">
            <w:pPr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FD38EF" w:rsidRPr="00435619" w:rsidRDefault="00FD38EF" w:rsidP="00435619">
            <w:pPr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Кол-во</w:t>
            </w:r>
            <w:r w:rsidRPr="00435619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br/>
              <w:t>часов</w:t>
            </w:r>
          </w:p>
        </w:tc>
        <w:tc>
          <w:tcPr>
            <w:tcW w:w="6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FD38EF" w:rsidRPr="00435619" w:rsidRDefault="00FD38EF" w:rsidP="00435619">
            <w:pPr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Содержание урока</w:t>
            </w: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51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EF" w:rsidRPr="00435619" w:rsidRDefault="00FD38EF" w:rsidP="00435619">
            <w:pP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EF" w:rsidRPr="00435619" w:rsidRDefault="00FD38EF" w:rsidP="00435619">
            <w:pP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EF" w:rsidRPr="00435619" w:rsidRDefault="00FD38EF" w:rsidP="00435619">
            <w:pP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285"/>
        </w:trPr>
        <w:tc>
          <w:tcPr>
            <w:tcW w:w="103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1: Россия-Родина моя. - 3 ч</w:t>
            </w: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5024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Мелодия.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22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7B54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 w:rsidRPr="00435619">
              <w:rPr>
                <w:rFonts w:ascii="Times New Roman" w:hAnsi="Times New Roman"/>
                <w:sz w:val="24"/>
                <w:szCs w:val="24"/>
              </w:rPr>
              <w:t>Знать/понимать:  узнавать изученные музыкальные сочинения, называть их авторов.Уметь:  продемонстрировать личностно-окрашенное эмоционально-образное восприятие музыки,  понимание интонационно-образной природы музыкального искусства, взаимосвязи выразительности и изобразительности в музыке.Знать/понимать:  изученные музыкальные сочинения, называть их авторов;систему графических знаков для ориентации в нотном письме при пении  простейших мелодий;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619">
              <w:rPr>
                <w:rFonts w:ascii="Times New Roman" w:hAnsi="Times New Roman"/>
                <w:sz w:val="24"/>
                <w:szCs w:val="24"/>
              </w:rPr>
              <w:t>запев, припев, мелодия, аккомпанемент. Уметь:  эмоционально откликнуться на музыкальное 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 Знать/понимать: слова и мелодию Гимна России.Уметь:  узнавать изученные музыкальные сочинения, называть их авторов; эмоционально откликаясь на исполнение музыкальных произведений;исполнять музыкальные произведения отдельных форм и жанров (гимн) (пение).</w:t>
            </w: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697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Здравствуй, Родина моя!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2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706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Гимн России.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2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285"/>
        </w:trPr>
        <w:tc>
          <w:tcPr>
            <w:tcW w:w="10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2: «День, полный событий» - 6 ч</w:t>
            </w: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587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223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D38EF" w:rsidRPr="007B5456" w:rsidRDefault="00FD38EF" w:rsidP="007B5456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Знать/понимать:  «композитор», «исполнитель», «фортепиано». Уметь: продемонстрировать знания о музыкальных инструментах; проявлять интерес к отдельным группам музыкальных инструментов;Знать/понимать: изученные музыкальные сочинения, называть их авторов; систему графических знаков для ориентации в нотном письме при пении  простейших мелодий;Уметь: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пластике.Знать/понимать: изученные музыкальные сочинения, называть их авторов.Уметь: продемонстрировать знания о различных видах музыки (определять на слух основные жанры музыки (песня, танец и марш), исполнять музыкальные произведения отдельных форм и жанров (пение, музыкально-пластическое движение). Знать/понимать: изученные музыкальные сочинения, называть их авторов;Уметь: 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произведение.Знать/понимать: изученные музыкальные сочинения, называть их авторов; Уметь: 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 исполнять музыкальные произведения отдельных форм и жанров (пение, музыкально-пластическое движение, инструментальное музицирование, импровизация).Знать/ понимать: изученные музыкальные сочинения, называть их авторов; Уметь: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1040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5.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223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703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6.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Танцы, танцы, танцы.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223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997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7.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223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983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8.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Расскажи сказку.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223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510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9.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Колыбельные. Мама.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223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285"/>
        </w:trPr>
        <w:tc>
          <w:tcPr>
            <w:tcW w:w="10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3: «О России петь – что стремиться в храм» - 5 ч</w:t>
            </w: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867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10.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Великий колокольный звон.</w:t>
            </w:r>
          </w:p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Звучащие картины.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223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Знать/ понимать: изученные музыкальные сочинения, называть их авторов;Уметь: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произведений;Знать/ понимать: изученные музыкальные сочинения, называть их авторов;Уметь:  продемонстрировать личностно-окрашенное эмоционально-образное восприятие музыки.Знать/ понимать:  религиозные традиции.Уметь:  показать определенный уровень развития образного и ассоциативного мышления и воображения, музыкальной памяти и слуха, певческого голоса (пение а-</w:t>
            </w:r>
            <w:r w:rsidRPr="00435619">
              <w:rPr>
                <w:rFonts w:ascii="Times New Roman" w:hAnsi="Times New Roman"/>
                <w:sz w:val="24"/>
                <w:szCs w:val="24"/>
                <w:lang w:val="en-US"/>
              </w:rPr>
              <w:t>capella</w:t>
            </w:r>
            <w:r w:rsidRPr="00435619">
              <w:rPr>
                <w:rFonts w:ascii="Times New Roman" w:hAnsi="Times New Roman"/>
                <w:sz w:val="24"/>
                <w:szCs w:val="24"/>
              </w:rPr>
              <w:t>), продемонстрировать знания о различных видах музыки.Знать/ понимать: изученные музыкальные сочинения, называть их авторов;Уметь: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инструментах.Знать/ понимать: народные музыкальные традиции родного края (праздники и обряды). 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947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11.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Святые земли Русской. Александр Невский. Сергий Радонежский.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223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605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12.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Молитва.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223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663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13.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«С Рождеством Христовым"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223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80" w:type="dxa"/>
          <w:trHeight w:val="515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14.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223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2"/>
          <w:wAfter w:w="900" w:type="dxa"/>
          <w:trHeight w:val="285"/>
        </w:trPr>
        <w:tc>
          <w:tcPr>
            <w:tcW w:w="9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4: «Гори, гори ясно, чтобы не погасло» - 4 ч</w:t>
            </w: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03"/>
        </w:trPr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15. 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Русские народные инструменты</w:t>
            </w:r>
            <w:r w:rsidRPr="00290287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40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Знать/ понимать: образцы музыкального фольклора (народные славянские песнопения),  народные музыкальные традиции родного края (праздники и обряды). 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  <w:r w:rsidRPr="00435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619">
              <w:rPr>
                <w:rFonts w:ascii="Times New Roman" w:hAnsi="Times New Roman"/>
                <w:sz w:val="24"/>
                <w:szCs w:val="24"/>
              </w:rPr>
              <w:t>Уметь: показать определенный уровень развития образного и ассоциативного мышления и воображения, музыкальной памяти и слуха, певческого голоса;исполнять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др.),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деятельностью, продемонстрировать знания о различных видах музыки, музыкальных инструментах.Знать/понимать: продемонстрировать знания о различных видах музыки, музыкальных инструментах;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Уметь: проявлять интерес к отдельным группам музыкальных инструментов; исполнять музыкальные произведения отдельных форм и жанров (инструментальное музицирование, импровизация и др.). Знать/понимать: продемонстрировать знания о различных видах музыки, музыкальных инструментах; названия изученных жанров (пляска, хоровод) и форм музыки (куплетная – запев, припев; вариации), образцы музыкального фольклора.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Уметь: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импровизация), охотно участвовать в коллективной творческой деятельности при воплощении различных музыкальных образов.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60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16.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Музыка в народном стиле.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40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0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17.Сочини песенку.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2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18. 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Проводы зимы. Встреча весны.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5"/>
        </w:trPr>
        <w:tc>
          <w:tcPr>
            <w:tcW w:w="10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5: «В музыкальном театре» - 5 ч</w:t>
            </w: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000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19. 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Сказка будет впереди. Детский музыкальный театр.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40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D38EF" w:rsidRPr="00AE6A9C" w:rsidRDefault="00FD38EF" w:rsidP="00AE6A9C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 xml:space="preserve">Знать/понимать: смысл понятий: композитор, музыка в народном стиле, напев, наигрыш, мотив.Уметь: исполнять музыкальные произведения отдельных форм и жанров (пение, инструментальное музицирование, импровизация), Знать/ понимать: образцы музыкального фольклора,  народные музыкальные традиции родного края (праздники и обряды). Уметь: воплощать в звучании голоса или инструмента образы природы и окружающей жизни, настроения, чувства, характер и мысли человека; исполнять музыкальные произведения отдельных форм и жанров (пение, инструментальное музицирование, импровизация),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35619">
              <w:rPr>
                <w:rFonts w:ascii="Times New Roman" w:hAnsi="Times New Roman"/>
                <w:sz w:val="24"/>
                <w:szCs w:val="24"/>
              </w:rPr>
              <w:t>нать/ понимать: узнавать изученные музыкальные сочинения, называть их авторов;Уметь: показать определенный уровень развития образного и ассоциативного мышления и воображения, музыкальной памяти и слуха, певческого голоса.Знать/ понимать: названия изучаемых жанров,  смысл понятий – хор, солист, опера, балет, театр; узнавать изученные музыкальные сочинения, называть их авторов;Уметь:  охотно участвовать в коллективной творческой деятельности при воплощении различных музыкальных образов; продемонстрировать знания о различных видах музыки, определять на слух основные жанры (песня, танец, марш).Знать/ понимать: продемонстрировать знания о различных видах музыки, музыкальных инструментах; узнавать изученные музыкальные сочинения, называть их авторов; композитор, исполнитель, слушатель, дирижер.Уметь:  определять на слух основные жанры (песня, танец, марш), передавать собственные музыкальные впечатления с помощью какого-либо вида музыкально-творческой деятельности,  выступать в роли слушателя и (дирижера),  эмоционально откликаясь на исполнение музыкальных произведений.</w:t>
            </w: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4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Театр оперы и балета.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403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03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21.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«Волшебная палочка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403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80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22.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Опера «Руслан и Людмила».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403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9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AE6A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23.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Какое чудное мгновенье!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 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Увертюра. Финал.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5"/>
        </w:trPr>
        <w:tc>
          <w:tcPr>
            <w:tcW w:w="10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6: «В концертном зале» - 5 ч</w:t>
            </w: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97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24.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Симфоническая сказка С. Прокофьева «Петя и волк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403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D38EF" w:rsidRPr="00AE6A9C" w:rsidRDefault="00FD38EF" w:rsidP="00AE6A9C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Знать/ понимать: узнавать изученные музыкальные сочинения, называть их авторов; смысл понятий – солист, хор.Уметь: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87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25.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Картинки с выставки.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40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87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26.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Музыкальные впечатления</w:t>
            </w:r>
          </w:p>
          <w:p w:rsidR="00FD38EF" w:rsidRPr="00435619" w:rsidRDefault="00FD38EF" w:rsidP="00AE6A9C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«Звучит нестареющий Моцарт».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40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38EF" w:rsidRPr="00435619" w:rsidRDefault="00FD38EF" w:rsidP="0043561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27.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Жанры симфонической музыки: увертюра.  Симфония №40.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403" w:type="dxa"/>
            <w:gridSpan w:val="4"/>
            <w:vMerge/>
            <w:tcBorders>
              <w:left w:val="nil"/>
              <w:right w:val="single" w:sz="4" w:space="0" w:color="000000"/>
            </w:tcBorders>
            <w:vAlign w:val="bottom"/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5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28.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Увертюра. Увертюра к опере «Свадьба Фигаро»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40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5"/>
        </w:trPr>
        <w:tc>
          <w:tcPr>
            <w:tcW w:w="10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7: Чтоб музыкантом быть, так надобно уменье. - 6 ч</w:t>
            </w: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29.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Волшебный цветик-семицветик. Музыкальные инструменты. И все это Бах.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403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FD38EF" w:rsidRPr="00435619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Знать/понимать: названия изученных жанров и форм музыки (рондо, опера, симфония, увертюра), названия изученных произведений и их авторов.Уметь: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инструментах; Уметь: узнавать изученные музыкальные сочинения, называть их авторов 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619">
              <w:rPr>
                <w:rFonts w:ascii="Times New Roman" w:hAnsi="Times New Roman"/>
                <w:sz w:val="24"/>
                <w:szCs w:val="24"/>
              </w:rPr>
              <w:t>музыкальная речь, музыкальный язык.Уметь: 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 Знать/понимать: узнавать изученные музыкальные сочинения, называть их авторов.Уметь: показать определенный уровень развития образного и ассоциативного мышления и воображения, музыкальной памяти и слуха, певческого голоса;исполнять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др.),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деятельностью, продемонстрировать знания о различных видах музыки, музыкальных инструментах.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sz w:val="24"/>
                <w:szCs w:val="24"/>
              </w:rPr>
              <w:t>исполнять изученные песни (по выбору учащегося).</w:t>
            </w: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35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30. 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Все в движении.Тройка. Попутная песня.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403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03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31. 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Музыка учит людей понимать друг друга. Два лада. Легенда.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6403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03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32. 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Природа и музыка. Весна. Осень. Печаль моя светла. Первый.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03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33. 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Мир композитора.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FD38EF" w:rsidRPr="00435619" w:rsidTr="00AE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03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34. </w:t>
            </w: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Могут ли иссякать мелодии?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D38EF" w:rsidRPr="00435619" w:rsidRDefault="00FD38EF" w:rsidP="00435619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</w:tbl>
    <w:p w:rsidR="00FD38EF" w:rsidRDefault="00FD38EF" w:rsidP="00435619">
      <w:pPr>
        <w:rPr>
          <w:rFonts w:ascii="Times New Roman" w:hAnsi="Times New Roman"/>
          <w:sz w:val="24"/>
          <w:szCs w:val="24"/>
        </w:rPr>
      </w:pPr>
    </w:p>
    <w:p w:rsidR="00FD38EF" w:rsidRPr="00435619" w:rsidRDefault="00FD38EF" w:rsidP="00435619">
      <w:pPr>
        <w:rPr>
          <w:rFonts w:ascii="Times New Roman" w:hAnsi="Times New Roman"/>
          <w:sz w:val="24"/>
          <w:szCs w:val="24"/>
        </w:rPr>
      </w:pPr>
    </w:p>
    <w:p w:rsidR="00FD38EF" w:rsidRPr="00AE6A9C" w:rsidRDefault="00FD38EF" w:rsidP="00435619">
      <w:pPr>
        <w:rPr>
          <w:rFonts w:ascii="Times New Roman" w:hAnsi="Times New Roman"/>
          <w:b/>
          <w:sz w:val="28"/>
          <w:szCs w:val="28"/>
        </w:rPr>
      </w:pPr>
      <w:r w:rsidRPr="00AE6A9C">
        <w:rPr>
          <w:rFonts w:ascii="Times New Roman" w:hAnsi="Times New Roman"/>
          <w:b/>
          <w:sz w:val="28"/>
          <w:szCs w:val="28"/>
        </w:rPr>
        <w:t xml:space="preserve">                                                3 класс ( 34 часа)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156"/>
        <w:gridCol w:w="784"/>
        <w:gridCol w:w="6783"/>
      </w:tblGrid>
      <w:tr w:rsidR="00FD38EF" w:rsidRPr="00435619" w:rsidTr="00DE2586">
        <w:trPr>
          <w:trHeight w:val="345"/>
        </w:trPr>
        <w:tc>
          <w:tcPr>
            <w:tcW w:w="10548" w:type="dxa"/>
            <w:gridSpan w:val="4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Музыка.  3 класс  ( 34 часа)</w:t>
            </w:r>
          </w:p>
        </w:tc>
      </w:tr>
      <w:tr w:rsidR="00FD38EF" w:rsidRPr="00435619" w:rsidTr="00DE2586">
        <w:trPr>
          <w:trHeight w:val="1020"/>
        </w:trPr>
        <w:tc>
          <w:tcPr>
            <w:tcW w:w="825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Содержание ( раздел, темы)</w:t>
            </w:r>
          </w:p>
        </w:tc>
        <w:tc>
          <w:tcPr>
            <w:tcW w:w="784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  Основные виды учебной деятельности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Россия – Родина моя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Мелодия — душа музыки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435619" w:rsidRDefault="00FD38EF" w:rsidP="00435619">
            <w:pPr>
              <w:pStyle w:val="a3"/>
            </w:pPr>
            <w:r w:rsidRPr="00C863F7">
              <w:rPr>
                <w:b/>
              </w:rPr>
              <w:t xml:space="preserve">Познавательные УУД: </w:t>
            </w:r>
            <w:r w:rsidRPr="00435619">
              <w:t xml:space="preserve">владение навыками осознанного и выразительного речевого высказывания в процессе размышления, восприятия музыки и музицирования; </w:t>
            </w:r>
          </w:p>
          <w:p w:rsidR="00FD38EF" w:rsidRPr="00435619" w:rsidRDefault="00FD38EF" w:rsidP="00435619">
            <w:pPr>
              <w:pStyle w:val="a3"/>
            </w:pPr>
            <w:r w:rsidRPr="00C863F7">
              <w:rPr>
                <w:b/>
              </w:rPr>
              <w:t>Коммуникативные УУД</w:t>
            </w:r>
            <w:r w:rsidRPr="00435619"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енивать  и осмыслять результаты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своей  деятельности; формирование волевых усилий.ПредметныеУУД: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 Научатся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воспринимать музыку и выражать свое отношение к музыкальному произведению; выразительно, эмоционально исполнять  вокальную мелодию, песню.Личностные: Выражать свое эмоциональное отношение к искусству в процессе исполнения музыкального произведения.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 xml:space="preserve">Природа и музыка. </w:t>
            </w:r>
            <w:r w:rsidRPr="00C863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Звучащие картины.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435619" w:rsidRDefault="00FD38EF" w:rsidP="00435619">
            <w:pPr>
              <w:pStyle w:val="a3"/>
            </w:pPr>
            <w:r w:rsidRPr="00C863F7">
              <w:rPr>
                <w:b/>
              </w:rPr>
              <w:t xml:space="preserve">Познавательные УУД: </w:t>
            </w:r>
            <w:r w:rsidRPr="00435619">
              <w:t>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FD38EF" w:rsidRPr="00435619" w:rsidRDefault="00FD38EF" w:rsidP="00435619">
            <w:pPr>
              <w:pStyle w:val="a3"/>
            </w:pPr>
            <w:r w:rsidRPr="00C863F7">
              <w:rPr>
                <w:b/>
              </w:rPr>
              <w:t>Коммуникативные УУД</w:t>
            </w:r>
            <w:r w:rsidRPr="00435619">
              <w:t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FD38EF" w:rsidRPr="00AE6A9C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оценивать  и осмыслять результаты своей  деятельности; формирование волевых усилий.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ориентироваться в музыкальных жанрах; </w:t>
            </w:r>
            <w:r w:rsidRPr="00C863F7">
              <w:rPr>
                <w:rFonts w:ascii="Times New Roman" w:hAnsi="Times New Roman"/>
                <w:color w:val="000000"/>
                <w:sz w:val="24"/>
                <w:szCs w:val="24"/>
              </w:rPr>
              <w:t>выявлять жанровое начало  музыки; оценивать эмоциональный характер музыки и определять ее образное содержание; определять средства музыкальной выразительности</w:t>
            </w:r>
          </w:p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Представлять образ Родины, историческое прошлое, культурное наследие России. формирование эстетических потребностей; эмоциональная отзывчивость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Виват, Россия! Наша слава — русская держава.</w:t>
            </w:r>
            <w:r w:rsidRPr="00C863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63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C863F7">
              <w:rPr>
                <w:rFonts w:ascii="Times New Roman" w:hAnsi="Times New Roman"/>
              </w:rPr>
              <w:t>осознание действия принципа контраста в развитии образов кантаты С.Прокофьева;</w:t>
            </w:r>
            <w:r w:rsidRPr="00C863F7">
              <w:rPr>
                <w:rFonts w:ascii="Times New Roman" w:hAnsi="Times New Roman"/>
                <w:b/>
              </w:rPr>
              <w:t xml:space="preserve"> </w:t>
            </w:r>
            <w:r w:rsidRPr="00C863F7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: формирование навыков развернутого речевого высказывания в процессе анализа музыки,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 выявлять настроения и чувства человека, выраженные в музыке.Воспитание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Кантата «Александр Невский»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435619" w:rsidRDefault="00FD38EF" w:rsidP="00435619">
            <w:pPr>
              <w:pStyle w:val="a3"/>
            </w:pPr>
            <w:r w:rsidRPr="00C863F7">
              <w:rPr>
                <w:b/>
              </w:rPr>
              <w:t xml:space="preserve">Познавательные УУД: </w:t>
            </w:r>
            <w:r w:rsidRPr="00435619">
              <w:t>овладение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: умение не создавать конфликтов, находить выходы из спорных ситуаций; владение умениями совместной деятельности;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деятельности; формирование волевых усилий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колокола.Проявлять эмоциональную отзывчивость на музыкальные произведения различного образного содержания.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Опера «Иван Сусанин».  Родина моя! Русская земля…  Да будет во веки веков сильна…</w:t>
            </w:r>
          </w:p>
          <w:p w:rsidR="00FD38EF" w:rsidRPr="00C863F7" w:rsidRDefault="00FD38EF" w:rsidP="00C86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435619" w:rsidRDefault="00FD38EF" w:rsidP="00435619">
            <w:pPr>
              <w:pStyle w:val="a3"/>
            </w:pPr>
            <w:r w:rsidRPr="00C863F7">
              <w:rPr>
                <w:b/>
              </w:rPr>
              <w:t xml:space="preserve">Познавательные УУД: </w:t>
            </w:r>
            <w:r w:rsidRPr="00435619">
              <w:t>овладение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: умение не создавать конфликтов, находить выходы из спорных ситуаций; владение умениями совместной деятельности;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деятельности; формирование волевых усилий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размышлять о музыкальных произведениях, и выражать свое отношение в процессе исполнения, драматизации отдельных музыкальных фрагментов.Проявлять эмоциональное отношение к искусству, активный интерес к музыке, эстетический взгляд на мир.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День, полный событий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Утро.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AE6A9C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AE6A9C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 </w:t>
            </w:r>
            <w:r w:rsidRPr="00AE6A9C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анализ  инструментального произведения; эмоционально сопереживать музыку.</w:t>
            </w:r>
            <w:r w:rsidRPr="00AE6A9C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AE6A9C">
              <w:rPr>
                <w:rFonts w:ascii="Times New Roman" w:hAnsi="Times New Roman"/>
              </w:rPr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  <w:r w:rsidRPr="00AE6A9C">
              <w:rPr>
                <w:rFonts w:ascii="Times New Roman" w:hAnsi="Times New Roman"/>
                <w:b/>
              </w:rPr>
              <w:t>Коммуникативные УУД</w:t>
            </w:r>
            <w:r w:rsidRPr="00AE6A9C">
              <w:rPr>
                <w:rFonts w:ascii="Times New Roman" w:hAnsi="Times New Roman"/>
              </w:rPr>
              <w:t xml:space="preserve">: 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      </w:r>
            <w:r w:rsidRPr="00AE6A9C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AE6A9C">
              <w:rPr>
                <w:rFonts w:ascii="Times New Roman" w:hAnsi="Times New Roman"/>
                <w:sz w:val="24"/>
                <w:szCs w:val="24"/>
              </w:rPr>
              <w:t xml:space="preserve"> оценивать  и осмыслять результаты своей  деятельности.Принимать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</w:tcPr>
          <w:p w:rsidR="00FD38EF" w:rsidRPr="00C863F7" w:rsidRDefault="00FD38EF" w:rsidP="00C86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D38EF" w:rsidRPr="00AE6A9C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AE6A9C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AE6A9C">
              <w:rPr>
                <w:rFonts w:ascii="Times New Roman" w:hAnsi="Times New Roman"/>
                <w:b/>
              </w:rPr>
              <w:t xml:space="preserve">Научатся </w:t>
            </w:r>
            <w:r w:rsidRPr="00AE6A9C">
              <w:rPr>
                <w:rFonts w:ascii="Times New Roman" w:hAnsi="Times New Roman"/>
              </w:rPr>
              <w:t>воплощать 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  <w:r w:rsidRPr="00AE6A9C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AE6A9C">
              <w:rPr>
                <w:rFonts w:ascii="Times New Roman" w:hAnsi="Times New Roman"/>
              </w:rPr>
              <w:t>соотнесение  графической записи с музыкальным образом;</w:t>
            </w:r>
            <w:r w:rsidRPr="00AE6A9C">
              <w:rPr>
                <w:rFonts w:ascii="Times New Roman" w:hAnsi="Times New Roman"/>
                <w:b/>
              </w:rPr>
              <w:t xml:space="preserve"> </w:t>
            </w:r>
            <w:r w:rsidRPr="00AE6A9C">
              <w:rPr>
                <w:rFonts w:ascii="Times New Roman" w:hAnsi="Times New Roman"/>
              </w:rPr>
              <w:t>применение 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  <w:r w:rsidRPr="00AE6A9C">
              <w:rPr>
                <w:rFonts w:ascii="Times New Roman" w:hAnsi="Times New Roman"/>
                <w:b/>
              </w:rPr>
              <w:t>Коммуникативные УУД</w:t>
            </w:r>
            <w:r w:rsidRPr="00AE6A9C">
              <w:rPr>
                <w:rFonts w:ascii="Times New Roman" w:hAnsi="Times New Roman"/>
              </w:rPr>
              <w:t>:  задавать вопросы; строить понятные для партнера высказывания.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  <w:r w:rsidRPr="00AE6A9C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AE6A9C">
              <w:rPr>
                <w:rFonts w:ascii="Times New Roman" w:hAnsi="Times New Roman"/>
                <w:sz w:val="24"/>
                <w:szCs w:val="24"/>
              </w:rPr>
              <w:t xml:space="preserve"> оценивать  и осмыслять результаты своей  деятельности; преобразовать практическую задачу в познавательную.Воспитание этических чувств доброжелательности и эмоционально-нравственной отзывчивости, понимания и сопереживания чувствам других людей;.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 xml:space="preserve">В детской. Игры и игрушки. На прогулке. </w:t>
            </w:r>
          </w:p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C8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воспринимать музыку различных жанров, размышлять о музыкальных произведениях как способе выражения чувств и мыслей человека; </w:t>
            </w:r>
          </w:p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AE6A9C">
              <w:rPr>
                <w:rFonts w:ascii="Times New Roman" w:hAnsi="Times New Roman"/>
              </w:rPr>
              <w:t>выражать свое отношение к музыкальным произведениям;</w:t>
            </w:r>
            <w:r w:rsidRPr="00AE6A9C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AE6A9C">
              <w:rPr>
                <w:rFonts w:ascii="Times New Roman" w:hAnsi="Times New Roman"/>
              </w:rPr>
              <w:t>освоение начальных форм познавательной и  личностной рефлексии, навыков самоанализа, самооценки</w:t>
            </w:r>
            <w:r w:rsidRPr="00AE6A9C">
              <w:rPr>
                <w:rFonts w:ascii="Times New Roman" w:hAnsi="Times New Roman"/>
                <w:b/>
              </w:rPr>
              <w:t>Коммуникативные УУД</w:t>
            </w:r>
            <w:r w:rsidRPr="00AE6A9C">
              <w:rPr>
                <w:rFonts w:ascii="Times New Roman" w:hAnsi="Times New Roman"/>
              </w:rPr>
              <w:t>:  задавать вопросы; строить понятные для партнера высказывания.</w:t>
            </w:r>
            <w:r w:rsidRPr="00AE6A9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деятельности;Развитие этических чувств доброжелательности и эмоциональной отзывчивости, понимания и сопереживания чувствам других людей;  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716CF1" w:rsidRDefault="00FD38EF" w:rsidP="00716CF1">
            <w:pPr>
              <w:rPr>
                <w:rFonts w:ascii="Times New Roman" w:hAnsi="Times New Roman"/>
                <w:sz w:val="24"/>
                <w:szCs w:val="24"/>
              </w:rPr>
            </w:pPr>
            <w:r w:rsidRPr="00716CF1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716CF1">
              <w:rPr>
                <w:rFonts w:ascii="Times New Roman" w:hAnsi="Times New Roman"/>
              </w:rPr>
              <w:t>самостоятельно выделять и формулировать познавательную цель.</w:t>
            </w:r>
            <w:r w:rsidRPr="00716CF1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716CF1">
              <w:rPr>
                <w:rFonts w:ascii="Times New Roman" w:hAnsi="Times New Roman"/>
              </w:rPr>
              <w:t>ставить вопросы, предлагать помощь, договариваться о распределении функций и ролей в совместной деятельности.</w:t>
            </w:r>
            <w:r w:rsidRPr="00716CF1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716CF1">
              <w:rPr>
                <w:rFonts w:ascii="Times New Roman" w:hAnsi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результата.Наличие эмоционального отношения к искусству, развитие ассоциативно-образного мышления; осмысление интонационной выразительности музыки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О России петь -  что стремиться в храм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«Радуйся Мария!». « Богородице Дево, радуйся!».</w:t>
            </w:r>
          </w:p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AE6A9C">
              <w:rPr>
                <w:rFonts w:ascii="Times New Roman" w:hAnsi="Times New Roman"/>
                <w:b/>
                <w:color w:val="000000"/>
              </w:rPr>
              <w:t xml:space="preserve">Научатся: </w:t>
            </w:r>
            <w:r w:rsidRPr="00AE6A9C">
              <w:rPr>
                <w:rFonts w:ascii="Times New Roman" w:hAnsi="Times New Roman"/>
              </w:rPr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  <w:r w:rsidRPr="00AE6A9C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AE6A9C">
              <w:rPr>
                <w:rFonts w:ascii="Times New Roman" w:hAnsi="Times New Roman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</w:t>
            </w:r>
            <w:r w:rsidRPr="00AE6A9C">
              <w:rPr>
                <w:rFonts w:ascii="Times New Roman" w:hAnsi="Times New Roman"/>
                <w:b/>
              </w:rPr>
              <w:t>Коммуникативные УУД</w:t>
            </w:r>
            <w:r w:rsidRPr="00AE6A9C">
              <w:rPr>
                <w:rFonts w:ascii="Times New Roman" w:hAnsi="Times New Roman"/>
              </w:rPr>
              <w:t>: участвовать  в  совместной деятельности  при воплощении различных музыкальных образов.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6A9C">
              <w:rPr>
                <w:rFonts w:ascii="Times New Roman" w:hAnsi="Times New Roman"/>
                <w:sz w:val="24"/>
                <w:szCs w:val="24"/>
              </w:rPr>
              <w:t xml:space="preserve">егулятивные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Воспитание духовно-нравственных качеств; развитие толерантности по отношению к культуре других народов и стран; формирование трепетных, нежных чувств к матери,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Древнейшая песнь материнства. Тихая моя, нежная моя, добрая моя мама.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AE6A9C">
              <w:rPr>
                <w:rFonts w:ascii="Times New Roman" w:hAnsi="Times New Roman"/>
                <w:b/>
                <w:color w:val="000000"/>
              </w:rPr>
              <w:t xml:space="preserve">Научатся: </w:t>
            </w:r>
            <w:r w:rsidRPr="00AE6A9C">
              <w:rPr>
                <w:rFonts w:ascii="Times New Roman" w:hAnsi="Times New Roman"/>
              </w:rPr>
              <w:t>анализировать музыкальные произведения, выразительно исполнять музыку религиозного содержания, песни о маме; анализировать картины (икону).</w:t>
            </w:r>
            <w:r w:rsidRPr="00AE6A9C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AE6A9C">
              <w:rPr>
                <w:rFonts w:ascii="Times New Roman" w:hAnsi="Times New Roman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молитва);.  </w:t>
            </w:r>
            <w:r w:rsidRPr="00AE6A9C">
              <w:rPr>
                <w:rFonts w:ascii="Times New Roman" w:hAnsi="Times New Roman"/>
                <w:b/>
              </w:rPr>
              <w:t>Коммуникативные УУД</w:t>
            </w:r>
            <w:r w:rsidRPr="00AE6A9C">
              <w:rPr>
                <w:rFonts w:ascii="Times New Roman" w:hAnsi="Times New Roman"/>
              </w:rPr>
              <w:t>: определять образный строй музыки с помощью «словаря эмоций»; участвовать  в  совместной деятельности  при воплощении различных музыкальных образов</w:t>
            </w:r>
            <w:r w:rsidRPr="00435619">
              <w:t>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формирование трепетных, нежных чувств к матери, развитие ассоциативно-образного мышления. оценка результатов собственной музыкально-исполнительской деятельности.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FD38EF" w:rsidRPr="00C863F7" w:rsidRDefault="00FD38EF" w:rsidP="00C86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Вербное Воскресенье. Вербочки.</w:t>
            </w:r>
          </w:p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AE6A9C">
              <w:rPr>
                <w:rFonts w:ascii="Times New Roman" w:hAnsi="Times New Roman"/>
                <w:b/>
              </w:rPr>
              <w:t xml:space="preserve">Научатся: </w:t>
            </w:r>
            <w:r w:rsidRPr="00AE6A9C">
              <w:rPr>
                <w:rFonts w:ascii="Times New Roman" w:hAnsi="Times New Roman"/>
              </w:rPr>
              <w:t>выразительно, интонационно-осмысленно исполнить песни; проводить разбор музыкального произведения; анализировать картину (икону).</w:t>
            </w:r>
            <w:r w:rsidRPr="00AE6A9C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AE6A9C">
              <w:rPr>
                <w:rFonts w:ascii="Times New Roman" w:hAnsi="Times New Roman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живопись); иметь представление о религиозных праздниках народов России и традициях их воплощения. </w:t>
            </w:r>
            <w:r w:rsidRPr="00AE6A9C">
              <w:rPr>
                <w:rFonts w:ascii="Times New Roman" w:hAnsi="Times New Roman"/>
                <w:b/>
              </w:rPr>
              <w:t>Коммуникативные УУД</w:t>
            </w:r>
            <w:r w:rsidRPr="00AE6A9C">
              <w:rPr>
                <w:rFonts w:ascii="Times New Roman" w:hAnsi="Times New Roman"/>
              </w:rPr>
              <w:t>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музицировании</w:t>
            </w:r>
            <w:r w:rsidRPr="00435619">
              <w:t xml:space="preserve">.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оценивать  и осмыслять результаты своей деятельности; корректировать собственное исполнение; выполнять учебные действия в качестве слушателя и исполнителя.  Воспитание духовно-нравственных качеств; 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AE6A9C">
              <w:rPr>
                <w:rFonts w:ascii="Times New Roman" w:hAnsi="Times New Roman"/>
                <w:b/>
              </w:rPr>
              <w:t xml:space="preserve">Научатся: </w:t>
            </w:r>
            <w:r w:rsidRPr="00AE6A9C">
              <w:rPr>
                <w:rFonts w:ascii="Times New Roman" w:hAnsi="Times New Roman"/>
              </w:rPr>
              <w:t>выразительно, интонационно-осмысленно исполнить величания и песнопения; проводить разбор музыкального произведения; анализировать картину (икону).</w:t>
            </w:r>
            <w:r w:rsidRPr="00AE6A9C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AE6A9C">
              <w:rPr>
                <w:rFonts w:ascii="Times New Roman" w:hAnsi="Times New Roman"/>
              </w:rPr>
              <w:t>знакомиться с жанрами церковной музыки (величание), песнями, балладами на религиозные сюжеты;</w:t>
            </w:r>
            <w:r w:rsidRPr="00AE6A9C">
              <w:rPr>
                <w:rFonts w:ascii="Times New Roman" w:hAnsi="Times New Roman"/>
                <w:b/>
              </w:rPr>
              <w:t>Коммуникативные УУД</w:t>
            </w:r>
            <w:r w:rsidRPr="00AE6A9C">
              <w:rPr>
                <w:rFonts w:ascii="Times New Roman" w:hAnsi="Times New Roman"/>
              </w:rPr>
              <w:t>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музицировании</w:t>
            </w:r>
            <w:r w:rsidRPr="00435619">
              <w:t xml:space="preserve">.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исполнителяПриобщение к духовно-нравственным идеалам, к историческому прошлому своей Родины.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Настрою гусли на старинный лад…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AE6A9C">
              <w:rPr>
                <w:rFonts w:ascii="Times New Roman" w:hAnsi="Times New Roman"/>
                <w:b/>
              </w:rPr>
              <w:t>Научатся:</w:t>
            </w:r>
            <w:r w:rsidRPr="00AE6A9C">
              <w:rPr>
                <w:rFonts w:ascii="Times New Roman" w:hAnsi="Times New Roman"/>
              </w:rPr>
              <w:t xml:space="preserve"> напевно, используя цепное дыхание, исполнить былину и песню без сопровождения; исполнять аккомпанемент былины на воображаемых гуслях</w:t>
            </w:r>
            <w:r w:rsidRPr="00AE6A9C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AE6A9C">
              <w:rPr>
                <w:rFonts w:ascii="Times New Roman" w:hAnsi="Times New Roman"/>
              </w:rPr>
              <w:t xml:space="preserve">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</w:t>
            </w:r>
            <w:r w:rsidRPr="00AE6A9C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AE6A9C">
              <w:rPr>
                <w:rFonts w:ascii="Times New Roman" w:hAnsi="Times New Roman"/>
              </w:rPr>
              <w:t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участвовать в сценическом воплощении отдельных фрагментов оперных спектаклей.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планирование собственных действий в процессе восприятия, исполнения, создания композиций.Формирование уважительного отношения к истории и культуре. Осознание своей этнической принадлежности.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Певцы русской старины. Былина о Садко и Морском царе</w:t>
            </w:r>
            <w:r w:rsidRPr="00C863F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AE6A9C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AE6A9C">
              <w:rPr>
                <w:rFonts w:ascii="Times New Roman" w:hAnsi="Times New Roman"/>
                <w:sz w:val="24"/>
                <w:szCs w:val="24"/>
              </w:rPr>
              <w:t xml:space="preserve"> воплощать музыкальные образы во время разыгрывания песни, импровизации.П</w:t>
            </w:r>
            <w:r w:rsidRPr="00AE6A9C">
              <w:rPr>
                <w:rFonts w:ascii="Times New Roman" w:hAnsi="Times New Roman"/>
                <w:b/>
              </w:rPr>
              <w:t xml:space="preserve">ознавательные УУД: </w:t>
            </w:r>
            <w:r w:rsidRPr="00AE6A9C">
              <w:rPr>
                <w:rFonts w:ascii="Times New Roman" w:hAnsi="Times New Roman"/>
              </w:rPr>
              <w:t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</w:t>
            </w:r>
            <w:r w:rsidRPr="00435619">
              <w:t xml:space="preserve">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воспитание готовности общаться и взаимодействовать в процессе коллективного воплощения различных образов национального фольклора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Лель, мой Лель…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AE6A9C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AE6A9C">
              <w:rPr>
                <w:rFonts w:ascii="Times New Roman" w:hAnsi="Times New Roman"/>
                <w:sz w:val="24"/>
                <w:szCs w:val="24"/>
              </w:rPr>
              <w:t xml:space="preserve"> воплощать музыкальные образы во время разыгрывания песни, импровизации.</w:t>
            </w:r>
            <w:r w:rsidRPr="00AE6A9C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AE6A9C">
              <w:rPr>
                <w:rFonts w:ascii="Times New Roman" w:hAnsi="Times New Roman"/>
              </w:rPr>
              <w:t>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  <w:r w:rsidRPr="00AE6A9C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AE6A9C">
              <w:rPr>
                <w:rFonts w:ascii="Times New Roman" w:hAnsi="Times New Roman"/>
              </w:rPr>
              <w:t>воспитание готовности общаться и взаимодействовать в процессе ансамблевого, коллективного воплощения различных образов национального фольклора;</w:t>
            </w:r>
            <w:r w:rsidRPr="00435619">
              <w:t xml:space="preserve">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планирование собственных действий в процессе восприятия, исполнения, создания композиций;Развитие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b/>
                <w:sz w:val="24"/>
                <w:szCs w:val="24"/>
              </w:rPr>
              <w:t>Научатся:</w:t>
            </w:r>
            <w:r w:rsidRPr="00C863F7">
              <w:rPr>
                <w:sz w:val="24"/>
                <w:szCs w:val="24"/>
              </w:rPr>
              <w:t xml:space="preserve"> воплощ</w:t>
            </w:r>
            <w:r>
              <w:rPr>
                <w:sz w:val="24"/>
                <w:szCs w:val="24"/>
              </w:rPr>
              <w:t xml:space="preserve">ать музыкальные образы во время </w:t>
            </w:r>
            <w:r w:rsidRPr="00C863F7">
              <w:rPr>
                <w:sz w:val="24"/>
                <w:szCs w:val="24"/>
              </w:rPr>
              <w:t>разыгрывания песни, импровизации</w:t>
            </w:r>
            <w:r w:rsidRPr="00C863F7">
              <w:rPr>
                <w:b/>
              </w:rPr>
              <w:t xml:space="preserve">Познавательные УУД: </w:t>
            </w:r>
            <w:r w:rsidRPr="00716CF1">
              <w:t>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</w:t>
            </w:r>
            <w:r w:rsidRPr="00435619">
              <w:t xml:space="preserve"> </w:t>
            </w:r>
            <w:r w:rsidRPr="00716CF1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716CF1">
              <w:rPr>
                <w:rFonts w:ascii="Times New Roman" w:hAnsi="Times New Roman"/>
              </w:rPr>
              <w:t>воспитание готовности общаться и взаимодействовать в процессе коллективного воплощения различных образов национального фольклора; разыгрывать народные песни по ролям,</w:t>
            </w:r>
            <w:r w:rsidRPr="00435619">
              <w:t xml:space="preserve">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взаимодействия.Развитие мотивов музыкально-учебной деятельности и реализация творческого потенциала в процессе коллективного музицирования;  развитие ассоциативно-образного мышления;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Опера «Руслан и Людмила»: Я славил лирою преданья. Фарлаф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воплощать музыкальные образы в пении, музицировании.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составлять исполнительский план и последовательность действий.Формирование уважительного отношения к истории и культуре. Осознание своей этнической принадлежности.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Опера «Орфей и Эвридика»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45293A" w:rsidRDefault="00FD38EF" w:rsidP="00435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воплощать музыкальные образы в пении, музицировании.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составлять исполнительский план и последовательность действий.Формирование уважительного отношения к истории и культуре. Осознание своей этнической принадлежности.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Опера «Снегурочка». Волшебное дитя природы. Полна чудес могучая природа. В заповедном лесу.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воплощать музыкальные образы в пении, музицировании.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составлять исполнительский план и последовательность действий.Формирование уважительного отношения к истории и культуре. Осознание своей этнической принадлежности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«Океан – море синее».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DE2586" w:rsidRDefault="00FD38EF" w:rsidP="00DE2586">
            <w:pPr>
              <w:rPr>
                <w:rFonts w:ascii="Times New Roman" w:hAnsi="Times New Roman"/>
                <w:sz w:val="24"/>
                <w:szCs w:val="24"/>
              </w:rPr>
            </w:pPr>
            <w:r w:rsidRPr="00DE2586">
              <w:rPr>
                <w:rFonts w:ascii="Times New Roman" w:hAnsi="Times New Roman"/>
                <w:b/>
              </w:rPr>
              <w:t xml:space="preserve">Научатся </w:t>
            </w:r>
            <w:r w:rsidRPr="00DE2586">
              <w:rPr>
                <w:rFonts w:ascii="Times New Roman" w:hAnsi="Times New Roman"/>
              </w:rPr>
              <w:t>создавать «живую картину»; Формирование устойчивого интереса к музыке и различным видам музыкально-творческой деятельности.</w:t>
            </w:r>
            <w:r w:rsidRPr="00DE2586">
              <w:rPr>
                <w:rFonts w:ascii="Times New Roman" w:hAnsi="Times New Roman"/>
                <w:b/>
              </w:rPr>
              <w:t>Познавательные УУД:</w:t>
            </w:r>
            <w:r w:rsidRPr="00DE2586">
              <w:rPr>
                <w:rFonts w:ascii="Times New Roman" w:hAnsi="Times New Roman"/>
              </w:rPr>
              <w:t xml:space="preserve"> накопление слуховых впечатлений и знаний о средствах и формах (вариационная) музыкальной выразительности; умение выполнять задания из рабочей тетради.</w:t>
            </w:r>
            <w:r w:rsidRPr="00DE2586">
              <w:rPr>
                <w:rFonts w:ascii="Times New Roman" w:hAnsi="Times New Roman"/>
                <w:b/>
              </w:rPr>
              <w:t>Коммуникативные УУД:</w:t>
            </w:r>
            <w:r w:rsidRPr="00DE2586">
              <w:rPr>
                <w:rFonts w:ascii="Times New Roman" w:hAnsi="Times New Roman"/>
              </w:rPr>
              <w:t xml:space="preserve"> формирование навыков коммуникации, сотрудничества; участвовать  в  коллективном воплощении музыкальных образов (пластические этюды, игра в дирижера, драматизация);  рассуждать  о смысле и значении вступления к опере.</w:t>
            </w:r>
            <w:r w:rsidRPr="00DE258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DE2586">
              <w:rPr>
                <w:rFonts w:ascii="Times New Roman" w:hAnsi="Times New Roman"/>
                <w:sz w:val="24"/>
                <w:szCs w:val="24"/>
              </w:rPr>
              <w:t>составлять исполнительский план и последовательность действий.</w:t>
            </w:r>
            <w:r w:rsidRPr="00DE2586">
              <w:rPr>
                <w:rFonts w:ascii="Times New Roman" w:hAnsi="Times New Roman"/>
              </w:rPr>
              <w:t>Формирование  смыслов  учебной  деятельности ребенка  через  развитие  его  творческого потенциала в игровой музыкальной деятельности.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 xml:space="preserve">Балет «Спящая красавица». </w:t>
            </w:r>
          </w:p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Две феи. Сцена на балу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DE2586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DE2586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анализ.</w:t>
            </w:r>
            <w:r w:rsidRPr="00DE2586">
              <w:rPr>
                <w:rFonts w:ascii="Times New Roman" w:hAnsi="Times New Roman"/>
                <w:b/>
              </w:rPr>
              <w:t>Познавательные УУД:</w:t>
            </w:r>
            <w:r w:rsidRPr="00DE2586">
              <w:rPr>
                <w:rFonts w:ascii="Times New Roman" w:hAnsi="Times New Roman"/>
              </w:rPr>
              <w:t xml:space="preserve"> овладение логическими действиями сравнения, анализа; сравнивать образное содержание музыкальных тем по нотной записи; исполнять интонационно осмысленно мелодии песен, тем из балета. </w:t>
            </w:r>
            <w:r w:rsidRPr="00DE2586">
              <w:rPr>
                <w:rFonts w:ascii="Times New Roman" w:hAnsi="Times New Roman"/>
                <w:b/>
              </w:rPr>
              <w:t>Коммуникативные УУД:</w:t>
            </w:r>
            <w:r w:rsidRPr="00DE2586">
              <w:rPr>
                <w:rFonts w:ascii="Times New Roman" w:hAnsi="Times New Roman"/>
              </w:rPr>
              <w:t xml:space="preserve"> владение монологической  и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рассуждать о значении дирижера в создании музыкального спектакля.</w:t>
            </w:r>
            <w:r w:rsidRPr="00DE2586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DE2586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выполнять задания из рабочей тетради; реализовывать практическую задачу в познавательную.Формирование интонационно-стилевого слуха; понимание образов добра и зла, участвовать в сценическом воплощении отдельных фрагментов музыкального спектакля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В современных ритмах</w:t>
            </w:r>
            <w:r w:rsidRPr="00C863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воплощать музыкальные образы при создании театрализованных и музыкально-пластических композиций, исполнении вокально-хоровых произведений.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постижение интонационно-образной выразительности музыки, особенностей ее развития, музыкальной драматургии в целом при знакомстве с жанром мюзикла; готовность к логическим действиям; исполнять интонационно осмысленно мелодии песен, тем из мюзиклов, опер.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сотрудничества в процессе различных видов музыкальной деятельности.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мотивированный выбор форм участия в исполнении фрагментов оперы (вокализация, драматизация, инсценирование); совершенствование действий контроля, коррекции и оценки действий партнера в коллективной и групповой музыкальной деятельности.Осознание триединства композитор-исполнитель-слушатель и роли каждого из них в создании и бытовании музыки; участвовать в сценическом воплощении отдельных фрагментов музыкального спектакля;</w:t>
            </w:r>
          </w:p>
        </w:tc>
      </w:tr>
      <w:tr w:rsidR="00FD38EF" w:rsidRPr="00435619" w:rsidTr="00056F0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В концертном зале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Музыкальное состязание.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узнавать тембры музыкальных инструментов; наблюдать за развитием музыки разных форм и жанров.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исполнительские коллективы, отечественные и зарубежные исполнители.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DE2586">
              <w:rPr>
                <w:rFonts w:ascii="Times New Roman" w:hAnsi="Times New Roman"/>
                <w:b/>
                <w:sz w:val="24"/>
                <w:szCs w:val="24"/>
              </w:rPr>
              <w:t xml:space="preserve">Научатся </w:t>
            </w:r>
            <w:r w:rsidRPr="00DE2586">
              <w:rPr>
                <w:rFonts w:ascii="Times New Roman" w:hAnsi="Times New Roman"/>
                <w:sz w:val="24"/>
                <w:szCs w:val="24"/>
              </w:rPr>
              <w:t>воспринимать музыку и выражать свое отношение к музыкальным произведениям.</w:t>
            </w:r>
            <w:r w:rsidRPr="00DE2586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DE2586">
              <w:rPr>
                <w:rFonts w:ascii="Times New Roman" w:hAnsi="Times New Roman"/>
              </w:rPr>
              <w:t>выполнение диагностических тестов;</w:t>
            </w:r>
            <w:r w:rsidRPr="00DE2586">
              <w:rPr>
                <w:rFonts w:ascii="Times New Roman" w:hAnsi="Times New Roman"/>
                <w:b/>
              </w:rPr>
              <w:t xml:space="preserve"> </w:t>
            </w:r>
            <w:r w:rsidRPr="00DE2586">
              <w:rPr>
                <w:rFonts w:ascii="Times New Roman" w:hAnsi="Times New Roman"/>
              </w:rPr>
              <w:t>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  <w:r w:rsidRPr="00DE2586">
              <w:rPr>
                <w:rFonts w:ascii="Times New Roman" w:hAnsi="Times New Roman"/>
                <w:b/>
              </w:rPr>
              <w:t>Коммуникативные УУД:</w:t>
            </w:r>
            <w:r w:rsidRPr="00DE2586">
              <w:rPr>
                <w:rFonts w:ascii="Times New Roman" w:hAnsi="Times New Roman"/>
              </w:rPr>
              <w:t xml:space="preserve"> формирование умения планировать учебное сотрудничество с учителем и сверстниками в процессе музыкальной</w:t>
            </w:r>
            <w:r w:rsidRPr="00435619">
              <w:t xml:space="preserve"> </w:t>
            </w:r>
            <w:r w:rsidRPr="00DE2586">
              <w:rPr>
                <w:rFonts w:ascii="Times New Roman" w:hAnsi="Times New Roman"/>
              </w:rPr>
              <w:t>деятельности.</w:t>
            </w:r>
            <w:r w:rsidRPr="00DE258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 УУД: 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развернутость анализа музыкального сочинения, оценивание качества музицирования; коррекция результатов в случае их несоответствия поставленным целям.Эмоциональный отклик на музыку; формирование эстетических чувств.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узнавать тембры музыкальных инструментов; наблюдать за развитием музыки разных форм и жанров; различать на слух старинную и современную музыку; интонационно-осмысленно исполнять песни.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моделировать в графике звуковысотные и ритмические особенности мелодики произведения.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профессиональной).Наличие эмоционального отношения к искусству. Развитие ассоциативно-образного мышления.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 xml:space="preserve">Сюита  «Пер Гюнт». Странствия  </w:t>
            </w:r>
            <w:r w:rsidRPr="00C863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Пера Гюнта.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DE2586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DE2586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и жанрово-стилевой анализ музыкальных произведений.</w:t>
            </w:r>
            <w:r w:rsidRPr="00DE2586">
              <w:rPr>
                <w:rFonts w:ascii="Times New Roman" w:hAnsi="Times New Roman"/>
                <w:b/>
              </w:rPr>
              <w:t>Познавательные УУД:</w:t>
            </w:r>
            <w:r w:rsidRPr="00DE2586">
              <w:rPr>
                <w:rFonts w:ascii="Times New Roman" w:hAnsi="Times New Roman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умение пользоваться  словарем музыкальных терминов и понятий в процессе восприятия музыки, размышлений о музыке, музицировании; умение ориентироваться на развороте учебника, выполнять задания из рабочей тетради</w:t>
            </w:r>
            <w:r w:rsidRPr="00435619">
              <w:t>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ставить вопросы; обращаться за помощью, слушать собеседника, воспринимать музыкальное произведение и мнение других людей о музыке;  владение навыками осознанного и выразительного речевого высказывания.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 и исполнителя.Развитие эмоциональной сферы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«Героическая». Призыв к мужеству. Вторая часть симфонии. Финал симфонии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DE2586">
              <w:rPr>
                <w:rFonts w:ascii="Times New Roman" w:hAnsi="Times New Roman"/>
                <w:sz w:val="24"/>
                <w:szCs w:val="24"/>
              </w:rPr>
              <w:t>Проследить за развитием образов Симфонии № 3 Л. ван Бетховена.</w:t>
            </w:r>
            <w:r w:rsidRPr="00DE2586">
              <w:rPr>
                <w:rFonts w:ascii="Times New Roman" w:hAnsi="Times New Roman"/>
                <w:b/>
              </w:rPr>
              <w:t>Познавательные УУД:</w:t>
            </w:r>
            <w:r w:rsidRPr="00DE2586">
              <w:rPr>
                <w:rFonts w:ascii="Times New Roman" w:hAnsi="Times New Roman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музицировании;</w:t>
            </w:r>
            <w:r w:rsidRPr="00435619">
              <w:t xml:space="preserve">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 и исполнителя.Развивать интонационное чувство музыки, чувство эмпатии, эмоциональный отклик на музыку; развитие ассоциативно-образного мышления.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Мир Бетховена.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сопоставлят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образы некоторых  музыкальных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произведений Л. Ван Бетховена.</w:t>
            </w:r>
            <w:r w:rsidRPr="00DE2586">
              <w:rPr>
                <w:rFonts w:ascii="Times New Roman" w:hAnsi="Times New Roman"/>
                <w:b/>
              </w:rPr>
              <w:t>Познавательные УУД:</w:t>
            </w:r>
            <w:r w:rsidRPr="00DE2586">
              <w:rPr>
                <w:rFonts w:ascii="Times New Roman" w:hAnsi="Times New Roman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музицировании;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 и исполнителя.Эмоциональный отклик на музыку; формирование эстетических чувств, добрых человеческих отношений.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Чудо музыка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435619" w:rsidRDefault="00FD38EF" w:rsidP="00435619">
            <w:pPr>
              <w:pStyle w:val="a3"/>
            </w:pPr>
            <w:r w:rsidRPr="00C863F7">
              <w:rPr>
                <w:b/>
              </w:rPr>
              <w:t>Научатся:</w:t>
            </w:r>
            <w:r w:rsidRPr="00435619">
              <w:t xml:space="preserve">  определять характер, настроение, жанровую основу песен, принимать участие в исполнительской деятельности.</w:t>
            </w:r>
            <w:r w:rsidRPr="00C863F7">
              <w:rPr>
                <w:b/>
              </w:rPr>
              <w:t xml:space="preserve"> Познавательные УУД:  </w:t>
            </w:r>
            <w:r w:rsidRPr="00435619">
              <w:t>осуществлять поиск необходимой информации; различать на слух старинную и современную музыку.</w:t>
            </w:r>
          </w:p>
          <w:p w:rsidR="00FD38EF" w:rsidRPr="00435619" w:rsidRDefault="00FD38EF" w:rsidP="00435619">
            <w:pPr>
              <w:pStyle w:val="a3"/>
            </w:pPr>
            <w:r w:rsidRPr="00C863F7">
              <w:rPr>
                <w:b/>
              </w:rPr>
              <w:t xml:space="preserve">Коммуникативные УУД: </w:t>
            </w:r>
            <w:r w:rsidRPr="00435619">
              <w:t>ставить вопросы, обращаться за помощью, контролировать свои действия в коллективной работе.</w:t>
            </w:r>
          </w:p>
          <w:p w:rsidR="00FD38EF" w:rsidRPr="00DE2586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в сотрудничестве с учителем; </w:t>
            </w:r>
            <w:r w:rsidRPr="00C86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самооценка и оценивание результатов музыкально-исполнительской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развитие эмоциональной сферы.</w:t>
            </w:r>
            <w:r w:rsidRPr="00C863F7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своих сверстников в процессе учебного сотрудничества.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Острый ритм – джаза звуки.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DE2586">
              <w:rPr>
                <w:rFonts w:ascii="Times New Roman" w:hAnsi="Times New Roman"/>
                <w:b/>
              </w:rPr>
              <w:t>Научатся:</w:t>
            </w:r>
            <w:r w:rsidRPr="00DE2586">
              <w:rPr>
                <w:rFonts w:ascii="Times New Roman" w:hAnsi="Times New Roman"/>
              </w:rPr>
              <w:t xml:space="preserve"> импровизировать мелодии в соответствии с поэтическим содержанием в духе песни, танца, марша.</w:t>
            </w:r>
            <w:r w:rsidRPr="00DE2586">
              <w:rPr>
                <w:rFonts w:ascii="Times New Roman" w:hAnsi="Times New Roman"/>
                <w:b/>
              </w:rPr>
              <w:t xml:space="preserve">Познавательные УУД:  </w:t>
            </w:r>
            <w:r w:rsidRPr="00DE2586">
              <w:rPr>
                <w:rFonts w:ascii="Times New Roman" w:hAnsi="Times New Roman"/>
              </w:rPr>
              <w:t>осуществлять поиск необходимой информации; различать на слух старинную и современную музыку.</w:t>
            </w:r>
            <w:r w:rsidRPr="00DE2586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DE2586">
              <w:rPr>
                <w:rFonts w:ascii="Times New Roman" w:hAnsi="Times New Roman"/>
              </w:rPr>
              <w:t>ставить вопросы, обращаться за помощью, контролировать свои действия в коллективной работе.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в сотрудничестве с учителем; </w:t>
            </w:r>
            <w:r w:rsidRPr="00C863F7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Осознание роли серьезной и легкой музыки в жизни человека; формирование эстетических потребностей, развитие эмоциональной сферы.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Люблю я грусть твоих просторов.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DE2586">
              <w:rPr>
                <w:rFonts w:ascii="Times New Roman" w:hAnsi="Times New Roman"/>
                <w:b/>
              </w:rPr>
              <w:t>Научатся:</w:t>
            </w:r>
            <w:r w:rsidRPr="00DE2586">
              <w:rPr>
                <w:rFonts w:ascii="Times New Roman" w:hAnsi="Times New Roman"/>
              </w:rPr>
              <w:t xml:space="preserve"> понимать жанрово-стилистические особенности и особенности  музыкального языка музыки П.Чайковского и Э.Грига; осознанно подходить к выбору средств выразительности для воплощения музыкального образа</w:t>
            </w:r>
            <w:r w:rsidRPr="00DE2586">
              <w:rPr>
                <w:rFonts w:ascii="Times New Roman" w:hAnsi="Times New Roman"/>
                <w:b/>
              </w:rPr>
              <w:t xml:space="preserve">Познавательные УУД:  </w:t>
            </w:r>
            <w:r w:rsidRPr="00DE2586">
              <w:rPr>
                <w:rFonts w:ascii="Times New Roman" w:hAnsi="Times New Roman"/>
              </w:rPr>
              <w:t xml:space="preserve">осмысление взаимосвязи слова и мелодики в вокальных 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</w:t>
            </w:r>
            <w:r w:rsidRPr="00DE2586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DE2586">
              <w:rPr>
                <w:rFonts w:ascii="Times New Roman" w:hAnsi="Times New Roman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планирование собственных действий в процессе восприятия, исполнения, «сочинения» (импровизаций) музыки; формирование волевых усилий в процессе работы над исполнением музыкальных сочинений.Формирование эстетических потребностей, осознание роли природы в жизни человека.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Мир Прокофьева. Певцы  родной природы.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DE2586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DE2586">
              <w:rPr>
                <w:rFonts w:ascii="Times New Roman" w:hAnsi="Times New Roman"/>
                <w:b/>
              </w:rPr>
              <w:t>Научатся:</w:t>
            </w:r>
            <w:r w:rsidRPr="00DE2586">
              <w:rPr>
                <w:rFonts w:ascii="Times New Roman" w:hAnsi="Times New Roman"/>
              </w:rPr>
              <w:t xml:space="preserve"> понимать жанрово-стилистические особенности и особенности  музыкального языка музыки С.Прокофьева; осознанно подходить к выбору средств выразительности для воплощения музыкального образа.</w:t>
            </w:r>
            <w:r w:rsidRPr="00DE2586">
              <w:rPr>
                <w:rFonts w:ascii="Times New Roman" w:hAnsi="Times New Roman"/>
                <w:b/>
              </w:rPr>
              <w:t xml:space="preserve">Познавательные УУД:  </w:t>
            </w:r>
            <w:r w:rsidRPr="00DE2586">
              <w:rPr>
                <w:rFonts w:ascii="Times New Roman" w:hAnsi="Times New Roman"/>
              </w:rPr>
              <w:t xml:space="preserve">формирование умения соотносить графическую запись с музыкальным образом; осмысление знаково-символических средств представления информации в музыке;  </w:t>
            </w:r>
            <w:r w:rsidRPr="00DE2586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DE2586">
              <w:rPr>
                <w:rFonts w:ascii="Times New Roman" w:hAnsi="Times New Roman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  <w:r w:rsidRPr="00DE258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DE2586">
              <w:rPr>
                <w:rFonts w:ascii="Times New Roman" w:hAnsi="Times New Roman"/>
                <w:sz w:val="24"/>
                <w:szCs w:val="24"/>
              </w:rPr>
              <w:t>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учащихся.Развивать чувство эмпатии, эмоциональное отношение к музыке; ассоциативно-образное мышление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38EF" w:rsidRPr="00435619" w:rsidTr="00DE2586">
        <w:tc>
          <w:tcPr>
            <w:tcW w:w="825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56" w:type="dxa"/>
          </w:tcPr>
          <w:p w:rsidR="00FD38EF" w:rsidRPr="00C863F7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Прославим радость на земле. «Радость к солнцу нас зовёт».</w:t>
            </w:r>
          </w:p>
        </w:tc>
        <w:tc>
          <w:tcPr>
            <w:tcW w:w="784" w:type="dxa"/>
          </w:tcPr>
          <w:p w:rsidR="00FD38EF" w:rsidRPr="00C863F7" w:rsidRDefault="00FD38EF" w:rsidP="00C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:rsidR="00FD38EF" w:rsidRPr="00DE2586" w:rsidRDefault="00FD38EF" w:rsidP="00435619">
            <w:pPr>
              <w:rPr>
                <w:rFonts w:ascii="Times New Roman" w:hAnsi="Times New Roman"/>
                <w:sz w:val="24"/>
                <w:szCs w:val="24"/>
              </w:rPr>
            </w:pPr>
            <w:r w:rsidRPr="00DE2586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DE2586">
              <w:rPr>
                <w:rFonts w:ascii="Times New Roman" w:hAnsi="Times New Roman"/>
                <w:sz w:val="24"/>
                <w:szCs w:val="24"/>
              </w:rPr>
              <w:t>оценивать музыкальные сочинения на основе своих мыслей и чувств.</w:t>
            </w:r>
            <w:r w:rsidRPr="00DE2586">
              <w:rPr>
                <w:rFonts w:ascii="Times New Roman" w:hAnsi="Times New Roman"/>
                <w:b/>
              </w:rPr>
              <w:t xml:space="preserve">Познавательные УУД:  </w:t>
            </w:r>
            <w:r w:rsidRPr="00DE2586">
              <w:rPr>
                <w:rFonts w:ascii="Times New Roman" w:hAnsi="Times New Roman"/>
              </w:rPr>
              <w:t>поиск способов решения учебных задач в процессе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  <w:r w:rsidRPr="00DE2586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DE2586">
              <w:rPr>
                <w:rFonts w:ascii="Times New Roman" w:hAnsi="Times New Roman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</w:t>
            </w:r>
            <w:r w:rsidRPr="00435619">
              <w:t>.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планирование собственных действий в процессе интонационно-образного, жанрово-стилевого анализа музыкальных</w:t>
            </w:r>
            <w:r w:rsidRPr="00C863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63F7">
              <w:rPr>
                <w:rFonts w:ascii="Times New Roman" w:hAnsi="Times New Roman"/>
                <w:sz w:val="24"/>
                <w:szCs w:val="24"/>
              </w:rPr>
              <w:t>сочинений.Развитие образного, нравственно-эстетического восприятия произведений мировой музыкальной культуры</w:t>
            </w:r>
          </w:p>
        </w:tc>
      </w:tr>
    </w:tbl>
    <w:p w:rsidR="00FD38EF" w:rsidRPr="00435619" w:rsidRDefault="00FD38EF" w:rsidP="00435619">
      <w:pPr>
        <w:rPr>
          <w:rFonts w:ascii="Times New Roman" w:hAnsi="Times New Roman"/>
          <w:sz w:val="24"/>
          <w:szCs w:val="24"/>
        </w:rPr>
      </w:pPr>
    </w:p>
    <w:p w:rsidR="00FD38EF" w:rsidRPr="00DE2586" w:rsidRDefault="00FD38EF" w:rsidP="00435619">
      <w:pPr>
        <w:rPr>
          <w:rFonts w:ascii="Times New Roman" w:hAnsi="Times New Roman"/>
          <w:b/>
          <w:sz w:val="28"/>
          <w:szCs w:val="28"/>
        </w:rPr>
      </w:pPr>
      <w:r w:rsidRPr="00DE2586">
        <w:rPr>
          <w:rFonts w:ascii="Times New Roman" w:hAnsi="Times New Roman"/>
          <w:b/>
          <w:sz w:val="28"/>
          <w:szCs w:val="28"/>
        </w:rPr>
        <w:t xml:space="preserve">                                                4 класс ( 34 часа)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107"/>
        <w:gridCol w:w="772"/>
        <w:gridCol w:w="6872"/>
      </w:tblGrid>
      <w:tr w:rsidR="00FD38EF" w:rsidRPr="00435619" w:rsidTr="001D124D">
        <w:trPr>
          <w:trHeight w:val="835"/>
        </w:trPr>
        <w:tc>
          <w:tcPr>
            <w:tcW w:w="617" w:type="dxa"/>
            <w:vAlign w:val="center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7" w:type="dxa"/>
            <w:vAlign w:val="center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(разделы,темы урока)</w:t>
            </w:r>
          </w:p>
        </w:tc>
        <w:tc>
          <w:tcPr>
            <w:tcW w:w="772" w:type="dxa"/>
            <w:vAlign w:val="center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Кол- во час.</w:t>
            </w:r>
          </w:p>
        </w:tc>
        <w:tc>
          <w:tcPr>
            <w:tcW w:w="6872" w:type="dxa"/>
            <w:vAlign w:val="center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деятельности учащихся.</w:t>
            </w:r>
          </w:p>
        </w:tc>
      </w:tr>
      <w:tr w:rsidR="00FD38EF" w:rsidRPr="00435619" w:rsidTr="001D124D">
        <w:tc>
          <w:tcPr>
            <w:tcW w:w="10368" w:type="dxa"/>
            <w:gridSpan w:val="4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четверть  (9 часов).</w:t>
            </w:r>
          </w:p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1: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«Россия – Родина моя» (3ч.)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Россия просится в песню…Мелодия Как сложили песню. Звучащие картины..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716C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изученного произведения и автора, выразительность и изобразительность музыкальной интонации, названия изученных жанров, певческие голоса, 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жанры народных песен.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 откликнуться на музыкальное произведение и выразить свое впечатление в пении, продемонстрировать личностно-окрашенное эмоционально-образное восприятие музыки, увлеченность музыкально-творческой деятельностью;понимание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FD38EF" w:rsidRPr="00435619" w:rsidTr="00716CF1">
        <w:trPr>
          <w:trHeight w:val="1683"/>
        </w:trPr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FD38EF" w:rsidRPr="00435619" w:rsidRDefault="00FD38EF" w:rsidP="001D12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 откуда русская, зародилась, музыка?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название изученного произведения и автора,  выразительность и изобразительность музыкальной интонации.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охотно участвовать в коллективной творческой деятельности при воплощении различных музыкальных образов.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великий праздник собралася Русь!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народные  музыкальные традиции родного края, 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религиозные традиции.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FD38EF" w:rsidRPr="00435619" w:rsidTr="001D124D">
        <w:tc>
          <w:tcPr>
            <w:tcW w:w="10368" w:type="dxa"/>
            <w:gridSpan w:val="4"/>
          </w:tcPr>
          <w:p w:rsidR="00FD38EF" w:rsidRPr="00435619" w:rsidRDefault="00FD38EF" w:rsidP="00435619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4356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 России петь – что стремиться в храм» (4 ч.)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716CF1" w:rsidRDefault="00FD38EF" w:rsidP="00716CF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 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лирика в поэзии и музыке,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изученных произведений и их авторов, выразительность и изобразительность музыкальной интонации.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Праздников праздник, торжество из торжеств. Ангел вопияше.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музыкальная живопись,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выразительность и изобразительность музыкальной интонации,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изученных произведений и их авторов;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инструментах;  продемонстрировать понимание интонационно-образной природы музыкального искусства.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Родной обычай старины.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716C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 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жанры народных песен,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народные музыкальные традиции родного края (праздники и обряды), названия изученных произведений и их авторов.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Кирилл и Мефодий.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романс,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изученных произведений и их авторов, выразительность и изобразительность музыкальной интонации.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</w:tr>
      <w:tr w:rsidR="00FD38EF" w:rsidRPr="00435619" w:rsidTr="001D124D">
        <w:tc>
          <w:tcPr>
            <w:tcW w:w="10368" w:type="dxa"/>
            <w:gridSpan w:val="4"/>
          </w:tcPr>
          <w:p w:rsidR="00FD38EF" w:rsidRPr="00435619" w:rsidRDefault="00FD38EF" w:rsidP="00435619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Раздел: 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«День, полный событий» (6 ч.)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краю великих вдохновений.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 понимать: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изученных произведений и их авторов.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выражать художественно-образное содержание произведений в каком-либо виде исполнительской деятельности (пение, музицирование); передавать собственные музыкальные впечатления с помощью различных видов музыкально-творческой деятельности,  выступать в роли слушателей, критиков, оценивать собственную исполнительскую деятельность и корректировать ее;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</w:tr>
      <w:tr w:rsidR="00FD38EF" w:rsidRPr="00435619" w:rsidTr="001D124D">
        <w:tc>
          <w:tcPr>
            <w:tcW w:w="10368" w:type="dxa"/>
            <w:gridSpan w:val="4"/>
          </w:tcPr>
          <w:p w:rsidR="00FD38EF" w:rsidRPr="00435619" w:rsidRDefault="00FD38EF" w:rsidP="004356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Что за прелесть эти сказки! Три чуда. 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716C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 понимать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: названия изученных произведений и их авторов; 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музыка в народном стиле;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Ярмарочное гулянье.</w:t>
            </w:r>
          </w:p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716C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 понимать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: музыкальные инструменты состав оркестра русских народных инструментов;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музицирование).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Святогорский монастырь. Обобщение.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716C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названия изученных жанров и форм музыки;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 понимать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: названия изученных жанров и форм музыки (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песня,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романс, вокализ, сюита);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 выражать художественно-образное содержание произведений в каком-либо виде исполнительской деятельности (пение, музицирование);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Приют, сияньем муз одетый.    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716C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 понимать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изученных жанров и форм музыки (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полонез, мазурка, вальс, песня, трехчастная форма, куплетная форма);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</w:tr>
      <w:tr w:rsidR="00FD38EF" w:rsidRPr="00435619" w:rsidTr="001D124D">
        <w:tc>
          <w:tcPr>
            <w:tcW w:w="10368" w:type="dxa"/>
            <w:gridSpan w:val="4"/>
          </w:tcPr>
          <w:p w:rsidR="00FD38EF" w:rsidRPr="00435619" w:rsidRDefault="00FD38EF" w:rsidP="00435619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Раздел: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«Гори, гори ясно, чтобы не погасло!» (3 ч.)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Композитор- имя ему народ. Музыкальные инструменты</w:t>
            </w:r>
          </w:p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2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 понимать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: названия изученных жанров и форм музыки 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(соната),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продемонстрировать знания о различных видах музыки, музыкальных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FD38EF" w:rsidRPr="00435619" w:rsidTr="00716CF1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2" w:type="dxa"/>
            <w:tcBorders>
              <w:right w:val="single" w:sz="4" w:space="0" w:color="auto"/>
            </w:tcBorders>
          </w:tcPr>
          <w:p w:rsidR="00FD38EF" w:rsidRPr="00435619" w:rsidRDefault="00FD38EF" w:rsidP="00716C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изученные музыкальные сочинения, называть их авторов;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различных видов музыкально-творческой деятельности,  выступать в роли слушателей, критиков, оценивать собственную исполнительскую деятельность и корректировать ее;  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</w:tr>
      <w:tr w:rsidR="00FD38EF" w:rsidRPr="00435619" w:rsidTr="00716CF1">
        <w:trPr>
          <w:trHeight w:val="160"/>
        </w:trPr>
        <w:tc>
          <w:tcPr>
            <w:tcW w:w="10368" w:type="dxa"/>
            <w:gridSpan w:val="4"/>
            <w:tcBorders>
              <w:bottom w:val="nil"/>
              <w:right w:val="single" w:sz="4" w:space="0" w:color="auto"/>
            </w:tcBorders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38EF" w:rsidRPr="00435619" w:rsidTr="00716CF1">
        <w:tc>
          <w:tcPr>
            <w:tcW w:w="617" w:type="dxa"/>
            <w:tcBorders>
              <w:top w:val="nil"/>
            </w:tcBorders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07" w:type="dxa"/>
            <w:tcBorders>
              <w:top w:val="nil"/>
            </w:tcBorders>
          </w:tcPr>
          <w:p w:rsidR="00FD38EF" w:rsidRPr="00435619" w:rsidRDefault="00FD38EF" w:rsidP="004356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Народные праздники.       «Троица».</w:t>
            </w:r>
          </w:p>
        </w:tc>
        <w:tc>
          <w:tcPr>
            <w:tcW w:w="772" w:type="dxa"/>
            <w:tcBorders>
              <w:top w:val="nil"/>
            </w:tcBorders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  <w:tcBorders>
              <w:top w:val="nil"/>
            </w:tcBorders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выразительность и изобразительность музыкальной интонации;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</w:tr>
      <w:tr w:rsidR="00FD38EF" w:rsidRPr="00435619" w:rsidTr="001D124D">
        <w:tc>
          <w:tcPr>
            <w:tcW w:w="10368" w:type="dxa"/>
            <w:gridSpan w:val="4"/>
          </w:tcPr>
          <w:p w:rsidR="00FD38EF" w:rsidRPr="00435619" w:rsidRDefault="00FD38EF" w:rsidP="00435619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Раздел: 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 концертном зале» (5 ч.)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Музыкальные инструменты (скрипка, виолончель).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нать/понимать: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изученных жанров;  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опера, полонез, мазурка, музыкальный образ, музыкальная драматургия, контраст;.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Счастье в сирени живет…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изученных жанров и форм музыки; 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ария, речитатив;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«Не молкнет сердце чуткое Шопена…»</w:t>
            </w:r>
          </w:p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716C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изученных жанров и форм музыки; 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песня-ария,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куплетно-вариационная форма.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«Патетическая» соната.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 понимать: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выразительность и изобразительность музыкальной интонации;названия изучаемых жанров и форм музыки; 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восточные интонации, вариации, орнамент, контрастные образы.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716C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 понимать: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народные музыкальные традиции родного края (праздники и обряды); выразительность и изобразительность музыкальной интонации; смысл понятий: 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музыка в народном стиле, своеобразие музыкального языка.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 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FD38EF" w:rsidRPr="00435619" w:rsidTr="001D124D">
        <w:tc>
          <w:tcPr>
            <w:tcW w:w="10368" w:type="dxa"/>
            <w:gridSpan w:val="4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Раздел: 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 музыкальном театре» (6 ч.)</w:t>
            </w:r>
          </w:p>
        </w:tc>
      </w:tr>
      <w:tr w:rsidR="00FD38EF" w:rsidRPr="00435619" w:rsidTr="001D124D">
        <w:trPr>
          <w:trHeight w:val="1072"/>
        </w:trPr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 «Иван Сусанин».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 понимать: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изученных жанров  музыки;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оперетта, мюзикл.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 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Русь мы все стеной стоим…(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действие). Сцена в лесу (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действие)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716CF1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 понимать: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изученных жанров  музыки;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оперетта, мюзикл.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 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Исходила младешенька.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716C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 понимать: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изучаемых жанров и форм музыки; названия изученных произведений и их авторов, смысл понятий –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музыкальный образ.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: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явлений, выдвигать идеи и отстаивать собственную точку зрения.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восток.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716C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Знать/ понимать: 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смысл понятий: «композитор», «исполнитель», «слушатель»;названия изученных произведений и их авторов и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исполнителей;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 (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гитара).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Балет «Петрушка»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Знать/понимать: 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изученных жанров музыки и форм музыки, названия изученных произведений и их авторов.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 выражать художественно-образное содержание произведений в каком-либо виде исполнительской деятельности (пение, музицирование); передавать собственные музыкальные впечатления с помощью различных видов музыкально-творческой деятельности,  выступать в роли слушателей, критиков.</w:t>
            </w:r>
          </w:p>
        </w:tc>
      </w:tr>
      <w:tr w:rsidR="00FD38EF" w:rsidRPr="00435619" w:rsidTr="001D124D">
        <w:tc>
          <w:tcPr>
            <w:tcW w:w="10368" w:type="dxa"/>
            <w:gridSpan w:val="4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716C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народные музыкальные традиции родного края (праздники и обряды),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религиозные традиции.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FD38EF" w:rsidRPr="00435619" w:rsidTr="001D124D">
        <w:tc>
          <w:tcPr>
            <w:tcW w:w="10368" w:type="dxa"/>
            <w:gridSpan w:val="4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Раздел: «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Чтоб музыкантом быть, так надобно уменье…» (7 ч.)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Служенье муз не терпит суеты. Прелюдия.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образцы музыкального фольклора, народные музыкальные традиции родного края (праздники и обряды).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Исповедь души. Революционный этюд.</w:t>
            </w:r>
          </w:p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религиозные традиции, гимн, величание.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Мастерство исполнителя.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народные  музыкальные традиции родного края.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интонации спрятан человек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выразительность и изобразительность музыкальной интонации.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музицирование); охотно участвовать в коллективной творческой деятельности при воплощении различных музыкальных образов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Музыкальные инструменты- гитара.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выразительность и изобразительность музыкальной интонации, смысл понятий: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музыкальная живопись; музыкальная сказка.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</w:tr>
      <w:tr w:rsidR="00FD38EF" w:rsidRPr="00435619" w:rsidTr="001D124D"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Музыкальный сказочник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435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выразительность и изобразительность музыкальной интонации, смысл понятий –</w:t>
            </w:r>
            <w:r w:rsidRPr="00435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симфоническая картина.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</w:tc>
      </w:tr>
      <w:tr w:rsidR="00FD38EF" w:rsidRPr="00435619" w:rsidTr="00716CF1">
        <w:trPr>
          <w:trHeight w:val="5145"/>
        </w:trPr>
        <w:tc>
          <w:tcPr>
            <w:tcW w:w="61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07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«Рассвет на Москве-реке»</w:t>
            </w:r>
          </w:p>
          <w:p w:rsidR="00FD38EF" w:rsidRPr="00435619" w:rsidRDefault="00FD38EF" w:rsidP="004356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  Обобщение.</w:t>
            </w:r>
          </w:p>
        </w:tc>
        <w:tc>
          <w:tcPr>
            <w:tcW w:w="772" w:type="dxa"/>
          </w:tcPr>
          <w:p w:rsidR="00FD38EF" w:rsidRPr="00435619" w:rsidRDefault="00FD38EF" w:rsidP="00435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:rsidR="00FD38EF" w:rsidRPr="00435619" w:rsidRDefault="00FD38EF" w:rsidP="00716C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названия изученных произведений и их авторов;</w:t>
            </w:r>
            <w:r w:rsidRPr="00435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435619">
              <w:rPr>
                <w:rFonts w:ascii="Times New Roman" w:hAnsi="Times New Roman"/>
                <w:color w:val="000000"/>
                <w:sz w:val="24"/>
                <w:szCs w:val="24"/>
              </w:rPr>
              <w:t> узнавать изученные музыкальные произведения и называть имена их авторов; передавать собственные музыкальные впечатления с помощью различных видов музыкально-творческой деятельности,  выступать в роли слушателей, критиков, оценивать собственную исполнительскую деятельность и корректировать ее;  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</w:tr>
    </w:tbl>
    <w:p w:rsidR="00FD38EF" w:rsidRPr="00442865" w:rsidRDefault="00FD38EF" w:rsidP="00260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442865">
        <w:rPr>
          <w:rFonts w:ascii="Times New Roman" w:hAnsi="Times New Roman"/>
          <w:b/>
          <w:sz w:val="28"/>
          <w:szCs w:val="28"/>
        </w:rPr>
        <w:t>ОПИСАНИЕ МАТЕРИАЛЬНО-ТЕХНИЧЕСКОГО ОБЕСПЕЧЕНИЕ ОБРАЗОВАТЕЛЬНОГО ПРОЦЕССА</w:t>
      </w:r>
    </w:p>
    <w:p w:rsidR="00FD38EF" w:rsidRPr="00576B2E" w:rsidRDefault="00FD38EF" w:rsidP="002602C9">
      <w:pPr>
        <w:shd w:val="clear" w:color="auto" w:fill="FFFFFF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8"/>
        <w:gridCol w:w="4202"/>
      </w:tblGrid>
      <w:tr w:rsidR="00FD38EF" w:rsidRPr="00DF5DFF" w:rsidTr="0005157B">
        <w:trPr>
          <w:trHeight w:val="613"/>
        </w:trPr>
        <w:tc>
          <w:tcPr>
            <w:tcW w:w="2903" w:type="pct"/>
          </w:tcPr>
          <w:p w:rsidR="00FD38EF" w:rsidRPr="00DF5DFF" w:rsidRDefault="00FD38EF" w:rsidP="0005157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Дидактическое обеспечение.</w:t>
            </w:r>
          </w:p>
        </w:tc>
        <w:tc>
          <w:tcPr>
            <w:tcW w:w="2097" w:type="pct"/>
          </w:tcPr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 xml:space="preserve">               Методическое обеспечение</w:t>
            </w:r>
          </w:p>
        </w:tc>
      </w:tr>
      <w:tr w:rsidR="00FD38EF" w:rsidRPr="00DF5DFF" w:rsidTr="0005157B">
        <w:tc>
          <w:tcPr>
            <w:tcW w:w="5000" w:type="pct"/>
            <w:gridSpan w:val="2"/>
          </w:tcPr>
          <w:p w:rsidR="00FD38EF" w:rsidRPr="00DF5DFF" w:rsidRDefault="00FD38EF" w:rsidP="0005157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FD38EF" w:rsidRPr="00DF5DFF" w:rsidTr="0005157B">
        <w:tc>
          <w:tcPr>
            <w:tcW w:w="2903" w:type="pct"/>
          </w:tcPr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 xml:space="preserve">Музыка: 1 кл. учеб. для </w:t>
            </w:r>
            <w:r w:rsidRPr="00DF5DFF">
              <w:rPr>
                <w:rFonts w:ascii="Times New Roman" w:hAnsi="Times New Roman"/>
              </w:rPr>
              <w:t>общеобразоват. учреждений.  М.:Просвещение, 2010.</w:t>
            </w:r>
          </w:p>
          <w:p w:rsidR="00FD38EF" w:rsidRPr="00DF5DFF" w:rsidRDefault="00FD38EF" w:rsidP="002602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pct"/>
          </w:tcPr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Музыка: программа. 1-4 классы для общеобразовательных учреждений/Е.Д. Критская, Г.П. Сергеева, Т.С. Шмагина –М.: Просвещение, 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5DFF">
              <w:rPr>
                <w:sz w:val="20"/>
                <w:szCs w:val="20"/>
              </w:rPr>
              <w:t>.</w:t>
            </w:r>
          </w:p>
          <w:p w:rsidR="00FD38EF" w:rsidRPr="00DF5DFF" w:rsidRDefault="00FD38EF" w:rsidP="002602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EF" w:rsidRPr="00DF5DFF" w:rsidTr="0005157B">
        <w:tc>
          <w:tcPr>
            <w:tcW w:w="5000" w:type="pct"/>
            <w:gridSpan w:val="2"/>
          </w:tcPr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FD38EF" w:rsidRPr="00DF5DFF" w:rsidTr="0005157B">
        <w:tc>
          <w:tcPr>
            <w:tcW w:w="2903" w:type="pct"/>
          </w:tcPr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Музыка: 2 кл. учеб. для</w:t>
            </w:r>
          </w:p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общеобразоват. учреждений.  М.:Просвещение, 2010.</w:t>
            </w:r>
          </w:p>
          <w:p w:rsidR="00FD38EF" w:rsidRPr="00DF5DFF" w:rsidRDefault="00FD38EF" w:rsidP="002602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pct"/>
          </w:tcPr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Музыка: программа. 1-4 классы для общеобразовательных учреждений/Е.Д. Критская, Г.П. Сергеева, Т.С. Шмагина –М.: Просвещение, 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5D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8EF" w:rsidRPr="00DF5DFF" w:rsidRDefault="00FD38EF" w:rsidP="002602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EF" w:rsidRPr="00DF5DFF" w:rsidTr="0005157B">
        <w:tc>
          <w:tcPr>
            <w:tcW w:w="5000" w:type="pct"/>
            <w:gridSpan w:val="2"/>
          </w:tcPr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FD38EF" w:rsidRPr="00DF5DFF" w:rsidTr="0005157B">
        <w:tc>
          <w:tcPr>
            <w:tcW w:w="2903" w:type="pct"/>
          </w:tcPr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Музыка: 3 кл. учеб. для</w:t>
            </w:r>
          </w:p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общеобразоват. учреждений.  М.:Просвещение, 2008.</w:t>
            </w:r>
          </w:p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pct"/>
          </w:tcPr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Музыка: программа. 1-4 классы для общеобразовательных учреждений/Е.Д. Критская, Г.П. Сергеева, Т.С. Шмагина –М.: Просвещение, 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D38EF" w:rsidRPr="00DF5DFF" w:rsidRDefault="00FD38EF" w:rsidP="002602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EF" w:rsidRPr="00DF5DFF" w:rsidTr="0005157B">
        <w:tc>
          <w:tcPr>
            <w:tcW w:w="5000" w:type="pct"/>
            <w:gridSpan w:val="2"/>
          </w:tcPr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FD38EF" w:rsidRPr="00DF5DFF" w:rsidTr="0005157B">
        <w:tc>
          <w:tcPr>
            <w:tcW w:w="2903" w:type="pct"/>
          </w:tcPr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Музыка: 4 кл. учеб. для</w:t>
            </w:r>
          </w:p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общеобразоват. учреждений.  М.:Просвещение, 2008.</w:t>
            </w:r>
          </w:p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pct"/>
          </w:tcPr>
          <w:p w:rsidR="00FD38EF" w:rsidRPr="00DF5DFF" w:rsidRDefault="00FD38EF" w:rsidP="000515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DFF">
              <w:rPr>
                <w:rFonts w:ascii="Times New Roman" w:hAnsi="Times New Roman"/>
                <w:sz w:val="24"/>
                <w:szCs w:val="24"/>
              </w:rPr>
              <w:t>Музыка: программа. 1-4 классы для общеобразовательных учреждений/Е.Д. Критская, Г.П. Сергеева, Т.С. Шмагина –М.: Просвещение, 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5D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8EF" w:rsidRPr="00DF5DFF" w:rsidRDefault="00FD38EF" w:rsidP="002602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8EF" w:rsidRDefault="00FD38EF" w:rsidP="002602C9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38EF" w:rsidRPr="00B35CAA" w:rsidRDefault="00FD38EF" w:rsidP="002602C9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CAA">
        <w:rPr>
          <w:rFonts w:ascii="Times New Roman" w:hAnsi="Times New Roman"/>
          <w:b/>
          <w:bCs/>
          <w:sz w:val="24"/>
          <w:szCs w:val="24"/>
        </w:rPr>
        <w:t>Библиотечный фонд (книгопечатная продукция)</w:t>
      </w:r>
    </w:p>
    <w:p w:rsidR="00FD38EF" w:rsidRPr="00B35CAA" w:rsidRDefault="00FD38EF" w:rsidP="002602C9">
      <w:pPr>
        <w:numPr>
          <w:ilvl w:val="0"/>
          <w:numId w:val="8"/>
        </w:numPr>
        <w:spacing w:after="0" w:line="240" w:lineRule="exact"/>
        <w:ind w:left="284" w:hanging="426"/>
        <w:rPr>
          <w:rFonts w:ascii="Times New Roman" w:hAnsi="Times New Roman"/>
          <w:b/>
          <w:bCs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Стандарт основного общего образования по образовательной области «Искусство».</w:t>
      </w:r>
    </w:p>
    <w:p w:rsidR="00FD38EF" w:rsidRPr="00B35CAA" w:rsidRDefault="00FD38EF" w:rsidP="002602C9">
      <w:pPr>
        <w:numPr>
          <w:ilvl w:val="0"/>
          <w:numId w:val="8"/>
        </w:numPr>
        <w:spacing w:after="0" w:line="240" w:lineRule="exact"/>
        <w:ind w:left="284" w:hanging="426"/>
        <w:rPr>
          <w:rFonts w:ascii="Times New Roman" w:hAnsi="Times New Roman"/>
          <w:b/>
          <w:bCs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музыке.</w:t>
      </w:r>
    </w:p>
    <w:p w:rsidR="00FD38EF" w:rsidRPr="00B35CAA" w:rsidRDefault="00FD38EF" w:rsidP="002602C9">
      <w:pPr>
        <w:numPr>
          <w:ilvl w:val="0"/>
          <w:numId w:val="8"/>
        </w:numPr>
        <w:spacing w:after="0" w:line="240" w:lineRule="exact"/>
        <w:ind w:left="284" w:hanging="426"/>
        <w:rPr>
          <w:rFonts w:ascii="Times New Roman" w:hAnsi="Times New Roman"/>
          <w:b/>
          <w:bCs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Авторская программа по музыке.</w:t>
      </w:r>
    </w:p>
    <w:p w:rsidR="00FD38EF" w:rsidRPr="00B35CAA" w:rsidRDefault="00FD38EF" w:rsidP="002602C9">
      <w:pPr>
        <w:spacing w:after="0" w:line="240" w:lineRule="exact"/>
        <w:ind w:left="-142"/>
        <w:rPr>
          <w:rFonts w:ascii="Times New Roman" w:hAnsi="Times New Roman"/>
          <w:b/>
          <w:bCs/>
          <w:sz w:val="24"/>
          <w:szCs w:val="24"/>
        </w:rPr>
      </w:pPr>
    </w:p>
    <w:p w:rsidR="00FD38EF" w:rsidRPr="00B35CAA" w:rsidRDefault="00FD38EF" w:rsidP="002602C9">
      <w:pPr>
        <w:spacing w:after="0" w:line="24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D38EF" w:rsidRPr="00B35CAA" w:rsidRDefault="00FD38EF" w:rsidP="002602C9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CAA"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</w:p>
    <w:p w:rsidR="00FD38EF" w:rsidRPr="00B35CAA" w:rsidRDefault="00FD38EF" w:rsidP="002602C9">
      <w:pPr>
        <w:numPr>
          <w:ilvl w:val="0"/>
          <w:numId w:val="11"/>
        </w:numPr>
        <w:spacing w:after="0" w:line="240" w:lineRule="exact"/>
        <w:ind w:left="284" w:hanging="284"/>
        <w:rPr>
          <w:rFonts w:ascii="Times New Roman" w:hAnsi="Times New Roman"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Музыкальный центр.</w:t>
      </w:r>
    </w:p>
    <w:p w:rsidR="00FD38EF" w:rsidRPr="00B35CAA" w:rsidRDefault="00FD38EF" w:rsidP="002602C9">
      <w:pPr>
        <w:numPr>
          <w:ilvl w:val="0"/>
          <w:numId w:val="11"/>
        </w:numPr>
        <w:spacing w:after="0" w:line="240" w:lineRule="exact"/>
        <w:ind w:left="284" w:hanging="284"/>
        <w:rPr>
          <w:rFonts w:ascii="Times New Roman" w:hAnsi="Times New Roman"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Компьютер.</w:t>
      </w:r>
    </w:p>
    <w:p w:rsidR="00FD38EF" w:rsidRPr="00850EF2" w:rsidRDefault="00FD38EF" w:rsidP="002602C9">
      <w:pPr>
        <w:numPr>
          <w:ilvl w:val="0"/>
          <w:numId w:val="11"/>
        </w:numPr>
        <w:spacing w:after="0" w:line="240" w:lineRule="exact"/>
        <w:ind w:left="284" w:hanging="284"/>
        <w:rPr>
          <w:rFonts w:ascii="Times New Roman" w:hAnsi="Times New Roman"/>
          <w:sz w:val="24"/>
          <w:szCs w:val="24"/>
        </w:rPr>
      </w:pPr>
      <w:r w:rsidRPr="00850EF2">
        <w:rPr>
          <w:rFonts w:ascii="Times New Roman" w:hAnsi="Times New Roman"/>
          <w:sz w:val="24"/>
          <w:szCs w:val="24"/>
        </w:rPr>
        <w:t>Экран</w:t>
      </w:r>
      <w:r>
        <w:rPr>
          <w:rFonts w:ascii="Times New Roman" w:hAnsi="Times New Roman"/>
          <w:sz w:val="24"/>
          <w:szCs w:val="24"/>
        </w:rPr>
        <w:t>, п</w:t>
      </w:r>
      <w:r w:rsidRPr="00850EF2">
        <w:rPr>
          <w:rFonts w:ascii="Times New Roman" w:hAnsi="Times New Roman"/>
          <w:sz w:val="24"/>
          <w:szCs w:val="24"/>
        </w:rPr>
        <w:t>роектор.</w:t>
      </w:r>
    </w:p>
    <w:p w:rsidR="00FD38EF" w:rsidRPr="00B35CAA" w:rsidRDefault="00FD38EF" w:rsidP="002602C9">
      <w:pPr>
        <w:tabs>
          <w:tab w:val="left" w:pos="3045"/>
        </w:tabs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CAA">
        <w:rPr>
          <w:rFonts w:ascii="Times New Roman" w:hAnsi="Times New Roman"/>
          <w:b/>
          <w:bCs/>
          <w:sz w:val="24"/>
          <w:szCs w:val="24"/>
        </w:rPr>
        <w:t>Экранно-звуковые пособия</w:t>
      </w:r>
    </w:p>
    <w:p w:rsidR="00FD38EF" w:rsidRPr="00B35CAA" w:rsidRDefault="00FD38EF" w:rsidP="002602C9">
      <w:pPr>
        <w:numPr>
          <w:ilvl w:val="0"/>
          <w:numId w:val="12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Аудиозаписи и фонохрестоматии по музыке.</w:t>
      </w:r>
    </w:p>
    <w:p w:rsidR="00FD38EF" w:rsidRPr="00B35CAA" w:rsidRDefault="00FD38EF" w:rsidP="002602C9">
      <w:pPr>
        <w:numPr>
          <w:ilvl w:val="0"/>
          <w:numId w:val="12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Видеофильмы, посвященные творчеству выдающихся отечественных и зарубежных композиторов.</w:t>
      </w:r>
    </w:p>
    <w:p w:rsidR="00FD38EF" w:rsidRPr="00B35CAA" w:rsidRDefault="00FD38EF" w:rsidP="002602C9">
      <w:pPr>
        <w:numPr>
          <w:ilvl w:val="0"/>
          <w:numId w:val="12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Видеофильмы с записью фрагментов из оперных спектаклей.</w:t>
      </w:r>
    </w:p>
    <w:p w:rsidR="00FD38EF" w:rsidRPr="00B35CAA" w:rsidRDefault="00FD38EF" w:rsidP="002602C9">
      <w:pPr>
        <w:numPr>
          <w:ilvl w:val="0"/>
          <w:numId w:val="12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Видеофильмы с записью фрагментов из балетных спектаклей.</w:t>
      </w:r>
    </w:p>
    <w:p w:rsidR="00FD38EF" w:rsidRPr="00B35CAA" w:rsidRDefault="00FD38EF" w:rsidP="002602C9">
      <w:pPr>
        <w:numPr>
          <w:ilvl w:val="0"/>
          <w:numId w:val="12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Видеофильмы с записью известных оркестровых коллективов.</w:t>
      </w:r>
    </w:p>
    <w:p w:rsidR="00FD38EF" w:rsidRPr="00B35CAA" w:rsidRDefault="00FD38EF" w:rsidP="002602C9">
      <w:pPr>
        <w:numPr>
          <w:ilvl w:val="0"/>
          <w:numId w:val="12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Видеофильмы с записью фрагментов из мюзиклов.</w:t>
      </w:r>
    </w:p>
    <w:p w:rsidR="00FD38EF" w:rsidRPr="00AF4F28" w:rsidRDefault="00FD38EF" w:rsidP="00435619"/>
    <w:p w:rsidR="00FD38EF" w:rsidRPr="00861FE8" w:rsidRDefault="00FD38EF" w:rsidP="00861FE8">
      <w:pPr>
        <w:pStyle w:val="a4"/>
        <w:jc w:val="both"/>
        <w:rPr>
          <w:b/>
        </w:rPr>
      </w:pPr>
    </w:p>
    <w:p w:rsidR="00FD38EF" w:rsidRPr="00861FE8" w:rsidRDefault="00FD38EF" w:rsidP="00861FE8">
      <w:pPr>
        <w:rPr>
          <w:rFonts w:ascii="Times New Roman" w:hAnsi="Times New Roman"/>
          <w:sz w:val="24"/>
          <w:szCs w:val="24"/>
        </w:rPr>
      </w:pPr>
      <w:r w:rsidRPr="00861FE8">
        <w:rPr>
          <w:rFonts w:ascii="Times New Roman" w:hAnsi="Times New Roman"/>
          <w:sz w:val="24"/>
          <w:szCs w:val="24"/>
        </w:rPr>
        <w:t>Согласовано                                                                           Согласовано</w:t>
      </w:r>
    </w:p>
    <w:p w:rsidR="00FD38EF" w:rsidRPr="00861FE8" w:rsidRDefault="00FD38EF" w:rsidP="00861FE8">
      <w:pPr>
        <w:rPr>
          <w:rFonts w:ascii="Times New Roman" w:hAnsi="Times New Roman"/>
          <w:sz w:val="24"/>
          <w:szCs w:val="24"/>
        </w:rPr>
      </w:pPr>
      <w:r w:rsidRPr="00861FE8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1</w:t>
      </w:r>
      <w:r w:rsidRPr="00861FE8">
        <w:rPr>
          <w:rFonts w:ascii="Times New Roman" w:hAnsi="Times New Roman"/>
          <w:sz w:val="24"/>
          <w:szCs w:val="24"/>
        </w:rPr>
        <w:t xml:space="preserve"> заседания                                                       Заместитель директора по УВР</w:t>
      </w:r>
    </w:p>
    <w:p w:rsidR="00FD38EF" w:rsidRPr="00861FE8" w:rsidRDefault="00FD38EF" w:rsidP="00861FE8">
      <w:pPr>
        <w:rPr>
          <w:rFonts w:ascii="Times New Roman" w:hAnsi="Times New Roman"/>
          <w:sz w:val="24"/>
          <w:szCs w:val="24"/>
        </w:rPr>
      </w:pPr>
      <w:r w:rsidRPr="00861FE8">
        <w:rPr>
          <w:rFonts w:ascii="Times New Roman" w:hAnsi="Times New Roman"/>
          <w:sz w:val="24"/>
          <w:szCs w:val="24"/>
        </w:rPr>
        <w:t xml:space="preserve">методического объединения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29 августа </w:t>
      </w:r>
      <w:r w:rsidRPr="00861FE8">
        <w:rPr>
          <w:rFonts w:ascii="Times New Roman" w:hAnsi="Times New Roman"/>
          <w:sz w:val="24"/>
          <w:szCs w:val="24"/>
        </w:rPr>
        <w:t>2018 г.</w:t>
      </w:r>
    </w:p>
    <w:p w:rsidR="00FD38EF" w:rsidRPr="00861FE8" w:rsidRDefault="00FD38EF" w:rsidP="00861FE8">
      <w:pPr>
        <w:rPr>
          <w:rFonts w:ascii="Times New Roman" w:hAnsi="Times New Roman"/>
          <w:sz w:val="24"/>
          <w:szCs w:val="24"/>
        </w:rPr>
      </w:pPr>
      <w:r w:rsidRPr="00861FE8">
        <w:rPr>
          <w:rFonts w:ascii="Times New Roman" w:hAnsi="Times New Roman"/>
          <w:sz w:val="24"/>
          <w:szCs w:val="24"/>
        </w:rPr>
        <w:t>МО учителей начальных классов                                            ______________  /Николаенко Т.Ф./</w:t>
      </w:r>
    </w:p>
    <w:p w:rsidR="00FD38EF" w:rsidRPr="00861FE8" w:rsidRDefault="00FD38EF" w:rsidP="00861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29 августа </w:t>
      </w:r>
      <w:r w:rsidRPr="00861FE8">
        <w:rPr>
          <w:rFonts w:ascii="Times New Roman" w:hAnsi="Times New Roman"/>
          <w:sz w:val="24"/>
          <w:szCs w:val="24"/>
        </w:rPr>
        <w:t>2018 г.</w:t>
      </w:r>
    </w:p>
    <w:p w:rsidR="00FD38EF" w:rsidRPr="00E66CCD" w:rsidRDefault="00FD38EF" w:rsidP="00861FE8">
      <w:pPr>
        <w:rPr>
          <w:rFonts w:ascii="Times New Roman" w:hAnsi="Times New Roman"/>
        </w:rPr>
      </w:pPr>
      <w:r w:rsidRPr="00E66CCD">
        <w:rPr>
          <w:rFonts w:ascii="Times New Roman" w:hAnsi="Times New Roman"/>
        </w:rPr>
        <w:t xml:space="preserve">_________/   И.А.Панченко  / </w:t>
      </w:r>
    </w:p>
    <w:p w:rsidR="00FD38EF" w:rsidRPr="00BD434B" w:rsidRDefault="00FD38EF" w:rsidP="00861FE8">
      <w:r>
        <w:t xml:space="preserve">                                                                                   </w:t>
      </w:r>
    </w:p>
    <w:p w:rsidR="00FD38EF" w:rsidRDefault="00FD38EF" w:rsidP="00876997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sectPr w:rsidR="00FD38EF" w:rsidSect="004B065C">
      <w:footerReference w:type="even" r:id="rId7"/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EF" w:rsidRDefault="00FD38EF">
      <w:r>
        <w:separator/>
      </w:r>
    </w:p>
  </w:endnote>
  <w:endnote w:type="continuationSeparator" w:id="0">
    <w:p w:rsidR="00FD38EF" w:rsidRDefault="00FD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EF" w:rsidRDefault="00FD38EF" w:rsidP="004356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8EF" w:rsidRDefault="00FD38EF" w:rsidP="004356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EF" w:rsidRDefault="00FD38EF" w:rsidP="004356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38EF" w:rsidRDefault="00FD38EF" w:rsidP="004356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EF" w:rsidRDefault="00FD38EF">
      <w:r>
        <w:separator/>
      </w:r>
    </w:p>
  </w:footnote>
  <w:footnote w:type="continuationSeparator" w:id="0">
    <w:p w:rsidR="00FD38EF" w:rsidRDefault="00FD3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357"/>
        </w:tabs>
        <w:ind w:left="723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0C7728A"/>
    <w:multiLevelType w:val="hybridMultilevel"/>
    <w:tmpl w:val="B3345CDA"/>
    <w:lvl w:ilvl="0" w:tplc="D3805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5D6"/>
    <w:rsid w:val="00003A02"/>
    <w:rsid w:val="000120A6"/>
    <w:rsid w:val="00015FF6"/>
    <w:rsid w:val="0005157B"/>
    <w:rsid w:val="00056F06"/>
    <w:rsid w:val="000777A3"/>
    <w:rsid w:val="000911B3"/>
    <w:rsid w:val="00095423"/>
    <w:rsid w:val="000A356C"/>
    <w:rsid w:val="000C68E5"/>
    <w:rsid w:val="0010245A"/>
    <w:rsid w:val="001602A5"/>
    <w:rsid w:val="00160BB3"/>
    <w:rsid w:val="001C7D28"/>
    <w:rsid w:val="001D124D"/>
    <w:rsid w:val="001F4D0F"/>
    <w:rsid w:val="001F6E7E"/>
    <w:rsid w:val="00213C85"/>
    <w:rsid w:val="00244D52"/>
    <w:rsid w:val="002602C9"/>
    <w:rsid w:val="00276F3C"/>
    <w:rsid w:val="00290287"/>
    <w:rsid w:val="002B57C3"/>
    <w:rsid w:val="002C68A1"/>
    <w:rsid w:val="002E25BA"/>
    <w:rsid w:val="002F7E86"/>
    <w:rsid w:val="00320A34"/>
    <w:rsid w:val="00332ECA"/>
    <w:rsid w:val="0033347F"/>
    <w:rsid w:val="003515D2"/>
    <w:rsid w:val="00366856"/>
    <w:rsid w:val="00370F3A"/>
    <w:rsid w:val="003C6C4C"/>
    <w:rsid w:val="003D43E7"/>
    <w:rsid w:val="0042449C"/>
    <w:rsid w:val="00435619"/>
    <w:rsid w:val="00442865"/>
    <w:rsid w:val="0045293A"/>
    <w:rsid w:val="00466FEC"/>
    <w:rsid w:val="00467270"/>
    <w:rsid w:val="004679AD"/>
    <w:rsid w:val="00493345"/>
    <w:rsid w:val="00496CFB"/>
    <w:rsid w:val="004B065C"/>
    <w:rsid w:val="004C503C"/>
    <w:rsid w:val="004C5AF3"/>
    <w:rsid w:val="005230F1"/>
    <w:rsid w:val="00553337"/>
    <w:rsid w:val="00557F82"/>
    <w:rsid w:val="00576B2E"/>
    <w:rsid w:val="006329A9"/>
    <w:rsid w:val="00633EB4"/>
    <w:rsid w:val="00687987"/>
    <w:rsid w:val="006A2D9E"/>
    <w:rsid w:val="006A47E8"/>
    <w:rsid w:val="006D13CC"/>
    <w:rsid w:val="006E783A"/>
    <w:rsid w:val="00703C0D"/>
    <w:rsid w:val="00706BE5"/>
    <w:rsid w:val="00716CF1"/>
    <w:rsid w:val="007268AF"/>
    <w:rsid w:val="0073405A"/>
    <w:rsid w:val="00786064"/>
    <w:rsid w:val="007A4425"/>
    <w:rsid w:val="007B12EE"/>
    <w:rsid w:val="007B5456"/>
    <w:rsid w:val="007F35D6"/>
    <w:rsid w:val="008028A9"/>
    <w:rsid w:val="008235A1"/>
    <w:rsid w:val="008315A9"/>
    <w:rsid w:val="00850EF2"/>
    <w:rsid w:val="00861FE8"/>
    <w:rsid w:val="008708BB"/>
    <w:rsid w:val="00876997"/>
    <w:rsid w:val="008A710A"/>
    <w:rsid w:val="008B4B61"/>
    <w:rsid w:val="009033D2"/>
    <w:rsid w:val="009410C5"/>
    <w:rsid w:val="00953E42"/>
    <w:rsid w:val="00961241"/>
    <w:rsid w:val="009970BB"/>
    <w:rsid w:val="00A71F49"/>
    <w:rsid w:val="00AA038F"/>
    <w:rsid w:val="00AE6A9C"/>
    <w:rsid w:val="00AF4F28"/>
    <w:rsid w:val="00B05548"/>
    <w:rsid w:val="00B21E79"/>
    <w:rsid w:val="00B35CAA"/>
    <w:rsid w:val="00B55032"/>
    <w:rsid w:val="00B91404"/>
    <w:rsid w:val="00BD434B"/>
    <w:rsid w:val="00C863F7"/>
    <w:rsid w:val="00CA4871"/>
    <w:rsid w:val="00CC7123"/>
    <w:rsid w:val="00DA029D"/>
    <w:rsid w:val="00DA160B"/>
    <w:rsid w:val="00DA2686"/>
    <w:rsid w:val="00DA6997"/>
    <w:rsid w:val="00DB6DFA"/>
    <w:rsid w:val="00DC5A52"/>
    <w:rsid w:val="00DE186E"/>
    <w:rsid w:val="00DE2586"/>
    <w:rsid w:val="00DF5DFF"/>
    <w:rsid w:val="00E01FD1"/>
    <w:rsid w:val="00E10975"/>
    <w:rsid w:val="00E57D20"/>
    <w:rsid w:val="00E66CCD"/>
    <w:rsid w:val="00E833E7"/>
    <w:rsid w:val="00EA5764"/>
    <w:rsid w:val="00EC0687"/>
    <w:rsid w:val="00ED0F54"/>
    <w:rsid w:val="00ED1A3A"/>
    <w:rsid w:val="00ED66B9"/>
    <w:rsid w:val="00EE2084"/>
    <w:rsid w:val="00EE4B84"/>
    <w:rsid w:val="00F45BBB"/>
    <w:rsid w:val="00F603C8"/>
    <w:rsid w:val="00FA5DF3"/>
    <w:rsid w:val="00FB144E"/>
    <w:rsid w:val="00F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9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9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9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699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99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699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699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76997"/>
    <w:rPr>
      <w:rFonts w:ascii="Arial" w:hAnsi="Arial" w:cs="Arial"/>
      <w:lang w:eastAsia="ru-RU"/>
    </w:rPr>
  </w:style>
  <w:style w:type="paragraph" w:customStyle="1" w:styleId="body">
    <w:name w:val="body"/>
    <w:basedOn w:val="Normal"/>
    <w:uiPriority w:val="99"/>
    <w:rsid w:val="000120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12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120A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120A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120A6"/>
    <w:rPr>
      <w:rFonts w:cs="Times New Roman"/>
      <w:i/>
      <w:iCs/>
    </w:rPr>
  </w:style>
  <w:style w:type="paragraph" w:styleId="NoSpacing">
    <w:name w:val="No Spacing"/>
    <w:uiPriority w:val="99"/>
    <w:qFormat/>
    <w:rsid w:val="003D43E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0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C68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7699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876997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76997"/>
    <w:rPr>
      <w:rFonts w:ascii="Calibri" w:hAnsi="Calibri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87699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69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Normal"/>
    <w:uiPriority w:val="99"/>
    <w:rsid w:val="00876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76997"/>
    <w:pPr>
      <w:ind w:left="720"/>
      <w:contextualSpacing/>
    </w:pPr>
    <w:rPr>
      <w:rFonts w:eastAsia="Times New Roman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76997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6997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7699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6997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7699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6997"/>
    <w:rPr>
      <w:rFonts w:ascii="Calibri" w:hAnsi="Calibri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76997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6997"/>
    <w:rPr>
      <w:rFonts w:ascii="Calibri" w:hAnsi="Calibri" w:cs="Times New Roman"/>
      <w:lang w:eastAsia="ru-RU"/>
    </w:rPr>
  </w:style>
  <w:style w:type="paragraph" w:customStyle="1" w:styleId="podzag">
    <w:name w:val="podzag"/>
    <w:basedOn w:val="Normal"/>
    <w:uiPriority w:val="99"/>
    <w:rsid w:val="00876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1">
    <w:name w:val="body1"/>
    <w:basedOn w:val="DefaultParagraphFont"/>
    <w:uiPriority w:val="99"/>
    <w:rsid w:val="0087699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7699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69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Normal"/>
    <w:uiPriority w:val="99"/>
    <w:rsid w:val="0087699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/>
      <w:color w:val="000000"/>
      <w:spacing w:val="-3"/>
      <w:sz w:val="26"/>
      <w:szCs w:val="26"/>
      <w:lang w:eastAsia="ru-RU"/>
    </w:rPr>
  </w:style>
  <w:style w:type="paragraph" w:styleId="BodyText3">
    <w:name w:val="Body Text 3"/>
    <w:basedOn w:val="Normal"/>
    <w:link w:val="BodyText3Char"/>
    <w:uiPriority w:val="99"/>
    <w:rsid w:val="0087699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7699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uiPriority w:val="99"/>
    <w:rsid w:val="00876997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76997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76997"/>
    <w:pPr>
      <w:widowControl w:val="0"/>
      <w:shd w:val="clear" w:color="auto" w:fill="FFFFFF"/>
      <w:spacing w:after="300" w:line="240" w:lineRule="atLeast"/>
      <w:jc w:val="center"/>
      <w:outlineLvl w:val="0"/>
    </w:pPr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876997"/>
    <w:rPr>
      <w:rFonts w:ascii="Microsoft Sans Serif" w:hAnsi="Microsoft Sans Serif" w:cs="Microsoft Sans Serif"/>
      <w:spacing w:val="-10"/>
      <w:sz w:val="29"/>
      <w:szCs w:val="29"/>
    </w:rPr>
  </w:style>
  <w:style w:type="character" w:customStyle="1" w:styleId="a0">
    <w:name w:val="Основной текст_"/>
    <w:basedOn w:val="DefaultParagraphFont"/>
    <w:uiPriority w:val="99"/>
    <w:rsid w:val="00876997"/>
    <w:rPr>
      <w:rFonts w:cs="Times New Roman"/>
      <w:lang w:bidi="ar-SA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876997"/>
    <w:rPr>
      <w:b/>
      <w:bCs/>
      <w:sz w:val="40"/>
      <w:szCs w:val="40"/>
    </w:rPr>
  </w:style>
  <w:style w:type="character" w:customStyle="1" w:styleId="16">
    <w:name w:val="Основной текст + 16"/>
    <w:aliases w:val="5 pt1,Курсив,Интервал -1 pt"/>
    <w:basedOn w:val="a0"/>
    <w:uiPriority w:val="99"/>
    <w:rsid w:val="00876997"/>
    <w:rPr>
      <w:rFonts w:ascii="Times New Roman" w:hAnsi="Times New Roman"/>
      <w:i/>
      <w:iCs/>
      <w:spacing w:val="-20"/>
      <w:sz w:val="33"/>
      <w:szCs w:val="33"/>
      <w:u w:val="none"/>
    </w:rPr>
  </w:style>
  <w:style w:type="paragraph" w:customStyle="1" w:styleId="Default">
    <w:name w:val="Default"/>
    <w:uiPriority w:val="99"/>
    <w:rsid w:val="008769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ditems">
    <w:name w:val="iditems"/>
    <w:basedOn w:val="Normal"/>
    <w:uiPriority w:val="99"/>
    <w:rsid w:val="00876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2"/>
    <w:basedOn w:val="Normal"/>
    <w:uiPriority w:val="99"/>
    <w:rsid w:val="0087699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1">
    <w:name w:val="Основной Знак"/>
    <w:link w:val="a2"/>
    <w:uiPriority w:val="99"/>
    <w:locked/>
    <w:rsid w:val="009970BB"/>
    <w:rPr>
      <w:rFonts w:ascii="NewtonCSanPin" w:hAnsi="NewtonCSanPin"/>
      <w:color w:val="000000"/>
      <w:sz w:val="21"/>
      <w:lang w:val="ru-RU" w:eastAsia="ru-RU"/>
    </w:rPr>
  </w:style>
  <w:style w:type="paragraph" w:customStyle="1" w:styleId="a2">
    <w:name w:val="Основной"/>
    <w:basedOn w:val="Normal"/>
    <w:link w:val="a1"/>
    <w:uiPriority w:val="99"/>
    <w:rsid w:val="009970B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0"/>
      <w:lang w:eastAsia="ru-RU"/>
    </w:rPr>
  </w:style>
  <w:style w:type="character" w:styleId="PageNumber">
    <w:name w:val="page number"/>
    <w:basedOn w:val="DefaultParagraphFont"/>
    <w:uiPriority w:val="99"/>
    <w:locked/>
    <w:rsid w:val="00435619"/>
    <w:rPr>
      <w:rFonts w:cs="Times New Roman"/>
    </w:rPr>
  </w:style>
  <w:style w:type="paragraph" w:customStyle="1" w:styleId="21">
    <w:name w:val="Средняя сетка 21"/>
    <w:basedOn w:val="Normal"/>
    <w:uiPriority w:val="99"/>
    <w:rsid w:val="00435619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paragraph" w:customStyle="1" w:styleId="a3">
    <w:name w:val="Без интервала"/>
    <w:uiPriority w:val="99"/>
    <w:rsid w:val="00435619"/>
    <w:rPr>
      <w:rFonts w:ascii="Times New Roman" w:hAnsi="Times New Roman"/>
      <w:sz w:val="24"/>
      <w:szCs w:val="24"/>
    </w:rPr>
  </w:style>
  <w:style w:type="paragraph" w:customStyle="1" w:styleId="a4">
    <w:name w:val="Абзац списка"/>
    <w:basedOn w:val="Normal"/>
    <w:uiPriority w:val="99"/>
    <w:rsid w:val="00861FE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44</Pages>
  <Words>15394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38</cp:revision>
  <cp:lastPrinted>2019-01-09T14:04:00Z</cp:lastPrinted>
  <dcterms:created xsi:type="dcterms:W3CDTF">2014-09-02T18:14:00Z</dcterms:created>
  <dcterms:modified xsi:type="dcterms:W3CDTF">2019-01-11T16:36:00Z</dcterms:modified>
</cp:coreProperties>
</file>