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7" w:rsidRPr="000E7A3C" w:rsidRDefault="00E96A57" w:rsidP="000E7A3C">
      <w:pPr>
        <w:jc w:val="center"/>
        <w:rPr>
          <w:sz w:val="28"/>
          <w:szCs w:val="28"/>
        </w:rPr>
      </w:pPr>
      <w:r w:rsidRPr="000E7A3C">
        <w:rPr>
          <w:sz w:val="28"/>
          <w:szCs w:val="28"/>
        </w:rPr>
        <w:t>Дополнительное  образование Секция по футболу теоретическая часть в период реализации обучения с использованием дистанционных технологий</w:t>
      </w:r>
      <w:r>
        <w:rPr>
          <w:sz w:val="28"/>
          <w:szCs w:val="28"/>
        </w:rPr>
        <w:t>.</w:t>
      </w:r>
    </w:p>
    <w:p w:rsidR="00E96A57" w:rsidRPr="000E7A3C" w:rsidRDefault="00E96A57" w:rsidP="000E7A3C">
      <w:pPr>
        <w:jc w:val="center"/>
        <w:rPr>
          <w:sz w:val="28"/>
          <w:szCs w:val="28"/>
        </w:rPr>
      </w:pPr>
    </w:p>
    <w:p w:rsidR="00E96A57" w:rsidRPr="00675BCE" w:rsidRDefault="00E96A57" w:rsidP="005F1B07">
      <w:pPr>
        <w:rPr>
          <w:b/>
          <w:sz w:val="28"/>
          <w:szCs w:val="28"/>
        </w:rPr>
      </w:pPr>
    </w:p>
    <w:p w:rsidR="00E96A57" w:rsidRDefault="00E96A57" w:rsidP="005F1B07">
      <w:pPr>
        <w:jc w:val="center"/>
      </w:pPr>
    </w:p>
    <w:p w:rsidR="00E96A57" w:rsidRDefault="00E96A57" w:rsidP="005F1B07">
      <w:pPr>
        <w:jc w:val="center"/>
      </w:pPr>
    </w:p>
    <w:p w:rsidR="00E96A57" w:rsidRDefault="00E96A57" w:rsidP="005F1B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580"/>
        <w:gridCol w:w="5964"/>
        <w:gridCol w:w="4171"/>
      </w:tblGrid>
      <w:tr w:rsidR="00E96A57" w:rsidTr="00EB5387">
        <w:trPr>
          <w:trHeight w:val="433"/>
        </w:trPr>
        <w:tc>
          <w:tcPr>
            <w:tcW w:w="1353" w:type="dxa"/>
          </w:tcPr>
          <w:p w:rsidR="00E96A57" w:rsidRDefault="00E96A57" w:rsidP="005C5551">
            <w:r>
              <w:t>Дата</w:t>
            </w:r>
          </w:p>
        </w:tc>
        <w:tc>
          <w:tcPr>
            <w:tcW w:w="1580" w:type="dxa"/>
          </w:tcPr>
          <w:p w:rsidR="00E96A57" w:rsidRDefault="00E96A57" w:rsidP="005C5551">
            <w:r>
              <w:t>Предмет</w:t>
            </w:r>
          </w:p>
        </w:tc>
        <w:tc>
          <w:tcPr>
            <w:tcW w:w="5964" w:type="dxa"/>
          </w:tcPr>
          <w:p w:rsidR="00E96A57" w:rsidRDefault="00E96A57" w:rsidP="005C5551">
            <w:r>
              <w:t>Тема</w:t>
            </w:r>
          </w:p>
        </w:tc>
        <w:tc>
          <w:tcPr>
            <w:tcW w:w="4171" w:type="dxa"/>
          </w:tcPr>
          <w:p w:rsidR="00E96A57" w:rsidRDefault="00E96A57" w:rsidP="005C5551">
            <w:r>
              <w:t>Рекомендации, задание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01.09.2020</w:t>
            </w:r>
          </w:p>
        </w:tc>
        <w:tc>
          <w:tcPr>
            <w:tcW w:w="1580" w:type="dxa"/>
          </w:tcPr>
          <w:p w:rsidR="00E96A57" w:rsidRDefault="00E96A57" w:rsidP="005C5551">
            <w:r>
              <w:t xml:space="preserve"> 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>Введение. История футбола.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4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https://yandex.ru/video/preview?text=Введение.%20История%20футбола.%20видео&amp;path=wizard&amp;parent-reqid=1603739218376742-1408183711592522624200107-production-app-host-vla-web-yp-207&amp;wiz_type=vital&amp;filmId=9188193405775647914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04.09.2020</w:t>
            </w:r>
          </w:p>
        </w:tc>
        <w:tc>
          <w:tcPr>
            <w:tcW w:w="1580" w:type="dxa"/>
          </w:tcPr>
          <w:p w:rsidR="00E96A57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>Передвижения и остановки.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5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https://yandex.ru/video/preview?text=Передвижения%20и%20остановки.футбол%20видео&amp;path=wizard&amp;parent-reqid=1603739400415984-1146245375047219497900120-production-app-host-vla-web-yp-110&amp;wiz_type=vital&amp;filmId=14646489426634488805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08.09.2020</w:t>
            </w:r>
          </w:p>
        </w:tc>
        <w:tc>
          <w:tcPr>
            <w:tcW w:w="1580" w:type="dxa"/>
          </w:tcPr>
          <w:p w:rsidR="00E96A57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>Передвижения боком ,спиной вперед ,ускорение, остановки ,повороты ,старты из различных исходных положений.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6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https://yandex.ru/video/preview?text=Передвижения%20и%20остановки.футбол%20видео&amp;path=wizard&amp;parent-reqid=1603739400415984-1146245375047219497900120-production-app-host-vla-web-yp-110&amp;wiz_type=vital&amp;filmId=14646489426634488805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11.09.2020</w:t>
            </w:r>
          </w:p>
        </w:tc>
        <w:tc>
          <w:tcPr>
            <w:tcW w:w="1580" w:type="dxa"/>
          </w:tcPr>
          <w:p w:rsidR="00E96A57" w:rsidRDefault="00E96A57" w:rsidP="005C5551">
            <w:r w:rsidRPr="00AA66CD">
              <w:t>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>Комбинации из освоенных элементов техники передвижений .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7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Комбинации%20из%20освоенных%20элементов%20техники%20передвижений%20..футбол%20видео&amp;path=wizard&amp;parent-reqid=1603739561045384-181603741158970107600107-production-app-host-vla-web-yp-33&amp;wiz_type=vital&amp;filmId=9707407141142628295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15.09.2020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неподвижному и катящемуся мячу внутренней стороной стопы и средней частью подъема.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8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неподвижному%20и%20катящемуся%20мячу%20внутренней%20стороной%20стопы%20и%20средней%20частью%20подъема.%20..футбол%20видео&amp;path=wizard&amp;parent-reqid=1603739613528799-259568749774204108400275-prestable-app-host-sas-web-yp-81&amp;wiz_type=vital&amp;filmId=12992027456818578160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18.09.2020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неподвижному и катящемуся мячу внутренней стороной стопы и средней частью подъема.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9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неподвижному%20и%20катящемуся%20мячу%20внутренней%20стороной%20стопы%20и%20средней%20частью%20подъема.%20..футбол%20видео&amp;path=wizard&amp;parent-reqid=1603739613528799-259568749774204108400275-prestable-app-host-sas-web-yp-81&amp;wiz_type=vital&amp;filmId=12992027456818578160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22.09.2020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катящемуся мячу внутренней частью подъема.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0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неподвижному%20и%20катящемуся%20мячу%20внутренней%20стороной%20стопы%20и%20средней%20частью%20подъема.%20..футбол%20видео&amp;path=wizard&amp;parent-reqid=1603739613528799-259568749774204108400275-prestable-app-host-sas-web-yp-81&amp;wiz_type=vital&amp;filmId=3549773527060280233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25.09.2020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 xml:space="preserve">Удары по катящемуся мячу внутренней частью подъема. 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1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неподвижному%20и%20катящемуся%20мячу%20внутренней%20стороной%20стопы%20и%20средней%20частью%20подъема.%20..футбол%20видео&amp;path=wizard&amp;parent-reqid=1603739613528799-259568749774204108400275-prestable-app-host-sas-web-yp-81&amp;wiz_type=vital&amp;filmId=3549773527060280233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29.09.2020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неподвижному мячу внешней частью подъема.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2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/?text=Удары+по+неподвижному+и+катящемуся+мячу+внутренней+стороной+стопы+и+средней+частью+подъема.+..футбол+видео&amp;path=wizard&amp;parent-reqid=1603739613528799-259568749774204108400275-prestable-app-host-sas-web-yp-81&amp;wiz_type=vital&amp;filmId=3559643790096516458&amp;url=http%3A%2F%2Ffrontend.vh.yandex.ru%2Fplayer%2F15985944888170544214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02.10.2020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неподвижному мячу внешней частью подъема.</w:t>
            </w:r>
          </w:p>
        </w:tc>
        <w:tc>
          <w:tcPr>
            <w:tcW w:w="4171" w:type="dxa"/>
          </w:tcPr>
          <w:p w:rsidR="00E96A57" w:rsidRPr="00EB5387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3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/?text=Удары+по+неподвижному+и+катящемуся+мячу+внутренней+стороной+стопы+и+средней+частью+подъема.+..футбол+видео&amp;path=wizard&amp;parent-reqid=1603739613528799-259568749774204108400275-prestable-app-host-sas-web-yp-81&amp;wiz_type=vital&amp;filmId=3559643790096516458&amp;url=http%3A%2F%2Ffrontend.vh.yandex.ru%2Fplayer%2F15985944888170544214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06.10.2020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Pr="00950532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катящемуся мячу внешней стороной  подъема, носком.</w:t>
            </w:r>
          </w:p>
        </w:tc>
        <w:tc>
          <w:tcPr>
            <w:tcW w:w="4171" w:type="dxa"/>
          </w:tcPr>
          <w:p w:rsidR="00E96A57" w:rsidRPr="009B15CE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4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катящемуся%20мячу%20внешней%20стороной%20подъема%2C%20носком..футбол%20видео&amp;path=wizard&amp;parent-reqid=1603739908292348-657248007340492812200276-production-app-host-sas-web-yp-35&amp;wiz_type=vital&amp;filmId=4456220636235250798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09.10.2020</w:t>
            </w:r>
          </w:p>
        </w:tc>
        <w:tc>
          <w:tcPr>
            <w:tcW w:w="1580" w:type="dxa"/>
          </w:tcPr>
          <w:p w:rsidR="00E96A57" w:rsidRPr="00950532" w:rsidRDefault="00E96A57" w:rsidP="005C5551">
            <w:pPr>
              <w:rPr>
                <w:sz w:val="20"/>
                <w:szCs w:val="20"/>
              </w:rPr>
            </w:pPr>
            <w:r w:rsidRPr="00950532">
              <w:rPr>
                <w:sz w:val="20"/>
                <w:szCs w:val="20"/>
              </w:rPr>
              <w:t>Секция по футболу</w:t>
            </w:r>
          </w:p>
        </w:tc>
        <w:tc>
          <w:tcPr>
            <w:tcW w:w="5964" w:type="dxa"/>
          </w:tcPr>
          <w:p w:rsidR="00E96A57" w:rsidRPr="00950532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катящемуся мячу внешней стороной  подъема, носком.</w:t>
            </w:r>
          </w:p>
        </w:tc>
        <w:tc>
          <w:tcPr>
            <w:tcW w:w="4171" w:type="dxa"/>
          </w:tcPr>
          <w:p w:rsidR="00E96A57" w:rsidRPr="009B15CE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5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катящемуся%20мячу%20внешней%20стороной%20подъема%2C%20носком..футбол%20видео&amp;path=wizard&amp;parent-reqid=1603739908292348-657248007340492812200276-production-app-host-sas-web-yp-35&amp;wiz_type=vital&amp;filmId=4456220636235250798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13.10.2020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Pr="00950532" w:rsidRDefault="00E96A57" w:rsidP="00950532">
            <w:pPr>
              <w:shd w:val="clear" w:color="auto" w:fill="FFFFFF"/>
              <w:ind w:right="300"/>
              <w:outlineLvl w:val="1"/>
              <w:rPr>
                <w:sz w:val="16"/>
                <w:szCs w:val="16"/>
              </w:rPr>
            </w:pPr>
            <w:r>
              <w:t>Удары по летящему  мячу внутренней стороной  стопы .</w:t>
            </w:r>
          </w:p>
        </w:tc>
        <w:tc>
          <w:tcPr>
            <w:tcW w:w="4171" w:type="dxa"/>
          </w:tcPr>
          <w:p w:rsidR="00E96A57" w:rsidRPr="009B15CE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6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летящему%20мячу%20внутренней%20стороной%20стопы%20.футбол%20видео&amp;path=wizard&amp;parent-reqid=1603740014011205-566535069904851878700107-production-app-host-vla-web-yp-328&amp;wiz_type=vital&amp;filmId=9174505517749836949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  <w:bookmarkStart w:id="0" w:name="_GoBack"/>
        <w:bookmarkEnd w:id="0"/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16.10.2020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Pr="00207F4E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летящему  мячу внутренней стороной  стопы .</w:t>
            </w:r>
          </w:p>
        </w:tc>
        <w:tc>
          <w:tcPr>
            <w:tcW w:w="4171" w:type="dxa"/>
          </w:tcPr>
          <w:p w:rsidR="00E96A57" w:rsidRPr="009B15CE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7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летящему%20мячу%20внутренней%20стороной%20стопы%20.футбол%20видео&amp;path=wizard&amp;parent-reqid=1603740014011205-566535069904851878700107-production-app-host-vla-web-yp-328&amp;wiz_type=vital&amp;filmId=9174505517749836949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20.10.2020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Pr="00950532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летящему  мячу серединой подъема.</w:t>
            </w:r>
          </w:p>
        </w:tc>
        <w:tc>
          <w:tcPr>
            <w:tcW w:w="4171" w:type="dxa"/>
          </w:tcPr>
          <w:p w:rsidR="00E96A57" w:rsidRPr="009B15CE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8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летящему%20мячу%20внутренней%20стороной%20стопы%20.футбол%20видео&amp;path=wizard&amp;parent-reqid=1603740014011205-566535069904851878700107-production-app-host-vla-web-yp-328&amp;wiz_type=vital&amp;filmId=9174505517749836949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23.10.2020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Pr="00950532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летящему  мячу серединой лба.</w:t>
            </w:r>
          </w:p>
        </w:tc>
        <w:tc>
          <w:tcPr>
            <w:tcW w:w="4171" w:type="dxa"/>
          </w:tcPr>
          <w:p w:rsidR="00E96A57" w:rsidRPr="009B15CE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19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летящему%20мячу%20серединой%20лба..футбол%20видео&amp;path=wizard&amp;parent-reqid=1603740092739263-307507609342661584900276-prestable-app-host-sas-web-yp-131&amp;wiz_type=vital&amp;filmId=6464914830192417092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Tr="00EB5387">
        <w:tc>
          <w:tcPr>
            <w:tcW w:w="1353" w:type="dxa"/>
          </w:tcPr>
          <w:p w:rsidR="00E96A57" w:rsidRDefault="00E96A57" w:rsidP="005C5551">
            <w:r>
              <w:t>27.10.2020</w:t>
            </w:r>
          </w:p>
        </w:tc>
        <w:tc>
          <w:tcPr>
            <w:tcW w:w="1580" w:type="dxa"/>
          </w:tcPr>
          <w:p w:rsidR="00E96A57" w:rsidRPr="00AA66CD" w:rsidRDefault="00E96A57" w:rsidP="005C5551">
            <w:r>
              <w:t>Секция по футболу</w:t>
            </w:r>
          </w:p>
        </w:tc>
        <w:tc>
          <w:tcPr>
            <w:tcW w:w="5964" w:type="dxa"/>
          </w:tcPr>
          <w:p w:rsidR="00E96A57" w:rsidRPr="00950532" w:rsidRDefault="00E96A57" w:rsidP="00950532">
            <w:pPr>
              <w:shd w:val="clear" w:color="auto" w:fill="FFFFFF"/>
              <w:ind w:right="300"/>
              <w:outlineLvl w:val="1"/>
            </w:pPr>
            <w:r>
              <w:t>Удары по летящему  мячу боковой частью лба.</w:t>
            </w:r>
          </w:p>
        </w:tc>
        <w:tc>
          <w:tcPr>
            <w:tcW w:w="4171" w:type="dxa"/>
          </w:tcPr>
          <w:p w:rsidR="00E96A57" w:rsidRPr="009B15CE" w:rsidRDefault="00E96A57" w:rsidP="00AA66CD">
            <w:pPr>
              <w:pStyle w:val="NormalWeb"/>
              <w:rPr>
                <w:sz w:val="27"/>
                <w:szCs w:val="27"/>
              </w:rPr>
            </w:pPr>
            <w:hyperlink r:id="rId20" w:history="1">
              <w:r w:rsidRPr="003C2812">
                <w:rPr>
                  <w:rStyle w:val="Hyperlink"/>
                  <w:sz w:val="27"/>
                  <w:szCs w:val="27"/>
                </w:rPr>
                <w:t>https://yandex.ru/video/preview?text=Удары%20по%20летящему%20мячу%20серединой%20лба..футбол%20видео&amp;path=wizard&amp;parent-reqid=1603740092739263-307507609342661584900276-prestable-app-host-sas-web-yp-131&amp;wiz_type=vital&amp;filmId=9618907170249153339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E96A57" w:rsidRPr="00207F4E" w:rsidTr="00EB5387">
        <w:tc>
          <w:tcPr>
            <w:tcW w:w="1353" w:type="dxa"/>
          </w:tcPr>
          <w:p w:rsidR="00E96A57" w:rsidRPr="00950532" w:rsidRDefault="00E96A57" w:rsidP="005C5551">
            <w:r>
              <w:rPr>
                <w:sz w:val="22"/>
                <w:szCs w:val="22"/>
              </w:rPr>
              <w:t>30.10</w:t>
            </w:r>
            <w:r w:rsidRPr="00950532">
              <w:rPr>
                <w:sz w:val="22"/>
                <w:szCs w:val="22"/>
              </w:rPr>
              <w:t>.2020</w:t>
            </w:r>
          </w:p>
        </w:tc>
        <w:tc>
          <w:tcPr>
            <w:tcW w:w="1580" w:type="dxa"/>
          </w:tcPr>
          <w:p w:rsidR="00E96A57" w:rsidRPr="00950532" w:rsidRDefault="00E96A57" w:rsidP="005C5551">
            <w:r w:rsidRPr="00950532">
              <w:rPr>
                <w:sz w:val="22"/>
                <w:szCs w:val="22"/>
              </w:rPr>
              <w:t>Секция по футболу</w:t>
            </w:r>
          </w:p>
        </w:tc>
        <w:tc>
          <w:tcPr>
            <w:tcW w:w="5964" w:type="dxa"/>
          </w:tcPr>
          <w:p w:rsidR="00E96A57" w:rsidRPr="00950532" w:rsidRDefault="00E96A57" w:rsidP="00950532">
            <w:pPr>
              <w:shd w:val="clear" w:color="auto" w:fill="FFFFFF"/>
              <w:ind w:right="300"/>
              <w:outlineLvl w:val="1"/>
            </w:pPr>
            <w:r>
              <w:rPr>
                <w:sz w:val="22"/>
                <w:szCs w:val="22"/>
              </w:rPr>
              <w:t>Удары по воротам различными способами на точность попадания мячом в цель.</w:t>
            </w:r>
          </w:p>
        </w:tc>
        <w:tc>
          <w:tcPr>
            <w:tcW w:w="4171" w:type="dxa"/>
          </w:tcPr>
          <w:p w:rsidR="00E96A57" w:rsidRPr="009B15CE" w:rsidRDefault="00E96A57" w:rsidP="00AA66CD">
            <w:pPr>
              <w:pStyle w:val="NormalWeb"/>
            </w:pPr>
            <w:hyperlink r:id="rId21" w:history="1">
              <w:r w:rsidRPr="003C2812">
                <w:rPr>
                  <w:rStyle w:val="Hyperlink"/>
                </w:rPr>
                <w:t>https://yandex.ru/video/preview?text=Удары%20по%20воротам%20различными%20способами%20на%20точность%20попадания%20мячом%20в%20цель...футбол%20видео&amp;path=wizard&amp;parent-reqid=1603740209013136-1446079878289048366000107-production-app-host-man-web-yp-320&amp;wiz_type=vital&amp;filmId=1973982768843495039</w:t>
              </w:r>
            </w:hyperlink>
            <w:r>
              <w:t xml:space="preserve"> </w:t>
            </w:r>
          </w:p>
        </w:tc>
      </w:tr>
    </w:tbl>
    <w:p w:rsidR="00E96A57" w:rsidRPr="00207F4E" w:rsidRDefault="00E96A57">
      <w:pPr>
        <w:rPr>
          <w:sz w:val="22"/>
          <w:szCs w:val="22"/>
        </w:rPr>
      </w:pPr>
    </w:p>
    <w:sectPr w:rsidR="00E96A57" w:rsidRPr="00207F4E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FA9"/>
    <w:rsid w:val="00094C8A"/>
    <w:rsid w:val="000C7627"/>
    <w:rsid w:val="000E7A3C"/>
    <w:rsid w:val="00152292"/>
    <w:rsid w:val="00207F4E"/>
    <w:rsid w:val="00316E4C"/>
    <w:rsid w:val="003C2812"/>
    <w:rsid w:val="00462532"/>
    <w:rsid w:val="005C5551"/>
    <w:rsid w:val="005F1B07"/>
    <w:rsid w:val="0062090B"/>
    <w:rsid w:val="00675BCE"/>
    <w:rsid w:val="00762152"/>
    <w:rsid w:val="00950532"/>
    <w:rsid w:val="009B15CE"/>
    <w:rsid w:val="009F4E75"/>
    <w:rsid w:val="00A52711"/>
    <w:rsid w:val="00AA66CD"/>
    <w:rsid w:val="00AC41B1"/>
    <w:rsid w:val="00B7518E"/>
    <w:rsid w:val="00D8310E"/>
    <w:rsid w:val="00E22D8E"/>
    <w:rsid w:val="00E75FA9"/>
    <w:rsid w:val="00E96A57"/>
    <w:rsid w:val="00EB5387"/>
    <w:rsid w:val="00EF3865"/>
    <w:rsid w:val="00F03433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B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F1B07"/>
  </w:style>
  <w:style w:type="character" w:styleId="Hyperlink">
    <w:name w:val="Hyperlink"/>
    <w:basedOn w:val="DefaultParagraphFont"/>
    <w:uiPriority w:val="99"/>
    <w:rsid w:val="00EB53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59;&#1076;&#1072;&#1088;&#1099;%20&#1087;&#1086;%20&#1085;&#1077;&#1087;&#1086;&#1076;&#1074;&#1080;&#1078;&#1085;&#1086;&#1084;&#1091;%20&#1080;%20&#1082;&#1072;&#1090;&#1103;&#1097;&#1077;&#1084;&#1091;&#1089;&#1103;%20&#1084;&#1103;&#1095;&#1091;%20&#1074;&#1085;&#1091;&#1090;&#1088;&#1077;&#1085;&#1085;&#1077;&#1081;%20&#1089;&#1090;&#1086;&#1088;&#1086;&#1085;&#1086;&#1081;%20&#1089;&#1090;&#1086;&#1087;&#1099;%20&#1080;%20&#1089;&#1088;&#1077;&#1076;&#1085;&#1077;&#1081;%20&#1095;&#1072;&#1089;&#1090;&#1100;&#1102;%20&#1087;&#1086;&#1076;&#1098;&#1077;&#1084;&#1072;.%20..&#1092;&#1091;&#1090;&#1073;&#1086;&#1083;%20&#1074;&#1080;&#1076;&#1077;&#1086;&amp;path=wizard&amp;parent-reqid=1603739613528799-259568749774204108400275-prestable-app-host-sas-web-yp-81&amp;wiz_type=vital&amp;filmId=12992027456818578160" TargetMode="External"/><Relationship Id="rId13" Type="http://schemas.openxmlformats.org/officeDocument/2006/relationships/hyperlink" Target="https://yandex.ru/video/preview/?text=&#1059;&#1076;&#1072;&#1088;&#1099;+&#1087;&#1086;+&#1085;&#1077;&#1087;&#1086;&#1076;&#1074;&#1080;&#1078;&#1085;&#1086;&#1084;&#1091;+&#1080;+&#1082;&#1072;&#1090;&#1103;&#1097;&#1077;&#1084;&#1091;&#1089;&#1103;+&#1084;&#1103;&#1095;&#1091;+&#1074;&#1085;&#1091;&#1090;&#1088;&#1077;&#1085;&#1085;&#1077;&#1081;+&#1089;&#1090;&#1086;&#1088;&#1086;&#1085;&#1086;&#1081;+&#1089;&#1090;&#1086;&#1087;&#1099;+&#1080;+&#1089;&#1088;&#1077;&#1076;&#1085;&#1077;&#1081;+&#1095;&#1072;&#1089;&#1090;&#1100;&#1102;+&#1087;&#1086;&#1076;&#1098;&#1077;&#1084;&#1072;.+..&#1092;&#1091;&#1090;&#1073;&#1086;&#1083;+&#1074;&#1080;&#1076;&#1077;&#1086;&amp;path=wizard&amp;parent-reqid=1603739613528799-259568749774204108400275-prestable-app-host-sas-web-yp-81&amp;wiz_type=vital&amp;filmId=3559643790096516458&amp;url=http%3A%2F%2Ffrontend.vh.yandex.ru%2Fplayer%2F15985944888170544214" TargetMode="External"/><Relationship Id="rId18" Type="http://schemas.openxmlformats.org/officeDocument/2006/relationships/hyperlink" Target="https://yandex.ru/video/preview?text=&#1059;&#1076;&#1072;&#1088;&#1099;%20&#1087;&#1086;%20&#1083;&#1077;&#1090;&#1103;&#1097;&#1077;&#1084;&#1091;%20&#1084;&#1103;&#1095;&#1091;%20&#1074;&#1085;&#1091;&#1090;&#1088;&#1077;&#1085;&#1085;&#1077;&#1081;%20&#1089;&#1090;&#1086;&#1088;&#1086;&#1085;&#1086;&#1081;%20&#1089;&#1090;&#1086;&#1087;&#1099;%20.&#1092;&#1091;&#1090;&#1073;&#1086;&#1083;%20&#1074;&#1080;&#1076;&#1077;&#1086;&amp;path=wizard&amp;parent-reqid=1603740014011205-566535069904851878700107-production-app-host-vla-web-yp-328&amp;wiz_type=vital&amp;filmId=91745055177498369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?text=&#1059;&#1076;&#1072;&#1088;&#1099;%20&#1087;&#1086;%20&#1074;&#1086;&#1088;&#1086;&#1090;&#1072;&#1084;%20&#1088;&#1072;&#1079;&#1083;&#1080;&#1095;&#1085;&#1099;&#1084;&#1080;%20&#1089;&#1087;&#1086;&#1089;&#1086;&#1073;&#1072;&#1084;&#1080;%20&#1085;&#1072;%20&#1090;&#1086;&#1095;&#1085;&#1086;&#1089;&#1090;&#1100;%20&#1087;&#1086;&#1087;&#1072;&#1076;&#1072;&#1085;&#1080;&#1103;%20&#1084;&#1103;&#1095;&#1086;&#1084;%20&#1074;%20&#1094;&#1077;&#1083;&#1100;...&#1092;&#1091;&#1090;&#1073;&#1086;&#1083;%20&#1074;&#1080;&#1076;&#1077;&#1086;&amp;path=wizard&amp;parent-reqid=1603740209013136-1446079878289048366000107-production-app-host-man-web-yp-320&amp;wiz_type=vital&amp;filmId=1973982768843495039" TargetMode="External"/><Relationship Id="rId7" Type="http://schemas.openxmlformats.org/officeDocument/2006/relationships/hyperlink" Target="https://yandex.ru/video/preview?text=&#1050;&#1086;&#1084;&#1073;&#1080;&#1085;&#1072;&#1094;&#1080;&#1080;%20&#1080;&#1079;%20&#1086;&#1089;&#1074;&#1086;&#1077;&#1085;&#1085;&#1099;&#1093;%20&#1101;&#1083;&#1077;&#1084;&#1077;&#1085;&#1090;&#1086;&#1074;%20&#1090;&#1077;&#1093;&#1085;&#1080;&#1082;&#1080;%20&#1087;&#1077;&#1088;&#1077;&#1076;&#1074;&#1080;&#1078;&#1077;&#1085;&#1080;&#1081;%20..&#1092;&#1091;&#1090;&#1073;&#1086;&#1083;%20&#1074;&#1080;&#1076;&#1077;&#1086;&amp;path=wizard&amp;parent-reqid=1603739561045384-181603741158970107600107-production-app-host-vla-web-yp-33&amp;wiz_type=vital&amp;filmId=9707407141142628295" TargetMode="External"/><Relationship Id="rId12" Type="http://schemas.openxmlformats.org/officeDocument/2006/relationships/hyperlink" Target="https://yandex.ru/video/preview/?text=&#1059;&#1076;&#1072;&#1088;&#1099;+&#1087;&#1086;+&#1085;&#1077;&#1087;&#1086;&#1076;&#1074;&#1080;&#1078;&#1085;&#1086;&#1084;&#1091;+&#1080;+&#1082;&#1072;&#1090;&#1103;&#1097;&#1077;&#1084;&#1091;&#1089;&#1103;+&#1084;&#1103;&#1095;&#1091;+&#1074;&#1085;&#1091;&#1090;&#1088;&#1077;&#1085;&#1085;&#1077;&#1081;+&#1089;&#1090;&#1086;&#1088;&#1086;&#1085;&#1086;&#1081;+&#1089;&#1090;&#1086;&#1087;&#1099;+&#1080;+&#1089;&#1088;&#1077;&#1076;&#1085;&#1077;&#1081;+&#1095;&#1072;&#1089;&#1090;&#1100;&#1102;+&#1087;&#1086;&#1076;&#1098;&#1077;&#1084;&#1072;.+..&#1092;&#1091;&#1090;&#1073;&#1086;&#1083;+&#1074;&#1080;&#1076;&#1077;&#1086;&amp;path=wizard&amp;parent-reqid=1603739613528799-259568749774204108400275-prestable-app-host-sas-web-yp-81&amp;wiz_type=vital&amp;filmId=3559643790096516458&amp;url=http%3A%2F%2Ffrontend.vh.yandex.ru%2Fplayer%2F15985944888170544214" TargetMode="External"/><Relationship Id="rId17" Type="http://schemas.openxmlformats.org/officeDocument/2006/relationships/hyperlink" Target="https://yandex.ru/video/preview?text=&#1059;&#1076;&#1072;&#1088;&#1099;%20&#1087;&#1086;%20&#1083;&#1077;&#1090;&#1103;&#1097;&#1077;&#1084;&#1091;%20&#1084;&#1103;&#1095;&#1091;%20&#1074;&#1085;&#1091;&#1090;&#1088;&#1077;&#1085;&#1085;&#1077;&#1081;%20&#1089;&#1090;&#1086;&#1088;&#1086;&#1085;&#1086;&#1081;%20&#1089;&#1090;&#1086;&#1087;&#1099;%20.&#1092;&#1091;&#1090;&#1073;&#1086;&#1083;%20&#1074;&#1080;&#1076;&#1077;&#1086;&amp;path=wizard&amp;parent-reqid=1603740014011205-566535069904851878700107-production-app-host-vla-web-yp-328&amp;wiz_type=vital&amp;filmId=91745055177498369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text=&#1059;&#1076;&#1072;&#1088;&#1099;%20&#1087;&#1086;%20&#1083;&#1077;&#1090;&#1103;&#1097;&#1077;&#1084;&#1091;%20&#1084;&#1103;&#1095;&#1091;%20&#1074;&#1085;&#1091;&#1090;&#1088;&#1077;&#1085;&#1085;&#1077;&#1081;%20&#1089;&#1090;&#1086;&#1088;&#1086;&#1085;&#1086;&#1081;%20&#1089;&#1090;&#1086;&#1087;&#1099;%20.&#1092;&#1091;&#1090;&#1073;&#1086;&#1083;%20&#1074;&#1080;&#1076;&#1077;&#1086;&amp;path=wizard&amp;parent-reqid=1603740014011205-566535069904851878700107-production-app-host-vla-web-yp-328&amp;wiz_type=vital&amp;filmId=9174505517749836949" TargetMode="External"/><Relationship Id="rId20" Type="http://schemas.openxmlformats.org/officeDocument/2006/relationships/hyperlink" Target="https://yandex.ru/video/preview?text=&#1059;&#1076;&#1072;&#1088;&#1099;%20&#1087;&#1086;%20&#1083;&#1077;&#1090;&#1103;&#1097;&#1077;&#1084;&#1091;%20&#1084;&#1103;&#1095;&#1091;%20&#1089;&#1077;&#1088;&#1077;&#1076;&#1080;&#1085;&#1086;&#1081;%20&#1083;&#1073;&#1072;..&#1092;&#1091;&#1090;&#1073;&#1086;&#1083;%20&#1074;&#1080;&#1076;&#1077;&#1086;&amp;path=wizard&amp;parent-reqid=1603740092739263-307507609342661584900276-prestable-app-host-sas-web-yp-131&amp;wiz_type=vital&amp;filmId=9618907170249153339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55;&#1077;&#1088;&#1077;&#1076;&#1074;&#1080;&#1078;&#1077;&#1085;&#1080;&#1103;%20&#1080;%20&#1086;&#1089;&#1090;&#1072;&#1085;&#1086;&#1074;&#1082;&#1080;.&#1092;&#1091;&#1090;&#1073;&#1086;&#1083;%20&#1074;&#1080;&#1076;&#1077;&#1086;&amp;path=wizard&amp;parent-reqid=1603739400415984-1146245375047219497900120-production-app-host-vla-web-yp-110&amp;wiz_type=vital&amp;filmId=14646489426634488805" TargetMode="External"/><Relationship Id="rId11" Type="http://schemas.openxmlformats.org/officeDocument/2006/relationships/hyperlink" Target="https://yandex.ru/video/preview?text=&#1059;&#1076;&#1072;&#1088;&#1099;%20&#1087;&#1086;%20&#1085;&#1077;&#1087;&#1086;&#1076;&#1074;&#1080;&#1078;&#1085;&#1086;&#1084;&#1091;%20&#1080;%20&#1082;&#1072;&#1090;&#1103;&#1097;&#1077;&#1084;&#1091;&#1089;&#1103;%20&#1084;&#1103;&#1095;&#1091;%20&#1074;&#1085;&#1091;&#1090;&#1088;&#1077;&#1085;&#1085;&#1077;&#1081;%20&#1089;&#1090;&#1086;&#1088;&#1086;&#1085;&#1086;&#1081;%20&#1089;&#1090;&#1086;&#1087;&#1099;%20&#1080;%20&#1089;&#1088;&#1077;&#1076;&#1085;&#1077;&#1081;%20&#1095;&#1072;&#1089;&#1090;&#1100;&#1102;%20&#1087;&#1086;&#1076;&#1098;&#1077;&#1084;&#1072;.%20..&#1092;&#1091;&#1090;&#1073;&#1086;&#1083;%20&#1074;&#1080;&#1076;&#1077;&#1086;&amp;path=wizard&amp;parent-reqid=1603739613528799-259568749774204108400275-prestable-app-host-sas-web-yp-81&amp;wiz_type=vital&amp;filmId=3549773527060280233" TargetMode="External"/><Relationship Id="rId5" Type="http://schemas.openxmlformats.org/officeDocument/2006/relationships/hyperlink" Target="https://yandex.ru/video/preview?text=&#1055;&#1077;&#1088;&#1077;&#1076;&#1074;&#1080;&#1078;&#1077;&#1085;&#1080;&#1103;%20&#1080;%20&#1086;&#1089;&#1090;&#1072;&#1085;&#1086;&#1074;&#1082;&#1080;.&#1092;&#1091;&#1090;&#1073;&#1086;&#1083;%20&#1074;&#1080;&#1076;&#1077;&#1086;&amp;path=wizard&amp;parent-reqid=1603739400415984-1146245375047219497900120-production-app-host-vla-web-yp-110&amp;wiz_type=vital&amp;filmId=14646489426634488805" TargetMode="External"/><Relationship Id="rId15" Type="http://schemas.openxmlformats.org/officeDocument/2006/relationships/hyperlink" Target="https://yandex.ru/video/preview?text=&#1059;&#1076;&#1072;&#1088;&#1099;%20&#1087;&#1086;%20&#1082;&#1072;&#1090;&#1103;&#1097;&#1077;&#1084;&#1091;&#1089;&#1103;%20&#1084;&#1103;&#1095;&#1091;%20&#1074;&#1085;&#1077;&#1096;&#1085;&#1077;&#1081;%20&#1089;&#1090;&#1086;&#1088;&#1086;&#1085;&#1086;&#1081;%20&#1087;&#1086;&#1076;&#1098;&#1077;&#1084;&#1072;%2C%20&#1085;&#1086;&#1089;&#1082;&#1086;&#1084;..&#1092;&#1091;&#1090;&#1073;&#1086;&#1083;%20&#1074;&#1080;&#1076;&#1077;&#1086;&amp;path=wizard&amp;parent-reqid=1603739908292348-657248007340492812200276-production-app-host-sas-web-yp-35&amp;wiz_type=vital&amp;filmId=44562206362352507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?text=&#1059;&#1076;&#1072;&#1088;&#1099;%20&#1087;&#1086;%20&#1085;&#1077;&#1087;&#1086;&#1076;&#1074;&#1080;&#1078;&#1085;&#1086;&#1084;&#1091;%20&#1080;%20&#1082;&#1072;&#1090;&#1103;&#1097;&#1077;&#1084;&#1091;&#1089;&#1103;%20&#1084;&#1103;&#1095;&#1091;%20&#1074;&#1085;&#1091;&#1090;&#1088;&#1077;&#1085;&#1085;&#1077;&#1081;%20&#1089;&#1090;&#1086;&#1088;&#1086;&#1085;&#1086;&#1081;%20&#1089;&#1090;&#1086;&#1087;&#1099;%20&#1080;%20&#1089;&#1088;&#1077;&#1076;&#1085;&#1077;&#1081;%20&#1095;&#1072;&#1089;&#1090;&#1100;&#1102;%20&#1087;&#1086;&#1076;&#1098;&#1077;&#1084;&#1072;.%20..&#1092;&#1091;&#1090;&#1073;&#1086;&#1083;%20&#1074;&#1080;&#1076;&#1077;&#1086;&amp;path=wizard&amp;parent-reqid=1603739613528799-259568749774204108400275-prestable-app-host-sas-web-yp-81&amp;wiz_type=vital&amp;filmId=3549773527060280233" TargetMode="External"/><Relationship Id="rId19" Type="http://schemas.openxmlformats.org/officeDocument/2006/relationships/hyperlink" Target="https://yandex.ru/video/preview?text=&#1059;&#1076;&#1072;&#1088;&#1099;%20&#1087;&#1086;%20&#1083;&#1077;&#1090;&#1103;&#1097;&#1077;&#1084;&#1091;%20&#1084;&#1103;&#1095;&#1091;%20&#1089;&#1077;&#1088;&#1077;&#1076;&#1080;&#1085;&#1086;&#1081;%20&#1083;&#1073;&#1072;..&#1092;&#1091;&#1090;&#1073;&#1086;&#1083;%20&#1074;&#1080;&#1076;&#1077;&#1086;&amp;path=wizard&amp;parent-reqid=1603740092739263-307507609342661584900276-prestable-app-host-sas-web-yp-131&amp;wiz_type=vital&amp;filmId=6464914830192417092" TargetMode="External"/><Relationship Id="rId4" Type="http://schemas.openxmlformats.org/officeDocument/2006/relationships/hyperlink" Target="https://yandex.ru/video/preview?text=&#1042;&#1074;&#1077;&#1076;&#1077;&#1085;&#1080;&#1077;.%20&#1048;&#1089;&#1090;&#1086;&#1088;&#1080;&#1103;%20&#1092;&#1091;&#1090;&#1073;&#1086;&#1083;&#1072;.%20&#1074;&#1080;&#1076;&#1077;&#1086;&amp;path=wizard&amp;parent-reqid=1603739218376742-1408183711592522624200107-production-app-host-vla-web-yp-207&amp;wiz_type=vital&amp;filmId=9188193405775647914" TargetMode="External"/><Relationship Id="rId9" Type="http://schemas.openxmlformats.org/officeDocument/2006/relationships/hyperlink" Target="https://yandex.ru/video/preview?text=&#1059;&#1076;&#1072;&#1088;&#1099;%20&#1087;&#1086;%20&#1085;&#1077;&#1087;&#1086;&#1076;&#1074;&#1080;&#1078;&#1085;&#1086;&#1084;&#1091;%20&#1080;%20&#1082;&#1072;&#1090;&#1103;&#1097;&#1077;&#1084;&#1091;&#1089;&#1103;%20&#1084;&#1103;&#1095;&#1091;%20&#1074;&#1085;&#1091;&#1090;&#1088;&#1077;&#1085;&#1085;&#1077;&#1081;%20&#1089;&#1090;&#1086;&#1088;&#1086;&#1085;&#1086;&#1081;%20&#1089;&#1090;&#1086;&#1087;&#1099;%20&#1080;%20&#1089;&#1088;&#1077;&#1076;&#1085;&#1077;&#1081;%20&#1095;&#1072;&#1089;&#1090;&#1100;&#1102;%20&#1087;&#1086;&#1076;&#1098;&#1077;&#1084;&#1072;.%20..&#1092;&#1091;&#1090;&#1073;&#1086;&#1083;%20&#1074;&#1080;&#1076;&#1077;&#1086;&amp;path=wizard&amp;parent-reqid=1603739613528799-259568749774204108400275-prestable-app-host-sas-web-yp-81&amp;wiz_type=vital&amp;filmId=12992027456818578160" TargetMode="External"/><Relationship Id="rId14" Type="http://schemas.openxmlformats.org/officeDocument/2006/relationships/hyperlink" Target="https://yandex.ru/video/preview?text=&#1059;&#1076;&#1072;&#1088;&#1099;%20&#1087;&#1086;%20&#1082;&#1072;&#1090;&#1103;&#1097;&#1077;&#1084;&#1091;&#1089;&#1103;%20&#1084;&#1103;&#1095;&#1091;%20&#1074;&#1085;&#1077;&#1096;&#1085;&#1077;&#1081;%20&#1089;&#1090;&#1086;&#1088;&#1086;&#1085;&#1086;&#1081;%20&#1087;&#1086;&#1076;&#1098;&#1077;&#1084;&#1072;%2C%20&#1085;&#1086;&#1089;&#1082;&#1086;&#1084;..&#1092;&#1091;&#1090;&#1073;&#1086;&#1083;%20&#1074;&#1080;&#1076;&#1077;&#1086;&amp;path=wizard&amp;parent-reqid=1603739908292348-657248007340492812200276-production-app-host-sas-web-yp-35&amp;wiz_type=vital&amp;filmId=44562206362352507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7</Pages>
  <Words>1806</Words>
  <Characters>10300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Microsoft</cp:lastModifiedBy>
  <cp:revision>5</cp:revision>
  <dcterms:created xsi:type="dcterms:W3CDTF">2020-05-18T08:38:00Z</dcterms:created>
  <dcterms:modified xsi:type="dcterms:W3CDTF">2020-10-26T18:25:00Z</dcterms:modified>
</cp:coreProperties>
</file>