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D" w:rsidRPr="00EC0687" w:rsidRDefault="00446BAD" w:rsidP="00240367">
      <w:pPr>
        <w:shd w:val="clear" w:color="auto" w:fill="FFFFFF"/>
        <w:jc w:val="center"/>
        <w:rPr>
          <w:sz w:val="28"/>
          <w:szCs w:val="28"/>
          <w:lang w:eastAsia="ar-SA"/>
        </w:rPr>
      </w:pPr>
      <w:r w:rsidRPr="00EC0687">
        <w:rPr>
          <w:sz w:val="28"/>
          <w:szCs w:val="28"/>
          <w:lang w:eastAsia="ar-SA"/>
        </w:rPr>
        <w:t>Краснодарский край муниципальное образование Крыловский район</w:t>
      </w:r>
    </w:p>
    <w:p w:rsidR="00446BAD" w:rsidRPr="00EC0687" w:rsidRDefault="00446BAD" w:rsidP="00240367">
      <w:pPr>
        <w:shd w:val="clear" w:color="auto" w:fill="FFFFFF"/>
        <w:jc w:val="center"/>
        <w:rPr>
          <w:sz w:val="28"/>
          <w:szCs w:val="28"/>
          <w:lang w:eastAsia="ar-SA"/>
        </w:rPr>
      </w:pPr>
      <w:r w:rsidRPr="00EC0687">
        <w:rPr>
          <w:sz w:val="28"/>
          <w:szCs w:val="28"/>
          <w:lang w:eastAsia="ar-SA"/>
        </w:rPr>
        <w:t xml:space="preserve">станица Кугоейская муниципальное бюджетное общеобразовательное учреждение средняя общеобразовательная школа №10 </w:t>
      </w:r>
    </w:p>
    <w:p w:rsidR="00446BAD" w:rsidRPr="00EC0687" w:rsidRDefault="00446BAD" w:rsidP="00240367">
      <w:pPr>
        <w:shd w:val="clear" w:color="auto" w:fill="FFFFFF"/>
        <w:jc w:val="center"/>
        <w:rPr>
          <w:sz w:val="28"/>
          <w:szCs w:val="28"/>
          <w:lang w:eastAsia="ar-SA"/>
        </w:rPr>
      </w:pPr>
      <w:r w:rsidRPr="00EC0687">
        <w:rPr>
          <w:sz w:val="28"/>
          <w:szCs w:val="28"/>
          <w:lang w:eastAsia="ar-SA"/>
        </w:rPr>
        <w:t>имени Штанева Якова Ивановича</w:t>
      </w:r>
    </w:p>
    <w:p w:rsidR="00446BAD" w:rsidRDefault="00446BAD" w:rsidP="00240367"/>
    <w:p w:rsidR="00446BAD" w:rsidRPr="00E10975" w:rsidRDefault="00446BAD" w:rsidP="00240367">
      <w:pPr>
        <w:shd w:val="clear" w:color="auto" w:fill="FFFFFF"/>
        <w:jc w:val="center"/>
      </w:pPr>
      <w:r>
        <w:t xml:space="preserve">                                                                        </w:t>
      </w:r>
      <w:r w:rsidRPr="00E10975">
        <w:t>Утверждено</w:t>
      </w:r>
    </w:p>
    <w:p w:rsidR="00446BAD" w:rsidRPr="00E10975" w:rsidRDefault="00446BAD" w:rsidP="00240367">
      <w:pPr>
        <w:shd w:val="clear" w:color="auto" w:fill="FFFFFF"/>
        <w:jc w:val="center"/>
      </w:pPr>
      <w:r>
        <w:t xml:space="preserve">                                                                               </w:t>
      </w:r>
      <w:r w:rsidRPr="00E10975">
        <w:t>решением педсовета</w:t>
      </w:r>
    </w:p>
    <w:p w:rsidR="00446BAD" w:rsidRPr="00E10975" w:rsidRDefault="00446BAD" w:rsidP="00240367">
      <w:pPr>
        <w:shd w:val="clear" w:color="auto" w:fill="FFFFFF"/>
        <w:jc w:val="center"/>
      </w:pPr>
      <w:r>
        <w:t xml:space="preserve">                                                                                                </w:t>
      </w:r>
      <w:r w:rsidRPr="00E10975">
        <w:t>протокол №</w:t>
      </w:r>
      <w:r>
        <w:t>1от30.08. 2018</w:t>
      </w:r>
      <w:r w:rsidRPr="00E10975">
        <w:t>г.</w:t>
      </w:r>
    </w:p>
    <w:p w:rsidR="00446BAD" w:rsidRPr="00E10975" w:rsidRDefault="00446BAD" w:rsidP="00240367">
      <w:pPr>
        <w:shd w:val="clear" w:color="auto" w:fill="FFFFFF"/>
        <w:jc w:val="center"/>
      </w:pPr>
      <w:r>
        <w:t xml:space="preserve">                                                                                    </w:t>
      </w:r>
      <w:r w:rsidRPr="00E10975">
        <w:t>председатель педсовета</w:t>
      </w:r>
    </w:p>
    <w:p w:rsidR="00446BAD" w:rsidRPr="00E10975" w:rsidRDefault="00446BAD" w:rsidP="00240367">
      <w:pPr>
        <w:shd w:val="clear" w:color="auto" w:fill="FFFFFF"/>
        <w:jc w:val="center"/>
      </w:pPr>
      <w:r>
        <w:t xml:space="preserve">                                                                                 </w:t>
      </w:r>
      <w:r w:rsidRPr="00E10975">
        <w:t>________Л.Л. Рябцева</w:t>
      </w:r>
    </w:p>
    <w:p w:rsidR="00446BAD" w:rsidRPr="00E10975" w:rsidRDefault="00446BAD" w:rsidP="00240367">
      <w:pPr>
        <w:shd w:val="clear" w:color="auto" w:fill="FFFFFF"/>
        <w:jc w:val="center"/>
      </w:pPr>
    </w:p>
    <w:p w:rsidR="00446BAD" w:rsidRPr="00E10975" w:rsidRDefault="00446BAD" w:rsidP="00240367">
      <w:pPr>
        <w:shd w:val="clear" w:color="auto" w:fill="FFFFFF"/>
        <w:rPr>
          <w:b/>
          <w:bCs/>
          <w:sz w:val="28"/>
          <w:szCs w:val="28"/>
        </w:rPr>
      </w:pPr>
    </w:p>
    <w:p w:rsidR="00446BAD" w:rsidRPr="00E10975" w:rsidRDefault="00446BAD" w:rsidP="0024036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6BAD" w:rsidRDefault="00446BAD" w:rsidP="00240367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Адаптированная основная общеобразовательная программа</w:t>
      </w:r>
    </w:p>
    <w:p w:rsidR="00446BAD" w:rsidRDefault="00446BAD" w:rsidP="00240367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начального общего образования</w:t>
      </w:r>
    </w:p>
    <w:p w:rsidR="00446BAD" w:rsidRDefault="00446BAD" w:rsidP="00240367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обучающихся с задержкой психического развития </w:t>
      </w:r>
    </w:p>
    <w:p w:rsidR="00446BAD" w:rsidRDefault="00446BAD" w:rsidP="00240367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изобразительному искусству</w:t>
      </w:r>
    </w:p>
    <w:p w:rsidR="00446BAD" w:rsidRPr="00DA2686" w:rsidRDefault="00446BAD" w:rsidP="0024036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46BAD" w:rsidRDefault="00446BAD" w:rsidP="00240367">
      <w:pPr>
        <w:tabs>
          <w:tab w:val="left" w:pos="2610"/>
          <w:tab w:val="left" w:pos="2835"/>
          <w:tab w:val="center" w:pos="4893"/>
        </w:tabs>
        <w:rPr>
          <w:color w:val="000000"/>
          <w:sz w:val="28"/>
          <w:szCs w:val="28"/>
        </w:rPr>
      </w:pPr>
      <w:r w:rsidRPr="00DA2686">
        <w:rPr>
          <w:color w:val="000000"/>
          <w:sz w:val="28"/>
          <w:szCs w:val="28"/>
        </w:rPr>
        <w:t>Уровень обучения (класс) начальное общее образование (1-4 )</w:t>
      </w:r>
    </w:p>
    <w:p w:rsidR="00446BAD" w:rsidRDefault="00446BAD" w:rsidP="00240367">
      <w:pPr>
        <w:shd w:val="clear" w:color="auto" w:fill="FFFFFF"/>
        <w:rPr>
          <w:color w:val="000000"/>
          <w:sz w:val="28"/>
          <w:szCs w:val="28"/>
        </w:rPr>
      </w:pPr>
    </w:p>
    <w:p w:rsidR="00446BAD" w:rsidRPr="00DA2686" w:rsidRDefault="00446BAD" w:rsidP="00240367">
      <w:pPr>
        <w:shd w:val="clear" w:color="auto" w:fill="FFFFFF"/>
        <w:rPr>
          <w:b/>
          <w:bCs/>
          <w:sz w:val="28"/>
          <w:szCs w:val="28"/>
        </w:rPr>
      </w:pPr>
      <w:r w:rsidRPr="00DA2686">
        <w:rPr>
          <w:color w:val="000000"/>
          <w:sz w:val="28"/>
          <w:szCs w:val="28"/>
        </w:rPr>
        <w:t>Количество часов всего:</w:t>
      </w:r>
      <w:r>
        <w:rPr>
          <w:color w:val="000000"/>
          <w:sz w:val="28"/>
          <w:szCs w:val="28"/>
        </w:rPr>
        <w:t>135</w:t>
      </w:r>
      <w:r w:rsidRPr="00DA2686">
        <w:rPr>
          <w:color w:val="000000"/>
          <w:sz w:val="28"/>
          <w:szCs w:val="28"/>
        </w:rPr>
        <w:t xml:space="preserve"> ч., в неделю</w:t>
      </w:r>
      <w:r>
        <w:rPr>
          <w:color w:val="000000"/>
          <w:sz w:val="28"/>
          <w:szCs w:val="28"/>
        </w:rPr>
        <w:t xml:space="preserve"> 1 </w:t>
      </w:r>
      <w:r w:rsidRPr="00DA2686">
        <w:rPr>
          <w:color w:val="000000"/>
          <w:sz w:val="28"/>
          <w:szCs w:val="28"/>
        </w:rPr>
        <w:t>час</w:t>
      </w:r>
    </w:p>
    <w:p w:rsidR="00446BAD" w:rsidRPr="00DA2686" w:rsidRDefault="00446BAD" w:rsidP="00240367">
      <w:pPr>
        <w:tabs>
          <w:tab w:val="left" w:pos="2610"/>
          <w:tab w:val="left" w:pos="2835"/>
          <w:tab w:val="center" w:pos="4893"/>
        </w:tabs>
        <w:rPr>
          <w:color w:val="000000"/>
          <w:sz w:val="28"/>
          <w:szCs w:val="28"/>
        </w:rPr>
      </w:pPr>
    </w:p>
    <w:p w:rsidR="00446BAD" w:rsidRDefault="00446BAD" w:rsidP="00240367">
      <w:pPr>
        <w:tabs>
          <w:tab w:val="left" w:pos="2610"/>
          <w:tab w:val="left" w:pos="2835"/>
          <w:tab w:val="center" w:pos="4893"/>
        </w:tabs>
        <w:rPr>
          <w:color w:val="000000"/>
          <w:sz w:val="28"/>
          <w:szCs w:val="28"/>
        </w:rPr>
      </w:pPr>
      <w:r w:rsidRPr="00DA2686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Денисенко Т.Н.</w:t>
      </w:r>
    </w:p>
    <w:p w:rsidR="00446BAD" w:rsidRDefault="00446BAD" w:rsidP="00240367">
      <w:pPr>
        <w:tabs>
          <w:tab w:val="left" w:pos="2610"/>
          <w:tab w:val="left" w:pos="2835"/>
          <w:tab w:val="center" w:pos="4893"/>
        </w:tabs>
        <w:rPr>
          <w:color w:val="000000"/>
          <w:sz w:val="28"/>
          <w:szCs w:val="28"/>
        </w:rPr>
      </w:pPr>
    </w:p>
    <w:p w:rsidR="00446BAD" w:rsidRPr="00DA2686" w:rsidRDefault="00446BAD" w:rsidP="00240367">
      <w:pPr>
        <w:tabs>
          <w:tab w:val="left" w:pos="2610"/>
          <w:tab w:val="left" w:pos="2835"/>
          <w:tab w:val="center" w:pos="48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с соответствии с Федеральным образовательным стандартом начального общего образования, утвержденным приказом Министерства и науки РФ от 06.10.2009 г., № 373, и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 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 №1/15); УМК « Школа России», авторской программы «Изобразительное искусство» 1-4 классы. Б.М. Неменский, Л.А.Неменская, Н.А.Горяева, О.А. Коблова, Т.А. Мухина. М.: «Просвещение» 2016г.</w:t>
      </w:r>
    </w:p>
    <w:p w:rsidR="00446BAD" w:rsidRDefault="00446BAD" w:rsidP="00240367">
      <w:pPr>
        <w:tabs>
          <w:tab w:val="left" w:pos="2610"/>
          <w:tab w:val="left" w:pos="2835"/>
          <w:tab w:val="center" w:pos="4893"/>
        </w:tabs>
      </w:pPr>
    </w:p>
    <w:p w:rsidR="00446BAD" w:rsidRDefault="00446BAD" w:rsidP="00240367">
      <w:pPr>
        <w:tabs>
          <w:tab w:val="left" w:pos="2610"/>
          <w:tab w:val="left" w:pos="2835"/>
          <w:tab w:val="center" w:pos="4893"/>
        </w:tabs>
      </w:pPr>
    </w:p>
    <w:p w:rsidR="00446BAD" w:rsidRDefault="00446BAD" w:rsidP="00240367">
      <w:pPr>
        <w:tabs>
          <w:tab w:val="left" w:pos="2610"/>
          <w:tab w:val="left" w:pos="2835"/>
          <w:tab w:val="center" w:pos="4893"/>
        </w:tabs>
      </w:pPr>
    </w:p>
    <w:p w:rsidR="00446BAD" w:rsidRDefault="00446BAD" w:rsidP="001B0732">
      <w:pPr>
        <w:pStyle w:val="ListParagraph"/>
        <w:widowControl/>
        <w:autoSpaceDE/>
        <w:autoSpaceDN/>
        <w:adjustRightInd/>
        <w:spacing w:after="200" w:line="360" w:lineRule="auto"/>
        <w:ind w:left="360"/>
        <w:rPr>
          <w:b/>
          <w:sz w:val="28"/>
          <w:szCs w:val="28"/>
        </w:rPr>
      </w:pPr>
    </w:p>
    <w:p w:rsidR="00446BAD" w:rsidRDefault="00446BAD" w:rsidP="001B7413">
      <w:pPr>
        <w:pStyle w:val="ListParagraph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446BAD" w:rsidRDefault="00446BAD" w:rsidP="001B7413">
      <w:pPr>
        <w:pStyle w:val="ListParagraph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446BAD" w:rsidRDefault="00446BAD" w:rsidP="001B7413">
      <w:pPr>
        <w:pStyle w:val="ListParagraph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1.</w:t>
      </w:r>
      <w:r w:rsidRPr="006057DC">
        <w:rPr>
          <w:b/>
          <w:sz w:val="28"/>
          <w:szCs w:val="28"/>
        </w:rPr>
        <w:t>ПОЯСНИТЕЛЬНАЯ ЗАПИСКА.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/>
          <w:bCs/>
          <w:color w:val="000000"/>
          <w:sz w:val="22"/>
        </w:rPr>
        <w:t xml:space="preserve">Цель: </w:t>
      </w:r>
      <w:r w:rsidRPr="00A5080D">
        <w:rPr>
          <w:bCs/>
          <w:color w:val="000000"/>
          <w:sz w:val="22"/>
        </w:rPr>
        <w:t>учебного предмета «Изобразительного искусства» в общеобразовательной школе – формирование художественной культуры учащихся как неотъемлемой части культуры духовной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в искусстве, т.е зоркости души ребенка.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Cs/>
          <w:color w:val="000000"/>
          <w:sz w:val="22"/>
        </w:rPr>
        <w:t xml:space="preserve">  В основу программы положены цели и положения Федерального образовательного стандарта начального общего образования и Концепции духовно- нравственного развития и воспитания личности гражданина России.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Cs/>
          <w:color w:val="000000"/>
          <w:sz w:val="22"/>
        </w:rPr>
        <w:t xml:space="preserve">   Программа создана на основе развития традиций 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 учебного процесса и преемственность этапов обучения.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Cs/>
          <w:color w:val="000000"/>
          <w:sz w:val="22"/>
        </w:rPr>
        <w:t xml:space="preserve">   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самоиндентификации. Художественное развитие осуществляется в практи- ческой, деятельностной форме в процессе художественного творчества каждого ребенка. Цели художественного образования состоят в развитии эмоционально- нравственного потенциала ребенка, его души средствами приобщения к художественной культуре как форме духовно- нравственного поиска человечества. Содержание программы учитывает возрастные роли визуального образа как средства познания и коммуникации в современных условиях.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Cs/>
          <w:color w:val="000000"/>
          <w:sz w:val="22"/>
        </w:rPr>
        <w:t xml:space="preserve">   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  от родного порога в мир общечеловеческой культуры». Россия- часть 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Cs/>
          <w:color w:val="000000"/>
          <w:sz w:val="22"/>
        </w:rPr>
        <w:t xml:space="preserve">   Связи искусства с жизнью человека, роль искусства  в повседневном его бытии, в жизни  общества, значение искусства в развитии каждого ребенка- главный смысловой стержень программы.</w:t>
      </w:r>
    </w:p>
    <w:p w:rsidR="00446BAD" w:rsidRPr="00A5080D" w:rsidRDefault="00446BAD" w:rsidP="001B0732">
      <w:pPr>
        <w:shd w:val="clear" w:color="auto" w:fill="FFFFFF"/>
        <w:rPr>
          <w:bCs/>
          <w:color w:val="000000"/>
          <w:sz w:val="22"/>
        </w:rPr>
      </w:pPr>
      <w:r w:rsidRPr="00A5080D">
        <w:rPr>
          <w:bCs/>
          <w:color w:val="000000"/>
          <w:sz w:val="22"/>
        </w:rPr>
        <w:t xml:space="preserve">   </w:t>
      </w:r>
    </w:p>
    <w:p w:rsidR="00446BAD" w:rsidRPr="00A5080D" w:rsidRDefault="00446BAD" w:rsidP="001B0732">
      <w:pPr>
        <w:shd w:val="clear" w:color="auto" w:fill="FFFFFF"/>
        <w:jc w:val="center"/>
        <w:rPr>
          <w:b/>
          <w:color w:val="000000"/>
          <w:sz w:val="22"/>
        </w:rPr>
      </w:pPr>
      <w:r w:rsidRPr="00A5080D">
        <w:rPr>
          <w:b/>
          <w:color w:val="000000"/>
          <w:sz w:val="22"/>
        </w:rPr>
        <w:t>2.Общая характеристика учебного предмета.</w:t>
      </w:r>
    </w:p>
    <w:p w:rsidR="00446BAD" w:rsidRPr="00A5080D" w:rsidRDefault="00446BAD" w:rsidP="001B0732">
      <w:pPr>
        <w:shd w:val="clear" w:color="auto" w:fill="FFFFFF"/>
        <w:jc w:val="center"/>
        <w:rPr>
          <w:b/>
          <w:color w:val="000000"/>
          <w:sz w:val="22"/>
        </w:rPr>
      </w:pPr>
    </w:p>
    <w:p w:rsidR="00446BAD" w:rsidRPr="00A5080D" w:rsidRDefault="00446BAD" w:rsidP="001B0732">
      <w:pPr>
        <w:shd w:val="clear" w:color="auto" w:fill="FFFFFF"/>
        <w:rPr>
          <w:b/>
          <w:color w:val="000000"/>
          <w:sz w:val="22"/>
        </w:rPr>
      </w:pPr>
      <w:r w:rsidRPr="00A5080D">
        <w:rPr>
          <w:rStyle w:val="c0"/>
          <w:sz w:val="22"/>
        </w:rPr>
        <w:t xml:space="preserve">     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446BAD" w:rsidRPr="00A5080D" w:rsidRDefault="00446BAD" w:rsidP="001B0732">
      <w:pPr>
        <w:pStyle w:val="c1"/>
        <w:rPr>
          <w:sz w:val="22"/>
        </w:rPr>
      </w:pPr>
      <w:r w:rsidRPr="00A5080D">
        <w:rPr>
          <w:rStyle w:val="c0"/>
          <w:sz w:val="22"/>
        </w:rPr>
        <w:t xml:space="preserve">    Систематизирующим методом является </w:t>
      </w:r>
      <w:r w:rsidRPr="00A5080D">
        <w:rPr>
          <w:rStyle w:val="c0c7"/>
          <w:sz w:val="22"/>
        </w:rPr>
        <w:t xml:space="preserve">выделение </w:t>
      </w:r>
      <w:r w:rsidRPr="00A5080D">
        <w:rPr>
          <w:rStyle w:val="c0c7"/>
          <w:b/>
          <w:sz w:val="22"/>
        </w:rPr>
        <w:t>трех основных видов художественной</w:t>
      </w:r>
      <w:r w:rsidRPr="00A5080D">
        <w:rPr>
          <w:rStyle w:val="c0c7"/>
          <w:sz w:val="22"/>
        </w:rPr>
        <w:t xml:space="preserve"> </w:t>
      </w:r>
      <w:r w:rsidRPr="00A5080D">
        <w:rPr>
          <w:rStyle w:val="c0c7"/>
          <w:b/>
          <w:sz w:val="22"/>
        </w:rPr>
        <w:t>деятельности</w:t>
      </w:r>
      <w:r w:rsidRPr="00A5080D">
        <w:rPr>
          <w:rStyle w:val="c0c7"/>
          <w:sz w:val="22"/>
        </w:rPr>
        <w:t xml:space="preserve"> </w:t>
      </w:r>
      <w:r w:rsidRPr="00A5080D">
        <w:rPr>
          <w:rStyle w:val="c0"/>
          <w:sz w:val="22"/>
        </w:rPr>
        <w:t>для визуальных пространственных искусств:</w:t>
      </w:r>
    </w:p>
    <w:p w:rsidR="00446BAD" w:rsidRPr="008130AC" w:rsidRDefault="00446BAD" w:rsidP="001B0732">
      <w:pPr>
        <w:pStyle w:val="c1"/>
        <w:rPr>
          <w:i/>
          <w:sz w:val="22"/>
        </w:rPr>
      </w:pPr>
      <w:r w:rsidRPr="00A5080D">
        <w:rPr>
          <w:rStyle w:val="c0"/>
          <w:i/>
          <w:sz w:val="22"/>
        </w:rPr>
        <w:t>—  </w:t>
      </w:r>
      <w:r w:rsidRPr="00A5080D">
        <w:rPr>
          <w:rStyle w:val="c0c3"/>
          <w:i/>
          <w:sz w:val="22"/>
        </w:rPr>
        <w:t>изобразительная художественная деятельность;</w:t>
      </w:r>
    </w:p>
    <w:p w:rsidR="00446BAD" w:rsidRPr="00920297" w:rsidRDefault="00446BAD" w:rsidP="001B0732">
      <w:pPr>
        <w:pStyle w:val="c1"/>
        <w:rPr>
          <w:i/>
        </w:rPr>
      </w:pPr>
      <w:r w:rsidRPr="00920297">
        <w:rPr>
          <w:rStyle w:val="c0"/>
          <w:i/>
        </w:rPr>
        <w:t>—  </w:t>
      </w:r>
      <w:r w:rsidRPr="00920297">
        <w:rPr>
          <w:rStyle w:val="c0c3"/>
          <w:i/>
        </w:rPr>
        <w:t>декоративная художественная деятельность;</w:t>
      </w:r>
    </w:p>
    <w:p w:rsidR="00446BAD" w:rsidRPr="00920297" w:rsidRDefault="00446BAD" w:rsidP="001B0732">
      <w:pPr>
        <w:pStyle w:val="c1"/>
        <w:rPr>
          <w:i/>
        </w:rPr>
      </w:pPr>
      <w:r w:rsidRPr="00920297">
        <w:rPr>
          <w:rStyle w:val="c0"/>
          <w:i/>
        </w:rPr>
        <w:t>—  </w:t>
      </w:r>
      <w:r w:rsidRPr="00920297">
        <w:rPr>
          <w:rStyle w:val="c0c3"/>
          <w:i/>
        </w:rPr>
        <w:t>конструктивная художественная деятельность.</w:t>
      </w:r>
    </w:p>
    <w:p w:rsidR="00446BAD" w:rsidRDefault="00446BAD" w:rsidP="001B0732">
      <w:pPr>
        <w:pStyle w:val="c1"/>
      </w:pPr>
      <w:r>
        <w:rPr>
          <w:rStyle w:val="c0"/>
        </w:rPr>
        <w:t>   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46BAD" w:rsidRDefault="00446BAD" w:rsidP="001B0732">
      <w:pPr>
        <w:pStyle w:val="c1"/>
      </w:pPr>
      <w:r>
        <w:rPr>
          <w:rStyle w:val="c0"/>
        </w:rPr>
        <w:t>    При выделении видов художественной деятельности очень важной является задача показать разницу их социальных функции: изображение - это художественное познание мира, выражение 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организации общения людей, имеющий коммуникативные функции в жизни общества.</w:t>
      </w:r>
    </w:p>
    <w:p w:rsidR="00446BAD" w:rsidRDefault="00446BAD" w:rsidP="001B0732">
      <w:pPr>
        <w:pStyle w:val="c1"/>
      </w:pPr>
      <w:r>
        <w:rPr>
          <w:rStyle w:val="c0"/>
        </w:rPr>
        <w:t>   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446BAD" w:rsidRDefault="00446BAD" w:rsidP="001B0732">
      <w:pPr>
        <w:pStyle w:val="c1"/>
      </w:pPr>
      <w:r>
        <w:rPr>
          <w:rStyle w:val="c0"/>
        </w:rPr>
        <w:t>    Тематическая цельность и последовательность развития кур-са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46BAD" w:rsidRDefault="00446BAD" w:rsidP="001B0732">
      <w:pPr>
        <w:pStyle w:val="c1"/>
      </w:pPr>
      <w:r>
        <w:rPr>
          <w:rStyle w:val="c0"/>
        </w:rPr>
        <w:t>   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Основные </w:t>
      </w:r>
      <w:r w:rsidRPr="00920297">
        <w:rPr>
          <w:rStyle w:val="c0c7"/>
          <w:b/>
        </w:rPr>
        <w:t>виды учебной деятельности</w:t>
      </w:r>
      <w:r>
        <w:rPr>
          <w:rStyle w:val="c0c7"/>
        </w:rPr>
        <w:t xml:space="preserve"> </w:t>
      </w:r>
      <w:r>
        <w:rPr>
          <w:rStyle w:val="c0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446BAD" w:rsidRDefault="00446BAD" w:rsidP="001B0732">
      <w:pPr>
        <w:pStyle w:val="c1"/>
      </w:pPr>
      <w:r>
        <w:rPr>
          <w:rStyle w:val="c0c7"/>
        </w:rPr>
        <w:t xml:space="preserve">    </w:t>
      </w:r>
      <w:r w:rsidRPr="00920297">
        <w:rPr>
          <w:rStyle w:val="c0c7"/>
          <w:b/>
        </w:rPr>
        <w:t>Практическая художественно-творческая деятельность</w:t>
      </w:r>
      <w:r>
        <w:rPr>
          <w:rStyle w:val="c0c7"/>
        </w:rPr>
        <w:t xml:space="preserve"> </w:t>
      </w:r>
      <w:r>
        <w:rPr>
          <w:rStyle w:val="c0"/>
        </w:rPr>
        <w:t xml:space="preserve">(ребенок выступает в роли художника) и </w:t>
      </w:r>
      <w:r w:rsidRPr="00920297">
        <w:rPr>
          <w:rStyle w:val="c0c7"/>
          <w:b/>
        </w:rPr>
        <w:t>деятельность по восприятию искусства</w:t>
      </w:r>
      <w:r>
        <w:rPr>
          <w:rStyle w:val="c0c7"/>
        </w:rPr>
        <w:t xml:space="preserve"> </w:t>
      </w:r>
      <w:r>
        <w:rPr>
          <w:rStyle w:val="c0"/>
        </w:rPr>
        <w:t>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Одна из задач — </w:t>
      </w:r>
      <w:r w:rsidRPr="00920297">
        <w:rPr>
          <w:rStyle w:val="c0c7"/>
          <w:b/>
        </w:rPr>
        <w:t>постоянная смена художественных материалов</w:t>
      </w:r>
      <w:r>
        <w:rPr>
          <w:rStyle w:val="c0c7"/>
        </w:rPr>
        <w:t xml:space="preserve">, </w:t>
      </w:r>
      <w:r>
        <w:rPr>
          <w:rStyle w:val="c0"/>
        </w:rPr>
        <w:t xml:space="preserve">овладение их выразительными возможностями. </w:t>
      </w:r>
      <w:r w:rsidRPr="00920297">
        <w:rPr>
          <w:rStyle w:val="c0c7"/>
          <w:b/>
        </w:rPr>
        <w:t>Многообразие видов деятельности</w:t>
      </w:r>
      <w:r>
        <w:rPr>
          <w:rStyle w:val="c0c7"/>
        </w:rPr>
        <w:t xml:space="preserve"> </w:t>
      </w:r>
      <w:r>
        <w:rPr>
          <w:rStyle w:val="c0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46BAD" w:rsidRDefault="00446BAD" w:rsidP="001B0732">
      <w:pPr>
        <w:pStyle w:val="c1"/>
      </w:pPr>
      <w:r w:rsidRPr="00920297">
        <w:rPr>
          <w:rStyle w:val="c0c7"/>
          <w:b/>
        </w:rPr>
        <w:t>    Восприятие произведений искусства</w:t>
      </w:r>
      <w:r>
        <w:rPr>
          <w:rStyle w:val="c0c7"/>
        </w:rPr>
        <w:t xml:space="preserve"> </w:t>
      </w:r>
      <w:r>
        <w:rPr>
          <w:rStyle w:val="c0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446BAD" w:rsidRDefault="00446BAD" w:rsidP="001B0732">
      <w:pPr>
        <w:pStyle w:val="c1"/>
      </w:pPr>
      <w:r>
        <w:rPr>
          <w:rStyle w:val="c0"/>
        </w:rPr>
        <w:t>    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920297">
        <w:rPr>
          <w:rStyle w:val="c0c7"/>
          <w:b/>
        </w:rPr>
        <w:t>на основе наблюдения и эстетического переживания</w:t>
      </w:r>
      <w:r>
        <w:rPr>
          <w:rStyle w:val="c0c7"/>
        </w:rPr>
        <w:t xml:space="preserve"> </w:t>
      </w:r>
      <w:r w:rsidRPr="00920297">
        <w:rPr>
          <w:rStyle w:val="c0c7"/>
          <w:b/>
        </w:rPr>
        <w:t>окружающей реальности</w:t>
      </w:r>
      <w:r>
        <w:rPr>
          <w:rStyle w:val="c0c7"/>
        </w:rPr>
        <w:t xml:space="preserve"> </w:t>
      </w:r>
      <w:r>
        <w:rPr>
          <w:rStyle w:val="c0"/>
        </w:rPr>
        <w:t>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46BAD" w:rsidRDefault="00446BAD" w:rsidP="001B0732">
      <w:pPr>
        <w:pStyle w:val="c1"/>
      </w:pPr>
      <w:r>
        <w:rPr>
          <w:rStyle w:val="c0c7"/>
        </w:rPr>
        <w:t xml:space="preserve">    </w:t>
      </w:r>
      <w:r w:rsidRPr="00920297">
        <w:rPr>
          <w:rStyle w:val="c0c7"/>
          <w:b/>
        </w:rPr>
        <w:t>Развитие художественно-образного мышления</w:t>
      </w:r>
      <w:r>
        <w:rPr>
          <w:rStyle w:val="c0c7"/>
        </w:rPr>
        <w:t xml:space="preserve"> </w:t>
      </w:r>
      <w:r>
        <w:rPr>
          <w:rStyle w:val="c0"/>
        </w:rPr>
        <w:t xml:space="preserve">учащихся строится на единстве двух его основ: </w:t>
      </w:r>
      <w:r w:rsidRPr="00920297">
        <w:rPr>
          <w:rStyle w:val="c0c3"/>
          <w:i/>
        </w:rPr>
        <w:t>развитие наблюдательности</w:t>
      </w:r>
      <w:r>
        <w:rPr>
          <w:rStyle w:val="c0c3"/>
        </w:rPr>
        <w:t xml:space="preserve">, </w:t>
      </w:r>
      <w:r>
        <w:rPr>
          <w:rStyle w:val="c0"/>
        </w:rPr>
        <w:t xml:space="preserve">т. е. умения вглядываться в явления жизни, и </w:t>
      </w:r>
      <w:r w:rsidRPr="00920297">
        <w:rPr>
          <w:rStyle w:val="c0c3"/>
          <w:i/>
        </w:rPr>
        <w:t>развитие фантазии</w:t>
      </w:r>
      <w:r>
        <w:rPr>
          <w:rStyle w:val="c0c3"/>
        </w:rPr>
        <w:t xml:space="preserve">, </w:t>
      </w:r>
      <w:r>
        <w:rPr>
          <w:rStyle w:val="c0"/>
        </w:rPr>
        <w:t>т. е. способности на основе развитой наблюдательности строить художественный образ, выражая свое отношение к реальности.</w:t>
      </w:r>
    </w:p>
    <w:p w:rsidR="00446BAD" w:rsidRDefault="00446BAD" w:rsidP="001B0732">
      <w:pPr>
        <w:pStyle w:val="c1"/>
      </w:pPr>
      <w:r>
        <w:rPr>
          <w:rStyle w:val="c0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920297">
        <w:rPr>
          <w:rStyle w:val="c0c7"/>
          <w:b/>
        </w:rPr>
        <w:t>цель</w:t>
      </w:r>
      <w:r>
        <w:rPr>
          <w:rStyle w:val="c0c7"/>
        </w:rPr>
        <w:t xml:space="preserve"> </w:t>
      </w:r>
      <w:r>
        <w:rPr>
          <w:rStyle w:val="c0"/>
        </w:rPr>
        <w:t>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46BAD" w:rsidRDefault="00446BAD" w:rsidP="001B0732">
      <w:pPr>
        <w:pStyle w:val="c1"/>
      </w:pPr>
      <w:r>
        <w:rPr>
          <w:rStyle w:val="c0c7"/>
        </w:rPr>
        <w:t xml:space="preserve">    </w:t>
      </w:r>
      <w:r w:rsidRPr="00920297">
        <w:rPr>
          <w:rStyle w:val="c0c7"/>
          <w:b/>
        </w:rPr>
        <w:t>Тематическая цельность и последовательность</w:t>
      </w:r>
      <w:r>
        <w:rPr>
          <w:rStyle w:val="c0c7"/>
        </w:rPr>
        <w:t xml:space="preserve"> </w:t>
      </w:r>
      <w:r>
        <w:rPr>
          <w:rStyle w:val="c0"/>
        </w:rPr>
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Тема 1 класса — </w:t>
      </w:r>
      <w:r w:rsidRPr="00920297">
        <w:rPr>
          <w:rStyle w:val="c0c7"/>
          <w:b/>
        </w:rPr>
        <w:t>«Ты изображаешь, украшаешь и строишь».</w:t>
      </w:r>
      <w:r>
        <w:rPr>
          <w:rStyle w:val="c0c7"/>
        </w:rPr>
        <w:t xml:space="preserve"> </w:t>
      </w:r>
      <w:r>
        <w:rPr>
          <w:rStyle w:val="c0"/>
        </w:rPr>
        <w:t>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Тема 2 класса — </w:t>
      </w:r>
      <w:r w:rsidRPr="00920297">
        <w:rPr>
          <w:rStyle w:val="c0c7"/>
          <w:b/>
        </w:rPr>
        <w:t>«Искусство и ты»</w:t>
      </w:r>
      <w:r>
        <w:rPr>
          <w:rStyle w:val="c0c7"/>
        </w:rPr>
        <w:t xml:space="preserve">. </w:t>
      </w:r>
      <w:r>
        <w:rPr>
          <w:rStyle w:val="c0"/>
        </w:rPr>
        <w:t>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Тема 3 класса — </w:t>
      </w:r>
      <w:r w:rsidRPr="00920297">
        <w:rPr>
          <w:rStyle w:val="c0c7"/>
          <w:b/>
        </w:rPr>
        <w:t>«Искусство вокруг нас</w:t>
      </w:r>
      <w:r>
        <w:rPr>
          <w:rStyle w:val="c0c7"/>
        </w:rPr>
        <w:t xml:space="preserve">». </w:t>
      </w:r>
      <w:r>
        <w:rPr>
          <w:rStyle w:val="c0"/>
        </w:rPr>
        <w:t>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где люди живут, трудятся и созидают окружающий мир.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Тема 4 класса — </w:t>
      </w:r>
      <w:r w:rsidRPr="00920297">
        <w:rPr>
          <w:rStyle w:val="c0c7"/>
          <w:b/>
        </w:rPr>
        <w:t>«Каждый народ — художник».</w:t>
      </w:r>
      <w:r>
        <w:rPr>
          <w:rStyle w:val="c0c7"/>
        </w:rPr>
        <w:t xml:space="preserve"> </w:t>
      </w:r>
      <w:r>
        <w:rPr>
          <w:rStyle w:val="c0"/>
        </w:rPr>
        <w:t>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куль-гуру и ее традиции.</w:t>
      </w:r>
    </w:p>
    <w:p w:rsidR="00446BAD" w:rsidRDefault="00446BAD" w:rsidP="001B0732">
      <w:pPr>
        <w:pStyle w:val="c1"/>
      </w:pPr>
      <w:r>
        <w:rPr>
          <w:rStyle w:val="c0"/>
        </w:rPr>
        <w:t>   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Программа «Изобразительное искусство» предусматривает чередование уроков </w:t>
      </w:r>
      <w:r w:rsidRPr="00920297">
        <w:rPr>
          <w:rStyle w:val="c0c7"/>
          <w:b/>
        </w:rPr>
        <w:t>индивидуального</w:t>
      </w:r>
      <w:r>
        <w:rPr>
          <w:rStyle w:val="c0c7"/>
        </w:rPr>
        <w:t xml:space="preserve"> </w:t>
      </w:r>
      <w:r w:rsidRPr="00920297">
        <w:rPr>
          <w:rStyle w:val="c0c7"/>
          <w:b/>
        </w:rPr>
        <w:t>практического творчества</w:t>
      </w:r>
      <w:r>
        <w:rPr>
          <w:rStyle w:val="c0c7"/>
        </w:rPr>
        <w:t xml:space="preserve"> учащихся </w:t>
      </w:r>
      <w:r>
        <w:rPr>
          <w:rStyle w:val="c0"/>
        </w:rPr>
        <w:t xml:space="preserve">и уроков </w:t>
      </w:r>
      <w:r w:rsidRPr="00920297">
        <w:rPr>
          <w:rStyle w:val="c0c7"/>
          <w:b/>
        </w:rPr>
        <w:t>коллективной творческой деятельности</w:t>
      </w:r>
      <w:r>
        <w:rPr>
          <w:rStyle w:val="c0c7"/>
        </w:rPr>
        <w:t>.</w:t>
      </w:r>
    </w:p>
    <w:p w:rsidR="00446BAD" w:rsidRDefault="00446BAD" w:rsidP="001B0732">
      <w:pPr>
        <w:pStyle w:val="c1"/>
      </w:pPr>
      <w:r>
        <w:rPr>
          <w:rStyle w:val="c0"/>
        </w:rPr>
        <w:t>    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46BAD" w:rsidRDefault="00446BAD" w:rsidP="001B0732">
      <w:pPr>
        <w:pStyle w:val="c1"/>
      </w:pPr>
      <w:r>
        <w:rPr>
          <w:rStyle w:val="c0"/>
        </w:rPr>
        <w:t>   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46BAD" w:rsidRDefault="00446BAD" w:rsidP="001B0732">
      <w:pPr>
        <w:pStyle w:val="c1"/>
      </w:pPr>
      <w:r>
        <w:rPr>
          <w:rStyle w:val="c0"/>
        </w:rPr>
        <w:t>   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446BAD" w:rsidRDefault="00446BAD" w:rsidP="001B0732">
      <w:pPr>
        <w:pStyle w:val="c1"/>
      </w:pPr>
      <w:r>
        <w:rPr>
          <w:rStyle w:val="c0"/>
        </w:rPr>
        <w:t>    На уроках вводится игровая драматургия по изучаемой теме, прослеживаются связи с музыкой, литературой, историей, трудом.</w:t>
      </w:r>
    </w:p>
    <w:p w:rsidR="00446BAD" w:rsidRDefault="00446BAD" w:rsidP="001B0732">
      <w:pPr>
        <w:pStyle w:val="c1"/>
      </w:pPr>
      <w:r>
        <w:rPr>
          <w:rStyle w:val="c0"/>
        </w:rPr>
        <w:t>   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446BAD" w:rsidRDefault="00446BAD" w:rsidP="001B0732">
      <w:pPr>
        <w:pStyle w:val="c1"/>
      </w:pPr>
      <w:r>
        <w:rPr>
          <w:rStyle w:val="c0c7"/>
        </w:rPr>
        <w:t xml:space="preserve">    </w:t>
      </w:r>
      <w:r w:rsidRPr="00920297">
        <w:rPr>
          <w:rStyle w:val="c0c7"/>
          <w:b/>
        </w:rPr>
        <w:t>Обсуждение детских работ</w:t>
      </w:r>
      <w:r>
        <w:rPr>
          <w:rStyle w:val="c0c7"/>
        </w:rPr>
        <w:t xml:space="preserve"> </w:t>
      </w:r>
      <w:r>
        <w:rPr>
          <w:rStyle w:val="c0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46BAD" w:rsidRDefault="00446BAD" w:rsidP="001B0732">
      <w:pPr>
        <w:pStyle w:val="c1"/>
      </w:pPr>
      <w:r>
        <w:rPr>
          <w:rStyle w:val="c0"/>
        </w:rPr>
        <w:t xml:space="preserve">    Периодическая </w:t>
      </w:r>
      <w:r w:rsidRPr="00830452">
        <w:rPr>
          <w:rStyle w:val="c0c7"/>
          <w:b/>
        </w:rPr>
        <w:t>организация выставок</w:t>
      </w:r>
      <w:r>
        <w:rPr>
          <w:rStyle w:val="c0c7"/>
        </w:rPr>
        <w:t xml:space="preserve"> </w:t>
      </w:r>
      <w:r>
        <w:rPr>
          <w:rStyle w:val="c0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46BAD" w:rsidRPr="00F76BD2" w:rsidRDefault="00446BAD" w:rsidP="001B0732">
      <w:pPr>
        <w:pStyle w:val="c1c10"/>
        <w:ind w:left="284"/>
        <w:rPr>
          <w:b/>
        </w:rPr>
      </w:pPr>
      <w:r>
        <w:rPr>
          <w:rStyle w:val="c5"/>
          <w:b/>
        </w:rPr>
        <w:t xml:space="preserve">3.   </w:t>
      </w:r>
      <w:r w:rsidRPr="00F76BD2">
        <w:rPr>
          <w:rStyle w:val="c5"/>
          <w:b/>
        </w:rPr>
        <w:t>МЕСТО УЧЕБНОГО  ПРЕДМЕТА В УЧЕБНОМ  ПЛАНЕ</w:t>
      </w:r>
    </w:p>
    <w:p w:rsidR="00446BAD" w:rsidRDefault="00446BAD" w:rsidP="001B0732">
      <w:pPr>
        <w:pStyle w:val="c1"/>
        <w:rPr>
          <w:rStyle w:val="c0"/>
        </w:rPr>
      </w:pPr>
      <w:r>
        <w:rPr>
          <w:rStyle w:val="c0"/>
        </w:rPr>
        <w:t>    На изучение предмета отводится 1ч в неделю, всего на курс - 135 ч. Предмет изучается: в 1 классе — 33 ч в год, во 2-4 классах — 34 ч в год (при 1ч в неделю).</w:t>
      </w:r>
    </w:p>
    <w:p w:rsidR="00446BAD" w:rsidRPr="00F61564" w:rsidRDefault="00446BAD" w:rsidP="001B0732">
      <w:pPr>
        <w:spacing w:before="100" w:beforeAutospacing="1" w:after="100" w:afterAutospacing="1"/>
        <w:ind w:left="644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Количество</w:t>
      </w:r>
      <w:r w:rsidRPr="00F61564">
        <w:rPr>
          <w:rStyle w:val="c0"/>
          <w:b/>
          <w:sz w:val="28"/>
          <w:szCs w:val="28"/>
        </w:rPr>
        <w:t xml:space="preserve"> учебных часов, на которое рассчитана рабочая  программа в соответствии с учебным планом.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5764"/>
        <w:gridCol w:w="2828"/>
      </w:tblGrid>
      <w:tr w:rsidR="00446BAD" w:rsidRPr="008130AC" w:rsidTr="00EF50F1">
        <w:trPr>
          <w:trHeight w:val="390"/>
        </w:trPr>
        <w:tc>
          <w:tcPr>
            <w:tcW w:w="876" w:type="dxa"/>
            <w:vMerge w:val="restart"/>
          </w:tcPr>
          <w:p w:rsidR="00446BAD" w:rsidRPr="008130AC" w:rsidRDefault="00446BAD" w:rsidP="00CE48C9">
            <w:pPr>
              <w:pStyle w:val="c1"/>
              <w:rPr>
                <w:rStyle w:val="c0"/>
              </w:rPr>
            </w:pPr>
            <w:r w:rsidRPr="008130AC">
              <w:rPr>
                <w:rStyle w:val="c0"/>
              </w:rPr>
              <w:t>Класс</w:t>
            </w:r>
          </w:p>
        </w:tc>
        <w:tc>
          <w:tcPr>
            <w:tcW w:w="5764" w:type="dxa"/>
            <w:vMerge w:val="restart"/>
          </w:tcPr>
          <w:p w:rsidR="00446BAD" w:rsidRPr="008130AC" w:rsidRDefault="00446BAD" w:rsidP="00EF50F1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                                           </w:t>
            </w:r>
            <w:r w:rsidRPr="008130AC">
              <w:rPr>
                <w:rStyle w:val="c0"/>
              </w:rPr>
              <w:t>Тема</w:t>
            </w:r>
          </w:p>
        </w:tc>
        <w:tc>
          <w:tcPr>
            <w:tcW w:w="2828" w:type="dxa"/>
            <w:tcBorders>
              <w:bottom w:val="single" w:sz="4" w:space="0" w:color="FFFFFF"/>
            </w:tcBorders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  <w:r>
              <w:rPr>
                <w:rStyle w:val="c0"/>
              </w:rPr>
              <w:t xml:space="preserve">        </w:t>
            </w:r>
            <w:r w:rsidRPr="008130AC">
              <w:rPr>
                <w:rStyle w:val="c0"/>
              </w:rPr>
              <w:t>Количество часов.</w:t>
            </w:r>
          </w:p>
        </w:tc>
      </w:tr>
      <w:tr w:rsidR="00446BAD" w:rsidRPr="008130AC" w:rsidTr="00EF50F1">
        <w:trPr>
          <w:trHeight w:val="435"/>
        </w:trPr>
        <w:tc>
          <w:tcPr>
            <w:tcW w:w="876" w:type="dxa"/>
            <w:vMerge/>
          </w:tcPr>
          <w:p w:rsidR="00446BAD" w:rsidRPr="008130AC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764" w:type="dxa"/>
            <w:vMerge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446BAD" w:rsidRPr="008130AC" w:rsidRDefault="00446BAD" w:rsidP="00CE48C9">
            <w:pPr>
              <w:pStyle w:val="c1"/>
              <w:rPr>
                <w:rStyle w:val="c0"/>
              </w:rPr>
            </w:pPr>
          </w:p>
        </w:tc>
      </w:tr>
      <w:tr w:rsidR="00446BAD" w:rsidRPr="008130AC" w:rsidTr="00EF50F1">
        <w:trPr>
          <w:trHeight w:val="1016"/>
        </w:trPr>
        <w:tc>
          <w:tcPr>
            <w:tcW w:w="876" w:type="dxa"/>
            <w:vMerge w:val="restart"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  <w:r w:rsidRPr="008130AC">
              <w:rPr>
                <w:rStyle w:val="c0"/>
              </w:rPr>
              <w:t>1</w:t>
            </w: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8"/>
                <w:szCs w:val="28"/>
                <w:u w:val="single"/>
              </w:rPr>
              <w:t>Ты изображаешь, украшаешь и строишь.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Ты учишься изображать.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           33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AD" w:rsidRPr="008130AC" w:rsidTr="00EF50F1">
        <w:trPr>
          <w:trHeight w:val="2521"/>
        </w:trPr>
        <w:tc>
          <w:tcPr>
            <w:tcW w:w="876" w:type="dxa"/>
            <w:vMerge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Ты украшаешь.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Ты строишь.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Изображение,  украшение,  постройка  всегда  помогают друг другу</w:t>
            </w:r>
            <w:r w:rsidRPr="00813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46BAD" w:rsidRPr="008130AC" w:rsidTr="00EF50F1">
        <w:trPr>
          <w:trHeight w:val="727"/>
        </w:trPr>
        <w:tc>
          <w:tcPr>
            <w:tcW w:w="876" w:type="dxa"/>
            <w:vMerge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8130AC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130AC">
              <w:rPr>
                <w:rStyle w:val="c0"/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</w:tr>
      <w:tr w:rsidR="00446BAD" w:rsidRPr="008130AC" w:rsidTr="00EF50F1">
        <w:trPr>
          <w:trHeight w:val="2909"/>
        </w:trPr>
        <w:tc>
          <w:tcPr>
            <w:tcW w:w="876" w:type="dxa"/>
            <w:vMerge w:val="restart"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  <w:r w:rsidRPr="008130AC">
              <w:rPr>
                <w:rStyle w:val="c0"/>
              </w:rPr>
              <w:t>2</w:t>
            </w: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8"/>
                <w:szCs w:val="28"/>
                <w:u w:val="single"/>
              </w:rPr>
              <w:t>ИСКУССТВО  И  ТЫ</w:t>
            </w: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</w:rPr>
            </w:pPr>
            <w:r w:rsidRPr="008130AC">
              <w:rPr>
                <w:rStyle w:val="c0c7"/>
                <w:rFonts w:ascii="Times New Roman" w:hAnsi="Times New Roman"/>
                <w:b/>
              </w:rPr>
              <w:t>Как и чем работает художник?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О чем говорит искусство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Как говорит искусство</w:t>
            </w: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            7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  11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BAD" w:rsidRPr="008130AC" w:rsidTr="00EF50F1">
        <w:trPr>
          <w:trHeight w:val="629"/>
        </w:trPr>
        <w:tc>
          <w:tcPr>
            <w:tcW w:w="876" w:type="dxa"/>
            <w:vMerge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8"/>
                <w:szCs w:val="28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46BAD" w:rsidRPr="008130AC" w:rsidTr="00EF50F1">
        <w:trPr>
          <w:trHeight w:val="1620"/>
        </w:trPr>
        <w:tc>
          <w:tcPr>
            <w:tcW w:w="876" w:type="dxa"/>
            <w:vMerge w:val="restart"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  <w:r w:rsidRPr="008130AC">
              <w:rPr>
                <w:rStyle w:val="c0"/>
              </w:rPr>
              <w:t>3</w:t>
            </w: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  <w:u w:val="single"/>
              </w:rPr>
              <w:t>ИСКУССТВО  ВОКРУГ НАС</w:t>
            </w: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Искусство в твоем доме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</w:t>
            </w: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Художник и зрелище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Художник и музей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BAD" w:rsidRPr="008130AC" w:rsidTr="00EF50F1">
        <w:trPr>
          <w:trHeight w:val="536"/>
        </w:trPr>
        <w:tc>
          <w:tcPr>
            <w:tcW w:w="876" w:type="dxa"/>
            <w:vMerge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130A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8130AC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46BAD" w:rsidRPr="008130AC" w:rsidTr="00EF50F1">
        <w:trPr>
          <w:trHeight w:val="2960"/>
        </w:trPr>
        <w:tc>
          <w:tcPr>
            <w:tcW w:w="876" w:type="dxa"/>
            <w:vMerge w:val="restart"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  <w:r w:rsidRPr="008130AC">
              <w:rPr>
                <w:rStyle w:val="c0"/>
              </w:rPr>
              <w:t>4</w:t>
            </w: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0"/>
                <w:szCs w:val="20"/>
                <w:u w:val="single"/>
              </w:rPr>
              <w:t>КАЖДЫЙ  НАРОД - ХУДОЖНИК (ИЗОБРАЖЕНИЕ,</w:t>
            </w:r>
            <w:r w:rsidRPr="008130AC">
              <w:rPr>
                <w:rStyle w:val="c0"/>
                <w:rFonts w:ascii="Times New Roman" w:hAnsi="Times New Roman"/>
                <w:b/>
                <w:sz w:val="20"/>
                <w:szCs w:val="20"/>
                <w:u w:val="single"/>
              </w:rPr>
              <w:t> </w:t>
            </w:r>
            <w:r w:rsidRPr="008130AC">
              <w:rPr>
                <w:rStyle w:val="c0c7"/>
                <w:rFonts w:ascii="Times New Roman" w:hAnsi="Times New Roman"/>
                <w:b/>
                <w:sz w:val="20"/>
                <w:szCs w:val="20"/>
                <w:u w:val="single"/>
              </w:rPr>
              <w:t>УКРАШЕНИЕ, ПОСТРОЙКА В ТВОРЧЕСТВЕ</w:t>
            </w:r>
            <w:r w:rsidRPr="008130AC">
              <w:rPr>
                <w:rStyle w:val="c0"/>
                <w:rFonts w:ascii="Times New Roman" w:hAnsi="Times New Roman"/>
                <w:b/>
                <w:sz w:val="20"/>
                <w:szCs w:val="20"/>
                <w:u w:val="single"/>
              </w:rPr>
              <w:t> </w:t>
            </w:r>
            <w:r w:rsidRPr="008130AC">
              <w:rPr>
                <w:rStyle w:val="c0c7"/>
                <w:rFonts w:ascii="Times New Roman" w:hAnsi="Times New Roman"/>
                <w:b/>
                <w:sz w:val="20"/>
                <w:szCs w:val="20"/>
                <w:u w:val="single"/>
              </w:rPr>
              <w:t>НАРОДОВ  ВСЕЙ ЗЕМЛИ)</w:t>
            </w: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Истоки родного искусства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Древние города нашей земли</w:t>
            </w:r>
          </w:p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Каждый народ — художник</w:t>
            </w:r>
          </w:p>
          <w:p w:rsidR="00446BAD" w:rsidRPr="008130AC" w:rsidRDefault="00446BAD" w:rsidP="00CE48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130AC">
              <w:rPr>
                <w:rStyle w:val="c0c7"/>
                <w:rFonts w:ascii="Times New Roman" w:hAnsi="Times New Roman"/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828" w:type="dxa"/>
          </w:tcPr>
          <w:p w:rsidR="00446BAD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           11</w:t>
            </w:r>
          </w:p>
          <w:p w:rsidR="00446BAD" w:rsidRPr="008130AC" w:rsidRDefault="00446BAD" w:rsidP="00CE48C9">
            <w:pPr>
              <w:pStyle w:val="NoSpacing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6BAD" w:rsidRPr="008130AC" w:rsidTr="00EF50F1">
        <w:trPr>
          <w:trHeight w:val="388"/>
        </w:trPr>
        <w:tc>
          <w:tcPr>
            <w:tcW w:w="876" w:type="dxa"/>
            <w:vMerge/>
          </w:tcPr>
          <w:p w:rsidR="00446BAD" w:rsidRPr="008130AC" w:rsidRDefault="00446BAD" w:rsidP="00CE48C9">
            <w:pPr>
              <w:pStyle w:val="c1"/>
              <w:jc w:val="center"/>
              <w:rPr>
                <w:rStyle w:val="c0"/>
              </w:rPr>
            </w:pPr>
          </w:p>
        </w:tc>
        <w:tc>
          <w:tcPr>
            <w:tcW w:w="5764" w:type="dxa"/>
          </w:tcPr>
          <w:p w:rsidR="00446BAD" w:rsidRPr="008130AC" w:rsidRDefault="00446BAD" w:rsidP="00CE48C9">
            <w:pPr>
              <w:pStyle w:val="NoSpacing"/>
              <w:rPr>
                <w:rStyle w:val="c0c7"/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130A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8130AC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28" w:type="dxa"/>
          </w:tcPr>
          <w:p w:rsidR="00446BAD" w:rsidRPr="008130AC" w:rsidRDefault="00446BAD" w:rsidP="00CE48C9">
            <w:pPr>
              <w:pStyle w:val="NoSpacing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8130A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46BAD" w:rsidRPr="008130AC" w:rsidRDefault="00446BAD" w:rsidP="001B0732">
      <w:pPr>
        <w:shd w:val="clear" w:color="auto" w:fill="FFFFFF"/>
        <w:spacing w:line="360" w:lineRule="auto"/>
        <w:ind w:right="10" w:firstLine="720"/>
        <w:jc w:val="both"/>
        <w:rPr>
          <w:b/>
          <w:sz w:val="28"/>
          <w:szCs w:val="28"/>
        </w:rPr>
      </w:pPr>
    </w:p>
    <w:p w:rsidR="00446BAD" w:rsidRDefault="00446BAD" w:rsidP="001B0732">
      <w:pPr>
        <w:shd w:val="clear" w:color="auto" w:fill="FFFFFF"/>
        <w:spacing w:line="360" w:lineRule="auto"/>
        <w:ind w:right="10" w:firstLine="720"/>
        <w:jc w:val="both"/>
        <w:rPr>
          <w:b/>
          <w:sz w:val="28"/>
          <w:szCs w:val="28"/>
        </w:rPr>
      </w:pPr>
    </w:p>
    <w:p w:rsidR="00446BAD" w:rsidRDefault="00446BAD" w:rsidP="001B0732">
      <w:pPr>
        <w:shd w:val="clear" w:color="auto" w:fill="FFFFFF"/>
        <w:spacing w:line="360" w:lineRule="auto"/>
        <w:ind w:right="1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Описание ценностных ориентиров.</w:t>
      </w:r>
    </w:p>
    <w:p w:rsidR="00446BAD" w:rsidRPr="00BA1D97" w:rsidRDefault="00446BAD" w:rsidP="001B0732">
      <w:pPr>
        <w:shd w:val="clear" w:color="auto" w:fill="FFFFFF"/>
        <w:spacing w:line="360" w:lineRule="auto"/>
        <w:ind w:firstLine="720"/>
        <w:jc w:val="both"/>
      </w:pPr>
      <w:r w:rsidRPr="00BA1D97">
        <w:t>Приоритетная цель художественного образования в школе —</w:t>
      </w:r>
      <w:r w:rsidRPr="00BA1D97">
        <w:rPr>
          <w:b/>
        </w:rPr>
        <w:t xml:space="preserve">духовно-нравственное развитие </w:t>
      </w:r>
      <w:r w:rsidRPr="00BA1D97">
        <w:t>ребенка, т. е. формирова</w:t>
      </w:r>
      <w:r w:rsidRPr="00BA1D97">
        <w:softHyphen/>
        <w:t>ние у него качеств, отвечающих представлениям об истинной че</w:t>
      </w:r>
      <w:r w:rsidRPr="00BA1D97">
        <w:softHyphen/>
        <w:t xml:space="preserve">ловечности, о доброте и культурной полноценности в восприятии мира. </w:t>
      </w:r>
    </w:p>
    <w:p w:rsidR="00446BAD" w:rsidRPr="00BA1D97" w:rsidRDefault="00446BAD" w:rsidP="001B0732">
      <w:pPr>
        <w:shd w:val="clear" w:color="auto" w:fill="FFFFFF"/>
        <w:spacing w:line="360" w:lineRule="auto"/>
        <w:ind w:firstLine="720"/>
        <w:jc w:val="both"/>
      </w:pPr>
      <w:r w:rsidRPr="00BA1D97">
        <w:t>Культуросозидающая роль программы состоит также в вос</w:t>
      </w:r>
      <w:r w:rsidRPr="00BA1D97">
        <w:softHyphen/>
        <w:t xml:space="preserve">питании </w:t>
      </w:r>
      <w:r w:rsidRPr="00BA1D97">
        <w:rPr>
          <w:b/>
        </w:rPr>
        <w:t>гражданственности и патриотизма</w:t>
      </w:r>
      <w:r w:rsidRPr="00BA1D97"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446BAD" w:rsidRPr="00BA1D97" w:rsidRDefault="00446BAD" w:rsidP="001B0732">
      <w:pPr>
        <w:shd w:val="clear" w:color="auto" w:fill="FFFFFF"/>
        <w:spacing w:line="360" w:lineRule="auto"/>
        <w:ind w:firstLine="720"/>
        <w:jc w:val="both"/>
      </w:pPr>
      <w:r w:rsidRPr="00BA1D97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BA1D97">
        <w:rPr>
          <w:b/>
        </w:rPr>
        <w:t>многообразие культур разных народов</w:t>
      </w:r>
      <w:r w:rsidRPr="00BA1D97"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10" w:firstLine="720"/>
        <w:jc w:val="both"/>
      </w:pPr>
      <w:r w:rsidRPr="00BA1D97">
        <w:rPr>
          <w:b/>
        </w:rPr>
        <w:t>Связи искусства с жизнью человека</w:t>
      </w:r>
      <w:r w:rsidRPr="00BA1D97">
        <w:t>, роль искусства в повсед</w:t>
      </w:r>
      <w:r w:rsidRPr="00BA1D97">
        <w:softHyphen/>
        <w:t>невном его бытии, в жизни общества, значение искусства в раз</w:t>
      </w:r>
      <w:r w:rsidRPr="00BA1D97">
        <w:softHyphen/>
        <w:t xml:space="preserve">витии каждого ребенка — </w:t>
      </w:r>
      <w:r w:rsidRPr="00BA1D97">
        <w:rPr>
          <w:bCs/>
        </w:rPr>
        <w:t>главный смысловой стержень курса</w:t>
      </w:r>
      <w:r w:rsidRPr="00BA1D97">
        <w:rPr>
          <w:b/>
          <w:bCs/>
        </w:rPr>
        <w:t>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10" w:firstLine="720"/>
        <w:jc w:val="both"/>
      </w:pPr>
      <w:r w:rsidRPr="00BA1D97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both"/>
      </w:pPr>
      <w:r w:rsidRPr="00BA1D97">
        <w:t xml:space="preserve">Одна из главных задач курса — развитие у ребенка </w:t>
      </w:r>
      <w:r w:rsidRPr="00BA1D97">
        <w:rPr>
          <w:b/>
        </w:rPr>
        <w:t>интереса к внутреннему миру человека</w:t>
      </w:r>
      <w:r w:rsidRPr="00BA1D97">
        <w:t xml:space="preserve">, способности углубления в себя, осознания своих внутренних переживаний. Это является залогом развития </w:t>
      </w:r>
      <w:r w:rsidRPr="00BA1D97">
        <w:rPr>
          <w:b/>
        </w:rPr>
        <w:t>способности сопереживани</w:t>
      </w:r>
      <w:r w:rsidRPr="00BA1D97">
        <w:t>я.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both"/>
      </w:pPr>
      <w:r w:rsidRPr="00BA1D97"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BA1D97">
        <w:rPr>
          <w:b/>
        </w:rPr>
        <w:t>в форме личного</w:t>
      </w:r>
      <w:r w:rsidRPr="00BA1D97">
        <w:t xml:space="preserve"> </w:t>
      </w:r>
      <w:r w:rsidRPr="00BA1D97">
        <w:rPr>
          <w:b/>
        </w:rPr>
        <w:t>творческого опыта.</w:t>
      </w:r>
      <w:r w:rsidRPr="00BA1D97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both"/>
      </w:pPr>
      <w:r w:rsidRPr="00BA1D97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BA1D97">
        <w:rPr>
          <w:b/>
        </w:rPr>
        <w:t>проживание художественного образа</w:t>
      </w:r>
      <w:r w:rsidRPr="00BA1D97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BA1D97">
        <w:rPr>
          <w:iCs/>
        </w:rPr>
        <w:t>собственный чувственный опыт.</w:t>
      </w:r>
      <w:r w:rsidRPr="00BA1D97">
        <w:rPr>
          <w:i/>
          <w:iCs/>
        </w:rPr>
        <w:t xml:space="preserve"> </w:t>
      </w:r>
      <w:r w:rsidRPr="00BA1D97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center"/>
        <w:rPr>
          <w:b/>
          <w:sz w:val="28"/>
          <w:szCs w:val="28"/>
        </w:rPr>
      </w:pPr>
    </w:p>
    <w:p w:rsidR="00446BAD" w:rsidRDefault="00446BAD" w:rsidP="001B0732">
      <w:pPr>
        <w:shd w:val="clear" w:color="auto" w:fill="FFFFFF"/>
        <w:spacing w:line="360" w:lineRule="auto"/>
        <w:ind w:left="5" w:right="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A1D97">
        <w:rPr>
          <w:b/>
          <w:sz w:val="28"/>
          <w:szCs w:val="28"/>
        </w:rPr>
        <w:t xml:space="preserve">Личностные, метапредметные и предметные 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center"/>
        <w:rPr>
          <w:b/>
          <w:sz w:val="28"/>
          <w:szCs w:val="28"/>
        </w:rPr>
      </w:pPr>
      <w:r w:rsidRPr="00BA1D97">
        <w:rPr>
          <w:b/>
          <w:sz w:val="28"/>
          <w:szCs w:val="28"/>
        </w:rPr>
        <w:t>результаты освоения учебного предмета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both"/>
      </w:pPr>
      <w:r w:rsidRPr="00BA1D97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46BAD" w:rsidRPr="00BA1D97" w:rsidRDefault="00446BAD" w:rsidP="001B0732">
      <w:pPr>
        <w:shd w:val="clear" w:color="auto" w:fill="FFFFFF"/>
        <w:spacing w:line="360" w:lineRule="auto"/>
        <w:ind w:firstLine="720"/>
        <w:jc w:val="both"/>
      </w:pPr>
      <w:r w:rsidRPr="00BA1D97">
        <w:rPr>
          <w:b/>
        </w:rPr>
        <w:t>Личностные результаты</w:t>
      </w:r>
      <w:r w:rsidRPr="00BA1D97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46BAD" w:rsidRPr="00BA1D97" w:rsidRDefault="00446BAD" w:rsidP="001B0732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</w:pPr>
      <w:r w:rsidRPr="00BA1D97">
        <w:t>чувство гордости за культуру и искусство Родины, своего народа;</w:t>
      </w:r>
    </w:p>
    <w:p w:rsidR="00446BAD" w:rsidRPr="00BA1D97" w:rsidRDefault="00446BAD" w:rsidP="001B0732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</w:pPr>
      <w:r w:rsidRPr="00BA1D97">
        <w:t>уважительное отношение к культуре и искусству других народов нашей страны и мира в целом;</w:t>
      </w:r>
    </w:p>
    <w:p w:rsidR="00446BAD" w:rsidRPr="00BA1D97" w:rsidRDefault="00446BAD" w:rsidP="001B0732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</w:pPr>
      <w:r w:rsidRPr="00BA1D97">
        <w:t>понимание особой роли культуры и  искусства в жизни общества и каждого отдельного человека;</w:t>
      </w:r>
    </w:p>
    <w:p w:rsidR="00446BAD" w:rsidRPr="00BA1D97" w:rsidRDefault="00446BAD" w:rsidP="001B0732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</w:pPr>
      <w:r w:rsidRPr="00BA1D97">
        <w:t>сформированность эстетических чувств, художественно-творческого мышления, наблюдательности и фантазии;</w:t>
      </w:r>
    </w:p>
    <w:p w:rsidR="00446BAD" w:rsidRPr="00BA1D97" w:rsidRDefault="00446BAD" w:rsidP="001B0732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</w:pPr>
      <w:r w:rsidRPr="00BA1D97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  <w:rPr>
          <w:color w:val="000000"/>
        </w:rPr>
      </w:pPr>
      <w:r w:rsidRPr="00BA1D97">
        <w:rPr>
          <w:color w:val="000000"/>
        </w:rPr>
        <w:t xml:space="preserve">овладение навыками коллективной деятельности </w:t>
      </w:r>
      <w:r w:rsidRPr="00BA1D97">
        <w:t xml:space="preserve">в процессе совместной творческой работы </w:t>
      </w:r>
      <w:r w:rsidRPr="00BA1D97">
        <w:rPr>
          <w:color w:val="000000"/>
        </w:rPr>
        <w:t>в команде одноклассников под руководством учителя;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  <w:rPr>
          <w:color w:val="000000"/>
        </w:rPr>
      </w:pPr>
      <w:r w:rsidRPr="00BA1D97">
        <w:t>умение сотрудничать</w:t>
      </w:r>
      <w:r w:rsidRPr="00BA1D97">
        <w:rPr>
          <w:b/>
        </w:rPr>
        <w:t xml:space="preserve"> </w:t>
      </w:r>
      <w:r w:rsidRPr="00BA1D97">
        <w:t>с товарищами в процессе совместной деятельности, соотносить свою часть работы с общим замыслом;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46BAD" w:rsidRPr="00BA1D97" w:rsidRDefault="00446BAD" w:rsidP="001B0732">
      <w:pPr>
        <w:spacing w:line="360" w:lineRule="auto"/>
        <w:ind w:left="1440"/>
      </w:pPr>
      <w:r w:rsidRPr="00BA1D97">
        <w:rPr>
          <w:b/>
        </w:rPr>
        <w:t>Метапредметные результаты</w:t>
      </w:r>
      <w:r w:rsidRPr="00BA1D97">
        <w:t xml:space="preserve"> характеризуют уровень</w:t>
      </w:r>
    </w:p>
    <w:p w:rsidR="00446BAD" w:rsidRPr="00BA1D97" w:rsidRDefault="00446BAD" w:rsidP="001B0732">
      <w:pPr>
        <w:spacing w:line="360" w:lineRule="auto"/>
      </w:pPr>
      <w:r w:rsidRPr="00BA1D97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446BAD" w:rsidRPr="00BA1D97" w:rsidRDefault="00446BAD" w:rsidP="001B0732">
      <w:pPr>
        <w:numPr>
          <w:ilvl w:val="0"/>
          <w:numId w:val="19"/>
        </w:numPr>
        <w:shd w:val="clear" w:color="auto" w:fill="FFFFFF"/>
        <w:spacing w:line="360" w:lineRule="auto"/>
        <w:ind w:right="5"/>
      </w:pPr>
      <w:r w:rsidRPr="00BA1D97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46BAD" w:rsidRPr="00BA1D97" w:rsidRDefault="00446BAD" w:rsidP="001B0732">
      <w:pPr>
        <w:numPr>
          <w:ilvl w:val="0"/>
          <w:numId w:val="19"/>
        </w:numPr>
        <w:shd w:val="clear" w:color="auto" w:fill="FFFFFF"/>
        <w:spacing w:line="360" w:lineRule="auto"/>
        <w:ind w:right="5"/>
        <w:jc w:val="both"/>
      </w:pPr>
      <w:r w:rsidRPr="00BA1D97">
        <w:t>овладение умением вести диалог, распределять функции и роли в процессе выполнения коллективной творческой работы;</w:t>
      </w:r>
    </w:p>
    <w:p w:rsidR="00446BAD" w:rsidRPr="00BA1D97" w:rsidRDefault="00446BAD" w:rsidP="001B0732">
      <w:pPr>
        <w:numPr>
          <w:ilvl w:val="0"/>
          <w:numId w:val="19"/>
        </w:numPr>
        <w:shd w:val="clear" w:color="auto" w:fill="FFFFFF"/>
        <w:spacing w:line="360" w:lineRule="auto"/>
        <w:ind w:right="5"/>
        <w:jc w:val="both"/>
      </w:pPr>
      <w:r w:rsidRPr="00BA1D97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46BAD" w:rsidRPr="00BA1D97" w:rsidRDefault="00446BAD" w:rsidP="001B0732">
      <w:pPr>
        <w:numPr>
          <w:ilvl w:val="0"/>
          <w:numId w:val="19"/>
        </w:numPr>
        <w:shd w:val="clear" w:color="auto" w:fill="FFFFFF"/>
        <w:spacing w:line="360" w:lineRule="auto"/>
        <w:ind w:right="5"/>
        <w:jc w:val="both"/>
      </w:pPr>
      <w:r w:rsidRPr="00BA1D97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46BAD" w:rsidRPr="00BA1D97" w:rsidRDefault="00446BAD" w:rsidP="001B0732">
      <w:pPr>
        <w:numPr>
          <w:ilvl w:val="0"/>
          <w:numId w:val="19"/>
        </w:numPr>
        <w:shd w:val="clear" w:color="auto" w:fill="FFFFFF"/>
        <w:spacing w:line="360" w:lineRule="auto"/>
        <w:ind w:right="5"/>
        <w:jc w:val="both"/>
      </w:pPr>
      <w:r w:rsidRPr="00BA1D97">
        <w:t>умение рационально строить самостоятельную творческую деятельность, умение организовать место занятий;</w:t>
      </w:r>
    </w:p>
    <w:p w:rsidR="00446BAD" w:rsidRPr="00BA1D97" w:rsidRDefault="00446BAD" w:rsidP="001B0732">
      <w:pPr>
        <w:numPr>
          <w:ilvl w:val="0"/>
          <w:numId w:val="19"/>
        </w:numPr>
        <w:shd w:val="clear" w:color="auto" w:fill="FFFFFF"/>
        <w:spacing w:line="360" w:lineRule="auto"/>
        <w:ind w:right="5"/>
        <w:jc w:val="both"/>
      </w:pPr>
      <w:r w:rsidRPr="00BA1D97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46BAD" w:rsidRPr="00BA1D97" w:rsidRDefault="00446BAD" w:rsidP="001B0732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BA1D97">
        <w:rPr>
          <w:b/>
        </w:rPr>
        <w:t xml:space="preserve">Предметные результаты </w:t>
      </w:r>
      <w:r w:rsidRPr="00BA1D97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right="10" w:firstLine="720"/>
        <w:jc w:val="both"/>
      </w:pPr>
      <w:r w:rsidRPr="00BA1D97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  <w:tab w:val="left" w:pos="709"/>
        </w:tabs>
        <w:spacing w:line="360" w:lineRule="auto"/>
        <w:ind w:left="709" w:right="10" w:firstLine="720"/>
        <w:jc w:val="both"/>
      </w:pPr>
      <w:r w:rsidRPr="00BA1D97">
        <w:t>знание основных видов и жанров пространственно-визуальных искусств;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left="709" w:right="11" w:firstLine="720"/>
        <w:jc w:val="both"/>
      </w:pPr>
      <w:r w:rsidRPr="00BA1D97">
        <w:t xml:space="preserve">понимание образной природы искусства; 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left="709" w:right="11" w:firstLine="720"/>
        <w:jc w:val="both"/>
      </w:pPr>
      <w:r w:rsidRPr="00BA1D97">
        <w:t>эстетическая оценка явлений природы, событий окружающего мира;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left="709" w:right="11" w:firstLine="720"/>
        <w:jc w:val="both"/>
      </w:pPr>
      <w:r w:rsidRPr="00BA1D97">
        <w:t>применение художественных умений, знаний и представлений в процессе выполнения художественно-творческих работ;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right="10" w:firstLine="720"/>
        <w:jc w:val="both"/>
      </w:pPr>
      <w:r w:rsidRPr="00BA1D97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right="34" w:firstLine="720"/>
        <w:jc w:val="both"/>
      </w:pPr>
      <w:r w:rsidRPr="00BA1D97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A1D97">
        <w:rPr>
          <w:iCs/>
        </w:rPr>
        <w:softHyphen/>
        <w:t>тельных средствах;</w:t>
      </w:r>
      <w:r w:rsidRPr="00BA1D97">
        <w:rPr>
          <w:b/>
        </w:rPr>
        <w:t xml:space="preserve"> 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right="34" w:firstLine="720"/>
        <w:jc w:val="both"/>
      </w:pPr>
      <w:r w:rsidRPr="00BA1D97">
        <w:rPr>
          <w:spacing w:val="-2"/>
        </w:rPr>
        <w:t>усвоение названий ведущих художественных музеев России и художе</w:t>
      </w:r>
      <w:r w:rsidRPr="00BA1D97">
        <w:t xml:space="preserve">ственных музеев своего региона; 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spacing w:before="5" w:line="360" w:lineRule="auto"/>
        <w:ind w:right="29" w:firstLine="720"/>
        <w:jc w:val="both"/>
      </w:pPr>
      <w:r w:rsidRPr="00BA1D97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right="10" w:firstLine="720"/>
        <w:jc w:val="both"/>
      </w:pPr>
      <w:r w:rsidRPr="00BA1D97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right="10" w:firstLine="720"/>
        <w:jc w:val="both"/>
      </w:pPr>
      <w:r w:rsidRPr="00BA1D97">
        <w:t>способность передавать в художественно-творческой деятельности характер, эмоциональные состояния и свое отно</w:t>
      </w:r>
      <w:r w:rsidRPr="00BA1D97">
        <w:softHyphen/>
        <w:t>шение к природе, человеку, обществу;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right="5" w:firstLine="720"/>
        <w:jc w:val="both"/>
      </w:pPr>
      <w:r w:rsidRPr="00BA1D97">
        <w:t>умение компоновать на плоскости листа и в объеме задуманный художественный образ;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right="5" w:firstLine="720"/>
        <w:jc w:val="both"/>
      </w:pPr>
      <w:r w:rsidRPr="00BA1D97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  <w:rPr>
          <w:b/>
        </w:rPr>
      </w:pPr>
      <w:r w:rsidRPr="00BA1D97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BA1D97">
        <w:rPr>
          <w:b/>
        </w:rPr>
        <w:t xml:space="preserve"> 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>умение рассуждать</w:t>
      </w:r>
      <w:r w:rsidRPr="00BA1D97">
        <w:rPr>
          <w:b/>
        </w:rPr>
        <w:t xml:space="preserve"> </w:t>
      </w:r>
      <w:r w:rsidRPr="00BA1D97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46BAD" w:rsidRPr="00BA1D97" w:rsidRDefault="00446BAD" w:rsidP="001B0732">
      <w:pPr>
        <w:numPr>
          <w:ilvl w:val="0"/>
          <w:numId w:val="18"/>
        </w:numPr>
        <w:shd w:val="clear" w:color="auto" w:fill="FFFFFF"/>
        <w:spacing w:line="360" w:lineRule="auto"/>
        <w:ind w:right="5" w:firstLine="720"/>
        <w:jc w:val="both"/>
      </w:pPr>
      <w:r w:rsidRPr="00BA1D97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>умение  объяснять</w:t>
      </w:r>
      <w:r w:rsidRPr="00BA1D97">
        <w:rPr>
          <w:b/>
        </w:rPr>
        <w:t xml:space="preserve"> </w:t>
      </w:r>
      <w:r w:rsidRPr="00BA1D97">
        <w:t>значение памятников и архитектурной среды древнего зодчества для современного общества;</w:t>
      </w:r>
    </w:p>
    <w:p w:rsidR="00446BAD" w:rsidRPr="00BA1D97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46BAD" w:rsidRDefault="00446BAD" w:rsidP="001B0732">
      <w:pPr>
        <w:numPr>
          <w:ilvl w:val="0"/>
          <w:numId w:val="18"/>
        </w:numPr>
        <w:spacing w:line="360" w:lineRule="auto"/>
        <w:ind w:firstLine="720"/>
      </w:pPr>
      <w:r w:rsidRPr="00BA1D97">
        <w:t>умение приводить примеры</w:t>
      </w:r>
      <w:r w:rsidRPr="00BA1D97">
        <w:rPr>
          <w:b/>
        </w:rPr>
        <w:t xml:space="preserve"> </w:t>
      </w:r>
      <w:r w:rsidRPr="00BA1D97">
        <w:t>произведений искусства, выражающих красоту мудрости и богатой духовной жизни, красоту внутреннего  мира человека.</w:t>
      </w:r>
    </w:p>
    <w:p w:rsidR="00446BAD" w:rsidRPr="001B0732" w:rsidRDefault="00446BAD" w:rsidP="001B0732">
      <w:pPr>
        <w:numPr>
          <w:ilvl w:val="0"/>
          <w:numId w:val="18"/>
        </w:numPr>
        <w:spacing w:line="360" w:lineRule="auto"/>
        <w:ind w:firstLine="720"/>
      </w:pPr>
    </w:p>
    <w:p w:rsidR="00446BAD" w:rsidRPr="001B0732" w:rsidRDefault="00446BAD" w:rsidP="00CA1EB4">
      <w:pPr>
        <w:rPr>
          <w:b/>
        </w:rPr>
      </w:pPr>
      <w:r w:rsidRPr="001B0732">
        <w:rPr>
          <w:b/>
        </w:rPr>
        <w:t xml:space="preserve">6.СОДЕРЖАНИЕ КУРСА ТЫ ИЗОБРАЖАЕШЬ, УКРАШАЕШЬ И СТРОИШЬ </w:t>
      </w:r>
    </w:p>
    <w:p w:rsidR="00446BAD" w:rsidRPr="009F3152" w:rsidRDefault="00446BAD" w:rsidP="00CA1EB4">
      <w:pPr>
        <w:rPr>
          <w:b/>
        </w:rPr>
      </w:pPr>
      <w:r w:rsidRPr="009F3152">
        <w:rPr>
          <w:b/>
        </w:rPr>
        <w:t xml:space="preserve">Ты учишься изображать </w:t>
      </w:r>
    </w:p>
    <w:p w:rsidR="00446BAD" w:rsidRDefault="00446BAD" w:rsidP="00CA1EB4">
      <w:r>
        <w:t xml:space="preserve">Изображения всюду вокруг нас. </w:t>
      </w:r>
    </w:p>
    <w:p w:rsidR="00446BAD" w:rsidRDefault="00446BAD" w:rsidP="00CA1EB4">
      <w:r>
        <w:t xml:space="preserve">Мастер Изображения учит видеть. </w:t>
      </w:r>
    </w:p>
    <w:p w:rsidR="00446BAD" w:rsidRDefault="00446BAD" w:rsidP="00CA1EB4">
      <w:r>
        <w:t xml:space="preserve">Изображать можно пятном. </w:t>
      </w:r>
    </w:p>
    <w:p w:rsidR="00446BAD" w:rsidRDefault="00446BAD" w:rsidP="00CA1EB4">
      <w:r>
        <w:t>Изображать можно в объеме.</w:t>
      </w:r>
    </w:p>
    <w:p w:rsidR="00446BAD" w:rsidRDefault="00446BAD" w:rsidP="00CA1EB4">
      <w:r>
        <w:t xml:space="preserve"> Изображать можно линией.</w:t>
      </w:r>
    </w:p>
    <w:p w:rsidR="00446BAD" w:rsidRDefault="00446BAD" w:rsidP="00CA1EB4">
      <w:r>
        <w:t xml:space="preserve"> Разноцветные краски</w:t>
      </w:r>
    </w:p>
    <w:p w:rsidR="00446BAD" w:rsidRDefault="00446BAD" w:rsidP="00CA1EB4">
      <w:r>
        <w:t xml:space="preserve">. Изображать можно и то, что невидимо (настроение). </w:t>
      </w:r>
    </w:p>
    <w:p w:rsidR="00446BAD" w:rsidRDefault="00446BAD" w:rsidP="00CA1EB4">
      <w:r>
        <w:t>Художники и зрители (обобщение темы).</w:t>
      </w:r>
    </w:p>
    <w:p w:rsidR="00446BAD" w:rsidRDefault="00446BAD" w:rsidP="00CA1EB4">
      <w:r>
        <w:t xml:space="preserve"> </w:t>
      </w:r>
      <w:r w:rsidRPr="009F3152">
        <w:rPr>
          <w:b/>
        </w:rPr>
        <w:t>Ты украшаешь</w:t>
      </w:r>
      <w:r>
        <w:t xml:space="preserve"> </w:t>
      </w:r>
    </w:p>
    <w:p w:rsidR="00446BAD" w:rsidRDefault="00446BAD" w:rsidP="00CA1EB4">
      <w:r>
        <w:t xml:space="preserve">Мир полон украшений. </w:t>
      </w:r>
    </w:p>
    <w:p w:rsidR="00446BAD" w:rsidRDefault="00446BAD" w:rsidP="00CA1EB4">
      <w:r>
        <w:t xml:space="preserve">Цветы. </w:t>
      </w:r>
    </w:p>
    <w:p w:rsidR="00446BAD" w:rsidRDefault="00446BAD" w:rsidP="00CA1EB4">
      <w:r>
        <w:t>Красоту нужно уметь замечать.</w:t>
      </w:r>
    </w:p>
    <w:p w:rsidR="00446BAD" w:rsidRDefault="00446BAD" w:rsidP="00CA1EB4">
      <w:r>
        <w:t xml:space="preserve"> Узоры на крыльях. Ритм пятен.</w:t>
      </w:r>
    </w:p>
    <w:p w:rsidR="00446BAD" w:rsidRDefault="00446BAD" w:rsidP="00CA1EB4">
      <w:r>
        <w:t xml:space="preserve"> Красивые рыбы. Монотипия. </w:t>
      </w:r>
    </w:p>
    <w:p w:rsidR="00446BAD" w:rsidRDefault="00446BAD" w:rsidP="00CA1EB4">
      <w:r>
        <w:t xml:space="preserve">Украшения птиц. Объемная аппликация. </w:t>
      </w:r>
    </w:p>
    <w:p w:rsidR="00446BAD" w:rsidRDefault="00446BAD" w:rsidP="00CA1EB4">
      <w:r>
        <w:t xml:space="preserve">Узоры, которые создали люди. </w:t>
      </w:r>
    </w:p>
    <w:p w:rsidR="00446BAD" w:rsidRDefault="00446BAD" w:rsidP="00CA1EB4">
      <w:r>
        <w:t xml:space="preserve">Как украшает себя человек. </w:t>
      </w:r>
    </w:p>
    <w:p w:rsidR="00446BAD" w:rsidRDefault="00446BAD" w:rsidP="00CA1EB4">
      <w:r>
        <w:t xml:space="preserve">Мастер Украшения помогает сделать праздник (обобщение темы). </w:t>
      </w:r>
    </w:p>
    <w:p w:rsidR="00446BAD" w:rsidRDefault="00446BAD" w:rsidP="00CA1EB4">
      <w:r w:rsidRPr="002C2E9B">
        <w:rPr>
          <w:b/>
        </w:rPr>
        <w:t>Ты строишь Постройки в нашей жизни.</w:t>
      </w:r>
      <w:r>
        <w:t xml:space="preserve"> </w:t>
      </w:r>
    </w:p>
    <w:p w:rsidR="00446BAD" w:rsidRDefault="00446BAD" w:rsidP="00CA1EB4">
      <w:r>
        <w:t xml:space="preserve">Дома бывают разными. </w:t>
      </w:r>
    </w:p>
    <w:p w:rsidR="00446BAD" w:rsidRDefault="00446BAD" w:rsidP="00CA1EB4">
      <w:r>
        <w:t>Домики, которые построила природа.</w:t>
      </w:r>
    </w:p>
    <w:p w:rsidR="00446BAD" w:rsidRDefault="00446BAD" w:rsidP="00CA1EB4">
      <w:r>
        <w:t xml:space="preserve"> Дом снаружи и внутри. </w:t>
      </w:r>
    </w:p>
    <w:p w:rsidR="00446BAD" w:rsidRDefault="00446BAD" w:rsidP="00CA1EB4">
      <w:r>
        <w:t xml:space="preserve">Строим город. </w:t>
      </w:r>
    </w:p>
    <w:p w:rsidR="00446BAD" w:rsidRDefault="00446BAD" w:rsidP="00CA1EB4">
      <w:r>
        <w:t>Все имеет свое строение.</w:t>
      </w:r>
    </w:p>
    <w:p w:rsidR="00446BAD" w:rsidRDefault="00446BAD" w:rsidP="00CA1EB4">
      <w:r>
        <w:t xml:space="preserve"> Строим вещи. </w:t>
      </w:r>
    </w:p>
    <w:p w:rsidR="00446BAD" w:rsidRDefault="00446BAD" w:rsidP="00CA1EB4">
      <w:r>
        <w:t>Город, в котором мы живем (обобщение темы).</w:t>
      </w:r>
    </w:p>
    <w:p w:rsidR="00446BAD" w:rsidRDefault="00446BAD" w:rsidP="00CA1EB4">
      <w:r>
        <w:t xml:space="preserve"> </w:t>
      </w:r>
      <w:r w:rsidRPr="002C2E9B">
        <w:rPr>
          <w:b/>
        </w:rPr>
        <w:t>Изображение, украшение, постройка всегда помогают друг другу</w:t>
      </w:r>
      <w:r>
        <w:t xml:space="preserve"> </w:t>
      </w:r>
    </w:p>
    <w:p w:rsidR="00446BAD" w:rsidRDefault="00446BAD" w:rsidP="00CA1EB4">
      <w:r>
        <w:t>Три Брата-Мастера всегда трудятся вместе.</w:t>
      </w:r>
    </w:p>
    <w:p w:rsidR="00446BAD" w:rsidRDefault="00446BAD" w:rsidP="00CA1EB4">
      <w:r>
        <w:t xml:space="preserve"> Праздник весны.</w:t>
      </w:r>
    </w:p>
    <w:p w:rsidR="00446BAD" w:rsidRDefault="00446BAD" w:rsidP="00CA1EB4">
      <w:r>
        <w:t xml:space="preserve">Сказочная страна. </w:t>
      </w:r>
    </w:p>
    <w:p w:rsidR="00446BAD" w:rsidRDefault="00446BAD" w:rsidP="00CA1EB4">
      <w:r>
        <w:t>Времена года.</w:t>
      </w:r>
    </w:p>
    <w:p w:rsidR="00446BAD" w:rsidRDefault="00446BAD" w:rsidP="00CA1EB4">
      <w:r>
        <w:t xml:space="preserve"> Здравствуй, лето! </w:t>
      </w:r>
    </w:p>
    <w:p w:rsidR="00446BAD" w:rsidRDefault="00446BAD" w:rsidP="00CA1EB4">
      <w:r>
        <w:t xml:space="preserve">Урок любования (обобщение темы). </w:t>
      </w:r>
    </w:p>
    <w:p w:rsidR="00446BAD" w:rsidRPr="002C2E9B" w:rsidRDefault="00446BAD" w:rsidP="00CA1EB4">
      <w:pPr>
        <w:rPr>
          <w:b/>
        </w:rPr>
      </w:pPr>
    </w:p>
    <w:p w:rsidR="00446BAD" w:rsidRDefault="00446BAD" w:rsidP="00CA1EB4">
      <w:r w:rsidRPr="002C2E9B">
        <w:rPr>
          <w:b/>
        </w:rPr>
        <w:t>ИСКУССТВО И ТЫ</w:t>
      </w:r>
      <w:r>
        <w:t xml:space="preserve"> </w:t>
      </w:r>
    </w:p>
    <w:p w:rsidR="00446BAD" w:rsidRDefault="00446BAD" w:rsidP="00CA1EB4">
      <w:pPr>
        <w:rPr>
          <w:b/>
        </w:rPr>
      </w:pPr>
      <w:r w:rsidRPr="002C2E9B">
        <w:rPr>
          <w:b/>
        </w:rPr>
        <w:t xml:space="preserve">Как и чем работает художник? </w:t>
      </w:r>
    </w:p>
    <w:p w:rsidR="00446BAD" w:rsidRDefault="00446BAD" w:rsidP="00CA1EB4">
      <w:r>
        <w:t>Три основных цвета — желтый, красный, синий.</w:t>
      </w:r>
    </w:p>
    <w:p w:rsidR="00446BAD" w:rsidRDefault="00446BAD" w:rsidP="00CA1EB4">
      <w:r>
        <w:t xml:space="preserve">Белая и черная краски. </w:t>
      </w:r>
    </w:p>
    <w:p w:rsidR="00446BAD" w:rsidRDefault="00446BAD" w:rsidP="00CA1EB4">
      <w:r>
        <w:t xml:space="preserve">Пастель и цветные мелки, акварель, их выразительные возможности. </w:t>
      </w:r>
    </w:p>
    <w:p w:rsidR="00446BAD" w:rsidRDefault="00446BAD" w:rsidP="00CA1EB4">
      <w:r>
        <w:t xml:space="preserve">Выразительные возможности аппликации. </w:t>
      </w:r>
    </w:p>
    <w:p w:rsidR="00446BAD" w:rsidRDefault="00446BAD" w:rsidP="00CA1EB4">
      <w:r>
        <w:t xml:space="preserve">Выразительные возможности графических материалов. </w:t>
      </w:r>
    </w:p>
    <w:p w:rsidR="00446BAD" w:rsidRDefault="00446BAD" w:rsidP="00CA1EB4">
      <w:r>
        <w:t xml:space="preserve">Выразительность материалов для работы в объеме. </w:t>
      </w:r>
    </w:p>
    <w:p w:rsidR="00446BAD" w:rsidRDefault="00446BAD" w:rsidP="00CA1EB4">
      <w:r>
        <w:t xml:space="preserve">Выразительные возможности бумаги. </w:t>
      </w:r>
    </w:p>
    <w:p w:rsidR="00446BAD" w:rsidRDefault="00446BAD" w:rsidP="00CA1EB4">
      <w:r>
        <w:t xml:space="preserve">Неожиданные материалы (обобщение темы). </w:t>
      </w:r>
    </w:p>
    <w:p w:rsidR="00446BAD" w:rsidRDefault="00446BAD" w:rsidP="00CA1EB4">
      <w:r w:rsidRPr="002C2E9B">
        <w:rPr>
          <w:b/>
        </w:rPr>
        <w:t>Реальность и фантазия</w:t>
      </w:r>
      <w:r>
        <w:t xml:space="preserve"> </w:t>
      </w:r>
    </w:p>
    <w:p w:rsidR="00446BAD" w:rsidRDefault="00446BAD" w:rsidP="00CA1EB4">
      <w:r>
        <w:t xml:space="preserve">Изображение и реальность. </w:t>
      </w:r>
    </w:p>
    <w:p w:rsidR="00446BAD" w:rsidRDefault="00446BAD" w:rsidP="00CA1EB4">
      <w:r>
        <w:t>Изображение и фантазия.</w:t>
      </w:r>
    </w:p>
    <w:p w:rsidR="00446BAD" w:rsidRDefault="00446BAD" w:rsidP="00CA1EB4">
      <w:r>
        <w:t xml:space="preserve"> Украшение и реальность. </w:t>
      </w:r>
    </w:p>
    <w:p w:rsidR="00446BAD" w:rsidRDefault="00446BAD" w:rsidP="00CA1EB4">
      <w:r>
        <w:t>Украшение и фантазия.</w:t>
      </w:r>
    </w:p>
    <w:p w:rsidR="00446BAD" w:rsidRDefault="00446BAD" w:rsidP="00CA1EB4">
      <w:r>
        <w:t xml:space="preserve"> Постройка и реальность.</w:t>
      </w:r>
    </w:p>
    <w:p w:rsidR="00446BAD" w:rsidRDefault="00446BAD" w:rsidP="00CA1EB4">
      <w:r>
        <w:t>Постройка и фантазия. Братья-Мастера Изображения, Украшения и Постройки всегда работают вместе (обобщение темы).</w:t>
      </w:r>
    </w:p>
    <w:p w:rsidR="00446BAD" w:rsidRDefault="00446BAD" w:rsidP="00CA1EB4">
      <w:r w:rsidRPr="002C2E9B">
        <w:rPr>
          <w:b/>
        </w:rPr>
        <w:t xml:space="preserve"> О чем говорит искусство</w:t>
      </w:r>
      <w:r>
        <w:t xml:space="preserve"> </w:t>
      </w:r>
    </w:p>
    <w:p w:rsidR="00446BAD" w:rsidRDefault="00446BAD" w:rsidP="00CA1EB4">
      <w:r>
        <w:t xml:space="preserve">Изображение природы в различных состояниях. </w:t>
      </w:r>
    </w:p>
    <w:p w:rsidR="00446BAD" w:rsidRDefault="00446BAD" w:rsidP="00CA1EB4">
      <w:r>
        <w:t>Изображение характера животных.</w:t>
      </w:r>
    </w:p>
    <w:p w:rsidR="00446BAD" w:rsidRDefault="00446BAD" w:rsidP="00CA1EB4">
      <w:r>
        <w:t xml:space="preserve"> Изображение характера человека: женский образ. </w:t>
      </w:r>
    </w:p>
    <w:p w:rsidR="00446BAD" w:rsidRDefault="00446BAD" w:rsidP="00CA1EB4">
      <w:r>
        <w:t xml:space="preserve">Изображение характера человека: мужской образ. </w:t>
      </w:r>
    </w:p>
    <w:p w:rsidR="00446BAD" w:rsidRDefault="00446BAD" w:rsidP="00CA1EB4">
      <w:r>
        <w:t xml:space="preserve">Образ человека в скульптуре. </w:t>
      </w:r>
    </w:p>
    <w:p w:rsidR="00446BAD" w:rsidRDefault="00446BAD" w:rsidP="00CA1EB4">
      <w:r>
        <w:t xml:space="preserve">Человек и его украшения. </w:t>
      </w:r>
    </w:p>
    <w:p w:rsidR="00446BAD" w:rsidRDefault="00446BAD" w:rsidP="00CA1EB4">
      <w:r>
        <w:t xml:space="preserve">О чем говорят украшения. </w:t>
      </w:r>
    </w:p>
    <w:p w:rsidR="00446BAD" w:rsidRDefault="00446BAD" w:rsidP="00CA1EB4">
      <w:r>
        <w:t xml:space="preserve">Образ здания. В изображении, украшении, постройке человек выражает свои чувства, мысли, настроение, свое отношение к миру (обобщение темы). </w:t>
      </w:r>
    </w:p>
    <w:p w:rsidR="00446BAD" w:rsidRDefault="00446BAD" w:rsidP="00CA1EB4">
      <w:r w:rsidRPr="002C2E9B">
        <w:rPr>
          <w:b/>
        </w:rPr>
        <w:t>Как говорит искусство</w:t>
      </w:r>
      <w:r>
        <w:t xml:space="preserve"> </w:t>
      </w:r>
    </w:p>
    <w:p w:rsidR="00446BAD" w:rsidRDefault="00446BAD" w:rsidP="00CA1EB4">
      <w:r>
        <w:t xml:space="preserve">Теплые и холодные цвета. </w:t>
      </w:r>
    </w:p>
    <w:p w:rsidR="00446BAD" w:rsidRDefault="00446BAD" w:rsidP="00CA1EB4">
      <w:r>
        <w:t xml:space="preserve">Борьба теплого и холодного. </w:t>
      </w:r>
    </w:p>
    <w:p w:rsidR="00446BAD" w:rsidRDefault="00446BAD" w:rsidP="00CA1EB4">
      <w:r>
        <w:t>Тихие и звонкие цвета.</w:t>
      </w:r>
    </w:p>
    <w:p w:rsidR="00446BAD" w:rsidRDefault="00446BAD" w:rsidP="00CA1EB4">
      <w:r>
        <w:t>Что такое ритм линий?</w:t>
      </w:r>
    </w:p>
    <w:p w:rsidR="00446BAD" w:rsidRDefault="00446BAD" w:rsidP="00CA1EB4">
      <w:r>
        <w:t xml:space="preserve"> Характер линий.</w:t>
      </w:r>
    </w:p>
    <w:p w:rsidR="00446BAD" w:rsidRDefault="00446BAD" w:rsidP="00CA1EB4">
      <w:r>
        <w:t xml:space="preserve"> Ритм пятен. </w:t>
      </w:r>
    </w:p>
    <w:p w:rsidR="00446BAD" w:rsidRDefault="00446BAD" w:rsidP="00CA1EB4">
      <w:r>
        <w:t xml:space="preserve">Пропорции выражают характер. </w:t>
      </w:r>
    </w:p>
    <w:p w:rsidR="00446BAD" w:rsidRDefault="00446BAD" w:rsidP="00CA1EB4">
      <w:r>
        <w:t>Ритм линий и пятен, цвет, пропорции — средства выразительности. Обобщающий урок года.</w:t>
      </w:r>
    </w:p>
    <w:p w:rsidR="00446BAD" w:rsidRDefault="00446BAD" w:rsidP="00CA1EB4">
      <w:r w:rsidRPr="002C2E9B">
        <w:rPr>
          <w:b/>
        </w:rPr>
        <w:t xml:space="preserve"> ИСКУССТВО ВОКРУГ НАС</w:t>
      </w:r>
    </w:p>
    <w:p w:rsidR="00446BAD" w:rsidRDefault="00446BAD" w:rsidP="00CA1EB4">
      <w:r>
        <w:t xml:space="preserve"> </w:t>
      </w:r>
      <w:r w:rsidRPr="002C2E9B">
        <w:rPr>
          <w:b/>
        </w:rPr>
        <w:t>Искусство в твоем доме</w:t>
      </w:r>
    </w:p>
    <w:p w:rsidR="00446BAD" w:rsidRDefault="00446BAD" w:rsidP="00CA1EB4">
      <w:r>
        <w:t xml:space="preserve"> Твои игрушки. </w:t>
      </w:r>
    </w:p>
    <w:p w:rsidR="00446BAD" w:rsidRDefault="00446BAD" w:rsidP="00CA1EB4">
      <w:r>
        <w:t xml:space="preserve">Посуда у тебя дома. </w:t>
      </w:r>
    </w:p>
    <w:p w:rsidR="00446BAD" w:rsidRDefault="00446BAD" w:rsidP="00CA1EB4">
      <w:r>
        <w:t>Обои и шторы у тебя дома.</w:t>
      </w:r>
    </w:p>
    <w:p w:rsidR="00446BAD" w:rsidRDefault="00446BAD" w:rsidP="00CA1EB4">
      <w:r>
        <w:t xml:space="preserve"> Мамин платок. </w:t>
      </w:r>
    </w:p>
    <w:p w:rsidR="00446BAD" w:rsidRDefault="00446BAD" w:rsidP="00CA1EB4">
      <w:r>
        <w:t xml:space="preserve">Твои книжки. </w:t>
      </w:r>
    </w:p>
    <w:p w:rsidR="00446BAD" w:rsidRDefault="00446BAD" w:rsidP="00CA1EB4">
      <w:r>
        <w:t>Открытки.</w:t>
      </w:r>
    </w:p>
    <w:p w:rsidR="00446BAD" w:rsidRDefault="00446BAD" w:rsidP="00CA1EB4">
      <w:r>
        <w:t xml:space="preserve"> Труд художника для твоего дома (обобщение темы). </w:t>
      </w:r>
    </w:p>
    <w:p w:rsidR="00446BAD" w:rsidRDefault="00446BAD" w:rsidP="00CA1EB4">
      <w:pPr>
        <w:rPr>
          <w:b/>
        </w:rPr>
      </w:pPr>
      <w:r w:rsidRPr="002C2E9B">
        <w:rPr>
          <w:b/>
        </w:rPr>
        <w:t>Искусство на улицах твоего города</w:t>
      </w:r>
    </w:p>
    <w:p w:rsidR="00446BAD" w:rsidRDefault="00446BAD" w:rsidP="00CA1EB4">
      <w:r>
        <w:t xml:space="preserve"> Памятники архитектуры.</w:t>
      </w:r>
    </w:p>
    <w:p w:rsidR="00446BAD" w:rsidRDefault="00446BAD" w:rsidP="00CA1EB4">
      <w:r>
        <w:t xml:space="preserve"> Парки, скверы, бульвары.</w:t>
      </w:r>
    </w:p>
    <w:p w:rsidR="00446BAD" w:rsidRDefault="00446BAD" w:rsidP="00CA1EB4">
      <w:r>
        <w:t xml:space="preserve"> Ажурные ограды.</w:t>
      </w:r>
    </w:p>
    <w:p w:rsidR="00446BAD" w:rsidRDefault="00446BAD" w:rsidP="00CA1EB4">
      <w:r>
        <w:t xml:space="preserve"> Волшебные фонари. </w:t>
      </w:r>
    </w:p>
    <w:p w:rsidR="00446BAD" w:rsidRDefault="00446BAD" w:rsidP="00CA1EB4">
      <w:r>
        <w:t>Витрины.</w:t>
      </w:r>
    </w:p>
    <w:p w:rsidR="00446BAD" w:rsidRDefault="00446BAD" w:rsidP="00CA1EB4">
      <w:r>
        <w:t>Удивительный транспорт.</w:t>
      </w:r>
    </w:p>
    <w:p w:rsidR="00446BAD" w:rsidRDefault="00446BAD" w:rsidP="00CA1EB4">
      <w:r>
        <w:t xml:space="preserve"> Труд художника на улицах твоего города (села) (обобщение темы). </w:t>
      </w:r>
    </w:p>
    <w:p w:rsidR="00446BAD" w:rsidRDefault="00446BAD" w:rsidP="00CA1EB4">
      <w:r w:rsidRPr="002C2E9B">
        <w:rPr>
          <w:b/>
        </w:rPr>
        <w:t>Художник и зрелище</w:t>
      </w:r>
      <w:r>
        <w:t xml:space="preserve"> </w:t>
      </w:r>
    </w:p>
    <w:p w:rsidR="00446BAD" w:rsidRDefault="00446BAD" w:rsidP="00CA1EB4">
      <w:r>
        <w:t xml:space="preserve">Художник в цирке. </w:t>
      </w:r>
    </w:p>
    <w:p w:rsidR="00446BAD" w:rsidRDefault="00446BAD" w:rsidP="00CA1EB4">
      <w:r>
        <w:t>Художник в театре.</w:t>
      </w:r>
    </w:p>
    <w:p w:rsidR="00446BAD" w:rsidRDefault="00446BAD" w:rsidP="00CA1EB4">
      <w:r>
        <w:t xml:space="preserve"> Театр кукол. </w:t>
      </w:r>
    </w:p>
    <w:p w:rsidR="00446BAD" w:rsidRDefault="00446BAD" w:rsidP="00CA1EB4">
      <w:r>
        <w:t xml:space="preserve">Маски. </w:t>
      </w:r>
    </w:p>
    <w:p w:rsidR="00446BAD" w:rsidRDefault="00446BAD" w:rsidP="00CA1EB4">
      <w:r>
        <w:t>Афиша и плакат.</w:t>
      </w:r>
    </w:p>
    <w:p w:rsidR="00446BAD" w:rsidRDefault="00446BAD" w:rsidP="00CA1EB4">
      <w:r>
        <w:t xml:space="preserve"> Праздник в городе. </w:t>
      </w:r>
    </w:p>
    <w:p w:rsidR="00446BAD" w:rsidRDefault="00446BAD" w:rsidP="00CA1EB4">
      <w:r>
        <w:t xml:space="preserve">Школьный карнавал (обобщение темы). </w:t>
      </w:r>
    </w:p>
    <w:p w:rsidR="00446BAD" w:rsidRDefault="00446BAD" w:rsidP="00CA1EB4">
      <w:r w:rsidRPr="002C2E9B">
        <w:rPr>
          <w:b/>
        </w:rPr>
        <w:t>Художник и музей</w:t>
      </w:r>
    </w:p>
    <w:p w:rsidR="00446BAD" w:rsidRDefault="00446BAD" w:rsidP="00CA1EB4">
      <w:r>
        <w:t xml:space="preserve"> Музей в жизни города. </w:t>
      </w:r>
    </w:p>
    <w:p w:rsidR="00446BAD" w:rsidRDefault="00446BAD" w:rsidP="00CA1EB4">
      <w:r>
        <w:t>Картина — особый мир.</w:t>
      </w:r>
    </w:p>
    <w:p w:rsidR="00446BAD" w:rsidRDefault="00446BAD" w:rsidP="00CA1EB4">
      <w:r>
        <w:t xml:space="preserve"> Картина-пейзаж. Картина-портрет. </w:t>
      </w:r>
    </w:p>
    <w:p w:rsidR="00446BAD" w:rsidRDefault="00446BAD" w:rsidP="00CA1EB4">
      <w:r>
        <w:t>Картина-натюрморт.</w:t>
      </w:r>
    </w:p>
    <w:p w:rsidR="00446BAD" w:rsidRDefault="00446BAD" w:rsidP="00CA1EB4">
      <w:r>
        <w:t xml:space="preserve">Картины исторические и бытовые. </w:t>
      </w:r>
    </w:p>
    <w:p w:rsidR="00446BAD" w:rsidRDefault="00446BAD" w:rsidP="00CA1EB4">
      <w:r>
        <w:t>Скульптура в музее и на улице.</w:t>
      </w:r>
    </w:p>
    <w:p w:rsidR="00446BAD" w:rsidRDefault="00446BAD" w:rsidP="00CA1EB4">
      <w:r>
        <w:t xml:space="preserve"> Художественная выставка (обобщение темы). </w:t>
      </w:r>
    </w:p>
    <w:p w:rsidR="00446BAD" w:rsidRDefault="00446BAD" w:rsidP="00CA1EB4">
      <w:r w:rsidRPr="002C2E9B">
        <w:rPr>
          <w:b/>
        </w:rPr>
        <w:t>КАЖДЫЙ НАРОД — ХУДОЖНИК (ИЗОБРАЖЕНИЕ, УКРАШЕНИЕ, ПОСТРОЙКА В ТВОРЧЕСТВЕ НАРОДОВ ВСЕЙ ЗЕМЛИ)</w:t>
      </w:r>
      <w:r>
        <w:t xml:space="preserve"> </w:t>
      </w:r>
    </w:p>
    <w:p w:rsidR="00446BAD" w:rsidRDefault="00446BAD" w:rsidP="00CA1EB4">
      <w:r w:rsidRPr="002C2E9B">
        <w:rPr>
          <w:b/>
        </w:rPr>
        <w:t>Истоки родного искусства</w:t>
      </w:r>
      <w:r>
        <w:t xml:space="preserve"> </w:t>
      </w:r>
    </w:p>
    <w:p w:rsidR="00446BAD" w:rsidRDefault="00446BAD" w:rsidP="00CA1EB4">
      <w:r>
        <w:t xml:space="preserve">Пейзаж родной земли. </w:t>
      </w:r>
    </w:p>
    <w:p w:rsidR="00446BAD" w:rsidRDefault="00446BAD" w:rsidP="00CA1EB4">
      <w:r>
        <w:t xml:space="preserve">Деревня — деревянный мир. </w:t>
      </w:r>
    </w:p>
    <w:p w:rsidR="00446BAD" w:rsidRDefault="00446BAD" w:rsidP="00CA1EB4">
      <w:r>
        <w:t xml:space="preserve">Красота человека. </w:t>
      </w:r>
    </w:p>
    <w:p w:rsidR="00446BAD" w:rsidRDefault="00446BAD" w:rsidP="00CA1EB4">
      <w:r>
        <w:t>Народные праздники (обобщение темы).</w:t>
      </w:r>
    </w:p>
    <w:p w:rsidR="00446BAD" w:rsidRDefault="00446BAD" w:rsidP="00CA1EB4">
      <w:pPr>
        <w:rPr>
          <w:b/>
        </w:rPr>
      </w:pPr>
      <w:r w:rsidRPr="002C2E9B">
        <w:rPr>
          <w:b/>
        </w:rPr>
        <w:t>Древние города нашей земли</w:t>
      </w:r>
    </w:p>
    <w:p w:rsidR="00446BAD" w:rsidRDefault="00446BAD" w:rsidP="00CA1EB4">
      <w:r>
        <w:t xml:space="preserve"> Родной угол. </w:t>
      </w:r>
    </w:p>
    <w:p w:rsidR="00446BAD" w:rsidRDefault="00446BAD" w:rsidP="00CA1EB4">
      <w:r>
        <w:t>Древние соборы.</w:t>
      </w:r>
    </w:p>
    <w:p w:rsidR="00446BAD" w:rsidRDefault="00446BAD" w:rsidP="00CA1EB4">
      <w:r>
        <w:t xml:space="preserve"> Города Русской земли.</w:t>
      </w:r>
    </w:p>
    <w:p w:rsidR="00446BAD" w:rsidRDefault="00446BAD" w:rsidP="00CA1EB4">
      <w:r>
        <w:t xml:space="preserve"> Древнерусские воины-защитники. </w:t>
      </w:r>
    </w:p>
    <w:p w:rsidR="00446BAD" w:rsidRDefault="00446BAD" w:rsidP="00CA1EB4">
      <w:r>
        <w:t xml:space="preserve">Новгород. Псков. Владимир и Суздаль. Москва. </w:t>
      </w:r>
    </w:p>
    <w:p w:rsidR="00446BAD" w:rsidRDefault="00446BAD" w:rsidP="00CA1EB4">
      <w:r>
        <w:t>Узорочье теремов.</w:t>
      </w:r>
    </w:p>
    <w:p w:rsidR="00446BAD" w:rsidRDefault="00446BAD" w:rsidP="00CA1EB4">
      <w:r>
        <w:t xml:space="preserve">Пир в теремных палатах (обобщение темы). </w:t>
      </w:r>
    </w:p>
    <w:p w:rsidR="00446BAD" w:rsidRDefault="00446BAD" w:rsidP="00CA1EB4">
      <w:r w:rsidRPr="002C2E9B">
        <w:rPr>
          <w:b/>
        </w:rPr>
        <w:t>Каждый народ — художник Страна восходящего солнца</w:t>
      </w:r>
      <w:r>
        <w:t xml:space="preserve">. </w:t>
      </w:r>
    </w:p>
    <w:p w:rsidR="00446BAD" w:rsidRDefault="00446BAD" w:rsidP="00CA1EB4">
      <w:r>
        <w:t xml:space="preserve">Образ художественной культуры Японии. </w:t>
      </w:r>
    </w:p>
    <w:p w:rsidR="00446BAD" w:rsidRDefault="00446BAD" w:rsidP="00CA1EB4">
      <w:r>
        <w:t>Народы гор и степей.</w:t>
      </w:r>
    </w:p>
    <w:p w:rsidR="00446BAD" w:rsidRDefault="00446BAD" w:rsidP="00CA1EB4">
      <w:r>
        <w:t xml:space="preserve"> Города в пустыне. Древняя Эллада. </w:t>
      </w:r>
    </w:p>
    <w:p w:rsidR="00446BAD" w:rsidRDefault="00446BAD" w:rsidP="00CA1EB4">
      <w:r>
        <w:t>Европейские города Средневековья.</w:t>
      </w:r>
    </w:p>
    <w:p w:rsidR="00446BAD" w:rsidRDefault="00446BAD" w:rsidP="00CA1EB4">
      <w:r>
        <w:t xml:space="preserve"> Многообразие художественных культур в мире (обобщение темы). </w:t>
      </w:r>
    </w:p>
    <w:p w:rsidR="00446BAD" w:rsidRDefault="00446BAD" w:rsidP="00CA1EB4">
      <w:r w:rsidRPr="002C2E9B">
        <w:rPr>
          <w:b/>
        </w:rPr>
        <w:t>Искусство объединяет народы</w:t>
      </w:r>
      <w:r>
        <w:t xml:space="preserve"> </w:t>
      </w:r>
    </w:p>
    <w:p w:rsidR="00446BAD" w:rsidRDefault="00446BAD" w:rsidP="00CA1EB4">
      <w:r>
        <w:t xml:space="preserve">Материнство. </w:t>
      </w:r>
    </w:p>
    <w:p w:rsidR="00446BAD" w:rsidRDefault="00446BAD" w:rsidP="00CA1EB4">
      <w:r>
        <w:t>Мудрость старости.</w:t>
      </w:r>
    </w:p>
    <w:p w:rsidR="00446BAD" w:rsidRDefault="00446BAD" w:rsidP="00CA1EB4">
      <w:r>
        <w:t xml:space="preserve"> Сопереживание.</w:t>
      </w:r>
    </w:p>
    <w:p w:rsidR="00446BAD" w:rsidRDefault="00446BAD" w:rsidP="00CA1EB4">
      <w:r>
        <w:t xml:space="preserve"> Герои-защитники. </w:t>
      </w:r>
    </w:p>
    <w:p w:rsidR="00446BAD" w:rsidRDefault="00446BAD" w:rsidP="00CA1EB4">
      <w:r>
        <w:t>Юность и надежды.</w:t>
      </w:r>
    </w:p>
    <w:p w:rsidR="00446BAD" w:rsidRDefault="00446BAD" w:rsidP="00CA1EB4">
      <w:r>
        <w:t xml:space="preserve"> Искусство народов мира (обобщение темы).</w:t>
      </w:r>
    </w:p>
    <w:p w:rsidR="00446BAD" w:rsidRDefault="00446BAD" w:rsidP="00CA1EB4"/>
    <w:p w:rsidR="00446BAD" w:rsidRPr="00F62CE5" w:rsidRDefault="00446BAD" w:rsidP="00CA1EB4">
      <w:pPr>
        <w:pStyle w:val="ListParagraph"/>
        <w:spacing w:line="360" w:lineRule="auto"/>
        <w:ind w:left="360"/>
        <w:rPr>
          <w:b/>
          <w:sz w:val="28"/>
          <w:szCs w:val="28"/>
        </w:rPr>
      </w:pPr>
      <w:r>
        <w:t xml:space="preserve">                         </w:t>
      </w:r>
      <w:r w:rsidRPr="00CA1EB4">
        <w:rPr>
          <w:b/>
        </w:rPr>
        <w:t xml:space="preserve">7.   </w:t>
      </w:r>
      <w:r w:rsidRPr="00F62CE5">
        <w:rPr>
          <w:b/>
          <w:sz w:val="28"/>
          <w:szCs w:val="28"/>
        </w:rPr>
        <w:t>ТЕМАТИЧЕСКОЕ ПЛАНИРОВАНИЕ</w:t>
      </w:r>
    </w:p>
    <w:p w:rsidR="00446BAD" w:rsidRDefault="00446BAD" w:rsidP="00CA1EB4"/>
    <w:p w:rsidR="00446BAD" w:rsidRPr="00077F7E" w:rsidRDefault="00446BAD" w:rsidP="00CA1EB4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077F7E">
        <w:rPr>
          <w:sz w:val="28"/>
          <w:szCs w:val="28"/>
        </w:rPr>
        <w:t xml:space="preserve">1 класс               </w:t>
      </w:r>
      <w:r>
        <w:rPr>
          <w:sz w:val="28"/>
          <w:szCs w:val="28"/>
        </w:rPr>
        <w:t>(</w:t>
      </w:r>
      <w:r w:rsidRPr="00077F7E">
        <w:rPr>
          <w:sz w:val="28"/>
          <w:szCs w:val="28"/>
        </w:rPr>
        <w:t xml:space="preserve">   33 часа</w:t>
      </w:r>
      <w:r>
        <w:rPr>
          <w:sz w:val="28"/>
          <w:szCs w:val="28"/>
        </w:rPr>
        <w:t xml:space="preserve"> )</w:t>
      </w:r>
    </w:p>
    <w:p w:rsidR="00446BAD" w:rsidRDefault="00446BAD" w:rsidP="00CA1EB4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71"/>
        <w:gridCol w:w="589"/>
        <w:gridCol w:w="4860"/>
      </w:tblGrid>
      <w:tr w:rsidR="00446BAD" w:rsidTr="00CA1EB4">
        <w:trPr>
          <w:trHeight w:val="360"/>
        </w:trPr>
        <w:tc>
          <w:tcPr>
            <w:tcW w:w="648" w:type="dxa"/>
            <w:vMerge w:val="restart"/>
          </w:tcPr>
          <w:p w:rsidR="00446BAD" w:rsidRDefault="00446BAD" w:rsidP="00CE48C9">
            <w:r>
              <w:t>№</w:t>
            </w:r>
          </w:p>
          <w:p w:rsidR="00446BAD" w:rsidRDefault="00446BAD" w:rsidP="00CE48C9">
            <w:r>
              <w:t>п/п</w:t>
            </w:r>
          </w:p>
        </w:tc>
        <w:tc>
          <w:tcPr>
            <w:tcW w:w="4271" w:type="dxa"/>
            <w:vMerge w:val="restart"/>
          </w:tcPr>
          <w:p w:rsidR="00446BAD" w:rsidRDefault="00446BAD" w:rsidP="00CE48C9">
            <w:r>
              <w:t>Содержание ( разделы, темы)</w:t>
            </w:r>
          </w:p>
        </w:tc>
        <w:tc>
          <w:tcPr>
            <w:tcW w:w="589" w:type="dxa"/>
            <w:vMerge w:val="restart"/>
          </w:tcPr>
          <w:p w:rsidR="00446BAD" w:rsidRPr="00AC4CC3" w:rsidRDefault="00446BAD" w:rsidP="00CE48C9">
            <w:pPr>
              <w:rPr>
                <w:sz w:val="18"/>
                <w:szCs w:val="18"/>
              </w:rPr>
            </w:pPr>
            <w:r w:rsidRPr="00AC4CC3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4860" w:type="dxa"/>
            <w:vMerge w:val="restart"/>
          </w:tcPr>
          <w:p w:rsidR="00446BAD" w:rsidRDefault="00446BAD" w:rsidP="00CE48C9">
            <w:r>
              <w:t>Основные виды учебной деятельности</w:t>
            </w:r>
          </w:p>
        </w:tc>
      </w:tr>
      <w:tr w:rsidR="00446BAD" w:rsidTr="00CA1EB4">
        <w:trPr>
          <w:trHeight w:val="276"/>
        </w:trPr>
        <w:tc>
          <w:tcPr>
            <w:tcW w:w="648" w:type="dxa"/>
            <w:vMerge/>
          </w:tcPr>
          <w:p w:rsidR="00446BAD" w:rsidRDefault="00446BAD" w:rsidP="00CE48C9"/>
        </w:tc>
        <w:tc>
          <w:tcPr>
            <w:tcW w:w="4271" w:type="dxa"/>
            <w:vMerge/>
          </w:tcPr>
          <w:p w:rsidR="00446BAD" w:rsidRDefault="00446BAD" w:rsidP="00CE48C9"/>
        </w:tc>
        <w:tc>
          <w:tcPr>
            <w:tcW w:w="589" w:type="dxa"/>
            <w:vMerge/>
          </w:tcPr>
          <w:p w:rsidR="00446BAD" w:rsidRDefault="00446BAD" w:rsidP="00CE48C9"/>
        </w:tc>
        <w:tc>
          <w:tcPr>
            <w:tcW w:w="4860" w:type="dxa"/>
            <w:vMerge/>
          </w:tcPr>
          <w:p w:rsidR="00446BAD" w:rsidRDefault="00446BAD" w:rsidP="00CE48C9"/>
        </w:tc>
      </w:tr>
      <w:tr w:rsidR="00446BAD" w:rsidTr="00CA1EB4">
        <w:trPr>
          <w:trHeight w:val="1851"/>
        </w:trPr>
        <w:tc>
          <w:tcPr>
            <w:tcW w:w="648" w:type="dxa"/>
          </w:tcPr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>
            <w:r>
              <w:t>1</w:t>
            </w:r>
          </w:p>
          <w:p w:rsidR="00446BAD" w:rsidRDefault="00446BAD" w:rsidP="00CE48C9"/>
        </w:tc>
        <w:tc>
          <w:tcPr>
            <w:tcW w:w="4271" w:type="dxa"/>
          </w:tcPr>
          <w:p w:rsidR="00446BAD" w:rsidRPr="003F3B58" w:rsidRDefault="00446BAD" w:rsidP="00CE48C9">
            <w:pPr>
              <w:pStyle w:val="c1"/>
              <w:rPr>
                <w:rStyle w:val="c0"/>
              </w:rPr>
            </w:pPr>
            <w:r w:rsidRPr="006B419A">
              <w:rPr>
                <w:rStyle w:val="c0"/>
                <w:b/>
                <w:sz w:val="28"/>
                <w:szCs w:val="28"/>
                <w:u w:val="single"/>
              </w:rPr>
              <w:t>Ты изображаешь, украшаешь и строишь.</w:t>
            </w:r>
          </w:p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Ты учишься изображать.</w:t>
            </w:r>
          </w:p>
          <w:p w:rsidR="00446BAD" w:rsidRPr="003F3B58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Изображения всюду вокруг нас.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c1"/>
              <w:jc w:val="center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33</w:t>
            </w:r>
          </w:p>
          <w:p w:rsidR="00446BAD" w:rsidRDefault="00446BAD" w:rsidP="00CE48C9">
            <w:pPr>
              <w:pStyle w:val="c1"/>
              <w:rPr>
                <w:rStyle w:val="c0"/>
                <w:b/>
              </w:rPr>
            </w:pPr>
          </w:p>
          <w:p w:rsidR="00446BAD" w:rsidRDefault="00446BAD" w:rsidP="00CE48C9">
            <w:pPr>
              <w:pStyle w:val="c1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           </w:t>
            </w:r>
            <w:r w:rsidRPr="006B419A">
              <w:rPr>
                <w:rStyle w:val="c0"/>
                <w:b/>
              </w:rPr>
              <w:t>9</w:t>
            </w:r>
          </w:p>
          <w:p w:rsidR="00446BAD" w:rsidRPr="00E8660F" w:rsidRDefault="00446BAD" w:rsidP="00CE48C9">
            <w:pPr>
              <w:pStyle w:val="c1"/>
              <w:rPr>
                <w:rStyle w:val="c0"/>
                <w:b/>
              </w:rPr>
            </w:pPr>
            <w:r>
              <w:rPr>
                <w:rStyle w:val="c0"/>
              </w:rPr>
              <w:t xml:space="preserve">         1</w:t>
            </w:r>
          </w:p>
        </w:tc>
        <w:tc>
          <w:tcPr>
            <w:tcW w:w="4860" w:type="dxa"/>
          </w:tcPr>
          <w:p w:rsidR="00446BAD" w:rsidRPr="00FA5144" w:rsidRDefault="00446BAD" w:rsidP="00CE48C9">
            <w:pPr>
              <w:pStyle w:val="ParagraphStyl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1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Научится:</w:t>
            </w:r>
            <w:r w:rsidRPr="00FA51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составлять описательный рассказ; находить в окружающей действительности изображения, сделанные художниками.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Познавательные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Коммуникативные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Регулятивные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pStyle w:val="ParagraphStyle"/>
              <w:rPr>
                <w:sz w:val="20"/>
                <w:szCs w:val="20"/>
              </w:rPr>
            </w:pPr>
            <w:r w:rsidRPr="00FA5144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</w:tc>
      </w:tr>
      <w:tr w:rsidR="00446BAD" w:rsidTr="00CA1EB4">
        <w:trPr>
          <w:trHeight w:val="1253"/>
        </w:trPr>
        <w:tc>
          <w:tcPr>
            <w:tcW w:w="648" w:type="dxa"/>
          </w:tcPr>
          <w:p w:rsidR="00446BAD" w:rsidRDefault="00446BAD" w:rsidP="00CE48C9">
            <w:r>
              <w:t>2</w:t>
            </w:r>
          </w:p>
        </w:tc>
        <w:tc>
          <w:tcPr>
            <w:tcW w:w="4271" w:type="dxa"/>
          </w:tcPr>
          <w:p w:rsidR="00446BAD" w:rsidRPr="00E8660F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Мастер Изображения учит видеть.</w:t>
            </w:r>
          </w:p>
        </w:tc>
        <w:tc>
          <w:tcPr>
            <w:tcW w:w="589" w:type="dxa"/>
          </w:tcPr>
          <w:p w:rsidR="00446BAD" w:rsidRPr="00E8660F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        1</w:t>
            </w:r>
          </w:p>
        </w:tc>
        <w:tc>
          <w:tcPr>
            <w:tcW w:w="4860" w:type="dxa"/>
          </w:tcPr>
          <w:p w:rsidR="00446BAD" w:rsidRDefault="00446BAD" w:rsidP="00CE48C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1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Научится:</w:t>
            </w:r>
            <w:r w:rsidRPr="00FA5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Познавательные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Коммуникативные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Регулятивные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FA5144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</w:tc>
      </w:tr>
      <w:tr w:rsidR="00446BAD" w:rsidTr="00CA1EB4">
        <w:trPr>
          <w:trHeight w:val="3699"/>
        </w:trPr>
        <w:tc>
          <w:tcPr>
            <w:tcW w:w="648" w:type="dxa"/>
          </w:tcPr>
          <w:p w:rsidR="00446BAD" w:rsidRDefault="00446BAD" w:rsidP="00CE48C9">
            <w:r>
              <w:t>3</w:t>
            </w:r>
          </w:p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Изображать можно пятном.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89" w:type="dxa"/>
          </w:tcPr>
          <w:p w:rsidR="00446BAD" w:rsidRDefault="00446BAD" w:rsidP="00CE48C9">
            <w:pPr>
              <w:pStyle w:val="c1"/>
              <w:jc w:val="center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  <w:p w:rsidR="00446BAD" w:rsidRDefault="00446BAD" w:rsidP="00CE48C9">
            <w:pPr>
              <w:pStyle w:val="c1"/>
              <w:jc w:val="center"/>
              <w:rPr>
                <w:rStyle w:val="c0"/>
              </w:rPr>
            </w:pPr>
          </w:p>
          <w:p w:rsidR="00446BAD" w:rsidRDefault="00446BAD" w:rsidP="00CE48C9">
            <w:pPr>
              <w:pStyle w:val="c1"/>
              <w:jc w:val="center"/>
              <w:rPr>
                <w:rStyle w:val="c0"/>
              </w:rPr>
            </w:pP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4860" w:type="dxa"/>
          </w:tcPr>
          <w:p w:rsidR="00446BAD" w:rsidRDefault="00446BAD" w:rsidP="00CE48C9">
            <w:pPr>
              <w:jc w:val="both"/>
              <w:rPr>
                <w:color w:val="000000"/>
                <w:sz w:val="20"/>
                <w:szCs w:val="20"/>
              </w:rPr>
            </w:pPr>
            <w:r w:rsidRPr="00FA5144">
              <w:rPr>
                <w:bCs/>
                <w:color w:val="000000"/>
                <w:sz w:val="20"/>
                <w:szCs w:val="20"/>
              </w:rPr>
              <w:t>Научится:</w:t>
            </w:r>
            <w:r w:rsidRPr="00FA5144">
              <w:rPr>
                <w:color w:val="000000"/>
                <w:sz w:val="20"/>
                <w:szCs w:val="20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Познавательные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Коммуникативные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Регулятивные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jc w:val="both"/>
              <w:rPr>
                <w:sz w:val="20"/>
                <w:szCs w:val="20"/>
              </w:rPr>
            </w:pPr>
            <w:r w:rsidRPr="00FA5144">
              <w:rPr>
                <w:sz w:val="18"/>
                <w:szCs w:val="18"/>
              </w:rPr>
              <w:t>- уметь организовать место занятий.</w:t>
            </w:r>
          </w:p>
        </w:tc>
      </w:tr>
      <w:tr w:rsidR="00446BAD" w:rsidTr="00CA1EB4">
        <w:trPr>
          <w:trHeight w:val="2415"/>
        </w:trPr>
        <w:tc>
          <w:tcPr>
            <w:tcW w:w="648" w:type="dxa"/>
          </w:tcPr>
          <w:p w:rsidR="00446BAD" w:rsidRDefault="00446BAD" w:rsidP="00CE48C9"/>
          <w:p w:rsidR="00446BAD" w:rsidRDefault="00446BAD" w:rsidP="00CE48C9">
            <w:r>
              <w:t>4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Изображать можно в объеме.</w:t>
            </w:r>
          </w:p>
        </w:tc>
        <w:tc>
          <w:tcPr>
            <w:tcW w:w="589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       1</w:t>
            </w:r>
          </w:p>
        </w:tc>
        <w:tc>
          <w:tcPr>
            <w:tcW w:w="4860" w:type="dxa"/>
          </w:tcPr>
          <w:p w:rsidR="00446BAD" w:rsidRDefault="00446BAD" w:rsidP="00CE48C9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1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Научится:</w:t>
            </w:r>
            <w:r w:rsidRPr="00FA5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основные пропорции, характерные формы деревьев, жилых построек; обобщать наблюдения.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Познавательные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Коммуникативные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  <w:u w:val="single"/>
              </w:rPr>
              <w:t>Регулятивные УУД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FA5144">
              <w:rPr>
                <w:sz w:val="18"/>
                <w:szCs w:val="18"/>
              </w:rPr>
              <w:t>;</w:t>
            </w:r>
          </w:p>
          <w:p w:rsidR="00446BAD" w:rsidRPr="00FA5144" w:rsidRDefault="00446BAD" w:rsidP="00CE48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5144">
              <w:rPr>
                <w:sz w:val="18"/>
                <w:szCs w:val="18"/>
              </w:rPr>
              <w:t xml:space="preserve">- </w:t>
            </w:r>
            <w:r w:rsidRPr="00FA5144">
              <w:rPr>
                <w:iCs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FA5144">
              <w:rPr>
                <w:sz w:val="18"/>
                <w:szCs w:val="18"/>
              </w:rPr>
              <w:t>,</w:t>
            </w:r>
          </w:p>
          <w:p w:rsidR="00446BAD" w:rsidRPr="00FA5144" w:rsidRDefault="00446BAD" w:rsidP="00CE48C9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5144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</w:tc>
      </w:tr>
      <w:tr w:rsidR="00446BAD" w:rsidTr="00CA1EB4">
        <w:trPr>
          <w:trHeight w:val="1430"/>
        </w:trPr>
        <w:tc>
          <w:tcPr>
            <w:tcW w:w="648" w:type="dxa"/>
          </w:tcPr>
          <w:p w:rsidR="00446BAD" w:rsidRDefault="00446BAD" w:rsidP="00CE48C9">
            <w:r>
              <w:t>5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Изображать можно линией.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89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        1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4860" w:type="dxa"/>
          </w:tcPr>
          <w:p w:rsidR="00446BAD" w:rsidRDefault="00446BAD" w:rsidP="00CE48C9">
            <w:pPr>
              <w:pStyle w:val="ParagraphStyle"/>
              <w:rPr>
                <w:color w:val="000000"/>
                <w:sz w:val="20"/>
                <w:szCs w:val="20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</w:t>
            </w:r>
            <w:r w:rsidRPr="00C65DC2">
              <w:rPr>
                <w:color w:val="000000"/>
                <w:sz w:val="20"/>
                <w:szCs w:val="20"/>
              </w:rPr>
              <w:t xml:space="preserve"> превращать произвольно сделанное краской и кистью пятно в изображение зверюшки.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находить и наблюдать линии и их ритм в природе;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-приводить примеры, 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осуществлять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последовательно и полно передавать партнерам информацию с помощью линейных изображений;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самостоятельно адекватно оценивать правильность выполнения действий; </w:t>
            </w:r>
          </w:p>
          <w:p w:rsidR="00446BAD" w:rsidRPr="001E07E9" w:rsidRDefault="00446BAD" w:rsidP="00CE48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E07E9">
              <w:rPr>
                <w:rFonts w:ascii="Times New Roman" w:hAnsi="Times New Roman" w:cs="Times New Roman"/>
                <w:sz w:val="20"/>
                <w:szCs w:val="20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446BAD" w:rsidTr="00CA1EB4">
        <w:trPr>
          <w:trHeight w:val="790"/>
        </w:trPr>
        <w:tc>
          <w:tcPr>
            <w:tcW w:w="648" w:type="dxa"/>
          </w:tcPr>
          <w:p w:rsidR="00446BAD" w:rsidRDefault="00446BAD" w:rsidP="00CE48C9">
            <w:r>
              <w:t>6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Разноцветные краски.</w:t>
            </w:r>
          </w:p>
        </w:tc>
        <w:tc>
          <w:tcPr>
            <w:tcW w:w="589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        1</w:t>
            </w:r>
          </w:p>
        </w:tc>
        <w:tc>
          <w:tcPr>
            <w:tcW w:w="4860" w:type="dxa"/>
          </w:tcPr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Pr="00C65DC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находить и наблюдать линии и их ритм в природе;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-приводить примеры, 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осуществлять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последовательно и полно передавать партнерам информацию с помощью линейных изображений;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самостоятельно адекватно оценивать правильность выполнения действий; </w:t>
            </w:r>
          </w:p>
          <w:p w:rsidR="00446BAD" w:rsidRPr="00E8660F" w:rsidRDefault="00446BAD" w:rsidP="00CE48C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C65DC2">
              <w:rPr>
                <w:sz w:val="20"/>
                <w:szCs w:val="20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446BAD" w:rsidTr="00CA1EB4">
        <w:trPr>
          <w:trHeight w:val="2125"/>
        </w:trPr>
        <w:tc>
          <w:tcPr>
            <w:tcW w:w="648" w:type="dxa"/>
          </w:tcPr>
          <w:p w:rsidR="00446BAD" w:rsidRDefault="00446BAD" w:rsidP="00CE48C9">
            <w:r>
              <w:t>7-8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Изображать можно то, что невидимо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(настроение)</w:t>
            </w:r>
          </w:p>
        </w:tc>
        <w:tc>
          <w:tcPr>
            <w:tcW w:w="589" w:type="dxa"/>
          </w:tcPr>
          <w:p w:rsidR="00446BAD" w:rsidRDefault="00446BAD" w:rsidP="00CE48C9">
            <w:pPr>
              <w:pStyle w:val="c1"/>
              <w:jc w:val="center"/>
              <w:rPr>
                <w:rStyle w:val="c0"/>
              </w:rPr>
            </w:pPr>
          </w:p>
          <w:p w:rsidR="00446BAD" w:rsidRDefault="00446BAD" w:rsidP="00CE48C9">
            <w:pPr>
              <w:pStyle w:val="c1"/>
              <w:jc w:val="center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4860" w:type="dxa"/>
          </w:tcPr>
          <w:p w:rsidR="00446BAD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C65DC2">
              <w:rPr>
                <w:color w:val="000000"/>
                <w:sz w:val="20"/>
                <w:szCs w:val="20"/>
              </w:rPr>
              <w:t xml:space="preserve"> рисовать то, что каждая краска напоминает; радоваться общению</w:t>
            </w:r>
            <w:r>
              <w:rPr>
                <w:color w:val="000000"/>
                <w:sz w:val="20"/>
                <w:szCs w:val="20"/>
              </w:rPr>
              <w:t xml:space="preserve"> с красками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находить и наблюдать линии и их ритм в природе;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-приводить примеры, 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осуществлять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последовательно и полно передавать партнерам информацию с помощью линейных изображений;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самостоятельно адекватно оценивать правильность выполнения действий; </w:t>
            </w:r>
          </w:p>
          <w:p w:rsidR="00446BAD" w:rsidRPr="00E8660F" w:rsidRDefault="00446BAD" w:rsidP="00CE48C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C65DC2">
              <w:rPr>
                <w:sz w:val="20"/>
                <w:szCs w:val="20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446BAD" w:rsidTr="00CA1EB4">
        <w:trPr>
          <w:trHeight w:val="1643"/>
        </w:trPr>
        <w:tc>
          <w:tcPr>
            <w:tcW w:w="648" w:type="dxa"/>
          </w:tcPr>
          <w:p w:rsidR="00446BAD" w:rsidRDefault="00446BAD" w:rsidP="00CE48C9">
            <w:r>
              <w:t>9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Художники и зрители ( обобщение темы)</w:t>
            </w:r>
          </w:p>
        </w:tc>
        <w:tc>
          <w:tcPr>
            <w:tcW w:w="589" w:type="dxa"/>
          </w:tcPr>
          <w:p w:rsidR="00446BAD" w:rsidRDefault="00446BAD" w:rsidP="00CE48C9">
            <w:pPr>
              <w:pStyle w:val="c1"/>
              <w:jc w:val="center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4860" w:type="dxa"/>
          </w:tcPr>
          <w:p w:rsidR="00446BAD" w:rsidRPr="001E07E9" w:rsidRDefault="00446BAD" w:rsidP="00CE48C9">
            <w:pPr>
              <w:spacing w:line="18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E07E9">
              <w:rPr>
                <w:bCs/>
                <w:color w:val="000000"/>
                <w:sz w:val="20"/>
                <w:szCs w:val="20"/>
              </w:rPr>
              <w:t>Научится: воспринимать произведения искусства; оценивать работы товарищей.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1E07E9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>- находить и наблюдать линии и их ритм в природе;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 xml:space="preserve">-приводить примеры, 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>- осуществлять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1E07E9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>последовательно и полно передавать партнерам информацию с помощью линейных изображений;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1E07E9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1E07E9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1E07E9">
              <w:rPr>
                <w:sz w:val="20"/>
                <w:szCs w:val="20"/>
              </w:rPr>
              <w:t xml:space="preserve">самостоятельно адекватно оценивать правильность выполнения действий; </w:t>
            </w:r>
          </w:p>
          <w:p w:rsidR="00446BAD" w:rsidRPr="001E07E9" w:rsidRDefault="00446BAD" w:rsidP="00CE48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E07E9">
              <w:rPr>
                <w:rFonts w:ascii="Times New Roman" w:hAnsi="Times New Roman" w:cs="Times New Roman"/>
                <w:sz w:val="20"/>
                <w:szCs w:val="20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446BAD" w:rsidTr="00CA1EB4">
        <w:trPr>
          <w:trHeight w:val="1431"/>
        </w:trPr>
        <w:tc>
          <w:tcPr>
            <w:tcW w:w="648" w:type="dxa"/>
          </w:tcPr>
          <w:p w:rsidR="00446BAD" w:rsidRDefault="00446BAD" w:rsidP="00CE48C9"/>
          <w:p w:rsidR="00446BAD" w:rsidRDefault="00446BAD" w:rsidP="00CE48C9"/>
          <w:p w:rsidR="00446BAD" w:rsidRDefault="00446BAD" w:rsidP="00CE48C9">
            <w:r>
              <w:t>10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c28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Ты украшаешь.</w:t>
            </w:r>
          </w:p>
          <w:p w:rsidR="00446BAD" w:rsidRDefault="00446BAD" w:rsidP="00CE48C9">
            <w:pPr>
              <w:pStyle w:val="c1c28"/>
              <w:rPr>
                <w:rStyle w:val="c0"/>
              </w:rPr>
            </w:pPr>
            <w:r>
              <w:rPr>
                <w:rStyle w:val="c0"/>
              </w:rPr>
              <w:t xml:space="preserve">Мир полон украшений. </w:t>
            </w:r>
          </w:p>
          <w:p w:rsidR="00446BAD" w:rsidRPr="00E8660F" w:rsidRDefault="00446BAD" w:rsidP="00CE48C9">
            <w:pPr>
              <w:pStyle w:val="c1c28"/>
              <w:rPr>
                <w:rStyle w:val="c0"/>
              </w:rPr>
            </w:pPr>
            <w:r>
              <w:rPr>
                <w:rStyle w:val="c0"/>
              </w:rPr>
              <w:t>Цветы.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b/>
              </w:rPr>
            </w:pPr>
            <w:r w:rsidRPr="006B419A">
              <w:rPr>
                <w:rStyle w:val="c0"/>
                <w:rFonts w:cs="Arial"/>
                <w:b/>
              </w:rPr>
              <w:t>8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  <w:r w:rsidRPr="006B419A">
              <w:rPr>
                <w:rStyle w:val="c0"/>
                <w:rFonts w:cs="Arial"/>
              </w:rPr>
              <w:t>1</w:t>
            </w: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  <w:b/>
                <w:u w:val="single"/>
              </w:rPr>
            </w:pPr>
          </w:p>
        </w:tc>
        <w:tc>
          <w:tcPr>
            <w:tcW w:w="4860" w:type="dxa"/>
          </w:tcPr>
          <w:p w:rsidR="00446BAD" w:rsidRPr="001E07E9" w:rsidRDefault="00446BAD" w:rsidP="00CE48C9">
            <w:pPr>
              <w:pStyle w:val="ParagraphStyle"/>
              <w:rPr>
                <w:rFonts w:ascii="Times New Roman" w:hAnsi="Times New Roman" w:cs="Times New Roman"/>
              </w:rPr>
            </w:pPr>
            <w:r w:rsidRPr="001E0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Научится:</w:t>
            </w:r>
            <w:r w:rsidRPr="001E0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видеть украшения в окружающих предметах; украшать – разрисовывать цветы-заготовки</w:t>
            </w:r>
            <w:r w:rsidRPr="001E0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46BAD" w:rsidTr="00CA1EB4">
        <w:trPr>
          <w:trHeight w:val="1070"/>
        </w:trPr>
        <w:tc>
          <w:tcPr>
            <w:tcW w:w="648" w:type="dxa"/>
          </w:tcPr>
          <w:p w:rsidR="00446BAD" w:rsidRDefault="00446BAD" w:rsidP="00CE48C9">
            <w:r>
              <w:t>11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</w:pPr>
            <w:r>
              <w:rPr>
                <w:rStyle w:val="c0"/>
              </w:rPr>
              <w:t xml:space="preserve">Красоту нужно уметь замечать. </w:t>
            </w:r>
          </w:p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  <w:b/>
              </w:rPr>
            </w:pPr>
          </w:p>
        </w:tc>
        <w:tc>
          <w:tcPr>
            <w:tcW w:w="4860" w:type="dxa"/>
          </w:tcPr>
          <w:p w:rsidR="00446BAD" w:rsidRPr="001E07E9" w:rsidRDefault="00446BAD" w:rsidP="00CE48C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Научится:</w:t>
            </w:r>
            <w:r w:rsidRPr="001E0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видеть красоту природы, многообразие узоров в природе; использовать новые художественные техники и материалы.</w:t>
            </w:r>
          </w:p>
        </w:tc>
      </w:tr>
      <w:tr w:rsidR="00446BAD" w:rsidTr="00CA1EB4">
        <w:trPr>
          <w:trHeight w:val="1071"/>
        </w:trPr>
        <w:tc>
          <w:tcPr>
            <w:tcW w:w="648" w:type="dxa"/>
          </w:tcPr>
          <w:p w:rsidR="00446BAD" w:rsidRDefault="00446BAD" w:rsidP="00CE48C9">
            <w:r>
              <w:t>12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 xml:space="preserve">Узоры на крыльях. 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Ритм пятен. 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1E07E9" w:rsidRDefault="00446BAD" w:rsidP="00CE48C9">
            <w:pPr>
              <w:ind w:right="34"/>
              <w:jc w:val="both"/>
              <w:rPr>
                <w:bCs/>
                <w:color w:val="000000"/>
                <w:sz w:val="20"/>
                <w:szCs w:val="20"/>
              </w:rPr>
            </w:pPr>
            <w:r w:rsidRPr="001E07E9">
              <w:rPr>
                <w:bCs/>
                <w:color w:val="000000"/>
                <w:sz w:val="20"/>
                <w:szCs w:val="20"/>
              </w:rPr>
              <w:t>Научится: рисовать бабочку крупно, на весь лист; делать симметричный узор на крыльях, передавая узорчатую красоту</w:t>
            </w:r>
          </w:p>
          <w:p w:rsidR="00446BAD" w:rsidRPr="001E07E9" w:rsidRDefault="00446BAD" w:rsidP="00CE48C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7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Научится:</w:t>
            </w:r>
            <w:r w:rsidRPr="001E0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 w:rsidRPr="001E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разной фактуры. Коллаж.</w:t>
            </w:r>
          </w:p>
        </w:tc>
      </w:tr>
      <w:tr w:rsidR="00446BAD" w:rsidTr="00CA1EB4">
        <w:trPr>
          <w:trHeight w:val="1058"/>
        </w:trPr>
        <w:tc>
          <w:tcPr>
            <w:tcW w:w="648" w:type="dxa"/>
          </w:tcPr>
          <w:p w:rsidR="00446BAD" w:rsidRDefault="00446BAD" w:rsidP="00CE48C9">
            <w:r>
              <w:t>13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 w:rsidRPr="006B419A">
              <w:rPr>
                <w:rStyle w:val="c0"/>
                <w:b/>
              </w:rPr>
              <w:t>Красивые рыбы.</w:t>
            </w:r>
            <w:r>
              <w:rPr>
                <w:rStyle w:val="c0"/>
              </w:rPr>
              <w:t xml:space="preserve"> 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Монотипия.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1E07E9" w:rsidRDefault="00446BAD" w:rsidP="00CE48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E07E9">
              <w:rPr>
                <w:rFonts w:ascii="Times New Roman" w:hAnsi="Times New Roman" w:cs="Times New Roman"/>
                <w:sz w:val="20"/>
                <w:szCs w:val="20"/>
              </w:rPr>
              <w:t>Научится: придумывать свой орнамент; образно, свободно писать красками и кистью эскиз на листе бумаг</w:t>
            </w:r>
          </w:p>
        </w:tc>
      </w:tr>
      <w:tr w:rsidR="00446BAD" w:rsidTr="00CA1EB4">
        <w:trPr>
          <w:trHeight w:val="1014"/>
        </w:trPr>
        <w:tc>
          <w:tcPr>
            <w:tcW w:w="648" w:type="dxa"/>
          </w:tcPr>
          <w:p w:rsidR="00446BAD" w:rsidRDefault="00446BAD" w:rsidP="00CE48C9">
            <w:r>
              <w:t>14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Украшения птиц.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 Объемная аппликация. </w:t>
            </w:r>
          </w:p>
        </w:tc>
        <w:tc>
          <w:tcPr>
            <w:tcW w:w="589" w:type="dxa"/>
          </w:tcPr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Pr="00E8660F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>1</w:t>
            </w:r>
          </w:p>
        </w:tc>
        <w:tc>
          <w:tcPr>
            <w:tcW w:w="4860" w:type="dxa"/>
          </w:tcPr>
          <w:p w:rsidR="00446BAD" w:rsidRDefault="00446BAD" w:rsidP="00CE48C9">
            <w:pPr>
              <w:spacing w:before="100" w:beforeAutospacing="1" w:after="100" w:afterAutospacing="1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</w:t>
            </w:r>
            <w:r w:rsidRPr="00C65DC2">
              <w:rPr>
                <w:color w:val="000000"/>
                <w:sz w:val="20"/>
                <w:szCs w:val="20"/>
              </w:rPr>
              <w:t xml:space="preserve"> узнавать и изображать сказочных персонажей по свойственным им украшениям.</w:t>
            </w:r>
          </w:p>
          <w:p w:rsidR="00446BAD" w:rsidRPr="00C65DC2" w:rsidRDefault="00446BAD" w:rsidP="00CE48C9">
            <w:pPr>
              <w:spacing w:before="100" w:beforeAutospacing="1" w:after="100" w:afterAutospacing="1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46BAD" w:rsidTr="00CA1EB4">
        <w:trPr>
          <w:trHeight w:val="892"/>
        </w:trPr>
        <w:tc>
          <w:tcPr>
            <w:tcW w:w="648" w:type="dxa"/>
          </w:tcPr>
          <w:p w:rsidR="00446BAD" w:rsidRDefault="00446BAD" w:rsidP="00CE48C9">
            <w:r>
              <w:t>15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</w:pPr>
            <w:r>
              <w:rPr>
                <w:rStyle w:val="c0"/>
              </w:rPr>
              <w:t xml:space="preserve">Узоры, которые создали люди. 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  <w:r w:rsidRPr="006B419A">
              <w:rPr>
                <w:rStyle w:val="c0"/>
                <w:rFonts w:cs="Arial"/>
              </w:rPr>
              <w:t>1</w:t>
            </w: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Default="00446BAD" w:rsidP="00CE48C9">
            <w:pPr>
              <w:jc w:val="both"/>
              <w:rPr>
                <w:color w:val="000000"/>
                <w:sz w:val="20"/>
                <w:szCs w:val="20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</w:t>
            </w:r>
            <w:r w:rsidRPr="00C65DC2">
              <w:rPr>
                <w:color w:val="000000"/>
                <w:sz w:val="20"/>
                <w:szCs w:val="20"/>
              </w:rPr>
              <w:t xml:space="preserve"> создавать праздничные украшения из цветной бумаги для новогодней елки.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446BAD" w:rsidRPr="00C65DC2" w:rsidRDefault="00446BAD" w:rsidP="00CE48C9">
            <w:pPr>
              <w:ind w:right="-70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построение рассуждений и 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осуществления   поиска необходимой информации при создании несложных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новогодних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украшений из цветной бумаги (гирлянды, елочные игрушки, карнавальные головные уборы);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выделить и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</w:tc>
      </w:tr>
      <w:tr w:rsidR="00446BAD" w:rsidTr="00CA1EB4">
        <w:trPr>
          <w:trHeight w:val="2145"/>
        </w:trPr>
        <w:tc>
          <w:tcPr>
            <w:tcW w:w="648" w:type="dxa"/>
          </w:tcPr>
          <w:p w:rsidR="00446BAD" w:rsidRDefault="00446BAD" w:rsidP="00CE48C9">
            <w:r>
              <w:t>16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Как украшает себя человек.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446BAD" w:rsidRPr="00C65DC2" w:rsidRDefault="00446BAD" w:rsidP="00CE48C9">
            <w:pPr>
              <w:ind w:right="-70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построение рассуждений и 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осуществления   поиска необходимой информации при создании несложных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новогодних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украшений из цветной бумаги (гирлянды, елочные игрушки, карнавальные головные уборы);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выделить и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6E046B" w:rsidRDefault="00446BAD" w:rsidP="00CE48C9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46B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</w:tc>
      </w:tr>
      <w:tr w:rsidR="00446BAD" w:rsidTr="00CA1EB4">
        <w:trPr>
          <w:trHeight w:val="70"/>
        </w:trPr>
        <w:tc>
          <w:tcPr>
            <w:tcW w:w="648" w:type="dxa"/>
            <w:tcBorders>
              <w:top w:val="nil"/>
            </w:tcBorders>
          </w:tcPr>
          <w:p w:rsidR="00446BAD" w:rsidRDefault="00446BAD" w:rsidP="00CE48C9">
            <w:r>
              <w:t>17</w:t>
            </w:r>
          </w:p>
        </w:tc>
        <w:tc>
          <w:tcPr>
            <w:tcW w:w="4271" w:type="dxa"/>
            <w:tcBorders>
              <w:top w:val="nil"/>
            </w:tcBorders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Мастер Украшения помогает сделать праздник (обобщение темы).</w:t>
            </w:r>
          </w:p>
        </w:tc>
        <w:tc>
          <w:tcPr>
            <w:tcW w:w="589" w:type="dxa"/>
            <w:tcBorders>
              <w:top w:val="nil"/>
            </w:tcBorders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446BAD" w:rsidRPr="00C65DC2" w:rsidRDefault="00446BAD" w:rsidP="00CE48C9">
            <w:pPr>
              <w:ind w:right="-70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построение рассуждений и 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осуществления   поиска необходимой информации при создании несложных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новогодних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украшений из цветной бумаги (гирлянды, елочные игрушки, карнавальные головные уборы);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выделить и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  <w:u w:val="single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446BAD" w:rsidRPr="006B419A" w:rsidRDefault="00446BAD" w:rsidP="00CE48C9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46B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</w:tc>
      </w:tr>
      <w:tr w:rsidR="00446BAD" w:rsidTr="00CA1EB4">
        <w:trPr>
          <w:trHeight w:val="1890"/>
        </w:trPr>
        <w:tc>
          <w:tcPr>
            <w:tcW w:w="648" w:type="dxa"/>
          </w:tcPr>
          <w:p w:rsidR="00446BAD" w:rsidRDefault="00446BAD" w:rsidP="00CE48C9"/>
          <w:p w:rsidR="00446BAD" w:rsidRDefault="00446BAD" w:rsidP="00CE48C9"/>
          <w:p w:rsidR="00446BAD" w:rsidRDefault="00446BAD" w:rsidP="00CE48C9">
            <w:r>
              <w:t>18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Ты строишь.</w:t>
            </w:r>
          </w:p>
          <w:p w:rsidR="00446BAD" w:rsidRDefault="00446BAD" w:rsidP="00CE48C9">
            <w:pPr>
              <w:pStyle w:val="c1"/>
            </w:pPr>
            <w:r>
              <w:rPr>
                <w:rStyle w:val="c0"/>
              </w:rPr>
              <w:t>Постройки в нашей жизни.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  <w:b/>
              </w:rPr>
            </w:pPr>
            <w:r w:rsidRPr="006B419A">
              <w:rPr>
                <w:rStyle w:val="c0"/>
                <w:rFonts w:cs="Arial"/>
                <w:b/>
              </w:rPr>
              <w:t xml:space="preserve">        11</w:t>
            </w:r>
          </w:p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Default="00446BAD" w:rsidP="00CE48C9">
            <w:pPr>
              <w:ind w:right="34"/>
              <w:jc w:val="both"/>
            </w:pPr>
            <w:r w:rsidRPr="00C65DC2">
              <w:t>Научится придумывать и изображать сказочный дом для себя и своих друзей или сказочные дома героев</w:t>
            </w:r>
            <w:r>
              <w:t>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65DC2">
              <w:rPr>
                <w:sz w:val="20"/>
                <w:szCs w:val="20"/>
              </w:rPr>
              <w:t>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65DC2">
              <w:rPr>
                <w:sz w:val="20"/>
                <w:szCs w:val="20"/>
              </w:rPr>
              <w:t>;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УУД:</w:t>
            </w:r>
          </w:p>
          <w:p w:rsidR="00446BAD" w:rsidRPr="00C65DC2" w:rsidRDefault="00446BAD" w:rsidP="00CE48C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65DC2">
              <w:rPr>
                <w:sz w:val="20"/>
                <w:szCs w:val="20"/>
              </w:rPr>
              <w:t>,</w:t>
            </w:r>
          </w:p>
          <w:p w:rsidR="00446BAD" w:rsidRPr="006E046B" w:rsidRDefault="00446BAD" w:rsidP="00CE48C9">
            <w:pPr>
              <w:ind w:right="34"/>
              <w:jc w:val="both"/>
              <w:rPr>
                <w:bCs/>
                <w:sz w:val="20"/>
                <w:szCs w:val="20"/>
              </w:rPr>
            </w:pPr>
            <w:r w:rsidRPr="00C65DC2">
              <w:t>- находить варианты решения различных художественно-творческих задач</w:t>
            </w:r>
          </w:p>
        </w:tc>
      </w:tr>
      <w:tr w:rsidR="00446BAD" w:rsidTr="00CA1EB4">
        <w:trPr>
          <w:trHeight w:val="1125"/>
        </w:trPr>
        <w:tc>
          <w:tcPr>
            <w:tcW w:w="648" w:type="dxa"/>
          </w:tcPr>
          <w:p w:rsidR="00446BAD" w:rsidRDefault="00446BAD" w:rsidP="00CE48C9">
            <w:r>
              <w:t>19-20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</w:pPr>
            <w:r>
              <w:rPr>
                <w:rStyle w:val="c0"/>
              </w:rPr>
              <w:t>Дома бывают разными.</w:t>
            </w:r>
          </w:p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 </w:t>
            </w:r>
            <w:r w:rsidRPr="006B419A">
              <w:rPr>
                <w:rStyle w:val="c0"/>
                <w:rFonts w:cs="Arial"/>
              </w:rPr>
              <w:t>2</w:t>
            </w: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b/>
              </w:rPr>
            </w:pPr>
          </w:p>
        </w:tc>
        <w:tc>
          <w:tcPr>
            <w:tcW w:w="4860" w:type="dxa"/>
          </w:tcPr>
          <w:p w:rsidR="00446BAD" w:rsidRPr="006B419A" w:rsidRDefault="00446BAD" w:rsidP="00CE48C9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6BAD" w:rsidRPr="00E8660F" w:rsidRDefault="00446BAD" w:rsidP="00CE48C9">
            <w:r w:rsidRPr="00C65DC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C65DC2">
              <w:rPr>
                <w:color w:val="000000"/>
                <w:sz w:val="20"/>
                <w:szCs w:val="20"/>
              </w:rPr>
              <w:t xml:space="preserve"> видеть домики в любом предмете; изображать сказочные домики </w:t>
            </w:r>
            <w:r w:rsidRPr="00C65DC2">
              <w:rPr>
                <w:color w:val="000000"/>
                <w:sz w:val="20"/>
                <w:szCs w:val="20"/>
              </w:rPr>
              <w:br/>
              <w:t>в форме различных предметов</w:t>
            </w:r>
          </w:p>
        </w:tc>
      </w:tr>
      <w:tr w:rsidR="00446BAD" w:rsidTr="00CA1EB4">
        <w:trPr>
          <w:trHeight w:val="1375"/>
        </w:trPr>
        <w:tc>
          <w:tcPr>
            <w:tcW w:w="648" w:type="dxa"/>
          </w:tcPr>
          <w:p w:rsidR="00446BAD" w:rsidRDefault="00446BAD" w:rsidP="00CE48C9">
            <w:r>
              <w:t>21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</w:pPr>
            <w:r>
              <w:rPr>
                <w:rStyle w:val="c0"/>
              </w:rPr>
              <w:t>Домики, которые построила природа.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6B419A" w:rsidRDefault="00446BAD" w:rsidP="00CE48C9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</w:t>
            </w:r>
            <w:r w:rsidRPr="00C65DC2">
              <w:rPr>
                <w:color w:val="000000"/>
                <w:sz w:val="20"/>
                <w:szCs w:val="20"/>
              </w:rPr>
              <w:t xml:space="preserve"> изображать фантазийные дома (в виде букв алфавита, бытовых предметов и др.), их вид снаружи и внутри.</w:t>
            </w:r>
          </w:p>
          <w:p w:rsidR="00446BAD" w:rsidRPr="00E8660F" w:rsidRDefault="00446BAD" w:rsidP="00CE48C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BAD" w:rsidTr="00CA1EB4">
        <w:trPr>
          <w:trHeight w:val="1128"/>
        </w:trPr>
        <w:tc>
          <w:tcPr>
            <w:tcW w:w="648" w:type="dxa"/>
          </w:tcPr>
          <w:p w:rsidR="00446BAD" w:rsidRDefault="00446BAD" w:rsidP="00CE48C9">
            <w:r>
              <w:t>22</w:t>
            </w:r>
          </w:p>
          <w:p w:rsidR="00446BAD" w:rsidRDefault="00446BAD" w:rsidP="00CE48C9"/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Дом снаружи и внутри.</w:t>
            </w:r>
          </w:p>
        </w:tc>
        <w:tc>
          <w:tcPr>
            <w:tcW w:w="589" w:type="dxa"/>
          </w:tcPr>
          <w:p w:rsidR="00446BAD" w:rsidRPr="00E56909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C65DC2" w:rsidRDefault="00446BAD" w:rsidP="00CE48C9">
            <w:pPr>
              <w:ind w:right="34"/>
              <w:jc w:val="both"/>
              <w:rPr>
                <w:sz w:val="20"/>
                <w:szCs w:val="20"/>
              </w:rPr>
            </w:pPr>
            <w:r w:rsidRPr="00C65DC2">
              <w:rPr>
                <w:bCs/>
                <w:sz w:val="20"/>
                <w:szCs w:val="20"/>
              </w:rPr>
              <w:t xml:space="preserve">Обучающиеся научатся Понимать </w:t>
            </w:r>
            <w:r w:rsidRPr="00C65DC2">
              <w:rPr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446BAD" w:rsidRPr="00E8660F" w:rsidRDefault="00446BAD" w:rsidP="00CE48C9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BAD" w:rsidTr="00CA1EB4">
        <w:trPr>
          <w:trHeight w:val="906"/>
        </w:trPr>
        <w:tc>
          <w:tcPr>
            <w:tcW w:w="648" w:type="dxa"/>
          </w:tcPr>
          <w:p w:rsidR="00446BAD" w:rsidRDefault="00446BAD" w:rsidP="00CE48C9">
            <w:r>
              <w:t>23-24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Строим город.</w:t>
            </w:r>
          </w:p>
        </w:tc>
        <w:tc>
          <w:tcPr>
            <w:tcW w:w="589" w:type="dxa"/>
          </w:tcPr>
          <w:p w:rsidR="00446BAD" w:rsidRPr="00E8660F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>2</w:t>
            </w:r>
          </w:p>
        </w:tc>
        <w:tc>
          <w:tcPr>
            <w:tcW w:w="4860" w:type="dxa"/>
          </w:tcPr>
          <w:p w:rsidR="00446BAD" w:rsidRPr="00E8660F" w:rsidRDefault="00446BAD" w:rsidP="00CE48C9">
            <w:r w:rsidRPr="00C65DC2">
              <w:rPr>
                <w:bCs/>
                <w:color w:val="000000"/>
                <w:sz w:val="20"/>
                <w:szCs w:val="20"/>
              </w:rPr>
              <w:t>Научится</w:t>
            </w:r>
            <w:r w:rsidRPr="00C65DC2">
              <w:rPr>
                <w:color w:val="000000"/>
                <w:sz w:val="20"/>
                <w:szCs w:val="20"/>
              </w:rPr>
              <w:t xml:space="preserve"> строить домик путем складывания бумажного цилиндра, его сгибания и добавления необходимых частей.</w:t>
            </w:r>
          </w:p>
        </w:tc>
      </w:tr>
      <w:tr w:rsidR="00446BAD" w:rsidTr="00CA1EB4">
        <w:trPr>
          <w:trHeight w:val="1075"/>
        </w:trPr>
        <w:tc>
          <w:tcPr>
            <w:tcW w:w="648" w:type="dxa"/>
          </w:tcPr>
          <w:p w:rsidR="00446BAD" w:rsidRDefault="00446BAD" w:rsidP="00CE48C9">
            <w:r>
              <w:t>25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Все имеет свое строение.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E8660F" w:rsidRDefault="00446BAD" w:rsidP="00CE48C9">
            <w:r w:rsidRPr="00C65DC2">
              <w:rPr>
                <w:bCs/>
                <w:sz w:val="20"/>
                <w:szCs w:val="20"/>
              </w:rPr>
              <w:t xml:space="preserve">Научится создавать из простых геометрических форм изображения животных </w:t>
            </w:r>
            <w:r w:rsidRPr="00C65DC2">
              <w:rPr>
                <w:sz w:val="20"/>
                <w:szCs w:val="20"/>
              </w:rPr>
              <w:t>в технике аппликации.</w:t>
            </w:r>
          </w:p>
        </w:tc>
      </w:tr>
      <w:tr w:rsidR="00446BAD" w:rsidTr="00CA1EB4">
        <w:trPr>
          <w:trHeight w:val="1035"/>
        </w:trPr>
        <w:tc>
          <w:tcPr>
            <w:tcW w:w="648" w:type="dxa"/>
          </w:tcPr>
          <w:p w:rsidR="00446BAD" w:rsidRDefault="00446BAD" w:rsidP="00CE48C9">
            <w:r>
              <w:t>26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</w:pPr>
            <w:r>
              <w:rPr>
                <w:rStyle w:val="c0"/>
              </w:rPr>
              <w:t>Строим вещи.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 xml:space="preserve">        </w:t>
            </w:r>
            <w:r w:rsidRPr="006B419A">
              <w:rPr>
                <w:rStyle w:val="c0"/>
                <w:rFonts w:cs="Arial"/>
              </w:rPr>
              <w:t>1</w:t>
            </w:r>
          </w:p>
          <w:p w:rsidR="00446BAD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E8660F" w:rsidRDefault="00446BAD" w:rsidP="00CE48C9">
            <w:r w:rsidRPr="00C65DC2">
              <w:rPr>
                <w:bCs/>
                <w:color w:val="000000"/>
                <w:sz w:val="20"/>
                <w:szCs w:val="20"/>
              </w:rPr>
              <w:t>Научится</w:t>
            </w:r>
            <w:r w:rsidRPr="00C65DC2">
              <w:rPr>
                <w:color w:val="000000"/>
                <w:sz w:val="20"/>
                <w:szCs w:val="20"/>
              </w:rPr>
              <w:t xml:space="preserve"> конструировать из бумаги упаковки </w:t>
            </w:r>
            <w:r w:rsidRPr="00C65DC2">
              <w:rPr>
                <w:color w:val="000000"/>
                <w:sz w:val="20"/>
                <w:szCs w:val="20"/>
              </w:rPr>
              <w:br/>
              <w:t>и украшать их, производя правильных порядок учебных действий.</w:t>
            </w:r>
          </w:p>
        </w:tc>
      </w:tr>
      <w:tr w:rsidR="00446BAD" w:rsidTr="00CA1EB4">
        <w:trPr>
          <w:trHeight w:val="885"/>
        </w:trPr>
        <w:tc>
          <w:tcPr>
            <w:tcW w:w="648" w:type="dxa"/>
          </w:tcPr>
          <w:p w:rsidR="00446BAD" w:rsidRDefault="00446BAD" w:rsidP="00CE48C9">
            <w:r>
              <w:t>27-28</w:t>
            </w:r>
          </w:p>
        </w:tc>
        <w:tc>
          <w:tcPr>
            <w:tcW w:w="4271" w:type="dxa"/>
          </w:tcPr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Город, в котором мы живем (обобщение темы).</w:t>
            </w:r>
          </w:p>
        </w:tc>
        <w:tc>
          <w:tcPr>
            <w:tcW w:w="589" w:type="dxa"/>
          </w:tcPr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  <w:p w:rsidR="00446BAD" w:rsidRPr="00E56909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  <w:r>
              <w:rPr>
                <w:rStyle w:val="c0"/>
                <w:rFonts w:cs="Arial"/>
              </w:rPr>
              <w:t>2</w:t>
            </w:r>
          </w:p>
          <w:p w:rsidR="00446BAD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6B419A" w:rsidRDefault="00446BAD" w:rsidP="00CE48C9">
            <w:pPr>
              <w:rPr>
                <w:b/>
                <w:bCs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C65DC2">
              <w:rPr>
                <w:color w:val="000000"/>
                <w:sz w:val="20"/>
                <w:szCs w:val="20"/>
              </w:rPr>
              <w:t xml:space="preserve"> создавать работу  по впечатлению после экскурсии; описывать архитектурные впечатления.</w:t>
            </w:r>
          </w:p>
        </w:tc>
      </w:tr>
      <w:tr w:rsidR="00446BAD" w:rsidTr="00CA1EB4">
        <w:trPr>
          <w:trHeight w:val="1969"/>
        </w:trPr>
        <w:tc>
          <w:tcPr>
            <w:tcW w:w="648" w:type="dxa"/>
          </w:tcPr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/>
          <w:p w:rsidR="00446BAD" w:rsidRDefault="00446BAD" w:rsidP="00CE48C9">
            <w:r>
              <w:t>29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"/>
              <w:rPr>
                <w:b/>
              </w:rPr>
            </w:pPr>
            <w:r w:rsidRPr="006B419A">
              <w:rPr>
                <w:rStyle w:val="c0c7"/>
                <w:b/>
              </w:rPr>
              <w:t>Изображение,  украшение,  постройка  всегда  помогают друг другу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Три Брата-Мастера всегда трудятся вместе. 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b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b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b/>
              </w:rPr>
            </w:pPr>
            <w:r w:rsidRPr="006B419A">
              <w:rPr>
                <w:rStyle w:val="c0"/>
                <w:rFonts w:cs="Arial"/>
                <w:b/>
              </w:rPr>
              <w:t>5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  <w:r w:rsidRPr="006B419A">
              <w:rPr>
                <w:rStyle w:val="c0"/>
                <w:rFonts w:cs="Arial"/>
                <w:sz w:val="22"/>
                <w:szCs w:val="22"/>
              </w:rPr>
              <w:t>1</w:t>
            </w: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</w:rPr>
            </w:pPr>
          </w:p>
        </w:tc>
        <w:tc>
          <w:tcPr>
            <w:tcW w:w="4860" w:type="dxa"/>
          </w:tcPr>
          <w:p w:rsidR="00446BAD" w:rsidRPr="006B419A" w:rsidRDefault="00446BAD" w:rsidP="00CE48C9">
            <w:pPr>
              <w:rPr>
                <w:b/>
                <w:bCs/>
              </w:rPr>
            </w:pP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65DC2">
              <w:rPr>
                <w:sz w:val="20"/>
                <w:szCs w:val="20"/>
              </w:rPr>
              <w:t>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65DC2">
              <w:rPr>
                <w:sz w:val="20"/>
                <w:szCs w:val="20"/>
              </w:rPr>
              <w:t>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65DC2">
              <w:rPr>
                <w:sz w:val="20"/>
                <w:szCs w:val="20"/>
              </w:rPr>
              <w:t>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  <w:u w:val="single"/>
              </w:rPr>
              <w:t>Регулятивные УУД: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65DC2">
              <w:rPr>
                <w:sz w:val="20"/>
                <w:szCs w:val="20"/>
              </w:rPr>
              <w:t>,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 xml:space="preserve">- </w:t>
            </w:r>
            <w:r w:rsidRPr="00C65DC2">
              <w:rPr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65DC2">
              <w:rPr>
                <w:sz w:val="20"/>
                <w:szCs w:val="20"/>
              </w:rPr>
              <w:t>;</w:t>
            </w:r>
          </w:p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- уметь рационально строить самостоятельную творческую деятельность,</w:t>
            </w:r>
          </w:p>
          <w:p w:rsidR="00446BAD" w:rsidRPr="006B419A" w:rsidRDefault="00446BAD" w:rsidP="00CE48C9">
            <w:pPr>
              <w:rPr>
                <w:b/>
                <w:bCs/>
              </w:rPr>
            </w:pPr>
            <w:r w:rsidRPr="00C65DC2">
              <w:rPr>
                <w:sz w:val="20"/>
                <w:szCs w:val="20"/>
              </w:rPr>
              <w:t>- уметь организовать место занятий.</w:t>
            </w:r>
          </w:p>
        </w:tc>
      </w:tr>
      <w:tr w:rsidR="00446BAD" w:rsidTr="00CA1EB4">
        <w:trPr>
          <w:trHeight w:val="1430"/>
        </w:trPr>
        <w:tc>
          <w:tcPr>
            <w:tcW w:w="648" w:type="dxa"/>
          </w:tcPr>
          <w:p w:rsidR="00446BAD" w:rsidRDefault="00446BAD" w:rsidP="00CE48C9">
            <w:r>
              <w:t>30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Праздник весны.</w:t>
            </w:r>
          </w:p>
          <w:p w:rsidR="00446BAD" w:rsidRDefault="00446BAD" w:rsidP="00CE48C9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Праздник птиц.</w:t>
            </w:r>
          </w:p>
          <w:p w:rsidR="00446BAD" w:rsidRPr="00E8660F" w:rsidRDefault="00446BAD" w:rsidP="00CE48C9">
            <w:pPr>
              <w:pStyle w:val="c1"/>
              <w:rPr>
                <w:rStyle w:val="c0c7"/>
              </w:rPr>
            </w:pPr>
            <w:r>
              <w:rPr>
                <w:rStyle w:val="c0"/>
              </w:rPr>
              <w:t>Разноцветные жуки.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  <w:r w:rsidRPr="006B419A">
              <w:rPr>
                <w:rStyle w:val="c0"/>
                <w:rFonts w:cs="Arial"/>
                <w:sz w:val="22"/>
                <w:szCs w:val="22"/>
              </w:rPr>
              <w:t>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</w:p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  <w:sz w:val="22"/>
                <w:szCs w:val="22"/>
              </w:rPr>
            </w:pPr>
            <w:r>
              <w:rPr>
                <w:rStyle w:val="c0"/>
                <w:rFonts w:cs="Arial"/>
                <w:sz w:val="22"/>
                <w:szCs w:val="22"/>
              </w:rPr>
              <w:t xml:space="preserve">        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b/>
              </w:rPr>
            </w:pPr>
          </w:p>
        </w:tc>
        <w:tc>
          <w:tcPr>
            <w:tcW w:w="4860" w:type="dxa"/>
          </w:tcPr>
          <w:p w:rsidR="00446BAD" w:rsidRPr="00C65DC2" w:rsidRDefault="00446BAD" w:rsidP="00CE48C9">
            <w:pPr>
              <w:jc w:val="both"/>
              <w:rPr>
                <w:sz w:val="20"/>
                <w:szCs w:val="20"/>
              </w:rPr>
            </w:pPr>
            <w:r w:rsidRPr="00C65DC2">
              <w:rPr>
                <w:sz w:val="20"/>
                <w:szCs w:val="20"/>
              </w:rPr>
              <w:t>Научится: создавать изображение на заданную тему; самостоятельно подбирать материал для работы.</w:t>
            </w:r>
          </w:p>
          <w:p w:rsidR="00446BAD" w:rsidRPr="006B419A" w:rsidRDefault="00446BAD" w:rsidP="00CE48C9">
            <w:pPr>
              <w:rPr>
                <w:b/>
                <w:bCs/>
              </w:rPr>
            </w:pPr>
          </w:p>
        </w:tc>
      </w:tr>
      <w:tr w:rsidR="00446BAD" w:rsidTr="00CA1EB4">
        <w:trPr>
          <w:trHeight w:val="888"/>
        </w:trPr>
        <w:tc>
          <w:tcPr>
            <w:tcW w:w="648" w:type="dxa"/>
          </w:tcPr>
          <w:p w:rsidR="00446BAD" w:rsidRDefault="00446BAD" w:rsidP="00CE48C9">
            <w:r>
              <w:t>31</w:t>
            </w:r>
          </w:p>
        </w:tc>
        <w:tc>
          <w:tcPr>
            <w:tcW w:w="4271" w:type="dxa"/>
          </w:tcPr>
          <w:p w:rsidR="00446BAD" w:rsidRPr="00E8660F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Сказочная страна.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rPr>
                <w:rStyle w:val="c0"/>
                <w:rFonts w:cs="Arial"/>
                <w:sz w:val="22"/>
                <w:szCs w:val="22"/>
              </w:rPr>
            </w:pPr>
            <w:r w:rsidRPr="006B419A">
              <w:rPr>
                <w:rStyle w:val="c0"/>
                <w:rFonts w:cs="Arial"/>
                <w:sz w:val="22"/>
                <w:szCs w:val="22"/>
              </w:rPr>
              <w:t xml:space="preserve">         1</w:t>
            </w: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446BAD" w:rsidRPr="00E8660F" w:rsidRDefault="00446BAD" w:rsidP="00CE48C9">
            <w:r w:rsidRPr="00C65DC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C65DC2">
              <w:rPr>
                <w:color w:val="000000"/>
                <w:sz w:val="20"/>
                <w:szCs w:val="20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</w:tr>
      <w:tr w:rsidR="00446BAD" w:rsidTr="00CA1EB4">
        <w:trPr>
          <w:trHeight w:val="698"/>
        </w:trPr>
        <w:tc>
          <w:tcPr>
            <w:tcW w:w="648" w:type="dxa"/>
          </w:tcPr>
          <w:p w:rsidR="00446BAD" w:rsidRDefault="00446BAD" w:rsidP="00CE48C9">
            <w:r>
              <w:t>32</w:t>
            </w:r>
          </w:p>
        </w:tc>
        <w:tc>
          <w:tcPr>
            <w:tcW w:w="4271" w:type="dxa"/>
          </w:tcPr>
          <w:p w:rsidR="00446BAD" w:rsidRPr="006B419A" w:rsidRDefault="00446BAD" w:rsidP="00CE48C9">
            <w:pPr>
              <w:pStyle w:val="c1"/>
              <w:rPr>
                <w:rStyle w:val="c0"/>
                <w:b/>
              </w:rPr>
            </w:pPr>
            <w:r w:rsidRPr="006B419A">
              <w:rPr>
                <w:rStyle w:val="c0"/>
                <w:b/>
              </w:rPr>
              <w:t>Времена года.</w:t>
            </w:r>
          </w:p>
        </w:tc>
        <w:tc>
          <w:tcPr>
            <w:tcW w:w="589" w:type="dxa"/>
          </w:tcPr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</w:p>
          <w:p w:rsidR="00446BAD" w:rsidRPr="006B419A" w:rsidRDefault="00446BAD" w:rsidP="00CE48C9">
            <w:pPr>
              <w:pStyle w:val="ParagraphStyle"/>
              <w:jc w:val="center"/>
              <w:rPr>
                <w:rStyle w:val="c0"/>
                <w:rFonts w:cs="Arial"/>
                <w:sz w:val="22"/>
                <w:szCs w:val="22"/>
              </w:rPr>
            </w:pPr>
            <w:r w:rsidRPr="006B419A">
              <w:rPr>
                <w:rStyle w:val="c0"/>
                <w:rFonts w:cs="Arial"/>
                <w:sz w:val="22"/>
                <w:szCs w:val="22"/>
              </w:rPr>
              <w:t>1</w:t>
            </w: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446BAD" w:rsidRPr="00C65DC2" w:rsidRDefault="00446BAD" w:rsidP="00CE48C9">
            <w:pPr>
              <w:ind w:right="34"/>
              <w:jc w:val="both"/>
              <w:rPr>
                <w:sz w:val="20"/>
                <w:szCs w:val="20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C65DC2">
              <w:rPr>
                <w:color w:val="000000"/>
                <w:sz w:val="20"/>
                <w:szCs w:val="20"/>
              </w:rPr>
              <w:t xml:space="preserve"> выявлять изменения  в природе с приходом весны; изображать пейзаж на заданную тему</w:t>
            </w:r>
            <w:r w:rsidRPr="00C65DC2">
              <w:rPr>
                <w:sz w:val="20"/>
                <w:szCs w:val="20"/>
              </w:rPr>
              <w:t xml:space="preserve"> </w:t>
            </w:r>
          </w:p>
          <w:p w:rsidR="00446BAD" w:rsidRPr="00E8660F" w:rsidRDefault="00446BAD" w:rsidP="00CE48C9">
            <w:r w:rsidRPr="00C65DC2">
              <w:rPr>
                <w:color w:val="000000"/>
                <w:sz w:val="20"/>
                <w:szCs w:val="20"/>
              </w:rPr>
              <w:t>Научится: самостоятельно выделять этапы работы; определять художественные задачи и художественные средства.</w:t>
            </w:r>
          </w:p>
        </w:tc>
      </w:tr>
      <w:tr w:rsidR="00446BAD" w:rsidTr="00CA1EB4">
        <w:tc>
          <w:tcPr>
            <w:tcW w:w="648" w:type="dxa"/>
          </w:tcPr>
          <w:p w:rsidR="00446BAD" w:rsidRDefault="00446BAD" w:rsidP="00CE48C9">
            <w:r>
              <w:t>33</w:t>
            </w:r>
          </w:p>
        </w:tc>
        <w:tc>
          <w:tcPr>
            <w:tcW w:w="4271" w:type="dxa"/>
          </w:tcPr>
          <w:p w:rsidR="00446BAD" w:rsidRPr="00CA1EB4" w:rsidRDefault="00446BAD" w:rsidP="00CE48C9">
            <w:pPr>
              <w:pStyle w:val="ParagraphStyle"/>
              <w:rPr>
                <w:rFonts w:ascii="Times New Roman" w:hAnsi="Times New Roman" w:cs="Times New Roman"/>
              </w:rPr>
            </w:pPr>
            <w:r w:rsidRPr="00CA1EB4">
              <w:rPr>
                <w:rStyle w:val="c0"/>
                <w:rFonts w:ascii="Times New Roman" w:hAnsi="Times New Roman"/>
              </w:rPr>
              <w:t>Здравствуй, лето! Урок любования (обобщение темы).</w:t>
            </w:r>
          </w:p>
          <w:p w:rsidR="00446BAD" w:rsidRPr="00E8660F" w:rsidRDefault="00446BAD" w:rsidP="00CE48C9">
            <w:pPr>
              <w:pStyle w:val="ParagraphStyle"/>
              <w:rPr>
                <w:rStyle w:val="c0"/>
                <w:rFonts w:cs="Arial"/>
                <w:b/>
              </w:rPr>
            </w:pPr>
          </w:p>
        </w:tc>
        <w:tc>
          <w:tcPr>
            <w:tcW w:w="589" w:type="dxa"/>
          </w:tcPr>
          <w:p w:rsidR="00446BAD" w:rsidRPr="00077F7E" w:rsidRDefault="00446BAD" w:rsidP="00CE48C9">
            <w:pPr>
              <w:pStyle w:val="ParagraphStyle"/>
              <w:jc w:val="center"/>
              <w:rPr>
                <w:rStyle w:val="c0"/>
                <w:rFonts w:cs="Arial"/>
              </w:rPr>
            </w:pPr>
            <w:r w:rsidRPr="00077F7E">
              <w:rPr>
                <w:rStyle w:val="c0"/>
                <w:rFonts w:cs="Arial"/>
              </w:rPr>
              <w:t>1</w:t>
            </w:r>
          </w:p>
        </w:tc>
        <w:tc>
          <w:tcPr>
            <w:tcW w:w="4860" w:type="dxa"/>
          </w:tcPr>
          <w:p w:rsidR="00446BAD" w:rsidRPr="00C65DC2" w:rsidRDefault="00446BAD" w:rsidP="00CE48C9">
            <w:pPr>
              <w:ind w:right="34"/>
              <w:jc w:val="both"/>
              <w:rPr>
                <w:sz w:val="20"/>
                <w:szCs w:val="20"/>
              </w:rPr>
            </w:pPr>
            <w:r w:rsidRPr="00C65DC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C65DC2">
              <w:rPr>
                <w:color w:val="000000"/>
                <w:sz w:val="20"/>
                <w:szCs w:val="20"/>
              </w:rPr>
              <w:t xml:space="preserve"> выявлять изменения  в природе с приходом весны; изображать пейзаж на заданную тему</w:t>
            </w:r>
            <w:r w:rsidRPr="00C65DC2">
              <w:rPr>
                <w:sz w:val="20"/>
                <w:szCs w:val="20"/>
              </w:rPr>
              <w:t xml:space="preserve"> </w:t>
            </w:r>
          </w:p>
          <w:p w:rsidR="00446BAD" w:rsidRPr="00E8660F" w:rsidRDefault="00446BAD" w:rsidP="00CE48C9">
            <w:r w:rsidRPr="00C65DC2">
              <w:rPr>
                <w:color w:val="000000"/>
                <w:sz w:val="20"/>
                <w:szCs w:val="20"/>
              </w:rPr>
              <w:t>Научится: самостоятельно выделять этапы работы; определять художественные задачи и художественные средства.</w:t>
            </w:r>
          </w:p>
        </w:tc>
      </w:tr>
    </w:tbl>
    <w:p w:rsidR="00446BAD" w:rsidRDefault="00446BAD" w:rsidP="00CA1EB4"/>
    <w:p w:rsidR="00446BAD" w:rsidRPr="001E07E9" w:rsidRDefault="00446BAD" w:rsidP="00764F80">
      <w:pPr>
        <w:pStyle w:val="a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1E07E9">
        <w:rPr>
          <w:rFonts w:ascii="Times New Roman" w:hAnsi="Times New Roman"/>
          <w:b/>
          <w:color w:val="auto"/>
          <w:sz w:val="28"/>
          <w:szCs w:val="28"/>
        </w:rPr>
        <w:t xml:space="preserve">            2 класс   (34 часа)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320"/>
        <w:gridCol w:w="540"/>
        <w:gridCol w:w="4860"/>
      </w:tblGrid>
      <w:tr w:rsidR="00446BAD" w:rsidRPr="0093612A" w:rsidTr="0085614B">
        <w:trPr>
          <w:trHeight w:val="315"/>
        </w:trPr>
        <w:tc>
          <w:tcPr>
            <w:tcW w:w="648" w:type="dxa"/>
            <w:vMerge w:val="restart"/>
          </w:tcPr>
          <w:p w:rsidR="00446BAD" w:rsidRPr="00231CB5" w:rsidRDefault="00446BAD" w:rsidP="00CE48C9">
            <w:r w:rsidRPr="00231CB5">
              <w:t>№</w:t>
            </w:r>
          </w:p>
          <w:p w:rsidR="00446BAD" w:rsidRPr="00231CB5" w:rsidRDefault="00446BAD" w:rsidP="00CE48C9">
            <w:r w:rsidRPr="00231CB5">
              <w:t xml:space="preserve"> урока</w:t>
            </w:r>
          </w:p>
        </w:tc>
        <w:tc>
          <w:tcPr>
            <w:tcW w:w="4320" w:type="dxa"/>
            <w:vMerge w:val="restart"/>
          </w:tcPr>
          <w:p w:rsidR="00446BAD" w:rsidRPr="0093612A" w:rsidRDefault="00446BAD" w:rsidP="00CE48C9">
            <w:r w:rsidRPr="0093612A">
              <w:t>Содержание ( разделы, темы)</w:t>
            </w:r>
          </w:p>
        </w:tc>
        <w:tc>
          <w:tcPr>
            <w:tcW w:w="540" w:type="dxa"/>
            <w:vMerge w:val="restart"/>
          </w:tcPr>
          <w:p w:rsidR="00446BAD" w:rsidRPr="0085614B" w:rsidRDefault="00446BAD" w:rsidP="00CE48C9">
            <w:pPr>
              <w:rPr>
                <w:sz w:val="18"/>
                <w:szCs w:val="18"/>
              </w:rPr>
            </w:pPr>
            <w:r w:rsidRPr="0085614B">
              <w:rPr>
                <w:sz w:val="18"/>
                <w:szCs w:val="18"/>
              </w:rPr>
              <w:t>Кол-во</w:t>
            </w:r>
          </w:p>
          <w:p w:rsidR="00446BAD" w:rsidRPr="0093612A" w:rsidRDefault="00446BAD" w:rsidP="00CE48C9">
            <w:r w:rsidRPr="0085614B">
              <w:rPr>
                <w:sz w:val="18"/>
                <w:szCs w:val="18"/>
              </w:rPr>
              <w:t>часов</w:t>
            </w:r>
          </w:p>
        </w:tc>
        <w:tc>
          <w:tcPr>
            <w:tcW w:w="4860" w:type="dxa"/>
            <w:vMerge w:val="restart"/>
          </w:tcPr>
          <w:p w:rsidR="00446BAD" w:rsidRPr="0093612A" w:rsidRDefault="00446BAD" w:rsidP="00CE48C9">
            <w:r w:rsidRPr="0093612A">
              <w:t>Основные виды учебной деятельности.</w:t>
            </w:r>
          </w:p>
        </w:tc>
      </w:tr>
      <w:tr w:rsidR="00446BAD" w:rsidRPr="0093612A" w:rsidTr="0085614B">
        <w:trPr>
          <w:trHeight w:val="276"/>
        </w:trPr>
        <w:tc>
          <w:tcPr>
            <w:tcW w:w="648" w:type="dxa"/>
            <w:vMerge/>
          </w:tcPr>
          <w:p w:rsidR="00446BAD" w:rsidRPr="00231CB5" w:rsidRDefault="00446BAD" w:rsidP="00CE48C9"/>
        </w:tc>
        <w:tc>
          <w:tcPr>
            <w:tcW w:w="4320" w:type="dxa"/>
            <w:vMerge/>
          </w:tcPr>
          <w:p w:rsidR="00446BAD" w:rsidRPr="0093612A" w:rsidRDefault="00446BAD" w:rsidP="00CE48C9"/>
        </w:tc>
        <w:tc>
          <w:tcPr>
            <w:tcW w:w="540" w:type="dxa"/>
            <w:vMerge/>
          </w:tcPr>
          <w:p w:rsidR="00446BAD" w:rsidRPr="0093612A" w:rsidRDefault="00446BAD" w:rsidP="00CE48C9"/>
        </w:tc>
        <w:tc>
          <w:tcPr>
            <w:tcW w:w="4860" w:type="dxa"/>
            <w:vMerge/>
          </w:tcPr>
          <w:p w:rsidR="00446BAD" w:rsidRPr="0093612A" w:rsidRDefault="00446BAD" w:rsidP="00CE48C9"/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612A">
              <w:rPr>
                <w:b/>
                <w:bCs/>
                <w:color w:val="FF0000"/>
                <w:sz w:val="20"/>
                <w:szCs w:val="20"/>
              </w:rPr>
              <w:t>ИСКУССТВО И ТЫ</w:t>
            </w:r>
          </w:p>
          <w:p w:rsidR="00446BAD" w:rsidRPr="0093612A" w:rsidRDefault="00446BAD" w:rsidP="00CE48C9">
            <w:pPr>
              <w:pStyle w:val="a5"/>
              <w:spacing w:line="240" w:lineRule="auto"/>
              <w:ind w:firstLine="252"/>
              <w:jc w:val="left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Знакомство с основами образного языка изобразительного искусства. Понимание языка искусства и свя</w:t>
            </w:r>
            <w:r w:rsidRPr="0093612A">
              <w:rPr>
                <w:color w:val="000000"/>
                <w:sz w:val="20"/>
                <w:szCs w:val="20"/>
              </w:rPr>
              <w:softHyphen/>
              <w:t>зей его с жизнью. Выразительные возможности художественных материалов. Введение в мир искусства, эмо</w:t>
            </w:r>
            <w:r w:rsidRPr="0093612A">
              <w:rPr>
                <w:color w:val="000000"/>
                <w:sz w:val="20"/>
                <w:szCs w:val="20"/>
              </w:rPr>
              <w:softHyphen/>
              <w:t>ционально связанный с миром личных наблюдений, переживаний людей. Выражение в искусстве чувств че</w:t>
            </w:r>
            <w:r w:rsidRPr="0093612A">
              <w:rPr>
                <w:color w:val="000000"/>
                <w:sz w:val="20"/>
                <w:szCs w:val="20"/>
              </w:rPr>
              <w:softHyphen/>
              <w:t>ловека, отношения к миру, добра и зла.</w:t>
            </w:r>
          </w:p>
          <w:p w:rsidR="00446BAD" w:rsidRPr="0093612A" w:rsidRDefault="00446BAD" w:rsidP="00CE48C9">
            <w:pPr>
              <w:jc w:val="center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Практическая творческая работа (индивидуальная и коллективная).</w:t>
            </w:r>
          </w:p>
          <w:p w:rsidR="00446BAD" w:rsidRPr="0093612A" w:rsidRDefault="00446BAD" w:rsidP="00CE48C9">
            <w:pPr>
              <w:jc w:val="center"/>
            </w:pP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  <w:rPr>
                <w:color w:val="FF0000"/>
              </w:rPr>
            </w:pPr>
            <w:r w:rsidRPr="0093612A">
              <w:rPr>
                <w:b/>
                <w:bCs/>
                <w:color w:val="FF0000"/>
                <w:sz w:val="20"/>
                <w:szCs w:val="20"/>
              </w:rPr>
              <w:t>(34 ч)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3612A">
              <w:rPr>
                <w:sz w:val="18"/>
                <w:szCs w:val="18"/>
              </w:rPr>
              <w:t xml:space="preserve">; 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Регулятивные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организовать место занятий.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Личностные: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сотрудничать</w:t>
            </w:r>
            <w:r w:rsidRPr="0093612A">
              <w:rPr>
                <w:b/>
                <w:sz w:val="18"/>
                <w:szCs w:val="18"/>
              </w:rPr>
              <w:t xml:space="preserve"> </w:t>
            </w:r>
            <w:r w:rsidRPr="0093612A">
              <w:rPr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</w:p>
          <w:p w:rsidR="00446BAD" w:rsidRPr="00231CB5" w:rsidRDefault="00446BAD" w:rsidP="00CE48C9">
            <w:pPr>
              <w:jc w:val="center"/>
            </w:pPr>
            <w:r w:rsidRPr="00231CB5">
              <w:t>1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shd w:val="clear" w:color="auto" w:fill="FFFFFF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93612A">
              <w:rPr>
                <w:b/>
                <w:bCs/>
                <w:color w:val="008000"/>
                <w:sz w:val="20"/>
                <w:szCs w:val="20"/>
              </w:rPr>
              <w:t xml:space="preserve">Как и чем работает художник? </w:t>
            </w:r>
          </w:p>
          <w:p w:rsidR="00446BAD" w:rsidRPr="0093612A" w:rsidRDefault="00446BAD" w:rsidP="00CE48C9">
            <w:pPr>
              <w:pStyle w:val="a5"/>
              <w:spacing w:line="240" w:lineRule="auto"/>
              <w:ind w:firstLine="252"/>
              <w:jc w:val="left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 w:rsidRPr="0093612A">
              <w:rPr>
                <w:color w:val="000000"/>
                <w:sz w:val="20"/>
                <w:szCs w:val="20"/>
              </w:rPr>
              <w:softHyphen/>
              <w:t xml:space="preserve">териалов. </w:t>
            </w:r>
          </w:p>
          <w:p w:rsidR="00446BAD" w:rsidRPr="0093612A" w:rsidRDefault="00446BAD" w:rsidP="00CE48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  <w:p w:rsidR="00446BAD" w:rsidRPr="0093612A" w:rsidRDefault="00446BAD" w:rsidP="00CE48C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6BAD" w:rsidRPr="0093612A" w:rsidRDefault="00446BAD" w:rsidP="00CE48C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Три основных цвета — желтый, красный, си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ний</w:t>
            </w:r>
          </w:p>
          <w:p w:rsidR="00446BAD" w:rsidRPr="0093612A" w:rsidRDefault="00446BAD" w:rsidP="00CE48C9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Что такое живопись? Первичные основы цветоведения. Знакомство с основными и составными цветами, с цве</w:t>
            </w:r>
            <w:r w:rsidRPr="0093612A">
              <w:rPr>
                <w:color w:val="000000"/>
                <w:sz w:val="20"/>
                <w:szCs w:val="20"/>
              </w:rPr>
              <w:softHyphen/>
              <w:t xml:space="preserve">товым кругом. 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Многообразие    цветовой    гаммы осенней природы (в частности, осенних цветов).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цветов</w:t>
            </w:r>
            <w:r w:rsidRPr="0093612A">
              <w:rPr>
                <w:color w:val="000000"/>
                <w:sz w:val="20"/>
                <w:szCs w:val="20"/>
              </w:rPr>
              <w:t xml:space="preserve"> (без предварительного рисунка; заполнение крупными изображениями всего листа). 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93612A">
              <w:rPr>
                <w:b/>
                <w:bCs/>
                <w:color w:val="008000"/>
                <w:sz w:val="20"/>
                <w:szCs w:val="20"/>
              </w:rPr>
              <w:t>(8 ч)</w:t>
            </w: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</w:p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93612A">
              <w:rPr>
                <w:color w:val="000000"/>
                <w:sz w:val="18"/>
                <w:szCs w:val="18"/>
              </w:rPr>
              <w:t>цветовые сочетания в природе.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Смешивать </w:t>
            </w:r>
            <w:r w:rsidRPr="0093612A">
              <w:rPr>
                <w:color w:val="000000"/>
                <w:sz w:val="18"/>
                <w:szCs w:val="18"/>
              </w:rPr>
              <w:t>краски сразу на листе бумаги, посредством приема «живая краска».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93612A">
              <w:rPr>
                <w:color w:val="000000"/>
                <w:sz w:val="18"/>
                <w:szCs w:val="18"/>
              </w:rPr>
              <w:t>первичными живопис</w:t>
            </w:r>
            <w:r w:rsidRPr="0093612A">
              <w:rPr>
                <w:color w:val="000000"/>
                <w:sz w:val="18"/>
                <w:szCs w:val="18"/>
              </w:rPr>
              <w:softHyphen/>
              <w:t>ными навыками.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на основе смешива</w:t>
            </w:r>
            <w:r w:rsidRPr="0093612A">
              <w:rPr>
                <w:color w:val="000000"/>
                <w:sz w:val="18"/>
                <w:szCs w:val="18"/>
              </w:rPr>
              <w:softHyphen/>
              <w:t>ния трех основных цветов разнообраз</w:t>
            </w:r>
            <w:r w:rsidRPr="0093612A">
              <w:rPr>
                <w:color w:val="000000"/>
                <w:sz w:val="18"/>
                <w:szCs w:val="18"/>
              </w:rPr>
              <w:softHyphen/>
              <w:t>ные цветы по памяти и впечатлению.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2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Белая и черная краски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Восприятие и изображение красоты природы. Настроение в природе.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Темное и светлое (смешение цвет</w:t>
            </w:r>
            <w:r w:rsidRPr="0093612A">
              <w:rPr>
                <w:color w:val="000000"/>
                <w:sz w:val="20"/>
                <w:szCs w:val="20"/>
              </w:rPr>
              <w:softHyphen/>
              <w:t>ных красок с черной и белой). Знакомство с различным эмоцио</w:t>
            </w:r>
            <w:r w:rsidRPr="0093612A">
              <w:rPr>
                <w:color w:val="000000"/>
                <w:sz w:val="20"/>
                <w:szCs w:val="20"/>
              </w:rPr>
              <w:softHyphen/>
              <w:t xml:space="preserve">нальным звучанием цвета. 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93612A">
              <w:rPr>
                <w:color w:val="000000"/>
                <w:sz w:val="20"/>
                <w:szCs w:val="20"/>
              </w:rPr>
              <w:softHyphen/>
              <w:t>вые краски.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Изображение природных стихий </w:t>
            </w:r>
            <w:r w:rsidRPr="0093612A">
              <w:rPr>
                <w:color w:val="000000"/>
                <w:sz w:val="20"/>
                <w:szCs w:val="20"/>
              </w:rPr>
              <w:t>(гроза, буря, извержение вулкана, дождь, солнечный день и т.д.) без предварительного рисунка.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Учиться различать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>сравнивать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>темные и светлые оттенки цвета и тона.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Смешивать </w:t>
            </w:r>
            <w:r w:rsidRPr="0093612A">
              <w:rPr>
                <w:color w:val="000000"/>
                <w:sz w:val="18"/>
                <w:szCs w:val="18"/>
              </w:rPr>
              <w:t>цветные краски с бе</w:t>
            </w:r>
            <w:r w:rsidRPr="0093612A">
              <w:rPr>
                <w:color w:val="000000"/>
                <w:sz w:val="18"/>
                <w:szCs w:val="18"/>
              </w:rPr>
              <w:softHyphen/>
              <w:t>лой и черной для получения богатого колорита.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гуашью.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живописными материа</w:t>
            </w:r>
            <w:r w:rsidRPr="0093612A">
              <w:rPr>
                <w:color w:val="000000"/>
                <w:sz w:val="18"/>
                <w:szCs w:val="18"/>
              </w:rPr>
              <w:softHyphen/>
              <w:t>лами различные по настроению пейза</w:t>
            </w:r>
            <w:r w:rsidRPr="0093612A">
              <w:rPr>
                <w:color w:val="000000"/>
                <w:sz w:val="18"/>
                <w:szCs w:val="18"/>
              </w:rPr>
              <w:softHyphen/>
              <w:t>жи, посвященные изображению при</w:t>
            </w:r>
            <w:r w:rsidRPr="0093612A">
              <w:rPr>
                <w:color w:val="000000"/>
                <w:sz w:val="18"/>
                <w:szCs w:val="18"/>
              </w:rPr>
              <w:softHyphen/>
              <w:t>родных стихий.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3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Пастель и цветные мел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ки, акварель, их выра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зительные возможнос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ти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Выразительные возможности этих материалов, особенности работы ими. 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Передача различного эмоциональ</w:t>
            </w:r>
            <w:r w:rsidRPr="0093612A">
              <w:rPr>
                <w:color w:val="000000"/>
                <w:sz w:val="20"/>
                <w:szCs w:val="20"/>
              </w:rPr>
              <w:softHyphen/>
              <w:t>ного состояния природы.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Задание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: Изображение осеннего леса </w:t>
            </w:r>
            <w:r w:rsidRPr="0093612A">
              <w:rPr>
                <w:color w:val="000000"/>
                <w:sz w:val="20"/>
                <w:szCs w:val="20"/>
              </w:rPr>
              <w:t>(по памяти и впечатлению) пастелью.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93612A">
              <w:rPr>
                <w:color w:val="000000"/>
                <w:sz w:val="18"/>
                <w:szCs w:val="18"/>
              </w:rPr>
              <w:t>знания о художествен</w:t>
            </w:r>
            <w:r w:rsidRPr="0093612A">
              <w:rPr>
                <w:color w:val="000000"/>
                <w:sz w:val="18"/>
                <w:szCs w:val="18"/>
              </w:rPr>
              <w:softHyphen/>
              <w:t>ных материалах.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>красоту и выразитель</w:t>
            </w:r>
            <w:r w:rsidRPr="0093612A">
              <w:rPr>
                <w:color w:val="000000"/>
                <w:sz w:val="18"/>
                <w:szCs w:val="18"/>
              </w:rPr>
              <w:softHyphen/>
              <w:t>ность пастели, мелков, акварели.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пастелью, мелками, акварелью.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93612A">
              <w:rPr>
                <w:color w:val="000000"/>
                <w:sz w:val="18"/>
                <w:szCs w:val="18"/>
              </w:rPr>
              <w:t>первичными знаниями перспективы (загораживание, ближе — дальше).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осенний лес, исполь</w:t>
            </w:r>
            <w:r w:rsidRPr="0093612A">
              <w:rPr>
                <w:color w:val="000000"/>
                <w:sz w:val="18"/>
                <w:szCs w:val="18"/>
              </w:rPr>
              <w:softHyphen/>
              <w:t>зуя выразительные возможности мате</w:t>
            </w:r>
            <w:r w:rsidRPr="0093612A">
              <w:rPr>
                <w:color w:val="000000"/>
                <w:sz w:val="18"/>
                <w:szCs w:val="18"/>
              </w:rPr>
              <w:softHyphen/>
              <w:t>риалов.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4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Выразительные возмож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ности аппликации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Особенности создания аппликации (материал можно резать или обрывать).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Восприятие и изображение красоты осенней природы. Наблюдение за рит</w:t>
            </w:r>
            <w:r w:rsidRPr="0093612A">
              <w:rPr>
                <w:color w:val="000000"/>
                <w:sz w:val="20"/>
                <w:szCs w:val="20"/>
              </w:rPr>
              <w:softHyphen/>
              <w:t xml:space="preserve">мом листьев в природе. 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Представление о ритме пятен.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Создание коврика на тему осенней земли с опавшими листьями </w:t>
            </w:r>
            <w:r w:rsidRPr="0093612A">
              <w:rPr>
                <w:color w:val="000000"/>
                <w:sz w:val="20"/>
                <w:szCs w:val="20"/>
              </w:rPr>
              <w:t>(по памяти и впечатлению). Работа групповая-1-3 панно.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93612A">
              <w:rPr>
                <w:color w:val="000000"/>
                <w:sz w:val="18"/>
                <w:szCs w:val="18"/>
              </w:rPr>
              <w:t>техникой и способами аппликации.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93612A">
              <w:rPr>
                <w:color w:val="000000"/>
                <w:sz w:val="18"/>
                <w:szCs w:val="18"/>
              </w:rPr>
              <w:t>особен</w:t>
            </w:r>
            <w:r w:rsidRPr="0093612A">
              <w:rPr>
                <w:color w:val="000000"/>
                <w:sz w:val="18"/>
                <w:szCs w:val="18"/>
              </w:rPr>
              <w:softHyphen/>
              <w:t>ности изображения на плоскости с по</w:t>
            </w:r>
            <w:r w:rsidRPr="0093612A">
              <w:rPr>
                <w:color w:val="000000"/>
                <w:sz w:val="18"/>
                <w:szCs w:val="18"/>
              </w:rPr>
              <w:softHyphen/>
              <w:t>мощью пятна.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коврик на тему осенней земли, опавших листьев.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5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Выразительные возмож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ности графических ма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териалов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Что такое графика? Образный язык графики. Разнообразие графических материа</w:t>
            </w:r>
            <w:r w:rsidRPr="0093612A">
              <w:rPr>
                <w:color w:val="000000"/>
                <w:sz w:val="20"/>
                <w:szCs w:val="20"/>
              </w:rPr>
              <w:softHyphen/>
              <w:t>лов.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93612A">
              <w:rPr>
                <w:color w:val="000000"/>
                <w:sz w:val="20"/>
                <w:szCs w:val="20"/>
              </w:rPr>
              <w:softHyphen/>
              <w:t>чие линии.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Изображение  зимнего леса </w:t>
            </w:r>
            <w:r w:rsidRPr="0093612A">
              <w:rPr>
                <w:color w:val="000000"/>
                <w:sz w:val="20"/>
                <w:szCs w:val="20"/>
              </w:rPr>
              <w:t>(деревья, ветка на фоне снега и т.д.) по впечатлению и по памяти.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>выразительные возмож</w:t>
            </w:r>
            <w:r w:rsidRPr="0093612A">
              <w:rPr>
                <w:color w:val="000000"/>
                <w:sz w:val="18"/>
                <w:szCs w:val="18"/>
              </w:rPr>
              <w:softHyphen/>
              <w:t>ности линии, точки, темного и белого пятен (язык графики) для создания ху</w:t>
            </w:r>
            <w:r w:rsidRPr="0093612A">
              <w:rPr>
                <w:color w:val="000000"/>
                <w:sz w:val="18"/>
                <w:szCs w:val="18"/>
              </w:rPr>
              <w:softHyphen/>
              <w:t>дожественного образа.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93612A">
              <w:rPr>
                <w:color w:val="000000"/>
                <w:sz w:val="18"/>
                <w:szCs w:val="18"/>
              </w:rPr>
              <w:t>приемы работы графи</w:t>
            </w:r>
            <w:r w:rsidRPr="0093612A">
              <w:rPr>
                <w:color w:val="000000"/>
                <w:sz w:val="18"/>
                <w:szCs w:val="18"/>
              </w:rPr>
              <w:softHyphen/>
              <w:t>ческими материалами (тушь, палочка, кисть).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93612A">
              <w:rPr>
                <w:color w:val="000000"/>
                <w:sz w:val="18"/>
                <w:szCs w:val="18"/>
              </w:rPr>
              <w:t>за пластикой деревьев, веток, сухой травы на фоне снега.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Изображать, </w:t>
            </w:r>
            <w:r w:rsidRPr="0093612A">
              <w:rPr>
                <w:color w:val="000000"/>
                <w:sz w:val="18"/>
                <w:szCs w:val="18"/>
              </w:rPr>
              <w:t>используя графичес</w:t>
            </w:r>
            <w:r w:rsidRPr="0093612A">
              <w:rPr>
                <w:color w:val="000000"/>
                <w:sz w:val="18"/>
                <w:szCs w:val="18"/>
              </w:rPr>
              <w:softHyphen/>
              <w:t>кие материалы, зимний лес.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6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Выразительность мате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риалов для работы в объеме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Что такое скульптура? Образный язык скульптуры.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Знакомство с материалами, которы</w:t>
            </w:r>
            <w:r w:rsidRPr="0093612A">
              <w:rPr>
                <w:color w:val="000000"/>
                <w:sz w:val="20"/>
                <w:szCs w:val="20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Изображение животных. Передача характерных особенностей животных.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Объемное изображение животных родного края (по впечатлению и по памяти).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Сравнивать, сопоставлять </w:t>
            </w:r>
            <w:r w:rsidRPr="0093612A">
              <w:rPr>
                <w:color w:val="000000"/>
                <w:sz w:val="18"/>
                <w:szCs w:val="18"/>
              </w:rPr>
              <w:t>вырази</w:t>
            </w:r>
            <w:r w:rsidRPr="0093612A">
              <w:rPr>
                <w:color w:val="000000"/>
                <w:sz w:val="18"/>
                <w:szCs w:val="18"/>
              </w:rPr>
              <w:softHyphen/>
              <w:t>тельные возможности различных худо</w:t>
            </w:r>
            <w:r w:rsidRPr="0093612A">
              <w:rPr>
                <w:color w:val="000000"/>
                <w:sz w:val="18"/>
                <w:szCs w:val="18"/>
              </w:rPr>
              <w:softHyphen/>
              <w:t>жественных материалов, которые при</w:t>
            </w:r>
            <w:r w:rsidRPr="0093612A">
              <w:rPr>
                <w:color w:val="000000"/>
                <w:sz w:val="18"/>
                <w:szCs w:val="18"/>
              </w:rPr>
              <w:softHyphen/>
              <w:t>меняются в скульптуре (дерево, камень, металл и др.).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с целым куском пластилина.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93612A">
              <w:rPr>
                <w:color w:val="000000"/>
                <w:sz w:val="18"/>
                <w:szCs w:val="18"/>
              </w:rPr>
              <w:t>приемами работы с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 xml:space="preserve">пластилином (вдавливание, заминание,  вытягивание, защипление).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объемное изображение животного с передачей характера.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7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Выразительные возмож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ности бумаги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Что такое архитектура? Чем зани</w:t>
            </w:r>
            <w:r w:rsidRPr="0093612A">
              <w:rPr>
                <w:color w:val="000000"/>
                <w:sz w:val="20"/>
                <w:szCs w:val="20"/>
              </w:rPr>
              <w:softHyphen/>
              <w:t>мается архитектор? Особенности архитектурных форм. Что такое макет? Материалы, с по</w:t>
            </w:r>
            <w:r w:rsidRPr="0093612A">
              <w:rPr>
                <w:color w:val="000000"/>
                <w:sz w:val="20"/>
                <w:szCs w:val="20"/>
              </w:rPr>
              <w:softHyphen/>
              <w:t>мощью которых архитектор создает ма</w:t>
            </w:r>
            <w:r w:rsidRPr="0093612A">
              <w:rPr>
                <w:color w:val="000000"/>
                <w:sz w:val="20"/>
                <w:szCs w:val="20"/>
              </w:rPr>
              <w:softHyphen/>
              <w:t>кет (бумага, картон). Работа с бумагой (сгибание, скручи</w:t>
            </w:r>
            <w:r w:rsidRPr="0093612A">
              <w:rPr>
                <w:color w:val="000000"/>
                <w:sz w:val="20"/>
                <w:szCs w:val="20"/>
              </w:rPr>
              <w:softHyphen/>
              <w:t>вание, надрезание, склеивание). Пере</w:t>
            </w:r>
            <w:r w:rsidRPr="0093612A">
              <w:rPr>
                <w:color w:val="000000"/>
                <w:sz w:val="20"/>
                <w:szCs w:val="20"/>
              </w:rPr>
              <w:softHyphen/>
              <w:t>вод простых объемных форм в объем</w:t>
            </w:r>
            <w:r w:rsidRPr="0093612A">
              <w:rPr>
                <w:color w:val="000000"/>
                <w:sz w:val="20"/>
                <w:szCs w:val="20"/>
              </w:rPr>
              <w:softHyphen/>
              <w:t>ные формы. Склеивание простых объ</w:t>
            </w:r>
            <w:r w:rsidRPr="0093612A">
              <w:rPr>
                <w:color w:val="000000"/>
                <w:sz w:val="20"/>
                <w:szCs w:val="20"/>
              </w:rPr>
              <w:softHyphen/>
              <w:t>емных форм (конус, цилиндр, лесенка, гармошка).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Задание: сооружение игровой площадки для вылепленных зверей</w:t>
            </w:r>
            <w:r w:rsidRPr="0093612A">
              <w:rPr>
                <w:color w:val="000000"/>
                <w:sz w:val="20"/>
                <w:szCs w:val="20"/>
              </w:rPr>
              <w:t xml:space="preserve"> (инди</w:t>
            </w:r>
            <w:r w:rsidRPr="0093612A">
              <w:rPr>
                <w:color w:val="000000"/>
                <w:sz w:val="20"/>
                <w:szCs w:val="20"/>
              </w:rPr>
              <w:softHyphen/>
              <w:t>видуально, группами, коллективно; работа по воображению).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создания геомет</w:t>
            </w:r>
            <w:r w:rsidRPr="0093612A">
              <w:rPr>
                <w:color w:val="000000"/>
                <w:sz w:val="18"/>
                <w:szCs w:val="18"/>
              </w:rPr>
              <w:softHyphen/>
              <w:t>рических форм (конуса, цилиндра, пря</w:t>
            </w:r>
            <w:r w:rsidRPr="0093612A">
              <w:rPr>
                <w:color w:val="000000"/>
                <w:sz w:val="18"/>
                <w:szCs w:val="18"/>
              </w:rPr>
              <w:softHyphen/>
              <w:t>моугольника) из бумаги, навыки пере</w:t>
            </w:r>
            <w:r w:rsidRPr="0093612A">
              <w:rPr>
                <w:color w:val="000000"/>
                <w:sz w:val="18"/>
                <w:szCs w:val="18"/>
              </w:rPr>
              <w:softHyphen/>
              <w:t>вода плоского листа в разнообразные объемные формы.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93612A">
              <w:rPr>
                <w:color w:val="000000"/>
                <w:sz w:val="18"/>
                <w:szCs w:val="18"/>
              </w:rPr>
              <w:t>приемами работы с бумагой, навыками перевода плоско</w:t>
            </w:r>
            <w:r w:rsidRPr="0093612A">
              <w:rPr>
                <w:color w:val="000000"/>
                <w:sz w:val="18"/>
                <w:szCs w:val="18"/>
              </w:rPr>
              <w:softHyphen/>
              <w:t>го листа в разнообразные объемные формы.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Конструировать </w:t>
            </w:r>
            <w:r w:rsidRPr="0093612A">
              <w:rPr>
                <w:color w:val="000000"/>
                <w:sz w:val="18"/>
                <w:szCs w:val="18"/>
              </w:rPr>
              <w:t>из бумаги объек</w:t>
            </w:r>
            <w:r w:rsidRPr="0093612A">
              <w:rPr>
                <w:color w:val="000000"/>
                <w:sz w:val="18"/>
                <w:szCs w:val="18"/>
              </w:rPr>
              <w:softHyphen/>
              <w:t>ты игровой площадки.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8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Неожиданные материа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лы (обобщение темы)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Понимание красоты различных ху</w:t>
            </w:r>
            <w:r w:rsidRPr="0093612A">
              <w:rPr>
                <w:color w:val="000000"/>
                <w:sz w:val="20"/>
                <w:szCs w:val="20"/>
              </w:rPr>
              <w:softHyphen/>
              <w:t>дожественных материалов (гуашь, акварель, пастель, мелки, тушь, пластилин, бумага). Сходство и различие материа</w:t>
            </w:r>
            <w:r w:rsidRPr="0093612A">
              <w:rPr>
                <w:color w:val="000000"/>
                <w:sz w:val="20"/>
                <w:szCs w:val="20"/>
              </w:rPr>
              <w:softHyphen/>
              <w:t>лов. Смешанные техники. Неожидан</w:t>
            </w:r>
            <w:r w:rsidRPr="0093612A">
              <w:rPr>
                <w:color w:val="000000"/>
                <w:sz w:val="20"/>
                <w:szCs w:val="20"/>
              </w:rPr>
              <w:softHyphen/>
              <w:t>ные материалы.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Выразительные возможности мате</w:t>
            </w:r>
            <w:r w:rsidRPr="0093612A">
              <w:rPr>
                <w:color w:val="000000"/>
                <w:sz w:val="20"/>
                <w:szCs w:val="20"/>
              </w:rPr>
              <w:softHyphen/>
              <w:t>риалов, которыми работают художники.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Итоговая выставка работ.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ночного праз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дничного города.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Повторять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93612A">
              <w:rPr>
                <w:color w:val="000000"/>
                <w:sz w:val="18"/>
                <w:szCs w:val="18"/>
              </w:rPr>
              <w:t>получен</w:t>
            </w:r>
            <w:r w:rsidRPr="0093612A">
              <w:rPr>
                <w:color w:val="000000"/>
                <w:sz w:val="18"/>
                <w:szCs w:val="18"/>
              </w:rPr>
              <w:softHyphen/>
              <w:t>ные на предыдущих уроках знания о художественных материалах и их вырази</w:t>
            </w:r>
            <w:r w:rsidRPr="0093612A">
              <w:rPr>
                <w:color w:val="000000"/>
                <w:sz w:val="18"/>
                <w:szCs w:val="18"/>
              </w:rPr>
              <w:softHyphen/>
              <w:t>тельных возможностях.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образ ночного города с помощью разнообразных неожиданных материалов.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93612A">
              <w:rPr>
                <w:color w:val="000000"/>
                <w:sz w:val="18"/>
                <w:szCs w:val="18"/>
              </w:rPr>
              <w:t xml:space="preserve">пройденный материал,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обсуждать </w:t>
            </w:r>
            <w:r w:rsidRPr="0093612A">
              <w:rPr>
                <w:color w:val="000000"/>
                <w:sz w:val="18"/>
                <w:szCs w:val="18"/>
              </w:rPr>
              <w:t>творческие работы на ито</w:t>
            </w:r>
            <w:r w:rsidRPr="0093612A">
              <w:rPr>
                <w:color w:val="000000"/>
                <w:sz w:val="18"/>
                <w:szCs w:val="18"/>
              </w:rPr>
              <w:softHyphen/>
              <w:t xml:space="preserve">говой выставке,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93612A">
              <w:rPr>
                <w:color w:val="000000"/>
                <w:sz w:val="18"/>
                <w:szCs w:val="18"/>
              </w:rPr>
              <w:t>собствен</w:t>
            </w:r>
            <w:r w:rsidRPr="0093612A">
              <w:rPr>
                <w:color w:val="000000"/>
                <w:sz w:val="18"/>
                <w:szCs w:val="18"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bCs/>
                <w:color w:val="008000"/>
              </w:rPr>
            </w:pPr>
            <w:r w:rsidRPr="0093612A">
              <w:rPr>
                <w:b/>
                <w:bCs/>
                <w:color w:val="008000"/>
              </w:rPr>
              <w:t>Реальность и фантазия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Для изображения реальности необходимо воображение. Для создания фантастического образа необходи</w:t>
            </w:r>
            <w:r w:rsidRPr="0093612A">
              <w:rPr>
                <w:color w:val="000000"/>
                <w:sz w:val="20"/>
                <w:szCs w:val="20"/>
              </w:rPr>
              <w:softHyphen/>
              <w:t>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</w:t>
            </w:r>
            <w:r w:rsidRPr="0093612A">
              <w:rPr>
                <w:color w:val="000000"/>
                <w:sz w:val="20"/>
                <w:szCs w:val="20"/>
              </w:rPr>
              <w:softHyphen/>
              <w:t>ментов для украшения человека. Изображение фантазийных построек. Развитие духовной и эмоциональной сферы ребенка через общение с природой.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  <w:rPr>
                <w:b/>
                <w:color w:val="008000"/>
              </w:rPr>
            </w:pPr>
            <w:r w:rsidRPr="0093612A">
              <w:rPr>
                <w:b/>
                <w:color w:val="008000"/>
              </w:rPr>
              <w:t>7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3612A">
              <w:rPr>
                <w:sz w:val="18"/>
                <w:szCs w:val="18"/>
              </w:rPr>
              <w:t xml:space="preserve">; 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Регулятивные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организовать место занятий.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Личностные: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сотрудничать</w:t>
            </w:r>
            <w:r w:rsidRPr="0093612A">
              <w:rPr>
                <w:b/>
                <w:sz w:val="18"/>
                <w:szCs w:val="18"/>
              </w:rPr>
              <w:t xml:space="preserve"> </w:t>
            </w:r>
            <w:r w:rsidRPr="0093612A">
              <w:rPr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9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sz w:val="20"/>
                <w:szCs w:val="20"/>
              </w:rPr>
            </w:pPr>
            <w:r w:rsidRPr="0093612A">
              <w:rPr>
                <w:b/>
                <w:sz w:val="20"/>
                <w:szCs w:val="20"/>
              </w:rPr>
              <w:t>Изображение и реальность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Мастер Изображения учит видеть мир вокруг нас.</w:t>
            </w:r>
          </w:p>
          <w:p w:rsidR="00446BAD" w:rsidRPr="0093612A" w:rsidRDefault="00446BAD" w:rsidP="00CE48C9">
            <w:pPr>
              <w:shd w:val="clear" w:color="auto" w:fill="FFFFFF"/>
              <w:ind w:right="-139"/>
            </w:pPr>
            <w:r w:rsidRPr="0093612A">
              <w:rPr>
                <w:color w:val="000000"/>
                <w:sz w:val="20"/>
                <w:szCs w:val="20"/>
              </w:rPr>
              <w:t>Учимся всматриваться в реальный мир, учимся не только смотреть, но и видеть.</w:t>
            </w:r>
          </w:p>
          <w:p w:rsidR="00446BAD" w:rsidRPr="0093612A" w:rsidRDefault="00446BAD" w:rsidP="00CE48C9">
            <w:pPr>
              <w:shd w:val="clear" w:color="auto" w:fill="FFFFFF"/>
              <w:ind w:right="-139"/>
            </w:pPr>
            <w:r w:rsidRPr="0093612A">
              <w:rPr>
                <w:color w:val="000000"/>
                <w:sz w:val="20"/>
                <w:szCs w:val="20"/>
              </w:rPr>
              <w:t>Рассматриваем внимательно живот</w:t>
            </w:r>
            <w:r w:rsidRPr="0093612A">
              <w:rPr>
                <w:color w:val="000000"/>
                <w:sz w:val="20"/>
                <w:szCs w:val="20"/>
              </w:rPr>
              <w:softHyphen/>
              <w:t>ных, замечаем их красоту, обсуждаем особенности различных животных.</w:t>
            </w:r>
          </w:p>
          <w:p w:rsidR="00446BAD" w:rsidRPr="0093612A" w:rsidRDefault="00446BAD" w:rsidP="00CE48C9">
            <w:pPr>
              <w:shd w:val="clear" w:color="auto" w:fill="FFFFFF"/>
              <w:ind w:right="-139"/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>Задание:</w:t>
            </w:r>
            <w:r w:rsidRPr="0093612A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любимого животного</w:t>
            </w:r>
            <w:r w:rsidRPr="0093612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Рассматривать, изучать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>анали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softHyphen/>
              <w:t xml:space="preserve">зировать </w:t>
            </w:r>
            <w:r w:rsidRPr="0093612A">
              <w:rPr>
                <w:color w:val="000000"/>
                <w:sz w:val="18"/>
                <w:szCs w:val="18"/>
              </w:rPr>
              <w:t>строение реальных животных.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животных, выделяя пропорции частей тела.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Передавать </w:t>
            </w:r>
            <w:r w:rsidRPr="0093612A">
              <w:rPr>
                <w:color w:val="000000"/>
                <w:sz w:val="18"/>
                <w:szCs w:val="18"/>
              </w:rPr>
              <w:t>в изображении харак</w:t>
            </w:r>
            <w:r w:rsidRPr="0093612A">
              <w:rPr>
                <w:color w:val="000000"/>
                <w:sz w:val="18"/>
                <w:szCs w:val="18"/>
              </w:rPr>
              <w:softHyphen/>
              <w:t>тер выбранного животного.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93612A">
              <w:rPr>
                <w:color w:val="000000"/>
                <w:sz w:val="18"/>
                <w:szCs w:val="18"/>
              </w:rPr>
              <w:t>навыки работы от об</w:t>
            </w:r>
            <w:r w:rsidRPr="0093612A">
              <w:rPr>
                <w:color w:val="000000"/>
                <w:sz w:val="18"/>
                <w:szCs w:val="18"/>
              </w:rPr>
              <w:softHyphen/>
              <w:t>щего к частному</w:t>
            </w:r>
          </w:p>
        </w:tc>
      </w:tr>
      <w:tr w:rsidR="00446BAD" w:rsidRPr="0093612A" w:rsidTr="0085614B">
        <w:trPr>
          <w:trHeight w:val="2532"/>
        </w:trPr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10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sz w:val="20"/>
                <w:szCs w:val="20"/>
              </w:rPr>
            </w:pPr>
            <w:r w:rsidRPr="0093612A">
              <w:rPr>
                <w:b/>
                <w:sz w:val="20"/>
                <w:szCs w:val="20"/>
              </w:rPr>
              <w:t>Изображение и фантазия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Мастер Изображения учит фантази</w:t>
            </w:r>
            <w:r w:rsidRPr="0093612A">
              <w:rPr>
                <w:color w:val="000000"/>
                <w:sz w:val="20"/>
                <w:szCs w:val="20"/>
              </w:rPr>
              <w:softHyphen/>
              <w:t>ровать. Роль фантазии в жизни людей.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Сказочные существа. Фантастиче</w:t>
            </w:r>
            <w:r w:rsidRPr="0093612A">
              <w:rPr>
                <w:color w:val="000000"/>
                <w:sz w:val="20"/>
                <w:szCs w:val="20"/>
              </w:rPr>
              <w:softHyphen/>
              <w:t>ские образы.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Соединение элементов разных жи</w:t>
            </w:r>
            <w:r w:rsidRPr="0093612A">
              <w:rPr>
                <w:color w:val="000000"/>
                <w:sz w:val="20"/>
                <w:szCs w:val="20"/>
              </w:rPr>
              <w:softHyphen/>
              <w:t>вотных, растений при создании фан</w:t>
            </w:r>
            <w:r w:rsidRPr="0093612A">
              <w:rPr>
                <w:color w:val="000000"/>
                <w:sz w:val="20"/>
                <w:szCs w:val="20"/>
              </w:rPr>
              <w:softHyphen/>
              <w:t>тастического образа.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Творческие умения и навыки рабо</w:t>
            </w:r>
            <w:r w:rsidRPr="0093612A">
              <w:rPr>
                <w:color w:val="000000"/>
                <w:sz w:val="20"/>
                <w:szCs w:val="20"/>
              </w:rPr>
              <w:softHyphen/>
              <w:t>ты гуашью.</w:t>
            </w: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фантастиче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ского животного путем соединения эле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ментов разных животных, птиц и даже растений.</w:t>
            </w:r>
          </w:p>
          <w:p w:rsidR="00446BAD" w:rsidRPr="0093612A" w:rsidRDefault="00446BAD" w:rsidP="00CE48C9">
            <w:pPr>
              <w:jc w:val="center"/>
            </w:pP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Размышлять </w:t>
            </w:r>
            <w:r w:rsidRPr="0093612A">
              <w:rPr>
                <w:color w:val="000000"/>
                <w:sz w:val="18"/>
                <w:szCs w:val="18"/>
              </w:rPr>
              <w:t>о возможностях изоб</w:t>
            </w:r>
            <w:r w:rsidRPr="0093612A">
              <w:rPr>
                <w:color w:val="000000"/>
                <w:sz w:val="18"/>
                <w:szCs w:val="18"/>
              </w:rPr>
              <w:softHyphen/>
              <w:t>ражения как реального, так и фантас</w:t>
            </w:r>
            <w:r w:rsidRPr="0093612A">
              <w:rPr>
                <w:color w:val="000000"/>
                <w:sz w:val="18"/>
                <w:szCs w:val="18"/>
              </w:rPr>
              <w:softHyphen/>
              <w:t>тического мира.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Рассматривать </w:t>
            </w:r>
            <w:r w:rsidRPr="0093612A">
              <w:rPr>
                <w:color w:val="000000"/>
                <w:sz w:val="18"/>
                <w:szCs w:val="18"/>
              </w:rPr>
              <w:t>слайды и изобра</w:t>
            </w:r>
            <w:r w:rsidRPr="0093612A">
              <w:rPr>
                <w:color w:val="000000"/>
                <w:sz w:val="18"/>
                <w:szCs w:val="18"/>
              </w:rPr>
              <w:softHyphen/>
              <w:t>жения реальных и фантастических жи</w:t>
            </w:r>
            <w:r w:rsidRPr="0093612A">
              <w:rPr>
                <w:color w:val="000000"/>
                <w:sz w:val="18"/>
                <w:szCs w:val="18"/>
              </w:rPr>
              <w:softHyphen/>
              <w:t>вотных (русская деревянная и камен</w:t>
            </w:r>
            <w:r w:rsidRPr="0093612A">
              <w:rPr>
                <w:color w:val="000000"/>
                <w:sz w:val="18"/>
                <w:szCs w:val="18"/>
              </w:rPr>
              <w:softHyphen/>
              <w:t>ная резьба и т.д.).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Придумывать </w:t>
            </w:r>
            <w:r w:rsidRPr="0093612A">
              <w:rPr>
                <w:color w:val="000000"/>
                <w:sz w:val="18"/>
                <w:szCs w:val="18"/>
              </w:rPr>
              <w:t>выразительные фан</w:t>
            </w:r>
            <w:r w:rsidRPr="0093612A">
              <w:rPr>
                <w:color w:val="000000"/>
                <w:sz w:val="18"/>
                <w:szCs w:val="18"/>
              </w:rPr>
              <w:softHyphen/>
              <w:t>тастические образы животных.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сказочные существа путем соединения воедино элементов разных животных и даже растений.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гуашью.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11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Украшение и реальность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Мастер Украшения учится у при</w:t>
            </w:r>
            <w:r w:rsidRPr="0093612A">
              <w:rPr>
                <w:color w:val="000000"/>
                <w:sz w:val="20"/>
                <w:szCs w:val="20"/>
              </w:rPr>
              <w:softHyphen/>
              <w:t>роды.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Природа умеет себя украшать.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Умение видеть красоту природы, разнообразие ее форм, цвета (иней, мо</w:t>
            </w:r>
            <w:r w:rsidRPr="0093612A">
              <w:rPr>
                <w:color w:val="000000"/>
                <w:sz w:val="20"/>
                <w:szCs w:val="20"/>
              </w:rPr>
              <w:softHyphen/>
              <w:t>розные узоры, паутинки, наряды, птиц, рыб и т. п.).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Развитие наблюдательности.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>Задание:</w:t>
            </w:r>
            <w:r w:rsidRPr="0093612A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паутинок с росой, веточками деревьев или сне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жинок при помощи линий</w:t>
            </w:r>
            <w:r w:rsidRPr="0093612A">
              <w:rPr>
                <w:color w:val="000000"/>
                <w:sz w:val="20"/>
                <w:szCs w:val="20"/>
              </w:rPr>
              <w:t xml:space="preserve"> (индивиду</w:t>
            </w:r>
            <w:r w:rsidRPr="0093612A">
              <w:rPr>
                <w:color w:val="000000"/>
                <w:sz w:val="20"/>
                <w:szCs w:val="20"/>
              </w:rPr>
              <w:softHyphen/>
              <w:t>ально по памяти).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учиться видеть </w:t>
            </w:r>
            <w:r w:rsidRPr="0093612A">
              <w:rPr>
                <w:color w:val="000000"/>
                <w:sz w:val="18"/>
                <w:szCs w:val="18"/>
              </w:rPr>
              <w:t>укра</w:t>
            </w:r>
            <w:r w:rsidRPr="0093612A">
              <w:rPr>
                <w:color w:val="000000"/>
                <w:sz w:val="18"/>
                <w:szCs w:val="18"/>
              </w:rPr>
              <w:softHyphen/>
              <w:t>шения в природе.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 xml:space="preserve">Эмоционально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откликаться </w:t>
            </w:r>
            <w:r w:rsidRPr="0093612A">
              <w:rPr>
                <w:color w:val="000000"/>
                <w:sz w:val="18"/>
                <w:szCs w:val="18"/>
              </w:rPr>
              <w:t>на кра</w:t>
            </w:r>
            <w:r w:rsidRPr="0093612A">
              <w:rPr>
                <w:color w:val="000000"/>
                <w:sz w:val="18"/>
                <w:szCs w:val="18"/>
              </w:rPr>
              <w:softHyphen/>
              <w:t>соту природы.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с помощью графических материалов, линий изображения раз</w:t>
            </w:r>
            <w:r w:rsidRPr="0093612A">
              <w:rPr>
                <w:color w:val="000000"/>
                <w:sz w:val="18"/>
                <w:szCs w:val="18"/>
              </w:rPr>
              <w:softHyphen/>
              <w:t>личных украшений в природе (паутин</w:t>
            </w:r>
            <w:r w:rsidRPr="0093612A">
              <w:rPr>
                <w:color w:val="000000"/>
                <w:sz w:val="18"/>
                <w:szCs w:val="18"/>
              </w:rPr>
              <w:softHyphen/>
              <w:t>ки, снежинки и т.д.).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тушью, пером, углем, мелом.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12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sz w:val="20"/>
                <w:szCs w:val="20"/>
              </w:rPr>
            </w:pPr>
            <w:r w:rsidRPr="0093612A">
              <w:rPr>
                <w:b/>
                <w:sz w:val="20"/>
                <w:szCs w:val="20"/>
              </w:rPr>
              <w:t>Украшение и фантазия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Мастер Украшения учится у приро</w:t>
            </w:r>
            <w:r w:rsidRPr="0093612A">
              <w:rPr>
                <w:color w:val="000000"/>
                <w:sz w:val="20"/>
                <w:szCs w:val="20"/>
              </w:rPr>
              <w:softHyphen/>
              <w:t>ды, изучает ее.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Преобразование природных форм для создания различных узоров, орна</w:t>
            </w:r>
            <w:r w:rsidRPr="0093612A">
              <w:rPr>
                <w:color w:val="000000"/>
                <w:sz w:val="20"/>
                <w:szCs w:val="20"/>
              </w:rPr>
              <w:softHyphen/>
              <w:t>ментов, украшающих предметы быта.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Создание тканей, кружев, украше</w:t>
            </w:r>
            <w:r w:rsidRPr="0093612A">
              <w:rPr>
                <w:color w:val="000000"/>
                <w:sz w:val="20"/>
                <w:szCs w:val="20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93612A">
              <w:rPr>
                <w:color w:val="000000"/>
                <w:sz w:val="20"/>
                <w:szCs w:val="20"/>
              </w:rPr>
              <w:softHyphen/>
              <w:t>мощью фантазии.</w:t>
            </w:r>
          </w:p>
          <w:p w:rsidR="00446BAD" w:rsidRPr="0093612A" w:rsidRDefault="00446BAD" w:rsidP="00CE48C9">
            <w:pPr>
              <w:shd w:val="clear" w:color="auto" w:fill="FFFFFF"/>
            </w:pP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 кружева, ук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рашение узором воротничка для платья или кокошника, закладки для книги.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Сравнивать, сопоставлять </w:t>
            </w:r>
            <w:r w:rsidRPr="0093612A">
              <w:rPr>
                <w:color w:val="000000"/>
                <w:sz w:val="18"/>
                <w:szCs w:val="18"/>
              </w:rPr>
              <w:t>при</w:t>
            </w:r>
            <w:r w:rsidRPr="0093612A">
              <w:rPr>
                <w:color w:val="000000"/>
                <w:sz w:val="18"/>
                <w:szCs w:val="18"/>
              </w:rPr>
              <w:softHyphen/>
              <w:t>родные формы с декоративными мотивами в кружевах, тканях, украшениях, на посуде.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93612A">
              <w:rPr>
                <w:color w:val="000000"/>
                <w:sz w:val="18"/>
                <w:szCs w:val="18"/>
              </w:rPr>
              <w:t>приемы создания орна</w:t>
            </w:r>
            <w:r w:rsidRPr="0093612A">
              <w:rPr>
                <w:color w:val="000000"/>
                <w:sz w:val="18"/>
                <w:szCs w:val="18"/>
              </w:rPr>
              <w:softHyphen/>
              <w:t>мента: повторение модуля, ритмическое чередование элемента.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украшения (воротничок для платья, подзор, закладка для книг и т.д.), используя узоры.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>Работать графическими материала</w:t>
            </w:r>
            <w:r w:rsidRPr="0093612A">
              <w:rPr>
                <w:color w:val="000000"/>
                <w:sz w:val="18"/>
                <w:szCs w:val="18"/>
              </w:rPr>
              <w:softHyphen/>
              <w:t>ми (роллеры, тушь, фломастеры) с по</w:t>
            </w:r>
            <w:r w:rsidRPr="0093612A">
              <w:rPr>
                <w:color w:val="000000"/>
                <w:sz w:val="18"/>
                <w:szCs w:val="18"/>
              </w:rPr>
              <w:softHyphen/>
              <w:t>мощью линий различной толщины.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13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Постройка и реальность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Мастер Постройки учится у при</w:t>
            </w:r>
            <w:r w:rsidRPr="0093612A">
              <w:rPr>
                <w:color w:val="000000"/>
                <w:sz w:val="20"/>
                <w:szCs w:val="20"/>
              </w:rPr>
              <w:softHyphen/>
              <w:t>роды.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Красота и смысл природных кон</w:t>
            </w:r>
            <w:r w:rsidRPr="0093612A">
              <w:rPr>
                <w:color w:val="000000"/>
                <w:sz w:val="20"/>
                <w:szCs w:val="20"/>
              </w:rPr>
              <w:softHyphen/>
              <w:t>струкций (соты пчел, ракушки, коро</w:t>
            </w:r>
            <w:r w:rsidRPr="0093612A">
              <w:rPr>
                <w:color w:val="000000"/>
                <w:sz w:val="20"/>
                <w:szCs w:val="20"/>
              </w:rPr>
              <w:softHyphen/>
              <w:t>бочки хлопка, орехи и т.д.), их функ</w:t>
            </w:r>
            <w:r w:rsidRPr="0093612A">
              <w:rPr>
                <w:color w:val="000000"/>
                <w:sz w:val="20"/>
                <w:szCs w:val="20"/>
              </w:rPr>
              <w:softHyphen/>
              <w:t>циональность, пропорции.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Развитие наблюдательности.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Разнообразие форм подводного ми</w:t>
            </w:r>
            <w:r w:rsidRPr="0093612A">
              <w:rPr>
                <w:color w:val="000000"/>
                <w:sz w:val="20"/>
                <w:szCs w:val="20"/>
              </w:rPr>
              <w:softHyphen/>
              <w:t>ра, их неповторимые особенности.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конструирование из бума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 xml:space="preserve">ги подводного мира </w:t>
            </w:r>
            <w:r w:rsidRPr="0093612A">
              <w:rPr>
                <w:color w:val="000000"/>
                <w:sz w:val="20"/>
                <w:szCs w:val="20"/>
              </w:rPr>
              <w:t>(индивидуально-коллективная работа).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Рассматривать </w:t>
            </w:r>
            <w:r w:rsidRPr="0093612A">
              <w:rPr>
                <w:color w:val="000000"/>
                <w:sz w:val="18"/>
                <w:szCs w:val="18"/>
              </w:rPr>
              <w:t>природные кон</w:t>
            </w:r>
            <w:r w:rsidRPr="0093612A">
              <w:rPr>
                <w:color w:val="000000"/>
                <w:sz w:val="18"/>
                <w:szCs w:val="18"/>
              </w:rPr>
              <w:softHyphen/>
              <w:t xml:space="preserve">струкции,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93612A">
              <w:rPr>
                <w:color w:val="000000"/>
                <w:sz w:val="18"/>
                <w:szCs w:val="18"/>
              </w:rPr>
              <w:t>их формы, пропорции.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 xml:space="preserve">Эмоционально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откликаться </w:t>
            </w:r>
            <w:r w:rsidRPr="0093612A">
              <w:rPr>
                <w:color w:val="000000"/>
                <w:sz w:val="18"/>
                <w:szCs w:val="18"/>
              </w:rPr>
              <w:t>на кра</w:t>
            </w:r>
            <w:r w:rsidRPr="0093612A">
              <w:rPr>
                <w:color w:val="000000"/>
                <w:sz w:val="18"/>
                <w:szCs w:val="18"/>
              </w:rPr>
              <w:softHyphen/>
              <w:t>соту различных построек в природе.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с бума</w:t>
            </w:r>
            <w:r w:rsidRPr="0093612A">
              <w:rPr>
                <w:color w:val="000000"/>
                <w:sz w:val="18"/>
                <w:szCs w:val="18"/>
              </w:rPr>
              <w:softHyphen/>
              <w:t>гой (закручивание, надрезание, склады</w:t>
            </w:r>
            <w:r w:rsidRPr="0093612A">
              <w:rPr>
                <w:color w:val="000000"/>
                <w:sz w:val="18"/>
                <w:szCs w:val="18"/>
              </w:rPr>
              <w:softHyphen/>
              <w:t>вание, склеивание).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Конструировать </w:t>
            </w:r>
            <w:r w:rsidRPr="0093612A">
              <w:rPr>
                <w:color w:val="000000"/>
                <w:sz w:val="18"/>
                <w:szCs w:val="18"/>
              </w:rPr>
              <w:t>из бумаги формы подводного мира.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>Участвовать в создании коллек</w:t>
            </w:r>
            <w:r w:rsidRPr="0093612A">
              <w:rPr>
                <w:color w:val="000000"/>
                <w:sz w:val="18"/>
                <w:szCs w:val="18"/>
              </w:rPr>
              <w:softHyphen/>
              <w:t>тивной работы.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14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Постройка и фантазия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Мастер Постройки учится у при</w:t>
            </w:r>
            <w:r w:rsidRPr="0093612A">
              <w:rPr>
                <w:color w:val="000000"/>
                <w:sz w:val="20"/>
                <w:szCs w:val="20"/>
              </w:rPr>
              <w:softHyphen/>
              <w:t>роды.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Изучая природу, Мастер преобразу</w:t>
            </w:r>
            <w:r w:rsidRPr="0093612A">
              <w:rPr>
                <w:color w:val="000000"/>
                <w:sz w:val="20"/>
                <w:szCs w:val="20"/>
              </w:rPr>
              <w:softHyphen/>
              <w:t>ет ее своей фантазией, дополняет ее формы, создает конструкции, необхо</w:t>
            </w:r>
            <w:r w:rsidRPr="0093612A">
              <w:rPr>
                <w:color w:val="000000"/>
                <w:sz w:val="20"/>
                <w:szCs w:val="20"/>
              </w:rPr>
              <w:softHyphen/>
              <w:t>димые для жизни человека.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Мастер Постройки показывает воз</w:t>
            </w:r>
            <w:r w:rsidRPr="0093612A">
              <w:rPr>
                <w:color w:val="000000"/>
                <w:sz w:val="20"/>
                <w:szCs w:val="20"/>
              </w:rPr>
              <w:softHyphen/>
              <w:t>можности фантазии человека в созда</w:t>
            </w:r>
            <w:r w:rsidRPr="0093612A">
              <w:rPr>
                <w:color w:val="000000"/>
                <w:sz w:val="20"/>
                <w:szCs w:val="20"/>
              </w:rPr>
              <w:softHyphen/>
              <w:t>нии предметов.</w:t>
            </w:r>
          </w:p>
          <w:p w:rsidR="00446BAD" w:rsidRPr="0093612A" w:rsidRDefault="00446BAD" w:rsidP="00CE48C9">
            <w:pPr>
              <w:shd w:val="clear" w:color="auto" w:fill="FFFFFF"/>
            </w:pP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создание макетов фантас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тических зданий, фантастического го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 xml:space="preserve">рода </w:t>
            </w:r>
            <w:r w:rsidRPr="0093612A">
              <w:rPr>
                <w:color w:val="000000"/>
                <w:sz w:val="20"/>
                <w:szCs w:val="20"/>
              </w:rPr>
              <w:t>(индивидуально-групповая работа по воображению).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Сравнивать, сопоставлять </w:t>
            </w:r>
            <w:r w:rsidRPr="0093612A">
              <w:rPr>
                <w:color w:val="000000"/>
                <w:sz w:val="18"/>
                <w:szCs w:val="18"/>
              </w:rPr>
              <w:t>природ</w:t>
            </w:r>
            <w:r w:rsidRPr="0093612A">
              <w:rPr>
                <w:color w:val="000000"/>
                <w:sz w:val="18"/>
                <w:szCs w:val="18"/>
              </w:rPr>
              <w:softHyphen/>
              <w:t>ные формы с архитектурными построй</w:t>
            </w:r>
            <w:r w:rsidRPr="0093612A">
              <w:rPr>
                <w:color w:val="000000"/>
                <w:sz w:val="18"/>
                <w:szCs w:val="18"/>
              </w:rPr>
              <w:softHyphen/>
              <w:t>ками.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93612A">
              <w:rPr>
                <w:color w:val="000000"/>
                <w:sz w:val="18"/>
                <w:szCs w:val="18"/>
              </w:rPr>
              <w:t>приемы работы с бу</w:t>
            </w:r>
            <w:r w:rsidRPr="0093612A">
              <w:rPr>
                <w:color w:val="000000"/>
                <w:sz w:val="18"/>
                <w:szCs w:val="18"/>
              </w:rPr>
              <w:softHyphen/>
              <w:t>магой.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Придумывать </w:t>
            </w:r>
            <w:r w:rsidRPr="0093612A">
              <w:rPr>
                <w:color w:val="000000"/>
                <w:sz w:val="18"/>
                <w:szCs w:val="18"/>
              </w:rPr>
              <w:t>разнообразные кон</w:t>
            </w:r>
            <w:r w:rsidRPr="0093612A">
              <w:rPr>
                <w:color w:val="000000"/>
                <w:sz w:val="18"/>
                <w:szCs w:val="18"/>
              </w:rPr>
              <w:softHyphen/>
              <w:t>струкции.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макеты фантастических зданий, фантастического города.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Участвовать </w:t>
            </w:r>
            <w:r w:rsidRPr="0093612A">
              <w:rPr>
                <w:color w:val="000000"/>
                <w:sz w:val="18"/>
                <w:szCs w:val="18"/>
              </w:rPr>
              <w:t>в создании коллек</w:t>
            </w:r>
            <w:r w:rsidRPr="0093612A">
              <w:rPr>
                <w:color w:val="000000"/>
                <w:sz w:val="18"/>
                <w:szCs w:val="18"/>
              </w:rPr>
              <w:softHyphen/>
              <w:t>тивной работы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15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Братья-Мастера Изоб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ражения, Украшения и Постройки всегда работают вместе (обобще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ние темы)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Взаимодействие трех видов деятель</w:t>
            </w:r>
            <w:r w:rsidRPr="0093612A">
              <w:rPr>
                <w:color w:val="000000"/>
                <w:sz w:val="20"/>
                <w:szCs w:val="20"/>
              </w:rPr>
              <w:softHyphen/>
              <w:t>ности — изображения, украшения и по</w:t>
            </w:r>
            <w:r w:rsidRPr="0093612A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Обобщение материала всей темы.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конструирование (модели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рование) и украшение елочных игру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шек, изображающих людей, зверей, рас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тения. Создание коллективного панно</w:t>
            </w:r>
            <w:r w:rsidRPr="0093612A">
              <w:rPr>
                <w:color w:val="000000"/>
                <w:sz w:val="20"/>
                <w:szCs w:val="20"/>
              </w:rPr>
              <w:t>.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Выставка творческих работ. Отбор работ, совместное обсуждение.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Повторять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93612A">
              <w:rPr>
                <w:color w:val="000000"/>
                <w:sz w:val="18"/>
                <w:szCs w:val="18"/>
              </w:rPr>
              <w:t>получен</w:t>
            </w:r>
            <w:r w:rsidRPr="0093612A">
              <w:rPr>
                <w:color w:val="000000"/>
                <w:sz w:val="18"/>
                <w:szCs w:val="18"/>
              </w:rPr>
              <w:softHyphen/>
              <w:t xml:space="preserve">ные на предыдущих уроках знания. 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 </w:t>
            </w:r>
            <w:r w:rsidRPr="0093612A">
              <w:rPr>
                <w:color w:val="000000"/>
                <w:sz w:val="18"/>
                <w:szCs w:val="18"/>
              </w:rPr>
              <w:t>роль,  взаимодействие в работе трех Братьев-Мастеров (их три</w:t>
            </w:r>
            <w:r w:rsidRPr="0093612A">
              <w:rPr>
                <w:color w:val="000000"/>
                <w:sz w:val="18"/>
                <w:szCs w:val="18"/>
              </w:rPr>
              <w:softHyphen/>
              <w:t>единство).</w:t>
            </w:r>
          </w:p>
          <w:p w:rsidR="00446BAD" w:rsidRPr="0093612A" w:rsidRDefault="00446BAD" w:rsidP="00CE48C9">
            <w:pPr>
              <w:shd w:val="clear" w:color="auto" w:fill="FFFFFF"/>
              <w:ind w:right="-173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Конструировать (моделировать)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украшать </w:t>
            </w:r>
            <w:r w:rsidRPr="0093612A">
              <w:rPr>
                <w:color w:val="000000"/>
                <w:sz w:val="18"/>
                <w:szCs w:val="18"/>
              </w:rPr>
              <w:t>елочные украшения (изоб</w:t>
            </w:r>
            <w:r w:rsidRPr="0093612A">
              <w:rPr>
                <w:color w:val="000000"/>
                <w:sz w:val="18"/>
                <w:szCs w:val="18"/>
              </w:rPr>
              <w:softHyphen/>
              <w:t>ражающие людей, зверей, растения) для новогодней елки.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Обсуждать </w:t>
            </w:r>
            <w:r w:rsidRPr="0093612A">
              <w:rPr>
                <w:color w:val="000000"/>
                <w:sz w:val="18"/>
                <w:szCs w:val="18"/>
              </w:rPr>
              <w:t xml:space="preserve">творческие работы на итоговой выставке,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93612A">
              <w:rPr>
                <w:color w:val="000000"/>
                <w:sz w:val="18"/>
                <w:szCs w:val="18"/>
              </w:rPr>
              <w:t>собст</w:t>
            </w:r>
            <w:r w:rsidRPr="0093612A">
              <w:rPr>
                <w:color w:val="000000"/>
                <w:sz w:val="18"/>
                <w:szCs w:val="18"/>
              </w:rPr>
              <w:softHyphen/>
              <w:t>венную художественную деятельность и деятельность своих одноклассников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93612A">
              <w:rPr>
                <w:b/>
                <w:bCs/>
                <w:color w:val="008000"/>
                <w:sz w:val="20"/>
                <w:szCs w:val="20"/>
              </w:rPr>
              <w:t>О чем говорит искусство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Изображение состояний (настроений) в природе. Изображение доброго и злого сказочного образа. Укра</w:t>
            </w:r>
            <w:r w:rsidRPr="0093612A">
              <w:rPr>
                <w:color w:val="000000"/>
                <w:sz w:val="20"/>
                <w:szCs w:val="20"/>
              </w:rPr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  <w:rPr>
                <w:b/>
                <w:color w:val="008000"/>
              </w:rPr>
            </w:pPr>
            <w:r w:rsidRPr="0093612A">
              <w:rPr>
                <w:b/>
                <w:color w:val="008000"/>
              </w:rPr>
              <w:t>11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3612A">
              <w:rPr>
                <w:sz w:val="18"/>
                <w:szCs w:val="18"/>
              </w:rPr>
              <w:t xml:space="preserve">; 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Регулятивные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организовать место занятий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Личностные: Уважительно относиться к культуре и искусству других народов нашей страны и мира в целом;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сотрудничать</w:t>
            </w:r>
            <w:r w:rsidRPr="0093612A">
              <w:rPr>
                <w:b/>
                <w:sz w:val="18"/>
                <w:szCs w:val="18"/>
              </w:rPr>
              <w:t xml:space="preserve"> </w:t>
            </w:r>
            <w:r w:rsidRPr="0093612A">
              <w:rPr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16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Изображение природы в различных состояниях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Разное состояние природы несет в себе разное настроение: грозное и тре</w:t>
            </w:r>
            <w:r w:rsidRPr="0093612A">
              <w:rPr>
                <w:color w:val="000000"/>
                <w:sz w:val="20"/>
                <w:szCs w:val="20"/>
              </w:rPr>
              <w:softHyphen/>
              <w:t>вожное, спокойное и радостное, груст</w:t>
            </w:r>
            <w:r w:rsidRPr="0093612A">
              <w:rPr>
                <w:color w:val="000000"/>
                <w:sz w:val="20"/>
                <w:szCs w:val="20"/>
              </w:rPr>
              <w:softHyphen/>
              <w:t>ное и нежное.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Художник, изображая природу, вы</w:t>
            </w:r>
            <w:r w:rsidRPr="0093612A">
              <w:rPr>
                <w:color w:val="000000"/>
                <w:sz w:val="20"/>
                <w:szCs w:val="20"/>
              </w:rPr>
              <w:softHyphen/>
              <w:t>ражает ее состояние, настроение. Изоб</w:t>
            </w:r>
            <w:r w:rsidRPr="0093612A">
              <w:rPr>
                <w:color w:val="000000"/>
                <w:sz w:val="20"/>
                <w:szCs w:val="20"/>
              </w:rPr>
              <w:softHyphen/>
              <w:t>ражение, созданное художником, обра</w:t>
            </w:r>
            <w:r w:rsidRPr="0093612A">
              <w:rPr>
                <w:color w:val="000000"/>
                <w:sz w:val="20"/>
                <w:szCs w:val="20"/>
              </w:rPr>
              <w:softHyphen/>
              <w:t>щено к чувствам зрителя.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Изображение контрастных состояний природы </w:t>
            </w:r>
            <w:r w:rsidRPr="0093612A">
              <w:rPr>
                <w:color w:val="000000"/>
                <w:sz w:val="20"/>
                <w:szCs w:val="20"/>
              </w:rPr>
              <w:t xml:space="preserve">(море нежное, ласковое; море бурное, тревожное). 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Работа индивидуальная.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93612A">
              <w:rPr>
                <w:color w:val="000000"/>
                <w:sz w:val="18"/>
                <w:szCs w:val="18"/>
              </w:rPr>
              <w:t>природу в различных состояниях.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живописными мате</w:t>
            </w:r>
            <w:r w:rsidRPr="0093612A">
              <w:rPr>
                <w:color w:val="000000"/>
                <w:sz w:val="18"/>
                <w:szCs w:val="18"/>
              </w:rPr>
              <w:softHyphen/>
              <w:t>риалами контрастные состояния при</w:t>
            </w:r>
            <w:r w:rsidRPr="0093612A">
              <w:rPr>
                <w:color w:val="000000"/>
                <w:sz w:val="18"/>
                <w:szCs w:val="18"/>
              </w:rPr>
              <w:softHyphen/>
              <w:t>роды.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колористические навыки работы гуашью.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17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Изображение характе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ра животных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Выражение в изображении характе</w:t>
            </w:r>
            <w:r w:rsidRPr="0093612A">
              <w:rPr>
                <w:color w:val="000000"/>
                <w:sz w:val="20"/>
                <w:szCs w:val="20"/>
              </w:rPr>
              <w:softHyphen/>
              <w:t>ра и пластики животного, его состоя</w:t>
            </w:r>
            <w:r w:rsidRPr="0093612A">
              <w:rPr>
                <w:color w:val="000000"/>
                <w:sz w:val="20"/>
                <w:szCs w:val="20"/>
              </w:rPr>
              <w:softHyphen/>
              <w:t>ния, настроения.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Знакомство с анималистически</w:t>
            </w:r>
            <w:r w:rsidRPr="0093612A">
              <w:rPr>
                <w:color w:val="000000"/>
                <w:sz w:val="20"/>
                <w:szCs w:val="20"/>
              </w:rPr>
              <w:softHyphen/>
              <w:t>ми изображениями, созданными худож</w:t>
            </w:r>
            <w:r w:rsidRPr="0093612A">
              <w:rPr>
                <w:color w:val="000000"/>
                <w:sz w:val="20"/>
                <w:szCs w:val="20"/>
              </w:rPr>
              <w:softHyphen/>
              <w:t>никами в графике, живописи и скульп</w:t>
            </w:r>
            <w:r w:rsidRPr="0093612A">
              <w:rPr>
                <w:color w:val="000000"/>
                <w:sz w:val="20"/>
                <w:szCs w:val="20"/>
              </w:rPr>
              <w:softHyphen/>
              <w:t>туре.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Рисунки и скульптурные произве</w:t>
            </w:r>
            <w:r w:rsidRPr="0093612A">
              <w:rPr>
                <w:color w:val="000000"/>
                <w:sz w:val="20"/>
                <w:szCs w:val="20"/>
              </w:rPr>
              <w:softHyphen/>
              <w:t>дения В. Ватагина</w:t>
            </w: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животных ве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селых, стремительных, угрожающих.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рассматривать </w:t>
            </w:r>
            <w:r w:rsidRPr="0093612A">
              <w:rPr>
                <w:color w:val="000000"/>
                <w:sz w:val="18"/>
                <w:szCs w:val="18"/>
              </w:rPr>
              <w:t>жи</w:t>
            </w:r>
            <w:r w:rsidRPr="0093612A">
              <w:rPr>
                <w:color w:val="000000"/>
                <w:sz w:val="18"/>
                <w:szCs w:val="18"/>
              </w:rPr>
              <w:softHyphen/>
              <w:t>вотных в различных состояниях.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Давать </w:t>
            </w:r>
            <w:r w:rsidRPr="0093612A">
              <w:rPr>
                <w:color w:val="000000"/>
                <w:sz w:val="18"/>
                <w:szCs w:val="18"/>
              </w:rPr>
              <w:t>устную зарисовку-характе</w:t>
            </w:r>
            <w:r w:rsidRPr="0093612A">
              <w:rPr>
                <w:color w:val="000000"/>
                <w:sz w:val="18"/>
                <w:szCs w:val="18"/>
              </w:rPr>
              <w:softHyphen/>
              <w:t>ристику зверей.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Входить в образ </w:t>
            </w:r>
            <w:r w:rsidRPr="0093612A">
              <w:rPr>
                <w:color w:val="000000"/>
                <w:sz w:val="18"/>
                <w:szCs w:val="18"/>
              </w:rPr>
              <w:t>изображаемого животного.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животного с ярко вы</w:t>
            </w:r>
            <w:r w:rsidRPr="0093612A">
              <w:rPr>
                <w:color w:val="000000"/>
                <w:sz w:val="18"/>
                <w:szCs w:val="18"/>
              </w:rPr>
              <w:softHyphen/>
              <w:t>раженным характером и настроением.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работы гуашью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18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Изображение характе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ра человека: женский образ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Изображая человека, художник вы</w:t>
            </w:r>
            <w:r w:rsidRPr="0093612A">
              <w:rPr>
                <w:color w:val="000000"/>
                <w:sz w:val="20"/>
                <w:szCs w:val="20"/>
              </w:rPr>
              <w:softHyphen/>
              <w:t>ражает свое отношение к нему, свое понимание этого человека.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Женские качества характера: вер</w:t>
            </w:r>
            <w:r w:rsidRPr="0093612A">
              <w:rPr>
                <w:color w:val="000000"/>
                <w:sz w:val="20"/>
                <w:szCs w:val="20"/>
              </w:rPr>
              <w:softHyphen/>
              <w:t>ность, нежность, достоинство, доброта и т.д. Внешнее и внутреннее содержа</w:t>
            </w:r>
            <w:r w:rsidRPr="0093612A">
              <w:rPr>
                <w:color w:val="000000"/>
                <w:sz w:val="20"/>
                <w:szCs w:val="20"/>
              </w:rPr>
              <w:softHyphen/>
              <w:t>ние человека, выражение его средства</w:t>
            </w:r>
            <w:r w:rsidRPr="0093612A">
              <w:rPr>
                <w:color w:val="000000"/>
                <w:sz w:val="20"/>
                <w:szCs w:val="20"/>
              </w:rPr>
              <w:softHyphen/>
              <w:t>ми искусства.</w:t>
            </w:r>
          </w:p>
          <w:p w:rsidR="00446BAD" w:rsidRPr="0093612A" w:rsidRDefault="00446BAD" w:rsidP="00CE48C9"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противопо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ложных по характеру сказочных жен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ских образов.</w:t>
            </w:r>
            <w:r w:rsidRPr="0093612A">
              <w:rPr>
                <w:color w:val="000000"/>
                <w:sz w:val="20"/>
                <w:szCs w:val="20"/>
              </w:rPr>
              <w:t xml:space="preserve"> Класс делится на две час</w:t>
            </w:r>
            <w:r w:rsidRPr="0093612A">
              <w:rPr>
                <w:color w:val="000000"/>
                <w:sz w:val="20"/>
                <w:szCs w:val="20"/>
              </w:rPr>
              <w:softHyphen/>
              <w:t>ти: одни изображают добрых, другие — злых.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противоположные по характеру сказочные женские образы (Золушка и злая мачеха, баба Бабариха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>и Царевна-Лебедь, добрая и злая вол</w:t>
            </w:r>
            <w:r w:rsidRPr="0093612A">
              <w:rPr>
                <w:color w:val="000000"/>
                <w:sz w:val="18"/>
                <w:szCs w:val="18"/>
              </w:rPr>
              <w:softHyphen/>
              <w:t>шебницы), используя живописные и графические средства.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>
              <w:t>19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Изображение характе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ра человека: мужской образ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Изображая, художник выражает свое отношение к тому, что он изображает.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Эмоциональная и нравственная оценка образа в его изображении.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Мужские качества характера: отваж</w:t>
            </w:r>
            <w:r w:rsidRPr="0093612A">
              <w:rPr>
                <w:color w:val="000000"/>
                <w:sz w:val="20"/>
                <w:szCs w:val="20"/>
              </w:rPr>
              <w:softHyphen/>
              <w:t>ность, смелость, решительность, чест</w:t>
            </w:r>
            <w:r w:rsidRPr="0093612A">
              <w:rPr>
                <w:color w:val="000000"/>
                <w:sz w:val="20"/>
                <w:szCs w:val="20"/>
              </w:rPr>
              <w:softHyphen/>
              <w:t>ность, доброта и т.д.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Возможности использования цвета, тона, ритма для передачи характера персонажа.</w:t>
            </w: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>Задание:</w:t>
            </w:r>
            <w:r w:rsidRPr="0093612A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доброго и злого героев из знакомых сказок.</w:t>
            </w:r>
          </w:p>
          <w:p w:rsidR="00446BAD" w:rsidRPr="0093612A" w:rsidRDefault="00446BAD" w:rsidP="00CE48C9">
            <w:pPr>
              <w:jc w:val="center"/>
            </w:pP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Характеризовать </w:t>
            </w:r>
            <w:r w:rsidRPr="0093612A">
              <w:rPr>
                <w:color w:val="000000"/>
                <w:sz w:val="18"/>
                <w:szCs w:val="18"/>
              </w:rPr>
              <w:t>доброго и злого сказочных героев.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93612A">
              <w:rPr>
                <w:color w:val="000000"/>
                <w:sz w:val="18"/>
                <w:szCs w:val="18"/>
              </w:rPr>
              <w:t>воз</w:t>
            </w:r>
            <w:r w:rsidRPr="0093612A">
              <w:rPr>
                <w:color w:val="000000"/>
                <w:sz w:val="18"/>
                <w:szCs w:val="18"/>
              </w:rPr>
              <w:softHyphen/>
              <w:t>можности использования изобразитель</w:t>
            </w:r>
            <w:r w:rsidRPr="0093612A">
              <w:rPr>
                <w:color w:val="000000"/>
                <w:sz w:val="18"/>
                <w:szCs w:val="18"/>
              </w:rPr>
              <w:softHyphen/>
              <w:t>ных средств для создания доброго и злого образов.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color w:val="000000"/>
                <w:sz w:val="18"/>
                <w:szCs w:val="18"/>
              </w:rPr>
              <w:t xml:space="preserve">Учиться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эмоциональ</w:t>
            </w:r>
            <w:r w:rsidRPr="0093612A">
              <w:rPr>
                <w:color w:val="000000"/>
                <w:sz w:val="18"/>
                <w:szCs w:val="18"/>
              </w:rPr>
              <w:softHyphen/>
              <w:t>ное состояние человека.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живописными материа</w:t>
            </w:r>
            <w:r w:rsidRPr="0093612A">
              <w:rPr>
                <w:color w:val="000000"/>
                <w:sz w:val="18"/>
                <w:szCs w:val="18"/>
              </w:rPr>
              <w:softHyphen/>
              <w:t>лами выразительные контрастные обра</w:t>
            </w:r>
            <w:r w:rsidRPr="0093612A">
              <w:rPr>
                <w:color w:val="000000"/>
                <w:sz w:val="18"/>
                <w:szCs w:val="18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>
              <w:t>20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shd w:val="clear" w:color="auto" w:fill="FFFFFF"/>
              <w:rPr>
                <w:b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Образ человека в скульптуре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Возможности создания разнохарак</w:t>
            </w:r>
            <w:r w:rsidRPr="0093612A">
              <w:rPr>
                <w:color w:val="000000"/>
                <w:sz w:val="20"/>
                <w:szCs w:val="20"/>
              </w:rPr>
              <w:softHyphen/>
              <w:t>терных героев в объеме.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Скульптурные произведения, соз</w:t>
            </w:r>
            <w:r w:rsidRPr="0093612A">
              <w:rPr>
                <w:color w:val="000000"/>
                <w:sz w:val="20"/>
                <w:szCs w:val="20"/>
              </w:rPr>
              <w:softHyphen/>
              <w:t>данные мастерами прошлого и настоя</w:t>
            </w:r>
            <w:r w:rsidRPr="0093612A">
              <w:rPr>
                <w:color w:val="000000"/>
                <w:sz w:val="20"/>
                <w:szCs w:val="20"/>
              </w:rPr>
              <w:softHyphen/>
              <w:t>щего.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Изображения, созданные в объ</w:t>
            </w:r>
            <w:r w:rsidRPr="0093612A">
              <w:rPr>
                <w:color w:val="000000"/>
                <w:sz w:val="20"/>
                <w:szCs w:val="20"/>
              </w:rPr>
              <w:softHyphen/>
              <w:t>еме, — скульптурные образы — выра</w:t>
            </w:r>
            <w:r w:rsidRPr="0093612A">
              <w:rPr>
                <w:color w:val="000000"/>
                <w:sz w:val="20"/>
                <w:szCs w:val="20"/>
              </w:rPr>
              <w:softHyphen/>
              <w:t>жают отношение скульптора к миру, его чувства и переживания.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создание в объеме сказоч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ных образов с ярко выраженным харак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тером</w:t>
            </w:r>
            <w:r w:rsidRPr="0093612A">
              <w:rPr>
                <w:color w:val="000000"/>
                <w:sz w:val="20"/>
                <w:szCs w:val="20"/>
              </w:rPr>
              <w:t xml:space="preserve"> (Царевна-Лебедь, Баба яга и т. д.).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ind w:right="-184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Сравнивать, сопоставлять </w:t>
            </w:r>
            <w:r w:rsidRPr="0093612A">
              <w:rPr>
                <w:color w:val="000000"/>
                <w:sz w:val="18"/>
                <w:szCs w:val="18"/>
              </w:rPr>
              <w:t>вырази</w:t>
            </w:r>
            <w:r w:rsidRPr="0093612A">
              <w:rPr>
                <w:color w:val="000000"/>
                <w:sz w:val="18"/>
                <w:szCs w:val="18"/>
              </w:rPr>
              <w:softHyphen/>
              <w:t>тельные возможности различных худо</w:t>
            </w:r>
            <w:r w:rsidRPr="0093612A">
              <w:rPr>
                <w:color w:val="000000"/>
                <w:sz w:val="18"/>
                <w:szCs w:val="18"/>
              </w:rPr>
              <w:softHyphen/>
              <w:t>жественных мате-риалов, которые при</w:t>
            </w:r>
            <w:r w:rsidRPr="0093612A">
              <w:rPr>
                <w:color w:val="000000"/>
                <w:sz w:val="18"/>
                <w:szCs w:val="18"/>
              </w:rPr>
              <w:softHyphen/>
              <w:t>меняются в скульптуре (дерево, камень, металл и др.).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создания обра</w:t>
            </w:r>
            <w:r w:rsidRPr="0093612A">
              <w:rPr>
                <w:color w:val="000000"/>
                <w:sz w:val="18"/>
                <w:szCs w:val="18"/>
              </w:rPr>
              <w:softHyphen/>
              <w:t>зов из целого куска пластилина.</w:t>
            </w:r>
          </w:p>
          <w:p w:rsidR="00446BAD" w:rsidRPr="0093612A" w:rsidRDefault="00446BAD" w:rsidP="00CE48C9">
            <w:pPr>
              <w:shd w:val="clear" w:color="auto" w:fill="FFFFFF"/>
              <w:ind w:right="-184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93612A">
              <w:rPr>
                <w:color w:val="000000"/>
                <w:sz w:val="18"/>
                <w:szCs w:val="18"/>
              </w:rPr>
              <w:t>приемами работы с пластилином (вдавливание, зами-нание, вытягивание, защипление).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в объеме сказочные об</w:t>
            </w:r>
            <w:r w:rsidRPr="0093612A">
              <w:rPr>
                <w:color w:val="000000"/>
                <w:sz w:val="18"/>
                <w:szCs w:val="18"/>
              </w:rPr>
              <w:softHyphen/>
              <w:t>разы с ярко выраженным характером.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>
              <w:t>21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Человек и его украше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ния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Украшая себя, человек рассказыва</w:t>
            </w:r>
            <w:r w:rsidRPr="0093612A">
              <w:rPr>
                <w:color w:val="000000"/>
                <w:sz w:val="20"/>
                <w:szCs w:val="20"/>
              </w:rPr>
              <w:softHyphen/>
              <w:t>ет о себе: кто он такой (например, сме</w:t>
            </w:r>
            <w:r w:rsidRPr="0093612A">
              <w:rPr>
                <w:color w:val="000000"/>
                <w:sz w:val="20"/>
                <w:szCs w:val="20"/>
              </w:rPr>
              <w:softHyphen/>
              <w:t>лый воин-защитник или агрессор).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Украшения имеют свой характер, свой образ. Украшения для женщин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подчеркивают их красоту, нежность, для мужчин — силу, мужество.</w:t>
            </w: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украшение вырезанных из бумаги богатырских доспехов, кокош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ников, воротников.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>роль украшения в жиз</w:t>
            </w:r>
            <w:r w:rsidRPr="0093612A">
              <w:rPr>
                <w:color w:val="000000"/>
                <w:sz w:val="18"/>
                <w:szCs w:val="18"/>
              </w:rPr>
              <w:softHyphen/>
              <w:t>ни человека.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93612A">
              <w:rPr>
                <w:color w:val="000000"/>
                <w:sz w:val="18"/>
                <w:szCs w:val="18"/>
              </w:rPr>
              <w:t>укра</w:t>
            </w:r>
            <w:r w:rsidRPr="0093612A">
              <w:rPr>
                <w:color w:val="000000"/>
                <w:sz w:val="18"/>
                <w:szCs w:val="18"/>
              </w:rPr>
              <w:softHyphen/>
              <w:t>шения, имеющие разный характер.</w:t>
            </w:r>
          </w:p>
          <w:p w:rsidR="00446BAD" w:rsidRPr="0093612A" w:rsidRDefault="00446BAD" w:rsidP="00CE48C9">
            <w:pPr>
              <w:shd w:val="clear" w:color="auto" w:fill="FFFFFF"/>
              <w:ind w:right="-184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деко-ративные компози</w:t>
            </w:r>
            <w:r w:rsidRPr="0093612A">
              <w:rPr>
                <w:color w:val="000000"/>
                <w:sz w:val="18"/>
                <w:szCs w:val="18"/>
              </w:rPr>
              <w:softHyphen/>
              <w:t>-ции заданной формы (вырезать из бу</w:t>
            </w:r>
            <w:r w:rsidRPr="0093612A">
              <w:rPr>
                <w:color w:val="000000"/>
                <w:sz w:val="18"/>
                <w:szCs w:val="18"/>
              </w:rPr>
              <w:softHyphen/>
              <w:t>маги богатырские доспехи, кокошники, воротники).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Украшать </w:t>
            </w:r>
            <w:r w:rsidRPr="0093612A">
              <w:rPr>
                <w:color w:val="000000"/>
                <w:sz w:val="18"/>
                <w:szCs w:val="18"/>
              </w:rPr>
              <w:t>кокошники, оружие для добрых и злых сказочных героев и т. д.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>
              <w:t>22-23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О чем говорят украше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ния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Через украшение мы не только рас</w:t>
            </w:r>
            <w:r w:rsidRPr="0093612A">
              <w:rPr>
                <w:color w:val="000000"/>
                <w:sz w:val="20"/>
                <w:szCs w:val="20"/>
              </w:rPr>
              <w:softHyphen/>
              <w:t>сказываем о том, кто мы, но и выража</w:t>
            </w:r>
            <w:r w:rsidRPr="0093612A">
              <w:rPr>
                <w:color w:val="000000"/>
                <w:sz w:val="20"/>
                <w:szCs w:val="20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- </w:t>
            </w: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украшение двух противо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 xml:space="preserve">положных по намерениям сказочных флотов </w:t>
            </w:r>
            <w:r w:rsidRPr="0093612A">
              <w:rPr>
                <w:color w:val="000000"/>
                <w:sz w:val="20"/>
                <w:szCs w:val="20"/>
              </w:rPr>
              <w:t>(доброго, праздничного и зло</w:t>
            </w:r>
            <w:r w:rsidRPr="0093612A">
              <w:rPr>
                <w:color w:val="000000"/>
                <w:sz w:val="20"/>
                <w:szCs w:val="20"/>
              </w:rPr>
              <w:softHyphen/>
              <w:t>го, пиратского). Работа коллективно-индивидуальная в технике аппликации.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2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Сопереживать, принимать </w:t>
            </w:r>
            <w:r w:rsidRPr="0093612A">
              <w:rPr>
                <w:color w:val="000000"/>
                <w:sz w:val="18"/>
                <w:szCs w:val="18"/>
              </w:rPr>
              <w:t>участие в создании коллективного панно.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>характер линии, цвета, формы, способных раскрыть намерения человека.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Украшать </w:t>
            </w:r>
            <w:r w:rsidRPr="0093612A">
              <w:rPr>
                <w:color w:val="000000"/>
                <w:sz w:val="18"/>
                <w:szCs w:val="18"/>
              </w:rPr>
              <w:t>паруса двух противопо</w:t>
            </w:r>
            <w:r w:rsidRPr="0093612A">
              <w:rPr>
                <w:color w:val="000000"/>
                <w:sz w:val="18"/>
                <w:szCs w:val="18"/>
              </w:rPr>
              <w:softHyphen/>
              <w:t>ложных по намерениям сказочных фло</w:t>
            </w:r>
            <w:r w:rsidRPr="0093612A">
              <w:rPr>
                <w:color w:val="000000"/>
                <w:sz w:val="18"/>
                <w:szCs w:val="18"/>
              </w:rPr>
              <w:softHyphen/>
              <w:t>тов.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>
              <w:t>24-25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Образ здания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создание образа сказочных построек (дворцы доброй феи и Снеж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ной королевы и т.д.).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2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Учиться видеть </w:t>
            </w:r>
            <w:r w:rsidRPr="0093612A">
              <w:rPr>
                <w:color w:val="000000"/>
                <w:sz w:val="18"/>
                <w:szCs w:val="18"/>
              </w:rPr>
              <w:t>художественный образ в архитектуре.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Приобретать навыки </w:t>
            </w:r>
            <w:r w:rsidRPr="0093612A">
              <w:rPr>
                <w:color w:val="000000"/>
                <w:sz w:val="18"/>
                <w:szCs w:val="18"/>
              </w:rPr>
              <w:t>восприятия архитектурного образа в окружающей жизни и сказочных построек.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Приобретать опыт </w:t>
            </w:r>
            <w:r w:rsidRPr="0093612A">
              <w:rPr>
                <w:color w:val="000000"/>
                <w:sz w:val="18"/>
                <w:szCs w:val="18"/>
              </w:rPr>
              <w:t>творческой ра</w:t>
            </w:r>
            <w:r w:rsidRPr="0093612A">
              <w:rPr>
                <w:color w:val="000000"/>
                <w:sz w:val="18"/>
                <w:szCs w:val="18"/>
              </w:rPr>
              <w:softHyphen/>
              <w:t>боты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26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В изображении, укра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шении и постройке че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ловек выражает свои чувства, мысли, на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строение, свое отноше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ние к миру (обобщение темы)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Выставка творческих работ, выпол</w:t>
            </w:r>
            <w:r w:rsidRPr="0093612A">
              <w:rPr>
                <w:color w:val="000000"/>
                <w:sz w:val="20"/>
                <w:szCs w:val="20"/>
              </w:rPr>
              <w:softHyphen/>
              <w:t>ненных в разных материалах и техниках. Обсуждение выставки.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Повторять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93612A">
              <w:rPr>
                <w:color w:val="000000"/>
                <w:sz w:val="18"/>
                <w:szCs w:val="18"/>
              </w:rPr>
              <w:t>получен</w:t>
            </w:r>
            <w:r w:rsidRPr="0093612A">
              <w:rPr>
                <w:color w:val="000000"/>
                <w:sz w:val="18"/>
                <w:szCs w:val="18"/>
              </w:rPr>
              <w:softHyphen/>
              <w:t>ные на предыдущих уроках знания.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Обсуждать </w:t>
            </w:r>
            <w:r w:rsidRPr="0093612A">
              <w:rPr>
                <w:color w:val="000000"/>
                <w:sz w:val="18"/>
                <w:szCs w:val="18"/>
              </w:rPr>
              <w:t xml:space="preserve">творческие работы на итоговой выставке,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93612A">
              <w:rPr>
                <w:color w:val="000000"/>
                <w:sz w:val="18"/>
                <w:szCs w:val="18"/>
              </w:rPr>
              <w:t>собст</w:t>
            </w:r>
            <w:r w:rsidRPr="0093612A">
              <w:rPr>
                <w:color w:val="000000"/>
                <w:sz w:val="18"/>
                <w:szCs w:val="18"/>
              </w:rPr>
              <w:softHyphen/>
              <w:t>венную художественную деятельность и деятельность одноклассников.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93612A">
              <w:rPr>
                <w:b/>
                <w:bCs/>
                <w:color w:val="008000"/>
                <w:sz w:val="20"/>
                <w:szCs w:val="20"/>
              </w:rPr>
              <w:t>Как говорит искусство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Средства образной выразительности в изобразительном искусстве.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линий.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Выразительность соотношения пропорций. Выразительность фактур.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Язык изобразительного искусства и его выразительные средства служат выражению мыслей и чувств ху</w:t>
            </w:r>
            <w:r w:rsidRPr="0093612A">
              <w:rPr>
                <w:color w:val="000000"/>
                <w:sz w:val="20"/>
                <w:szCs w:val="20"/>
              </w:rPr>
              <w:softHyphen/>
              <w:t>дожника.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  <w:rPr>
                <w:b/>
                <w:color w:val="008000"/>
              </w:rPr>
            </w:pPr>
            <w:r w:rsidRPr="0093612A">
              <w:rPr>
                <w:b/>
                <w:color w:val="008000"/>
              </w:rPr>
              <w:t>8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3612A">
              <w:rPr>
                <w:sz w:val="18"/>
                <w:szCs w:val="18"/>
              </w:rPr>
              <w:t xml:space="preserve">; </w:t>
            </w:r>
          </w:p>
          <w:p w:rsidR="00446BAD" w:rsidRPr="0093612A" w:rsidRDefault="00446BAD" w:rsidP="00CE48C9">
            <w:pPr>
              <w:shd w:val="clear" w:color="auto" w:fill="FFFFFF"/>
              <w:ind w:left="139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  <w:u w:val="single"/>
              </w:rPr>
            </w:pPr>
            <w:r w:rsidRPr="0093612A">
              <w:rPr>
                <w:sz w:val="18"/>
                <w:szCs w:val="18"/>
                <w:u w:val="single"/>
              </w:rPr>
              <w:t>Регулятивные УУД: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находить варианты решения различных художественно-творческих задач</w:t>
            </w:r>
            <w:r w:rsidRPr="0093612A">
              <w:rPr>
                <w:sz w:val="18"/>
                <w:szCs w:val="18"/>
              </w:rPr>
              <w:t>;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 xml:space="preserve">- </w:t>
            </w:r>
            <w:r w:rsidRPr="0093612A">
              <w:rPr>
                <w:i/>
                <w:sz w:val="18"/>
                <w:szCs w:val="18"/>
              </w:rPr>
              <w:t>уметь рационально строить самостоятельную творческую деятельность</w:t>
            </w:r>
            <w:r w:rsidRPr="0093612A">
              <w:rPr>
                <w:sz w:val="18"/>
                <w:szCs w:val="18"/>
              </w:rPr>
              <w:t xml:space="preserve">, </w:t>
            </w:r>
          </w:p>
          <w:p w:rsidR="00446BAD" w:rsidRPr="0093612A" w:rsidRDefault="00446BAD" w:rsidP="00CE48C9">
            <w:pPr>
              <w:shd w:val="clear" w:color="auto" w:fill="FFFFFF"/>
              <w:ind w:left="142"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организовать место занятий.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Личностные: Уважительно относиться к культуре и искусству других народов нашей страны и мира в целом;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46BAD" w:rsidRPr="0093612A" w:rsidRDefault="00446BAD" w:rsidP="00CE48C9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сотрудничать</w:t>
            </w:r>
            <w:r w:rsidRPr="0093612A">
              <w:rPr>
                <w:b/>
                <w:sz w:val="18"/>
                <w:szCs w:val="18"/>
              </w:rPr>
              <w:t xml:space="preserve"> </w:t>
            </w:r>
            <w:r w:rsidRPr="0093612A">
              <w:rPr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27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Теплые и холодные цвета. Борьба теплого</w:t>
            </w:r>
            <w:r w:rsidRPr="0093612A">
              <w:rPr>
                <w:b/>
              </w:rPr>
              <w:t xml:space="preserve"> </w:t>
            </w:r>
            <w:r w:rsidRPr="0093612A">
              <w:rPr>
                <w:b/>
                <w:color w:val="000000"/>
                <w:sz w:val="20"/>
                <w:szCs w:val="20"/>
              </w:rPr>
              <w:t>и холодного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Цвет и его эмоциональное восприя</w:t>
            </w:r>
            <w:r w:rsidRPr="0093612A">
              <w:rPr>
                <w:color w:val="000000"/>
                <w:sz w:val="20"/>
                <w:szCs w:val="20"/>
              </w:rPr>
              <w:softHyphen/>
              <w:t>тие человеком.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Деление цветов на теплые и холод</w:t>
            </w:r>
            <w:r w:rsidRPr="0093612A">
              <w:rPr>
                <w:color w:val="000000"/>
                <w:sz w:val="20"/>
                <w:szCs w:val="20"/>
              </w:rPr>
              <w:softHyphen/>
              <w:t>ные. Природа богато украшена сочета</w:t>
            </w:r>
            <w:r w:rsidRPr="0093612A">
              <w:rPr>
                <w:color w:val="000000"/>
                <w:sz w:val="20"/>
                <w:szCs w:val="20"/>
              </w:rPr>
              <w:softHyphen/>
              <w:t>ниями теплых и холодных цветов.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Умение видеть цвет. Борьба различ</w:t>
            </w:r>
            <w:r w:rsidRPr="0093612A">
              <w:rPr>
                <w:color w:val="000000"/>
                <w:sz w:val="20"/>
                <w:szCs w:val="20"/>
              </w:rPr>
              <w:softHyphen/>
              <w:t>ных цветов, смешение красок на бумаге.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изображение горящего костра и холодной синей ночи вокруг </w:t>
            </w:r>
            <w:r w:rsidRPr="0093612A">
              <w:rPr>
                <w:color w:val="000000"/>
                <w:sz w:val="20"/>
                <w:szCs w:val="20"/>
              </w:rPr>
              <w:t>(борьба тепла и холода) (работа по па</w:t>
            </w:r>
            <w:r w:rsidRPr="0093612A">
              <w:rPr>
                <w:color w:val="000000"/>
                <w:sz w:val="20"/>
                <w:szCs w:val="20"/>
              </w:rPr>
              <w:softHyphen/>
              <w:t>мяти и впечатлению) или изображение пера Жар-птицы (краски смешиваются прямо на листе, черная и белая краски не применяются)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93612A">
              <w:rPr>
                <w:color w:val="000000"/>
                <w:sz w:val="18"/>
                <w:szCs w:val="18"/>
              </w:rPr>
              <w:t>знания о средствах ху</w:t>
            </w:r>
            <w:r w:rsidRPr="0093612A">
              <w:rPr>
                <w:color w:val="000000"/>
                <w:sz w:val="18"/>
                <w:szCs w:val="18"/>
              </w:rPr>
              <w:softHyphen/>
              <w:t>дожественной выразительности.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составлять </w:t>
            </w:r>
            <w:r w:rsidRPr="0093612A">
              <w:rPr>
                <w:color w:val="000000"/>
                <w:sz w:val="18"/>
                <w:szCs w:val="18"/>
              </w:rPr>
              <w:t>теплые и холод</w:t>
            </w:r>
            <w:r w:rsidRPr="0093612A">
              <w:rPr>
                <w:color w:val="000000"/>
                <w:sz w:val="18"/>
                <w:szCs w:val="18"/>
              </w:rPr>
              <w:softHyphen/>
              <w:t>ные цвета.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>эмоциональную вырази</w:t>
            </w:r>
            <w:r w:rsidRPr="0093612A">
              <w:rPr>
                <w:color w:val="000000"/>
                <w:sz w:val="18"/>
                <w:szCs w:val="18"/>
              </w:rPr>
              <w:softHyphen/>
              <w:t>тельность теплых и холодных цветов.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видеть </w:t>
            </w:r>
            <w:r w:rsidRPr="0093612A">
              <w:rPr>
                <w:color w:val="000000"/>
                <w:sz w:val="18"/>
                <w:szCs w:val="18"/>
              </w:rPr>
              <w:t>в природе борьбу и взаимовлияние цвета.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93612A">
              <w:rPr>
                <w:color w:val="000000"/>
                <w:sz w:val="18"/>
                <w:szCs w:val="18"/>
              </w:rPr>
              <w:t>различные приемы ра</w:t>
            </w:r>
            <w:r w:rsidRPr="0093612A">
              <w:rPr>
                <w:color w:val="000000"/>
                <w:sz w:val="18"/>
                <w:szCs w:val="18"/>
              </w:rPr>
              <w:softHyphen/>
              <w:t>боты кистью (мазок «кирпичик», «вол</w:t>
            </w:r>
            <w:r w:rsidRPr="0093612A">
              <w:rPr>
                <w:color w:val="000000"/>
                <w:sz w:val="18"/>
                <w:szCs w:val="18"/>
              </w:rPr>
              <w:softHyphen/>
              <w:t>на», «пятнышко»).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колористические навы</w:t>
            </w:r>
            <w:r w:rsidRPr="0093612A">
              <w:rPr>
                <w:color w:val="000000"/>
                <w:sz w:val="18"/>
                <w:szCs w:val="18"/>
              </w:rPr>
              <w:softHyphen/>
              <w:t>ки работы гуашью.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простые сюжеты с ко</w:t>
            </w:r>
            <w:r w:rsidRPr="0093612A">
              <w:rPr>
                <w:color w:val="000000"/>
                <w:sz w:val="18"/>
                <w:szCs w:val="18"/>
              </w:rPr>
              <w:softHyphen/>
              <w:t>лористическим контрастом (угасающий костер вечером, сказочная жар-птица и т. п.).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28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Тихие и звонкие цвета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Смешение различных цветов с чер</w:t>
            </w:r>
            <w:r w:rsidRPr="0093612A">
              <w:rPr>
                <w:color w:val="000000"/>
                <w:sz w:val="20"/>
                <w:szCs w:val="20"/>
              </w:rPr>
              <w:softHyphen/>
              <w:t>ной, серой, белой красками — получе</w:t>
            </w:r>
            <w:r w:rsidRPr="0093612A">
              <w:rPr>
                <w:color w:val="000000"/>
                <w:sz w:val="20"/>
                <w:szCs w:val="20"/>
              </w:rPr>
              <w:softHyphen/>
              <w:t>ние мрачных, тяжелых и нежных, лег</w:t>
            </w:r>
            <w:r w:rsidRPr="0093612A">
              <w:rPr>
                <w:color w:val="000000"/>
                <w:sz w:val="20"/>
                <w:szCs w:val="20"/>
              </w:rPr>
              <w:softHyphen/>
              <w:t>ких оттенков цвета.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446BAD" w:rsidRPr="0093612A" w:rsidRDefault="00446BAD" w:rsidP="00CE48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>Задание:</w:t>
            </w:r>
            <w:r w:rsidRPr="0093612A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весенней зем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>ли</w:t>
            </w:r>
            <w:r w:rsidRPr="0093612A">
              <w:rPr>
                <w:color w:val="000000"/>
                <w:sz w:val="20"/>
                <w:szCs w:val="20"/>
              </w:rPr>
              <w:t xml:space="preserve"> (по памяти и впечатлению). Дополнительные уроки можно посвятить соз</w:t>
            </w:r>
            <w:r w:rsidRPr="0093612A">
              <w:rPr>
                <w:color w:val="000000"/>
                <w:sz w:val="20"/>
                <w:szCs w:val="20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93612A">
              <w:rPr>
                <w:color w:val="000000"/>
                <w:sz w:val="20"/>
                <w:szCs w:val="20"/>
              </w:rPr>
              <w:softHyphen/>
              <w:t>биться колористического богатства цве</w:t>
            </w:r>
            <w:r w:rsidRPr="0093612A">
              <w:rPr>
                <w:color w:val="000000"/>
                <w:sz w:val="20"/>
                <w:szCs w:val="20"/>
              </w:rPr>
              <w:softHyphen/>
              <w:t>товой гаммы.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составлять </w:t>
            </w:r>
            <w:r w:rsidRPr="0093612A">
              <w:rPr>
                <w:color w:val="000000"/>
                <w:sz w:val="18"/>
                <w:szCs w:val="18"/>
              </w:rPr>
              <w:t>на бумаге тихие (глухие) и звонкие цвета.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Иметь </w:t>
            </w:r>
            <w:r w:rsidRPr="0093612A">
              <w:rPr>
                <w:color w:val="000000"/>
                <w:sz w:val="18"/>
                <w:szCs w:val="18"/>
              </w:rPr>
              <w:t>представление об эмоцио</w:t>
            </w:r>
            <w:r w:rsidRPr="0093612A">
              <w:rPr>
                <w:color w:val="000000"/>
                <w:sz w:val="18"/>
                <w:szCs w:val="18"/>
              </w:rPr>
              <w:softHyphen/>
              <w:t>нальной выразительности цвета — глу</w:t>
            </w:r>
            <w:r w:rsidRPr="0093612A">
              <w:rPr>
                <w:color w:val="000000"/>
                <w:sz w:val="18"/>
                <w:szCs w:val="18"/>
              </w:rPr>
              <w:softHyphen/>
              <w:t>хого и звонкого.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наблюдать </w:t>
            </w:r>
            <w:r w:rsidRPr="0093612A">
              <w:rPr>
                <w:color w:val="000000"/>
                <w:sz w:val="18"/>
                <w:szCs w:val="18"/>
              </w:rPr>
              <w:t>многообразие и красоту цветовых состояний в весенней природе.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борьбу тихого (глухо</w:t>
            </w:r>
            <w:r w:rsidRPr="0093612A">
              <w:rPr>
                <w:color w:val="000000"/>
                <w:sz w:val="18"/>
                <w:szCs w:val="18"/>
              </w:rPr>
              <w:softHyphen/>
              <w:t>го) и звонкого цветов, изображая весен</w:t>
            </w:r>
            <w:r w:rsidRPr="0093612A">
              <w:rPr>
                <w:color w:val="000000"/>
                <w:sz w:val="18"/>
                <w:szCs w:val="18"/>
              </w:rPr>
              <w:softHyphen/>
              <w:t>нюю землю.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колористическое богат</w:t>
            </w:r>
            <w:r w:rsidRPr="0093612A">
              <w:rPr>
                <w:color w:val="000000"/>
                <w:sz w:val="18"/>
                <w:szCs w:val="18"/>
              </w:rPr>
              <w:softHyphen/>
              <w:t>ство внутри одной цветовой гаммы.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93612A">
              <w:rPr>
                <w:color w:val="000000"/>
                <w:sz w:val="18"/>
                <w:szCs w:val="18"/>
              </w:rPr>
              <w:t>умения работать кистью.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29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Что такое ритм линий?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Ритмическая организация листа с помощью линий. Изменение ритма линий в связи с изменением содержа</w:t>
            </w:r>
            <w:r w:rsidRPr="0093612A">
              <w:rPr>
                <w:color w:val="000000"/>
                <w:sz w:val="20"/>
                <w:szCs w:val="20"/>
              </w:rPr>
              <w:softHyphen/>
              <w:t>ния работы.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Линии как средство образной ха</w:t>
            </w:r>
            <w:r w:rsidRPr="0093612A">
              <w:rPr>
                <w:color w:val="000000"/>
                <w:sz w:val="20"/>
                <w:szCs w:val="20"/>
              </w:rPr>
              <w:softHyphen/>
              <w:t>рактеристики изображаемого. Разное эмоциональное звучание линии.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>Задание:</w:t>
            </w:r>
            <w:r w:rsidRPr="0093612A"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весенних ручьев.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93612A">
              <w:rPr>
                <w:color w:val="000000"/>
                <w:sz w:val="18"/>
                <w:szCs w:val="18"/>
              </w:rPr>
              <w:t>знания о средствах ху</w:t>
            </w:r>
            <w:r w:rsidRPr="0093612A">
              <w:rPr>
                <w:color w:val="000000"/>
                <w:sz w:val="18"/>
                <w:szCs w:val="18"/>
              </w:rPr>
              <w:softHyphen/>
              <w:t>дожественной выразительности.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видеть </w:t>
            </w:r>
            <w:r w:rsidRPr="0093612A">
              <w:rPr>
                <w:color w:val="000000"/>
                <w:sz w:val="18"/>
                <w:szCs w:val="18"/>
              </w:rPr>
              <w:t>линии в окружаю</w:t>
            </w:r>
            <w:r w:rsidRPr="0093612A">
              <w:rPr>
                <w:color w:val="000000"/>
                <w:sz w:val="18"/>
                <w:szCs w:val="18"/>
              </w:rPr>
              <w:softHyphen/>
              <w:t>щей действительности.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Получать представление </w:t>
            </w:r>
            <w:r w:rsidRPr="0093612A">
              <w:rPr>
                <w:color w:val="000000"/>
                <w:sz w:val="18"/>
                <w:szCs w:val="18"/>
              </w:rPr>
              <w:t>об эмо</w:t>
            </w:r>
            <w:r w:rsidRPr="0093612A">
              <w:rPr>
                <w:color w:val="000000"/>
                <w:sz w:val="18"/>
                <w:szCs w:val="18"/>
              </w:rPr>
              <w:softHyphen/>
              <w:t>циональной выразительности линии.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Фантазировать, изображать </w:t>
            </w:r>
            <w:r w:rsidRPr="0093612A">
              <w:rPr>
                <w:color w:val="000000"/>
                <w:sz w:val="18"/>
                <w:szCs w:val="18"/>
              </w:rPr>
              <w:t>ве</w:t>
            </w:r>
            <w:r w:rsidRPr="0093612A">
              <w:rPr>
                <w:color w:val="000000"/>
                <w:sz w:val="18"/>
                <w:szCs w:val="18"/>
              </w:rPr>
              <w:softHyphen/>
              <w:t>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  </w:t>
            </w:r>
            <w:r w:rsidRPr="0093612A">
              <w:rPr>
                <w:color w:val="000000"/>
                <w:sz w:val="18"/>
                <w:szCs w:val="18"/>
              </w:rPr>
              <w:t>навыки  работы  пастелью, восковыми мелками.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30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Характер линий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Умение видеть линии в окружающей действительности, рассматривание весенних веток ( веселый трепет тонких, нежных веток берез и корявая, суровая мощь старых дубовых сучьев).</w:t>
            </w:r>
          </w:p>
          <w:p w:rsidR="00446BAD" w:rsidRPr="0093612A" w:rsidRDefault="00446BAD" w:rsidP="00CE48C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изображение нежных или могучих веток, передача их характера и настроения</w:t>
            </w:r>
          </w:p>
          <w:p w:rsidR="00446BAD" w:rsidRPr="0093612A" w:rsidRDefault="00446BAD" w:rsidP="00CE48C9">
            <w:pPr>
              <w:rPr>
                <w:color w:val="000000"/>
                <w:sz w:val="20"/>
                <w:szCs w:val="20"/>
              </w:rPr>
            </w:pPr>
            <w:r w:rsidRPr="0093612A">
              <w:rPr>
                <w:color w:val="000000"/>
                <w:sz w:val="20"/>
                <w:szCs w:val="20"/>
              </w:rPr>
              <w:t>( индивидуального или по два человека; по впечатлению и памяти)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color w:val="000000"/>
                <w:sz w:val="18"/>
                <w:szCs w:val="18"/>
              </w:rPr>
              <w:t xml:space="preserve">Уметь видеть </w:t>
            </w:r>
            <w:r w:rsidRPr="0093612A">
              <w:rPr>
                <w:color w:val="000000"/>
                <w:sz w:val="18"/>
                <w:szCs w:val="18"/>
              </w:rPr>
              <w:t>линии в окружающей действительности.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color w:val="000000"/>
                <w:sz w:val="18"/>
                <w:szCs w:val="18"/>
              </w:rPr>
              <w:t xml:space="preserve">Наблюдать, рассматривать, любоваться </w:t>
            </w:r>
            <w:r w:rsidRPr="0093612A">
              <w:rPr>
                <w:color w:val="000000"/>
                <w:sz w:val="18"/>
                <w:szCs w:val="18"/>
              </w:rPr>
              <w:t>весенними ветками различных деревьев.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color w:val="000000"/>
                <w:sz w:val="18"/>
                <w:szCs w:val="18"/>
              </w:rPr>
              <w:t xml:space="preserve">Осознавать, </w:t>
            </w:r>
            <w:r w:rsidRPr="0093612A">
              <w:rPr>
                <w:color w:val="000000"/>
                <w:sz w:val="18"/>
                <w:szCs w:val="18"/>
              </w:rPr>
              <w:t>как определенным материалом можно создать художественные образ.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color w:val="000000"/>
                <w:sz w:val="18"/>
                <w:szCs w:val="18"/>
              </w:rPr>
              <w:t xml:space="preserve">Использовать </w:t>
            </w:r>
            <w:r w:rsidRPr="0093612A">
              <w:rPr>
                <w:color w:val="000000"/>
                <w:sz w:val="18"/>
                <w:szCs w:val="18"/>
              </w:rPr>
              <w:t>в работе сочетание различных инструментов и материалов.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color w:val="000000"/>
                <w:sz w:val="18"/>
                <w:szCs w:val="18"/>
              </w:rPr>
              <w:t xml:space="preserve">Изображать </w:t>
            </w:r>
            <w:r w:rsidRPr="0093612A">
              <w:rPr>
                <w:color w:val="000000"/>
                <w:sz w:val="18"/>
                <w:szCs w:val="18"/>
              </w:rPr>
              <w:t>ветки деревьев с определенным характером и настроением.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31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Ритм пятен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Ритм пятен передает движение.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ритмическое расположение летящих птиц на плоскости листа </w:t>
            </w:r>
            <w:r w:rsidRPr="0093612A">
              <w:rPr>
                <w:color w:val="000000"/>
                <w:sz w:val="20"/>
                <w:szCs w:val="20"/>
              </w:rPr>
              <w:t>(рабо</w:t>
            </w:r>
            <w:r w:rsidRPr="0093612A">
              <w:rPr>
                <w:color w:val="000000"/>
                <w:sz w:val="20"/>
                <w:szCs w:val="20"/>
              </w:rPr>
              <w:softHyphen/>
              <w:t>та индивидуальная или коллективная).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93612A">
              <w:rPr>
                <w:color w:val="000000"/>
                <w:sz w:val="18"/>
                <w:szCs w:val="18"/>
              </w:rPr>
              <w:t>знания о средствах ху</w:t>
            </w:r>
            <w:r w:rsidRPr="0093612A">
              <w:rPr>
                <w:color w:val="000000"/>
                <w:sz w:val="18"/>
                <w:szCs w:val="18"/>
              </w:rPr>
              <w:softHyphen/>
              <w:t>дожественной выразительности.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Понимать, </w:t>
            </w:r>
            <w:r w:rsidRPr="0093612A">
              <w:rPr>
                <w:color w:val="000000"/>
                <w:sz w:val="18"/>
                <w:szCs w:val="18"/>
              </w:rPr>
              <w:t>что такое ритм.</w:t>
            </w:r>
          </w:p>
          <w:p w:rsidR="00446BAD" w:rsidRPr="0093612A" w:rsidRDefault="00446BAD" w:rsidP="00CE48C9">
            <w:pPr>
              <w:rPr>
                <w:color w:val="000000"/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93612A">
              <w:rPr>
                <w:color w:val="000000"/>
                <w:sz w:val="18"/>
                <w:szCs w:val="18"/>
              </w:rPr>
              <w:t>передавать расположение (ритм) летящих птиц на плоскости лис</w:t>
            </w:r>
            <w:r w:rsidRPr="0093612A">
              <w:rPr>
                <w:color w:val="000000"/>
                <w:sz w:val="18"/>
                <w:szCs w:val="18"/>
              </w:rPr>
              <w:softHyphen/>
              <w:t>та.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Развивать </w:t>
            </w:r>
            <w:r w:rsidRPr="0093612A">
              <w:rPr>
                <w:color w:val="000000"/>
                <w:sz w:val="18"/>
                <w:szCs w:val="18"/>
              </w:rPr>
              <w:t>навыки творческой ра</w:t>
            </w:r>
            <w:r w:rsidRPr="0093612A">
              <w:rPr>
                <w:color w:val="000000"/>
                <w:sz w:val="18"/>
                <w:szCs w:val="18"/>
              </w:rPr>
              <w:softHyphen/>
              <w:t>боты в технике обрывной аппликации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32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Пропорции выражают характер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Понимание пропорций как соотно</w:t>
            </w:r>
            <w:r w:rsidRPr="0093612A">
              <w:rPr>
                <w:color w:val="000000"/>
                <w:sz w:val="20"/>
                <w:szCs w:val="20"/>
              </w:rPr>
              <w:softHyphen/>
              <w:t>шения между собой частей одного це</w:t>
            </w:r>
            <w:r w:rsidRPr="0093612A">
              <w:rPr>
                <w:color w:val="000000"/>
                <w:sz w:val="20"/>
                <w:szCs w:val="20"/>
              </w:rPr>
              <w:softHyphen/>
              <w:t>лого.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Пропорции — выразительное сред</w:t>
            </w:r>
            <w:r w:rsidRPr="0093612A">
              <w:rPr>
                <w:color w:val="000000"/>
                <w:sz w:val="20"/>
                <w:szCs w:val="20"/>
              </w:rPr>
              <w:softHyphen/>
              <w:t>ство искусства, которое помогает ху</w:t>
            </w:r>
            <w:r w:rsidRPr="0093612A">
              <w:rPr>
                <w:color w:val="000000"/>
                <w:sz w:val="20"/>
                <w:szCs w:val="20"/>
              </w:rPr>
              <w:softHyphen/>
              <w:t>дожнику создавать образ, выражать ха</w:t>
            </w:r>
            <w:r w:rsidRPr="0093612A">
              <w:rPr>
                <w:color w:val="000000"/>
                <w:sz w:val="20"/>
                <w:szCs w:val="20"/>
              </w:rPr>
              <w:softHyphen/>
              <w:t>рактер изображаемого.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конструирование или леп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softHyphen/>
              <w:t xml:space="preserve">ка птиц с разными пропорциями </w:t>
            </w:r>
            <w:r w:rsidRPr="0093612A">
              <w:rPr>
                <w:color w:val="000000"/>
                <w:sz w:val="20"/>
                <w:szCs w:val="20"/>
              </w:rPr>
              <w:t>(боль</w:t>
            </w:r>
            <w:r w:rsidRPr="0093612A">
              <w:rPr>
                <w:color w:val="000000"/>
                <w:sz w:val="20"/>
                <w:szCs w:val="20"/>
              </w:rPr>
              <w:softHyphen/>
              <w:t>шой хвост — маленькая головка — большой клюв).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93612A">
              <w:rPr>
                <w:color w:val="000000"/>
                <w:sz w:val="18"/>
                <w:szCs w:val="18"/>
              </w:rPr>
              <w:t>знания о средствах ху</w:t>
            </w:r>
            <w:r w:rsidRPr="0093612A">
              <w:rPr>
                <w:color w:val="000000"/>
                <w:sz w:val="18"/>
                <w:szCs w:val="18"/>
              </w:rPr>
              <w:softHyphen/>
              <w:t>дожественной выразительности.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Понимать, </w:t>
            </w:r>
            <w:r w:rsidRPr="0093612A">
              <w:rPr>
                <w:color w:val="000000"/>
                <w:sz w:val="18"/>
                <w:szCs w:val="18"/>
              </w:rPr>
              <w:t>что такое пропорции.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выразительные образы животных или птиц с помощью изме</w:t>
            </w:r>
            <w:r w:rsidRPr="0093612A">
              <w:rPr>
                <w:color w:val="000000"/>
                <w:sz w:val="18"/>
                <w:szCs w:val="18"/>
              </w:rPr>
              <w:softHyphen/>
              <w:t>нения пропорций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33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Ритм линий и пятен, цвет, пропорции — средства выразитель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ности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</w:t>
            </w:r>
            <w:r w:rsidRPr="0093612A">
              <w:rPr>
                <w:color w:val="000000"/>
                <w:sz w:val="20"/>
                <w:szCs w:val="20"/>
              </w:rPr>
              <w:softHyphen/>
              <w:t>ния, Мастер Постройки, создавая про</w:t>
            </w:r>
            <w:r w:rsidRPr="0093612A">
              <w:rPr>
                <w:color w:val="000000"/>
                <w:sz w:val="20"/>
                <w:szCs w:val="20"/>
              </w:rPr>
              <w:softHyphen/>
              <w:t>изведения в области живописи, графи</w:t>
            </w:r>
            <w:r w:rsidRPr="0093612A">
              <w:rPr>
                <w:color w:val="000000"/>
                <w:sz w:val="20"/>
                <w:szCs w:val="20"/>
              </w:rPr>
              <w:softHyphen/>
              <w:t>ки, скульптуры, архитектуры.</w:t>
            </w:r>
          </w:p>
          <w:p w:rsidR="00446BAD" w:rsidRPr="0093612A" w:rsidRDefault="00446BAD" w:rsidP="00CE48C9">
            <w:pPr>
              <w:shd w:val="clear" w:color="auto" w:fill="FFFFFF"/>
              <w:rPr>
                <w:b/>
                <w:color w:val="000000"/>
                <w:sz w:val="20"/>
                <w:szCs w:val="20"/>
                <w:u w:val="single"/>
              </w:rPr>
            </w:pPr>
            <w:r w:rsidRPr="0093612A">
              <w:rPr>
                <w:i/>
                <w:iCs/>
                <w:color w:val="000000"/>
                <w:sz w:val="20"/>
                <w:szCs w:val="20"/>
              </w:rPr>
              <w:t xml:space="preserve">Задание: </w:t>
            </w: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>создание коллективного панно на тему «Весна. Шум птиц».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Повторять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93612A">
              <w:rPr>
                <w:color w:val="000000"/>
                <w:sz w:val="18"/>
                <w:szCs w:val="18"/>
              </w:rPr>
              <w:t>получен</w:t>
            </w:r>
            <w:r w:rsidRPr="0093612A">
              <w:rPr>
                <w:color w:val="000000"/>
                <w:sz w:val="18"/>
                <w:szCs w:val="18"/>
              </w:rPr>
              <w:softHyphen/>
              <w:t>ные знания и умения.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>роль взаимодействия различных средств художественной вы</w:t>
            </w:r>
            <w:r w:rsidRPr="0093612A">
              <w:rPr>
                <w:color w:val="000000"/>
                <w:sz w:val="18"/>
                <w:szCs w:val="18"/>
              </w:rPr>
              <w:softHyphen/>
              <w:t>разительности для создания того или иного образа.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93612A">
              <w:rPr>
                <w:color w:val="000000"/>
                <w:sz w:val="18"/>
                <w:szCs w:val="18"/>
              </w:rPr>
              <w:t>коллективную твор</w:t>
            </w:r>
            <w:r w:rsidRPr="0093612A">
              <w:rPr>
                <w:color w:val="000000"/>
                <w:sz w:val="18"/>
                <w:szCs w:val="18"/>
              </w:rPr>
              <w:softHyphen/>
              <w:t>ческую работу (панно) «Весна. Шум птиц».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Сотрудничать </w:t>
            </w:r>
            <w:r w:rsidRPr="0093612A">
              <w:rPr>
                <w:color w:val="000000"/>
                <w:sz w:val="18"/>
                <w:szCs w:val="18"/>
              </w:rPr>
              <w:t>с товарищами в про</w:t>
            </w:r>
            <w:r w:rsidRPr="0093612A">
              <w:rPr>
                <w:color w:val="000000"/>
                <w:sz w:val="18"/>
                <w:szCs w:val="18"/>
              </w:rPr>
              <w:softHyphen/>
              <w:t xml:space="preserve">цессе совместной творческой работы,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договариваться, </w:t>
            </w:r>
            <w:r w:rsidRPr="0093612A">
              <w:rPr>
                <w:color w:val="000000"/>
                <w:sz w:val="18"/>
                <w:szCs w:val="18"/>
              </w:rPr>
              <w:t>объясняя за</w:t>
            </w:r>
            <w:r w:rsidRPr="0093612A">
              <w:rPr>
                <w:color w:val="000000"/>
                <w:sz w:val="18"/>
                <w:szCs w:val="18"/>
              </w:rPr>
              <w:softHyphen/>
              <w:t xml:space="preserve">мысел,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выполнять </w:t>
            </w:r>
            <w:r w:rsidRPr="0093612A">
              <w:rPr>
                <w:color w:val="000000"/>
                <w:sz w:val="18"/>
                <w:szCs w:val="18"/>
              </w:rPr>
              <w:t>работу в гра</w:t>
            </w:r>
            <w:r w:rsidRPr="0093612A">
              <w:rPr>
                <w:color w:val="000000"/>
                <w:sz w:val="18"/>
                <w:szCs w:val="18"/>
              </w:rPr>
              <w:softHyphen/>
              <w:t>ницах заданной роли.</w:t>
            </w:r>
          </w:p>
        </w:tc>
      </w:tr>
      <w:tr w:rsidR="00446BAD" w:rsidRPr="0093612A" w:rsidTr="0085614B">
        <w:tc>
          <w:tcPr>
            <w:tcW w:w="648" w:type="dxa"/>
          </w:tcPr>
          <w:p w:rsidR="00446BAD" w:rsidRPr="00231CB5" w:rsidRDefault="00446BAD" w:rsidP="00CE48C9">
            <w:pPr>
              <w:jc w:val="center"/>
            </w:pPr>
            <w:r w:rsidRPr="00231CB5">
              <w:t>34</w:t>
            </w:r>
          </w:p>
        </w:tc>
        <w:tc>
          <w:tcPr>
            <w:tcW w:w="4320" w:type="dxa"/>
          </w:tcPr>
          <w:p w:rsidR="00446BAD" w:rsidRPr="0093612A" w:rsidRDefault="00446BAD" w:rsidP="00CE48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12A">
              <w:rPr>
                <w:b/>
                <w:color w:val="000000"/>
                <w:sz w:val="20"/>
                <w:szCs w:val="20"/>
              </w:rPr>
              <w:t>Обобщающий урок го</w:t>
            </w:r>
            <w:r w:rsidRPr="0093612A">
              <w:rPr>
                <w:b/>
                <w:color w:val="000000"/>
                <w:sz w:val="20"/>
                <w:szCs w:val="20"/>
              </w:rPr>
              <w:softHyphen/>
              <w:t>да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b/>
                <w:color w:val="000000"/>
                <w:sz w:val="20"/>
                <w:szCs w:val="20"/>
                <w:u w:val="single"/>
              </w:rPr>
              <w:t xml:space="preserve">Выставка детских работ, </w:t>
            </w:r>
            <w:r w:rsidRPr="0093612A">
              <w:rPr>
                <w:color w:val="000000"/>
                <w:sz w:val="20"/>
                <w:szCs w:val="20"/>
              </w:rPr>
              <w:t>репродук</w:t>
            </w:r>
            <w:r w:rsidRPr="0093612A">
              <w:rPr>
                <w:color w:val="000000"/>
                <w:sz w:val="20"/>
                <w:szCs w:val="20"/>
              </w:rPr>
              <w:softHyphen/>
              <w:t>ций работ художников — радостный праздник, событие школьной жизни.</w:t>
            </w:r>
          </w:p>
          <w:p w:rsidR="00446BAD" w:rsidRPr="0093612A" w:rsidRDefault="00446BAD" w:rsidP="00CE48C9">
            <w:pPr>
              <w:shd w:val="clear" w:color="auto" w:fill="FFFFFF"/>
            </w:pPr>
            <w:r w:rsidRPr="0093612A">
              <w:rPr>
                <w:color w:val="000000"/>
                <w:sz w:val="20"/>
                <w:szCs w:val="20"/>
              </w:rPr>
              <w:t>Игра-беседа, в которой вспоминают все основные темы года.</w:t>
            </w:r>
          </w:p>
          <w:p w:rsidR="00446BAD" w:rsidRPr="0093612A" w:rsidRDefault="00446BAD" w:rsidP="00CE48C9">
            <w:pPr>
              <w:jc w:val="center"/>
            </w:pPr>
            <w:r w:rsidRPr="0093612A">
              <w:rPr>
                <w:color w:val="000000"/>
                <w:sz w:val="20"/>
                <w:szCs w:val="20"/>
              </w:rPr>
              <w:t>Братья-Мастера — Мастер Изобра</w:t>
            </w:r>
            <w:r w:rsidRPr="0093612A">
              <w:rPr>
                <w:color w:val="000000"/>
                <w:sz w:val="20"/>
                <w:szCs w:val="20"/>
              </w:rPr>
              <w:softHyphen/>
              <w:t>жения, Мастер Украшения, Мастер Постройки — главные помощники ху</w:t>
            </w:r>
            <w:r w:rsidRPr="0093612A">
              <w:rPr>
                <w:color w:val="000000"/>
                <w:sz w:val="20"/>
                <w:szCs w:val="20"/>
              </w:rPr>
              <w:softHyphen/>
              <w:t>дожника, работающего в области изоб</w:t>
            </w:r>
            <w:r w:rsidRPr="0093612A">
              <w:rPr>
                <w:color w:val="000000"/>
                <w:sz w:val="20"/>
                <w:szCs w:val="20"/>
              </w:rPr>
              <w:softHyphen/>
              <w:t>разительного, декоративного и кон</w:t>
            </w:r>
            <w:r w:rsidRPr="0093612A">
              <w:rPr>
                <w:color w:val="000000"/>
                <w:sz w:val="20"/>
                <w:szCs w:val="20"/>
              </w:rPr>
              <w:softHyphen/>
              <w:t>структивного искусств.</w:t>
            </w:r>
          </w:p>
        </w:tc>
        <w:tc>
          <w:tcPr>
            <w:tcW w:w="540" w:type="dxa"/>
          </w:tcPr>
          <w:p w:rsidR="00446BAD" w:rsidRPr="0093612A" w:rsidRDefault="00446BAD" w:rsidP="00CE48C9">
            <w:pPr>
              <w:jc w:val="center"/>
            </w:pPr>
            <w:r w:rsidRPr="0093612A">
              <w:t>1</w:t>
            </w:r>
          </w:p>
        </w:tc>
        <w:tc>
          <w:tcPr>
            <w:tcW w:w="4860" w:type="dxa"/>
          </w:tcPr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93612A">
              <w:rPr>
                <w:color w:val="000000"/>
                <w:sz w:val="18"/>
                <w:szCs w:val="18"/>
              </w:rPr>
              <w:t xml:space="preserve">детские работы на выставке,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рассказывать </w:t>
            </w:r>
            <w:r w:rsidRPr="0093612A">
              <w:rPr>
                <w:color w:val="000000"/>
                <w:sz w:val="18"/>
                <w:szCs w:val="18"/>
              </w:rPr>
              <w:t>о своих впе</w:t>
            </w:r>
            <w:r w:rsidRPr="0093612A">
              <w:rPr>
                <w:color w:val="000000"/>
                <w:sz w:val="18"/>
                <w:szCs w:val="18"/>
              </w:rPr>
              <w:softHyphen/>
              <w:t>чатлениях от работ товарищей и произ</w:t>
            </w:r>
            <w:r w:rsidRPr="0093612A">
              <w:rPr>
                <w:color w:val="000000"/>
                <w:sz w:val="18"/>
                <w:szCs w:val="18"/>
              </w:rPr>
              <w:softHyphen/>
              <w:t>ведений художников.</w:t>
            </w:r>
          </w:p>
          <w:p w:rsidR="00446BAD" w:rsidRPr="0093612A" w:rsidRDefault="00446BAD" w:rsidP="00CE48C9">
            <w:pPr>
              <w:shd w:val="clear" w:color="auto" w:fill="FFFFFF"/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уметь называть </w:t>
            </w:r>
            <w:r w:rsidRPr="0093612A">
              <w:rPr>
                <w:color w:val="000000"/>
                <w:sz w:val="18"/>
                <w:szCs w:val="18"/>
              </w:rPr>
              <w:t>за</w:t>
            </w:r>
            <w:r w:rsidRPr="0093612A">
              <w:rPr>
                <w:color w:val="000000"/>
                <w:sz w:val="18"/>
                <w:szCs w:val="18"/>
              </w:rPr>
              <w:softHyphen/>
              <w:t>дачи, которые решались в каждой чет</w:t>
            </w:r>
            <w:r w:rsidRPr="0093612A">
              <w:rPr>
                <w:color w:val="000000"/>
                <w:sz w:val="18"/>
                <w:szCs w:val="18"/>
              </w:rPr>
              <w:softHyphen/>
              <w:t>верти.</w:t>
            </w:r>
          </w:p>
          <w:p w:rsidR="00446BAD" w:rsidRPr="0093612A" w:rsidRDefault="00446BAD" w:rsidP="00CE48C9">
            <w:pPr>
              <w:rPr>
                <w:sz w:val="18"/>
                <w:szCs w:val="18"/>
              </w:rPr>
            </w:pP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Фантазировать </w:t>
            </w:r>
            <w:r w:rsidRPr="0093612A">
              <w:rPr>
                <w:color w:val="000000"/>
                <w:sz w:val="18"/>
                <w:szCs w:val="18"/>
              </w:rPr>
              <w:t xml:space="preserve">и </w:t>
            </w:r>
            <w:r w:rsidRPr="0093612A">
              <w:rPr>
                <w:b/>
                <w:bCs/>
                <w:color w:val="000000"/>
                <w:sz w:val="18"/>
                <w:szCs w:val="18"/>
              </w:rPr>
              <w:t xml:space="preserve">рассказывать </w:t>
            </w:r>
            <w:r w:rsidRPr="0093612A">
              <w:rPr>
                <w:color w:val="000000"/>
                <w:sz w:val="18"/>
                <w:szCs w:val="18"/>
              </w:rPr>
              <w:t>о своих творческих планах на лето.</w:t>
            </w:r>
          </w:p>
        </w:tc>
      </w:tr>
    </w:tbl>
    <w:p w:rsidR="00446BAD" w:rsidRDefault="00446BAD" w:rsidP="00764F80">
      <w:pPr>
        <w:pStyle w:val="a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446BAD" w:rsidRDefault="00446BAD" w:rsidP="0085614B">
      <w:pPr>
        <w:pStyle w:val="a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958D7">
        <w:rPr>
          <w:rFonts w:ascii="Times New Roman" w:hAnsi="Times New Roman"/>
          <w:b/>
          <w:sz w:val="28"/>
          <w:szCs w:val="28"/>
        </w:rPr>
        <w:t>3 класс ( 34 часа)</w:t>
      </w:r>
    </w:p>
    <w:tbl>
      <w:tblPr>
        <w:tblW w:w="10908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058"/>
        <w:gridCol w:w="7401"/>
      </w:tblGrid>
      <w:tr w:rsidR="00446BAD" w:rsidRPr="000F2AD8" w:rsidTr="00995309">
        <w:trPr>
          <w:trHeight w:val="300"/>
          <w:jc w:val="center"/>
        </w:trPr>
        <w:tc>
          <w:tcPr>
            <w:tcW w:w="449" w:type="dxa"/>
            <w:vMerge w:val="restart"/>
            <w:vAlign w:val="center"/>
          </w:tcPr>
          <w:p w:rsidR="00446BAD" w:rsidRPr="0054314A" w:rsidRDefault="00446BAD" w:rsidP="00311BE5">
            <w:pPr>
              <w:jc w:val="center"/>
              <w:rPr>
                <w:b/>
              </w:rPr>
            </w:pPr>
            <w:r w:rsidRPr="0054314A">
              <w:rPr>
                <w:b/>
                <w:sz w:val="22"/>
                <w:szCs w:val="22"/>
              </w:rPr>
              <w:t>№</w:t>
            </w:r>
          </w:p>
          <w:p w:rsidR="00446BAD" w:rsidRPr="0054314A" w:rsidRDefault="00446BAD" w:rsidP="00311BE5">
            <w:pPr>
              <w:ind w:left="-50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58" w:type="dxa"/>
            <w:vMerge w:val="restart"/>
            <w:vAlign w:val="center"/>
          </w:tcPr>
          <w:p w:rsidR="00446BAD" w:rsidRPr="0054314A" w:rsidRDefault="00446BAD" w:rsidP="00311BE5">
            <w:pPr>
              <w:jc w:val="center"/>
              <w:rPr>
                <w:b/>
              </w:rPr>
            </w:pPr>
            <w:r w:rsidRPr="0054314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401" w:type="dxa"/>
            <w:vMerge w:val="restart"/>
          </w:tcPr>
          <w:p w:rsidR="00446BAD" w:rsidRPr="00995309" w:rsidRDefault="00446BAD" w:rsidP="00311BE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BAD" w:rsidRPr="000F2AD8" w:rsidRDefault="00446BAD" w:rsidP="00311BE5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309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446BAD" w:rsidRPr="000F2AD8" w:rsidTr="00995309">
        <w:trPr>
          <w:trHeight w:val="318"/>
          <w:jc w:val="center"/>
        </w:trPr>
        <w:tc>
          <w:tcPr>
            <w:tcW w:w="449" w:type="dxa"/>
            <w:vMerge/>
          </w:tcPr>
          <w:p w:rsidR="00446BAD" w:rsidRPr="0054314A" w:rsidRDefault="00446BAD" w:rsidP="00311BE5">
            <w:pPr>
              <w:jc w:val="center"/>
              <w:rPr>
                <w:b/>
              </w:rPr>
            </w:pPr>
          </w:p>
        </w:tc>
        <w:tc>
          <w:tcPr>
            <w:tcW w:w="3058" w:type="dxa"/>
            <w:vMerge/>
          </w:tcPr>
          <w:p w:rsidR="00446BAD" w:rsidRPr="0054314A" w:rsidRDefault="00446BAD" w:rsidP="00311BE5">
            <w:pPr>
              <w:jc w:val="center"/>
              <w:rPr>
                <w:b/>
              </w:rPr>
            </w:pPr>
          </w:p>
        </w:tc>
        <w:tc>
          <w:tcPr>
            <w:tcW w:w="7401" w:type="dxa"/>
            <w:vMerge/>
          </w:tcPr>
          <w:p w:rsidR="00446BAD" w:rsidRPr="000F2AD8" w:rsidRDefault="00446BAD" w:rsidP="00311B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BAD" w:rsidRPr="000F2AD8" w:rsidTr="00995309">
        <w:trPr>
          <w:jc w:val="center"/>
        </w:trPr>
        <w:tc>
          <w:tcPr>
            <w:tcW w:w="3507" w:type="dxa"/>
            <w:gridSpan w:val="2"/>
          </w:tcPr>
          <w:p w:rsidR="00446BAD" w:rsidRPr="00995309" w:rsidRDefault="00446BAD" w:rsidP="00311BE5">
            <w:pPr>
              <w:rPr>
                <w:sz w:val="26"/>
                <w:szCs w:val="28"/>
              </w:rPr>
            </w:pPr>
            <w:r w:rsidRPr="000F2AD8">
              <w:rPr>
                <w:b/>
                <w:sz w:val="20"/>
                <w:szCs w:val="20"/>
              </w:rPr>
              <w:t xml:space="preserve"> </w:t>
            </w:r>
            <w:r w:rsidRPr="00995309">
              <w:rPr>
                <w:b/>
                <w:sz w:val="26"/>
                <w:szCs w:val="28"/>
              </w:rPr>
              <w:t>Искусство в твоем доме -  8ч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Мастери Изображения, Постройки и Украшения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 xml:space="preserve">Р: принимают учебную задачу, планируют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ее, осознанно читают тексты, рассматривают иллюстрации с целью освоения и использования информации;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задают вопрос: «Какое значение, смысл имеет для меня учение?» и умеет находить ответ на него.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Твои игрушки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материалах и инструментах,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сориентированы на проявление интереса к культурному наследию.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Посуда у тебя дома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материалах и инструментах,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сориентированы на проявление интереса к культурному наследию.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Обои шторы в твоем доме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материалах и инструментах,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проявляют доброжелательность и эмоционально-нравственную отзывчивость.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5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Мамин платок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материалах и инструментах,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проявляют доброжелательность и эмоционально-нравственную отзывчивость.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6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Твои книжки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материалах и инструментах,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деятельность,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сориентированы на бережное отношение к книге.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7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Твои книги. Обложка.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материалах и инструментах,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деятельность,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сориентированы на бережное отношение к книге.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8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 xml:space="preserve">Открытки 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об открытках, извлекают информацию из прослушанного объяснения, анализируют ее, производят логические мыслительные операции;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умеют осуществлять итоговый контроль деятельности, и пооперационный контроль;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выражают положительное отношение к процессу познания, проявляет внимание, удивление, желание больше узнать.</w:t>
            </w:r>
          </w:p>
        </w:tc>
      </w:tr>
      <w:tr w:rsidR="00446BAD" w:rsidRPr="000F2AD8" w:rsidTr="00995309">
        <w:trPr>
          <w:jc w:val="center"/>
        </w:trPr>
        <w:tc>
          <w:tcPr>
            <w:tcW w:w="3507" w:type="dxa"/>
            <w:gridSpan w:val="2"/>
          </w:tcPr>
          <w:p w:rsidR="00446BAD" w:rsidRPr="00995309" w:rsidRDefault="00446BAD" w:rsidP="00311BE5">
            <w:pPr>
              <w:rPr>
                <w:b/>
                <w:sz w:val="26"/>
                <w:szCs w:val="28"/>
              </w:rPr>
            </w:pPr>
            <w:r w:rsidRPr="00995309">
              <w:rPr>
                <w:b/>
                <w:sz w:val="26"/>
                <w:szCs w:val="28"/>
              </w:rPr>
              <w:t>Искусство на улицах твоего города</w:t>
            </w:r>
          </w:p>
          <w:p w:rsidR="00446BAD" w:rsidRPr="000F2AD8" w:rsidRDefault="00446BAD" w:rsidP="00311BE5">
            <w:pPr>
              <w:rPr>
                <w:b/>
                <w:sz w:val="20"/>
                <w:szCs w:val="20"/>
              </w:rPr>
            </w:pPr>
            <w:r w:rsidRPr="00995309">
              <w:rPr>
                <w:b/>
                <w:sz w:val="26"/>
                <w:szCs w:val="28"/>
              </w:rPr>
              <w:t xml:space="preserve"> - 7ч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b/>
                <w:sz w:val="20"/>
                <w:szCs w:val="20"/>
              </w:rPr>
            </w:pPr>
          </w:p>
          <w:p w:rsidR="00446BAD" w:rsidRPr="000F2AD8" w:rsidRDefault="00446BAD" w:rsidP="00311BE5">
            <w:pPr>
              <w:rPr>
                <w:b/>
                <w:sz w:val="20"/>
                <w:szCs w:val="20"/>
              </w:rPr>
            </w:pP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9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Памятники архитектуры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сравнивают различные объекты, выделяют из множества один или несколько объектов, имеющих общие свойства, преобразовывают объект: импровизируют, изменяют, творчески переделывают, моделируют различные отношения между объектами окружающего мира;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инициативно сотрудничают в поиске и сборе информации,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Л: ответственно относятся к учебе, имеют мотивацию к учебной деятельности, сориентированы на появление интереса к культурному наследию страны.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10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Парки, скверы, бульвары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ее, осознанно читают тексты, рассматривают иллюстрации с целью освоения и использования информации;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сориентированы на проявление  бережного отношения к уголкам природы в городе.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11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Ажурные ограды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красоте ажурных оград, извлекают информацию из прослушанного объяснения, анализируют ее, осуществляют поиск информации из различных источников, расширяющей и дополняющей представление об угрозах оград;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деятельности;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12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Волшебные фонари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красоте ажурных оград, извлекают информацию из прослушанного объяснения, анализируют ее, осуществляют поиск информации из различных источников, расширяющей и дополняющей представление о форме фонарей;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осуществляют  итоговый контроль деятельности, и пооперационный контроль;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слушают учителя, инициативно сотрудничают в поиске и сборе информации, составляет описание объекта с использованием выразительных средств языка;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 ответственно относятся к учебе, имеют мотивацию к учебной деятельности;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13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 xml:space="preserve">Витрины 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высказывают предположения, обсуждают проблемные вопросы, преобразовывают объект: импровизируют, изменяют, творчески  переделывают, презентуют подготовленную информацию в наглядном и вербальном виде;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оценивают результаты деятельности, 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применяют правила делового сотрудничества, сравнивают разные точки зрения, считаются с мнением другого человека, проявляет терпение и доброжелательность в споре, доверие к собеседнику.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14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Удивительный транспорт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ее, выполняют учебные задачи, не имеющие однозначного решения, высказывают предположения, обсуждают проблемные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выражают положительное отношение к процессу познания: проявляют внимание, удивление, желание больше узнать.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15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Транспорт будущего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ее, выполняют учебные задачи, не имеющие однозначного решения, высказывают предположения, обсуждают проблемные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выражают положительное отношение к процессу познания: проявляют внимание, удивление, желание больше узнать.</w:t>
            </w:r>
          </w:p>
        </w:tc>
      </w:tr>
      <w:tr w:rsidR="00446BAD" w:rsidRPr="000F2AD8" w:rsidTr="00995309">
        <w:trPr>
          <w:jc w:val="center"/>
        </w:trPr>
        <w:tc>
          <w:tcPr>
            <w:tcW w:w="3507" w:type="dxa"/>
            <w:gridSpan w:val="2"/>
          </w:tcPr>
          <w:p w:rsidR="00446BAD" w:rsidRPr="00995309" w:rsidRDefault="00446BAD" w:rsidP="00311BE5">
            <w:pPr>
              <w:rPr>
                <w:b/>
                <w:sz w:val="26"/>
              </w:rPr>
            </w:pPr>
            <w:r w:rsidRPr="00995309">
              <w:rPr>
                <w:b/>
                <w:sz w:val="26"/>
              </w:rPr>
              <w:t>Художник и зрелище -  11ч</w:t>
            </w:r>
          </w:p>
          <w:p w:rsidR="00446BAD" w:rsidRPr="000F2AD8" w:rsidRDefault="00446BAD" w:rsidP="00311BE5">
            <w:pPr>
              <w:rPr>
                <w:b/>
                <w:sz w:val="20"/>
                <w:szCs w:val="20"/>
              </w:rPr>
            </w:pPr>
          </w:p>
        </w:tc>
        <w:tc>
          <w:tcPr>
            <w:tcW w:w="7401" w:type="dxa"/>
          </w:tcPr>
          <w:p w:rsidR="00446BAD" w:rsidRDefault="00446BAD" w:rsidP="00311BE5">
            <w:pPr>
              <w:rPr>
                <w:b/>
                <w:sz w:val="20"/>
                <w:szCs w:val="20"/>
              </w:rPr>
            </w:pPr>
          </w:p>
          <w:p w:rsidR="00446BAD" w:rsidRPr="000F2AD8" w:rsidRDefault="00446BAD" w:rsidP="00311BE5">
            <w:pPr>
              <w:rPr>
                <w:b/>
                <w:sz w:val="20"/>
                <w:szCs w:val="20"/>
              </w:rPr>
            </w:pPr>
          </w:p>
        </w:tc>
      </w:tr>
      <w:tr w:rsidR="00446BAD" w:rsidRPr="000F2AD8" w:rsidTr="00995309">
        <w:trPr>
          <w:trHeight w:val="466"/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16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Художник в цирке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решение учебной задачи, понимают роль культуры и искусства в жизни общества;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17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Художник в театре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ее, выполняют учебные задачи, не имеющие однозначного решения, высказывают предположения, обсуждают проблемные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осуществляют  итоговый контроль деятельности, и пооперационный контроль;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применяют правила делового сотрудничества, сравнивают разные точки зрения, считаются с мнением другого человека, проявляет терпение и доброжелательность в споре, доверие к собеседнику.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18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Театр кукол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красоте ажурных оград, извлекают информацию из прослушанного объяснения, анализируют ее, осуществляют поиск информации из различных источников, расширяющей и дополняющей представление о кукольных театрах, видах кукол;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проявляют интерес к театральному искусству.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19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Кукольный театр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строят сознательное и произвольное речевое высказывание в устной форме о красоте ажурных оград, извлекают информацию из прослушанного объяснения, анализируют ее, осуществляют поиск информации из различных источников, расширяющей и дополняющей представление о кукольных театрах, видах кукол;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проявляют интерес к театральному искусству.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20</w:t>
            </w:r>
          </w:p>
        </w:tc>
        <w:tc>
          <w:tcPr>
            <w:tcW w:w="3058" w:type="dxa"/>
          </w:tcPr>
          <w:p w:rsidR="00446BAD" w:rsidRDefault="00446BAD" w:rsidP="00311BE5">
            <w:r>
              <w:rPr>
                <w:sz w:val="22"/>
                <w:szCs w:val="22"/>
              </w:rPr>
              <w:t xml:space="preserve">Маска 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преобразовывают объект: импровизируют, изменяют, творчески переделывают;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умеют строить понятные речевые высказывания, отстаивать собственное мнение, формулировать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обладают первичными навыками умения оценки работ и ответов одноклассников, проявляют доброжелательность и отзывчивость,  сопереживают чувствам других людей.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21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Афиша и плакат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ответственно относятся к учебе, имеют мотивацию к учебной деятельности, обсуждают и анализируют собственную художественную деятельность и работу одноклассников с позиции творческих задач данной темы.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22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Праздник в городе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сравнивают различные объекты, выделяют из множества один или несколько объектов, имеющих общие свойства, преобразовывают объект: импровизируют, изменяют, творчески переделывают, моделируют различные отношения между объектами окружающего мира;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составляют небольшие устные монологические высказывания, описывают объект, передают его внешние характеристики, используя выразительные средства языка;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Л: ответственно относятся к учебе, имеют мотивацию к учебной деятельности.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23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Городской праздник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сравнивают различные объекты, выделяют из множества один или несколько объектов, имеющих общие свойства, преобразовывают объект: импровизируют, изменяют, творчески переделывают, моделируют различные отношения между объектами окружающего мира;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составляют небольшие устные монологические высказывания, описывают объект, передают его внешние характеристики, используя выразительные средства языка;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 имеют мотивацию к учебной деятельности.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24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Музей в жизни города</w:t>
            </w:r>
          </w:p>
        </w:tc>
        <w:tc>
          <w:tcPr>
            <w:tcW w:w="7401" w:type="dxa"/>
          </w:tcPr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ее, осознанно читают тексты с целью освоения и использования материала;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анализируют собственную работу: соотносят план и совершение операции, выделяют этапы и оценивают меру освоения каждого, находят ошибки, устанавливают их причину;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 имеют мотивацию к учебной деятельности, сориентированы на проявление интереса к культурному наследию.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Музей искусства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П: проверяют информацию, находят дополнительную информацию, используя справочную литературу, </w:t>
            </w:r>
            <w:r w:rsidRPr="000F2AD8">
              <w:rPr>
                <w:sz w:val="20"/>
                <w:szCs w:val="20"/>
              </w:rPr>
              <w:t>презентуют подготовленную информацию в наглядном и вербальном виде;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удерживают цель деятельности до получения ее результата;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</w:t>
            </w:r>
            <w:r>
              <w:rPr>
                <w:sz w:val="20"/>
                <w:szCs w:val="20"/>
              </w:rPr>
              <w:t xml:space="preserve"> умеют оценивать собственную учебную деятельность.</w:t>
            </w:r>
          </w:p>
        </w:tc>
      </w:tr>
      <w:tr w:rsidR="00446BAD" w:rsidRPr="000F2AD8" w:rsidTr="00995309">
        <w:trPr>
          <w:trHeight w:val="277"/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26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Картина - пейзаж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строят осознанное и произвольное речевое высказывание в устной форме о сюжете картины, своем впечатлении о ней, извлекают информацию из прослушанного объяснения, анализируют ее, осознанно рассматривают иллюстрации с целью освоения и использования информации;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 удерживают цель деятельности до получения ее результата, </w:t>
            </w:r>
            <w:r w:rsidRPr="000F2AD8">
              <w:rPr>
                <w:sz w:val="20"/>
                <w:szCs w:val="20"/>
              </w:rPr>
              <w:t xml:space="preserve">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Л: </w:t>
            </w:r>
            <w:r w:rsidRPr="000F2AD8">
              <w:rPr>
                <w:sz w:val="20"/>
                <w:szCs w:val="20"/>
              </w:rPr>
              <w:t>имеют мотивацию к учебной деятельности</w:t>
            </w:r>
            <w:r>
              <w:rPr>
                <w:sz w:val="20"/>
                <w:szCs w:val="20"/>
              </w:rPr>
              <w:t>, сориентированы на проявление интереса к природе страны, бережное отношение к ней, понимают особую роль искусства в жизни общества и каждого отдельного человека.</w:t>
            </w:r>
          </w:p>
        </w:tc>
      </w:tr>
      <w:tr w:rsidR="00446BAD" w:rsidRPr="000F2AD8" w:rsidTr="00995309">
        <w:trPr>
          <w:jc w:val="center"/>
        </w:trPr>
        <w:tc>
          <w:tcPr>
            <w:tcW w:w="3507" w:type="dxa"/>
            <w:gridSpan w:val="2"/>
          </w:tcPr>
          <w:p w:rsidR="00446BAD" w:rsidRPr="00995309" w:rsidRDefault="00446BAD" w:rsidP="00311BE5">
            <w:pPr>
              <w:rPr>
                <w:b/>
                <w:sz w:val="26"/>
                <w:szCs w:val="20"/>
              </w:rPr>
            </w:pPr>
            <w:r w:rsidRPr="00995309">
              <w:rPr>
                <w:b/>
                <w:sz w:val="26"/>
                <w:szCs w:val="20"/>
              </w:rPr>
              <w:t>Художник и музей -  8ч</w:t>
            </w:r>
          </w:p>
          <w:p w:rsidR="00446BAD" w:rsidRPr="000F2AD8" w:rsidRDefault="00446BAD" w:rsidP="00311BE5">
            <w:pPr>
              <w:rPr>
                <w:b/>
                <w:sz w:val="20"/>
                <w:szCs w:val="20"/>
              </w:rPr>
            </w:pPr>
          </w:p>
        </w:tc>
        <w:tc>
          <w:tcPr>
            <w:tcW w:w="7401" w:type="dxa"/>
          </w:tcPr>
          <w:p w:rsidR="00446BAD" w:rsidRDefault="00446BAD" w:rsidP="00311BE5">
            <w:pPr>
              <w:rPr>
                <w:b/>
                <w:sz w:val="20"/>
                <w:szCs w:val="20"/>
              </w:rPr>
            </w:pPr>
          </w:p>
          <w:p w:rsidR="00446BAD" w:rsidRPr="000F2AD8" w:rsidRDefault="00446BAD" w:rsidP="00311BE5">
            <w:pPr>
              <w:rPr>
                <w:b/>
                <w:sz w:val="20"/>
                <w:szCs w:val="20"/>
              </w:rPr>
            </w:pP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27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Пейзаж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строят осознанное и произвольное речевое высказывание в устной форме о сюжете картины, своем впечатлении о ней, извлекают информацию из прослушанного объяснения, анализируют ее, осознанно рассматривают иллюстрации с целью освоения и использования информации;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Р: удерживают цель деятельности до получения ее результата, </w:t>
            </w:r>
            <w:r w:rsidRPr="000F2AD8">
              <w:rPr>
                <w:sz w:val="20"/>
                <w:szCs w:val="20"/>
              </w:rPr>
              <w:t xml:space="preserve"> планируют решение учебной задачи;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Л: </w:t>
            </w:r>
            <w:r w:rsidRPr="000F2AD8">
              <w:rPr>
                <w:sz w:val="20"/>
                <w:szCs w:val="20"/>
              </w:rPr>
              <w:t>имеют мотивацию к учебной деятельности</w:t>
            </w:r>
            <w:r>
              <w:rPr>
                <w:sz w:val="20"/>
                <w:szCs w:val="20"/>
              </w:rPr>
              <w:t>, сориентированы на проявление интереса к природе страны, бережное отношение к ней, понимают особую роль искусства в жизни общества и каждого отдельного человека.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28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Картина - портрет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</w:t>
            </w:r>
            <w:r>
              <w:rPr>
                <w:sz w:val="20"/>
                <w:szCs w:val="20"/>
              </w:rPr>
              <w:t>, составляют рассказ о героях картин-портретов;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осуществляют  итоговый контроль деятельности, и пооперационный контроль</w:t>
            </w:r>
            <w:r>
              <w:rPr>
                <w:sz w:val="20"/>
                <w:szCs w:val="20"/>
              </w:rPr>
              <w:t>,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 xml:space="preserve">Л:  ответственно относятся к учебе, имеют мотивацию к учебной деятельности, сориентированы на проявление интереса к </w:t>
            </w:r>
            <w:r>
              <w:rPr>
                <w:sz w:val="20"/>
                <w:szCs w:val="20"/>
              </w:rPr>
              <w:t>творчеству художников, соотносят свою часть работы с общим замыслом.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29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Портрет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</w:t>
            </w:r>
            <w:r>
              <w:rPr>
                <w:sz w:val="20"/>
                <w:szCs w:val="20"/>
              </w:rPr>
              <w:t>, составляют рассказ о героях картин-портретов;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осуществляют  итоговый контроль деятельности, и пооперационный контроль</w:t>
            </w:r>
            <w:r>
              <w:rPr>
                <w:sz w:val="20"/>
                <w:szCs w:val="20"/>
              </w:rPr>
              <w:t>, корректируют деятельность: вносят изменения в процесс с учетом возникших трудностей и ошибок, намечают способы их устранения;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высказывания, отстаивают собственное мнение, формулируют ответы на вопросы;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 xml:space="preserve">Л:  ответственно относятся к учебе, имеют мотивацию к учебной деятельности, сориентированы на проявление интереса к </w:t>
            </w:r>
            <w:r>
              <w:rPr>
                <w:sz w:val="20"/>
                <w:szCs w:val="20"/>
              </w:rPr>
              <w:t>творчеству художников, соотносят свою часть работы с общим замыслом.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30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Картина - натюрморт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П: извлекают информацию из прослушанного объяснения, анализируют ее</w:t>
            </w:r>
            <w:r>
              <w:rPr>
                <w:sz w:val="20"/>
                <w:szCs w:val="20"/>
              </w:rPr>
              <w:t>, выявлять особенности разных объектов в процессе их рассматривания, воспроизводить по памяти информацию, необходимую для решения учебной задачи, проверять информацию, находить дополнительную информацию, используя справочную литературу;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осуществляют  итоговый контроль деятельности, и пооперационный контроль</w:t>
            </w:r>
            <w:r>
              <w:rPr>
                <w:sz w:val="20"/>
                <w:szCs w:val="20"/>
              </w:rPr>
              <w:t>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F2AD8">
              <w:rPr>
                <w:sz w:val="20"/>
                <w:szCs w:val="20"/>
              </w:rPr>
              <w:t xml:space="preserve"> формулируют ответы на вопросы</w:t>
            </w:r>
            <w:r>
              <w:rPr>
                <w:sz w:val="20"/>
                <w:szCs w:val="20"/>
              </w:rPr>
              <w:t>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 имеют мотивацию к учебной деятельности, сориентированы на</w:t>
            </w:r>
            <w:r>
              <w:rPr>
                <w:sz w:val="20"/>
                <w:szCs w:val="20"/>
              </w:rPr>
              <w:t xml:space="preserve"> эмоционально-эстетическое восприятие произведений живописи.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31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 xml:space="preserve">Картины исторические 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 xml:space="preserve">умеют строить произвольное и осознанное высказывание в устной форме, </w:t>
            </w:r>
            <w:r w:rsidRPr="000F2AD8">
              <w:rPr>
                <w:sz w:val="20"/>
                <w:szCs w:val="20"/>
              </w:rPr>
              <w:t>извлекают информацию из прослушанного объяснения, анализируют ее</w:t>
            </w:r>
            <w:r>
              <w:rPr>
                <w:sz w:val="20"/>
                <w:szCs w:val="20"/>
              </w:rPr>
              <w:t>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</w:t>
            </w:r>
            <w:r>
              <w:rPr>
                <w:sz w:val="20"/>
                <w:szCs w:val="20"/>
              </w:rPr>
              <w:t>е учебной задачи, выстраивают последовательность необходимых операций;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F2AD8">
              <w:rPr>
                <w:sz w:val="20"/>
                <w:szCs w:val="20"/>
              </w:rPr>
              <w:t xml:space="preserve"> формулируют ответы на вопросы</w:t>
            </w:r>
            <w:r>
              <w:rPr>
                <w:sz w:val="20"/>
                <w:szCs w:val="20"/>
              </w:rPr>
              <w:t>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 имеют мотивацию к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32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 xml:space="preserve">Картины бытовые 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 xml:space="preserve">П: </w:t>
            </w:r>
            <w:r>
              <w:rPr>
                <w:sz w:val="20"/>
                <w:szCs w:val="20"/>
              </w:rPr>
              <w:t xml:space="preserve">умеют строить произвольное и осознанное высказывание в устной форме, </w:t>
            </w:r>
            <w:r w:rsidRPr="000F2AD8">
              <w:rPr>
                <w:sz w:val="20"/>
                <w:szCs w:val="20"/>
              </w:rPr>
              <w:t>извлекают информацию из прослушанного объяснения, анализируют ее</w:t>
            </w:r>
            <w:r>
              <w:rPr>
                <w:sz w:val="20"/>
                <w:szCs w:val="20"/>
              </w:rPr>
              <w:t>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Р: удерживают цель деятельности до получения ее результата, планируют решени</w:t>
            </w:r>
            <w:r>
              <w:rPr>
                <w:sz w:val="20"/>
                <w:szCs w:val="20"/>
              </w:rPr>
              <w:t>е учебной задачи, выстраивают последовательность необходимых операций;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F2AD8">
              <w:rPr>
                <w:sz w:val="20"/>
                <w:szCs w:val="20"/>
              </w:rPr>
              <w:t xml:space="preserve"> формулируют ответы на вопросы</w:t>
            </w:r>
            <w:r>
              <w:rPr>
                <w:sz w:val="20"/>
                <w:szCs w:val="20"/>
              </w:rPr>
              <w:t>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 имеют мотивацию к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33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Скульптура в музее и на улице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умеют воспроизводить по памяти информацию, необходимую для решения учебной задачи, выбирают решение из нескольких предложенных, кратко обосновывать выбор;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умеют анализировать собственную работу, соотносить план и совершенные операции, выделять этапы и оценивать меру освоения каждого, находить ошибки, устанавливать их причины, корректировать деятельность, намечать способы их устранения;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F2AD8">
              <w:rPr>
                <w:sz w:val="20"/>
                <w:szCs w:val="20"/>
              </w:rPr>
              <w:t xml:space="preserve"> формулируют ответы на вопросы</w:t>
            </w:r>
            <w:r>
              <w:rPr>
                <w:sz w:val="20"/>
                <w:szCs w:val="20"/>
              </w:rPr>
              <w:t>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Л:  ответственно относятся к учебе, имеют мотивацию к учебной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446BAD" w:rsidRPr="000F2AD8" w:rsidTr="00995309">
        <w:trPr>
          <w:jc w:val="center"/>
        </w:trPr>
        <w:tc>
          <w:tcPr>
            <w:tcW w:w="449" w:type="dxa"/>
          </w:tcPr>
          <w:p w:rsidR="00446BAD" w:rsidRPr="0054314A" w:rsidRDefault="00446BAD" w:rsidP="00311BE5">
            <w:r w:rsidRPr="0054314A">
              <w:rPr>
                <w:sz w:val="22"/>
                <w:szCs w:val="22"/>
              </w:rPr>
              <w:t>34</w:t>
            </w:r>
          </w:p>
        </w:tc>
        <w:tc>
          <w:tcPr>
            <w:tcW w:w="3058" w:type="dxa"/>
          </w:tcPr>
          <w:p w:rsidR="00446BAD" w:rsidRPr="002A1594" w:rsidRDefault="00446BAD" w:rsidP="00311BE5">
            <w:r>
              <w:rPr>
                <w:sz w:val="22"/>
                <w:szCs w:val="22"/>
              </w:rPr>
              <w:t>Каждый человек – художник. Итоговое занятие.</w:t>
            </w:r>
          </w:p>
        </w:tc>
        <w:tc>
          <w:tcPr>
            <w:tcW w:w="7401" w:type="dxa"/>
          </w:tcPr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умеют строить осознанное и произвольное речевое высказывание в устной форме, анализировать информацию, презентовать подготовленную информацию в нагляднои вербальном виде;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умеют оценивать результаты деятельности;</w:t>
            </w:r>
          </w:p>
          <w:p w:rsidR="00446BAD" w:rsidRDefault="00446BAD" w:rsidP="00311BE5">
            <w:pPr>
              <w:rPr>
                <w:sz w:val="20"/>
                <w:szCs w:val="20"/>
              </w:rPr>
            </w:pPr>
            <w:r w:rsidRPr="000F2AD8">
              <w:rPr>
                <w:sz w:val="20"/>
                <w:szCs w:val="20"/>
              </w:rPr>
              <w:t>К: участвуют в коллективных обсуждениях, строят понятные речевые высказывания</w:t>
            </w:r>
            <w:r>
              <w:rPr>
                <w:sz w:val="20"/>
                <w:szCs w:val="20"/>
              </w:rPr>
              <w:t xml:space="preserve">, </w:t>
            </w:r>
            <w:r w:rsidRPr="000F2AD8">
              <w:rPr>
                <w:sz w:val="20"/>
                <w:szCs w:val="20"/>
              </w:rPr>
              <w:t xml:space="preserve"> формулируют ответы на вопросы</w:t>
            </w:r>
            <w:r>
              <w:rPr>
                <w:sz w:val="20"/>
                <w:szCs w:val="20"/>
              </w:rPr>
              <w:t>;</w:t>
            </w:r>
          </w:p>
          <w:p w:rsidR="00446BAD" w:rsidRPr="000F2AD8" w:rsidRDefault="00446BAD" w:rsidP="0031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Л: имеют мотивацию к учебной деятельности, обсуждают и анализируют собственную художественную деятельность и работу одноклассников с позиции творческих задач данной темы.</w:t>
            </w:r>
          </w:p>
        </w:tc>
      </w:tr>
    </w:tbl>
    <w:p w:rsidR="00446BAD" w:rsidRPr="001958D7" w:rsidRDefault="00446BAD" w:rsidP="0085614B">
      <w:pPr>
        <w:pStyle w:val="a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446BAD" w:rsidRDefault="00446BAD" w:rsidP="004E5D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BAD" w:rsidRDefault="00446BAD" w:rsidP="0085614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 класс  (34 часа)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850"/>
        <w:gridCol w:w="6536"/>
      </w:tblGrid>
      <w:tr w:rsidR="00446BAD" w:rsidTr="0085614B">
        <w:trPr>
          <w:trHeight w:val="495"/>
        </w:trPr>
        <w:tc>
          <w:tcPr>
            <w:tcW w:w="675" w:type="dxa"/>
            <w:vMerge w:val="restart"/>
          </w:tcPr>
          <w:p w:rsidR="00446BAD" w:rsidRDefault="00446BAD" w:rsidP="00CE48C9">
            <w:r>
              <w:t>№ п/п</w:t>
            </w:r>
          </w:p>
          <w:p w:rsidR="00446BAD" w:rsidRDefault="00446BAD" w:rsidP="00CE48C9"/>
        </w:tc>
        <w:tc>
          <w:tcPr>
            <w:tcW w:w="2127" w:type="dxa"/>
            <w:vMerge w:val="restart"/>
          </w:tcPr>
          <w:p w:rsidR="00446BAD" w:rsidRDefault="00446BAD" w:rsidP="00CE48C9">
            <w:r>
              <w:t xml:space="preserve">   Содержание (разделы, темы)</w:t>
            </w:r>
          </w:p>
        </w:tc>
        <w:tc>
          <w:tcPr>
            <w:tcW w:w="850" w:type="dxa"/>
            <w:vMerge w:val="restart"/>
          </w:tcPr>
          <w:p w:rsidR="00446BAD" w:rsidRPr="005A5838" w:rsidRDefault="00446BAD" w:rsidP="00CE48C9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Кол-во часов</w:t>
            </w:r>
          </w:p>
        </w:tc>
        <w:tc>
          <w:tcPr>
            <w:tcW w:w="6536" w:type="dxa"/>
            <w:vMerge w:val="restart"/>
          </w:tcPr>
          <w:p w:rsidR="00446BAD" w:rsidRPr="005A5838" w:rsidRDefault="00446BAD" w:rsidP="00CE48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5A5838">
              <w:rPr>
                <w:rStyle w:val="c0"/>
                <w:color w:val="000000"/>
              </w:rPr>
              <w:t>Основные виды</w:t>
            </w:r>
          </w:p>
          <w:p w:rsidR="00446BAD" w:rsidRDefault="00446BAD" w:rsidP="00CE48C9">
            <w:pPr>
              <w:jc w:val="center"/>
            </w:pPr>
            <w:r w:rsidRPr="005A5838">
              <w:rPr>
                <w:rStyle w:val="c0"/>
                <w:color w:val="000000"/>
              </w:rPr>
              <w:t>учебной деятельности</w:t>
            </w:r>
          </w:p>
        </w:tc>
      </w:tr>
      <w:tr w:rsidR="00446BAD" w:rsidRPr="005A5838" w:rsidTr="0085614B">
        <w:trPr>
          <w:trHeight w:val="318"/>
        </w:trPr>
        <w:tc>
          <w:tcPr>
            <w:tcW w:w="675" w:type="dxa"/>
            <w:vMerge/>
          </w:tcPr>
          <w:p w:rsidR="00446BAD" w:rsidRDefault="00446BAD" w:rsidP="00CE48C9"/>
        </w:tc>
        <w:tc>
          <w:tcPr>
            <w:tcW w:w="2127" w:type="dxa"/>
            <w:vMerge/>
          </w:tcPr>
          <w:p w:rsidR="00446BAD" w:rsidRDefault="00446BAD" w:rsidP="00CE48C9"/>
        </w:tc>
        <w:tc>
          <w:tcPr>
            <w:tcW w:w="850" w:type="dxa"/>
            <w:vMerge/>
          </w:tcPr>
          <w:p w:rsidR="00446BAD" w:rsidRDefault="00446BAD" w:rsidP="00CE48C9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6536" w:type="dxa"/>
            <w:vMerge/>
          </w:tcPr>
          <w:p w:rsidR="00446BAD" w:rsidRPr="005A5838" w:rsidRDefault="00446BAD" w:rsidP="00CE48C9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446BAD" w:rsidRPr="005E1F9F" w:rsidTr="0085614B">
        <w:trPr>
          <w:trHeight w:val="510"/>
        </w:trPr>
        <w:tc>
          <w:tcPr>
            <w:tcW w:w="675" w:type="dxa"/>
            <w:vMerge w:val="restart"/>
          </w:tcPr>
          <w:p w:rsidR="00446BAD" w:rsidRDefault="00446BAD" w:rsidP="00CE48C9">
            <w:r>
              <w:t>1-2</w:t>
            </w:r>
          </w:p>
        </w:tc>
        <w:tc>
          <w:tcPr>
            <w:tcW w:w="2127" w:type="dxa"/>
          </w:tcPr>
          <w:p w:rsidR="00446BAD" w:rsidRPr="004017B1" w:rsidRDefault="00446BAD" w:rsidP="00CE48C9">
            <w:r>
              <w:rPr>
                <w:rStyle w:val="c0c6"/>
                <w:b/>
                <w:bCs/>
                <w:color w:val="000000"/>
              </w:rPr>
              <w:t>Истоки родного искусства(8ч)</w:t>
            </w:r>
          </w:p>
        </w:tc>
        <w:tc>
          <w:tcPr>
            <w:tcW w:w="850" w:type="dxa"/>
            <w:vMerge w:val="restart"/>
          </w:tcPr>
          <w:p w:rsidR="00446BAD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</w:t>
            </w:r>
          </w:p>
          <w:p w:rsidR="00446BAD" w:rsidRDefault="00446BAD" w:rsidP="00CE48C9">
            <w:pPr>
              <w:rPr>
                <w:rStyle w:val="c0"/>
                <w:color w:val="000000"/>
              </w:rPr>
            </w:pPr>
          </w:p>
          <w:p w:rsidR="00446BAD" w:rsidRDefault="00446BAD" w:rsidP="00CE48C9">
            <w:pPr>
              <w:rPr>
                <w:rStyle w:val="c0"/>
                <w:color w:val="000000"/>
              </w:rPr>
            </w:pPr>
          </w:p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2                 </w:t>
            </w:r>
          </w:p>
        </w:tc>
        <w:tc>
          <w:tcPr>
            <w:tcW w:w="6536" w:type="dxa"/>
            <w:vMerge w:val="restart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Участвовать в беседе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</w:t>
            </w:r>
          </w:p>
        </w:tc>
      </w:tr>
      <w:tr w:rsidR="00446BAD" w:rsidRPr="005E1F9F" w:rsidTr="0085614B">
        <w:trPr>
          <w:trHeight w:val="1140"/>
        </w:trPr>
        <w:tc>
          <w:tcPr>
            <w:tcW w:w="675" w:type="dxa"/>
            <w:vMerge/>
          </w:tcPr>
          <w:p w:rsidR="00446BAD" w:rsidRDefault="00446BAD" w:rsidP="00CE48C9"/>
        </w:tc>
        <w:tc>
          <w:tcPr>
            <w:tcW w:w="2127" w:type="dxa"/>
          </w:tcPr>
          <w:p w:rsidR="00446BAD" w:rsidRPr="0023726A" w:rsidRDefault="00446BAD" w:rsidP="00CE48C9">
            <w:pPr>
              <w:rPr>
                <w:rStyle w:val="c0c6"/>
                <w:b/>
                <w:bCs/>
                <w:color w:val="000000"/>
              </w:rPr>
            </w:pPr>
          </w:p>
          <w:p w:rsidR="00446BAD" w:rsidRDefault="00446BAD" w:rsidP="00CE48C9">
            <w:pPr>
              <w:rPr>
                <w:rStyle w:val="c0c6"/>
                <w:b/>
                <w:bCs/>
                <w:color w:val="000000"/>
              </w:rPr>
            </w:pPr>
            <w:r w:rsidRPr="005A5838">
              <w:rPr>
                <w:rStyle w:val="c0c6"/>
                <w:bCs/>
                <w:color w:val="000000"/>
              </w:rPr>
              <w:t>Пейзаж родной земли</w:t>
            </w:r>
          </w:p>
        </w:tc>
        <w:tc>
          <w:tcPr>
            <w:tcW w:w="850" w:type="dxa"/>
            <w:vMerge/>
          </w:tcPr>
          <w:p w:rsidR="00446BAD" w:rsidRDefault="00446BAD" w:rsidP="00CE48C9">
            <w:pPr>
              <w:rPr>
                <w:rStyle w:val="c0"/>
                <w:color w:val="000000"/>
              </w:rPr>
            </w:pPr>
          </w:p>
        </w:tc>
        <w:tc>
          <w:tcPr>
            <w:tcW w:w="6536" w:type="dxa"/>
            <w:vMerge/>
          </w:tcPr>
          <w:p w:rsidR="00446BAD" w:rsidRPr="005E1F9F" w:rsidRDefault="00446BAD" w:rsidP="00CE48C9">
            <w:pPr>
              <w:rPr>
                <w:rStyle w:val="c0"/>
                <w:color w:val="000000"/>
              </w:rPr>
            </w:pP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3-4</w:t>
            </w:r>
          </w:p>
        </w:tc>
        <w:tc>
          <w:tcPr>
            <w:tcW w:w="2127" w:type="dxa"/>
          </w:tcPr>
          <w:p w:rsidR="00446BAD" w:rsidRPr="00AC71F7" w:rsidRDefault="00446BAD" w:rsidP="00CE48C9">
            <w:r>
              <w:rPr>
                <w:rStyle w:val="c0c6"/>
                <w:bCs/>
                <w:color w:val="000000"/>
              </w:rPr>
              <w:t>Деревня-деревянный мир</w:t>
            </w:r>
          </w:p>
        </w:tc>
        <w:tc>
          <w:tcPr>
            <w:tcW w:w="850" w:type="dxa"/>
          </w:tcPr>
          <w:p w:rsidR="00446BAD" w:rsidRDefault="00446BAD" w:rsidP="00CE48C9">
            <w:pPr>
              <w:rPr>
                <w:rStyle w:val="c0"/>
                <w:color w:val="000000"/>
              </w:rPr>
            </w:pPr>
          </w:p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>
              <w:rPr>
                <w:rStyle w:val="c0"/>
                <w:color w:val="000000"/>
                <w:sz w:val="22"/>
                <w:szCs w:val="22"/>
              </w:rPr>
              <w:t>Воспринимать и эстети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чески оценивать красоту русского дер</w:t>
            </w:r>
            <w:r>
              <w:rPr>
                <w:rStyle w:val="c0"/>
                <w:color w:val="000000"/>
                <w:sz w:val="22"/>
                <w:szCs w:val="22"/>
              </w:rPr>
              <w:t>евянного зодчества. Характеризовать значимость гармо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нии постройк</w:t>
            </w:r>
            <w:r>
              <w:rPr>
                <w:rStyle w:val="c0"/>
                <w:color w:val="000000"/>
                <w:sz w:val="22"/>
                <w:szCs w:val="22"/>
              </w:rPr>
              <w:t>и с окружающим ландшафтом. Объяснять особенности кон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струкций русской избы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5-6</w:t>
            </w:r>
          </w:p>
        </w:tc>
        <w:tc>
          <w:tcPr>
            <w:tcW w:w="2127" w:type="dxa"/>
          </w:tcPr>
          <w:p w:rsidR="00446BAD" w:rsidRPr="00AC71F7" w:rsidRDefault="00446BAD" w:rsidP="00CE48C9">
            <w:r>
              <w:rPr>
                <w:rStyle w:val="c0c6"/>
                <w:bCs/>
                <w:color w:val="000000"/>
              </w:rPr>
              <w:t>Красота человека</w:t>
            </w:r>
          </w:p>
        </w:tc>
        <w:tc>
          <w:tcPr>
            <w:tcW w:w="850" w:type="dxa"/>
          </w:tcPr>
          <w:p w:rsidR="00446BAD" w:rsidRDefault="00446BAD" w:rsidP="00CE48C9">
            <w:pPr>
              <w:rPr>
                <w:rStyle w:val="c0"/>
                <w:color w:val="000000"/>
              </w:rPr>
            </w:pPr>
          </w:p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7-8</w:t>
            </w:r>
          </w:p>
        </w:tc>
        <w:tc>
          <w:tcPr>
            <w:tcW w:w="2127" w:type="dxa"/>
          </w:tcPr>
          <w:p w:rsidR="00446BAD" w:rsidRDefault="00446BAD" w:rsidP="00CE48C9">
            <w:r>
              <w:rPr>
                <w:rStyle w:val="c0c6"/>
                <w:bCs/>
                <w:color w:val="000000"/>
              </w:rPr>
              <w:t>Народные праздники (обобщение темы)</w:t>
            </w:r>
          </w:p>
        </w:tc>
        <w:tc>
          <w:tcPr>
            <w:tcW w:w="850" w:type="dxa"/>
          </w:tcPr>
          <w:p w:rsidR="00446BAD" w:rsidRDefault="00446BAD" w:rsidP="00CE48C9">
            <w:pPr>
              <w:rPr>
                <w:rStyle w:val="c0"/>
                <w:color w:val="000000"/>
              </w:rPr>
            </w:pPr>
          </w:p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. Эстетически оценивать красоту и назначение народных праздников. Обобщать свои знания по теме «Истоки родного искусства». Закончить создание коллективного панно.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/>
        </w:tc>
        <w:tc>
          <w:tcPr>
            <w:tcW w:w="2127" w:type="dxa"/>
          </w:tcPr>
          <w:p w:rsidR="00446BAD" w:rsidRPr="0001214C" w:rsidRDefault="00446BAD" w:rsidP="00CE48C9">
            <w:pPr>
              <w:rPr>
                <w:b/>
              </w:rPr>
            </w:pPr>
            <w:r>
              <w:rPr>
                <w:rStyle w:val="c0c6"/>
                <w:b/>
                <w:bCs/>
                <w:color w:val="000000"/>
              </w:rPr>
              <w:t>Древние города нашей земли(7ч)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</w:p>
        </w:tc>
        <w:tc>
          <w:tcPr>
            <w:tcW w:w="6536" w:type="dxa"/>
          </w:tcPr>
          <w:p w:rsidR="00446BAD" w:rsidRPr="005E1F9F" w:rsidRDefault="00446BAD" w:rsidP="00CE48C9"/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9</w:t>
            </w:r>
          </w:p>
        </w:tc>
        <w:tc>
          <w:tcPr>
            <w:tcW w:w="2127" w:type="dxa"/>
          </w:tcPr>
          <w:p w:rsidR="00446BAD" w:rsidRPr="001C7D2F" w:rsidRDefault="00446BAD" w:rsidP="00CE48C9">
            <w:r>
              <w:t>Родной угол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Познакомиться с древнерусской архитектурой. Беседа  по картинам художников, изображающих  древнерусские города. Конструирование  башен-бойниц из бумаги.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10</w:t>
            </w:r>
          </w:p>
        </w:tc>
        <w:tc>
          <w:tcPr>
            <w:tcW w:w="2127" w:type="dxa"/>
          </w:tcPr>
          <w:p w:rsidR="00446BAD" w:rsidRPr="00950D1E" w:rsidRDefault="00446BAD" w:rsidP="00CE48C9">
            <w:r w:rsidRPr="005A5838">
              <w:rPr>
                <w:rStyle w:val="c0c6"/>
                <w:bCs/>
                <w:color w:val="000000"/>
              </w:rPr>
              <w:t>Древние соборы.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11</w:t>
            </w:r>
          </w:p>
        </w:tc>
        <w:tc>
          <w:tcPr>
            <w:tcW w:w="2127" w:type="dxa"/>
          </w:tcPr>
          <w:p w:rsidR="00446BAD" w:rsidRPr="00950D1E" w:rsidRDefault="00446BAD" w:rsidP="00CE48C9">
            <w:r>
              <w:rPr>
                <w:rStyle w:val="c0c6"/>
                <w:bCs/>
                <w:color w:val="000000"/>
              </w:rPr>
              <w:t>Города русской земли</w:t>
            </w:r>
            <w:r w:rsidRPr="005A5838">
              <w:rPr>
                <w:rStyle w:val="c0c6"/>
                <w:bCs/>
                <w:color w:val="000000"/>
              </w:rPr>
              <w:t>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12</w:t>
            </w:r>
          </w:p>
        </w:tc>
        <w:tc>
          <w:tcPr>
            <w:tcW w:w="2127" w:type="dxa"/>
          </w:tcPr>
          <w:p w:rsidR="00446BAD" w:rsidRPr="00950D1E" w:rsidRDefault="00446BAD" w:rsidP="00CE48C9">
            <w:r w:rsidRPr="005A5838">
              <w:rPr>
                <w:rStyle w:val="c0c6"/>
                <w:bCs/>
                <w:color w:val="000000"/>
              </w:rPr>
              <w:t>Древнерусские воины-защитники.</w:t>
            </w:r>
            <w:r w:rsidRPr="005A5838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Анализировать картины известных художников: образ героя картины. Изображать в графике древнерусских воинов (князя и его дружину)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13</w:t>
            </w:r>
          </w:p>
        </w:tc>
        <w:tc>
          <w:tcPr>
            <w:tcW w:w="2127" w:type="dxa"/>
          </w:tcPr>
          <w:p w:rsidR="00446BAD" w:rsidRPr="00913B2A" w:rsidRDefault="00446BAD" w:rsidP="00CE48C9">
            <w:r>
              <w:rPr>
                <w:rStyle w:val="c0c6"/>
                <w:bCs/>
                <w:color w:val="000000"/>
              </w:rPr>
              <w:t>Новгород. Псков. Владимир и Суздаль. Москва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Участвовать в беседе  о красоте исторического образа города и его значении для современной архитектуры. Изобразить живописно или графически наполненного жизнью людей древнерусского города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14</w:t>
            </w:r>
          </w:p>
        </w:tc>
        <w:tc>
          <w:tcPr>
            <w:tcW w:w="2127" w:type="dxa"/>
          </w:tcPr>
          <w:p w:rsidR="00446BAD" w:rsidRPr="003105B8" w:rsidRDefault="00446BAD" w:rsidP="00CE48C9">
            <w:r w:rsidRPr="005A5838">
              <w:rPr>
                <w:rStyle w:val="c0c6"/>
                <w:bCs/>
                <w:color w:val="000000"/>
              </w:rPr>
              <w:t>Узорочье теремов.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>
              <w:rPr>
                <w:rStyle w:val="c0"/>
                <w:color w:val="000000"/>
                <w:sz w:val="22"/>
                <w:szCs w:val="22"/>
              </w:rPr>
              <w:t>Познакомиться с декором  городских архитектурных построек и  деко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15</w:t>
            </w:r>
          </w:p>
        </w:tc>
        <w:tc>
          <w:tcPr>
            <w:tcW w:w="2127" w:type="dxa"/>
          </w:tcPr>
          <w:p w:rsidR="00446BAD" w:rsidRDefault="00446BAD" w:rsidP="00CE48C9">
            <w:r>
              <w:t>Пир в теремных палатах. (Обобщение темы).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Знакомство с картинами художников. Различать деятельность каждого из Братьев-Мастеров при создании теремов и палат.  Создавать изображения на тему праздничного пира.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/>
        </w:tc>
        <w:tc>
          <w:tcPr>
            <w:tcW w:w="2127" w:type="dxa"/>
          </w:tcPr>
          <w:p w:rsidR="00446BAD" w:rsidRPr="00753CFD" w:rsidRDefault="00446BAD" w:rsidP="00CE48C9">
            <w:pPr>
              <w:pStyle w:val="c2"/>
              <w:spacing w:before="0" w:beforeAutospacing="0" w:after="0" w:afterAutospacing="0"/>
              <w:rPr>
                <w:rStyle w:val="c0c6"/>
                <w:b/>
                <w:bCs/>
                <w:color w:val="000000"/>
              </w:rPr>
            </w:pPr>
            <w:r>
              <w:rPr>
                <w:rStyle w:val="c0c6"/>
                <w:b/>
                <w:bCs/>
                <w:color w:val="000000"/>
              </w:rPr>
              <w:t>Каждый народ-художник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c6"/>
                <w:b/>
                <w:bCs/>
                <w:color w:val="000000"/>
              </w:rPr>
              <w:t>(11ч)</w:t>
            </w:r>
          </w:p>
        </w:tc>
        <w:tc>
          <w:tcPr>
            <w:tcW w:w="6536" w:type="dxa"/>
          </w:tcPr>
          <w:p w:rsidR="00446BAD" w:rsidRPr="005E1F9F" w:rsidRDefault="00446BAD" w:rsidP="00CE48C9">
            <w:pPr>
              <w:rPr>
                <w:rStyle w:val="c0"/>
                <w:color w:val="000000"/>
              </w:rPr>
            </w:pPr>
          </w:p>
        </w:tc>
      </w:tr>
      <w:tr w:rsidR="00446BAD" w:rsidRPr="005E1F9F" w:rsidTr="00397076">
        <w:trPr>
          <w:trHeight w:val="2485"/>
        </w:trPr>
        <w:tc>
          <w:tcPr>
            <w:tcW w:w="675" w:type="dxa"/>
          </w:tcPr>
          <w:p w:rsidR="00446BAD" w:rsidRDefault="00446BAD" w:rsidP="00CE48C9">
            <w:r>
              <w:t>16-18</w:t>
            </w:r>
          </w:p>
        </w:tc>
        <w:tc>
          <w:tcPr>
            <w:tcW w:w="2127" w:type="dxa"/>
          </w:tcPr>
          <w:p w:rsidR="00446BAD" w:rsidRPr="005A5838" w:rsidRDefault="00446BAD" w:rsidP="00CE48C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A5838">
              <w:rPr>
                <w:rStyle w:val="c0c6"/>
                <w:bCs/>
                <w:color w:val="000000"/>
              </w:rPr>
              <w:t>Страна восходящего солнца. Образ художественной культуры Японии.</w:t>
            </w:r>
          </w:p>
          <w:p w:rsidR="00446BAD" w:rsidRPr="005A5838" w:rsidRDefault="00446BAD" w:rsidP="00CE48C9">
            <w:pPr>
              <w:rPr>
                <w:rFonts w:ascii="Arial" w:hAnsi="Arial" w:cs="Arial"/>
                <w:color w:val="000000"/>
              </w:rPr>
            </w:pPr>
            <w:r w:rsidRPr="005A5838">
              <w:rPr>
                <w:rStyle w:val="c0c6"/>
                <w:bCs/>
                <w:color w:val="000000"/>
              </w:rPr>
              <w:t>Изображение японок в национальной одежде.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Беседа о многообразии  представлений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народов мира о красоте. Знаком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ство с особенностями японской культуры. Выполнение графического рисунка</w:t>
            </w:r>
          </w:p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Познакомиться с традиционными представлениями о красоте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19</w:t>
            </w:r>
          </w:p>
        </w:tc>
        <w:tc>
          <w:tcPr>
            <w:tcW w:w="2127" w:type="dxa"/>
          </w:tcPr>
          <w:p w:rsidR="00446BAD" w:rsidRPr="00FB28B0" w:rsidRDefault="00446BAD" w:rsidP="00CE48C9">
            <w:r w:rsidRPr="005A5838">
              <w:rPr>
                <w:rStyle w:val="c0c6"/>
                <w:bCs/>
                <w:color w:val="000000"/>
              </w:rPr>
              <w:t>Народы гор и степей.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Беседа о разнообразии и красоте природы различных регионов нашей страны. Изображение  жизни людей в степи и горах.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20-21</w:t>
            </w:r>
          </w:p>
        </w:tc>
        <w:tc>
          <w:tcPr>
            <w:tcW w:w="2127" w:type="dxa"/>
          </w:tcPr>
          <w:p w:rsidR="00446BAD" w:rsidRPr="00FB28B0" w:rsidRDefault="00446BAD" w:rsidP="00CE48C9">
            <w:r w:rsidRPr="005A5838">
              <w:rPr>
                <w:rStyle w:val="c0c6"/>
                <w:bCs/>
                <w:color w:val="000000"/>
              </w:rPr>
              <w:t>Города в пустыне.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Познакомиться с особенностями культуры Средней Азии. Наблю-дать связь а</w:t>
            </w:r>
            <w:r>
              <w:rPr>
                <w:rStyle w:val="c0"/>
                <w:color w:val="000000"/>
                <w:sz w:val="22"/>
                <w:szCs w:val="22"/>
              </w:rPr>
              <w:t>рхитектурных построек с особенностями природы и при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ро</w:t>
            </w:r>
            <w:r>
              <w:rPr>
                <w:rStyle w:val="c0"/>
                <w:color w:val="000000"/>
                <w:sz w:val="22"/>
                <w:szCs w:val="22"/>
              </w:rPr>
              <w:t>дных материалов. Вы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полнение аппликации.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22-23</w:t>
            </w:r>
          </w:p>
        </w:tc>
        <w:tc>
          <w:tcPr>
            <w:tcW w:w="2127" w:type="dxa"/>
          </w:tcPr>
          <w:p w:rsidR="00446BAD" w:rsidRPr="00D1201D" w:rsidRDefault="00446BAD" w:rsidP="00CE48C9">
            <w:r>
              <w:t>Древняя Эллада.</w:t>
            </w:r>
          </w:p>
        </w:tc>
        <w:tc>
          <w:tcPr>
            <w:tcW w:w="850" w:type="dxa"/>
          </w:tcPr>
          <w:p w:rsidR="00446BAD" w:rsidRDefault="00446BAD" w:rsidP="00CE48C9">
            <w: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>
              <w:rPr>
                <w:sz w:val="22"/>
                <w:szCs w:val="22"/>
              </w:rPr>
              <w:t>Беседа о конструктив</w:t>
            </w:r>
            <w:r w:rsidRPr="005E1F9F">
              <w:rPr>
                <w:sz w:val="22"/>
                <w:szCs w:val="22"/>
              </w:rPr>
              <w:t xml:space="preserve">ности в греческом 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Беседа о художественной культуре Древней Греции. Моделирование из бумаги конструкций греческих храмов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Пони</w:t>
            </w:r>
            <w:r w:rsidRPr="005E1F9F">
              <w:rPr>
                <w:sz w:val="22"/>
                <w:szCs w:val="22"/>
              </w:rPr>
              <w:t>мании красоты мира. Красота построения че-лове</w:t>
            </w:r>
            <w:r>
              <w:rPr>
                <w:sz w:val="22"/>
                <w:szCs w:val="22"/>
              </w:rPr>
              <w:t>ческого тела-«архи</w:t>
            </w:r>
            <w:r w:rsidRPr="005E1F9F">
              <w:rPr>
                <w:sz w:val="22"/>
                <w:szCs w:val="22"/>
              </w:rPr>
              <w:t>тектура» тела, воспетая греками.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24-25</w:t>
            </w:r>
          </w:p>
        </w:tc>
        <w:tc>
          <w:tcPr>
            <w:tcW w:w="2127" w:type="dxa"/>
          </w:tcPr>
          <w:p w:rsidR="00446BAD" w:rsidRDefault="00446BAD" w:rsidP="00CE48C9">
            <w:r>
              <w:t>Европейские города Средневековья.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Беседа об образе готических городов средневеко</w:t>
            </w:r>
            <w:r>
              <w:rPr>
                <w:rStyle w:val="c0"/>
                <w:color w:val="000000"/>
                <w:sz w:val="22"/>
                <w:szCs w:val="22"/>
              </w:rPr>
              <w:t>вой Европы: величие и устремлён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ность вверх готи</w:t>
            </w:r>
            <w:r>
              <w:rPr>
                <w:rStyle w:val="c0"/>
                <w:color w:val="000000"/>
                <w:sz w:val="22"/>
                <w:szCs w:val="22"/>
              </w:rPr>
              <w:t>ческого храма, готические витра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жи и впечатление от них, портал храма, ратуша, центральная площадь. Создавать коллективное панно.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26</w:t>
            </w:r>
          </w:p>
        </w:tc>
        <w:tc>
          <w:tcPr>
            <w:tcW w:w="2127" w:type="dxa"/>
          </w:tcPr>
          <w:p w:rsidR="00446BAD" w:rsidRDefault="00446BAD" w:rsidP="00CE48C9">
            <w:r>
              <w:t>Многообразие художественных культур в мире (обобщение темы)</w:t>
            </w:r>
          </w:p>
          <w:p w:rsidR="00446BAD" w:rsidRDefault="00446BAD" w:rsidP="00CE48C9"/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Pr="006A0E09" w:rsidRDefault="00446BAD" w:rsidP="00CE48C9">
            <w:pPr>
              <w:rPr>
                <w:b/>
              </w:rPr>
            </w:pPr>
          </w:p>
        </w:tc>
        <w:tc>
          <w:tcPr>
            <w:tcW w:w="2127" w:type="dxa"/>
          </w:tcPr>
          <w:p w:rsidR="00446BAD" w:rsidRPr="006A0E09" w:rsidRDefault="00446BAD" w:rsidP="00CE48C9">
            <w:pPr>
              <w:rPr>
                <w:rStyle w:val="c0c6"/>
                <w:b/>
                <w:bCs/>
                <w:color w:val="000000"/>
              </w:rPr>
            </w:pPr>
            <w:r w:rsidRPr="006A0E09">
              <w:rPr>
                <w:rStyle w:val="c0c6"/>
                <w:b/>
                <w:bCs/>
                <w:color w:val="000000"/>
              </w:rPr>
              <w:t>Искусство объединяет народы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c6"/>
                <w:b/>
                <w:bCs/>
                <w:color w:val="000000"/>
              </w:rPr>
              <w:t>(8ч)</w:t>
            </w:r>
          </w:p>
        </w:tc>
        <w:tc>
          <w:tcPr>
            <w:tcW w:w="6536" w:type="dxa"/>
          </w:tcPr>
          <w:p w:rsidR="00446BAD" w:rsidRPr="005E1F9F" w:rsidRDefault="00446BAD" w:rsidP="00CE48C9">
            <w:pPr>
              <w:rPr>
                <w:rStyle w:val="c0"/>
                <w:color w:val="000000"/>
              </w:rPr>
            </w:pP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27</w:t>
            </w:r>
          </w:p>
        </w:tc>
        <w:tc>
          <w:tcPr>
            <w:tcW w:w="2127" w:type="dxa"/>
          </w:tcPr>
          <w:p w:rsidR="00446BAD" w:rsidRPr="0056140D" w:rsidRDefault="00446BAD" w:rsidP="00CE48C9">
            <w:r w:rsidRPr="005A5838">
              <w:rPr>
                <w:rStyle w:val="c0c6"/>
                <w:bCs/>
                <w:color w:val="000000"/>
              </w:rPr>
              <w:t>Материнство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>
              <w:rPr>
                <w:rStyle w:val="c0"/>
                <w:color w:val="000000"/>
                <w:sz w:val="22"/>
                <w:szCs w:val="22"/>
              </w:rPr>
              <w:t>Познакомиться с произ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ведениями искусства, выражающими красоту  материнства.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Наблюдать и анализироват</w:t>
            </w:r>
            <w:r>
              <w:rPr>
                <w:rStyle w:val="c0"/>
                <w:color w:val="000000"/>
                <w:sz w:val="22"/>
                <w:szCs w:val="22"/>
              </w:rPr>
              <w:t>ь выразительные средства произ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ведений. Изобразить образ матери и дитя.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28</w:t>
            </w:r>
          </w:p>
        </w:tc>
        <w:tc>
          <w:tcPr>
            <w:tcW w:w="2127" w:type="dxa"/>
          </w:tcPr>
          <w:p w:rsidR="00446BAD" w:rsidRPr="0056140D" w:rsidRDefault="00446BAD" w:rsidP="00CE48C9">
            <w:r w:rsidRPr="005A5838">
              <w:rPr>
                <w:rStyle w:val="c0c6"/>
                <w:bCs/>
                <w:color w:val="000000"/>
              </w:rPr>
              <w:t>Мудрость старости.</w:t>
            </w:r>
            <w:r w:rsidRPr="005A5838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29-30</w:t>
            </w:r>
          </w:p>
        </w:tc>
        <w:tc>
          <w:tcPr>
            <w:tcW w:w="2127" w:type="dxa"/>
          </w:tcPr>
          <w:p w:rsidR="00446BAD" w:rsidRDefault="00446BAD" w:rsidP="00CE48C9">
            <w:r>
              <w:t>Сопереживание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>
              <w:rPr>
                <w:rStyle w:val="c0"/>
                <w:color w:val="000000"/>
                <w:sz w:val="22"/>
                <w:szCs w:val="22"/>
              </w:rPr>
              <w:t>Рассказать, что искус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 xml:space="preserve">ство способно выражать человеческую </w:t>
            </w:r>
            <w:r>
              <w:rPr>
                <w:rStyle w:val="c0"/>
                <w:color w:val="000000"/>
                <w:sz w:val="22"/>
                <w:szCs w:val="22"/>
              </w:rPr>
              <w:t>скорбь, отчаяние и т. п. Знаком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ств</w:t>
            </w:r>
            <w:r>
              <w:rPr>
                <w:rStyle w:val="c0"/>
                <w:color w:val="000000"/>
                <w:sz w:val="22"/>
                <w:szCs w:val="22"/>
              </w:rPr>
              <w:t>о с полотнами рус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ских и европейских ху-дожников. Изобразить в самостоят</w:t>
            </w:r>
            <w:r>
              <w:rPr>
                <w:rStyle w:val="c0"/>
                <w:color w:val="000000"/>
                <w:sz w:val="22"/>
                <w:szCs w:val="22"/>
              </w:rPr>
              <w:t>ельной твор-ческой работе драма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тический сюжет.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31</w:t>
            </w:r>
          </w:p>
        </w:tc>
        <w:tc>
          <w:tcPr>
            <w:tcW w:w="2127" w:type="dxa"/>
          </w:tcPr>
          <w:p w:rsidR="00446BAD" w:rsidRDefault="00446BAD" w:rsidP="00CE48C9">
            <w:r>
              <w:t>Герои-защитники.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 xml:space="preserve">Беседовать </w:t>
            </w:r>
            <w:r>
              <w:rPr>
                <w:rStyle w:val="c0"/>
                <w:color w:val="000000"/>
                <w:sz w:val="22"/>
                <w:szCs w:val="22"/>
              </w:rPr>
              <w:t>о героях-защитниках. Анализиро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вать памятники героям-защитникам.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Пр</w:t>
            </w:r>
            <w:r>
              <w:rPr>
                <w:rStyle w:val="c0"/>
                <w:color w:val="000000"/>
                <w:sz w:val="22"/>
                <w:szCs w:val="22"/>
              </w:rPr>
              <w:t>иобретать собственный опыт в со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здании героиче</w:t>
            </w:r>
            <w:r>
              <w:rPr>
                <w:rStyle w:val="c0"/>
                <w:color w:val="000000"/>
                <w:sz w:val="22"/>
                <w:szCs w:val="22"/>
              </w:rPr>
              <w:t>ского образа. Выполнение памят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ника героям войны в графике.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32-33</w:t>
            </w:r>
          </w:p>
        </w:tc>
        <w:tc>
          <w:tcPr>
            <w:tcW w:w="2127" w:type="dxa"/>
          </w:tcPr>
          <w:p w:rsidR="00446BAD" w:rsidRDefault="00446BAD" w:rsidP="00CE48C9">
            <w:r>
              <w:t>Юность и надежды.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536" w:type="dxa"/>
          </w:tcPr>
          <w:p w:rsidR="00446BAD" w:rsidRPr="005E1F9F" w:rsidRDefault="00446BAD" w:rsidP="00CE48C9">
            <w:r>
              <w:rPr>
                <w:rStyle w:val="c0"/>
                <w:color w:val="000000"/>
                <w:sz w:val="22"/>
                <w:szCs w:val="22"/>
              </w:rPr>
              <w:t>Знакомство с произведе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 xml:space="preserve">ниями изобразительного искусства, </w:t>
            </w:r>
            <w:r>
              <w:rPr>
                <w:rStyle w:val="c0"/>
                <w:color w:val="000000"/>
                <w:sz w:val="22"/>
                <w:szCs w:val="22"/>
              </w:rPr>
              <w:t>посвященными теме детства, юности, надежде. Высказываться и приводить при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меры из личного опыта. Изобразить мечту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о сча-стье, подвиге, путешеств</w:t>
            </w:r>
            <w:r w:rsidRPr="005E1F9F">
              <w:rPr>
                <w:rStyle w:val="c0"/>
                <w:color w:val="000000"/>
                <w:sz w:val="22"/>
                <w:szCs w:val="22"/>
              </w:rPr>
              <w:t>ии.</w:t>
            </w:r>
          </w:p>
        </w:tc>
      </w:tr>
      <w:tr w:rsidR="00446BAD" w:rsidRPr="005E1F9F" w:rsidTr="0085614B">
        <w:tc>
          <w:tcPr>
            <w:tcW w:w="675" w:type="dxa"/>
          </w:tcPr>
          <w:p w:rsidR="00446BAD" w:rsidRDefault="00446BAD" w:rsidP="00CE48C9">
            <w:r>
              <w:t>34</w:t>
            </w:r>
          </w:p>
        </w:tc>
        <w:tc>
          <w:tcPr>
            <w:tcW w:w="2127" w:type="dxa"/>
          </w:tcPr>
          <w:p w:rsidR="00446BAD" w:rsidRDefault="00446BAD" w:rsidP="00CE48C9">
            <w:r>
              <w:t>Искусство народов мира.(Обобщение темы)</w:t>
            </w:r>
          </w:p>
        </w:tc>
        <w:tc>
          <w:tcPr>
            <w:tcW w:w="850" w:type="dxa"/>
          </w:tcPr>
          <w:p w:rsidR="00446BAD" w:rsidRPr="005A5838" w:rsidRDefault="00446BAD" w:rsidP="00CE48C9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6536" w:type="dxa"/>
          </w:tcPr>
          <w:p w:rsidR="00446BAD" w:rsidRPr="005E1F9F" w:rsidRDefault="00446BAD" w:rsidP="00CE48C9">
            <w:r w:rsidRPr="005E1F9F">
              <w:rPr>
                <w:rStyle w:val="c0"/>
                <w:color w:val="000000"/>
                <w:sz w:val="22"/>
                <w:szCs w:val="22"/>
              </w:rPr>
              <w:t>Обобщить знания по теме «Искусство народов мира» Рассказывать об особенностях культуры разных народов.</w:t>
            </w:r>
          </w:p>
        </w:tc>
      </w:tr>
    </w:tbl>
    <w:p w:rsidR="00446BAD" w:rsidRDefault="00446BAD" w:rsidP="0085614B">
      <w:pPr>
        <w:pStyle w:val="a4"/>
        <w:rPr>
          <w:b/>
          <w:sz w:val="28"/>
          <w:szCs w:val="28"/>
        </w:rPr>
      </w:pPr>
    </w:p>
    <w:p w:rsidR="00446BAD" w:rsidRDefault="00446BAD" w:rsidP="00CB4269">
      <w:pPr>
        <w:pStyle w:val="a4"/>
        <w:ind w:left="0"/>
        <w:rPr>
          <w:b/>
          <w:sz w:val="28"/>
          <w:szCs w:val="28"/>
        </w:rPr>
      </w:pPr>
    </w:p>
    <w:p w:rsidR="00446BAD" w:rsidRPr="00FB64A8" w:rsidRDefault="00446BAD" w:rsidP="00CB4269">
      <w:pPr>
        <w:pStyle w:val="a4"/>
        <w:ind w:left="0"/>
        <w:rPr>
          <w:b/>
          <w:sz w:val="28"/>
          <w:szCs w:val="28"/>
        </w:rPr>
      </w:pPr>
      <w:r w:rsidRPr="00FB64A8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W w:w="85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340"/>
        <w:gridCol w:w="3240"/>
        <w:gridCol w:w="2404"/>
      </w:tblGrid>
      <w:tr w:rsidR="00446BAD" w:rsidRPr="00D04040" w:rsidTr="00995309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446BAD" w:rsidRPr="00D04040" w:rsidRDefault="00446BAD" w:rsidP="004E5DF1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№</w:t>
            </w:r>
          </w:p>
          <w:p w:rsidR="00446BAD" w:rsidRPr="00D04040" w:rsidRDefault="00446BAD" w:rsidP="004E5DF1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п/п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46BAD" w:rsidRPr="00D04040" w:rsidRDefault="00446BAD" w:rsidP="004E5DF1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Авторы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46BAD" w:rsidRPr="00D04040" w:rsidRDefault="00446BAD" w:rsidP="004E5DF1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Название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446BAD" w:rsidRPr="00D04040" w:rsidRDefault="00446BAD" w:rsidP="004E5DF1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Издательство</w:t>
            </w:r>
          </w:p>
        </w:tc>
      </w:tr>
      <w:tr w:rsidR="00446BAD" w:rsidRPr="00D04040" w:rsidTr="00995309">
        <w:trPr>
          <w:trHeight w:val="20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995309">
            <w:pPr>
              <w:spacing w:line="276" w:lineRule="auto"/>
            </w:pPr>
            <w:r w:rsidRPr="00D04040">
              <w:t>1</w:t>
            </w:r>
          </w:p>
          <w:p w:rsidR="00446BAD" w:rsidRDefault="00446BAD" w:rsidP="00995309">
            <w:pPr>
              <w:spacing w:line="276" w:lineRule="auto"/>
            </w:pPr>
          </w:p>
          <w:p w:rsidR="00446BAD" w:rsidRDefault="00446BAD" w:rsidP="00995309">
            <w:pPr>
              <w:spacing w:line="276" w:lineRule="auto"/>
            </w:pPr>
          </w:p>
          <w:p w:rsidR="00446BAD" w:rsidRDefault="00446BAD" w:rsidP="00995309">
            <w:pPr>
              <w:spacing w:line="276" w:lineRule="auto"/>
            </w:pPr>
          </w:p>
          <w:p w:rsidR="00446BAD" w:rsidRPr="00D04040" w:rsidRDefault="00446BAD" w:rsidP="00995309">
            <w:pPr>
              <w:spacing w:line="276" w:lineRule="auto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6BAD" w:rsidRPr="00D04040" w:rsidRDefault="00446BAD" w:rsidP="004E5DF1">
            <w:pPr>
              <w:spacing w:line="276" w:lineRule="auto"/>
              <w:jc w:val="both"/>
            </w:pPr>
            <w:r>
              <w:t>Б. М. Неменский, Л. А. Неменская, Н. А. Горяева и др.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BC33FE">
            <w:pPr>
              <w:spacing w:line="276" w:lineRule="auto"/>
            </w:pPr>
            <w:r>
              <w:t xml:space="preserve">Изобразительное искусство. Рабочие программы. </w:t>
            </w:r>
          </w:p>
          <w:p w:rsidR="00446BAD" w:rsidRDefault="00446BAD" w:rsidP="00BC33FE">
            <w:pPr>
              <w:spacing w:line="276" w:lineRule="auto"/>
            </w:pPr>
          </w:p>
          <w:p w:rsidR="00446BAD" w:rsidRPr="00D04040" w:rsidRDefault="00446BAD" w:rsidP="00BC33FE">
            <w:pPr>
              <w:spacing w:line="276" w:lineRule="auto"/>
              <w:rPr>
                <w:b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>
              <w:t xml:space="preserve"> </w:t>
            </w:r>
            <w:r w:rsidRPr="00D04040">
              <w:t>Москва «Просвещение»</w:t>
            </w:r>
          </w:p>
          <w:p w:rsidR="00446BAD" w:rsidRDefault="00446BAD" w:rsidP="004E5DF1">
            <w:pPr>
              <w:spacing w:line="276" w:lineRule="auto"/>
              <w:jc w:val="both"/>
            </w:pPr>
            <w:r>
              <w:t>2016</w:t>
            </w:r>
          </w:p>
          <w:p w:rsidR="00446BAD" w:rsidRPr="00D04040" w:rsidRDefault="00446BAD" w:rsidP="004E5DF1">
            <w:pPr>
              <w:spacing w:line="276" w:lineRule="auto"/>
              <w:jc w:val="both"/>
            </w:pPr>
          </w:p>
        </w:tc>
      </w:tr>
      <w:tr w:rsidR="00446BAD" w:rsidRPr="00D04040" w:rsidTr="00995309">
        <w:trPr>
          <w:trHeight w:val="10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Pr="00D04040" w:rsidRDefault="00446BAD" w:rsidP="00995309">
            <w:pPr>
              <w:spacing w:line="276" w:lineRule="auto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>
              <w:t>Б. М. Неменский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BC33FE">
            <w:pPr>
              <w:spacing w:line="276" w:lineRule="auto"/>
            </w:pPr>
            <w:r>
              <w:t>Учебник. Изобразительное искусство. Ты изображаешь, украшаешь и строишь. 1 класс.</w:t>
            </w:r>
          </w:p>
          <w:p w:rsidR="00446BAD" w:rsidRDefault="00446BAD" w:rsidP="00BC33FE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 w:rsidRPr="00D04040">
              <w:t>Москва «Просвещение»</w:t>
            </w:r>
          </w:p>
          <w:p w:rsidR="00446BAD" w:rsidRDefault="00446BAD" w:rsidP="004E5DF1">
            <w:pPr>
              <w:spacing w:line="276" w:lineRule="auto"/>
              <w:jc w:val="both"/>
            </w:pPr>
            <w:r>
              <w:t>2013</w:t>
            </w:r>
          </w:p>
        </w:tc>
      </w:tr>
      <w:tr w:rsidR="00446BAD" w:rsidRPr="00D04040" w:rsidTr="008C62C8">
        <w:trPr>
          <w:trHeight w:val="10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Pr="00D04040" w:rsidRDefault="00446BAD" w:rsidP="00995309">
            <w:pPr>
              <w:spacing w:line="276" w:lineRule="auto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>
              <w:t>Б. М. Неменский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BC33FE">
            <w:pPr>
              <w:spacing w:line="276" w:lineRule="auto"/>
            </w:pPr>
            <w:r>
              <w:t>Учебник. Изобразительное искусство. Искусство и ты. 2 класс</w:t>
            </w:r>
          </w:p>
          <w:p w:rsidR="00446BAD" w:rsidRDefault="00446BAD" w:rsidP="00BC33FE">
            <w:pPr>
              <w:spacing w:line="276" w:lineRule="auto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 w:rsidRPr="00D04040">
              <w:t>Москва «Просвещение»</w:t>
            </w:r>
          </w:p>
          <w:p w:rsidR="00446BAD" w:rsidRPr="00D04040" w:rsidRDefault="00446BAD" w:rsidP="004E5DF1">
            <w:pPr>
              <w:spacing w:line="276" w:lineRule="auto"/>
              <w:jc w:val="both"/>
            </w:pPr>
            <w:r>
              <w:t>2013</w:t>
            </w:r>
          </w:p>
        </w:tc>
      </w:tr>
      <w:tr w:rsidR="00446BAD" w:rsidRPr="00D04040" w:rsidTr="008C62C8">
        <w:trPr>
          <w:trHeight w:val="10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995309">
            <w:pPr>
              <w:spacing w:line="276" w:lineRule="auto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>
              <w:t>Б. М. Неменский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BC33FE">
            <w:pPr>
              <w:spacing w:line="276" w:lineRule="auto"/>
            </w:pPr>
            <w:r>
              <w:t>Учебник. Изобразительное искусство. Искусство вокруг нас. 3 класс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 w:rsidRPr="00D04040">
              <w:t>Москва «Просвещение»</w:t>
            </w:r>
          </w:p>
          <w:p w:rsidR="00446BAD" w:rsidRPr="00D04040" w:rsidRDefault="00446BAD" w:rsidP="004E5DF1">
            <w:pPr>
              <w:spacing w:line="276" w:lineRule="auto"/>
              <w:jc w:val="both"/>
            </w:pPr>
            <w:r>
              <w:t>2013</w:t>
            </w:r>
          </w:p>
        </w:tc>
      </w:tr>
      <w:tr w:rsidR="00446BAD" w:rsidRPr="00D04040" w:rsidTr="00995309">
        <w:trPr>
          <w:trHeight w:val="109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6BAD" w:rsidRDefault="00446BAD" w:rsidP="00995309">
            <w:pPr>
              <w:spacing w:line="276" w:lineRule="auto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6BAD" w:rsidRDefault="00446BAD" w:rsidP="004E5DF1">
            <w:pPr>
              <w:spacing w:line="276" w:lineRule="auto"/>
              <w:jc w:val="both"/>
            </w:pPr>
            <w:r>
              <w:t>Б. М. Неменский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6BAD" w:rsidRDefault="00446BAD" w:rsidP="00BC33FE">
            <w:pPr>
              <w:spacing w:line="276" w:lineRule="auto"/>
            </w:pPr>
            <w:r>
              <w:t>Учебник. Изобразительное искусство. Каждый народ – художник. 4 класс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6BAD" w:rsidRDefault="00446BAD" w:rsidP="00CB4269">
            <w:pPr>
              <w:spacing w:line="276" w:lineRule="auto"/>
              <w:jc w:val="both"/>
            </w:pPr>
            <w:r w:rsidRPr="00D04040">
              <w:t>Москва «Просвещение»</w:t>
            </w:r>
          </w:p>
          <w:p w:rsidR="00446BAD" w:rsidRPr="00D04040" w:rsidRDefault="00446BAD" w:rsidP="00CB4269">
            <w:pPr>
              <w:spacing w:line="276" w:lineRule="auto"/>
              <w:jc w:val="both"/>
            </w:pPr>
            <w:r>
              <w:t>2014</w:t>
            </w:r>
          </w:p>
        </w:tc>
      </w:tr>
    </w:tbl>
    <w:p w:rsidR="00446BAD" w:rsidRDefault="00446BAD" w:rsidP="004E5DF1">
      <w:pPr>
        <w:pStyle w:val="a4"/>
        <w:jc w:val="both"/>
        <w:rPr>
          <w:b/>
          <w:sz w:val="26"/>
          <w:szCs w:val="26"/>
        </w:rPr>
      </w:pPr>
    </w:p>
    <w:p w:rsidR="00446BAD" w:rsidRPr="00D04040" w:rsidRDefault="00446BAD" w:rsidP="004E5DF1">
      <w:pPr>
        <w:spacing w:line="276" w:lineRule="auto"/>
        <w:ind w:left="720"/>
        <w:contextualSpacing/>
        <w:jc w:val="center"/>
      </w:pPr>
    </w:p>
    <w:p w:rsidR="00446BAD" w:rsidRDefault="00446BAD" w:rsidP="004E5DF1">
      <w:pPr>
        <w:pStyle w:val="a4"/>
        <w:jc w:val="both"/>
        <w:rPr>
          <w:b/>
          <w:sz w:val="26"/>
          <w:szCs w:val="26"/>
        </w:rPr>
      </w:pPr>
    </w:p>
    <w:p w:rsidR="00446BAD" w:rsidRDefault="00446BAD" w:rsidP="004E5DF1">
      <w:pPr>
        <w:pStyle w:val="a4"/>
        <w:jc w:val="both"/>
        <w:rPr>
          <w:b/>
          <w:sz w:val="26"/>
          <w:szCs w:val="26"/>
        </w:rPr>
      </w:pPr>
    </w:p>
    <w:p w:rsidR="00446BAD" w:rsidRPr="00BD434B" w:rsidRDefault="00446BAD" w:rsidP="00573E0F">
      <w:r w:rsidRPr="00BD434B">
        <w:t>Согласовано</w:t>
      </w:r>
      <w:r>
        <w:t xml:space="preserve">                                                                           Согласовано</w:t>
      </w:r>
    </w:p>
    <w:p w:rsidR="00446BAD" w:rsidRPr="00BD434B" w:rsidRDefault="00446BAD" w:rsidP="00573E0F">
      <w:r w:rsidRPr="00BD434B">
        <w:t xml:space="preserve">Протокол </w:t>
      </w:r>
      <w:r>
        <w:t xml:space="preserve">№1 </w:t>
      </w:r>
      <w:r w:rsidRPr="00BD434B">
        <w:t>заседания</w:t>
      </w:r>
      <w:r>
        <w:t xml:space="preserve">                                                       Заместитель директора по УВР</w:t>
      </w:r>
    </w:p>
    <w:p w:rsidR="00446BAD" w:rsidRDefault="00446BAD" w:rsidP="00573E0F">
      <w:r>
        <w:t>м</w:t>
      </w:r>
      <w:r w:rsidRPr="00BD434B">
        <w:t>етодического объединения</w:t>
      </w:r>
      <w:r>
        <w:t xml:space="preserve">                                                   « 29» августа 2018 г.</w:t>
      </w:r>
    </w:p>
    <w:p w:rsidR="00446BAD" w:rsidRDefault="00446BAD" w:rsidP="00573E0F">
      <w:r>
        <w:t>МО учителей начальных классов                                            ________  /Николаенко Т.Ф./</w:t>
      </w:r>
    </w:p>
    <w:p w:rsidR="00446BAD" w:rsidRDefault="00446BAD" w:rsidP="00573E0F">
      <w:r>
        <w:t>« 29»августа 2018г.</w:t>
      </w:r>
    </w:p>
    <w:p w:rsidR="00446BAD" w:rsidRDefault="00446BAD" w:rsidP="00573E0F">
      <w:r>
        <w:t xml:space="preserve">_________/ И.А. Панченко/ </w:t>
      </w:r>
    </w:p>
    <w:p w:rsidR="00446BAD" w:rsidRPr="00BD434B" w:rsidRDefault="00446BAD" w:rsidP="00573E0F">
      <w:r>
        <w:t xml:space="preserve">                                                                                   </w:t>
      </w:r>
    </w:p>
    <w:p w:rsidR="00446BAD" w:rsidRPr="00CB4269" w:rsidRDefault="00446BAD" w:rsidP="00CB4269">
      <w:pPr>
        <w:widowControl/>
        <w:autoSpaceDE/>
        <w:autoSpaceDN/>
        <w:adjustRightInd/>
        <w:jc w:val="center"/>
        <w:rPr>
          <w:rFonts w:ascii="Roboto" w:hAnsi="Roboto"/>
          <w:color w:val="000000"/>
          <w:sz w:val="22"/>
          <w:szCs w:val="22"/>
        </w:rPr>
      </w:pPr>
      <w:r w:rsidRPr="00CB4269">
        <w:rPr>
          <w:b/>
          <w:bCs/>
          <w:color w:val="000000"/>
        </w:rPr>
        <w:br/>
      </w:r>
    </w:p>
    <w:p w:rsidR="00446BAD" w:rsidRPr="00CB4269" w:rsidRDefault="00446BAD" w:rsidP="00CB4269">
      <w:pPr>
        <w:widowControl/>
        <w:autoSpaceDE/>
        <w:autoSpaceDN/>
        <w:adjustRightInd/>
        <w:jc w:val="center"/>
        <w:rPr>
          <w:rFonts w:ascii="Roboto" w:hAnsi="Roboto"/>
          <w:color w:val="000000"/>
          <w:sz w:val="22"/>
          <w:szCs w:val="22"/>
        </w:rPr>
      </w:pPr>
    </w:p>
    <w:p w:rsidR="00446BAD" w:rsidRPr="00CB4269" w:rsidRDefault="00446BAD" w:rsidP="00CB4269">
      <w:pPr>
        <w:widowControl/>
        <w:autoSpaceDE/>
        <w:autoSpaceDN/>
        <w:adjustRightInd/>
        <w:rPr>
          <w:rFonts w:ascii="Roboto" w:hAnsi="Roboto"/>
          <w:color w:val="000000"/>
          <w:sz w:val="22"/>
          <w:szCs w:val="22"/>
        </w:rPr>
      </w:pPr>
    </w:p>
    <w:p w:rsidR="00446BAD" w:rsidRPr="005E0BA9" w:rsidRDefault="00446BAD" w:rsidP="004E5DF1">
      <w:pPr>
        <w:pStyle w:val="a4"/>
        <w:jc w:val="both"/>
        <w:rPr>
          <w:b/>
          <w:sz w:val="26"/>
          <w:szCs w:val="26"/>
        </w:rPr>
      </w:pPr>
    </w:p>
    <w:sectPr w:rsidR="00446BAD" w:rsidRPr="005E0BA9" w:rsidSect="001E07E9">
      <w:footerReference w:type="even" r:id="rId7"/>
      <w:footerReference w:type="default" r:id="rId8"/>
      <w:pgSz w:w="11906" w:h="16838"/>
      <w:pgMar w:top="1134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AD" w:rsidRDefault="00446BAD" w:rsidP="0065266D">
      <w:r>
        <w:separator/>
      </w:r>
    </w:p>
  </w:endnote>
  <w:endnote w:type="continuationSeparator" w:id="0">
    <w:p w:rsidR="00446BAD" w:rsidRDefault="00446BAD" w:rsidP="0065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AD" w:rsidRDefault="00446BAD" w:rsidP="006E0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BAD" w:rsidRDefault="00446BAD" w:rsidP="008561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AD" w:rsidRDefault="00446BAD" w:rsidP="006E0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46BAD" w:rsidRDefault="00446BAD" w:rsidP="0085614B">
    <w:pPr>
      <w:pStyle w:val="Footer"/>
      <w:ind w:right="360"/>
      <w:jc w:val="right"/>
    </w:pPr>
  </w:p>
  <w:p w:rsidR="00446BAD" w:rsidRDefault="00446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AD" w:rsidRDefault="00446BAD" w:rsidP="0065266D">
      <w:r>
        <w:separator/>
      </w:r>
    </w:p>
  </w:footnote>
  <w:footnote w:type="continuationSeparator" w:id="0">
    <w:p w:rsidR="00446BAD" w:rsidRDefault="00446BAD" w:rsidP="00652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50E68"/>
    <w:multiLevelType w:val="multilevel"/>
    <w:tmpl w:val="A84A8E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AF018C"/>
    <w:multiLevelType w:val="multilevel"/>
    <w:tmpl w:val="0DFA7C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D2D6C"/>
    <w:multiLevelType w:val="multilevel"/>
    <w:tmpl w:val="755E3C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980D56"/>
    <w:multiLevelType w:val="multilevel"/>
    <w:tmpl w:val="AD4017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F18B2"/>
    <w:multiLevelType w:val="multilevel"/>
    <w:tmpl w:val="324E44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4779E3"/>
    <w:multiLevelType w:val="multilevel"/>
    <w:tmpl w:val="B2026F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1C3BA8"/>
    <w:multiLevelType w:val="multilevel"/>
    <w:tmpl w:val="AC7490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A6128B3"/>
    <w:multiLevelType w:val="multilevel"/>
    <w:tmpl w:val="48182C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21"/>
  </w:num>
  <w:num w:numId="9">
    <w:abstractNumId w:val="18"/>
  </w:num>
  <w:num w:numId="10">
    <w:abstractNumId w:val="23"/>
  </w:num>
  <w:num w:numId="11">
    <w:abstractNumId w:val="22"/>
  </w:num>
  <w:num w:numId="12">
    <w:abstractNumId w:val="17"/>
  </w:num>
  <w:num w:numId="13">
    <w:abstractNumId w:val="6"/>
  </w:num>
  <w:num w:numId="14">
    <w:abstractNumId w:val="25"/>
  </w:num>
  <w:num w:numId="15">
    <w:abstractNumId w:val="12"/>
  </w:num>
  <w:num w:numId="16">
    <w:abstractNumId w:val="2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10"/>
  </w:num>
  <w:num w:numId="23">
    <w:abstractNumId w:val="13"/>
  </w:num>
  <w:num w:numId="24">
    <w:abstractNumId w:val="26"/>
  </w:num>
  <w:num w:numId="25">
    <w:abstractNumId w:val="8"/>
  </w:num>
  <w:num w:numId="26">
    <w:abstractNumId w:val="24"/>
  </w:num>
  <w:num w:numId="2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FD3"/>
    <w:rsid w:val="00012122"/>
    <w:rsid w:val="0001214C"/>
    <w:rsid w:val="00037ECF"/>
    <w:rsid w:val="00042053"/>
    <w:rsid w:val="00071691"/>
    <w:rsid w:val="0007457E"/>
    <w:rsid w:val="00075976"/>
    <w:rsid w:val="00077F7E"/>
    <w:rsid w:val="00080FFA"/>
    <w:rsid w:val="00083B03"/>
    <w:rsid w:val="000961E3"/>
    <w:rsid w:val="000A5DC8"/>
    <w:rsid w:val="000B3981"/>
    <w:rsid w:val="000C1808"/>
    <w:rsid w:val="000C21B8"/>
    <w:rsid w:val="000C2918"/>
    <w:rsid w:val="000F2AD8"/>
    <w:rsid w:val="00142A42"/>
    <w:rsid w:val="00170A45"/>
    <w:rsid w:val="00180E9C"/>
    <w:rsid w:val="00187109"/>
    <w:rsid w:val="001958D7"/>
    <w:rsid w:val="001B0732"/>
    <w:rsid w:val="001B7413"/>
    <w:rsid w:val="001C2763"/>
    <w:rsid w:val="001C7D2F"/>
    <w:rsid w:val="001D3C26"/>
    <w:rsid w:val="001D41FA"/>
    <w:rsid w:val="001E07E9"/>
    <w:rsid w:val="001E377B"/>
    <w:rsid w:val="0020603B"/>
    <w:rsid w:val="002143D3"/>
    <w:rsid w:val="00231CB5"/>
    <w:rsid w:val="0023726A"/>
    <w:rsid w:val="00240367"/>
    <w:rsid w:val="002867CB"/>
    <w:rsid w:val="00291551"/>
    <w:rsid w:val="002A1594"/>
    <w:rsid w:val="002A4F2F"/>
    <w:rsid w:val="002B1AB6"/>
    <w:rsid w:val="002B3FD4"/>
    <w:rsid w:val="002C2E9B"/>
    <w:rsid w:val="002C5232"/>
    <w:rsid w:val="002C7D98"/>
    <w:rsid w:val="002F1B35"/>
    <w:rsid w:val="003105B8"/>
    <w:rsid w:val="00311BE5"/>
    <w:rsid w:val="003275DE"/>
    <w:rsid w:val="00345B5C"/>
    <w:rsid w:val="00375B36"/>
    <w:rsid w:val="00385E0E"/>
    <w:rsid w:val="00397076"/>
    <w:rsid w:val="003A05F8"/>
    <w:rsid w:val="003B0C80"/>
    <w:rsid w:val="003B2B4B"/>
    <w:rsid w:val="003C0745"/>
    <w:rsid w:val="003E7152"/>
    <w:rsid w:val="003F3B58"/>
    <w:rsid w:val="003F501C"/>
    <w:rsid w:val="003F5AD2"/>
    <w:rsid w:val="00400653"/>
    <w:rsid w:val="00401731"/>
    <w:rsid w:val="004017B1"/>
    <w:rsid w:val="0040228B"/>
    <w:rsid w:val="00420FE2"/>
    <w:rsid w:val="00425B59"/>
    <w:rsid w:val="00431262"/>
    <w:rsid w:val="00436780"/>
    <w:rsid w:val="0044083F"/>
    <w:rsid w:val="00446BAD"/>
    <w:rsid w:val="004554FD"/>
    <w:rsid w:val="00472DB7"/>
    <w:rsid w:val="004902B1"/>
    <w:rsid w:val="004B6DC5"/>
    <w:rsid w:val="004C3AD6"/>
    <w:rsid w:val="004D5C9F"/>
    <w:rsid w:val="004E5DF1"/>
    <w:rsid w:val="00500AB6"/>
    <w:rsid w:val="00510220"/>
    <w:rsid w:val="0052057B"/>
    <w:rsid w:val="005401CC"/>
    <w:rsid w:val="0054314A"/>
    <w:rsid w:val="00544892"/>
    <w:rsid w:val="0056140D"/>
    <w:rsid w:val="00573E0F"/>
    <w:rsid w:val="00575321"/>
    <w:rsid w:val="005856AD"/>
    <w:rsid w:val="00587706"/>
    <w:rsid w:val="005A2A8F"/>
    <w:rsid w:val="005A5838"/>
    <w:rsid w:val="005A6994"/>
    <w:rsid w:val="005B482A"/>
    <w:rsid w:val="005B4F3F"/>
    <w:rsid w:val="005D171E"/>
    <w:rsid w:val="005E0BA9"/>
    <w:rsid w:val="005E1F9F"/>
    <w:rsid w:val="005E523F"/>
    <w:rsid w:val="005F190F"/>
    <w:rsid w:val="006057DC"/>
    <w:rsid w:val="00605B36"/>
    <w:rsid w:val="006204BB"/>
    <w:rsid w:val="00623BC5"/>
    <w:rsid w:val="006346A9"/>
    <w:rsid w:val="0065266D"/>
    <w:rsid w:val="0066454D"/>
    <w:rsid w:val="00676031"/>
    <w:rsid w:val="006A0E09"/>
    <w:rsid w:val="006B02EA"/>
    <w:rsid w:val="006B419A"/>
    <w:rsid w:val="006E039B"/>
    <w:rsid w:val="006E046B"/>
    <w:rsid w:val="006E578F"/>
    <w:rsid w:val="00712185"/>
    <w:rsid w:val="007261C4"/>
    <w:rsid w:val="00736C83"/>
    <w:rsid w:val="00753CFD"/>
    <w:rsid w:val="00764F80"/>
    <w:rsid w:val="00766792"/>
    <w:rsid w:val="00770175"/>
    <w:rsid w:val="007930E0"/>
    <w:rsid w:val="00797ECB"/>
    <w:rsid w:val="007B7CC9"/>
    <w:rsid w:val="007F4909"/>
    <w:rsid w:val="008130AC"/>
    <w:rsid w:val="0081314D"/>
    <w:rsid w:val="00830452"/>
    <w:rsid w:val="008346BC"/>
    <w:rsid w:val="008554C3"/>
    <w:rsid w:val="0085614B"/>
    <w:rsid w:val="008774A0"/>
    <w:rsid w:val="0088110B"/>
    <w:rsid w:val="00890401"/>
    <w:rsid w:val="008963C2"/>
    <w:rsid w:val="00897033"/>
    <w:rsid w:val="008A1EF4"/>
    <w:rsid w:val="008B0F15"/>
    <w:rsid w:val="008C62C8"/>
    <w:rsid w:val="008D55ED"/>
    <w:rsid w:val="008F2145"/>
    <w:rsid w:val="00901F55"/>
    <w:rsid w:val="00911A89"/>
    <w:rsid w:val="00913B2A"/>
    <w:rsid w:val="00920297"/>
    <w:rsid w:val="009220FE"/>
    <w:rsid w:val="0092469B"/>
    <w:rsid w:val="0093612A"/>
    <w:rsid w:val="00950D1E"/>
    <w:rsid w:val="00951D99"/>
    <w:rsid w:val="00953FD3"/>
    <w:rsid w:val="0095529B"/>
    <w:rsid w:val="00965597"/>
    <w:rsid w:val="0098126D"/>
    <w:rsid w:val="00995309"/>
    <w:rsid w:val="009953CD"/>
    <w:rsid w:val="009B0659"/>
    <w:rsid w:val="009C5BB8"/>
    <w:rsid w:val="009E7B1B"/>
    <w:rsid w:val="009F3152"/>
    <w:rsid w:val="009F7F8D"/>
    <w:rsid w:val="00A26AB2"/>
    <w:rsid w:val="00A5080D"/>
    <w:rsid w:val="00A74BA7"/>
    <w:rsid w:val="00A859AC"/>
    <w:rsid w:val="00A87A29"/>
    <w:rsid w:val="00AA6CAE"/>
    <w:rsid w:val="00AC4CC3"/>
    <w:rsid w:val="00AC71F7"/>
    <w:rsid w:val="00AF08C2"/>
    <w:rsid w:val="00B43BE2"/>
    <w:rsid w:val="00B4449F"/>
    <w:rsid w:val="00B53A06"/>
    <w:rsid w:val="00B5642C"/>
    <w:rsid w:val="00B630CB"/>
    <w:rsid w:val="00BA1D97"/>
    <w:rsid w:val="00BB49D2"/>
    <w:rsid w:val="00BB654A"/>
    <w:rsid w:val="00BC0E71"/>
    <w:rsid w:val="00BC33FE"/>
    <w:rsid w:val="00BD3307"/>
    <w:rsid w:val="00BD434B"/>
    <w:rsid w:val="00BD7394"/>
    <w:rsid w:val="00BD7E8B"/>
    <w:rsid w:val="00BF71D0"/>
    <w:rsid w:val="00C03BD3"/>
    <w:rsid w:val="00C11804"/>
    <w:rsid w:val="00C307D4"/>
    <w:rsid w:val="00C57068"/>
    <w:rsid w:val="00C6263C"/>
    <w:rsid w:val="00C635B5"/>
    <w:rsid w:val="00C65DC2"/>
    <w:rsid w:val="00CA1EB4"/>
    <w:rsid w:val="00CB4269"/>
    <w:rsid w:val="00CB6752"/>
    <w:rsid w:val="00CC5D18"/>
    <w:rsid w:val="00CE48C9"/>
    <w:rsid w:val="00CE73C6"/>
    <w:rsid w:val="00D01B4D"/>
    <w:rsid w:val="00D04040"/>
    <w:rsid w:val="00D1201D"/>
    <w:rsid w:val="00D234DB"/>
    <w:rsid w:val="00D24CAB"/>
    <w:rsid w:val="00D31C86"/>
    <w:rsid w:val="00D51354"/>
    <w:rsid w:val="00D82FEA"/>
    <w:rsid w:val="00D970B7"/>
    <w:rsid w:val="00DA2686"/>
    <w:rsid w:val="00DB2026"/>
    <w:rsid w:val="00DC295D"/>
    <w:rsid w:val="00DC4E3C"/>
    <w:rsid w:val="00DD2ACF"/>
    <w:rsid w:val="00DF7E0C"/>
    <w:rsid w:val="00E10975"/>
    <w:rsid w:val="00E2476B"/>
    <w:rsid w:val="00E33C42"/>
    <w:rsid w:val="00E417D8"/>
    <w:rsid w:val="00E47794"/>
    <w:rsid w:val="00E5230A"/>
    <w:rsid w:val="00E56909"/>
    <w:rsid w:val="00E64B23"/>
    <w:rsid w:val="00E66272"/>
    <w:rsid w:val="00E8660F"/>
    <w:rsid w:val="00E95238"/>
    <w:rsid w:val="00EB242F"/>
    <w:rsid w:val="00EC0687"/>
    <w:rsid w:val="00ED1DC9"/>
    <w:rsid w:val="00EE5928"/>
    <w:rsid w:val="00EF274F"/>
    <w:rsid w:val="00EF50F1"/>
    <w:rsid w:val="00F01613"/>
    <w:rsid w:val="00F3233F"/>
    <w:rsid w:val="00F357FF"/>
    <w:rsid w:val="00F61564"/>
    <w:rsid w:val="00F62CE5"/>
    <w:rsid w:val="00F70AC6"/>
    <w:rsid w:val="00F71D5F"/>
    <w:rsid w:val="00F75FB4"/>
    <w:rsid w:val="00F76BD2"/>
    <w:rsid w:val="00F969E2"/>
    <w:rsid w:val="00FA5144"/>
    <w:rsid w:val="00FB28B0"/>
    <w:rsid w:val="00FB64A8"/>
    <w:rsid w:val="00FC17E3"/>
    <w:rsid w:val="00FD5530"/>
    <w:rsid w:val="00FF2618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basedOn w:val="DefaultParagraphFont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basedOn w:val="DefaultParagraphFont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basedOn w:val="DefaultParagraphFont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Normal"/>
    <w:uiPriority w:val="99"/>
    <w:rsid w:val="00953FD3"/>
  </w:style>
  <w:style w:type="paragraph" w:customStyle="1" w:styleId="Style38">
    <w:name w:val="Style38"/>
    <w:basedOn w:val="Normal"/>
    <w:uiPriority w:val="99"/>
    <w:rsid w:val="00953FD3"/>
    <w:pPr>
      <w:spacing w:line="293" w:lineRule="exact"/>
      <w:ind w:firstLine="365"/>
    </w:pPr>
  </w:style>
  <w:style w:type="paragraph" w:customStyle="1" w:styleId="1">
    <w:name w:val="Абзац списка1"/>
    <w:basedOn w:val="Normal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Normal"/>
    <w:uiPriority w:val="99"/>
    <w:rsid w:val="00953FD3"/>
    <w:pPr>
      <w:spacing w:line="250" w:lineRule="exact"/>
    </w:pPr>
  </w:style>
  <w:style w:type="paragraph" w:customStyle="1" w:styleId="Style27">
    <w:name w:val="Style27"/>
    <w:basedOn w:val="Normal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Normal"/>
    <w:uiPriority w:val="99"/>
    <w:rsid w:val="00953FD3"/>
  </w:style>
  <w:style w:type="character" w:customStyle="1" w:styleId="FontStyle44">
    <w:name w:val="Font Style44"/>
    <w:basedOn w:val="DefaultParagraphFont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Normal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">
    <w:name w:val="Абзац списка2"/>
    <w:basedOn w:val="Normal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0401"/>
    <w:pPr>
      <w:ind w:left="720"/>
      <w:contextualSpacing/>
    </w:pPr>
  </w:style>
  <w:style w:type="paragraph" w:customStyle="1" w:styleId="a">
    <w:name w:val="Основной"/>
    <w:basedOn w:val="Normal"/>
    <w:link w:val="a0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Normal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1">
    <w:name w:val="Курсив"/>
    <w:basedOn w:val="a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Normal"/>
    <w:uiPriority w:val="99"/>
    <w:rsid w:val="002143D3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0">
    <w:name w:val="Основной Знак"/>
    <w:link w:val="a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Normal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NormalWeb">
    <w:name w:val="Normal (Web)"/>
    <w:basedOn w:val="Normal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FootnoteReference">
    <w:name w:val="footnote reference"/>
    <w:basedOn w:val="DefaultParagraphFont"/>
    <w:uiPriority w:val="99"/>
    <w:rsid w:val="0058770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275D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List2">
    <w:name w:val="List 2"/>
    <w:basedOn w:val="Normal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75D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275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Normal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3275DE"/>
    <w:rPr>
      <w:rFonts w:cs="Times New Roman"/>
      <w:i/>
    </w:rPr>
  </w:style>
  <w:style w:type="paragraph" w:styleId="EndnoteText">
    <w:name w:val="endnote text"/>
    <w:basedOn w:val="Normal"/>
    <w:link w:val="EndnoteTextChar"/>
    <w:uiPriority w:val="99"/>
    <w:semiHidden/>
    <w:rsid w:val="003275DE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3275DE"/>
    <w:rPr>
      <w:rFonts w:eastAsia="Times New Roman"/>
    </w:rPr>
  </w:style>
  <w:style w:type="paragraph" w:customStyle="1" w:styleId="10">
    <w:name w:val="Стиль1"/>
    <w:basedOn w:val="Normal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">
    <w:name w:val="Основной текст (3)_"/>
    <w:link w:val="31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2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1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3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0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a4">
    <w:name w:val="Абзац списка"/>
    <w:basedOn w:val="Normal"/>
    <w:uiPriority w:val="99"/>
    <w:rsid w:val="004E5DF1"/>
    <w:pPr>
      <w:widowControl/>
      <w:autoSpaceDE/>
      <w:autoSpaceDN/>
      <w:adjustRightInd/>
      <w:ind w:left="720"/>
      <w:contextualSpacing/>
    </w:pPr>
  </w:style>
  <w:style w:type="character" w:customStyle="1" w:styleId="c0">
    <w:name w:val="c0"/>
    <w:basedOn w:val="DefaultParagraphFont"/>
    <w:uiPriority w:val="99"/>
    <w:rsid w:val="00CA1EB4"/>
    <w:rPr>
      <w:rFonts w:cs="Times New Roman"/>
    </w:rPr>
  </w:style>
  <w:style w:type="character" w:customStyle="1" w:styleId="c0c7">
    <w:name w:val="c0 c7"/>
    <w:basedOn w:val="DefaultParagraphFont"/>
    <w:uiPriority w:val="99"/>
    <w:rsid w:val="00CA1EB4"/>
    <w:rPr>
      <w:rFonts w:cs="Times New Roman"/>
    </w:rPr>
  </w:style>
  <w:style w:type="paragraph" w:customStyle="1" w:styleId="c1">
    <w:name w:val="c1"/>
    <w:basedOn w:val="Normal"/>
    <w:uiPriority w:val="99"/>
    <w:rsid w:val="00CA1EB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c28">
    <w:name w:val="c1 c28"/>
    <w:basedOn w:val="Normal"/>
    <w:uiPriority w:val="99"/>
    <w:rsid w:val="00CA1EB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5">
    <w:name w:val="Новый"/>
    <w:basedOn w:val="Normal"/>
    <w:uiPriority w:val="99"/>
    <w:rsid w:val="0085614B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</w:rPr>
  </w:style>
  <w:style w:type="character" w:styleId="PageNumber">
    <w:name w:val="page number"/>
    <w:basedOn w:val="DefaultParagraphFont"/>
    <w:uiPriority w:val="99"/>
    <w:rsid w:val="0085614B"/>
    <w:rPr>
      <w:rFonts w:cs="Times New Roman"/>
    </w:rPr>
  </w:style>
  <w:style w:type="paragraph" w:customStyle="1" w:styleId="c2">
    <w:name w:val="c2"/>
    <w:basedOn w:val="Normal"/>
    <w:uiPriority w:val="99"/>
    <w:rsid w:val="0085614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5614B"/>
    <w:rPr>
      <w:rFonts w:cs="Times New Roman"/>
    </w:rPr>
  </w:style>
  <w:style w:type="character" w:customStyle="1" w:styleId="c0c6">
    <w:name w:val="c0 c6"/>
    <w:basedOn w:val="DefaultParagraphFont"/>
    <w:uiPriority w:val="99"/>
    <w:rsid w:val="0085614B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B0732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1c10">
    <w:name w:val="c1 c10"/>
    <w:basedOn w:val="Normal"/>
    <w:uiPriority w:val="99"/>
    <w:rsid w:val="001B07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3">
    <w:name w:val="c0 c3"/>
    <w:basedOn w:val="DefaultParagraphFont"/>
    <w:uiPriority w:val="99"/>
    <w:rsid w:val="001B0732"/>
    <w:rPr>
      <w:rFonts w:cs="Times New Roman"/>
    </w:rPr>
  </w:style>
  <w:style w:type="character" w:customStyle="1" w:styleId="c5">
    <w:name w:val="c5"/>
    <w:basedOn w:val="DefaultParagraphFont"/>
    <w:uiPriority w:val="99"/>
    <w:rsid w:val="001B0732"/>
    <w:rPr>
      <w:rFonts w:cs="Times New Roman"/>
    </w:rPr>
  </w:style>
  <w:style w:type="paragraph" w:customStyle="1" w:styleId="a6">
    <w:name w:val="Без интервала"/>
    <w:uiPriority w:val="99"/>
    <w:rsid w:val="0099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1395</TotalTime>
  <Pages>37</Pages>
  <Words>15239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49</cp:revision>
  <cp:lastPrinted>2019-01-11T16:12:00Z</cp:lastPrinted>
  <dcterms:created xsi:type="dcterms:W3CDTF">2016-06-08T05:44:00Z</dcterms:created>
  <dcterms:modified xsi:type="dcterms:W3CDTF">2019-01-11T16:12:00Z</dcterms:modified>
</cp:coreProperties>
</file>