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65" w:rsidRPr="000E7A3C" w:rsidRDefault="008B2865" w:rsidP="000E7A3C">
      <w:pPr>
        <w:jc w:val="center"/>
        <w:rPr>
          <w:sz w:val="28"/>
          <w:szCs w:val="28"/>
        </w:rPr>
      </w:pPr>
      <w:r w:rsidRPr="000E7A3C">
        <w:rPr>
          <w:sz w:val="28"/>
          <w:szCs w:val="28"/>
        </w:rPr>
        <w:t>Дополнительно</w:t>
      </w:r>
      <w:r>
        <w:rPr>
          <w:sz w:val="28"/>
          <w:szCs w:val="28"/>
        </w:rPr>
        <w:t>е  образование Секция по баскетбол</w:t>
      </w:r>
      <w:r w:rsidRPr="000E7A3C">
        <w:rPr>
          <w:sz w:val="28"/>
          <w:szCs w:val="28"/>
        </w:rPr>
        <w:t xml:space="preserve"> теоретическая часть в период реализации обучения с использованием дистанционных технологий</w:t>
      </w:r>
      <w:r>
        <w:rPr>
          <w:sz w:val="28"/>
          <w:szCs w:val="28"/>
        </w:rPr>
        <w:t>.</w:t>
      </w:r>
    </w:p>
    <w:p w:rsidR="008B2865" w:rsidRPr="000E7A3C" w:rsidRDefault="008B2865" w:rsidP="000E7A3C">
      <w:pPr>
        <w:jc w:val="center"/>
        <w:rPr>
          <w:sz w:val="28"/>
          <w:szCs w:val="28"/>
        </w:rPr>
      </w:pPr>
    </w:p>
    <w:p w:rsidR="008B2865" w:rsidRPr="00675BCE" w:rsidRDefault="008B2865" w:rsidP="005F1B07">
      <w:pPr>
        <w:rPr>
          <w:b/>
          <w:sz w:val="28"/>
          <w:szCs w:val="28"/>
        </w:rPr>
      </w:pPr>
    </w:p>
    <w:p w:rsidR="008B2865" w:rsidRDefault="008B2865" w:rsidP="005F1B07">
      <w:pPr>
        <w:jc w:val="center"/>
      </w:pPr>
    </w:p>
    <w:p w:rsidR="008B2865" w:rsidRDefault="008B2865" w:rsidP="005F1B07">
      <w:pPr>
        <w:jc w:val="center"/>
      </w:pPr>
    </w:p>
    <w:p w:rsidR="008B2865" w:rsidRDefault="008B2865" w:rsidP="005F1B07">
      <w:pPr>
        <w:jc w:val="center"/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5"/>
        <w:gridCol w:w="1580"/>
        <w:gridCol w:w="5964"/>
        <w:gridCol w:w="6237"/>
      </w:tblGrid>
      <w:tr w:rsidR="008B2865" w:rsidTr="00287DEC">
        <w:trPr>
          <w:trHeight w:val="433"/>
        </w:trPr>
        <w:tc>
          <w:tcPr>
            <w:tcW w:w="1965" w:type="dxa"/>
          </w:tcPr>
          <w:p w:rsidR="008B2865" w:rsidRDefault="008B2865" w:rsidP="005C5551">
            <w:r>
              <w:t>Дата</w:t>
            </w:r>
          </w:p>
        </w:tc>
        <w:tc>
          <w:tcPr>
            <w:tcW w:w="1580" w:type="dxa"/>
          </w:tcPr>
          <w:p w:rsidR="008B2865" w:rsidRDefault="008B2865" w:rsidP="005C5551">
            <w:r>
              <w:t>Предмет</w:t>
            </w:r>
          </w:p>
        </w:tc>
        <w:tc>
          <w:tcPr>
            <w:tcW w:w="5964" w:type="dxa"/>
          </w:tcPr>
          <w:p w:rsidR="008B2865" w:rsidRDefault="008B2865" w:rsidP="005C5551">
            <w:r>
              <w:t>Тема</w:t>
            </w:r>
          </w:p>
        </w:tc>
        <w:tc>
          <w:tcPr>
            <w:tcW w:w="6237" w:type="dxa"/>
          </w:tcPr>
          <w:p w:rsidR="008B2865" w:rsidRDefault="008B2865" w:rsidP="005C5551">
            <w:r>
              <w:t>Рекомендации, задание</w:t>
            </w:r>
          </w:p>
        </w:tc>
      </w:tr>
      <w:tr w:rsidR="008B2865" w:rsidTr="00287DEC">
        <w:tc>
          <w:tcPr>
            <w:tcW w:w="1965" w:type="dxa"/>
          </w:tcPr>
          <w:p w:rsidR="008B2865" w:rsidRDefault="008B2865" w:rsidP="005C5551">
            <w:r>
              <w:t>03.09.2020</w:t>
            </w:r>
          </w:p>
        </w:tc>
        <w:tc>
          <w:tcPr>
            <w:tcW w:w="1580" w:type="dxa"/>
          </w:tcPr>
          <w:p w:rsidR="008B2865" w:rsidRDefault="008B2865" w:rsidP="005C5551">
            <w:r>
              <w:t xml:space="preserve"> Секция по баскетболу</w:t>
            </w:r>
          </w:p>
        </w:tc>
        <w:tc>
          <w:tcPr>
            <w:tcW w:w="5964" w:type="dxa"/>
          </w:tcPr>
          <w:p w:rsidR="008B2865" w:rsidRDefault="008B2865" w:rsidP="00D84AC4">
            <w:pPr>
              <w:shd w:val="clear" w:color="auto" w:fill="FFFFFF"/>
              <w:ind w:right="300"/>
              <w:outlineLvl w:val="1"/>
            </w:pPr>
            <w:r>
              <w:t>Техника безопасности на занятиях баскетболом.</w:t>
            </w:r>
          </w:p>
        </w:tc>
        <w:tc>
          <w:tcPr>
            <w:tcW w:w="6237" w:type="dxa"/>
          </w:tcPr>
          <w:p w:rsidR="008B2865" w:rsidRPr="00D84AC4" w:rsidRDefault="008B2865" w:rsidP="00AA66CD">
            <w:pPr>
              <w:pStyle w:val="NormalWeb"/>
              <w:rPr>
                <w:sz w:val="27"/>
                <w:szCs w:val="27"/>
              </w:rPr>
            </w:pPr>
            <w:hyperlink r:id="rId4" w:history="1">
              <w:r w:rsidRPr="002E23AF">
                <w:rPr>
                  <w:rStyle w:val="Hyperlink"/>
                  <w:sz w:val="27"/>
                  <w:szCs w:val="27"/>
                </w:rPr>
                <w:t>https://yandex.ru/video/preview?text=техника%20безопасности%20на%20занятиях%20баскетболом%20видео&amp;path=wizard&amp;parent-reqid=1603732141131065-1267313790638947009300107-production-app-host-vla-web-yp-143&amp;wiz_type=vital&amp;filmId=14038002685714558252</w:t>
              </w:r>
            </w:hyperlink>
            <w:r>
              <w:rPr>
                <w:sz w:val="27"/>
                <w:szCs w:val="27"/>
              </w:rPr>
              <w:t xml:space="preserve"> </w:t>
            </w:r>
          </w:p>
        </w:tc>
      </w:tr>
      <w:tr w:rsidR="008B2865" w:rsidTr="00287DEC">
        <w:tc>
          <w:tcPr>
            <w:tcW w:w="1965" w:type="dxa"/>
          </w:tcPr>
          <w:p w:rsidR="008B2865" w:rsidRDefault="008B2865" w:rsidP="005C5551">
            <w:r>
              <w:t>10.09.2020</w:t>
            </w:r>
          </w:p>
        </w:tc>
        <w:tc>
          <w:tcPr>
            <w:tcW w:w="1580" w:type="dxa"/>
          </w:tcPr>
          <w:p w:rsidR="008B2865" w:rsidRDefault="008B2865">
            <w:r w:rsidRPr="006530F5">
              <w:t xml:space="preserve"> Секция по баскетболу</w:t>
            </w:r>
          </w:p>
        </w:tc>
        <w:tc>
          <w:tcPr>
            <w:tcW w:w="5964" w:type="dxa"/>
          </w:tcPr>
          <w:p w:rsidR="008B2865" w:rsidRDefault="008B2865" w:rsidP="00D84AC4">
            <w:pPr>
              <w:shd w:val="clear" w:color="auto" w:fill="FFFFFF"/>
              <w:ind w:right="300"/>
              <w:outlineLvl w:val="1"/>
            </w:pPr>
            <w:r>
              <w:t>История развития баскетбола.</w:t>
            </w:r>
          </w:p>
        </w:tc>
        <w:tc>
          <w:tcPr>
            <w:tcW w:w="6237" w:type="dxa"/>
          </w:tcPr>
          <w:p w:rsidR="008B2865" w:rsidRPr="00D84AC4" w:rsidRDefault="008B2865" w:rsidP="00AA66CD">
            <w:pPr>
              <w:pStyle w:val="NormalWeb"/>
              <w:rPr>
                <w:sz w:val="27"/>
                <w:szCs w:val="27"/>
              </w:rPr>
            </w:pPr>
            <w:hyperlink r:id="rId5" w:history="1">
              <w:r w:rsidRPr="002E23AF">
                <w:rPr>
                  <w:rStyle w:val="Hyperlink"/>
                  <w:sz w:val="27"/>
                  <w:szCs w:val="27"/>
                </w:rPr>
                <w:t>https://yandex.ru/video/preview?text=история%20развития%20баскетбола%20видео%20для%20школьников&amp;path=wizard&amp;parent-reqid=1603732236115894-594520774580169010100107-production-app-host-vla-web-yp-291&amp;wiz_type=vital&amp;filmId=4038025947088085453</w:t>
              </w:r>
            </w:hyperlink>
            <w:r>
              <w:rPr>
                <w:sz w:val="27"/>
                <w:szCs w:val="27"/>
              </w:rPr>
              <w:t xml:space="preserve"> </w:t>
            </w:r>
          </w:p>
        </w:tc>
      </w:tr>
      <w:tr w:rsidR="008B2865" w:rsidTr="00287DEC">
        <w:tc>
          <w:tcPr>
            <w:tcW w:w="1965" w:type="dxa"/>
          </w:tcPr>
          <w:p w:rsidR="008B2865" w:rsidRDefault="008B2865" w:rsidP="005C5551">
            <w:r>
              <w:t>17.09.2020</w:t>
            </w:r>
          </w:p>
        </w:tc>
        <w:tc>
          <w:tcPr>
            <w:tcW w:w="1580" w:type="dxa"/>
          </w:tcPr>
          <w:p w:rsidR="008B2865" w:rsidRDefault="008B2865">
            <w:r w:rsidRPr="006530F5">
              <w:t xml:space="preserve"> Секция по баскетболу</w:t>
            </w:r>
          </w:p>
        </w:tc>
        <w:tc>
          <w:tcPr>
            <w:tcW w:w="5964" w:type="dxa"/>
          </w:tcPr>
          <w:p w:rsidR="008B2865" w:rsidRDefault="008B2865" w:rsidP="00D84AC4">
            <w:pPr>
              <w:shd w:val="clear" w:color="auto" w:fill="FFFFFF"/>
              <w:ind w:right="300"/>
              <w:outlineLvl w:val="1"/>
            </w:pPr>
            <w:r>
              <w:t>Техническая подготовка.</w:t>
            </w:r>
          </w:p>
        </w:tc>
        <w:tc>
          <w:tcPr>
            <w:tcW w:w="6237" w:type="dxa"/>
          </w:tcPr>
          <w:p w:rsidR="008B2865" w:rsidRPr="00D84AC4" w:rsidRDefault="008B2865" w:rsidP="00AA66CD">
            <w:pPr>
              <w:pStyle w:val="NormalWeb"/>
              <w:rPr>
                <w:sz w:val="27"/>
                <w:szCs w:val="27"/>
              </w:rPr>
            </w:pPr>
            <w:hyperlink r:id="rId6" w:history="1">
              <w:r w:rsidRPr="002E23AF">
                <w:rPr>
                  <w:rStyle w:val="Hyperlink"/>
                  <w:sz w:val="27"/>
                  <w:szCs w:val="27"/>
                </w:rPr>
                <w:t>https://yandex.ru/video/preview?text=Техническая%20подготовка.%20баскетбола%20видео%20для%20школьников&amp;path=wizard&amp;parent-reqid=1603732286166631-1112112134381773744900107-production-app-host-vla-web-yp-162&amp;wiz_type=vital&amp;filmId=1930890223842050331</w:t>
              </w:r>
            </w:hyperlink>
            <w:r>
              <w:rPr>
                <w:sz w:val="27"/>
                <w:szCs w:val="27"/>
              </w:rPr>
              <w:t xml:space="preserve"> </w:t>
            </w:r>
            <w:bookmarkStart w:id="0" w:name="_GoBack"/>
            <w:bookmarkEnd w:id="0"/>
          </w:p>
        </w:tc>
      </w:tr>
      <w:tr w:rsidR="008B2865" w:rsidTr="00287DEC">
        <w:tc>
          <w:tcPr>
            <w:tcW w:w="1965" w:type="dxa"/>
          </w:tcPr>
          <w:p w:rsidR="008B2865" w:rsidRDefault="008B2865" w:rsidP="005C5551">
            <w:r>
              <w:t>24.09.2020</w:t>
            </w:r>
          </w:p>
        </w:tc>
        <w:tc>
          <w:tcPr>
            <w:tcW w:w="1580" w:type="dxa"/>
          </w:tcPr>
          <w:p w:rsidR="008B2865" w:rsidRDefault="008B2865">
            <w:r w:rsidRPr="006530F5">
              <w:t xml:space="preserve"> Секция по баскетболу</w:t>
            </w:r>
          </w:p>
        </w:tc>
        <w:tc>
          <w:tcPr>
            <w:tcW w:w="5964" w:type="dxa"/>
          </w:tcPr>
          <w:p w:rsidR="008B2865" w:rsidRDefault="008B2865" w:rsidP="00D84AC4">
            <w:pPr>
              <w:shd w:val="clear" w:color="auto" w:fill="FFFFFF"/>
              <w:ind w:right="300"/>
              <w:outlineLvl w:val="1"/>
            </w:pPr>
            <w:r>
              <w:t>Защитные действия при опеке игрока без мяча.</w:t>
            </w:r>
          </w:p>
        </w:tc>
        <w:tc>
          <w:tcPr>
            <w:tcW w:w="6237" w:type="dxa"/>
          </w:tcPr>
          <w:p w:rsidR="008B2865" w:rsidRPr="005D7414" w:rsidRDefault="008B2865" w:rsidP="00AA66CD">
            <w:pPr>
              <w:pStyle w:val="NormalWeb"/>
              <w:rPr>
                <w:sz w:val="27"/>
                <w:szCs w:val="27"/>
              </w:rPr>
            </w:pPr>
            <w:hyperlink r:id="rId7" w:history="1">
              <w:r w:rsidRPr="00AF7B30">
                <w:rPr>
                  <w:rStyle w:val="Hyperlink"/>
                  <w:sz w:val="27"/>
                  <w:szCs w:val="27"/>
                </w:rPr>
                <w:t>https://yandex.ru/video/preview?text=защитные%20действия%20при%20опеке%20игрока%20без%20мяча.%20видео&amp;path=wizard&amp;parent-reqid=1603738616042337-149139584272112331800276-prestable-app-host-sas-web-yp-5&amp;wiz_type=vital&amp;filmId=8195231134276885881</w:t>
              </w:r>
            </w:hyperlink>
            <w:r>
              <w:rPr>
                <w:sz w:val="27"/>
                <w:szCs w:val="27"/>
              </w:rPr>
              <w:t xml:space="preserve"> </w:t>
            </w:r>
          </w:p>
        </w:tc>
      </w:tr>
      <w:tr w:rsidR="008B2865" w:rsidTr="00287DEC">
        <w:tc>
          <w:tcPr>
            <w:tcW w:w="1965" w:type="dxa"/>
          </w:tcPr>
          <w:p w:rsidR="008B2865" w:rsidRDefault="008B2865" w:rsidP="005C5551">
            <w:r>
              <w:t>01.10.2020</w:t>
            </w:r>
          </w:p>
        </w:tc>
        <w:tc>
          <w:tcPr>
            <w:tcW w:w="1580" w:type="dxa"/>
          </w:tcPr>
          <w:p w:rsidR="008B2865" w:rsidRDefault="008B2865">
            <w:r w:rsidRPr="006530F5">
              <w:t xml:space="preserve"> Секция по баскетболу</w:t>
            </w:r>
          </w:p>
        </w:tc>
        <w:tc>
          <w:tcPr>
            <w:tcW w:w="5964" w:type="dxa"/>
          </w:tcPr>
          <w:p w:rsidR="008B2865" w:rsidRDefault="008B2865" w:rsidP="00D84AC4">
            <w:pPr>
              <w:shd w:val="clear" w:color="auto" w:fill="FFFFFF"/>
              <w:ind w:right="300"/>
              <w:outlineLvl w:val="1"/>
            </w:pPr>
            <w:r>
              <w:t>Защитные действия при опеке игрока с  мяча.</w:t>
            </w:r>
          </w:p>
        </w:tc>
        <w:tc>
          <w:tcPr>
            <w:tcW w:w="6237" w:type="dxa"/>
          </w:tcPr>
          <w:p w:rsidR="008B2865" w:rsidRPr="005D7414" w:rsidRDefault="008B2865" w:rsidP="00AA66CD">
            <w:pPr>
              <w:pStyle w:val="NormalWeb"/>
              <w:rPr>
                <w:sz w:val="27"/>
                <w:szCs w:val="27"/>
              </w:rPr>
            </w:pPr>
            <w:hyperlink r:id="rId8" w:history="1">
              <w:r w:rsidRPr="00AF7B30">
                <w:rPr>
                  <w:rStyle w:val="Hyperlink"/>
                  <w:sz w:val="27"/>
                  <w:szCs w:val="27"/>
                </w:rPr>
                <w:t>https://yandex.ru/video/preview?text=защитные%20действия%20при%20опеке%20игрока%20без%20мяча.%20видео&amp;path=wizard&amp;parent-reqid=1603738616042337-149139584272112331800276-prestable-app-host-sas-web-yp-5&amp;wiz_type=vital&amp;filmId=8195231134276885881</w:t>
              </w:r>
            </w:hyperlink>
            <w:r>
              <w:rPr>
                <w:sz w:val="27"/>
                <w:szCs w:val="27"/>
              </w:rPr>
              <w:t xml:space="preserve"> </w:t>
            </w:r>
          </w:p>
        </w:tc>
      </w:tr>
      <w:tr w:rsidR="008B2865" w:rsidTr="00287DEC">
        <w:tc>
          <w:tcPr>
            <w:tcW w:w="1965" w:type="dxa"/>
          </w:tcPr>
          <w:p w:rsidR="008B2865" w:rsidRDefault="008B2865" w:rsidP="005C5551">
            <w:r>
              <w:t>08.10.2020</w:t>
            </w:r>
          </w:p>
        </w:tc>
        <w:tc>
          <w:tcPr>
            <w:tcW w:w="1580" w:type="dxa"/>
          </w:tcPr>
          <w:p w:rsidR="008B2865" w:rsidRDefault="008B2865">
            <w:r w:rsidRPr="006530F5">
              <w:t xml:space="preserve"> Секция по баскетболу</w:t>
            </w:r>
          </w:p>
        </w:tc>
        <w:tc>
          <w:tcPr>
            <w:tcW w:w="5964" w:type="dxa"/>
          </w:tcPr>
          <w:p w:rsidR="008B2865" w:rsidRDefault="008B2865" w:rsidP="00D84AC4">
            <w:pPr>
              <w:shd w:val="clear" w:color="auto" w:fill="FFFFFF"/>
              <w:ind w:right="300"/>
              <w:outlineLvl w:val="1"/>
            </w:pPr>
            <w:r>
              <w:t>Перехват мяча.</w:t>
            </w:r>
          </w:p>
        </w:tc>
        <w:tc>
          <w:tcPr>
            <w:tcW w:w="6237" w:type="dxa"/>
          </w:tcPr>
          <w:p w:rsidR="008B2865" w:rsidRPr="005D7414" w:rsidRDefault="008B2865" w:rsidP="00AA66CD">
            <w:pPr>
              <w:pStyle w:val="NormalWeb"/>
              <w:rPr>
                <w:sz w:val="27"/>
                <w:szCs w:val="27"/>
              </w:rPr>
            </w:pPr>
            <w:hyperlink r:id="rId9" w:history="1">
              <w:r w:rsidRPr="00AF7B30">
                <w:rPr>
                  <w:rStyle w:val="Hyperlink"/>
                  <w:sz w:val="27"/>
                  <w:szCs w:val="27"/>
                </w:rPr>
                <w:t>https://yandex.ru/video/preview?text=перехват%20мяча%20в%20баскетболе&amp;path=wizard&amp;parent-reqid=1603738713027054-709313776176339077100113-production-app-host-vla-web-yp-299&amp;wiz_type=vital&amp;filmId=1236652997953225406</w:t>
              </w:r>
            </w:hyperlink>
            <w:r>
              <w:rPr>
                <w:sz w:val="27"/>
                <w:szCs w:val="27"/>
              </w:rPr>
              <w:t xml:space="preserve"> </w:t>
            </w:r>
          </w:p>
        </w:tc>
      </w:tr>
      <w:tr w:rsidR="008B2865" w:rsidTr="00287DEC">
        <w:tc>
          <w:tcPr>
            <w:tcW w:w="1965" w:type="dxa"/>
          </w:tcPr>
          <w:p w:rsidR="008B2865" w:rsidRDefault="008B2865" w:rsidP="005C5551">
            <w:r>
              <w:t>15.10.2020</w:t>
            </w:r>
          </w:p>
        </w:tc>
        <w:tc>
          <w:tcPr>
            <w:tcW w:w="1580" w:type="dxa"/>
          </w:tcPr>
          <w:p w:rsidR="008B2865" w:rsidRDefault="008B2865">
            <w:r w:rsidRPr="006530F5">
              <w:t xml:space="preserve"> Секция по баскетболу</w:t>
            </w:r>
          </w:p>
        </w:tc>
        <w:tc>
          <w:tcPr>
            <w:tcW w:w="5964" w:type="dxa"/>
          </w:tcPr>
          <w:p w:rsidR="008B2865" w:rsidRDefault="008B2865" w:rsidP="00D84AC4">
            <w:pPr>
              <w:shd w:val="clear" w:color="auto" w:fill="FFFFFF"/>
              <w:ind w:right="300"/>
              <w:outlineLvl w:val="1"/>
            </w:pPr>
            <w:r>
              <w:t>Борьба за мяч после отскока от щита.</w:t>
            </w:r>
          </w:p>
        </w:tc>
        <w:tc>
          <w:tcPr>
            <w:tcW w:w="6237" w:type="dxa"/>
          </w:tcPr>
          <w:p w:rsidR="008B2865" w:rsidRPr="005D7414" w:rsidRDefault="008B2865" w:rsidP="00AA66CD">
            <w:pPr>
              <w:pStyle w:val="NormalWeb"/>
              <w:rPr>
                <w:sz w:val="27"/>
                <w:szCs w:val="27"/>
              </w:rPr>
            </w:pPr>
            <w:hyperlink r:id="rId10" w:history="1">
              <w:r w:rsidRPr="00AF7B30">
                <w:rPr>
                  <w:rStyle w:val="Hyperlink"/>
                  <w:sz w:val="27"/>
                  <w:szCs w:val="27"/>
                </w:rPr>
                <w:t>https://yandex.ru/video/preview?text=Борьба%20за%20мяч%20после%20отскока%20от%20щита.%20баскетбол%20видео&amp;path=wizard&amp;parent-reqid=1603738893807493-386294825962511862300107-production-app-host-vla-web-yp-81&amp;wiz_type=vital&amp;filmId=18242868626985844263</w:t>
              </w:r>
            </w:hyperlink>
            <w:r>
              <w:rPr>
                <w:sz w:val="27"/>
                <w:szCs w:val="27"/>
              </w:rPr>
              <w:t xml:space="preserve"> </w:t>
            </w:r>
          </w:p>
        </w:tc>
      </w:tr>
      <w:tr w:rsidR="008B2865" w:rsidTr="00287DEC">
        <w:tc>
          <w:tcPr>
            <w:tcW w:w="1965" w:type="dxa"/>
          </w:tcPr>
          <w:p w:rsidR="008B2865" w:rsidRDefault="008B2865" w:rsidP="005C5551">
            <w:r>
              <w:t>22.10.2020</w:t>
            </w:r>
          </w:p>
        </w:tc>
        <w:tc>
          <w:tcPr>
            <w:tcW w:w="1580" w:type="dxa"/>
          </w:tcPr>
          <w:p w:rsidR="008B2865" w:rsidRDefault="008B2865">
            <w:r w:rsidRPr="006530F5">
              <w:t xml:space="preserve"> Секция по баскетболу</w:t>
            </w:r>
          </w:p>
        </w:tc>
        <w:tc>
          <w:tcPr>
            <w:tcW w:w="5964" w:type="dxa"/>
          </w:tcPr>
          <w:p w:rsidR="008B2865" w:rsidRDefault="008B2865" w:rsidP="00D84AC4">
            <w:pPr>
              <w:shd w:val="clear" w:color="auto" w:fill="FFFFFF"/>
              <w:ind w:right="300"/>
              <w:outlineLvl w:val="1"/>
            </w:pPr>
            <w:r>
              <w:t>Быстрый прорыв.</w:t>
            </w:r>
          </w:p>
        </w:tc>
        <w:tc>
          <w:tcPr>
            <w:tcW w:w="6237" w:type="dxa"/>
          </w:tcPr>
          <w:p w:rsidR="008B2865" w:rsidRPr="005D7414" w:rsidRDefault="008B2865" w:rsidP="00AA66CD">
            <w:pPr>
              <w:pStyle w:val="NormalWeb"/>
              <w:rPr>
                <w:sz w:val="27"/>
                <w:szCs w:val="27"/>
              </w:rPr>
            </w:pPr>
            <w:hyperlink r:id="rId11" w:history="1">
              <w:r w:rsidRPr="00AF7B30">
                <w:rPr>
                  <w:rStyle w:val="Hyperlink"/>
                  <w:sz w:val="27"/>
                  <w:szCs w:val="27"/>
                </w:rPr>
                <w:t>https://yandex.ru/video/preview/?text=Быстрый+прорыв.+баскетбол+видео&amp;path=wizard&amp;parent-reqid=1603738973899574-164238313790047095900107-production-app-host-man-web-yp-51&amp;wiz_type=vital&amp;filmId=17765252548443441927&amp;url=http%3A%2F%2Fwww.youtube.com%2Fwatch%3Fv%3DajC03FHPnqk</w:t>
              </w:r>
            </w:hyperlink>
            <w:r>
              <w:rPr>
                <w:sz w:val="27"/>
                <w:szCs w:val="27"/>
              </w:rPr>
              <w:t xml:space="preserve"> </w:t>
            </w:r>
          </w:p>
        </w:tc>
      </w:tr>
      <w:tr w:rsidR="008B2865" w:rsidTr="00287DEC">
        <w:trPr>
          <w:trHeight w:val="714"/>
        </w:trPr>
        <w:tc>
          <w:tcPr>
            <w:tcW w:w="1965" w:type="dxa"/>
          </w:tcPr>
          <w:p w:rsidR="008B2865" w:rsidRDefault="008B2865" w:rsidP="005C5551">
            <w:r>
              <w:t>29.10.2020</w:t>
            </w:r>
          </w:p>
        </w:tc>
        <w:tc>
          <w:tcPr>
            <w:tcW w:w="1580" w:type="dxa"/>
          </w:tcPr>
          <w:p w:rsidR="008B2865" w:rsidRDefault="008B2865">
            <w:r w:rsidRPr="006530F5">
              <w:t xml:space="preserve"> Секция по баскетболу</w:t>
            </w:r>
          </w:p>
        </w:tc>
        <w:tc>
          <w:tcPr>
            <w:tcW w:w="5964" w:type="dxa"/>
          </w:tcPr>
          <w:p w:rsidR="008B2865" w:rsidRDefault="008B2865" w:rsidP="00D84AC4">
            <w:pPr>
              <w:shd w:val="clear" w:color="auto" w:fill="FFFFFF"/>
              <w:ind w:right="300"/>
              <w:outlineLvl w:val="1"/>
            </w:pPr>
            <w:r>
              <w:t>Быстрый прорыв.</w:t>
            </w:r>
          </w:p>
        </w:tc>
        <w:tc>
          <w:tcPr>
            <w:tcW w:w="6237" w:type="dxa"/>
          </w:tcPr>
          <w:p w:rsidR="008B2865" w:rsidRPr="005D7414" w:rsidRDefault="008B2865" w:rsidP="00AA66CD">
            <w:pPr>
              <w:pStyle w:val="NormalWeb"/>
              <w:rPr>
                <w:sz w:val="27"/>
                <w:szCs w:val="27"/>
              </w:rPr>
            </w:pPr>
            <w:hyperlink r:id="rId12" w:history="1">
              <w:r w:rsidRPr="00AF7B30">
                <w:rPr>
                  <w:rStyle w:val="Hyperlink"/>
                  <w:sz w:val="27"/>
                  <w:szCs w:val="27"/>
                </w:rPr>
                <w:t>https://yandex.ru/video/preview/?text=Быстрый+прорыв.+баскетбол+видео&amp;path=wizard&amp;parent-reqid=1603738973899574-164238313790047095900107-production-app-host-man-web-yp-51&amp;wiz_type=vital&amp;filmId=17765252548443441927&amp;url=http%3A%2F%2Fwww.youtube.com%2Fwatch%3Fv%3DajC03FHPnqk</w:t>
              </w:r>
            </w:hyperlink>
            <w:r>
              <w:rPr>
                <w:sz w:val="27"/>
                <w:szCs w:val="27"/>
              </w:rPr>
              <w:t xml:space="preserve"> </w:t>
            </w:r>
          </w:p>
        </w:tc>
      </w:tr>
    </w:tbl>
    <w:p w:rsidR="008B2865" w:rsidRPr="00207F4E" w:rsidRDefault="008B2865">
      <w:pPr>
        <w:rPr>
          <w:sz w:val="22"/>
          <w:szCs w:val="22"/>
        </w:rPr>
      </w:pPr>
    </w:p>
    <w:sectPr w:rsidR="008B2865" w:rsidRPr="00207F4E" w:rsidSect="00AC41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FA9"/>
    <w:rsid w:val="00094C8A"/>
    <w:rsid w:val="000E7A3C"/>
    <w:rsid w:val="001B30D1"/>
    <w:rsid w:val="00207F4E"/>
    <w:rsid w:val="00287DEC"/>
    <w:rsid w:val="002E23AF"/>
    <w:rsid w:val="00462532"/>
    <w:rsid w:val="005236EC"/>
    <w:rsid w:val="005C5551"/>
    <w:rsid w:val="005D7414"/>
    <w:rsid w:val="005E1E50"/>
    <w:rsid w:val="005F1B07"/>
    <w:rsid w:val="006530F5"/>
    <w:rsid w:val="00675BCE"/>
    <w:rsid w:val="00762152"/>
    <w:rsid w:val="00832D8C"/>
    <w:rsid w:val="008B2865"/>
    <w:rsid w:val="009F4E75"/>
    <w:rsid w:val="00AA66CD"/>
    <w:rsid w:val="00AC41B1"/>
    <w:rsid w:val="00AF7B30"/>
    <w:rsid w:val="00D8310E"/>
    <w:rsid w:val="00D84AC4"/>
    <w:rsid w:val="00E63B0D"/>
    <w:rsid w:val="00E75FA9"/>
    <w:rsid w:val="00F0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1B0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F1B07"/>
  </w:style>
  <w:style w:type="character" w:styleId="Hyperlink">
    <w:name w:val="Hyperlink"/>
    <w:basedOn w:val="DefaultParagraphFont"/>
    <w:uiPriority w:val="99"/>
    <w:rsid w:val="00287DE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text=&#1079;&#1072;&#1097;&#1080;&#1090;&#1085;&#1099;&#1077;%20&#1076;&#1077;&#1081;&#1089;&#1090;&#1074;&#1080;&#1103;%20&#1087;&#1088;&#1080;%20&#1086;&#1087;&#1077;&#1082;&#1077;%20&#1080;&#1075;&#1088;&#1086;&#1082;&#1072;%20&#1073;&#1077;&#1079;%20&#1084;&#1103;&#1095;&#1072;.%20&#1074;&#1080;&#1076;&#1077;&#1086;&amp;path=wizard&amp;parent-reqid=1603738616042337-149139584272112331800276-prestable-app-host-sas-web-yp-5&amp;wiz_type=vital&amp;filmId=819523113427688588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?text=&#1079;&#1072;&#1097;&#1080;&#1090;&#1085;&#1099;&#1077;%20&#1076;&#1077;&#1081;&#1089;&#1090;&#1074;&#1080;&#1103;%20&#1087;&#1088;&#1080;%20&#1086;&#1087;&#1077;&#1082;&#1077;%20&#1080;&#1075;&#1088;&#1086;&#1082;&#1072;%20&#1073;&#1077;&#1079;%20&#1084;&#1103;&#1095;&#1072;.%20&#1074;&#1080;&#1076;&#1077;&#1086;&amp;path=wizard&amp;parent-reqid=1603738616042337-149139584272112331800276-prestable-app-host-sas-web-yp-5&amp;wiz_type=vital&amp;filmId=8195231134276885881" TargetMode="External"/><Relationship Id="rId12" Type="http://schemas.openxmlformats.org/officeDocument/2006/relationships/hyperlink" Target="https://yandex.ru/video/preview/?text=&#1041;&#1099;&#1089;&#1090;&#1088;&#1099;&#1081;+&#1087;&#1088;&#1086;&#1088;&#1099;&#1074;.+&#1073;&#1072;&#1089;&#1082;&#1077;&#1090;&#1073;&#1086;&#1083;+&#1074;&#1080;&#1076;&#1077;&#1086;&amp;path=wizard&amp;parent-reqid=1603738973899574-164238313790047095900107-production-app-host-man-web-yp-51&amp;wiz_type=vital&amp;filmId=17765252548443441927&amp;url=http%3A%2F%2Fwww.youtube.com%2Fwatch%3Fv%3DajC03FHPnq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text=&#1058;&#1077;&#1093;&#1085;&#1080;&#1095;&#1077;&#1089;&#1082;&#1072;&#1103;%20&#1087;&#1086;&#1076;&#1075;&#1086;&#1090;&#1086;&#1074;&#1082;&#1072;.%20&#1073;&#1072;&#1089;&#1082;&#1077;&#1090;&#1073;&#1086;&#1083;&#1072;%20&#1074;&#1080;&#1076;&#1077;&#1086;%20&#1076;&#1083;&#1103;%20&#1096;&#1082;&#1086;&#1083;&#1100;&#1085;&#1080;&#1082;&#1086;&#1074;&amp;path=wizard&amp;parent-reqid=1603732286166631-1112112134381773744900107-production-app-host-vla-web-yp-162&amp;wiz_type=vital&amp;filmId=1930890223842050331" TargetMode="External"/><Relationship Id="rId11" Type="http://schemas.openxmlformats.org/officeDocument/2006/relationships/hyperlink" Target="https://yandex.ru/video/preview/?text=&#1041;&#1099;&#1089;&#1090;&#1088;&#1099;&#1081;+&#1087;&#1088;&#1086;&#1088;&#1099;&#1074;.+&#1073;&#1072;&#1089;&#1082;&#1077;&#1090;&#1073;&#1086;&#1083;+&#1074;&#1080;&#1076;&#1077;&#1086;&amp;path=wizard&amp;parent-reqid=1603738973899574-164238313790047095900107-production-app-host-man-web-yp-51&amp;wiz_type=vital&amp;filmId=17765252548443441927&amp;url=http%3A%2F%2Fwww.youtube.com%2Fwatch%3Fv%3DajC03FHPnqk" TargetMode="External"/><Relationship Id="rId5" Type="http://schemas.openxmlformats.org/officeDocument/2006/relationships/hyperlink" Target="https://yandex.ru/video/preview?text=&#1080;&#1089;&#1090;&#1086;&#1088;&#1080;&#1103;%20&#1088;&#1072;&#1079;&#1074;&#1080;&#1090;&#1080;&#1103;%20&#1073;&#1072;&#1089;&#1082;&#1077;&#1090;&#1073;&#1086;&#1083;&#1072;%20&#1074;&#1080;&#1076;&#1077;&#1086;%20&#1076;&#1083;&#1103;%20&#1096;&#1082;&#1086;&#1083;&#1100;&#1085;&#1080;&#1082;&#1086;&#1074;&amp;path=wizard&amp;parent-reqid=1603732236115894-594520774580169010100107-production-app-host-vla-web-yp-291&amp;wiz_type=vital&amp;filmId=4038025947088085453" TargetMode="External"/><Relationship Id="rId10" Type="http://schemas.openxmlformats.org/officeDocument/2006/relationships/hyperlink" Target="https://yandex.ru/video/preview?text=&#1041;&#1086;&#1088;&#1100;&#1073;&#1072;%20&#1079;&#1072;%20&#1084;&#1103;&#1095;%20&#1087;&#1086;&#1089;&#1083;&#1077;%20&#1086;&#1090;&#1089;&#1082;&#1086;&#1082;&#1072;%20&#1086;&#1090;%20&#1097;&#1080;&#1090;&#1072;.%20&#1073;&#1072;&#1089;&#1082;&#1077;&#1090;&#1073;&#1086;&#1083;%20&#1074;&#1080;&#1076;&#1077;&#1086;&amp;path=wizard&amp;parent-reqid=1603738893807493-386294825962511862300107-production-app-host-vla-web-yp-81&amp;wiz_type=vital&amp;filmId=18242868626985844263" TargetMode="External"/><Relationship Id="rId4" Type="http://schemas.openxmlformats.org/officeDocument/2006/relationships/hyperlink" Target="https://yandex.ru/video/preview?text=&#1090;&#1077;&#1093;&#1085;&#1080;&#1082;&#1072;%20&#1073;&#1077;&#1079;&#1086;&#1087;&#1072;&#1089;&#1085;&#1086;&#1089;&#1090;&#1080;%20&#1085;&#1072;%20&#1079;&#1072;&#1085;&#1103;&#1090;&#1080;&#1103;&#1093;%20&#1073;&#1072;&#1089;&#1082;&#1077;&#1090;&#1073;&#1086;&#1083;&#1086;&#1084;%20&#1074;&#1080;&#1076;&#1077;&#1086;&amp;path=wizard&amp;parent-reqid=1603732141131065-1267313790638947009300107-production-app-host-vla-web-yp-143&amp;wiz_type=vital&amp;filmId=14038002685714558252" TargetMode="External"/><Relationship Id="rId9" Type="http://schemas.openxmlformats.org/officeDocument/2006/relationships/hyperlink" Target="https://yandex.ru/video/preview?text=&#1087;&#1077;&#1088;&#1077;&#1093;&#1074;&#1072;&#1090;%20&#1084;&#1103;&#1095;&#1072;%20&#1074;%20&#1073;&#1072;&#1089;&#1082;&#1077;&#1090;&#1073;&#1086;&#1083;&#1077;&amp;path=wizard&amp;parent-reqid=1603738713027054-709313776176339077100113-production-app-host-vla-web-yp-299&amp;wiz_type=vital&amp;filmId=12366529979532254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3</Pages>
  <Words>802</Words>
  <Characters>4575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Microsoft</cp:lastModifiedBy>
  <cp:revision>6</cp:revision>
  <dcterms:created xsi:type="dcterms:W3CDTF">2020-05-18T08:38:00Z</dcterms:created>
  <dcterms:modified xsi:type="dcterms:W3CDTF">2020-10-26T18:07:00Z</dcterms:modified>
</cp:coreProperties>
</file>