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3A" w:rsidRPr="00FE6A38" w:rsidRDefault="00095C3A" w:rsidP="00FE6A38">
      <w:pPr>
        <w:jc w:val="center"/>
        <w:rPr>
          <w:rFonts w:ascii="Times New Roman" w:hAnsi="Times New Roman"/>
          <w:b/>
          <w:sz w:val="28"/>
          <w:szCs w:val="28"/>
        </w:rPr>
      </w:pPr>
      <w:r w:rsidRPr="00FE6A38">
        <w:rPr>
          <w:rFonts w:ascii="Times New Roman" w:hAnsi="Times New Roman"/>
          <w:b/>
          <w:sz w:val="28"/>
          <w:szCs w:val="28"/>
        </w:rPr>
        <w:t>Открытый урок математики во 2 классе</w:t>
      </w:r>
    </w:p>
    <w:p w:rsidR="00095C3A" w:rsidRDefault="00095C3A" w:rsidP="00FE6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A38">
        <w:rPr>
          <w:rFonts w:ascii="Times New Roman" w:hAnsi="Times New Roman"/>
          <w:b/>
          <w:sz w:val="28"/>
          <w:szCs w:val="28"/>
        </w:rPr>
        <w:t xml:space="preserve">Тема: </w:t>
      </w:r>
      <w:r w:rsidRPr="00FE6A38">
        <w:rPr>
          <w:rFonts w:ascii="Times New Roman" w:hAnsi="Times New Roman"/>
          <w:sz w:val="28"/>
          <w:szCs w:val="28"/>
        </w:rPr>
        <w:t>Длина ломаной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</w:t>
      </w:r>
      <w:r w:rsidRPr="00FE6A38"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Познакомить с двумя способами нахождения длины ломаной.</w:t>
      </w:r>
    </w:p>
    <w:p w:rsidR="00095C3A" w:rsidRDefault="00095C3A" w:rsidP="00FE6A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Развивать умение сравнивать и преобразовывать величины, </w:t>
      </w:r>
    </w:p>
    <w:p w:rsidR="00095C3A" w:rsidRDefault="00095C3A" w:rsidP="00F26F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геометрические фигуры, выделять их признаки.</w:t>
      </w:r>
    </w:p>
    <w:p w:rsidR="00095C3A" w:rsidRDefault="00095C3A" w:rsidP="00F26F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вычислительные навыки, умение решать задачи.</w:t>
      </w:r>
    </w:p>
    <w:p w:rsidR="00095C3A" w:rsidRDefault="00095C3A" w:rsidP="00F26F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измерять длины отрезков, складывать их.</w:t>
      </w:r>
    </w:p>
    <w:p w:rsidR="00095C3A" w:rsidRDefault="00095C3A" w:rsidP="00F26F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мыслительную и творческую деятельность.</w:t>
      </w:r>
    </w:p>
    <w:p w:rsidR="00095C3A" w:rsidRDefault="00095C3A" w:rsidP="00F26F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 детей бережное отношение к своему здоровью.</w:t>
      </w:r>
    </w:p>
    <w:p w:rsidR="00095C3A" w:rsidRDefault="00095C3A" w:rsidP="00F26F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сохранению и укреплению здоровья учащихся через </w:t>
      </w:r>
    </w:p>
    <w:p w:rsidR="00095C3A" w:rsidRDefault="00095C3A" w:rsidP="00F26F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физкультминутки, зрительный тренажер.</w:t>
      </w:r>
    </w:p>
    <w:p w:rsidR="00095C3A" w:rsidRPr="006867A1" w:rsidRDefault="00095C3A" w:rsidP="00686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67A1">
        <w:rPr>
          <w:rFonts w:ascii="Times New Roman" w:hAnsi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67A1">
        <w:rPr>
          <w:rFonts w:ascii="Times New Roman" w:hAnsi="Times New Roman"/>
          <w:sz w:val="28"/>
          <w:szCs w:val="28"/>
        </w:rPr>
        <w:t>Учащиеся научатся работать с простейшими</w:t>
      </w:r>
    </w:p>
    <w:p w:rsidR="00095C3A" w:rsidRDefault="00095C3A" w:rsidP="00686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измерительными материалами.</w:t>
      </w:r>
    </w:p>
    <w:p w:rsidR="00095C3A" w:rsidRDefault="00095C3A" w:rsidP="00686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 учащихся сформируется новое знание посредством сравнения </w:t>
      </w:r>
    </w:p>
    <w:p w:rsidR="00095C3A" w:rsidRDefault="00095C3A" w:rsidP="00686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объектов, нахождения общего и различного (отрезок, ломаная линия).</w:t>
      </w:r>
    </w:p>
    <w:p w:rsidR="00095C3A" w:rsidRDefault="00095C3A" w:rsidP="00686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867A1">
        <w:rPr>
          <w:rFonts w:ascii="Times New Roman" w:hAnsi="Times New Roman"/>
          <w:sz w:val="28"/>
          <w:szCs w:val="28"/>
        </w:rPr>
        <w:t>Учащиеся научатся</w:t>
      </w:r>
      <w:r>
        <w:rPr>
          <w:rFonts w:ascii="Times New Roman" w:hAnsi="Times New Roman"/>
          <w:sz w:val="28"/>
          <w:szCs w:val="28"/>
        </w:rPr>
        <w:t xml:space="preserve"> использовать графические модели при решении </w:t>
      </w:r>
    </w:p>
    <w:p w:rsidR="00095C3A" w:rsidRDefault="00095C3A" w:rsidP="00310B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задач, участвовать в диалоге, высказывать свою точку зрения, </w:t>
      </w:r>
    </w:p>
    <w:p w:rsidR="00095C3A" w:rsidRDefault="00095C3A" w:rsidP="00686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сотрудничать в совместном решении проблемы при выполнении </w:t>
      </w:r>
    </w:p>
    <w:p w:rsidR="00095C3A" w:rsidRDefault="00095C3A" w:rsidP="00310B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заданий в группах и парах.</w:t>
      </w:r>
    </w:p>
    <w:p w:rsidR="00095C3A" w:rsidRDefault="00095C3A" w:rsidP="00310B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310B57">
        <w:rPr>
          <w:rFonts w:ascii="Times New Roman" w:hAnsi="Times New Roman"/>
          <w:sz w:val="28"/>
          <w:szCs w:val="28"/>
        </w:rPr>
        <w:t>презентация, словар</w:t>
      </w:r>
      <w:r>
        <w:rPr>
          <w:rFonts w:ascii="Times New Roman" w:hAnsi="Times New Roman"/>
          <w:sz w:val="28"/>
          <w:szCs w:val="28"/>
        </w:rPr>
        <w:t>ь Ожегова</w:t>
      </w:r>
      <w:r w:rsidRPr="00310B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карточки для зрительного </w:t>
      </w:r>
    </w:p>
    <w:p w:rsidR="00095C3A" w:rsidRDefault="00095C3A" w:rsidP="00310B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тренажера, карточки для индивидуальной работы, числовой ряд, карточки с примерами разного уровня сложности, флажки, гора, рисунок Знайки Математика, краткая запись и чертежи к задаче.</w:t>
      </w:r>
    </w:p>
    <w:p w:rsidR="00095C3A" w:rsidRDefault="00095C3A" w:rsidP="00310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095C3A" w:rsidRDefault="00095C3A" w:rsidP="004D5B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4D5BEB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4D5BEB"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Организационный момент.</w:t>
      </w:r>
    </w:p>
    <w:p w:rsidR="00095C3A" w:rsidRDefault="00095C3A" w:rsidP="004D5B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Ребята, я рада видеть вас красивыми и здоровыми. Сели девочки, теперь мальчики.</w:t>
      </w:r>
    </w:p>
    <w:p w:rsidR="00095C3A" w:rsidRDefault="00095C3A" w:rsidP="004D5B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-Проверьте положение рук, ног, спины, расстояние от глаз до парты.</w:t>
      </w:r>
    </w:p>
    <w:p w:rsidR="00095C3A" w:rsidRDefault="00095C3A" w:rsidP="004D5B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-А почему очень важно на уроке спину держать ровно, ноги ставить правильно и не наклоняться низко над партой? (Чтобы была красивая осанка, хорошее зрение и было легко дышать)</w:t>
      </w:r>
    </w:p>
    <w:p w:rsidR="00095C3A" w:rsidRDefault="00095C3A" w:rsidP="004D5B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Ребята, когда вы держите спину ровно, кровь по вашему организму бежит легко, быстро и от этого ваш мозг работает лучше.</w:t>
      </w:r>
    </w:p>
    <w:p w:rsidR="00095C3A" w:rsidRDefault="00095C3A" w:rsidP="004D5B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-Можно ли сказать, что правильная осанка помогает нам хорошо учиться?</w:t>
      </w:r>
    </w:p>
    <w:p w:rsidR="00095C3A" w:rsidRDefault="00095C3A" w:rsidP="004D5B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Поднимите руку, кто из вас хочет хорошо учиться.</w:t>
      </w:r>
    </w:p>
    <w:p w:rsidR="00095C3A" w:rsidRDefault="00095C3A" w:rsidP="004D5B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-Вы готовы показать чему вы уже научились?</w:t>
      </w:r>
    </w:p>
    <w:p w:rsidR="00095C3A" w:rsidRDefault="00095C3A" w:rsidP="004D5B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35A5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Актуализация знаний.</w:t>
      </w:r>
    </w:p>
    <w:p w:rsidR="00095C3A" w:rsidRPr="00415D67" w:rsidRDefault="00095C3A" w:rsidP="004D5BE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15D67">
        <w:rPr>
          <w:rFonts w:ascii="Times New Roman" w:hAnsi="Times New Roman"/>
          <w:b/>
          <w:i/>
          <w:sz w:val="28"/>
          <w:szCs w:val="28"/>
        </w:rPr>
        <w:t>1. Работа с рядом чисел от 40 до 50.</w:t>
      </w:r>
    </w:p>
    <w:p w:rsidR="00095C3A" w:rsidRDefault="00095C3A" w:rsidP="004D5B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-Карточки на магнитах:</w:t>
      </w:r>
    </w:p>
    <w:p w:rsidR="00095C3A" w:rsidRDefault="00095C3A" w:rsidP="00C33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5A5">
        <w:rPr>
          <w:rFonts w:ascii="Times New Roman" w:hAnsi="Times New Roman"/>
          <w:b/>
          <w:sz w:val="28"/>
          <w:szCs w:val="28"/>
        </w:rPr>
        <w:t>41, 46, 50, 45, 49, 43, 47, 40, 44, 48, 42</w:t>
      </w:r>
    </w:p>
    <w:p w:rsidR="00095C3A" w:rsidRDefault="00095C3A" w:rsidP="00C335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-Что вы видите на доске?</w:t>
      </w:r>
    </w:p>
    <w:p w:rsidR="00095C3A" w:rsidRDefault="00095C3A" w:rsidP="00C335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-Какие это числа?</w:t>
      </w:r>
    </w:p>
    <w:p w:rsidR="00095C3A" w:rsidRDefault="00095C3A" w:rsidP="00C335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-Почему их так назвали?</w:t>
      </w:r>
    </w:p>
    <w:p w:rsidR="00095C3A" w:rsidRDefault="00095C3A" w:rsidP="00C335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-Кто может предложить задание по этому ряду?</w:t>
      </w:r>
    </w:p>
    <w:p w:rsidR="00095C3A" w:rsidRDefault="00095C3A" w:rsidP="00C335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-Располагаем числа в порядке возрастания (убывания).</w:t>
      </w:r>
    </w:p>
    <w:p w:rsidR="00095C3A" w:rsidRDefault="00095C3A" w:rsidP="00C33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40, 41, 42, 43, 44, 45, 46, 47, 48, 49, 50</w:t>
      </w:r>
    </w:p>
    <w:p w:rsidR="00095C3A" w:rsidRDefault="00095C3A" w:rsidP="00415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-Какие вопросы можно задать по этому ряду? Кому?</w:t>
      </w:r>
    </w:p>
    <w:p w:rsidR="00095C3A" w:rsidRDefault="00095C3A" w:rsidP="00415D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(«перед», «за», «между», на 1 больше, на 1 меньше)</w:t>
      </w:r>
    </w:p>
    <w:p w:rsidR="00095C3A" w:rsidRDefault="00095C3A" w:rsidP="00415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5C3A" w:rsidRDefault="00095C3A" w:rsidP="00415D6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15D67">
        <w:rPr>
          <w:rFonts w:ascii="Times New Roman" w:hAnsi="Times New Roman"/>
          <w:b/>
          <w:i/>
          <w:sz w:val="28"/>
          <w:szCs w:val="28"/>
        </w:rPr>
        <w:t>2. Индивидуальная работа</w:t>
      </w:r>
      <w:r>
        <w:rPr>
          <w:rFonts w:ascii="Times New Roman" w:hAnsi="Times New Roman"/>
          <w:b/>
          <w:i/>
          <w:sz w:val="28"/>
          <w:szCs w:val="28"/>
        </w:rPr>
        <w:t xml:space="preserve"> на карточках</w:t>
      </w:r>
      <w:r w:rsidRPr="00415D67">
        <w:rPr>
          <w:rFonts w:ascii="Times New Roman" w:hAnsi="Times New Roman"/>
          <w:b/>
          <w:i/>
          <w:sz w:val="28"/>
          <w:szCs w:val="28"/>
        </w:rPr>
        <w:t>.</w:t>
      </w:r>
    </w:p>
    <w:p w:rsidR="00095C3A" w:rsidRDefault="00095C3A" w:rsidP="00415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8"/>
            <w:szCs w:val="28"/>
          </w:rPr>
          <w:t>30 см</w:t>
        </w:r>
      </w:smartTag>
      <w:r>
        <w:rPr>
          <w:rFonts w:ascii="Times New Roman" w:hAnsi="Times New Roman"/>
          <w:sz w:val="28"/>
          <w:szCs w:val="28"/>
        </w:rPr>
        <w:t xml:space="preserve"> * 3 дм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8"/>
            <w:szCs w:val="28"/>
          </w:rPr>
          <w:t>5 см</w:t>
        </w:r>
      </w:smartTag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    7 + 8 = </w:t>
      </w:r>
    </w:p>
    <w:p w:rsidR="00095C3A" w:rsidRDefault="00095C3A" w:rsidP="00415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8"/>
            <w:szCs w:val="28"/>
          </w:rPr>
          <w:t>88 мм</w:t>
        </w:r>
      </w:smartTag>
      <w:r>
        <w:rPr>
          <w:rFonts w:ascii="Times New Roman" w:hAnsi="Times New Roman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8"/>
            <w:szCs w:val="28"/>
          </w:rPr>
          <w:t>8 см</w:t>
        </w:r>
      </w:smartTag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Ы   12 – 4 =</w:t>
      </w:r>
    </w:p>
    <w:p w:rsidR="00095C3A" w:rsidRDefault="00095C3A" w:rsidP="00415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8"/>
            <w:szCs w:val="28"/>
          </w:rPr>
          <w:t>10 м</w:t>
        </w:r>
      </w:smartTag>
      <w:r>
        <w:rPr>
          <w:rFonts w:ascii="Times New Roman" w:hAnsi="Times New Roman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8"/>
            <w:szCs w:val="28"/>
          </w:rPr>
          <w:t>10 см</w:t>
        </w:r>
      </w:smartTag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   54 – 4 =</w:t>
      </w:r>
    </w:p>
    <w:p w:rsidR="00095C3A" w:rsidRDefault="00095C3A" w:rsidP="00415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дм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8"/>
            <w:szCs w:val="28"/>
          </w:rPr>
          <w:t>4 см</w:t>
        </w:r>
      </w:smartTag>
      <w:r>
        <w:rPr>
          <w:rFonts w:ascii="Times New Roman" w:hAnsi="Times New Roman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8"/>
            <w:szCs w:val="28"/>
          </w:rPr>
          <w:t>14 см</w:t>
        </w:r>
      </w:smartTag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    10 + 6 =</w:t>
      </w:r>
    </w:p>
    <w:p w:rsidR="00095C3A" w:rsidRDefault="00095C3A" w:rsidP="00415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8"/>
            <w:szCs w:val="28"/>
          </w:rPr>
          <w:t>16 мм</w:t>
        </w:r>
      </w:smartTag>
      <w:r>
        <w:rPr>
          <w:rFonts w:ascii="Times New Roman" w:hAnsi="Times New Roman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8"/>
            <w:szCs w:val="28"/>
          </w:rPr>
          <w:t>1 см</w:t>
        </w:r>
      </w:smartTag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    20 + 20 =</w:t>
      </w:r>
    </w:p>
    <w:p w:rsidR="00095C3A" w:rsidRDefault="00095C3A" w:rsidP="003509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дм *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8"/>
            <w:szCs w:val="28"/>
          </w:rPr>
          <w:t>2 м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    90 – 0 =</w:t>
      </w:r>
    </w:p>
    <w:p w:rsidR="00095C3A" w:rsidRDefault="00095C3A" w:rsidP="003509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5C3A" w:rsidRDefault="00095C3A" w:rsidP="003509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Проверка с помощью </w:t>
      </w:r>
      <w:r w:rsidRPr="00CC3A88">
        <w:rPr>
          <w:rFonts w:ascii="Times New Roman" w:hAnsi="Times New Roman"/>
          <w:b/>
          <w:i/>
          <w:sz w:val="28"/>
          <w:szCs w:val="28"/>
        </w:rPr>
        <w:t>светофорчиков.</w:t>
      </w:r>
    </w:p>
    <w:p w:rsidR="00095C3A" w:rsidRDefault="00095C3A" w:rsidP="003509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Расположите ответы в порядке убывания и прочитайте получившееся слово.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95C3A" w:rsidRDefault="00095C3A" w:rsidP="0035092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ФИГУРЫ</w:t>
      </w:r>
    </w:p>
    <w:p w:rsidR="00095C3A" w:rsidRDefault="00095C3A" w:rsidP="00CC3A8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геометрические фигуры вы знаете?</w:t>
      </w:r>
    </w:p>
    <w:p w:rsidR="00095C3A" w:rsidRDefault="00095C3A" w:rsidP="00CC3A8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фигуры вы видите на доске?</w:t>
      </w:r>
    </w:p>
    <w:p w:rsidR="00095C3A" w:rsidRDefault="00095C3A" w:rsidP="00CC3A8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знаете о квадрате?</w:t>
      </w:r>
    </w:p>
    <w:p w:rsidR="00095C3A" w:rsidRDefault="00095C3A" w:rsidP="00CC3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C3A" w:rsidRDefault="00095C3A" w:rsidP="00CC3A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415D67">
        <w:rPr>
          <w:rFonts w:ascii="Times New Roman" w:hAnsi="Times New Roman"/>
          <w:b/>
          <w:i/>
          <w:sz w:val="28"/>
          <w:szCs w:val="28"/>
        </w:rPr>
        <w:t>Индивидуальная работа</w:t>
      </w:r>
      <w:r>
        <w:rPr>
          <w:rFonts w:ascii="Times New Roman" w:hAnsi="Times New Roman"/>
          <w:b/>
          <w:i/>
          <w:sz w:val="28"/>
          <w:szCs w:val="28"/>
        </w:rPr>
        <w:t xml:space="preserve"> с заданиями разного уровня сложности.</w:t>
      </w:r>
    </w:p>
    <w:p w:rsidR="00095C3A" w:rsidRDefault="00095C3A" w:rsidP="00CC3A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Это квадраты не простые.</w:t>
      </w:r>
    </w:p>
    <w:p w:rsidR="00095C3A" w:rsidRDefault="00095C3A" w:rsidP="00CC3A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Чем они отличаются?</w:t>
      </w:r>
    </w:p>
    <w:p w:rsidR="00095C3A" w:rsidRDefault="00095C3A" w:rsidP="00CC3A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 На них написаны задания разного уровня сложности. </w:t>
      </w:r>
    </w:p>
    <w:p w:rsidR="00095C3A" w:rsidRDefault="00095C3A" w:rsidP="00CC3A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Самые легкие задания на красных квадратах.</w:t>
      </w:r>
    </w:p>
    <w:p w:rsidR="00095C3A" w:rsidRDefault="00095C3A" w:rsidP="00CC3A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Сложнее – на зеленых.</w:t>
      </w:r>
    </w:p>
    <w:p w:rsidR="00095C3A" w:rsidRDefault="00095C3A" w:rsidP="00CC3A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самые сложные на желтых.</w:t>
      </w:r>
    </w:p>
    <w:p w:rsidR="00095C3A" w:rsidRDefault="00095C3A" w:rsidP="00CC3A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Я предлагаю вам выбрать самим задания, с которыми вы сможете справиться. (по рядам)</w:t>
      </w:r>
    </w:p>
    <w:p w:rsidR="00095C3A" w:rsidRDefault="00095C3A" w:rsidP="00954CF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Проверка по листочкам на доске.</w:t>
      </w:r>
    </w:p>
    <w:p w:rsidR="00095C3A" w:rsidRDefault="00095C3A" w:rsidP="002939E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+</w:t>
      </w:r>
      <w:r w:rsidRPr="002939E7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 xml:space="preserve"> =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8 + 4 =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9 + 9 =</w:t>
      </w:r>
    </w:p>
    <w:p w:rsidR="00095C3A" w:rsidRDefault="00095C3A" w:rsidP="002939E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– 2 =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13 – 5 =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15 – 7 =</w:t>
      </w:r>
    </w:p>
    <w:p w:rsidR="00095C3A" w:rsidRDefault="00095C3A" w:rsidP="002939E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+ 3 =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6 + 6 =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8 + 7 =</w:t>
      </w:r>
    </w:p>
    <w:p w:rsidR="00095C3A" w:rsidRDefault="00095C3A" w:rsidP="002939E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12 - 0 =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0 + 15 =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45 – 45 =</w:t>
      </w:r>
    </w:p>
    <w:p w:rsidR="00095C3A" w:rsidRDefault="00095C3A" w:rsidP="002939E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+ 1 =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23 – 3 =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63 - 60 =</w:t>
      </w:r>
    </w:p>
    <w:p w:rsidR="00095C3A" w:rsidRPr="002939E7" w:rsidRDefault="00095C3A" w:rsidP="002939E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95C3A" w:rsidRDefault="00095C3A" w:rsidP="00954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Оцените свою работу.  (</w:t>
      </w:r>
      <w:r w:rsidRPr="00376E2F">
        <w:rPr>
          <w:rFonts w:ascii="Times New Roman" w:hAnsi="Times New Roman"/>
          <w:b/>
          <w:sz w:val="28"/>
          <w:szCs w:val="28"/>
        </w:rPr>
        <w:t>Самооценка)</w:t>
      </w:r>
    </w:p>
    <w:p w:rsidR="00095C3A" w:rsidRDefault="00095C3A" w:rsidP="00954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выполнил задание верно и не допустил ни одной ошибки поставит !. </w:t>
      </w:r>
    </w:p>
    <w:p w:rsidR="00095C3A" w:rsidRDefault="00095C3A" w:rsidP="00954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допустил 1 ошибку поставит +.</w:t>
      </w:r>
    </w:p>
    <w:p w:rsidR="00095C3A" w:rsidRPr="00521301" w:rsidRDefault="00095C3A" w:rsidP="00954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больше одной ошибки -. Стараемся работать лучше.</w:t>
      </w:r>
    </w:p>
    <w:p w:rsidR="00095C3A" w:rsidRPr="00521301" w:rsidRDefault="00095C3A" w:rsidP="00954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C3A" w:rsidRDefault="00095C3A" w:rsidP="00954C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2D8C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Самоопределение к деятельности.</w:t>
      </w:r>
    </w:p>
    <w:p w:rsidR="00095C3A" w:rsidRDefault="00095C3A" w:rsidP="00954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36253">
        <w:rPr>
          <w:rFonts w:ascii="Times New Roman" w:hAnsi="Times New Roman"/>
          <w:sz w:val="28"/>
          <w:szCs w:val="28"/>
        </w:rPr>
        <w:t>- Сегодня к нам на урок снова пришел Знайка Математик.</w:t>
      </w:r>
    </w:p>
    <w:p w:rsidR="00095C3A" w:rsidRDefault="00095C3A" w:rsidP="00954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-Какие геометрические фигуры вы здесь видите?</w:t>
      </w:r>
    </w:p>
    <w:p w:rsidR="00095C3A" w:rsidRDefault="00095C3A" w:rsidP="00954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Почему пришел </w:t>
      </w:r>
      <w:r w:rsidRPr="00836253">
        <w:rPr>
          <w:rFonts w:ascii="Times New Roman" w:hAnsi="Times New Roman"/>
          <w:sz w:val="28"/>
          <w:szCs w:val="28"/>
        </w:rPr>
        <w:t>Знайка Математик</w:t>
      </w:r>
      <w:r>
        <w:rPr>
          <w:rFonts w:ascii="Times New Roman" w:hAnsi="Times New Roman"/>
          <w:sz w:val="28"/>
          <w:szCs w:val="28"/>
        </w:rPr>
        <w:t>?</w:t>
      </w:r>
    </w:p>
    <w:p w:rsidR="00095C3A" w:rsidRDefault="00095C3A" w:rsidP="00954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Ребята, он так спешил к нам, что потерял одно слово из названия темы урока. Но второе слово осталось (</w:t>
      </w:r>
      <w:r w:rsidRPr="00AE0459">
        <w:rPr>
          <w:rFonts w:ascii="Times New Roman" w:hAnsi="Times New Roman"/>
          <w:b/>
          <w:sz w:val="28"/>
          <w:szCs w:val="28"/>
        </w:rPr>
        <w:t>длина</w:t>
      </w:r>
      <w:r>
        <w:rPr>
          <w:rFonts w:ascii="Times New Roman" w:hAnsi="Times New Roman"/>
          <w:sz w:val="28"/>
          <w:szCs w:val="28"/>
        </w:rPr>
        <w:t>). Давайте поможем Знайке Математику и постараемся узнать пропавшее слово.</w:t>
      </w:r>
    </w:p>
    <w:p w:rsidR="00095C3A" w:rsidRDefault="00095C3A" w:rsidP="00954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Рассмотрите вот эти фигуры.</w:t>
      </w:r>
    </w:p>
    <w:p w:rsidR="00095C3A" w:rsidRDefault="00095C3A" w:rsidP="00954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5C3A" w:rsidRDefault="00095C3A" w:rsidP="00954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C3A" w:rsidRDefault="00095C3A" w:rsidP="00954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C3A" w:rsidRDefault="00095C3A" w:rsidP="000067D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их назвать одним словом? Это…(линии)</w:t>
      </w:r>
    </w:p>
    <w:p w:rsidR="00095C3A" w:rsidRDefault="00095C3A" w:rsidP="0038210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линии и их признаки.</w:t>
      </w:r>
    </w:p>
    <w:p w:rsidR="00095C3A" w:rsidRDefault="00095C3A" w:rsidP="00954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Длину каких линий можно измерять? (отрезка и ломаной линии)</w:t>
      </w:r>
    </w:p>
    <w:p w:rsidR="00095C3A" w:rsidRDefault="00095C3A" w:rsidP="00954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Длину какой линии мы уже умеем находить?</w:t>
      </w:r>
    </w:p>
    <w:p w:rsidR="00095C3A" w:rsidRDefault="00095C3A" w:rsidP="00954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 ломаной линии?</w:t>
      </w:r>
    </w:p>
    <w:p w:rsidR="00095C3A" w:rsidRDefault="00095C3A" w:rsidP="00954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Назовите тему урока. (длина ломаной)</w:t>
      </w:r>
    </w:p>
    <w:p w:rsidR="00095C3A" w:rsidRDefault="00095C3A" w:rsidP="00954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Чему мы будем учиться сегодня на уроке?</w:t>
      </w:r>
    </w:p>
    <w:p w:rsidR="00095C3A" w:rsidRDefault="00095C3A" w:rsidP="002E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EF7">
        <w:rPr>
          <w:rFonts w:ascii="Times New Roman" w:hAnsi="Times New Roman"/>
          <w:b/>
          <w:sz w:val="28"/>
          <w:szCs w:val="28"/>
        </w:rPr>
        <w:t>Давайте проверим свои предположения.</w:t>
      </w:r>
    </w:p>
    <w:p w:rsidR="00095C3A" w:rsidRDefault="00095C3A" w:rsidP="002E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 стр. 32</w:t>
      </w:r>
    </w:p>
    <w:p w:rsidR="00095C3A" w:rsidRDefault="00095C3A" w:rsidP="002E7E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5C3A" w:rsidRDefault="00095C3A" w:rsidP="002E7E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Открытие нового знания. Работа по теме урока.</w:t>
      </w:r>
    </w:p>
    <w:p w:rsidR="00095C3A" w:rsidRDefault="00095C3A" w:rsidP="008F5E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376E2F">
        <w:rPr>
          <w:rFonts w:ascii="Times New Roman" w:hAnsi="Times New Roman"/>
          <w:sz w:val="28"/>
          <w:szCs w:val="28"/>
        </w:rPr>
        <w:t>- Что такое ломаная линия?</w:t>
      </w:r>
      <w:r w:rsidRPr="00376E2F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376E2F">
        <w:rPr>
          <w:rFonts w:ascii="Times New Roman" w:hAnsi="Times New Roman"/>
          <w:sz w:val="28"/>
          <w:szCs w:val="28"/>
          <w:lang w:eastAsia="ru-RU"/>
        </w:rPr>
        <w:t>Ломаная линия - это линия, которая состоит из отрезков, не лежащих на одной прямой.</w:t>
      </w:r>
      <w:r w:rsidRPr="00376E2F">
        <w:rPr>
          <w:rFonts w:ascii="Times New Roman" w:hAnsi="Times New Roman"/>
          <w:sz w:val="28"/>
          <w:szCs w:val="28"/>
          <w:lang w:eastAsia="ru-RU"/>
        </w:rPr>
        <w:br/>
        <w:t>- Прочитаем определение ломаной линии в словаре Ожегова.</w:t>
      </w:r>
      <w:r w:rsidRPr="00376E2F">
        <w:rPr>
          <w:rFonts w:ascii="Times New Roman" w:hAnsi="Times New Roman"/>
          <w:sz w:val="28"/>
          <w:szCs w:val="28"/>
          <w:lang w:eastAsia="ru-RU"/>
        </w:rPr>
        <w:br/>
        <w:t xml:space="preserve">Ломаная линия в математике (по С.И. Ожегову) – линия из соединяющихся под </w:t>
      </w:r>
      <w:r>
        <w:rPr>
          <w:rFonts w:ascii="Times New Roman" w:hAnsi="Times New Roman"/>
          <w:sz w:val="28"/>
          <w:szCs w:val="28"/>
          <w:lang w:eastAsia="ru-RU"/>
        </w:rPr>
        <w:t>углом отрезков прямых линий.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  - Как называются отрезки </w:t>
      </w:r>
      <w:r w:rsidRPr="00376E2F">
        <w:rPr>
          <w:rFonts w:ascii="Times New Roman" w:hAnsi="Times New Roman"/>
          <w:sz w:val="28"/>
          <w:szCs w:val="28"/>
          <w:lang w:eastAsia="ru-RU"/>
        </w:rPr>
        <w:t xml:space="preserve"> ломаной линии?  </w:t>
      </w:r>
    </w:p>
    <w:p w:rsidR="00095C3A" w:rsidRDefault="00095C3A" w:rsidP="008F5E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-На какие 2 группы делятся ломаные линии? </w:t>
      </w:r>
    </w:p>
    <w:p w:rsidR="00095C3A" w:rsidRDefault="00095C3A" w:rsidP="006B5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5E87">
        <w:rPr>
          <w:rFonts w:ascii="Times New Roman" w:hAnsi="Times New Roman"/>
          <w:b/>
          <w:sz w:val="28"/>
          <w:szCs w:val="28"/>
          <w:lang w:eastAsia="ru-RU"/>
        </w:rPr>
        <w:t>Физ</w:t>
      </w:r>
      <w:r>
        <w:rPr>
          <w:rFonts w:ascii="Times New Roman" w:hAnsi="Times New Roman"/>
          <w:b/>
          <w:sz w:val="28"/>
          <w:szCs w:val="28"/>
          <w:lang w:eastAsia="ru-RU"/>
        </w:rPr>
        <w:t>культ</w:t>
      </w:r>
      <w:r w:rsidRPr="006B5E87">
        <w:rPr>
          <w:rFonts w:ascii="Times New Roman" w:hAnsi="Times New Roman"/>
          <w:b/>
          <w:sz w:val="28"/>
          <w:szCs w:val="28"/>
          <w:lang w:eastAsia="ru-RU"/>
        </w:rPr>
        <w:t>минутка</w:t>
      </w:r>
    </w:p>
    <w:p w:rsidR="00095C3A" w:rsidRPr="006C6B77" w:rsidRDefault="00095C3A" w:rsidP="006C6B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B77">
        <w:rPr>
          <w:rFonts w:ascii="Times New Roman" w:hAnsi="Times New Roman"/>
          <w:sz w:val="28"/>
          <w:szCs w:val="28"/>
          <w:lang w:eastAsia="ru-RU"/>
        </w:rPr>
        <w:t>- Проведем игру на внимание.</w:t>
      </w:r>
    </w:p>
    <w:p w:rsidR="00095C3A" w:rsidRPr="006B5E87" w:rsidRDefault="00095C3A" w:rsidP="006B5E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5E87">
        <w:rPr>
          <w:rFonts w:ascii="Times New Roman" w:hAnsi="Times New Roman"/>
          <w:sz w:val="28"/>
          <w:szCs w:val="28"/>
          <w:lang w:eastAsia="ru-RU"/>
        </w:rPr>
        <w:t>- Если линия незамкнутая - встают мальчики, если замкнутая – встают девочки.</w:t>
      </w:r>
    </w:p>
    <w:p w:rsidR="00095C3A" w:rsidRDefault="00095C3A" w:rsidP="002306D0">
      <w:pPr>
        <w:tabs>
          <w:tab w:val="left" w:pos="784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Рисунок с</w:t>
      </w:r>
      <w:r w:rsidRPr="008F5EF6">
        <w:rPr>
          <w:rFonts w:ascii="Times New Roman" w:hAnsi="Times New Roman"/>
          <w:b/>
          <w:sz w:val="28"/>
          <w:szCs w:val="28"/>
          <w:lang w:eastAsia="ru-RU"/>
        </w:rPr>
        <w:t>тр. 33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5EF6">
        <w:rPr>
          <w:rFonts w:ascii="Times New Roman" w:hAnsi="Times New Roman"/>
          <w:sz w:val="28"/>
          <w:szCs w:val="28"/>
          <w:lang w:eastAsia="ru-RU"/>
        </w:rPr>
        <w:t>(на столах лежат линейки и циркули)</w:t>
      </w:r>
    </w:p>
    <w:p w:rsidR="00095C3A" w:rsidRDefault="00095C3A" w:rsidP="002306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На какой вопрос нам нужно ответить?</w:t>
      </w:r>
    </w:p>
    <w:p w:rsidR="00095C3A" w:rsidRDefault="00095C3A" w:rsidP="002306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Пригодятся ли эти знания и умения вам в жизни?                                              (Узнать самый короткий маршрут от дома до школы)</w:t>
      </w:r>
    </w:p>
    <w:p w:rsidR="00095C3A" w:rsidRDefault="00095C3A" w:rsidP="002306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Рассмотрите дорожки. Это что?</w:t>
      </w:r>
    </w:p>
    <w:p w:rsidR="00095C3A" w:rsidRDefault="00095C3A" w:rsidP="002306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Можно ли по чертежу, сравнивая две ломаные линии, установить, какая из них длиннее?</w:t>
      </w:r>
    </w:p>
    <w:p w:rsidR="00095C3A" w:rsidRDefault="00095C3A" w:rsidP="002306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Послушаем диалог Оли и Юли.</w:t>
      </w:r>
    </w:p>
    <w:p w:rsidR="00095C3A" w:rsidRDefault="00095C3A" w:rsidP="002306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Что такое диалог?</w:t>
      </w:r>
    </w:p>
    <w:p w:rsidR="00095C3A" w:rsidRDefault="00095C3A" w:rsidP="00F07D3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2306D0">
        <w:rPr>
          <w:rFonts w:ascii="Times New Roman" w:hAnsi="Times New Roman"/>
          <w:b/>
          <w:sz w:val="28"/>
          <w:szCs w:val="28"/>
          <w:lang w:eastAsia="ru-RU"/>
        </w:rPr>
        <w:t>Диалог</w:t>
      </w:r>
    </w:p>
    <w:p w:rsidR="00095C3A" w:rsidRPr="006B75BD" w:rsidRDefault="00095C3A" w:rsidP="002306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Юля</w:t>
      </w:r>
      <w:r w:rsidRPr="006B75BD">
        <w:rPr>
          <w:rFonts w:ascii="Times New Roman" w:hAnsi="Times New Roman"/>
          <w:sz w:val="24"/>
          <w:szCs w:val="24"/>
          <w:lang w:eastAsia="ru-RU"/>
        </w:rPr>
        <w:t xml:space="preserve">, как узнать длину ломаной линии? </w:t>
      </w:r>
    </w:p>
    <w:p w:rsidR="00095C3A" w:rsidRDefault="00095C3A" w:rsidP="002306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75BD">
        <w:rPr>
          <w:rFonts w:ascii="Times New Roman" w:hAnsi="Times New Roman"/>
          <w:sz w:val="24"/>
          <w:szCs w:val="24"/>
          <w:lang w:eastAsia="ru-RU"/>
        </w:rPr>
        <w:t>-Если бы её можно было распрямить, то я бы измерила ее длину, а так я не знаю.</w:t>
      </w:r>
      <w:r w:rsidRPr="006B75BD">
        <w:rPr>
          <w:rFonts w:ascii="Times New Roman" w:hAnsi="Times New Roman"/>
          <w:sz w:val="24"/>
          <w:szCs w:val="24"/>
          <w:lang w:eastAsia="ru-RU"/>
        </w:rPr>
        <w:br/>
      </w:r>
      <w:r w:rsidRPr="006B75B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Дети, а что бы вы ответили Юл</w:t>
      </w:r>
      <w:r w:rsidRPr="006B75BD">
        <w:rPr>
          <w:rFonts w:ascii="Times New Roman" w:hAnsi="Times New Roman"/>
          <w:sz w:val="28"/>
          <w:szCs w:val="28"/>
          <w:lang w:eastAsia="ru-RU"/>
        </w:rPr>
        <w:t xml:space="preserve">е? </w:t>
      </w:r>
      <w:r w:rsidRPr="006B75BD">
        <w:rPr>
          <w:rFonts w:ascii="Times New Roman" w:hAnsi="Times New Roman"/>
          <w:sz w:val="28"/>
          <w:szCs w:val="28"/>
          <w:lang w:eastAsia="ru-RU"/>
        </w:rPr>
        <w:br/>
      </w:r>
      <w:r w:rsidRPr="006B75BD">
        <w:rPr>
          <w:rFonts w:ascii="Times New Roman" w:hAnsi="Times New Roman"/>
          <w:sz w:val="24"/>
          <w:szCs w:val="24"/>
          <w:lang w:eastAsia="ru-RU"/>
        </w:rPr>
        <w:t>- А ты можешь измерить длину каждого звена ломаной?</w:t>
      </w:r>
      <w:r w:rsidRPr="006B75BD">
        <w:rPr>
          <w:rFonts w:ascii="Times New Roman" w:hAnsi="Times New Roman"/>
          <w:sz w:val="24"/>
          <w:szCs w:val="24"/>
          <w:lang w:eastAsia="ru-RU"/>
        </w:rPr>
        <w:br/>
        <w:t>- Могу.</w:t>
      </w:r>
      <w:r w:rsidRPr="006B75BD">
        <w:rPr>
          <w:rFonts w:ascii="Times New Roman" w:hAnsi="Times New Roman"/>
          <w:sz w:val="24"/>
          <w:szCs w:val="24"/>
          <w:lang w:eastAsia="ru-RU"/>
        </w:rPr>
        <w:br/>
        <w:t xml:space="preserve">- Сколько звеньев в данной ломаной линии?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B75BD">
        <w:rPr>
          <w:rFonts w:ascii="Times New Roman" w:hAnsi="Times New Roman"/>
          <w:sz w:val="24"/>
          <w:szCs w:val="24"/>
          <w:lang w:eastAsia="ru-RU"/>
        </w:rPr>
        <w:t xml:space="preserve"> - Два.</w:t>
      </w:r>
      <w:r w:rsidRPr="006B75BD">
        <w:rPr>
          <w:rFonts w:ascii="Times New Roman" w:hAnsi="Times New Roman"/>
          <w:sz w:val="24"/>
          <w:szCs w:val="24"/>
          <w:lang w:eastAsia="ru-RU"/>
        </w:rPr>
        <w:br/>
        <w:t xml:space="preserve">- Измерь длину каждого звена и сложи результаты.  </w:t>
      </w:r>
    </w:p>
    <w:p w:rsidR="00095C3A" w:rsidRDefault="00095C3A" w:rsidP="002306D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539C4">
        <w:rPr>
          <w:rFonts w:ascii="Times New Roman" w:hAnsi="Times New Roman"/>
          <w:b/>
          <w:sz w:val="28"/>
          <w:szCs w:val="28"/>
          <w:lang w:eastAsia="ru-RU"/>
        </w:rPr>
        <w:t>4. Электронное приложение.</w:t>
      </w:r>
    </w:p>
    <w:p w:rsidR="00095C3A" w:rsidRPr="006C6B77" w:rsidRDefault="00095C3A" w:rsidP="002306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B77">
        <w:rPr>
          <w:rFonts w:ascii="Times New Roman" w:hAnsi="Times New Roman"/>
          <w:sz w:val="28"/>
          <w:szCs w:val="28"/>
          <w:lang w:eastAsia="ru-RU"/>
        </w:rPr>
        <w:t>- Проверим права ли Оля.</w:t>
      </w:r>
      <w:r w:rsidRPr="006C6B77">
        <w:rPr>
          <w:rFonts w:ascii="Times New Roman" w:hAnsi="Times New Roman"/>
          <w:sz w:val="28"/>
          <w:szCs w:val="28"/>
          <w:lang w:eastAsia="ru-RU"/>
        </w:rPr>
        <w:tab/>
      </w:r>
      <w:r w:rsidRPr="006C6B77">
        <w:rPr>
          <w:rFonts w:ascii="Times New Roman" w:hAnsi="Times New Roman"/>
          <w:sz w:val="28"/>
          <w:szCs w:val="28"/>
          <w:lang w:eastAsia="ru-RU"/>
        </w:rPr>
        <w:tab/>
      </w:r>
      <w:r w:rsidRPr="006C6B77">
        <w:rPr>
          <w:rFonts w:ascii="Times New Roman" w:hAnsi="Times New Roman"/>
          <w:sz w:val="28"/>
          <w:szCs w:val="28"/>
          <w:lang w:eastAsia="ru-RU"/>
        </w:rPr>
        <w:tab/>
      </w:r>
      <w:r w:rsidRPr="006C6B77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</w:t>
      </w:r>
    </w:p>
    <w:p w:rsidR="00095C3A" w:rsidRPr="006C6B77" w:rsidRDefault="00095C3A" w:rsidP="002306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5C3A" w:rsidRDefault="00095C3A" w:rsidP="002306D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EB5E4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Практическая работа.</w:t>
      </w:r>
    </w:p>
    <w:p w:rsidR="00095C3A" w:rsidRDefault="00095C3A" w:rsidP="002306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Теперь мы знаем как найти длину ломаной, и можем узнать длину каждой дорожки и сравнить их.</w:t>
      </w:r>
    </w:p>
    <w:p w:rsidR="00095C3A" w:rsidRDefault="00095C3A" w:rsidP="002306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Сколько звеньев у синей ломаной?</w:t>
      </w:r>
    </w:p>
    <w:p w:rsidR="00095C3A" w:rsidRDefault="00095C3A" w:rsidP="002306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Какова длина 1 звена? 2 звена?</w:t>
      </w:r>
    </w:p>
    <w:p w:rsidR="00095C3A" w:rsidRDefault="00095C3A" w:rsidP="002306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Что нужно сделать с полученными результатами?</w:t>
      </w:r>
    </w:p>
    <w:p w:rsidR="00095C3A" w:rsidRDefault="00095C3A" w:rsidP="00C966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Pr="00EB5E48">
        <w:rPr>
          <w:rFonts w:ascii="Times New Roman" w:hAnsi="Times New Roman"/>
          <w:b/>
          <w:sz w:val="28"/>
          <w:szCs w:val="28"/>
          <w:lang w:eastAsia="ru-RU"/>
        </w:rPr>
        <w:t>Работа в парах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95C3A" w:rsidRDefault="00095C3A" w:rsidP="00C966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Находим длину красной ломаной.</w:t>
      </w:r>
    </w:p>
    <w:p w:rsidR="00095C3A" w:rsidRPr="00EB5E48" w:rsidRDefault="00095C3A" w:rsidP="009F5A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-Какова длина</w:t>
      </w:r>
      <w:r w:rsidRPr="00EB5E48">
        <w:rPr>
          <w:rFonts w:ascii="Times New Roman" w:hAnsi="Times New Roman"/>
          <w:sz w:val="28"/>
          <w:szCs w:val="28"/>
          <w:lang w:eastAsia="ru-RU"/>
        </w:rPr>
        <w:t xml:space="preserve"> дорожки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дома до колодца</w:t>
      </w:r>
      <w:r w:rsidRPr="00EB5E48">
        <w:rPr>
          <w:rFonts w:ascii="Times New Roman" w:hAnsi="Times New Roman"/>
          <w:sz w:val="28"/>
          <w:szCs w:val="28"/>
          <w:lang w:eastAsia="ru-RU"/>
        </w:rPr>
        <w:t>?</w:t>
      </w:r>
      <w:r>
        <w:rPr>
          <w:rFonts w:ascii="Times New Roman" w:hAnsi="Times New Roman"/>
          <w:sz w:val="28"/>
          <w:szCs w:val="28"/>
          <w:lang w:eastAsia="ru-RU"/>
        </w:rPr>
        <w:t xml:space="preserve"> (2 + 3 = 5 (см))</w:t>
      </w:r>
    </w:p>
    <w:p w:rsidR="00095C3A" w:rsidRDefault="00095C3A" w:rsidP="00F07D3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B5E48">
        <w:rPr>
          <w:rFonts w:ascii="Times New Roman" w:hAnsi="Times New Roman"/>
          <w:sz w:val="28"/>
          <w:szCs w:val="28"/>
          <w:lang w:eastAsia="ru-RU"/>
        </w:rPr>
        <w:t>-Какова длина дорожки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дома до беседки</w:t>
      </w:r>
      <w:r w:rsidRPr="00EB5E48">
        <w:rPr>
          <w:rFonts w:ascii="Times New Roman" w:hAnsi="Times New Roman"/>
          <w:sz w:val="28"/>
          <w:szCs w:val="28"/>
          <w:lang w:eastAsia="ru-RU"/>
        </w:rPr>
        <w:t>?</w:t>
      </w:r>
      <w:r>
        <w:rPr>
          <w:rFonts w:ascii="Times New Roman" w:hAnsi="Times New Roman"/>
          <w:sz w:val="28"/>
          <w:szCs w:val="28"/>
          <w:lang w:eastAsia="ru-RU"/>
        </w:rPr>
        <w:t xml:space="preserve"> (3 + 3 = 6 (см))</w:t>
      </w:r>
    </w:p>
    <w:p w:rsidR="00095C3A" w:rsidRDefault="00095C3A" w:rsidP="006C6B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EB5E48">
        <w:rPr>
          <w:rFonts w:ascii="Times New Roman" w:hAnsi="Times New Roman"/>
          <w:sz w:val="28"/>
          <w:szCs w:val="28"/>
          <w:lang w:eastAsia="ru-RU"/>
        </w:rPr>
        <w:t>-Какая же дорожка длиннее?</w:t>
      </w:r>
    </w:p>
    <w:p w:rsidR="00095C3A" w:rsidRPr="00EB5E48" w:rsidRDefault="00095C3A" w:rsidP="006C6B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сколько сантиметров?</w:t>
      </w:r>
    </w:p>
    <w:p w:rsidR="00095C3A" w:rsidRDefault="00095C3A" w:rsidP="00F07D3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095C3A" w:rsidRPr="009F5AF7" w:rsidRDefault="00095C3A" w:rsidP="009F5A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F07D3B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Работа с циркулем.                                                                                                                           </w:t>
      </w:r>
      <w:r w:rsidRPr="009F5AF7">
        <w:rPr>
          <w:rFonts w:ascii="Times New Roman" w:hAnsi="Times New Roman"/>
          <w:sz w:val="28"/>
          <w:szCs w:val="28"/>
        </w:rPr>
        <w:t>- Какой еще предмет лежит у вас на столах?                                                                            - Что вы о нем знаете?</w:t>
      </w:r>
      <w:r w:rsidRPr="009F5AF7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</w:t>
      </w:r>
      <w:r w:rsidRPr="009F5AF7">
        <w:rPr>
          <w:rFonts w:ascii="Times New Roman" w:hAnsi="Times New Roman"/>
        </w:rPr>
        <w:t>Циркуль и линейка, наверное, самые старые чертежные инструменты на земле. На стенах и куполах храмов и домов, на резных чашах и кубках древних Вавилонии и Ассирии нарисованы такие ровные прямые линии, такие правильные круги, что без циркуля и линейки их просто невозможно провести. А существовали эти государства около 3 тысяч лет назад.</w:t>
      </w:r>
      <w:r w:rsidRPr="009F5AF7">
        <w:rPr>
          <w:rFonts w:ascii="Times New Roman" w:hAnsi="Times New Roman"/>
          <w:b/>
          <w:bCs/>
        </w:rPr>
        <w:t xml:space="preserve">  </w:t>
      </w:r>
      <w:r w:rsidRPr="009F5AF7">
        <w:rPr>
          <w:rFonts w:ascii="Times New Roman" w:hAnsi="Times New Roman"/>
        </w:rPr>
        <w:t xml:space="preserve">Самый старый, дошедший до нас  железный циркуль нашли во Франции при раскопках древнего кургана. Он пролежал в земле более 2 тысяч лет.                                                                                                                                      Циркуль всегда был незаменимым помощником архитекторов и строителей. В Древней Руси любили узор из мелких правильных кружков.                                                                                           Сегодня существует множество самых разных циркулей. Они нужны для вычерчивания окружностей и дуг, измерения длины отрезков, перенесения размеров с одного чертежа на другой. Людям всегда было нужно уметь проводить прямые линии. Гладко обструганная дощечка-линейка помогала расчертить </w:t>
      </w:r>
      <w:hyperlink r:id="rId7" w:tooltip="Каменное" w:history="1">
        <w:r w:rsidRPr="00381278">
          <w:rPr>
            <w:rStyle w:val="Hyperlink"/>
            <w:rFonts w:ascii="Times New Roman" w:hAnsi="Times New Roman"/>
            <w:color w:val="auto"/>
            <w:u w:val="none"/>
          </w:rPr>
          <w:t>каменную</w:t>
        </w:r>
      </w:hyperlink>
      <w:r w:rsidRPr="00381278">
        <w:rPr>
          <w:rFonts w:ascii="Times New Roman" w:hAnsi="Times New Roman"/>
        </w:rPr>
        <w:t xml:space="preserve"> </w:t>
      </w:r>
      <w:r w:rsidRPr="009F5AF7">
        <w:rPr>
          <w:rFonts w:ascii="Times New Roman" w:hAnsi="Times New Roman"/>
        </w:rPr>
        <w:t xml:space="preserve">плиту при строительстве пирамид, делить на столбцы пергаментный лист. </w:t>
      </w:r>
    </w:p>
    <w:p w:rsidR="00095C3A" w:rsidRDefault="00095C3A" w:rsidP="007D43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37F">
        <w:rPr>
          <w:rFonts w:ascii="Times New Roman" w:hAnsi="Times New Roman"/>
          <w:sz w:val="28"/>
          <w:szCs w:val="28"/>
        </w:rPr>
        <w:t>- Для чего сегодня нам нужен циркуль?  Чтение объяснения на стр. 32</w:t>
      </w:r>
    </w:p>
    <w:p w:rsidR="00095C3A" w:rsidRDefault="00095C3A" w:rsidP="007D43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5C3A" w:rsidRPr="00C96677" w:rsidRDefault="00095C3A" w:rsidP="007D437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96677">
        <w:rPr>
          <w:rFonts w:ascii="Times New Roman" w:hAnsi="Times New Roman"/>
          <w:b/>
          <w:sz w:val="28"/>
          <w:szCs w:val="28"/>
        </w:rPr>
        <w:t xml:space="preserve">8. </w:t>
      </w:r>
      <w:r w:rsidRPr="005539C4">
        <w:rPr>
          <w:rFonts w:ascii="Times New Roman" w:hAnsi="Times New Roman"/>
          <w:b/>
          <w:sz w:val="28"/>
          <w:szCs w:val="28"/>
          <w:lang w:eastAsia="ru-RU"/>
        </w:rPr>
        <w:t>Электронное приложение.</w:t>
      </w:r>
    </w:p>
    <w:p w:rsidR="00095C3A" w:rsidRPr="009F5AF7" w:rsidRDefault="00095C3A" w:rsidP="006B75BD">
      <w:pPr>
        <w:pStyle w:val="NormalWeb"/>
        <w:rPr>
          <w:sz w:val="20"/>
          <w:szCs w:val="20"/>
        </w:rPr>
      </w:pPr>
      <w:r>
        <w:rPr>
          <w:b/>
          <w:sz w:val="28"/>
          <w:szCs w:val="28"/>
        </w:rPr>
        <w:t>8</w:t>
      </w:r>
      <w:r w:rsidRPr="007D437F">
        <w:rPr>
          <w:b/>
          <w:sz w:val="28"/>
          <w:szCs w:val="28"/>
        </w:rPr>
        <w:t>. Работа в группах.</w:t>
      </w: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0067D9">
        <w:rPr>
          <w:sz w:val="28"/>
          <w:szCs w:val="28"/>
        </w:rPr>
        <w:t>- Правила работы в группе.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9F5AF7">
        <w:rPr>
          <w:sz w:val="20"/>
          <w:szCs w:val="20"/>
        </w:rPr>
        <w:t>1. Будь доброжелательным к товарищам. Помни, что вы делаете общее дело.</w:t>
      </w:r>
      <w:r w:rsidRPr="009F5AF7">
        <w:rPr>
          <w:sz w:val="20"/>
          <w:szCs w:val="20"/>
        </w:rPr>
        <w:br/>
        <w:t>2. Чётко высказывай своё мнение.</w:t>
      </w:r>
      <w:r w:rsidRPr="009F5AF7">
        <w:rPr>
          <w:sz w:val="20"/>
          <w:szCs w:val="20"/>
        </w:rPr>
        <w:br/>
        <w:t>3. Умей слушать других.</w:t>
      </w:r>
      <w:r w:rsidRPr="009F5AF7">
        <w:rPr>
          <w:sz w:val="20"/>
          <w:szCs w:val="20"/>
        </w:rPr>
        <w:br/>
        <w:t>3. Если не согласен с мнением других: НЕ КРИЧИ, НЕ ПЕРЕБИВАЙ. Пользуйся вежливыми фразами.</w:t>
      </w:r>
      <w:r w:rsidRPr="009F5AF7">
        <w:rPr>
          <w:sz w:val="20"/>
          <w:szCs w:val="20"/>
        </w:rPr>
        <w:br/>
        <w:t xml:space="preserve">4. Не смейся над чужими ошибками. </w:t>
      </w:r>
    </w:p>
    <w:p w:rsidR="00095C3A" w:rsidRPr="007D437F" w:rsidRDefault="00095C3A" w:rsidP="00993D5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7D437F">
        <w:rPr>
          <w:b/>
          <w:sz w:val="28"/>
          <w:szCs w:val="28"/>
        </w:rPr>
        <w:t>Стр.32 №2</w:t>
      </w:r>
    </w:p>
    <w:p w:rsidR="00095C3A" w:rsidRPr="007D437F" w:rsidRDefault="00095C3A" w:rsidP="00993D5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437F">
        <w:rPr>
          <w:b/>
          <w:sz w:val="28"/>
          <w:szCs w:val="28"/>
        </w:rPr>
        <w:tab/>
      </w:r>
      <w:r w:rsidRPr="007D437F">
        <w:rPr>
          <w:sz w:val="28"/>
          <w:szCs w:val="28"/>
        </w:rPr>
        <w:t>- Какая это ломаная? (незамкнутая)</w:t>
      </w:r>
    </w:p>
    <w:p w:rsidR="00095C3A" w:rsidRPr="007D437F" w:rsidRDefault="00095C3A" w:rsidP="00993D5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437F">
        <w:rPr>
          <w:b/>
          <w:sz w:val="28"/>
          <w:szCs w:val="28"/>
        </w:rPr>
        <w:tab/>
      </w:r>
      <w:r w:rsidRPr="007D437F">
        <w:rPr>
          <w:sz w:val="28"/>
          <w:szCs w:val="28"/>
        </w:rPr>
        <w:t>- С помощью циркуля измеряем длину первого звена ломаной и отложим на линейке.</w:t>
      </w:r>
    </w:p>
    <w:p w:rsidR="00095C3A" w:rsidRPr="007D437F" w:rsidRDefault="00095C3A" w:rsidP="00993D5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437F">
        <w:rPr>
          <w:sz w:val="28"/>
          <w:szCs w:val="28"/>
        </w:rPr>
        <w:t>- Какой длины синяя ломаная? (2 + 3 + 2 = 7 ( см))</w:t>
      </w:r>
    </w:p>
    <w:p w:rsidR="00095C3A" w:rsidRDefault="00095C3A" w:rsidP="006B5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ab/>
      </w:r>
      <w:r w:rsidRPr="006B5E87">
        <w:rPr>
          <w:rFonts w:ascii="Times New Roman" w:hAnsi="Times New Roman"/>
          <w:b/>
          <w:sz w:val="28"/>
          <w:szCs w:val="28"/>
          <w:lang w:eastAsia="ru-RU"/>
        </w:rPr>
        <w:t>Физ</w:t>
      </w:r>
      <w:r>
        <w:rPr>
          <w:rFonts w:ascii="Times New Roman" w:hAnsi="Times New Roman"/>
          <w:b/>
          <w:sz w:val="28"/>
          <w:szCs w:val="28"/>
          <w:lang w:eastAsia="ru-RU"/>
        </w:rPr>
        <w:t>культ</w:t>
      </w:r>
      <w:r w:rsidRPr="006B5E87">
        <w:rPr>
          <w:rFonts w:ascii="Times New Roman" w:hAnsi="Times New Roman"/>
          <w:b/>
          <w:sz w:val="28"/>
          <w:szCs w:val="28"/>
          <w:lang w:eastAsia="ru-RU"/>
        </w:rPr>
        <w:t>минутка</w:t>
      </w:r>
    </w:p>
    <w:p w:rsidR="00095C3A" w:rsidRPr="00B92C83" w:rsidRDefault="00095C3A" w:rsidP="00B92C83">
      <w:pPr>
        <w:spacing w:after="0" w:line="240" w:lineRule="auto"/>
        <w:ind w:left="2832"/>
        <w:rPr>
          <w:rFonts w:ascii="Times New Roman" w:hAnsi="Times New Roman"/>
          <w:b/>
          <w:sz w:val="20"/>
          <w:szCs w:val="20"/>
          <w:lang w:eastAsia="ru-RU"/>
        </w:rPr>
      </w:pPr>
      <w:r w:rsidRPr="00B92C83">
        <w:rPr>
          <w:rFonts w:ascii="Times New Roman" w:hAnsi="Times New Roman"/>
          <w:sz w:val="20"/>
          <w:szCs w:val="20"/>
        </w:rPr>
        <w:t>Мы ногами топ-топ,</w:t>
      </w:r>
      <w:r w:rsidRPr="00B92C83">
        <w:rPr>
          <w:rFonts w:ascii="Times New Roman" w:hAnsi="Times New Roman"/>
          <w:sz w:val="20"/>
          <w:szCs w:val="20"/>
        </w:rPr>
        <w:br/>
        <w:t>Мы руками хлоп-хлоп,</w:t>
      </w:r>
      <w:r w:rsidRPr="00B92C83">
        <w:rPr>
          <w:rFonts w:ascii="Times New Roman" w:hAnsi="Times New Roman"/>
          <w:sz w:val="20"/>
          <w:szCs w:val="20"/>
        </w:rPr>
        <w:br/>
        <w:t>Мы глазами миг- миг,</w:t>
      </w:r>
      <w:r w:rsidRPr="00B92C83">
        <w:rPr>
          <w:rFonts w:ascii="Times New Roman" w:hAnsi="Times New Roman"/>
          <w:sz w:val="20"/>
          <w:szCs w:val="20"/>
        </w:rPr>
        <w:br/>
        <w:t>Мы плечами чик-чик.</w:t>
      </w:r>
      <w:r w:rsidRPr="00B92C83">
        <w:rPr>
          <w:rFonts w:ascii="Times New Roman" w:hAnsi="Times New Roman"/>
          <w:sz w:val="20"/>
          <w:szCs w:val="20"/>
        </w:rPr>
        <w:br/>
        <w:t>Раз – сюда, два – туда,</w:t>
      </w:r>
      <w:r w:rsidRPr="00B92C83">
        <w:rPr>
          <w:rFonts w:ascii="Times New Roman" w:hAnsi="Times New Roman"/>
          <w:sz w:val="20"/>
          <w:szCs w:val="20"/>
        </w:rPr>
        <w:br/>
        <w:t>Повернись вокруг себя.</w:t>
      </w:r>
      <w:r w:rsidRPr="00B92C83">
        <w:rPr>
          <w:rFonts w:ascii="Times New Roman" w:hAnsi="Times New Roman"/>
          <w:sz w:val="20"/>
          <w:szCs w:val="20"/>
        </w:rPr>
        <w:br/>
        <w:t>Раз – присели, два – привстали,</w:t>
      </w:r>
      <w:r w:rsidRPr="00B92C83">
        <w:rPr>
          <w:rFonts w:ascii="Times New Roman" w:hAnsi="Times New Roman"/>
          <w:sz w:val="20"/>
          <w:szCs w:val="20"/>
        </w:rPr>
        <w:br/>
        <w:t>Руки кверху все подняли,</w:t>
      </w:r>
      <w:r w:rsidRPr="00B92C83">
        <w:rPr>
          <w:rFonts w:ascii="Times New Roman" w:hAnsi="Times New Roman"/>
          <w:sz w:val="20"/>
          <w:szCs w:val="20"/>
        </w:rPr>
        <w:br/>
        <w:t>Раз – два, раз – два,</w:t>
      </w:r>
      <w:r w:rsidRPr="00B92C83">
        <w:rPr>
          <w:rFonts w:ascii="Times New Roman" w:hAnsi="Times New Roman"/>
          <w:sz w:val="20"/>
          <w:szCs w:val="20"/>
        </w:rPr>
        <w:br/>
        <w:t>Заниматься нам пора!</w:t>
      </w:r>
    </w:p>
    <w:p w:rsidR="00095C3A" w:rsidRPr="007D437F" w:rsidRDefault="00095C3A" w:rsidP="00993D5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7D437F">
        <w:rPr>
          <w:b/>
          <w:sz w:val="28"/>
          <w:szCs w:val="28"/>
        </w:rPr>
        <w:t>. Первичное закрепление</w:t>
      </w:r>
      <w:r w:rsidRPr="007D437F">
        <w:rPr>
          <w:sz w:val="28"/>
          <w:szCs w:val="28"/>
        </w:rPr>
        <w:t>.</w:t>
      </w:r>
    </w:p>
    <w:p w:rsidR="00095C3A" w:rsidRPr="007D437F" w:rsidRDefault="00095C3A" w:rsidP="00993D5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437F">
        <w:rPr>
          <w:sz w:val="28"/>
          <w:szCs w:val="28"/>
        </w:rPr>
        <w:tab/>
        <w:t>- Что вы можете сказать о второй ломаной линии? (замкнутая)</w:t>
      </w:r>
    </w:p>
    <w:p w:rsidR="00095C3A" w:rsidRPr="007D437F" w:rsidRDefault="00095C3A" w:rsidP="00993D5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437F">
        <w:rPr>
          <w:sz w:val="28"/>
          <w:szCs w:val="28"/>
        </w:rPr>
        <w:t>- Самостоятельно находим ее длину любым удобным для вас способом.</w:t>
      </w:r>
    </w:p>
    <w:p w:rsidR="00095C3A" w:rsidRDefault="00095C3A" w:rsidP="00581F3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7D437F">
        <w:rPr>
          <w:sz w:val="28"/>
          <w:szCs w:val="28"/>
        </w:rPr>
        <w:t>(2 + 2 + 3 = 7 (см))</w:t>
      </w:r>
    </w:p>
    <w:p w:rsidR="00095C3A" w:rsidRDefault="00095C3A" w:rsidP="0038210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Какова длина замкнутой ломаной линии?</w:t>
      </w:r>
    </w:p>
    <w:p w:rsidR="00095C3A" w:rsidRDefault="00095C3A" w:rsidP="0038210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Каким способом находили? </w:t>
      </w:r>
    </w:p>
    <w:p w:rsidR="00095C3A" w:rsidRPr="007D437F" w:rsidRDefault="00095C3A" w:rsidP="0038210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Какая ломаная длиннее?</w:t>
      </w:r>
    </w:p>
    <w:p w:rsidR="00095C3A" w:rsidRPr="00993D5B" w:rsidRDefault="00095C3A" w:rsidP="00581F3A">
      <w:pPr>
        <w:pStyle w:val="NormalWeb"/>
        <w:spacing w:before="0" w:beforeAutospacing="0" w:after="0" w:afterAutospacing="0"/>
      </w:pPr>
    </w:p>
    <w:p w:rsidR="00095C3A" w:rsidRDefault="00095C3A" w:rsidP="00F07D3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81F3A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581F3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Работа над пройденным материалом.</w:t>
      </w:r>
    </w:p>
    <w:p w:rsidR="00095C3A" w:rsidRPr="00581F3A" w:rsidRDefault="00095C3A" w:rsidP="00F07D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81F3A">
        <w:rPr>
          <w:rFonts w:ascii="Times New Roman" w:hAnsi="Times New Roman"/>
          <w:sz w:val="28"/>
          <w:szCs w:val="28"/>
          <w:lang w:eastAsia="ru-RU"/>
        </w:rPr>
        <w:t>1. Решение задачи.</w:t>
      </w:r>
    </w:p>
    <w:p w:rsidR="00095C3A" w:rsidRDefault="00095C3A" w:rsidP="00581F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1F3A">
        <w:rPr>
          <w:rFonts w:ascii="Times New Roman" w:hAnsi="Times New Roman"/>
          <w:sz w:val="28"/>
          <w:szCs w:val="28"/>
          <w:lang w:eastAsia="ru-RU"/>
        </w:rPr>
        <w:t>стр.33 №6</w:t>
      </w:r>
    </w:p>
    <w:p w:rsidR="00095C3A" w:rsidRDefault="00095C3A" w:rsidP="00581F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Идёт  - 10 мин</w:t>
      </w:r>
    </w:p>
    <w:p w:rsidR="00095C3A" w:rsidRPr="00581F3A" w:rsidRDefault="00095C3A" w:rsidP="00581F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Едет – ?, на 20 мин </w:t>
      </w:r>
      <w:r w:rsidRPr="00581F3A">
        <w:rPr>
          <w:rFonts w:ascii="Times New Roman" w:hAnsi="Times New Roman"/>
          <w:sz w:val="28"/>
          <w:szCs w:val="28"/>
          <w:lang w:eastAsia="ru-RU"/>
        </w:rPr>
        <w:t>&gt;</w:t>
      </w:r>
    </w:p>
    <w:p w:rsidR="00095C3A" w:rsidRDefault="00095C3A" w:rsidP="008F5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5C3A" w:rsidRPr="007F4327" w:rsidRDefault="00095C3A" w:rsidP="00AD71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Решить задачу вам помогут карточки, которые висят в разных местах класса. Но верная карточка – помощник только одна. Найдите ее.</w:t>
      </w:r>
    </w:p>
    <w:p w:rsidR="00095C3A" w:rsidRPr="00457F07" w:rsidRDefault="00095C3A" w:rsidP="00457F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7F07">
        <w:rPr>
          <w:rFonts w:ascii="Times New Roman" w:hAnsi="Times New Roman"/>
          <w:sz w:val="28"/>
          <w:szCs w:val="28"/>
        </w:rPr>
        <w:t>Докажите.</w:t>
      </w:r>
    </w:p>
    <w:p w:rsidR="00095C3A" w:rsidRPr="009F5AF7" w:rsidRDefault="00095C3A" w:rsidP="00AD7188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F5AF7">
        <w:rPr>
          <w:rFonts w:ascii="Times New Roman" w:hAnsi="Times New Roman"/>
          <w:sz w:val="20"/>
          <w:szCs w:val="20"/>
        </w:rPr>
        <w:t>Веселые задачи в стихах.</w:t>
      </w:r>
    </w:p>
    <w:p w:rsidR="00095C3A" w:rsidRPr="009F5AF7" w:rsidRDefault="00095C3A" w:rsidP="00AD7188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 w:rsidRPr="009F5AF7">
        <w:rPr>
          <w:rFonts w:ascii="Times New Roman" w:hAnsi="Times New Roman"/>
          <w:sz w:val="20"/>
          <w:szCs w:val="20"/>
        </w:rPr>
        <w:t>- Есть у нашего Андрейки</w:t>
      </w:r>
    </w:p>
    <w:p w:rsidR="00095C3A" w:rsidRPr="009F5AF7" w:rsidRDefault="00095C3A" w:rsidP="00AD7188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 w:rsidRPr="009F5AF7">
        <w:rPr>
          <w:rFonts w:ascii="Times New Roman" w:hAnsi="Times New Roman"/>
          <w:sz w:val="20"/>
          <w:szCs w:val="20"/>
        </w:rPr>
        <w:t>Шесть монет по 2 копейки.</w:t>
      </w:r>
    </w:p>
    <w:p w:rsidR="00095C3A" w:rsidRPr="009F5AF7" w:rsidRDefault="00095C3A" w:rsidP="00AD7188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 w:rsidRPr="009F5AF7">
        <w:rPr>
          <w:rFonts w:ascii="Times New Roman" w:hAnsi="Times New Roman"/>
          <w:sz w:val="20"/>
          <w:szCs w:val="20"/>
        </w:rPr>
        <w:t xml:space="preserve">На покупку сладкой плюшки. </w:t>
      </w:r>
    </w:p>
    <w:p w:rsidR="00095C3A" w:rsidRPr="009F5AF7" w:rsidRDefault="00095C3A" w:rsidP="00AD7188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 w:rsidRPr="009F5AF7">
        <w:rPr>
          <w:rFonts w:ascii="Times New Roman" w:hAnsi="Times New Roman"/>
          <w:sz w:val="20"/>
          <w:szCs w:val="20"/>
        </w:rPr>
        <w:t>Сколько денег у Андрюшки?</w:t>
      </w:r>
    </w:p>
    <w:p w:rsidR="00095C3A" w:rsidRPr="009F5AF7" w:rsidRDefault="00095C3A" w:rsidP="00AD7188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 w:rsidRPr="009F5AF7">
        <w:rPr>
          <w:rFonts w:ascii="Times New Roman" w:hAnsi="Times New Roman"/>
          <w:sz w:val="20"/>
          <w:szCs w:val="20"/>
        </w:rPr>
        <w:t xml:space="preserve">- У Антипа росли 4 липы, </w:t>
      </w:r>
    </w:p>
    <w:p w:rsidR="00095C3A" w:rsidRPr="009F5AF7" w:rsidRDefault="00095C3A" w:rsidP="00AD7188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 w:rsidRPr="009F5AF7">
        <w:rPr>
          <w:rFonts w:ascii="Times New Roman" w:hAnsi="Times New Roman"/>
          <w:sz w:val="20"/>
          <w:szCs w:val="20"/>
        </w:rPr>
        <w:t>А Филипп посадил больше на 7 лип.</w:t>
      </w:r>
    </w:p>
    <w:p w:rsidR="00095C3A" w:rsidRPr="009F5AF7" w:rsidRDefault="00095C3A" w:rsidP="00AD7188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 w:rsidRPr="009F5AF7">
        <w:rPr>
          <w:rFonts w:ascii="Times New Roman" w:hAnsi="Times New Roman"/>
          <w:sz w:val="20"/>
          <w:szCs w:val="20"/>
        </w:rPr>
        <w:t>Сколько лип посадил Филипп?</w:t>
      </w:r>
    </w:p>
    <w:p w:rsidR="00095C3A" w:rsidRPr="009F5AF7" w:rsidRDefault="00095C3A" w:rsidP="00AD7188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 w:rsidRPr="009F5AF7">
        <w:rPr>
          <w:rFonts w:ascii="Times New Roman" w:hAnsi="Times New Roman"/>
          <w:sz w:val="20"/>
          <w:szCs w:val="20"/>
        </w:rPr>
        <w:t>- В кружку сорвала Марина</w:t>
      </w:r>
    </w:p>
    <w:p w:rsidR="00095C3A" w:rsidRPr="009F5AF7" w:rsidRDefault="00095C3A" w:rsidP="00AD7188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 w:rsidRPr="009F5AF7">
        <w:rPr>
          <w:rFonts w:ascii="Times New Roman" w:hAnsi="Times New Roman"/>
          <w:sz w:val="20"/>
          <w:szCs w:val="20"/>
        </w:rPr>
        <w:t>Девять ягодок малины.</w:t>
      </w:r>
    </w:p>
    <w:p w:rsidR="00095C3A" w:rsidRPr="009F5AF7" w:rsidRDefault="00095C3A" w:rsidP="00AD7188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 w:rsidRPr="009F5AF7">
        <w:rPr>
          <w:rFonts w:ascii="Times New Roman" w:hAnsi="Times New Roman"/>
          <w:sz w:val="20"/>
          <w:szCs w:val="20"/>
        </w:rPr>
        <w:t>Пять дала своей подружке.</w:t>
      </w:r>
    </w:p>
    <w:p w:rsidR="00095C3A" w:rsidRPr="009F5AF7" w:rsidRDefault="00095C3A" w:rsidP="00AD7188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 w:rsidRPr="009F5AF7">
        <w:rPr>
          <w:rFonts w:ascii="Times New Roman" w:hAnsi="Times New Roman"/>
          <w:sz w:val="20"/>
          <w:szCs w:val="20"/>
        </w:rPr>
        <w:t>Сколько ягод стало в кружке.</w:t>
      </w:r>
    </w:p>
    <w:p w:rsidR="00095C3A" w:rsidRDefault="00095C3A" w:rsidP="00AD71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5C3A" w:rsidRDefault="00095C3A" w:rsidP="002220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7188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Рефлексия</w:t>
      </w:r>
    </w:p>
    <w:p w:rsidR="00095C3A" w:rsidRPr="00316B50" w:rsidRDefault="00095C3A" w:rsidP="00222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оцените свою работу. На какую высоту нашей «горы достижений» вам удалось сегодня взобраться.</w:t>
      </w:r>
    </w:p>
    <w:p w:rsidR="00095C3A" w:rsidRPr="00316B50" w:rsidRDefault="00095C3A" w:rsidP="00222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C3A" w:rsidRDefault="00095C3A" w:rsidP="002220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Итог урока</w:t>
      </w:r>
    </w:p>
    <w:p w:rsidR="00095C3A" w:rsidRDefault="00095C3A" w:rsidP="00222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B50">
        <w:rPr>
          <w:rFonts w:ascii="Times New Roman" w:hAnsi="Times New Roman"/>
          <w:sz w:val="28"/>
          <w:szCs w:val="28"/>
        </w:rPr>
        <w:t>- Продолжи любое предложение</w:t>
      </w:r>
      <w:r>
        <w:rPr>
          <w:rFonts w:ascii="Times New Roman" w:hAnsi="Times New Roman"/>
          <w:sz w:val="28"/>
          <w:szCs w:val="28"/>
        </w:rPr>
        <w:t>.</w:t>
      </w:r>
    </w:p>
    <w:p w:rsidR="00095C3A" w:rsidRPr="00316B50" w:rsidRDefault="00095C3A" w:rsidP="0022203D">
      <w:pPr>
        <w:rPr>
          <w:rFonts w:ascii="Times New Roman" w:hAnsi="Times New Roman"/>
          <w:sz w:val="28"/>
          <w:szCs w:val="28"/>
        </w:rPr>
      </w:pPr>
      <w:r w:rsidRPr="00316B50">
        <w:rPr>
          <w:rFonts w:ascii="Times New Roman" w:hAnsi="Times New Roman"/>
          <w:sz w:val="28"/>
          <w:szCs w:val="28"/>
        </w:rPr>
        <w:t>На сегодняшнем уроке я узнал…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316B50">
        <w:rPr>
          <w:rFonts w:ascii="Times New Roman" w:hAnsi="Times New Roman"/>
          <w:sz w:val="28"/>
          <w:szCs w:val="28"/>
        </w:rPr>
        <w:t>На этом уроке я похвалил бы себя за…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316B50">
        <w:rPr>
          <w:rFonts w:ascii="Times New Roman" w:hAnsi="Times New Roman"/>
          <w:sz w:val="28"/>
          <w:szCs w:val="28"/>
        </w:rPr>
        <w:t>Сегодня я сумел…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316B50">
        <w:rPr>
          <w:rFonts w:ascii="Times New Roman" w:hAnsi="Times New Roman"/>
          <w:sz w:val="28"/>
          <w:szCs w:val="28"/>
        </w:rPr>
        <w:t>После урока мне захотелось…</w:t>
      </w:r>
    </w:p>
    <w:p w:rsidR="00095C3A" w:rsidRDefault="00095C3A" w:rsidP="00AD71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 Домашнее задание</w:t>
      </w:r>
    </w:p>
    <w:p w:rsidR="00095C3A" w:rsidRPr="00457F07" w:rsidRDefault="00095C3A" w:rsidP="00AD7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57F07">
        <w:rPr>
          <w:rFonts w:ascii="Times New Roman" w:hAnsi="Times New Roman"/>
          <w:sz w:val="28"/>
          <w:szCs w:val="28"/>
        </w:rPr>
        <w:t>Стр. 32 № 3</w:t>
      </w:r>
    </w:p>
    <w:p w:rsidR="00095C3A" w:rsidRPr="00457F07" w:rsidRDefault="00095C3A" w:rsidP="00AD71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095C3A" w:rsidRPr="00457F07" w:rsidSect="000067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C3A" w:rsidRDefault="00095C3A" w:rsidP="006A517D">
      <w:pPr>
        <w:spacing w:after="0" w:line="240" w:lineRule="auto"/>
      </w:pPr>
      <w:r>
        <w:separator/>
      </w:r>
    </w:p>
  </w:endnote>
  <w:endnote w:type="continuationSeparator" w:id="0">
    <w:p w:rsidR="00095C3A" w:rsidRDefault="00095C3A" w:rsidP="006A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C3A" w:rsidRDefault="00095C3A" w:rsidP="006A517D">
      <w:pPr>
        <w:spacing w:after="0" w:line="240" w:lineRule="auto"/>
      </w:pPr>
      <w:r>
        <w:separator/>
      </w:r>
    </w:p>
  </w:footnote>
  <w:footnote w:type="continuationSeparator" w:id="0">
    <w:p w:rsidR="00095C3A" w:rsidRDefault="00095C3A" w:rsidP="006A5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7C58"/>
    <w:multiLevelType w:val="hybridMultilevel"/>
    <w:tmpl w:val="A8E86A94"/>
    <w:lvl w:ilvl="0" w:tplc="997C98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3454E9"/>
    <w:multiLevelType w:val="hybridMultilevel"/>
    <w:tmpl w:val="B7A85948"/>
    <w:lvl w:ilvl="0" w:tplc="D0CCB8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A38"/>
    <w:rsid w:val="000067D9"/>
    <w:rsid w:val="00090D22"/>
    <w:rsid w:val="00095C3A"/>
    <w:rsid w:val="001961EE"/>
    <w:rsid w:val="001C5CD5"/>
    <w:rsid w:val="001E516A"/>
    <w:rsid w:val="0022203D"/>
    <w:rsid w:val="002306D0"/>
    <w:rsid w:val="002310C2"/>
    <w:rsid w:val="002739D3"/>
    <w:rsid w:val="002939E7"/>
    <w:rsid w:val="002E7EF7"/>
    <w:rsid w:val="00310B57"/>
    <w:rsid w:val="00316B50"/>
    <w:rsid w:val="00350922"/>
    <w:rsid w:val="00365624"/>
    <w:rsid w:val="00375555"/>
    <w:rsid w:val="00376E2F"/>
    <w:rsid w:val="00381278"/>
    <w:rsid w:val="00382107"/>
    <w:rsid w:val="003A04FD"/>
    <w:rsid w:val="003E4611"/>
    <w:rsid w:val="003E71EB"/>
    <w:rsid w:val="00401533"/>
    <w:rsid w:val="00415D67"/>
    <w:rsid w:val="00457F07"/>
    <w:rsid w:val="00477407"/>
    <w:rsid w:val="00491015"/>
    <w:rsid w:val="00493962"/>
    <w:rsid w:val="004D5BEB"/>
    <w:rsid w:val="005029B4"/>
    <w:rsid w:val="00521301"/>
    <w:rsid w:val="005539C4"/>
    <w:rsid w:val="00556334"/>
    <w:rsid w:val="00562D2D"/>
    <w:rsid w:val="00581F3A"/>
    <w:rsid w:val="00636C1A"/>
    <w:rsid w:val="006867A1"/>
    <w:rsid w:val="006A517D"/>
    <w:rsid w:val="006B5E87"/>
    <w:rsid w:val="006B75BD"/>
    <w:rsid w:val="006C6B77"/>
    <w:rsid w:val="006F06A7"/>
    <w:rsid w:val="007017F4"/>
    <w:rsid w:val="00771B82"/>
    <w:rsid w:val="007A08FE"/>
    <w:rsid w:val="007D437F"/>
    <w:rsid w:val="007F4327"/>
    <w:rsid w:val="00816074"/>
    <w:rsid w:val="00836253"/>
    <w:rsid w:val="008437E1"/>
    <w:rsid w:val="00856FFB"/>
    <w:rsid w:val="0086620F"/>
    <w:rsid w:val="008D1EE6"/>
    <w:rsid w:val="008F4826"/>
    <w:rsid w:val="008F5EF6"/>
    <w:rsid w:val="009201E3"/>
    <w:rsid w:val="00932254"/>
    <w:rsid w:val="00954CF9"/>
    <w:rsid w:val="00993D5B"/>
    <w:rsid w:val="009F3938"/>
    <w:rsid w:val="009F5AF7"/>
    <w:rsid w:val="00A72C35"/>
    <w:rsid w:val="00AD7188"/>
    <w:rsid w:val="00AE0459"/>
    <w:rsid w:val="00AF7FEC"/>
    <w:rsid w:val="00B92C83"/>
    <w:rsid w:val="00C03CE5"/>
    <w:rsid w:val="00C335A5"/>
    <w:rsid w:val="00C533C1"/>
    <w:rsid w:val="00C96677"/>
    <w:rsid w:val="00CB546E"/>
    <w:rsid w:val="00CC3A88"/>
    <w:rsid w:val="00D2169D"/>
    <w:rsid w:val="00D30FBB"/>
    <w:rsid w:val="00D71A15"/>
    <w:rsid w:val="00E56573"/>
    <w:rsid w:val="00EB2D8C"/>
    <w:rsid w:val="00EB5E48"/>
    <w:rsid w:val="00F07D3B"/>
    <w:rsid w:val="00F26F83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5B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A51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51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A517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6B7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E516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2203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n.ru/statyi/kamennoe-maslo/kamennoe-maslo-v-medits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564</TotalTime>
  <Pages>5</Pages>
  <Words>1575</Words>
  <Characters>8979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22</cp:revision>
  <cp:lastPrinted>2012-10-08T15:32:00Z</cp:lastPrinted>
  <dcterms:created xsi:type="dcterms:W3CDTF">2012-10-01T14:12:00Z</dcterms:created>
  <dcterms:modified xsi:type="dcterms:W3CDTF">2019-01-14T05:29:00Z</dcterms:modified>
</cp:coreProperties>
</file>