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EA" w:rsidRPr="00D62ED5" w:rsidRDefault="00D929EA" w:rsidP="00E67A71">
      <w:pPr>
        <w:rPr>
          <w:rFonts w:ascii="Times New Roman" w:hAnsi="Times New Roman"/>
          <w:sz w:val="28"/>
          <w:szCs w:val="28"/>
        </w:rPr>
      </w:pPr>
      <w:bookmarkStart w:id="0" w:name="_GoBack"/>
      <w:r w:rsidRPr="00D62ED5"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D929EA" w:rsidRPr="00D62ED5" w:rsidRDefault="00D929EA" w:rsidP="00E67A71">
      <w:pPr>
        <w:rPr>
          <w:rFonts w:ascii="Times New Roman" w:hAnsi="Times New Roman"/>
          <w:sz w:val="28"/>
          <w:szCs w:val="28"/>
        </w:rPr>
      </w:pPr>
      <w:r w:rsidRPr="00D62ED5">
        <w:rPr>
          <w:rFonts w:ascii="Times New Roman" w:hAnsi="Times New Roman"/>
          <w:sz w:val="28"/>
          <w:szCs w:val="28"/>
        </w:rPr>
        <w:t xml:space="preserve">Класс: 2 </w:t>
      </w:r>
    </w:p>
    <w:p w:rsidR="00D929EA" w:rsidRPr="00D62ED5" w:rsidRDefault="00D929EA" w:rsidP="00E67A71">
      <w:pPr>
        <w:rPr>
          <w:rFonts w:ascii="Times New Roman" w:hAnsi="Times New Roman"/>
          <w:sz w:val="28"/>
          <w:szCs w:val="28"/>
        </w:rPr>
      </w:pPr>
      <w:r w:rsidRPr="00D62ED5">
        <w:rPr>
          <w:rFonts w:ascii="Times New Roman" w:hAnsi="Times New Roman"/>
          <w:sz w:val="28"/>
          <w:szCs w:val="28"/>
        </w:rPr>
        <w:t>Тема урока: «</w:t>
      </w:r>
      <w:r>
        <w:rPr>
          <w:rFonts w:ascii="Times New Roman" w:hAnsi="Times New Roman"/>
          <w:bCs/>
          <w:sz w:val="28"/>
          <w:szCs w:val="28"/>
        </w:rPr>
        <w:t>Решение задач</w:t>
      </w:r>
      <w:r w:rsidRPr="00D62ED5">
        <w:rPr>
          <w:rFonts w:ascii="Times New Roman" w:hAnsi="Times New Roman"/>
          <w:sz w:val="28"/>
          <w:szCs w:val="28"/>
        </w:rPr>
        <w:t>»</w:t>
      </w:r>
    </w:p>
    <w:p w:rsidR="00D929EA" w:rsidRPr="00D62ED5" w:rsidRDefault="00D929EA" w:rsidP="00D762A1">
      <w:pPr>
        <w:rPr>
          <w:rFonts w:ascii="Times New Roman" w:hAnsi="Times New Roman"/>
          <w:sz w:val="28"/>
          <w:szCs w:val="28"/>
        </w:rPr>
      </w:pPr>
      <w:r w:rsidRPr="00D62ED5">
        <w:rPr>
          <w:rFonts w:ascii="Times New Roman" w:hAnsi="Times New Roman"/>
          <w:sz w:val="28"/>
          <w:szCs w:val="28"/>
        </w:rPr>
        <w:t xml:space="preserve">Цели урока: </w:t>
      </w:r>
      <w:r>
        <w:rPr>
          <w:rFonts w:ascii="Times New Roman" w:hAnsi="Times New Roman"/>
          <w:iCs/>
          <w:sz w:val="28"/>
          <w:szCs w:val="28"/>
        </w:rPr>
        <w:t>Закреплять умение учащихся применять на практике изученные приемы письменного сложения и вычитания двузначных чисел с переходом через десяток; продолжать работу над задачами; развивать логическое мышление учащихся.</w:t>
      </w:r>
    </w:p>
    <w:p w:rsidR="00D929EA" w:rsidRPr="00D62ED5" w:rsidRDefault="00D929EA" w:rsidP="00E67A71">
      <w:pPr>
        <w:rPr>
          <w:rFonts w:ascii="Times New Roman" w:hAnsi="Times New Roman"/>
          <w:sz w:val="28"/>
          <w:szCs w:val="28"/>
        </w:rPr>
      </w:pPr>
      <w:r w:rsidRPr="00D62ED5">
        <w:rPr>
          <w:rFonts w:ascii="Times New Roman" w:hAnsi="Times New Roman"/>
          <w:sz w:val="28"/>
          <w:szCs w:val="28"/>
        </w:rPr>
        <w:t>Планируемые результаты:</w:t>
      </w:r>
    </w:p>
    <w:p w:rsidR="00D929EA" w:rsidRPr="00C4730A" w:rsidRDefault="00D929EA" w:rsidP="00E67A7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2ED5">
        <w:rPr>
          <w:rFonts w:ascii="Times New Roman" w:hAnsi="Times New Roman"/>
          <w:sz w:val="28"/>
          <w:szCs w:val="28"/>
        </w:rPr>
        <w:t xml:space="preserve">Предметные: </w:t>
      </w:r>
      <w:r>
        <w:rPr>
          <w:rFonts w:ascii="Times New Roman" w:hAnsi="Times New Roman"/>
          <w:sz w:val="28"/>
          <w:szCs w:val="28"/>
        </w:rPr>
        <w:t>выполнение заданий и вычислений</w:t>
      </w:r>
      <w:r w:rsidRPr="00C4730A">
        <w:rPr>
          <w:rFonts w:ascii="Times New Roman" w:hAnsi="Times New Roman"/>
          <w:sz w:val="28"/>
          <w:szCs w:val="28"/>
        </w:rPr>
        <w:t>; решение задач</w:t>
      </w:r>
      <w:r>
        <w:rPr>
          <w:rFonts w:ascii="Times New Roman" w:hAnsi="Times New Roman"/>
          <w:sz w:val="28"/>
          <w:szCs w:val="28"/>
        </w:rPr>
        <w:t>; контроль и оценка собственной работы</w:t>
      </w:r>
      <w:r w:rsidRPr="00C4730A">
        <w:rPr>
          <w:rFonts w:ascii="Times New Roman" w:hAnsi="Times New Roman"/>
          <w:sz w:val="28"/>
          <w:szCs w:val="28"/>
        </w:rPr>
        <w:t xml:space="preserve">. </w:t>
      </w:r>
    </w:p>
    <w:p w:rsidR="00D929EA" w:rsidRPr="00D62ED5" w:rsidRDefault="00D929EA" w:rsidP="00E67A7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2ED5">
        <w:rPr>
          <w:rFonts w:ascii="Times New Roman" w:hAnsi="Times New Roman"/>
          <w:sz w:val="28"/>
          <w:szCs w:val="28"/>
        </w:rPr>
        <w:t xml:space="preserve">Личностные: </w:t>
      </w:r>
      <w:r w:rsidRPr="00C4730A">
        <w:rPr>
          <w:rFonts w:ascii="Times New Roman" w:hAnsi="Times New Roman"/>
          <w:sz w:val="28"/>
          <w:szCs w:val="28"/>
        </w:rPr>
        <w:t>развивать логическое мышление, умение анализировать, делать выводы, понимание собственных достижений при освоении учебной темы.</w:t>
      </w:r>
    </w:p>
    <w:p w:rsidR="00D929EA" w:rsidRPr="00D62ED5" w:rsidRDefault="00D929EA" w:rsidP="00E67A71">
      <w:pPr>
        <w:rPr>
          <w:rFonts w:ascii="Times New Roman" w:hAnsi="Times New Roman"/>
          <w:sz w:val="28"/>
          <w:szCs w:val="28"/>
        </w:rPr>
      </w:pPr>
      <w:r w:rsidRPr="00D62ED5">
        <w:rPr>
          <w:rFonts w:ascii="Times New Roman" w:hAnsi="Times New Roman"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 xml:space="preserve">закрепление </w:t>
      </w:r>
    </w:p>
    <w:p w:rsidR="00D929EA" w:rsidRPr="00D62ED5" w:rsidRDefault="00D929EA" w:rsidP="00E67A71">
      <w:pPr>
        <w:rPr>
          <w:rFonts w:ascii="Times New Roman" w:hAnsi="Times New Roman"/>
          <w:sz w:val="28"/>
          <w:szCs w:val="28"/>
        </w:rPr>
      </w:pPr>
      <w:r w:rsidRPr="00D62ED5">
        <w:rPr>
          <w:rFonts w:ascii="Times New Roman" w:hAnsi="Times New Roman"/>
          <w:sz w:val="28"/>
          <w:szCs w:val="28"/>
        </w:rPr>
        <w:t>Оборудование</w:t>
      </w:r>
      <w:r w:rsidRPr="00D62ED5">
        <w:rPr>
          <w:rFonts w:ascii="Times New Roman" w:hAnsi="Times New Roman"/>
          <w:b/>
          <w:sz w:val="28"/>
          <w:szCs w:val="28"/>
        </w:rPr>
        <w:t xml:space="preserve">: </w:t>
      </w:r>
      <w:r w:rsidRPr="00D62ED5">
        <w:rPr>
          <w:rFonts w:ascii="Times New Roman" w:hAnsi="Times New Roman"/>
          <w:bCs/>
          <w:i/>
          <w:iCs/>
          <w:sz w:val="28"/>
          <w:szCs w:val="28"/>
        </w:rPr>
        <w:t>учебник</w:t>
      </w:r>
      <w:r w:rsidRPr="00D62ED5">
        <w:rPr>
          <w:rFonts w:ascii="Times New Roman" w:hAnsi="Times New Roman"/>
          <w:sz w:val="28"/>
          <w:szCs w:val="28"/>
        </w:rPr>
        <w:t>: ШР 2кл, 2 часть, учебная презентация.</w:t>
      </w:r>
    </w:p>
    <w:bookmarkEnd w:id="0"/>
    <w:p w:rsidR="00D929EA" w:rsidRDefault="00D929EA"/>
    <w:p w:rsidR="00D929EA" w:rsidRDefault="00D929EA"/>
    <w:p w:rsidR="00D929EA" w:rsidRDefault="00D929EA"/>
    <w:p w:rsidR="00D929EA" w:rsidRDefault="00D929EA"/>
    <w:p w:rsidR="00D929EA" w:rsidRDefault="00D929EA"/>
    <w:p w:rsidR="00D929EA" w:rsidRDefault="00D929EA"/>
    <w:p w:rsidR="00D929EA" w:rsidRDefault="00D929EA"/>
    <w:p w:rsidR="00D929EA" w:rsidRDefault="00D929EA"/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1"/>
        <w:gridCol w:w="1025"/>
        <w:gridCol w:w="7149"/>
        <w:gridCol w:w="2498"/>
        <w:gridCol w:w="2421"/>
      </w:tblGrid>
      <w:tr w:rsidR="00D929EA" w:rsidRPr="00324391" w:rsidTr="00D762A1">
        <w:tc>
          <w:tcPr>
            <w:tcW w:w="2671" w:type="dxa"/>
          </w:tcPr>
          <w:p w:rsidR="00D929EA" w:rsidRPr="006E022F" w:rsidRDefault="00D929EA" w:rsidP="00FD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02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025" w:type="dxa"/>
          </w:tcPr>
          <w:p w:rsidR="00D929EA" w:rsidRPr="006E022F" w:rsidRDefault="00D929EA" w:rsidP="00FD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02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149" w:type="dxa"/>
          </w:tcPr>
          <w:p w:rsidR="00D929EA" w:rsidRPr="006E022F" w:rsidRDefault="00D929EA" w:rsidP="00FD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02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498" w:type="dxa"/>
          </w:tcPr>
          <w:p w:rsidR="00D929EA" w:rsidRPr="006E022F" w:rsidRDefault="00D929EA" w:rsidP="00FD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02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421" w:type="dxa"/>
          </w:tcPr>
          <w:p w:rsidR="00D929EA" w:rsidRPr="006E022F" w:rsidRDefault="00D929EA" w:rsidP="00FD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02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УУД</w:t>
            </w:r>
          </w:p>
        </w:tc>
      </w:tr>
      <w:tr w:rsidR="00D929EA" w:rsidRPr="00324391" w:rsidTr="00D762A1">
        <w:tc>
          <w:tcPr>
            <w:tcW w:w="2671" w:type="dxa"/>
          </w:tcPr>
          <w:p w:rsidR="00D929EA" w:rsidRPr="006E022F" w:rsidRDefault="00D929EA" w:rsidP="00FD427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1. </w:t>
            </w:r>
            <w:r w:rsidRPr="006E022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Орг. момент</w:t>
            </w:r>
          </w:p>
        </w:tc>
        <w:tc>
          <w:tcPr>
            <w:tcW w:w="1025" w:type="dxa"/>
          </w:tcPr>
          <w:p w:rsidR="00D929EA" w:rsidRPr="00280063" w:rsidRDefault="00D929EA" w:rsidP="00FD4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49" w:type="dxa"/>
          </w:tcPr>
          <w:p w:rsidR="00D929EA" w:rsidRPr="006E022F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22F">
              <w:rPr>
                <w:rFonts w:ascii="Times New Roman" w:hAnsi="Times New Roman"/>
                <w:sz w:val="24"/>
                <w:szCs w:val="24"/>
              </w:rPr>
              <w:t>Здравствуйте, ребята! Давайте улыбнемся друг другу, чтобы в классе всем стало тепло и уютно! Тихонько сели. Меня зовут Александра Власовна и сегодня я проведу у вас урок математики.</w:t>
            </w:r>
          </w:p>
        </w:tc>
        <w:tc>
          <w:tcPr>
            <w:tcW w:w="2498" w:type="dxa"/>
          </w:tcPr>
          <w:p w:rsidR="00D929EA" w:rsidRPr="00031415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Приветствуют учителя</w:t>
            </w:r>
          </w:p>
        </w:tc>
        <w:tc>
          <w:tcPr>
            <w:tcW w:w="2421" w:type="dxa"/>
          </w:tcPr>
          <w:p w:rsidR="00D929EA" w:rsidRPr="00031415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9EA" w:rsidRPr="00324391" w:rsidTr="00D762A1">
        <w:tc>
          <w:tcPr>
            <w:tcW w:w="2671" w:type="dxa"/>
          </w:tcPr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 Мотивационный</w:t>
            </w:r>
          </w:p>
        </w:tc>
        <w:tc>
          <w:tcPr>
            <w:tcW w:w="1025" w:type="dxa"/>
          </w:tcPr>
          <w:p w:rsidR="00D929EA" w:rsidRDefault="00D929EA" w:rsidP="00FD4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49" w:type="dxa"/>
          </w:tcPr>
          <w:p w:rsidR="00D929EA" w:rsidRDefault="00D929EA" w:rsidP="00C56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счета не будет</w:t>
            </w:r>
          </w:p>
          <w:p w:rsidR="00D929EA" w:rsidRDefault="00D929EA" w:rsidP="00C56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улице света,</w:t>
            </w:r>
          </w:p>
          <w:p w:rsidR="00D929EA" w:rsidRDefault="00D929EA" w:rsidP="00C56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счета не сможет</w:t>
            </w:r>
          </w:p>
          <w:p w:rsidR="00D929EA" w:rsidRDefault="00D929EA" w:rsidP="00C56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Подняться ракета,</w:t>
            </w:r>
          </w:p>
          <w:p w:rsidR="00D929EA" w:rsidRDefault="00D929EA" w:rsidP="00C56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счета письмо</w:t>
            </w:r>
          </w:p>
          <w:p w:rsidR="00D929EA" w:rsidRDefault="00D929EA" w:rsidP="00C56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найдет адресата</w:t>
            </w:r>
          </w:p>
          <w:p w:rsidR="00D929EA" w:rsidRDefault="00D929EA" w:rsidP="00C56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прятки сыграть</w:t>
            </w:r>
          </w:p>
          <w:p w:rsidR="00D929EA" w:rsidRPr="006E022F" w:rsidRDefault="00D929EA" w:rsidP="00C56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сумеют ребята.</w:t>
            </w:r>
          </w:p>
        </w:tc>
        <w:tc>
          <w:tcPr>
            <w:tcW w:w="2498" w:type="dxa"/>
          </w:tcPr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Настраиваются на урок</w:t>
            </w:r>
          </w:p>
        </w:tc>
        <w:tc>
          <w:tcPr>
            <w:tcW w:w="2421" w:type="dxa"/>
          </w:tcPr>
          <w:p w:rsidR="00D929EA" w:rsidRPr="00031415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hAnsi="Times New Roman"/>
                <w:sz w:val="24"/>
                <w:szCs w:val="24"/>
                <w:lang w:eastAsia="ru-RU"/>
              </w:rPr>
              <w:t>Самоопределение (Л)</w:t>
            </w:r>
          </w:p>
        </w:tc>
      </w:tr>
      <w:tr w:rsidR="00D929EA" w:rsidRPr="00324391" w:rsidTr="00D762A1">
        <w:tc>
          <w:tcPr>
            <w:tcW w:w="2671" w:type="dxa"/>
          </w:tcPr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Устный счет</w:t>
            </w:r>
          </w:p>
        </w:tc>
        <w:tc>
          <w:tcPr>
            <w:tcW w:w="1025" w:type="dxa"/>
          </w:tcPr>
          <w:p w:rsidR="00D929EA" w:rsidRDefault="00D929EA" w:rsidP="00FD4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49" w:type="dxa"/>
          </w:tcPr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6282">
              <w:rPr>
                <w:rFonts w:ascii="Times New Roman" w:hAnsi="Times New Roman"/>
                <w:iCs/>
                <w:sz w:val="24"/>
                <w:szCs w:val="24"/>
              </w:rPr>
              <w:t xml:space="preserve">Откройте тетради. Отступите 4 клетки вниз и 10 клеток вправо. Запишите число. </w:t>
            </w:r>
            <w:r w:rsidRPr="00C56282">
              <w:rPr>
                <w:rFonts w:ascii="Times New Roman" w:hAnsi="Times New Roman"/>
                <w:i/>
                <w:iCs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 февраля</w:t>
            </w:r>
            <w:r w:rsidRPr="00C5628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D929EA" w:rsidRPr="00C56282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6282">
              <w:rPr>
                <w:rFonts w:ascii="Times New Roman" w:hAnsi="Times New Roman"/>
                <w:iCs/>
                <w:sz w:val="24"/>
                <w:szCs w:val="24"/>
              </w:rPr>
              <w:t xml:space="preserve">Рассмотрите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 вычислите значения выражений</w:t>
            </w:r>
            <w:r w:rsidRPr="00C5628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D929EA" w:rsidRPr="00C56282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6282">
              <w:rPr>
                <w:rFonts w:ascii="Times New Roman" w:hAnsi="Times New Roman"/>
                <w:iCs/>
                <w:sz w:val="24"/>
                <w:szCs w:val="24"/>
              </w:rPr>
              <w:t>18 + 12</w:t>
            </w:r>
          </w:p>
          <w:p w:rsidR="00D929EA" w:rsidRPr="00C56282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6282">
              <w:rPr>
                <w:rFonts w:ascii="Times New Roman" w:hAnsi="Times New Roman"/>
                <w:iCs/>
                <w:sz w:val="24"/>
                <w:szCs w:val="24"/>
              </w:rPr>
              <w:t>9 + 31</w:t>
            </w:r>
          </w:p>
          <w:p w:rsidR="00D929EA" w:rsidRPr="00C56282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6282">
              <w:rPr>
                <w:rFonts w:ascii="Times New Roman" w:hAnsi="Times New Roman"/>
                <w:iCs/>
                <w:sz w:val="24"/>
                <w:szCs w:val="24"/>
              </w:rPr>
              <w:t>65 – 35</w:t>
            </w:r>
          </w:p>
          <w:p w:rsidR="00D929EA" w:rsidRPr="00C56282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6282">
              <w:rPr>
                <w:rFonts w:ascii="Times New Roman" w:hAnsi="Times New Roman"/>
                <w:iCs/>
                <w:sz w:val="24"/>
                <w:szCs w:val="24"/>
              </w:rPr>
              <w:t>24 + 16</w:t>
            </w:r>
          </w:p>
          <w:p w:rsidR="00D929EA" w:rsidRPr="00C56282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6282">
              <w:rPr>
                <w:rFonts w:ascii="Times New Roman" w:hAnsi="Times New Roman"/>
                <w:iCs/>
                <w:sz w:val="24"/>
                <w:szCs w:val="24"/>
              </w:rPr>
              <w:t>90 – 50</w:t>
            </w:r>
          </w:p>
          <w:p w:rsidR="00D929EA" w:rsidRPr="00C56282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6282">
              <w:rPr>
                <w:rFonts w:ascii="Times New Roman" w:hAnsi="Times New Roman"/>
                <w:iCs/>
                <w:sz w:val="24"/>
                <w:szCs w:val="24"/>
              </w:rPr>
              <w:t>23 + 7</w:t>
            </w:r>
          </w:p>
          <w:p w:rsidR="00D929EA" w:rsidRPr="00C56282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6282">
              <w:rPr>
                <w:rFonts w:ascii="Times New Roman" w:hAnsi="Times New Roman"/>
                <w:iCs/>
                <w:sz w:val="24"/>
                <w:szCs w:val="24"/>
              </w:rPr>
              <w:t>70 – 40</w:t>
            </w:r>
          </w:p>
          <w:p w:rsidR="00D929EA" w:rsidRPr="00C56282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6282">
              <w:rPr>
                <w:rFonts w:ascii="Times New Roman" w:hAnsi="Times New Roman"/>
                <w:iCs/>
                <w:sz w:val="24"/>
                <w:szCs w:val="24"/>
              </w:rPr>
              <w:t xml:space="preserve">Разделите выражения на две группы. </w:t>
            </w:r>
          </w:p>
          <w:p w:rsidR="00D929EA" w:rsidRPr="00C56282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6282">
              <w:rPr>
                <w:rFonts w:ascii="Times New Roman" w:hAnsi="Times New Roman"/>
                <w:i/>
                <w:iCs/>
                <w:sz w:val="24"/>
                <w:szCs w:val="24"/>
              </w:rPr>
              <w:t>(Данные выражения можно разделить на 2 группы следующим образом: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6282">
              <w:rPr>
                <w:rFonts w:ascii="Times New Roman" w:hAnsi="Times New Roman"/>
                <w:i/>
                <w:iCs/>
                <w:sz w:val="24"/>
                <w:szCs w:val="24"/>
              </w:rPr>
              <w:t>выражения, значения которых равны 30, и выражения, значения которых равны 40.)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 какому признаку разделили выражения на две группы?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Кто распределил по-другому? </w:t>
            </w:r>
          </w:p>
          <w:p w:rsidR="00D929EA" w:rsidRPr="00C56282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Молодцы.</w:t>
            </w:r>
          </w:p>
        </w:tc>
        <w:tc>
          <w:tcPr>
            <w:tcW w:w="2498" w:type="dxa"/>
          </w:tcPr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Pr="000162EE" w:rsidRDefault="00D929EA" w:rsidP="0001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и выполняют вычисления</w:t>
            </w: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421" w:type="dxa"/>
          </w:tcPr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Pr="000162EE" w:rsidRDefault="00D929EA" w:rsidP="0001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общими приемами вычислений (П)</w:t>
            </w: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hAnsi="Times New Roman"/>
                <w:sz w:val="24"/>
                <w:szCs w:val="24"/>
                <w:lang w:eastAsia="ru-RU"/>
              </w:rPr>
              <w:t>Уметь оформлять свои мысли в письменной форме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(П) </w:t>
            </w:r>
          </w:p>
          <w:p w:rsidR="00D929EA" w:rsidRPr="00031415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162EE">
              <w:rPr>
                <w:rFonts w:ascii="Times New Roman" w:hAnsi="Times New Roman"/>
                <w:sz w:val="24"/>
                <w:szCs w:val="24"/>
                <w:lang w:eastAsia="ru-RU"/>
              </w:rPr>
              <w:t>лушать и понимать речь других (К)</w:t>
            </w:r>
          </w:p>
        </w:tc>
      </w:tr>
      <w:tr w:rsidR="00D929EA" w:rsidRPr="00324391" w:rsidTr="00D762A1">
        <w:tc>
          <w:tcPr>
            <w:tcW w:w="2671" w:type="dxa"/>
          </w:tcPr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3. Актуализация знаний</w:t>
            </w:r>
          </w:p>
        </w:tc>
        <w:tc>
          <w:tcPr>
            <w:tcW w:w="1025" w:type="dxa"/>
          </w:tcPr>
          <w:p w:rsidR="00D929EA" w:rsidRDefault="00D929EA" w:rsidP="00FD4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49" w:type="dxa"/>
          </w:tcPr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Ребята посмотрите на выражения.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80-26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43-27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84-23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76-58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98-74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40-26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54-39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70-59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69-32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Разделите выражения на три группы.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78"/>
              <w:gridCol w:w="1134"/>
              <w:gridCol w:w="1134"/>
            </w:tblGrid>
            <w:tr w:rsidR="00D929EA" w:rsidRPr="00324391" w:rsidTr="00324391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9EA" w:rsidRPr="00324391" w:rsidRDefault="00D929EA" w:rsidP="00324391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2439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84-23</w:t>
                  </w:r>
                </w:p>
                <w:p w:rsidR="00D929EA" w:rsidRPr="00324391" w:rsidRDefault="00D929EA" w:rsidP="00324391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2439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98-74</w:t>
                  </w:r>
                </w:p>
                <w:p w:rsidR="00D929EA" w:rsidRPr="00324391" w:rsidRDefault="00D929EA" w:rsidP="00324391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2439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69-32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9EA" w:rsidRPr="00324391" w:rsidRDefault="00D929EA" w:rsidP="00324391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2439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80-26</w:t>
                  </w:r>
                </w:p>
                <w:p w:rsidR="00D929EA" w:rsidRPr="00324391" w:rsidRDefault="00D929EA" w:rsidP="00324391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2439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40-26</w:t>
                  </w:r>
                </w:p>
                <w:p w:rsidR="00D929EA" w:rsidRPr="00324391" w:rsidRDefault="00D929EA" w:rsidP="00324391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2439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70-59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9EA" w:rsidRPr="00324391" w:rsidRDefault="00D929EA" w:rsidP="00324391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2439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43-27</w:t>
                  </w:r>
                </w:p>
                <w:p w:rsidR="00D929EA" w:rsidRPr="00324391" w:rsidRDefault="00D929EA" w:rsidP="00324391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2439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76-58</w:t>
                  </w:r>
                </w:p>
                <w:p w:rsidR="00D929EA" w:rsidRPr="00324391" w:rsidRDefault="00D929EA" w:rsidP="00324391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2439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54-39</w:t>
                  </w:r>
                </w:p>
              </w:tc>
            </w:tr>
          </w:tbl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Посмотрите на слайд. Поднимите руку у кого так же. Молодцы.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 решении выражений какого столбика мы не будем разбивать десяток на единицы? (Первого)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общего у выражений второго и третьего столбика? (При их решении нужно разбивать десяток на единицы)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 сколько при этом уменьшится количество десятков? (На 1 десяток)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 мы показываем это при вычислении столбиком? (Ставим над десятками точку)</w:t>
            </w:r>
          </w:p>
          <w:p w:rsidR="00D929EA" w:rsidRPr="00C56282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Верно.</w:t>
            </w:r>
          </w:p>
        </w:tc>
        <w:tc>
          <w:tcPr>
            <w:tcW w:w="2498" w:type="dxa"/>
          </w:tcPr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 выражения</w:t>
            </w: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Распределяют выражения на три группы</w:t>
            </w: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Самопроверка по эталону</w:t>
            </w: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421" w:type="dxa"/>
          </w:tcPr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Pr="000162EE" w:rsidRDefault="00D929EA" w:rsidP="0001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оформлять свои мысли в письменной форме (П) </w:t>
            </w: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Контроль, самопроверка (Р)</w:t>
            </w:r>
          </w:p>
          <w:p w:rsidR="00D929EA" w:rsidRPr="00031415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(П)</w:t>
            </w:r>
          </w:p>
        </w:tc>
      </w:tr>
      <w:tr w:rsidR="00D929EA" w:rsidRPr="00324391" w:rsidTr="00D762A1">
        <w:tc>
          <w:tcPr>
            <w:tcW w:w="2671" w:type="dxa"/>
          </w:tcPr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4. Постановка учебной задачи</w:t>
            </w:r>
          </w:p>
        </w:tc>
        <w:tc>
          <w:tcPr>
            <w:tcW w:w="1025" w:type="dxa"/>
          </w:tcPr>
          <w:p w:rsidR="00D929EA" w:rsidRDefault="00D929EA" w:rsidP="00FD4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49" w:type="dxa"/>
          </w:tcPr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 вы думаете, какая тема урока? (Закрепление)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Кто догадался, какие вычислительные приёмы мы будем сегодня закреплять?</w:t>
            </w:r>
          </w:p>
        </w:tc>
        <w:tc>
          <w:tcPr>
            <w:tcW w:w="2498" w:type="dxa"/>
          </w:tcPr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Ставят цели урока</w:t>
            </w:r>
          </w:p>
        </w:tc>
        <w:tc>
          <w:tcPr>
            <w:tcW w:w="2421" w:type="dxa"/>
          </w:tcPr>
          <w:p w:rsidR="00D929EA" w:rsidRPr="00031415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под понятие (П)</w:t>
            </w:r>
          </w:p>
        </w:tc>
      </w:tr>
      <w:tr w:rsidR="00D929EA" w:rsidRPr="00324391" w:rsidTr="00D762A1">
        <w:tc>
          <w:tcPr>
            <w:tcW w:w="2671" w:type="dxa"/>
          </w:tcPr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5. Решение частных задач</w:t>
            </w:r>
          </w:p>
        </w:tc>
        <w:tc>
          <w:tcPr>
            <w:tcW w:w="1025" w:type="dxa"/>
          </w:tcPr>
          <w:p w:rsidR="00D929EA" w:rsidRDefault="00D929EA" w:rsidP="00FD4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49" w:type="dxa"/>
          </w:tcPr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Откройте учебники на странице 30, №1.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вариант решает первую строчку,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вариант вторую строчку.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Поменяйтесь тетрадями с соседом. Возьмите ручку другого цвета.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 каждый правильный ответ ставим +, за неверный -.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Встаньте те, кто выполнил задание без ошибок.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Поднимите руку, кто допустил одну, две ошибки.</w:t>
            </w:r>
          </w:p>
          <w:p w:rsidR="00D929EA" w:rsidRPr="00592555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Будьте внимательнее.</w:t>
            </w:r>
          </w:p>
        </w:tc>
        <w:tc>
          <w:tcPr>
            <w:tcW w:w="2498" w:type="dxa"/>
          </w:tcPr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Находят значение выражений</w:t>
            </w: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Осуществляют взаимоконтроль</w:t>
            </w:r>
          </w:p>
        </w:tc>
        <w:tc>
          <w:tcPr>
            <w:tcW w:w="2421" w:type="dxa"/>
          </w:tcPr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 оформлять свои мысли в письменной форме (П)</w:t>
            </w:r>
          </w:p>
          <w:p w:rsidR="00D929EA" w:rsidRPr="00031415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Взаимопроверка (Р)</w:t>
            </w:r>
          </w:p>
        </w:tc>
      </w:tr>
      <w:tr w:rsidR="00D929EA" w:rsidRPr="00324391" w:rsidTr="00D762A1">
        <w:tc>
          <w:tcPr>
            <w:tcW w:w="2671" w:type="dxa"/>
          </w:tcPr>
          <w:p w:rsidR="00D929EA" w:rsidRDefault="00D929EA" w:rsidP="004246B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6. Первичное закрепление материала</w:t>
            </w:r>
          </w:p>
        </w:tc>
        <w:tc>
          <w:tcPr>
            <w:tcW w:w="1025" w:type="dxa"/>
          </w:tcPr>
          <w:p w:rsidR="00D929EA" w:rsidRDefault="00D929EA" w:rsidP="00FD4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49" w:type="dxa"/>
          </w:tcPr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Откройте учебники на странице 30, №3. Прочитайте задачу.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Какие вопросы нужно составить чтобы задача решалась 12 + 6?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 затем так 12 + (12 + 6)? (Сколько фломастеров у брата, сколько всего фломастеров)</w:t>
            </w:r>
          </w:p>
          <w:p w:rsidR="00D929EA" w:rsidRDefault="00D929EA" w:rsidP="00C5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Молодцы, ребята.</w:t>
            </w:r>
          </w:p>
        </w:tc>
        <w:tc>
          <w:tcPr>
            <w:tcW w:w="2498" w:type="dxa"/>
          </w:tcPr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задачу</w:t>
            </w: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вопросы к выражениям</w:t>
            </w:r>
          </w:p>
        </w:tc>
        <w:tc>
          <w:tcPr>
            <w:tcW w:w="2421" w:type="dxa"/>
          </w:tcPr>
          <w:p w:rsidR="00D929EA" w:rsidRPr="00D762A1" w:rsidRDefault="00D929EA" w:rsidP="00D7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оформлять свои мысли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устной</w:t>
            </w:r>
            <w:r w:rsidRPr="00D76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форме (П)</w:t>
            </w:r>
          </w:p>
          <w:p w:rsidR="00D929EA" w:rsidRPr="00031415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9EA" w:rsidRPr="00324391" w:rsidTr="00D762A1">
        <w:tc>
          <w:tcPr>
            <w:tcW w:w="2671" w:type="dxa"/>
          </w:tcPr>
          <w:p w:rsidR="00D929EA" w:rsidRDefault="00D929EA" w:rsidP="00B66F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Физминутка</w:t>
            </w:r>
          </w:p>
        </w:tc>
        <w:tc>
          <w:tcPr>
            <w:tcW w:w="1025" w:type="dxa"/>
          </w:tcPr>
          <w:p w:rsidR="00D929EA" w:rsidRDefault="00D929EA" w:rsidP="00FD4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49" w:type="dxa"/>
          </w:tcPr>
          <w:p w:rsidR="00D929EA" w:rsidRDefault="00D929EA" w:rsidP="005925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Давайте встанем из-за парт и немного отдохнем.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592555">
              <w:rPr>
                <w:rFonts w:ascii="Times New Roman" w:hAnsi="Times New Roman"/>
                <w:bCs/>
                <w:iCs/>
                <w:sz w:val="24"/>
                <w:szCs w:val="24"/>
              </w:rPr>
              <w:t>осмотрите на экран и повторяйте движения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Повторяют движения</w:t>
            </w:r>
          </w:p>
        </w:tc>
        <w:tc>
          <w:tcPr>
            <w:tcW w:w="2421" w:type="dxa"/>
          </w:tcPr>
          <w:p w:rsidR="00D929EA" w:rsidRPr="00031415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9EA" w:rsidRPr="00324391" w:rsidTr="00D762A1">
        <w:tc>
          <w:tcPr>
            <w:tcW w:w="2671" w:type="dxa"/>
          </w:tcPr>
          <w:p w:rsidR="00D929EA" w:rsidRDefault="00D929EA" w:rsidP="00B66F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7. Закрепление изученного материала</w:t>
            </w:r>
          </w:p>
        </w:tc>
        <w:tc>
          <w:tcPr>
            <w:tcW w:w="1025" w:type="dxa"/>
          </w:tcPr>
          <w:p w:rsidR="00D929EA" w:rsidRDefault="00D929EA" w:rsidP="00FD4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49" w:type="dxa"/>
          </w:tcPr>
          <w:p w:rsidR="00D929EA" w:rsidRDefault="00D929EA" w:rsidP="004246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Прочитайте задачу под №2.</w:t>
            </w:r>
          </w:p>
          <w:p w:rsidR="00D929EA" w:rsidRDefault="00D929EA" w:rsidP="004246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нам известно? Что требуется узнать?</w:t>
            </w:r>
          </w:p>
          <w:p w:rsidR="00D929EA" w:rsidRDefault="00D929EA" w:rsidP="004246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Давайте составим краткую запись. Один человек на доске, остальные в тетради.</w:t>
            </w:r>
          </w:p>
          <w:p w:rsidR="00D929EA" w:rsidRDefault="00D929EA" w:rsidP="004246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Было-?</w:t>
            </w:r>
          </w:p>
          <w:p w:rsidR="00D929EA" w:rsidRDefault="00D929EA" w:rsidP="004246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Полили- 5г. и 3г.</w:t>
            </w:r>
          </w:p>
          <w:p w:rsidR="00D929EA" w:rsidRDefault="00D929EA" w:rsidP="004246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Осталось-4г.</w:t>
            </w:r>
          </w:p>
          <w:p w:rsidR="00D929EA" w:rsidRDefault="00D929EA" w:rsidP="004246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Решите задачу самостоятельно. Какой ответ получился? Как вычислили?</w:t>
            </w:r>
          </w:p>
          <w:p w:rsidR="00D929EA" w:rsidRDefault="00D929EA" w:rsidP="005925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929EA" w:rsidRDefault="00D929EA" w:rsidP="005925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Посмотрите на рисунок в номере 4.</w:t>
            </w:r>
          </w:p>
          <w:p w:rsidR="00D929EA" w:rsidRDefault="00D929EA" w:rsidP="005925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значит «пара носков»?</w:t>
            </w:r>
          </w:p>
          <w:p w:rsidR="00D929EA" w:rsidRDefault="00D929EA" w:rsidP="005925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 узнать сколько всего носков? (Нужно число 2 взять 4 раза: 2+2+2+2=8) Верно.</w:t>
            </w:r>
          </w:p>
          <w:p w:rsidR="00D929EA" w:rsidRDefault="00D929EA" w:rsidP="005925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929EA" w:rsidRDefault="00D929EA" w:rsidP="005925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Посмотрите на №6.</w:t>
            </w:r>
          </w:p>
          <w:p w:rsidR="00D929EA" w:rsidRDefault="00D929EA" w:rsidP="005925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Нарисуйте по 3 кружка 4 раза.</w:t>
            </w:r>
          </w:p>
          <w:p w:rsidR="00D929EA" w:rsidRDefault="00D929EA" w:rsidP="005925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 узнать, сколько всего кругов получилось? (Число 3 взять 4 раза: 3+3+3+3=12)</w:t>
            </w:r>
          </w:p>
          <w:p w:rsidR="00D929EA" w:rsidRDefault="00D929EA" w:rsidP="005925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929EA" w:rsidRDefault="00D929EA" w:rsidP="005925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Найдите задание в конце страницы 30.</w:t>
            </w:r>
          </w:p>
          <w:p w:rsidR="00D929EA" w:rsidRDefault="00D929EA" w:rsidP="005925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Выполняем самостоятельно.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4246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вариант – 1 столбик,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вариант – 2 столбик. Два человека у доски, остальные в тетради.</w:t>
            </w:r>
          </w:p>
          <w:p w:rsidR="00D929EA" w:rsidRPr="004246B1" w:rsidRDefault="00D929EA" w:rsidP="004246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6B1">
              <w:rPr>
                <w:rFonts w:ascii="Times New Roman" w:hAnsi="Times New Roman"/>
                <w:iCs/>
                <w:sz w:val="24"/>
                <w:szCs w:val="24"/>
              </w:rPr>
              <w:t>Посмотрите, как решены выражения на доске.</w:t>
            </w:r>
          </w:p>
          <w:p w:rsidR="00D929EA" w:rsidRPr="004246B1" w:rsidRDefault="00D929EA" w:rsidP="004246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6B1">
              <w:rPr>
                <w:rFonts w:ascii="Times New Roman" w:hAnsi="Times New Roman"/>
                <w:iCs/>
                <w:sz w:val="24"/>
                <w:szCs w:val="24"/>
              </w:rPr>
              <w:t>Сравните с решением, которое выполнили вы.</w:t>
            </w:r>
          </w:p>
          <w:p w:rsidR="00D929EA" w:rsidRDefault="00D929EA" w:rsidP="005925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46B1">
              <w:rPr>
                <w:rFonts w:ascii="Times New Roman" w:hAnsi="Times New Roman"/>
                <w:iCs/>
                <w:sz w:val="24"/>
                <w:szCs w:val="24"/>
              </w:rPr>
              <w:t>Всё ли верно выполнено на доске?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246B1">
              <w:rPr>
                <w:rFonts w:ascii="Times New Roman" w:hAnsi="Times New Roman"/>
                <w:iCs/>
                <w:sz w:val="24"/>
                <w:szCs w:val="24"/>
              </w:rPr>
              <w:t>С чем вы не согласны?</w:t>
            </w:r>
          </w:p>
        </w:tc>
        <w:tc>
          <w:tcPr>
            <w:tcW w:w="2498" w:type="dxa"/>
          </w:tcPr>
          <w:p w:rsidR="00D929EA" w:rsidRPr="00D762A1" w:rsidRDefault="00D929EA" w:rsidP="00D7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hAnsi="Times New Roman"/>
                <w:sz w:val="24"/>
                <w:szCs w:val="24"/>
                <w:lang w:eastAsia="ru-RU"/>
              </w:rPr>
              <w:t>Читают задачу</w:t>
            </w:r>
          </w:p>
          <w:p w:rsidR="00D929EA" w:rsidRPr="00D762A1" w:rsidRDefault="00D929EA" w:rsidP="00D7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D929EA" w:rsidRPr="00D762A1" w:rsidRDefault="00D929EA" w:rsidP="00D7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краткую запись</w:t>
            </w:r>
          </w:p>
          <w:p w:rsidR="00D929EA" w:rsidRDefault="00D929EA" w:rsidP="00D7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D7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D7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Pr="00D762A1" w:rsidRDefault="00D929EA" w:rsidP="00D7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hAnsi="Times New Roman"/>
                <w:sz w:val="24"/>
                <w:szCs w:val="24"/>
                <w:lang w:eastAsia="ru-RU"/>
              </w:rPr>
              <w:t>Решают задачу</w:t>
            </w: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задание</w:t>
            </w: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расставляют знаки</w:t>
            </w: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Самопроверка по эталону</w:t>
            </w:r>
          </w:p>
        </w:tc>
        <w:tc>
          <w:tcPr>
            <w:tcW w:w="2421" w:type="dxa"/>
          </w:tcPr>
          <w:p w:rsidR="00D929EA" w:rsidRPr="00D762A1" w:rsidRDefault="00D929EA" w:rsidP="00D7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общими приемами решения задач (П)</w:t>
            </w:r>
          </w:p>
          <w:p w:rsidR="00D929EA" w:rsidRPr="00D762A1" w:rsidRDefault="00D929EA" w:rsidP="00D7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логическую цепь рассуждений(П)</w:t>
            </w:r>
          </w:p>
          <w:p w:rsidR="00D929EA" w:rsidRPr="00D762A1" w:rsidRDefault="00D929EA" w:rsidP="00D7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знаково-символических средств (П)</w:t>
            </w: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учебного действия (П)</w:t>
            </w: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Pr="00D762A1" w:rsidRDefault="00D929EA" w:rsidP="00D7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знаково-символических средств (П)</w:t>
            </w: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Pr="00D762A1" w:rsidRDefault="00D929EA" w:rsidP="00D7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2A1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логическую цепь рассуждений(П)</w:t>
            </w:r>
          </w:p>
          <w:p w:rsidR="00D929EA" w:rsidRPr="00031415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(Р)</w:t>
            </w:r>
          </w:p>
        </w:tc>
      </w:tr>
      <w:tr w:rsidR="00D929EA" w:rsidRPr="00324391" w:rsidTr="00D762A1">
        <w:tc>
          <w:tcPr>
            <w:tcW w:w="2671" w:type="dxa"/>
          </w:tcPr>
          <w:p w:rsidR="00D929EA" w:rsidRDefault="00D929EA" w:rsidP="00B66F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8. Рефлексия</w:t>
            </w:r>
          </w:p>
        </w:tc>
        <w:tc>
          <w:tcPr>
            <w:tcW w:w="1025" w:type="dxa"/>
          </w:tcPr>
          <w:p w:rsidR="00D929EA" w:rsidRDefault="00D929EA" w:rsidP="00FD42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49" w:type="dxa"/>
          </w:tcPr>
          <w:p w:rsidR="00D929EA" w:rsidRDefault="00D929EA" w:rsidP="0059140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Запишите домашнее задание: № 7, 9 стр. 30.</w:t>
            </w:r>
          </w:p>
          <w:p w:rsidR="00D929EA" w:rsidRDefault="00D929EA" w:rsidP="0059140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408">
              <w:rPr>
                <w:rFonts w:ascii="Times New Roman" w:hAnsi="Times New Roman"/>
                <w:iCs/>
                <w:sz w:val="24"/>
                <w:szCs w:val="24"/>
              </w:rPr>
              <w:t>Чему научились сегодня на уроке?</w:t>
            </w:r>
          </w:p>
          <w:p w:rsidR="00D929EA" w:rsidRDefault="00D929EA" w:rsidP="0059140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408">
              <w:rPr>
                <w:rFonts w:ascii="Times New Roman" w:hAnsi="Times New Roman"/>
                <w:iCs/>
                <w:sz w:val="24"/>
                <w:szCs w:val="24"/>
              </w:rPr>
              <w:t>Что нового узнали?</w:t>
            </w:r>
          </w:p>
          <w:p w:rsidR="00D929EA" w:rsidRPr="00591408" w:rsidRDefault="00D929EA" w:rsidP="0059140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408">
              <w:rPr>
                <w:rFonts w:ascii="Times New Roman" w:hAnsi="Times New Roman"/>
                <w:iCs/>
                <w:sz w:val="24"/>
                <w:szCs w:val="24"/>
              </w:rPr>
              <w:t>Всё ли было понятно?</w:t>
            </w:r>
          </w:p>
          <w:p w:rsidR="00D929EA" w:rsidRPr="00591408" w:rsidRDefault="00D929EA" w:rsidP="0059140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408">
              <w:rPr>
                <w:rFonts w:ascii="Times New Roman" w:hAnsi="Times New Roman"/>
                <w:iCs/>
                <w:sz w:val="24"/>
                <w:szCs w:val="24"/>
              </w:rPr>
              <w:t>Какие трудности испытали?</w:t>
            </w:r>
          </w:p>
          <w:p w:rsidR="00D929EA" w:rsidRDefault="00D929EA" w:rsidP="004246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408">
              <w:rPr>
                <w:rFonts w:ascii="Times New Roman" w:hAnsi="Times New Roman"/>
                <w:iCs/>
                <w:sz w:val="24"/>
                <w:szCs w:val="24"/>
              </w:rPr>
              <w:t>Что вам помогло с ними справиться?</w:t>
            </w:r>
          </w:p>
        </w:tc>
        <w:tc>
          <w:tcPr>
            <w:tcW w:w="2498" w:type="dxa"/>
          </w:tcPr>
          <w:p w:rsidR="00D929EA" w:rsidRPr="000162EE" w:rsidRDefault="00D929EA" w:rsidP="0001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д/з</w:t>
            </w:r>
          </w:p>
          <w:p w:rsidR="00D929EA" w:rsidRDefault="00D929EA" w:rsidP="0001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421" w:type="dxa"/>
          </w:tcPr>
          <w:p w:rsidR="00D929EA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9EA" w:rsidRPr="00031415" w:rsidRDefault="00D929EA" w:rsidP="00F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2EE">
              <w:rPr>
                <w:rFonts w:ascii="Times New Roman" w:hAnsi="Times New Roman"/>
                <w:sz w:val="24"/>
                <w:szCs w:val="24"/>
                <w:lang w:eastAsia="ru-RU"/>
              </w:rPr>
              <w:t>Следование в поведении моральным нормам и этическим требованиям (Л)</w:t>
            </w:r>
          </w:p>
        </w:tc>
      </w:tr>
    </w:tbl>
    <w:p w:rsidR="00D929EA" w:rsidRDefault="00D929EA"/>
    <w:sectPr w:rsidR="00D929EA" w:rsidSect="00D93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DDD"/>
    <w:multiLevelType w:val="hybridMultilevel"/>
    <w:tmpl w:val="4C7A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A7A"/>
    <w:rsid w:val="000162EE"/>
    <w:rsid w:val="000168D7"/>
    <w:rsid w:val="00031415"/>
    <w:rsid w:val="00096E3D"/>
    <w:rsid w:val="00280063"/>
    <w:rsid w:val="002C0C04"/>
    <w:rsid w:val="00324391"/>
    <w:rsid w:val="004246B1"/>
    <w:rsid w:val="004B6504"/>
    <w:rsid w:val="00512C3E"/>
    <w:rsid w:val="00591408"/>
    <w:rsid w:val="00592555"/>
    <w:rsid w:val="00607A7A"/>
    <w:rsid w:val="00611751"/>
    <w:rsid w:val="006E022F"/>
    <w:rsid w:val="00781E44"/>
    <w:rsid w:val="008B2D18"/>
    <w:rsid w:val="009A3FD2"/>
    <w:rsid w:val="00B564E2"/>
    <w:rsid w:val="00B66F53"/>
    <w:rsid w:val="00C4730A"/>
    <w:rsid w:val="00C56282"/>
    <w:rsid w:val="00CB7499"/>
    <w:rsid w:val="00CF5D77"/>
    <w:rsid w:val="00D14AEF"/>
    <w:rsid w:val="00D250F7"/>
    <w:rsid w:val="00D62ED5"/>
    <w:rsid w:val="00D762A1"/>
    <w:rsid w:val="00D929EA"/>
    <w:rsid w:val="00D93C48"/>
    <w:rsid w:val="00E67A71"/>
    <w:rsid w:val="00F16DC1"/>
    <w:rsid w:val="00FD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7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2D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5</Pages>
  <Words>809</Words>
  <Characters>4617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 Gif</dc:creator>
  <cp:keywords/>
  <dc:description/>
  <cp:lastModifiedBy>DNA7 X86</cp:lastModifiedBy>
  <cp:revision>6</cp:revision>
  <cp:lastPrinted>2016-02-16T20:44:00Z</cp:lastPrinted>
  <dcterms:created xsi:type="dcterms:W3CDTF">2016-02-11T21:53:00Z</dcterms:created>
  <dcterms:modified xsi:type="dcterms:W3CDTF">2019-01-15T15:19:00Z</dcterms:modified>
</cp:coreProperties>
</file>