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3" w:rsidRDefault="002D3E13" w:rsidP="008D4CF8">
      <w:pPr>
        <w:pStyle w:val="Heading2"/>
        <w:numPr>
          <w:ilvl w:val="0"/>
          <w:numId w:val="0"/>
        </w:numPr>
        <w:spacing w:before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  <w:r w:rsidRPr="001E7BEF">
        <w:rPr>
          <w:sz w:val="28"/>
          <w:szCs w:val="28"/>
        </w:rPr>
        <w:t xml:space="preserve"> о  порядке проведения и проверки </w:t>
      </w:r>
    </w:p>
    <w:p w:rsidR="002D3E13" w:rsidRDefault="002D3E13" w:rsidP="008D4CF8">
      <w:pPr>
        <w:pStyle w:val="Heading2"/>
        <w:numPr>
          <w:ilvl w:val="0"/>
          <w:numId w:val="0"/>
        </w:numPr>
        <w:spacing w:before="0"/>
        <w:ind w:firstLine="709"/>
        <w:jc w:val="center"/>
        <w:rPr>
          <w:sz w:val="28"/>
          <w:szCs w:val="28"/>
        </w:rPr>
      </w:pPr>
      <w:r w:rsidRPr="001E7BEF">
        <w:rPr>
          <w:sz w:val="28"/>
          <w:szCs w:val="28"/>
        </w:rPr>
        <w:t>итогового собеседования по русскому языку</w:t>
      </w:r>
    </w:p>
    <w:p w:rsidR="002D3E13" w:rsidRPr="00E735BC" w:rsidRDefault="002D3E13" w:rsidP="008D4CF8">
      <w:pPr>
        <w:pStyle w:val="Heading2"/>
        <w:numPr>
          <w:ilvl w:val="0"/>
          <w:numId w:val="0"/>
        </w:numPr>
        <w:spacing w:before="0"/>
        <w:ind w:firstLine="709"/>
        <w:jc w:val="center"/>
        <w:rPr>
          <w:b w:val="0"/>
          <w:bCs w:val="0"/>
          <w:sz w:val="28"/>
          <w:szCs w:val="28"/>
        </w:rPr>
      </w:pPr>
      <w:r w:rsidRPr="001E7BEF">
        <w:rPr>
          <w:sz w:val="28"/>
          <w:szCs w:val="28"/>
        </w:rPr>
        <w:t xml:space="preserve"> </w:t>
      </w:r>
      <w:r w:rsidRPr="00E735BC">
        <w:rPr>
          <w:b w:val="0"/>
          <w:sz w:val="28"/>
          <w:szCs w:val="28"/>
        </w:rPr>
        <w:t>(приказ</w:t>
      </w:r>
      <w:r>
        <w:rPr>
          <w:sz w:val="28"/>
          <w:szCs w:val="28"/>
        </w:rPr>
        <w:t xml:space="preserve"> </w:t>
      </w:r>
      <w:r w:rsidRPr="00E735BC">
        <w:rPr>
          <w:b w:val="0"/>
          <w:sz w:val="28"/>
          <w:szCs w:val="28"/>
        </w:rPr>
        <w:t>Министерства образования</w:t>
      </w:r>
      <w:r>
        <w:rPr>
          <w:b w:val="0"/>
          <w:sz w:val="28"/>
          <w:szCs w:val="28"/>
        </w:rPr>
        <w:t xml:space="preserve">, науки и молодежной политики Краснодарского края от 24.01.2019 № 235 «О проведении итогового собеседования по русскому языку в Краснодарском крае в 2019 году») </w:t>
      </w:r>
    </w:p>
    <w:p w:rsidR="002D3E13" w:rsidRDefault="002D3E13" w:rsidP="001E7B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2D3E13" w:rsidRPr="00874839" w:rsidRDefault="002D3E13" w:rsidP="001E7B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874839">
        <w:rPr>
          <w:rFonts w:ascii="Times New Roman" w:hAnsi="Times New Roman"/>
          <w:b/>
          <w:i/>
          <w:sz w:val="32"/>
          <w:szCs w:val="32"/>
        </w:rPr>
        <w:t>Итоговое собеседование проводится 13 февраля 2019 года.</w:t>
      </w:r>
    </w:p>
    <w:p w:rsidR="002D3E13" w:rsidRDefault="002D3E13" w:rsidP="001E7BE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D3E13" w:rsidRDefault="002D3E13" w:rsidP="001E7BE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1E7BEF">
        <w:rPr>
          <w:rFonts w:ascii="Times New Roman" w:hAnsi="Times New Roman"/>
          <w:b/>
          <w:sz w:val="28"/>
          <w:szCs w:val="28"/>
        </w:rPr>
        <w:t xml:space="preserve">Категории участников </w:t>
      </w:r>
      <w:r w:rsidRPr="001E7BEF">
        <w:rPr>
          <w:rFonts w:ascii="Times New Roman" w:hAnsi="Times New Roman"/>
          <w:b/>
          <w:sz w:val="28"/>
          <w:szCs w:val="28"/>
          <w:lang w:eastAsia="ru-RU"/>
        </w:rPr>
        <w:t>итогового собеседования</w:t>
      </w:r>
    </w:p>
    <w:p w:rsidR="002D3E13" w:rsidRPr="001E7BEF" w:rsidRDefault="002D3E13" w:rsidP="001E7BE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2D3E13" w:rsidRPr="001E7BEF" w:rsidRDefault="002D3E13" w:rsidP="001E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Итоговое собеседование как условие допуска к ГИА проводится для обучающихся 9-х классов (далее - участники итогового собеседования), в том числе для:</w:t>
      </w:r>
    </w:p>
    <w:p w:rsidR="002D3E13" w:rsidRPr="001E7BEF" w:rsidRDefault="002D3E13" w:rsidP="001E7B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Обучающихся с ограниченными возможностями здоровья (далее – ОВЗ), обучающихся – детей-инвалидов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2D3E13" w:rsidRPr="001E7BEF" w:rsidRDefault="002D3E13" w:rsidP="001E7BEF">
      <w:pPr>
        <w:pStyle w:val="ListParagraph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3E13" w:rsidRDefault="002D3E13" w:rsidP="001E7BE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1E7BEF">
        <w:rPr>
          <w:rFonts w:ascii="Times New Roman" w:hAnsi="Times New Roman"/>
          <w:b/>
          <w:sz w:val="28"/>
          <w:szCs w:val="28"/>
        </w:rPr>
        <w:t xml:space="preserve">Организация проведения </w:t>
      </w:r>
      <w:r w:rsidRPr="001E7BEF">
        <w:rPr>
          <w:rFonts w:ascii="Times New Roman" w:hAnsi="Times New Roman"/>
          <w:b/>
          <w:sz w:val="28"/>
          <w:szCs w:val="28"/>
          <w:lang w:eastAsia="ru-RU"/>
        </w:rPr>
        <w:t>итогового собеседования</w:t>
      </w:r>
    </w:p>
    <w:p w:rsidR="002D3E13" w:rsidRPr="001E7BEF" w:rsidRDefault="002D3E13" w:rsidP="001E7BE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D3E13" w:rsidRPr="001E7BEF" w:rsidRDefault="002D3E13" w:rsidP="001E7BEF">
      <w:pPr>
        <w:pStyle w:val="ListParagraph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  <w:lang w:eastAsia="ru-RU"/>
        </w:rPr>
        <w:t xml:space="preserve">Итоговое собеседование проводится в образовательной организации (далее – ОО) </w:t>
      </w:r>
      <w:r w:rsidRPr="001E7BEF">
        <w:rPr>
          <w:rFonts w:ascii="Times New Roman" w:hAnsi="Times New Roman"/>
          <w:sz w:val="28"/>
          <w:szCs w:val="28"/>
        </w:rPr>
        <w:t>(далее – места проведения итогового собеседования).</w:t>
      </w:r>
    </w:p>
    <w:p w:rsidR="002D3E13" w:rsidRPr="001E7BEF" w:rsidRDefault="002D3E13" w:rsidP="001E7BEF">
      <w:pPr>
        <w:pStyle w:val="ListParagraph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E7BEF">
        <w:rPr>
          <w:rFonts w:ascii="Times New Roman" w:hAnsi="Times New Roman"/>
          <w:snapToGrid w:val="0"/>
          <w:sz w:val="28"/>
          <w:szCs w:val="28"/>
        </w:rPr>
        <w:t>Обеспечение условий проведения и</w:t>
      </w:r>
      <w:r w:rsidRPr="001E7BEF">
        <w:rPr>
          <w:rFonts w:ascii="Times New Roman" w:hAnsi="Times New Roman"/>
          <w:bCs/>
          <w:iCs/>
          <w:sz w:val="28"/>
          <w:szCs w:val="28"/>
        </w:rPr>
        <w:t xml:space="preserve">тогового собеседования </w:t>
      </w:r>
      <w:r w:rsidRPr="001E7BEF">
        <w:rPr>
          <w:rFonts w:ascii="Times New Roman" w:hAnsi="Times New Roman"/>
          <w:sz w:val="28"/>
          <w:szCs w:val="28"/>
        </w:rPr>
        <w:t xml:space="preserve">для участников с ограниченными возможностями здоровья, детей-инвалидов и инвалидов, в том числе проведение итогового собеседования на дому, </w:t>
      </w:r>
      <w:r w:rsidRPr="001E7BEF">
        <w:rPr>
          <w:rFonts w:ascii="Times New Roman" w:hAnsi="Times New Roman"/>
          <w:snapToGrid w:val="0"/>
          <w:sz w:val="28"/>
          <w:szCs w:val="28"/>
        </w:rPr>
        <w:t>осуществляет ОО.</w:t>
      </w:r>
      <w:r w:rsidRPr="001E7BE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D3E13" w:rsidRPr="001E7BEF" w:rsidRDefault="002D3E13" w:rsidP="001E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E13" w:rsidRDefault="002D3E13" w:rsidP="001E7BE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1E7BEF">
        <w:rPr>
          <w:rFonts w:ascii="Times New Roman" w:hAnsi="Times New Roman"/>
          <w:b/>
          <w:bCs/>
          <w:iCs/>
          <w:sz w:val="28"/>
          <w:szCs w:val="28"/>
        </w:rPr>
        <w:t>Организация проведения и проверки итогового собеседования</w:t>
      </w:r>
    </w:p>
    <w:p w:rsidR="002D3E13" w:rsidRPr="001E7BEF" w:rsidRDefault="002D3E13" w:rsidP="001E7BE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2D3E13" w:rsidRPr="001E7BEF" w:rsidRDefault="002D3E13" w:rsidP="001E7BE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E7BEF">
        <w:rPr>
          <w:rFonts w:ascii="Times New Roman" w:hAnsi="Times New Roman"/>
          <w:bCs/>
          <w:iCs/>
          <w:sz w:val="28"/>
          <w:szCs w:val="28"/>
        </w:rPr>
        <w:t>Министерство организует проведение итогового собеседования в том числе:</w:t>
      </w:r>
    </w:p>
    <w:p w:rsidR="002D3E13" w:rsidRPr="001E7BEF" w:rsidRDefault="002D3E13" w:rsidP="001E7B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bCs/>
          <w:iCs/>
          <w:sz w:val="28"/>
          <w:szCs w:val="28"/>
        </w:rPr>
        <w:t>определяет</w:t>
      </w:r>
      <w:r w:rsidRPr="001E7BEF">
        <w:rPr>
          <w:rFonts w:ascii="Times New Roman" w:hAnsi="Times New Roman"/>
          <w:sz w:val="28"/>
          <w:szCs w:val="28"/>
        </w:rPr>
        <w:t xml:space="preserve"> порядок проведения</w:t>
      </w:r>
      <w:r w:rsidRPr="001E7BEF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1E7BEF">
        <w:rPr>
          <w:rFonts w:ascii="Times New Roman" w:hAnsi="Times New Roman"/>
          <w:sz w:val="28"/>
          <w:szCs w:val="28"/>
        </w:rPr>
        <w:t>, и порядок проверки ответов участников итогового собеседования экспертами, входящими в комиссию по проверке итогового собеседования;</w:t>
      </w:r>
    </w:p>
    <w:p w:rsidR="002D3E13" w:rsidRPr="001E7BEF" w:rsidRDefault="002D3E13" w:rsidP="001E7BEF">
      <w:pPr>
        <w:pStyle w:val="ListParagraph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МОУО организуют проведение итогового собеседования на муниципальном уровне в том числе:</w:t>
      </w:r>
    </w:p>
    <w:p w:rsidR="002D3E13" w:rsidRPr="001E7BEF" w:rsidRDefault="002D3E13" w:rsidP="001E7BE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E7BEF">
        <w:rPr>
          <w:rFonts w:ascii="Times New Roman" w:hAnsi="Times New Roman"/>
          <w:bCs/>
          <w:iCs/>
          <w:sz w:val="28"/>
          <w:szCs w:val="28"/>
        </w:rPr>
        <w:t>организуют доставку материалов итогового собеседования в региональный центр обработки информации (далее – РЦОИ) и в место хранения материалов итогового собеседования в МОУО после проверки ответов участников итогового собеседования;</w:t>
      </w:r>
    </w:p>
    <w:p w:rsidR="002D3E13" w:rsidRPr="001E7BEF" w:rsidRDefault="002D3E13" w:rsidP="001E7B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E7BEF">
        <w:rPr>
          <w:rFonts w:ascii="Times New Roman" w:hAnsi="Times New Roman"/>
          <w:bCs/>
          <w:iCs/>
          <w:sz w:val="28"/>
          <w:szCs w:val="28"/>
        </w:rPr>
        <w:t>направляют в министерство заявления о повторной проверке итогового собеседования на следующий день после получения из ОО;</w:t>
      </w:r>
    </w:p>
    <w:p w:rsidR="002D3E13" w:rsidRPr="001E7BEF" w:rsidRDefault="002D3E13" w:rsidP="001E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организуют перепроверку и (или) повторную проверку результатов итогового собеседования (по решению министерства).</w:t>
      </w:r>
    </w:p>
    <w:p w:rsidR="002D3E13" w:rsidRPr="001E7BEF" w:rsidRDefault="002D3E13" w:rsidP="001E7BEF">
      <w:pPr>
        <w:pStyle w:val="ListParagraph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1E7BEF">
        <w:rPr>
          <w:rFonts w:ascii="Times New Roman" w:hAnsi="Times New Roman"/>
          <w:bCs/>
          <w:iCs/>
          <w:sz w:val="28"/>
          <w:szCs w:val="28"/>
        </w:rPr>
        <w:t xml:space="preserve">ОО </w:t>
      </w:r>
      <w:r w:rsidRPr="001E7BEF">
        <w:rPr>
          <w:rFonts w:ascii="Times New Roman" w:hAnsi="Times New Roman"/>
          <w:sz w:val="28"/>
          <w:szCs w:val="28"/>
        </w:rPr>
        <w:t>организуют проведение итогового собеседования на уровне ОО в том числе:</w:t>
      </w:r>
    </w:p>
    <w:p w:rsidR="002D3E13" w:rsidRPr="001E7BEF" w:rsidRDefault="002D3E13" w:rsidP="001E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регистрируют заявления обучающихся 9 классов и экстернов;</w:t>
      </w:r>
    </w:p>
    <w:p w:rsidR="002D3E13" w:rsidRPr="001E7BEF" w:rsidRDefault="002D3E13" w:rsidP="001E7B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 xml:space="preserve">назначают </w:t>
      </w:r>
      <w:r w:rsidRPr="001E7BEF">
        <w:rPr>
          <w:rFonts w:ascii="Times New Roman" w:hAnsi="Times New Roman"/>
          <w:snapToGrid w:val="0"/>
          <w:sz w:val="28"/>
          <w:szCs w:val="28"/>
        </w:rPr>
        <w:t xml:space="preserve">лицо, </w:t>
      </w:r>
      <w:r w:rsidRPr="001E7BEF">
        <w:rPr>
          <w:rFonts w:ascii="Times New Roman" w:hAnsi="Times New Roman"/>
          <w:sz w:val="28"/>
          <w:szCs w:val="28"/>
        </w:rPr>
        <w:t>о</w:t>
      </w:r>
      <w:r w:rsidRPr="001E7BEF">
        <w:rPr>
          <w:rFonts w:ascii="Times New Roman" w:hAnsi="Times New Roman"/>
          <w:snapToGrid w:val="0"/>
          <w:sz w:val="28"/>
          <w:szCs w:val="28"/>
        </w:rPr>
        <w:t>тветственное за организацию и проведение итогового собеседования в ОО (далее – ответственное лицо ОО);</w:t>
      </w:r>
    </w:p>
    <w:p w:rsidR="002D3E13" w:rsidRPr="001E7BEF" w:rsidRDefault="002D3E13" w:rsidP="001E7B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 xml:space="preserve">предоставляют сведения в МОУО и РЦОИ для внесения в РИС; </w:t>
      </w:r>
    </w:p>
    <w:p w:rsidR="002D3E13" w:rsidRPr="001E7BEF" w:rsidRDefault="002D3E13" w:rsidP="001E7B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входящих в состав комиссий по проведению итогового собеседования и комиссий по проверке итогового собеседования в ОО (далее соответственно – комиссия по проведению, комиссия по проверке) в соответствии с требованиями настоящего Порядка; </w:t>
      </w:r>
    </w:p>
    <w:p w:rsidR="002D3E13" w:rsidRPr="001E7BEF" w:rsidRDefault="002D3E13" w:rsidP="001E7BE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E7BEF">
        <w:rPr>
          <w:rFonts w:ascii="Times New Roman" w:hAnsi="Times New Roman"/>
          <w:bCs/>
          <w:iCs/>
          <w:sz w:val="28"/>
          <w:szCs w:val="28"/>
        </w:rPr>
        <w:t>создают комиссии по проведению итогового собеседования в ОО;</w:t>
      </w:r>
    </w:p>
    <w:p w:rsidR="002D3E13" w:rsidRPr="001E7BEF" w:rsidRDefault="002D3E13" w:rsidP="001E7BE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E7BEF">
        <w:rPr>
          <w:rFonts w:ascii="Times New Roman" w:hAnsi="Times New Roman"/>
          <w:bCs/>
          <w:iCs/>
          <w:sz w:val="28"/>
          <w:szCs w:val="28"/>
        </w:rPr>
        <w:t>создают комиссии по проверке итогового собеседования в ОО;</w:t>
      </w:r>
    </w:p>
    <w:p w:rsidR="002D3E13" w:rsidRPr="001E7BEF" w:rsidRDefault="002D3E13" w:rsidP="001E7B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организуют проведение итогового собеседования в соответствии с установленными требованиями;</w:t>
      </w:r>
    </w:p>
    <w:p w:rsidR="002D3E13" w:rsidRPr="001E7BEF" w:rsidRDefault="002D3E13" w:rsidP="001E7B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 xml:space="preserve">организуют проверку и оценивание итогового собеседования в ОО; </w:t>
      </w:r>
    </w:p>
    <w:p w:rsidR="002D3E13" w:rsidRPr="001E7BEF" w:rsidRDefault="002D3E13" w:rsidP="001E7B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принимают заявления о повторной проверке от обучающихся, получивших «незачет» повторно, в день ознакомления с результатами итогового собеседования до 18.00 часов;</w:t>
      </w:r>
    </w:p>
    <w:p w:rsidR="002D3E13" w:rsidRPr="001E7BEF" w:rsidRDefault="002D3E13" w:rsidP="001E7B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передают заявления о повторной проверке ответственному лицу МОУО на следующий день после ознакомления с результатами итогового собеседования.</w:t>
      </w:r>
    </w:p>
    <w:p w:rsidR="002D3E13" w:rsidRPr="001E7BEF" w:rsidRDefault="002D3E13" w:rsidP="001E7BE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2D3E13" w:rsidRDefault="002D3E13" w:rsidP="001E7BE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1E7BEF">
        <w:rPr>
          <w:rFonts w:ascii="Times New Roman" w:hAnsi="Times New Roman"/>
          <w:b/>
          <w:sz w:val="28"/>
          <w:szCs w:val="28"/>
          <w:lang w:eastAsia="ru-RU"/>
        </w:rPr>
        <w:t>Регистрация и учет уча</w:t>
      </w:r>
      <w:r>
        <w:rPr>
          <w:rFonts w:ascii="Times New Roman" w:hAnsi="Times New Roman"/>
          <w:b/>
          <w:sz w:val="28"/>
          <w:szCs w:val="28"/>
          <w:lang w:eastAsia="ru-RU"/>
        </w:rPr>
        <w:t>стников итогового собеседования</w:t>
      </w:r>
    </w:p>
    <w:p w:rsidR="002D3E13" w:rsidRPr="001E7BEF" w:rsidRDefault="002D3E13" w:rsidP="001E7BE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D3E13" w:rsidRPr="001E7BEF" w:rsidRDefault="002D3E13" w:rsidP="001E7BEF">
      <w:pPr>
        <w:pStyle w:val="ListParagraph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7BEF">
        <w:rPr>
          <w:rFonts w:ascii="Times New Roman" w:hAnsi="Times New Roman"/>
          <w:sz w:val="28"/>
          <w:szCs w:val="28"/>
        </w:rPr>
        <w:t xml:space="preserve">Для участия в итоговом собеседовании обучающиеся подают заявления в ОО, в которых обучающиеся осваивают образовательные программы основного общего образования, а экстерны – в ОО по выбору экстерна. </w:t>
      </w:r>
    </w:p>
    <w:p w:rsidR="002D3E13" w:rsidRPr="001E7BEF" w:rsidRDefault="002D3E13" w:rsidP="001E7B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Заявления подаются не позднее</w:t>
      </w:r>
      <w:r>
        <w:rPr>
          <w:rFonts w:ascii="Times New Roman" w:hAnsi="Times New Roman"/>
          <w:sz w:val="28"/>
          <w:szCs w:val="28"/>
        </w:rPr>
        <w:t>,</w:t>
      </w:r>
      <w:r w:rsidRPr="001E7BEF">
        <w:rPr>
          <w:rFonts w:ascii="Times New Roman" w:hAnsi="Times New Roman"/>
          <w:sz w:val="28"/>
          <w:szCs w:val="28"/>
        </w:rPr>
        <w:t xml:space="preserve"> чем за две недели до начала проведения итогового собеседования: </w:t>
      </w:r>
      <w:r w:rsidRPr="001E7BEF">
        <w:rPr>
          <w:rFonts w:ascii="Times New Roman" w:hAnsi="Times New Roman"/>
          <w:sz w:val="28"/>
          <w:szCs w:val="28"/>
          <w:lang w:eastAsia="ru-RU"/>
        </w:rPr>
        <w:t>в основные сроки не позднее</w:t>
      </w:r>
      <w:r w:rsidRPr="001E7BEF">
        <w:rPr>
          <w:rFonts w:ascii="Times New Roman" w:hAnsi="Times New Roman"/>
          <w:sz w:val="28"/>
          <w:szCs w:val="28"/>
        </w:rPr>
        <w:t xml:space="preserve"> 29 января и</w:t>
      </w:r>
      <w:r w:rsidRPr="001E7BEF">
        <w:rPr>
          <w:rFonts w:ascii="Times New Roman" w:hAnsi="Times New Roman"/>
          <w:sz w:val="28"/>
          <w:szCs w:val="28"/>
          <w:lang w:eastAsia="ru-RU"/>
        </w:rPr>
        <w:t xml:space="preserve"> в резервные сроки не позднее 26 февраля и 22 апреля 2019 года</w:t>
      </w:r>
      <w:r w:rsidRPr="001E7BEF">
        <w:rPr>
          <w:rFonts w:ascii="Times New Roman" w:hAnsi="Times New Roman"/>
          <w:sz w:val="28"/>
          <w:szCs w:val="28"/>
        </w:rPr>
        <w:t>.</w:t>
      </w:r>
    </w:p>
    <w:p w:rsidR="002D3E13" w:rsidRPr="001E7BEF" w:rsidRDefault="002D3E13" w:rsidP="001E7BE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E13" w:rsidRDefault="002D3E13" w:rsidP="001E7BE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1E7BEF">
        <w:rPr>
          <w:rFonts w:ascii="Times New Roman" w:hAnsi="Times New Roman"/>
          <w:b/>
          <w:sz w:val="28"/>
          <w:szCs w:val="28"/>
          <w:lang w:eastAsia="ru-RU"/>
        </w:rPr>
        <w:t>Организация информирования</w:t>
      </w:r>
    </w:p>
    <w:p w:rsidR="002D3E13" w:rsidRPr="001E7BEF" w:rsidRDefault="002D3E13" w:rsidP="001E7BE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D3E13" w:rsidRPr="001E7BEF" w:rsidRDefault="002D3E13" w:rsidP="001E7B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Через ОО и МОУО,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«Интернет», осуществлять 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собеседования.</w:t>
      </w:r>
    </w:p>
    <w:p w:rsidR="002D3E13" w:rsidRPr="001E7BEF" w:rsidRDefault="002D3E13" w:rsidP="001E7B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Для организации информационно-разъяснительной работы в ОО оформляются информационные стенды, ведутся разделы на информационных сайтах, организуется работа телефонов «горячей линии», проводятся собрания с обучающимися и их родителями (законными представителями) по вопросам итогового собеседования о:</w:t>
      </w:r>
    </w:p>
    <w:p w:rsidR="002D3E13" w:rsidRPr="001E7BEF" w:rsidRDefault="002D3E13" w:rsidP="001E7BEF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порядке проведения итогового собеседования, утвержденном министерством – не позднее</w:t>
      </w:r>
      <w:r>
        <w:rPr>
          <w:rFonts w:ascii="Times New Roman" w:hAnsi="Times New Roman"/>
          <w:sz w:val="28"/>
          <w:szCs w:val="28"/>
        </w:rPr>
        <w:t>,</w:t>
      </w:r>
      <w:r w:rsidRPr="001E7BEF">
        <w:rPr>
          <w:rFonts w:ascii="Times New Roman" w:hAnsi="Times New Roman"/>
          <w:sz w:val="28"/>
          <w:szCs w:val="28"/>
        </w:rPr>
        <w:t xml:space="preserve"> чем за два месяца до дня проведения итогового собеседования;</w:t>
      </w:r>
    </w:p>
    <w:p w:rsidR="002D3E13" w:rsidRPr="001E7BEF" w:rsidRDefault="002D3E13" w:rsidP="001E7BEF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сроках проведения итогового собеседования – не позднее</w:t>
      </w:r>
      <w:r>
        <w:rPr>
          <w:rFonts w:ascii="Times New Roman" w:hAnsi="Times New Roman"/>
          <w:sz w:val="28"/>
          <w:szCs w:val="28"/>
        </w:rPr>
        <w:t>,</w:t>
      </w:r>
      <w:r w:rsidRPr="001E7BEF">
        <w:rPr>
          <w:rFonts w:ascii="Times New Roman" w:hAnsi="Times New Roman"/>
          <w:sz w:val="28"/>
          <w:szCs w:val="28"/>
        </w:rPr>
        <w:t xml:space="preserve"> чем за месяц до завершения срока подачи заявления на участие в итоговом собеседовании;</w:t>
      </w:r>
    </w:p>
    <w:p w:rsidR="002D3E13" w:rsidRPr="001E7BEF" w:rsidRDefault="002D3E13" w:rsidP="001E7BEF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сроках, местах и порядке информирования о результатах итогового собеседования – не позднее чем за месяц до дня проведения итогового собеседования.</w:t>
      </w:r>
    </w:p>
    <w:p w:rsidR="002D3E13" w:rsidRPr="001E7BEF" w:rsidRDefault="002D3E13" w:rsidP="001E7BEF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3E13" w:rsidRDefault="002D3E13" w:rsidP="001E7BE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1E7BEF">
        <w:rPr>
          <w:rFonts w:ascii="Times New Roman" w:hAnsi="Times New Roman"/>
          <w:b/>
          <w:sz w:val="28"/>
          <w:szCs w:val="28"/>
          <w:lang w:eastAsia="ru-RU"/>
        </w:rPr>
        <w:t>Подготовка к проведению итогового собеседования</w:t>
      </w:r>
    </w:p>
    <w:p w:rsidR="002D3E13" w:rsidRPr="001E7BEF" w:rsidRDefault="002D3E13" w:rsidP="001E7BE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D3E13" w:rsidRPr="001E7BEF" w:rsidRDefault="002D3E13" w:rsidP="001E7BEF">
      <w:pPr>
        <w:pStyle w:val="ListParagraph"/>
        <w:tabs>
          <w:tab w:val="left" w:pos="-2127"/>
          <w:tab w:val="left" w:pos="540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1E7BEF">
        <w:rPr>
          <w:rFonts w:ascii="Times New Roman" w:hAnsi="Times New Roman"/>
          <w:sz w:val="28"/>
          <w:szCs w:val="28"/>
        </w:rPr>
        <w:t>ОО готовят помещения для проведения итогового собеседования</w:t>
      </w:r>
      <w:r w:rsidRPr="001E7BEF">
        <w:rPr>
          <w:rFonts w:ascii="Times New Roman" w:hAnsi="Times New Roman"/>
          <w:sz w:val="28"/>
          <w:szCs w:val="28"/>
          <w:lang w:eastAsia="ru-RU"/>
        </w:rPr>
        <w:t>.</w:t>
      </w:r>
    </w:p>
    <w:p w:rsidR="002D3E13" w:rsidRPr="001E7BEF" w:rsidRDefault="002D3E13" w:rsidP="001E7BE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7BEF">
        <w:rPr>
          <w:sz w:val="28"/>
          <w:szCs w:val="28"/>
        </w:rPr>
        <w:t>Для проведения итогового собеседования выделяются:</w:t>
      </w:r>
    </w:p>
    <w:p w:rsidR="002D3E13" w:rsidRPr="001E7BEF" w:rsidRDefault="002D3E13" w:rsidP="001E7B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 xml:space="preserve">учебные кабинеты проведения итогового собеседования, в которых участники проходят процедуру итогового собеседования (далее – аудитория проведения итогового собеседования); </w:t>
      </w:r>
    </w:p>
    <w:p w:rsidR="002D3E13" w:rsidRPr="001E7BEF" w:rsidRDefault="002D3E13" w:rsidP="001E7B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учебные кабинеты ОО, в которых участники итогового собеседования ожидают очереди для участия в итоговом собеседовании, а также учебные кабинеты для участников, прошедших итоговое собеседование;</w:t>
      </w:r>
    </w:p>
    <w:p w:rsidR="002D3E13" w:rsidRPr="001E7BEF" w:rsidRDefault="002D3E13" w:rsidP="001E7B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2D3E13" w:rsidRPr="001E7BEF" w:rsidRDefault="002D3E13" w:rsidP="001E7BE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b/>
          <w:i/>
          <w:sz w:val="28"/>
          <w:szCs w:val="28"/>
        </w:rPr>
        <w:t>В состав комиссии по проведению</w:t>
      </w:r>
      <w:r w:rsidRPr="001E7BEF">
        <w:rPr>
          <w:rFonts w:ascii="Times New Roman" w:hAnsi="Times New Roman"/>
          <w:sz w:val="28"/>
          <w:szCs w:val="28"/>
        </w:rPr>
        <w:t xml:space="preserve"> входят:</w:t>
      </w:r>
    </w:p>
    <w:p w:rsidR="002D3E13" w:rsidRPr="001E7BEF" w:rsidRDefault="002D3E13" w:rsidP="001E7BEF">
      <w:pPr>
        <w:keepNext/>
        <w:keepLines/>
        <w:tabs>
          <w:tab w:val="left" w:pos="1134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  <w:u w:val="single"/>
        </w:rPr>
        <w:t>Ответственный организатор ОО</w:t>
      </w:r>
      <w:r w:rsidRPr="001E7BEF">
        <w:rPr>
          <w:rFonts w:ascii="Times New Roman" w:hAnsi="Times New Roman"/>
          <w:sz w:val="28"/>
          <w:szCs w:val="28"/>
        </w:rPr>
        <w:t xml:space="preserve"> – руководитель ОО, либо заместитель руководителя ОО:</w:t>
      </w:r>
    </w:p>
    <w:p w:rsidR="002D3E13" w:rsidRPr="001E7BEF" w:rsidRDefault="002D3E13" w:rsidP="001E7BEF">
      <w:pPr>
        <w:pStyle w:val="ListParagraph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распределяет участников итогового собеседования по аудиториям;</w:t>
      </w:r>
    </w:p>
    <w:p w:rsidR="002D3E13" w:rsidRPr="001E7BEF" w:rsidRDefault="002D3E13" w:rsidP="001E7BEF">
      <w:pPr>
        <w:pStyle w:val="ListParagraph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организует сбор аудио-файлов с записями ответов участников итогового собеседования и материалов итогового собеседования из аудиторий по окончании итогового собеседования;</w:t>
      </w:r>
    </w:p>
    <w:p w:rsidR="002D3E13" w:rsidRPr="001E7BEF" w:rsidRDefault="002D3E13" w:rsidP="001E7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передает в РЦОИ и ответственному лицу МОУО после проверки ответов участников итогового собеседования все материалы итогового собеседования и аудио-файлы с записями ответов участников итогового собеседования;</w:t>
      </w:r>
    </w:p>
    <w:p w:rsidR="002D3E13" w:rsidRPr="001E7BEF" w:rsidRDefault="002D3E13" w:rsidP="001E7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знакомит участников итогового собеседования с результатами проверки ответов;</w:t>
      </w:r>
    </w:p>
    <w:p w:rsidR="002D3E13" w:rsidRPr="001E7BEF" w:rsidRDefault="002D3E13" w:rsidP="001E7BE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организует сбор документов, подтверждающих уважительные причины не завершения итогового собеседования для повторного допуска участников в дополнительные сроки.</w:t>
      </w:r>
    </w:p>
    <w:p w:rsidR="002D3E13" w:rsidRPr="001E7BEF" w:rsidRDefault="002D3E13" w:rsidP="001E7BEF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E7BEF">
        <w:rPr>
          <w:rFonts w:ascii="Times New Roman" w:hAnsi="Times New Roman"/>
          <w:sz w:val="28"/>
          <w:szCs w:val="28"/>
          <w:u w:val="single"/>
        </w:rPr>
        <w:t>Организаторы вне аудитории</w:t>
      </w:r>
      <w:r w:rsidRPr="001E7BEF">
        <w:rPr>
          <w:rFonts w:ascii="Times New Roman" w:hAnsi="Times New Roman"/>
          <w:sz w:val="28"/>
          <w:szCs w:val="28"/>
        </w:rPr>
        <w:t>:</w:t>
      </w:r>
    </w:p>
    <w:p w:rsidR="002D3E13" w:rsidRPr="001E7BEF" w:rsidRDefault="002D3E13" w:rsidP="001E7BEF">
      <w:pPr>
        <w:pStyle w:val="ListParagraph"/>
        <w:keepNext/>
        <w:keepLines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обеспечивают передвижение участников итогового собеседования;</w:t>
      </w:r>
    </w:p>
    <w:p w:rsidR="002D3E13" w:rsidRPr="001E7BEF" w:rsidRDefault="002D3E13" w:rsidP="001E7BEF">
      <w:pPr>
        <w:pStyle w:val="ListParagraph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обеспечивают соблюдение порядка и тишины в местах проведения итогового собеседования.</w:t>
      </w:r>
    </w:p>
    <w:p w:rsidR="002D3E13" w:rsidRPr="001E7BEF" w:rsidRDefault="002D3E13" w:rsidP="001E7BEF">
      <w:pPr>
        <w:pStyle w:val="ListParagraph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  <w:u w:val="single"/>
        </w:rPr>
        <w:t>Экзаменаторы-собеседники</w:t>
      </w:r>
      <w:r w:rsidRPr="001E7BEF">
        <w:rPr>
          <w:rFonts w:ascii="Times New Roman" w:hAnsi="Times New Roman"/>
          <w:sz w:val="28"/>
          <w:szCs w:val="28"/>
        </w:rPr>
        <w:t>;</w:t>
      </w:r>
    </w:p>
    <w:p w:rsidR="002D3E13" w:rsidRPr="001E7BEF" w:rsidRDefault="002D3E13" w:rsidP="001E7BEF">
      <w:pPr>
        <w:pStyle w:val="ListParagraph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обеспечивают проверку документов, удостоверяющих личность участника итогового собеседования;</w:t>
      </w:r>
    </w:p>
    <w:p w:rsidR="002D3E13" w:rsidRPr="001E7BEF" w:rsidRDefault="002D3E13" w:rsidP="001E7BEF">
      <w:pPr>
        <w:pStyle w:val="ListParagraph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проводят собеседование с участниками итогового собеседования;</w:t>
      </w:r>
    </w:p>
    <w:p w:rsidR="002D3E13" w:rsidRPr="001E7BEF" w:rsidRDefault="002D3E13" w:rsidP="001E7BEF">
      <w:pPr>
        <w:pStyle w:val="ListParagraph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фиксируют время начала и время окончания итогового собеседования каждого участника.</w:t>
      </w:r>
    </w:p>
    <w:p w:rsidR="002D3E13" w:rsidRPr="001E7BEF" w:rsidRDefault="002D3E13" w:rsidP="001E7BEF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  <w:u w:val="single"/>
          <w:lang w:eastAsia="ru-RU"/>
        </w:rPr>
        <w:t>Технический специалист ОО</w:t>
      </w:r>
      <w:r w:rsidRPr="001E7BEF">
        <w:rPr>
          <w:rFonts w:ascii="Times New Roman" w:hAnsi="Times New Roman"/>
          <w:sz w:val="28"/>
          <w:szCs w:val="28"/>
          <w:lang w:eastAsia="ru-RU"/>
        </w:rPr>
        <w:t>.</w:t>
      </w:r>
    </w:p>
    <w:p w:rsidR="002D3E13" w:rsidRPr="001E7BEF" w:rsidRDefault="002D3E13" w:rsidP="001E7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color w:val="000000"/>
          <w:sz w:val="28"/>
          <w:szCs w:val="28"/>
        </w:rPr>
        <w:t>обеспечивает осуществление аудиозаписи бесед участников с экзаменатором-собеседником.</w:t>
      </w:r>
    </w:p>
    <w:p w:rsidR="002D3E13" w:rsidRPr="001E7BEF" w:rsidRDefault="002D3E13" w:rsidP="001E7BEF">
      <w:pPr>
        <w:pStyle w:val="ListParagraph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CF8">
        <w:rPr>
          <w:rFonts w:ascii="Times New Roman" w:hAnsi="Times New Roman"/>
          <w:b/>
          <w:i/>
          <w:sz w:val="28"/>
          <w:szCs w:val="28"/>
        </w:rPr>
        <w:t>В состав комиссии по проверке</w:t>
      </w:r>
      <w:r w:rsidRPr="001E7BEF">
        <w:rPr>
          <w:rFonts w:ascii="Times New Roman" w:hAnsi="Times New Roman"/>
          <w:sz w:val="28"/>
          <w:szCs w:val="28"/>
        </w:rPr>
        <w:t xml:space="preserve"> входят</w:t>
      </w:r>
      <w:r w:rsidRPr="001E7BEF">
        <w:rPr>
          <w:rFonts w:ascii="Times New Roman" w:hAnsi="Times New Roman"/>
          <w:b/>
          <w:sz w:val="28"/>
          <w:szCs w:val="28"/>
        </w:rPr>
        <w:t xml:space="preserve"> </w:t>
      </w:r>
      <w:r w:rsidRPr="001E7BEF">
        <w:rPr>
          <w:rFonts w:ascii="Times New Roman" w:hAnsi="Times New Roman"/>
          <w:sz w:val="28"/>
          <w:szCs w:val="28"/>
        </w:rPr>
        <w:t xml:space="preserve">эксперты по проверке ответов участников итогового собеседования (далее – эксперт). </w:t>
      </w:r>
    </w:p>
    <w:p w:rsidR="002D3E13" w:rsidRPr="001E7BEF" w:rsidRDefault="002D3E13" w:rsidP="001E7B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3E13" w:rsidRDefault="002D3E13" w:rsidP="001E7BE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E7BEF">
        <w:rPr>
          <w:rFonts w:ascii="Times New Roman" w:hAnsi="Times New Roman"/>
          <w:b/>
          <w:sz w:val="28"/>
          <w:szCs w:val="28"/>
          <w:lang w:eastAsia="ru-RU"/>
        </w:rPr>
        <w:t xml:space="preserve">Проведение </w:t>
      </w:r>
      <w:r w:rsidRPr="001E7BEF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:rsidR="002D3E13" w:rsidRDefault="002D3E13" w:rsidP="001E7BE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D3E13" w:rsidRPr="001E7BEF" w:rsidRDefault="002D3E13" w:rsidP="001E7BEF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Итоговое собеседование начинается в 09.00 по местному времени.</w:t>
      </w:r>
    </w:p>
    <w:p w:rsidR="002D3E13" w:rsidRPr="001E7BEF" w:rsidRDefault="002D3E13" w:rsidP="001E7BE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Продолжительность выполнения работы каждым участником итогового собеседования составляет в среднем 15 минут.</w:t>
      </w:r>
    </w:p>
    <w:p w:rsidR="002D3E13" w:rsidRPr="001E7BEF" w:rsidRDefault="002D3E13" w:rsidP="001E7BEF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2D3E13" w:rsidRPr="001E7BEF" w:rsidRDefault="002D3E13" w:rsidP="001E7BEF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2D3E13" w:rsidRPr="001E7BEF" w:rsidRDefault="002D3E13" w:rsidP="001E7BE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В день проведения итогового собеседования в месте проведения итогового собеседования могут присутствовать:</w:t>
      </w:r>
    </w:p>
    <w:p w:rsidR="002D3E13" w:rsidRPr="001E7BEF" w:rsidRDefault="002D3E13" w:rsidP="001E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независимые общественные наблюдатели;</w:t>
      </w:r>
    </w:p>
    <w:p w:rsidR="002D3E13" w:rsidRPr="001E7BEF" w:rsidRDefault="002D3E13" w:rsidP="001E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:rsidR="002D3E13" w:rsidRPr="001E7BEF" w:rsidRDefault="002D3E13" w:rsidP="001E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должностные лица Рособрнадзора и (или) должностные лица министерства.</w:t>
      </w:r>
    </w:p>
    <w:p w:rsidR="002D3E13" w:rsidRPr="001E7BEF" w:rsidRDefault="002D3E13" w:rsidP="001E7BEF">
      <w:pPr>
        <w:pStyle w:val="ListParagraph"/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7BEF">
        <w:rPr>
          <w:rFonts w:ascii="Times New Roman" w:hAnsi="Times New Roman"/>
          <w:sz w:val="28"/>
          <w:szCs w:val="28"/>
        </w:rPr>
        <w:t>В день проведения итогового собеседования не позднее 08.00 по местному времени о</w:t>
      </w:r>
      <w:r w:rsidRPr="001E7BEF">
        <w:rPr>
          <w:rFonts w:ascii="Times New Roman" w:hAnsi="Times New Roman"/>
          <w:color w:val="000000"/>
          <w:sz w:val="28"/>
          <w:szCs w:val="28"/>
        </w:rPr>
        <w:t xml:space="preserve">тветственный организатор ОО с помощью технического специалиста </w:t>
      </w:r>
      <w:r w:rsidRPr="001E7BEF">
        <w:rPr>
          <w:rFonts w:ascii="Times New Roman" w:hAnsi="Times New Roman"/>
          <w:sz w:val="28"/>
          <w:szCs w:val="28"/>
        </w:rPr>
        <w:t>получает с Интернет-ресурса и тиражирует материалы для проведения итогового собеседования</w:t>
      </w:r>
      <w:r w:rsidRPr="001E7BEF">
        <w:rPr>
          <w:rFonts w:ascii="Times New Roman" w:hAnsi="Times New Roman"/>
          <w:color w:val="000000"/>
          <w:sz w:val="28"/>
          <w:szCs w:val="28"/>
        </w:rPr>
        <w:t xml:space="preserve"> в необходимом количестве</w:t>
      </w:r>
      <w:r w:rsidRPr="001E7BEF">
        <w:rPr>
          <w:rFonts w:ascii="Times New Roman" w:hAnsi="Times New Roman"/>
          <w:sz w:val="28"/>
          <w:szCs w:val="28"/>
        </w:rPr>
        <w:t>.</w:t>
      </w:r>
    </w:p>
    <w:p w:rsidR="002D3E13" w:rsidRPr="001E7BEF" w:rsidRDefault="002D3E13" w:rsidP="001E7BEF">
      <w:pPr>
        <w:pStyle w:val="ListParagraph"/>
        <w:widowControl w:val="0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7BEF">
        <w:rPr>
          <w:rFonts w:ascii="Times New Roman" w:hAnsi="Times New Roman"/>
          <w:sz w:val="28"/>
          <w:szCs w:val="28"/>
        </w:rPr>
        <w:t>Ответственный организатор в ОО:</w:t>
      </w:r>
    </w:p>
    <w:p w:rsidR="002D3E13" w:rsidRPr="001E7BEF" w:rsidRDefault="002D3E13" w:rsidP="001E7BE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организует сбор участников итогового собеседования в аудиториях ожидания;</w:t>
      </w:r>
    </w:p>
    <w:p w:rsidR="002D3E13" w:rsidRPr="001E7BEF" w:rsidRDefault="002D3E13" w:rsidP="001E7BE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на основании информации, полученной от организаторов вне аудитории, в списках участников итогового собеседования, в случае неявки участника, в поле «Аудитория» указывает букву «Н».</w:t>
      </w:r>
    </w:p>
    <w:p w:rsidR="002D3E13" w:rsidRPr="001E7BEF" w:rsidRDefault="002D3E13" w:rsidP="001E7BEF">
      <w:pPr>
        <w:pStyle w:val="ListParagraph"/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7BEF">
        <w:rPr>
          <w:rFonts w:ascii="Times New Roman" w:hAnsi="Times New Roman"/>
          <w:sz w:val="28"/>
          <w:szCs w:val="28"/>
        </w:rPr>
        <w:t xml:space="preserve">Организаторы вне аудитории приглашают в произвольном порядке участников итогового собеседования, находящихся в аудиториях ожидания и сопровождают их в аудитории проведения итогового собеседования согласно списку участников, полученному от ответственного организатора ОО, а после окончания итогового собеседования для данного участника </w:t>
      </w:r>
      <w:r w:rsidRPr="001E7BE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E7BEF">
        <w:rPr>
          <w:rFonts w:ascii="Times New Roman" w:hAnsi="Times New Roman"/>
          <w:sz w:val="28"/>
          <w:szCs w:val="28"/>
        </w:rPr>
        <w:t xml:space="preserve">провожает его до выхода из пункта проведения итогового собеседования. </w:t>
      </w:r>
    </w:p>
    <w:p w:rsidR="002D3E13" w:rsidRPr="001E7BEF" w:rsidRDefault="002D3E13" w:rsidP="001E7BEF">
      <w:pPr>
        <w:pStyle w:val="ListParagraph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color w:val="000000"/>
          <w:sz w:val="28"/>
          <w:szCs w:val="28"/>
        </w:rPr>
        <w:t>Затем приглашается новый участник итогового собеседования.</w:t>
      </w:r>
    </w:p>
    <w:p w:rsidR="002D3E13" w:rsidRPr="001E7BEF" w:rsidRDefault="002D3E13" w:rsidP="001E7BEF">
      <w:pPr>
        <w:pStyle w:val="Default"/>
        <w:ind w:firstLine="709"/>
        <w:jc w:val="both"/>
        <w:rPr>
          <w:sz w:val="28"/>
          <w:szCs w:val="28"/>
        </w:rPr>
      </w:pPr>
      <w:r w:rsidRPr="001E7BEF">
        <w:rPr>
          <w:sz w:val="28"/>
          <w:szCs w:val="28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</w:p>
    <w:p w:rsidR="002D3E13" w:rsidRPr="001E7BEF" w:rsidRDefault="002D3E13" w:rsidP="001E7BEF">
      <w:pPr>
        <w:pStyle w:val="Default"/>
        <w:tabs>
          <w:tab w:val="left" w:pos="720"/>
          <w:tab w:val="left" w:pos="141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E7BEF">
        <w:rPr>
          <w:i/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D3E13" w:rsidRPr="001E7BEF" w:rsidRDefault="002D3E13" w:rsidP="001E7BEF">
      <w:pPr>
        <w:pStyle w:val="ListParagraph"/>
        <w:widowControl w:val="0"/>
        <w:tabs>
          <w:tab w:val="left" w:pos="720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7BEF">
        <w:rPr>
          <w:rFonts w:ascii="Times New Roman" w:hAnsi="Times New Roman"/>
          <w:sz w:val="28"/>
          <w:szCs w:val="28"/>
        </w:rPr>
        <w:t>Экзаменатор-собеседник в аудитории проведения:</w:t>
      </w:r>
    </w:p>
    <w:p w:rsidR="002D3E13" w:rsidRPr="001E7BEF" w:rsidRDefault="002D3E13" w:rsidP="001E7BEF">
      <w:pPr>
        <w:pStyle w:val="ListParagraph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проверяет данные документа, удостоверяющего личность, и вносит данные участника итогового собеседования (ФИО, класс, данные документа, удостоверяющего личность) в ведомость учета проведения итогового собеседования в аудитории;</w:t>
      </w:r>
    </w:p>
    <w:p w:rsidR="002D3E13" w:rsidRPr="001E7BEF" w:rsidRDefault="002D3E13" w:rsidP="001E7BEF">
      <w:pPr>
        <w:pStyle w:val="ListParagraph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проводит инструктаж участника, ознакомив его с Инструкцией по выполнению заданий КИМ;</w:t>
      </w:r>
    </w:p>
    <w:p w:rsidR="002D3E13" w:rsidRPr="001E7BEF" w:rsidRDefault="002D3E13" w:rsidP="001E7BEF">
      <w:pPr>
        <w:pStyle w:val="ListParagraph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выдает участнику итогового собеседования КИМ;</w:t>
      </w:r>
    </w:p>
    <w:p w:rsidR="002D3E13" w:rsidRPr="001E7BEF" w:rsidRDefault="002D3E13" w:rsidP="001E7BEF">
      <w:pPr>
        <w:pStyle w:val="ListParagraph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фиксирует время начала ответа и время окончания ответа каждого участника итогового собеседования;</w:t>
      </w:r>
    </w:p>
    <w:p w:rsidR="002D3E13" w:rsidRPr="001E7BEF" w:rsidRDefault="002D3E13" w:rsidP="001E7BEF">
      <w:pPr>
        <w:pStyle w:val="ListParagraph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проводит собеседование, создает доброжелательную рабочую атмосферу.</w:t>
      </w:r>
    </w:p>
    <w:p w:rsidR="002D3E13" w:rsidRPr="001E7BEF" w:rsidRDefault="002D3E13" w:rsidP="001E7BEF">
      <w:pPr>
        <w:pStyle w:val="ListParagraph"/>
        <w:widowControl w:val="0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7BEF">
        <w:rPr>
          <w:rFonts w:ascii="Times New Roman" w:hAnsi="Times New Roman"/>
          <w:sz w:val="28"/>
          <w:szCs w:val="28"/>
        </w:rPr>
        <w:t>Участник итогового собеседования</w:t>
      </w:r>
      <w:r>
        <w:rPr>
          <w:rFonts w:ascii="Times New Roman" w:hAnsi="Times New Roman"/>
          <w:sz w:val="28"/>
          <w:szCs w:val="28"/>
        </w:rPr>
        <w:t>,</w:t>
      </w:r>
      <w:r w:rsidRPr="001E7BEF">
        <w:rPr>
          <w:rFonts w:ascii="Times New Roman" w:hAnsi="Times New Roman"/>
          <w:sz w:val="28"/>
          <w:szCs w:val="28"/>
        </w:rPr>
        <w:t xml:space="preserve"> прежде чем приступить к ответу</w:t>
      </w:r>
      <w:r>
        <w:rPr>
          <w:rFonts w:ascii="Times New Roman" w:hAnsi="Times New Roman"/>
          <w:sz w:val="28"/>
          <w:szCs w:val="28"/>
        </w:rPr>
        <w:t>,</w:t>
      </w:r>
      <w:r w:rsidRPr="001E7BEF">
        <w:rPr>
          <w:rFonts w:ascii="Times New Roman" w:hAnsi="Times New Roman"/>
          <w:sz w:val="28"/>
          <w:szCs w:val="28"/>
        </w:rPr>
        <w:t xml:space="preserve"> проговаривает в средство аудиозаписи:</w:t>
      </w:r>
    </w:p>
    <w:p w:rsidR="002D3E13" w:rsidRPr="001E7BEF" w:rsidRDefault="002D3E13" w:rsidP="001E7BEF">
      <w:pPr>
        <w:pStyle w:val="ListParagraph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фамилию;</w:t>
      </w:r>
    </w:p>
    <w:p w:rsidR="002D3E13" w:rsidRPr="001E7BEF" w:rsidRDefault="002D3E13" w:rsidP="001E7BEF">
      <w:pPr>
        <w:pStyle w:val="ListParagraph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имя;</w:t>
      </w:r>
    </w:p>
    <w:p w:rsidR="002D3E13" w:rsidRPr="001E7BEF" w:rsidRDefault="002D3E13" w:rsidP="001E7BEF">
      <w:pPr>
        <w:pStyle w:val="ListParagraph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отчество;</w:t>
      </w:r>
    </w:p>
    <w:p w:rsidR="002D3E13" w:rsidRPr="001E7BEF" w:rsidRDefault="002D3E13" w:rsidP="001E7BEF">
      <w:pPr>
        <w:pStyle w:val="ListParagraph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номер варианта;</w:t>
      </w:r>
    </w:p>
    <w:p w:rsidR="002D3E13" w:rsidRPr="001E7BEF" w:rsidRDefault="002D3E13" w:rsidP="001E7BEF">
      <w:pPr>
        <w:pStyle w:val="ListParagraph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перед ответом на каждое задание участник итогового собеседования произносит номер задания.</w:t>
      </w:r>
    </w:p>
    <w:p w:rsidR="002D3E13" w:rsidRPr="001E7BEF" w:rsidRDefault="002D3E13" w:rsidP="001E7BE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Экзаменатор-собеседник следит за соблюдением рекомендуемого временного регламента.</w:t>
      </w:r>
    </w:p>
    <w:p w:rsidR="002D3E13" w:rsidRPr="001E7BEF" w:rsidRDefault="002D3E13" w:rsidP="001E7BEF">
      <w:pPr>
        <w:pStyle w:val="ListParagraph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7BEF">
        <w:rPr>
          <w:rFonts w:ascii="Times New Roman" w:hAnsi="Times New Roman"/>
          <w:sz w:val="28"/>
          <w:szCs w:val="28"/>
        </w:rPr>
        <w:t>После завершения итогового собеседования участник может прослушать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2D3E13" w:rsidRPr="001E7BEF" w:rsidRDefault="002D3E13" w:rsidP="001E7B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color w:val="000000"/>
          <w:sz w:val="28"/>
          <w:szCs w:val="28"/>
        </w:rPr>
        <w:t xml:space="preserve">В случае,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место проведения итогового собеседования. </w:t>
      </w:r>
    </w:p>
    <w:p w:rsidR="002D3E13" w:rsidRPr="001E7BEF" w:rsidRDefault="002D3E13" w:rsidP="001E7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color w:val="000000"/>
          <w:sz w:val="28"/>
          <w:szCs w:val="28"/>
        </w:rPr>
        <w:t>В этом случае экзаменатор-собеседник приглашает ответственного организатора в ОО для заполнения «Акта о досрочном завершении итогового собеседования по уважительным причинам» (приложение № 2)</w:t>
      </w:r>
      <w:r w:rsidRPr="001E7BEF">
        <w:rPr>
          <w:rFonts w:ascii="Times New Roman" w:hAnsi="Times New Roman"/>
          <w:sz w:val="28"/>
          <w:szCs w:val="28"/>
        </w:rPr>
        <w:t xml:space="preserve"> и вносит соответствующую отметку в форму «Ведомость учета проведения итогового собеседования в аудитории».</w:t>
      </w:r>
    </w:p>
    <w:p w:rsidR="002D3E13" w:rsidRPr="001E7BEF" w:rsidRDefault="002D3E13" w:rsidP="001E7B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color w:val="000000"/>
          <w:sz w:val="28"/>
          <w:szCs w:val="28"/>
        </w:rPr>
        <w:t xml:space="preserve">По завершении участниками сдачи итогового собеседования технический специалист: </w:t>
      </w:r>
    </w:p>
    <w:p w:rsidR="002D3E13" w:rsidRPr="001E7BEF" w:rsidRDefault="002D3E13" w:rsidP="001E7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color w:val="000000"/>
          <w:sz w:val="28"/>
          <w:szCs w:val="28"/>
        </w:rPr>
        <w:t>выключает аудиозапись ответов участников;</w:t>
      </w:r>
    </w:p>
    <w:p w:rsidR="002D3E13" w:rsidRPr="001E7BEF" w:rsidRDefault="002D3E13" w:rsidP="001E7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color w:val="000000"/>
          <w:sz w:val="28"/>
          <w:szCs w:val="28"/>
        </w:rPr>
        <w:t>сохраняет ее в каждой аудитории проведения (наименование файла должно содержать дату проведения итогового собеседования, номер аудитории, код ОО);</w:t>
      </w:r>
    </w:p>
    <w:p w:rsidR="002D3E13" w:rsidRPr="001E7BEF" w:rsidRDefault="002D3E13" w:rsidP="001E7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color w:val="000000"/>
          <w:sz w:val="28"/>
          <w:szCs w:val="28"/>
        </w:rPr>
        <w:t>копирует на съемный электронный накопитель;</w:t>
      </w:r>
    </w:p>
    <w:p w:rsidR="002D3E13" w:rsidRPr="001E7BEF" w:rsidRDefault="002D3E13" w:rsidP="001E7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color w:val="000000"/>
          <w:sz w:val="28"/>
          <w:szCs w:val="28"/>
        </w:rPr>
        <w:t xml:space="preserve">передает съемный электронный накопитель с аудио-файлами </w:t>
      </w:r>
      <w:r w:rsidRPr="001E7BEF">
        <w:rPr>
          <w:rFonts w:ascii="Times New Roman" w:hAnsi="Times New Roman"/>
          <w:sz w:val="28"/>
          <w:szCs w:val="28"/>
        </w:rPr>
        <w:t>с записями ответов участников итогового собеседования</w:t>
      </w:r>
      <w:r w:rsidRPr="001E7BEF">
        <w:rPr>
          <w:rFonts w:ascii="Times New Roman" w:hAnsi="Times New Roman"/>
          <w:color w:val="000000"/>
          <w:sz w:val="28"/>
          <w:szCs w:val="28"/>
        </w:rPr>
        <w:t xml:space="preserve"> ответственному организатору ОО. </w:t>
      </w:r>
    </w:p>
    <w:p w:rsidR="002D3E13" w:rsidRPr="001E7BEF" w:rsidRDefault="002D3E13" w:rsidP="001E7BEF">
      <w:pPr>
        <w:pStyle w:val="Default"/>
        <w:ind w:firstLine="709"/>
        <w:rPr>
          <w:sz w:val="28"/>
          <w:szCs w:val="28"/>
        </w:rPr>
      </w:pPr>
    </w:p>
    <w:p w:rsidR="002D3E13" w:rsidRDefault="002D3E13" w:rsidP="008D4CF8">
      <w:pPr>
        <w:pStyle w:val="Heading1"/>
        <w:pageBreakBefore w:val="0"/>
        <w:numPr>
          <w:ilvl w:val="0"/>
          <w:numId w:val="0"/>
        </w:numPr>
        <w:spacing w:before="0" w:after="0"/>
        <w:ind w:firstLine="709"/>
        <w:jc w:val="both"/>
        <w:rPr>
          <w:sz w:val="28"/>
        </w:rPr>
      </w:pPr>
      <w:bookmarkStart w:id="0" w:name="_Toc533867070"/>
      <w:r w:rsidRPr="001E7BEF">
        <w:rPr>
          <w:sz w:val="28"/>
        </w:rPr>
        <w:t>Особенности организации и проведения итогового собеседования для участников итогового собеседования с ОВЗ, участников итогового собеседования – детей-инвалидов и инвалидов</w:t>
      </w:r>
      <w:bookmarkEnd w:id="0"/>
    </w:p>
    <w:p w:rsidR="002D3E13" w:rsidRPr="008D4CF8" w:rsidRDefault="002D3E13" w:rsidP="008D4CF8"/>
    <w:p w:rsidR="002D3E13" w:rsidRPr="001E7BEF" w:rsidRDefault="002D3E13" w:rsidP="001E7B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Участники итогового собеседования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 в случаях, изложенных подпунктом 9.5.</w:t>
      </w:r>
    </w:p>
    <w:p w:rsidR="002D3E13" w:rsidRPr="001E7BEF" w:rsidRDefault="002D3E13" w:rsidP="001E7B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ОО организуется проведение итогового собеседования в условиях, учитывающих состояние их здоровья, особенности психофизического развития.</w:t>
      </w:r>
    </w:p>
    <w:p w:rsidR="002D3E13" w:rsidRPr="001E7BEF" w:rsidRDefault="002D3E13" w:rsidP="001E7BEF">
      <w:pPr>
        <w:pStyle w:val="ListParagraph"/>
        <w:tabs>
          <w:tab w:val="left" w:pos="0"/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7BEF">
        <w:rPr>
          <w:rFonts w:ascii="Times New Roman" w:hAnsi="Times New Roman"/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2D3E13" w:rsidRPr="001E7BEF" w:rsidRDefault="002D3E13" w:rsidP="001E7BEF">
      <w:pPr>
        <w:pStyle w:val="ListParagraph"/>
        <w:tabs>
          <w:tab w:val="left" w:pos="0"/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7BEF">
        <w:rPr>
          <w:rFonts w:ascii="Times New Roman" w:hAnsi="Times New Roman"/>
          <w:sz w:val="28"/>
          <w:szCs w:val="28"/>
        </w:rPr>
        <w:t>Для участников итогового собеседования с ОВЗ, для обучающихся на дому (при предъявлении копии рекомендации ПМПК), для участников итогового собеседования – детей-инвалидов (при предъявлении справки, подтверждающей инвалидность) обеспечивается в ОО создание следующих условий проведения итогового собеседования:</w:t>
      </w:r>
    </w:p>
    <w:p w:rsidR="002D3E13" w:rsidRPr="001E7BEF" w:rsidRDefault="002D3E13" w:rsidP="001E7B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беспрепятственный доступ участников итогового собеседования в аудитории проведения итогового собеседова</w:t>
      </w:r>
      <w:r>
        <w:rPr>
          <w:rFonts w:ascii="Times New Roman" w:hAnsi="Times New Roman"/>
          <w:sz w:val="28"/>
          <w:szCs w:val="28"/>
        </w:rPr>
        <w:t>ния, туалетные и иные помещения;</w:t>
      </w:r>
      <w:r w:rsidRPr="001E7BEF">
        <w:rPr>
          <w:rFonts w:ascii="Times New Roman" w:hAnsi="Times New Roman"/>
          <w:sz w:val="28"/>
          <w:szCs w:val="28"/>
        </w:rPr>
        <w:t xml:space="preserve"> </w:t>
      </w:r>
    </w:p>
    <w:p w:rsidR="002D3E13" w:rsidRPr="001E7BEF" w:rsidRDefault="002D3E13" w:rsidP="001E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увеличение продолжительности итогового собеседования на 30 минут.</w:t>
      </w:r>
    </w:p>
    <w:p w:rsidR="002D3E13" w:rsidRPr="001E7BEF" w:rsidRDefault="002D3E13" w:rsidP="001E7BEF">
      <w:pPr>
        <w:pStyle w:val="Default"/>
        <w:ind w:firstLine="709"/>
        <w:jc w:val="both"/>
        <w:rPr>
          <w:sz w:val="28"/>
          <w:szCs w:val="28"/>
        </w:rPr>
      </w:pPr>
    </w:p>
    <w:p w:rsidR="002D3E13" w:rsidRDefault="002D3E13" w:rsidP="001E7BE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E7BEF">
        <w:rPr>
          <w:rFonts w:ascii="Times New Roman" w:hAnsi="Times New Roman"/>
          <w:b/>
          <w:sz w:val="28"/>
          <w:szCs w:val="28"/>
        </w:rPr>
        <w:t>Порядок проверки результатов итогового собеседования</w:t>
      </w:r>
    </w:p>
    <w:p w:rsidR="002D3E13" w:rsidRPr="001E7BEF" w:rsidRDefault="002D3E13" w:rsidP="001E7BE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D3E13" w:rsidRPr="001E7BEF" w:rsidRDefault="002D3E13" w:rsidP="001E7B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bCs/>
          <w:color w:val="000000"/>
          <w:sz w:val="28"/>
          <w:szCs w:val="28"/>
        </w:rPr>
        <w:t>Получение критериев оценивания для экспертов осуществляет по указанию ответственного организатора в ОО технический специалист н</w:t>
      </w:r>
      <w:r w:rsidRPr="001E7BEF">
        <w:rPr>
          <w:rFonts w:ascii="Times New Roman" w:hAnsi="Times New Roman"/>
          <w:color w:val="000000"/>
          <w:sz w:val="28"/>
          <w:szCs w:val="28"/>
        </w:rPr>
        <w:t xml:space="preserve">е менее чем за сутки до проведения итогового собеседования с официального сайта ФГБНУ «Федеральный институт педагогических измерений» и тиражирует в необходимом количестве критерии оценивания для экспертов. </w:t>
      </w:r>
    </w:p>
    <w:p w:rsidR="002D3E13" w:rsidRPr="001E7BEF" w:rsidRDefault="002D3E13" w:rsidP="001E7BEF">
      <w:pPr>
        <w:pStyle w:val="ListParagraph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7BEF">
        <w:rPr>
          <w:rFonts w:ascii="Times New Roman" w:hAnsi="Times New Roman"/>
          <w:sz w:val="28"/>
          <w:szCs w:val="28"/>
        </w:rPr>
        <w:t>Оценка выполнения заданий итогового собеседования осуществляется по решению ОО по следующей схеме: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этом, при необходимости, возможно повторное прослушивание и оценивание записи ответов отдельных участников.</w:t>
      </w:r>
    </w:p>
    <w:p w:rsidR="002D3E13" w:rsidRPr="001E7BEF" w:rsidRDefault="002D3E13" w:rsidP="001E7B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 xml:space="preserve">Эксперт, оценивающий ответ участника непосредственно по ходу его общения с экзаменатором-собеседником, во время проведения итогового собеседования в режиме реального времени </w:t>
      </w:r>
      <w:r w:rsidRPr="001E7BEF">
        <w:rPr>
          <w:rFonts w:ascii="Times New Roman" w:hAnsi="Times New Roman"/>
          <w:color w:val="000000"/>
          <w:sz w:val="28"/>
          <w:szCs w:val="28"/>
        </w:rPr>
        <w:t>заполняет протокол эксперта для оценивания ответов участников итогового собеседования</w:t>
      </w:r>
      <w:r w:rsidRPr="001E7BEF">
        <w:rPr>
          <w:rFonts w:ascii="Times New Roman" w:hAnsi="Times New Roman"/>
          <w:sz w:val="28"/>
          <w:szCs w:val="28"/>
        </w:rPr>
        <w:t>.</w:t>
      </w:r>
    </w:p>
    <w:p w:rsidR="002D3E13" w:rsidRPr="001E7BEF" w:rsidRDefault="002D3E13" w:rsidP="001E7BEF">
      <w:pPr>
        <w:pStyle w:val="ListParagraph"/>
        <w:tabs>
          <w:tab w:val="left" w:pos="-2127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color w:val="000000"/>
          <w:sz w:val="28"/>
          <w:szCs w:val="28"/>
        </w:rPr>
        <w:t>Технический специалист после окончания итогового собеседования:</w:t>
      </w:r>
    </w:p>
    <w:p w:rsidR="002D3E13" w:rsidRPr="001E7BEF" w:rsidRDefault="002D3E13" w:rsidP="001E7BEF">
      <w:pPr>
        <w:pStyle w:val="ListParagraph"/>
        <w:tabs>
          <w:tab w:val="left" w:pos="-212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color w:val="000000"/>
          <w:sz w:val="28"/>
          <w:szCs w:val="28"/>
        </w:rPr>
        <w:t>сохраняет на флеш-носители аудиозаписи в аудиториях проведения итогового собеседования;</w:t>
      </w:r>
    </w:p>
    <w:p w:rsidR="002D3E13" w:rsidRPr="001E7BEF" w:rsidRDefault="002D3E13" w:rsidP="001E7BEF">
      <w:pPr>
        <w:pStyle w:val="ListParagraph"/>
        <w:tabs>
          <w:tab w:val="left" w:pos="-212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color w:val="000000"/>
          <w:sz w:val="28"/>
          <w:szCs w:val="28"/>
        </w:rPr>
        <w:t>передает флеш-носители с аудиозаписями ответственному организатору ОО.</w:t>
      </w:r>
    </w:p>
    <w:p w:rsidR="002D3E13" w:rsidRPr="001E7BEF" w:rsidRDefault="002D3E13" w:rsidP="001E7BEF">
      <w:pPr>
        <w:pStyle w:val="ListParagraph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3E13" w:rsidRDefault="002D3E13" w:rsidP="001E7BEF">
      <w:pPr>
        <w:pStyle w:val="ListParagraph"/>
        <w:widowControl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E7BEF">
        <w:rPr>
          <w:rFonts w:ascii="Times New Roman" w:hAnsi="Times New Roman"/>
          <w:b/>
          <w:sz w:val="28"/>
          <w:szCs w:val="28"/>
        </w:rPr>
        <w:t>Организация доставки материалов итогового собеседования в РЦОИ и место хранения материалов итогового собеседования в МОУО</w:t>
      </w:r>
    </w:p>
    <w:p w:rsidR="002D3E13" w:rsidRPr="001E7BEF" w:rsidRDefault="002D3E13" w:rsidP="001E7BEF">
      <w:pPr>
        <w:pStyle w:val="ListParagraph"/>
        <w:widowControl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D3E13" w:rsidRPr="001E7BEF" w:rsidRDefault="002D3E13" w:rsidP="001E7B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  <w:lang w:eastAsia="ru-RU"/>
        </w:rPr>
        <w:t>На следующий день после завершения проверки ответов участников итогового собеседования ответственный организатор ОО</w:t>
      </w:r>
      <w:r w:rsidRPr="001E7BEF">
        <w:rPr>
          <w:rFonts w:ascii="Times New Roman" w:hAnsi="Times New Roman"/>
          <w:b/>
          <w:sz w:val="28"/>
          <w:szCs w:val="28"/>
        </w:rPr>
        <w:t xml:space="preserve"> </w:t>
      </w:r>
      <w:r w:rsidRPr="001E7BEF">
        <w:rPr>
          <w:rFonts w:ascii="Times New Roman" w:hAnsi="Times New Roman"/>
          <w:sz w:val="28"/>
          <w:szCs w:val="28"/>
        </w:rPr>
        <w:t>передает ответственному лицу МОУО материалы итогового собеседования:</w:t>
      </w:r>
    </w:p>
    <w:p w:rsidR="002D3E13" w:rsidRPr="001E7BEF" w:rsidRDefault="002D3E13" w:rsidP="001E7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аудио-файлы с записями ответов участников итогового собеседования;</w:t>
      </w:r>
    </w:p>
    <w:p w:rsidR="002D3E13" w:rsidRPr="001E7BEF" w:rsidRDefault="002D3E13" w:rsidP="001E7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копии аудио-файлов с записями ответов участников итогового собеседования;</w:t>
      </w:r>
    </w:p>
    <w:p w:rsidR="002D3E13" w:rsidRPr="001E7BEF" w:rsidRDefault="002D3E13" w:rsidP="001E7BEF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использованные КИМ итогового собеседования;</w:t>
      </w:r>
    </w:p>
    <w:p w:rsidR="002D3E13" w:rsidRPr="001E7BEF" w:rsidRDefault="002D3E13" w:rsidP="001E7BEF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с</w:t>
      </w:r>
      <w:r w:rsidRPr="001E7BEF">
        <w:rPr>
          <w:rFonts w:ascii="Times New Roman" w:hAnsi="Times New Roman"/>
          <w:iCs/>
          <w:sz w:val="28"/>
          <w:szCs w:val="28"/>
        </w:rPr>
        <w:t>писки участников итогового собеседования;</w:t>
      </w:r>
    </w:p>
    <w:p w:rsidR="002D3E13" w:rsidRPr="001E7BEF" w:rsidRDefault="002D3E13" w:rsidP="001E7BEF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E7BEF">
        <w:rPr>
          <w:rFonts w:ascii="Times New Roman" w:hAnsi="Times New Roman"/>
          <w:iCs/>
          <w:sz w:val="28"/>
          <w:szCs w:val="28"/>
        </w:rPr>
        <w:t>протокол результатов участников итогового собеседования;</w:t>
      </w:r>
    </w:p>
    <w:p w:rsidR="002D3E13" w:rsidRPr="001E7BEF" w:rsidRDefault="002D3E13" w:rsidP="001E7BEF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E7BEF">
        <w:rPr>
          <w:rFonts w:ascii="Times New Roman" w:hAnsi="Times New Roman"/>
          <w:iCs/>
          <w:sz w:val="28"/>
          <w:szCs w:val="28"/>
        </w:rPr>
        <w:t>ведомости учета проведения итогового собеседования в аудиториях;</w:t>
      </w:r>
    </w:p>
    <w:p w:rsidR="002D3E13" w:rsidRPr="001E7BEF" w:rsidRDefault="002D3E13" w:rsidP="001E7BEF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iCs/>
          <w:sz w:val="28"/>
          <w:szCs w:val="28"/>
        </w:rPr>
        <w:t>протоколы экспертов</w:t>
      </w:r>
      <w:r w:rsidRPr="001E7BEF">
        <w:rPr>
          <w:rFonts w:ascii="Times New Roman" w:hAnsi="Times New Roman"/>
          <w:sz w:val="28"/>
          <w:szCs w:val="28"/>
        </w:rPr>
        <w:t>.</w:t>
      </w:r>
    </w:p>
    <w:p w:rsidR="002D3E13" w:rsidRPr="001E7BEF" w:rsidRDefault="002D3E13" w:rsidP="001E7BEF">
      <w:pPr>
        <w:pStyle w:val="ListParagraph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Ответственное лицо управления образования организует доставку материалов итогового собеседования в РЦОИ</w:t>
      </w:r>
      <w:r w:rsidRPr="001E7BEF">
        <w:rPr>
          <w:rFonts w:ascii="Times New Roman" w:hAnsi="Times New Roman"/>
          <w:b/>
          <w:sz w:val="28"/>
          <w:szCs w:val="28"/>
        </w:rPr>
        <w:t xml:space="preserve"> - </w:t>
      </w:r>
      <w:r w:rsidRPr="001E7BEF">
        <w:rPr>
          <w:rFonts w:ascii="Times New Roman" w:hAnsi="Times New Roman"/>
          <w:sz w:val="28"/>
          <w:szCs w:val="28"/>
        </w:rPr>
        <w:t>специализированную форму для внесения информации из протоколов оценивания итогового собеседования   информации и копии аудио-файлов с записями ответов участников итогового собеседования на отчуждаемых носителях;</w:t>
      </w:r>
    </w:p>
    <w:p w:rsidR="002D3E13" w:rsidRPr="001E7BEF" w:rsidRDefault="002D3E13" w:rsidP="001E7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7BEF">
        <w:rPr>
          <w:rFonts w:ascii="Times New Roman" w:hAnsi="Times New Roman"/>
          <w:sz w:val="28"/>
          <w:szCs w:val="28"/>
        </w:rPr>
        <w:t>Доставка материалов итогового собеседования в РЦОИ и место хранения материалов итогового собеседования в МОУО</w:t>
      </w:r>
      <w:r w:rsidRPr="001E7BEF">
        <w:rPr>
          <w:rFonts w:ascii="Times New Roman" w:hAnsi="Times New Roman"/>
          <w:sz w:val="28"/>
          <w:szCs w:val="28"/>
          <w:lang w:eastAsia="ru-RU"/>
        </w:rPr>
        <w:t xml:space="preserve"> осуществляется в основные сроки не позднее</w:t>
      </w:r>
      <w:r w:rsidRPr="001E7BEF">
        <w:rPr>
          <w:rFonts w:ascii="Times New Roman" w:hAnsi="Times New Roman"/>
          <w:sz w:val="28"/>
          <w:szCs w:val="28"/>
        </w:rPr>
        <w:t xml:space="preserve"> 19 февраля и</w:t>
      </w:r>
      <w:r w:rsidRPr="001E7BEF">
        <w:rPr>
          <w:rFonts w:ascii="Times New Roman" w:hAnsi="Times New Roman"/>
          <w:sz w:val="28"/>
          <w:szCs w:val="28"/>
          <w:lang w:eastAsia="ru-RU"/>
        </w:rPr>
        <w:t xml:space="preserve"> в резервные сроки не позднее 19 марта и 11 мая 2019 года.</w:t>
      </w:r>
    </w:p>
    <w:p w:rsidR="002D3E13" w:rsidRPr="001E7BEF" w:rsidRDefault="002D3E13" w:rsidP="001E7BEF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3E13" w:rsidRDefault="002D3E13" w:rsidP="001E7BEF">
      <w:pPr>
        <w:pStyle w:val="ListParagraph"/>
        <w:widowControl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E7BEF">
        <w:rPr>
          <w:rFonts w:ascii="Times New Roman" w:hAnsi="Times New Roman"/>
          <w:b/>
          <w:sz w:val="28"/>
          <w:szCs w:val="28"/>
        </w:rPr>
        <w:t>Результаты итогового собеседования</w:t>
      </w:r>
    </w:p>
    <w:p w:rsidR="002D3E13" w:rsidRPr="001E7BEF" w:rsidRDefault="002D3E13" w:rsidP="001E7BEF">
      <w:pPr>
        <w:pStyle w:val="ListParagraph"/>
        <w:widowControl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D3E13" w:rsidRPr="001E7BEF" w:rsidRDefault="002D3E13" w:rsidP="001E7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7BEF">
        <w:rPr>
          <w:rFonts w:ascii="Times New Roman" w:hAnsi="Times New Roman"/>
          <w:sz w:val="28"/>
          <w:szCs w:val="28"/>
        </w:rPr>
        <w:t xml:space="preserve">Ознакомление участников итогового собеседования и (или) их родителей (законных представителей) с результатами итогового собеседования </w:t>
      </w:r>
      <w:r w:rsidRPr="001E7BEF">
        <w:rPr>
          <w:rFonts w:ascii="Times New Roman" w:hAnsi="Times New Roman"/>
          <w:sz w:val="28"/>
          <w:szCs w:val="28"/>
          <w:lang w:eastAsia="ru-RU"/>
        </w:rPr>
        <w:t xml:space="preserve">организует ОО </w:t>
      </w:r>
      <w:r w:rsidRPr="001E7BEF">
        <w:rPr>
          <w:rFonts w:ascii="Times New Roman" w:hAnsi="Times New Roman"/>
          <w:sz w:val="28"/>
          <w:szCs w:val="28"/>
        </w:rPr>
        <w:t xml:space="preserve">в </w:t>
      </w:r>
      <w:r w:rsidRPr="001E7BEF">
        <w:rPr>
          <w:rFonts w:ascii="Times New Roman" w:hAnsi="Times New Roman"/>
          <w:sz w:val="28"/>
          <w:szCs w:val="28"/>
          <w:lang w:eastAsia="ru-RU"/>
        </w:rPr>
        <w:t>основные сроки не позднее</w:t>
      </w:r>
      <w:r w:rsidRPr="001E7BEF">
        <w:rPr>
          <w:rFonts w:ascii="Times New Roman" w:hAnsi="Times New Roman"/>
          <w:sz w:val="28"/>
          <w:szCs w:val="28"/>
        </w:rPr>
        <w:t xml:space="preserve"> 26 февраля и</w:t>
      </w:r>
      <w:r w:rsidRPr="001E7BEF">
        <w:rPr>
          <w:rFonts w:ascii="Times New Roman" w:hAnsi="Times New Roman"/>
          <w:sz w:val="28"/>
          <w:szCs w:val="28"/>
          <w:lang w:eastAsia="ru-RU"/>
        </w:rPr>
        <w:t xml:space="preserve"> в резервные сроки не позднее 26 марта и 15 мая 2019 года.</w:t>
      </w:r>
    </w:p>
    <w:p w:rsidR="002D3E13" w:rsidRPr="001E7BEF" w:rsidRDefault="002D3E13" w:rsidP="001E7BEF">
      <w:pPr>
        <w:pStyle w:val="BodyText"/>
        <w:widowControl w:val="0"/>
        <w:tabs>
          <w:tab w:val="center" w:pos="2301"/>
          <w:tab w:val="left" w:pos="3332"/>
        </w:tabs>
        <w:snapToGrid/>
        <w:spacing w:line="240" w:lineRule="auto"/>
        <w:ind w:firstLine="709"/>
        <w:jc w:val="both"/>
        <w:rPr>
          <w:szCs w:val="28"/>
        </w:rPr>
      </w:pPr>
      <w:r w:rsidRPr="001E7BEF">
        <w:rPr>
          <w:snapToGrid w:val="0"/>
          <w:szCs w:val="28"/>
        </w:rPr>
        <w:t>Результаты итогового собеседования</w:t>
      </w:r>
      <w:r w:rsidRPr="001E7BEF">
        <w:rPr>
          <w:szCs w:val="28"/>
        </w:rPr>
        <w:t xml:space="preserve"> ОО размещают на информационных стендах для ознакомления обучающихся. </w:t>
      </w:r>
    </w:p>
    <w:p w:rsidR="002D3E13" w:rsidRPr="001E7BEF" w:rsidRDefault="002D3E13" w:rsidP="001E7BEF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3E13" w:rsidRDefault="002D3E13" w:rsidP="001E7BEF">
      <w:pPr>
        <w:pStyle w:val="ListParagraph"/>
        <w:tabs>
          <w:tab w:val="left" w:pos="-2127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E7BEF">
        <w:rPr>
          <w:rFonts w:ascii="Times New Roman" w:hAnsi="Times New Roman"/>
          <w:b/>
          <w:sz w:val="28"/>
          <w:szCs w:val="28"/>
        </w:rPr>
        <w:t>Повторный допуск к итоговому собеседованию</w:t>
      </w:r>
    </w:p>
    <w:p w:rsidR="002D3E13" w:rsidRPr="001E7BEF" w:rsidRDefault="002D3E13" w:rsidP="001E7BEF">
      <w:pPr>
        <w:pStyle w:val="ListParagraph"/>
        <w:tabs>
          <w:tab w:val="left" w:pos="-2127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D3E13" w:rsidRPr="001E7BEF" w:rsidRDefault="002D3E13" w:rsidP="001E7BE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color w:val="000000"/>
          <w:sz w:val="28"/>
          <w:szCs w:val="28"/>
        </w:rPr>
        <w:t xml:space="preserve">Повторно допускаются к итоговому собеседованию в дополнительные сроки в текущем учебном году (13 марта и 6 мая 2019 года) следующие обучающиеся, экстерны: </w:t>
      </w:r>
    </w:p>
    <w:p w:rsidR="002D3E13" w:rsidRPr="001E7BEF" w:rsidRDefault="002D3E13" w:rsidP="001E7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color w:val="000000"/>
          <w:sz w:val="28"/>
          <w:szCs w:val="28"/>
        </w:rPr>
        <w:t xml:space="preserve">получившие по итоговому собеседованию по русскому языку неудовлетворительный результат («незачет»); </w:t>
      </w:r>
    </w:p>
    <w:p w:rsidR="002D3E13" w:rsidRPr="001E7BEF" w:rsidRDefault="002D3E13" w:rsidP="001E7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BEF">
        <w:rPr>
          <w:rFonts w:ascii="Times New Roman" w:hAnsi="Times New Roman"/>
          <w:color w:val="000000"/>
          <w:sz w:val="28"/>
          <w:szCs w:val="28"/>
        </w:rPr>
        <w:t xml:space="preserve">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2D3E13" w:rsidRPr="001E7BEF" w:rsidRDefault="002D3E13" w:rsidP="001E7BEF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color w:val="000000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2D3E13" w:rsidRPr="001E7BEF" w:rsidRDefault="002D3E13" w:rsidP="001E7BEF">
      <w:pPr>
        <w:pStyle w:val="ListParagraph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собеседования.</w:t>
      </w:r>
    </w:p>
    <w:p w:rsidR="002D3E13" w:rsidRPr="001E7BEF" w:rsidRDefault="002D3E13" w:rsidP="001E7BEF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E13" w:rsidRPr="001E7BEF" w:rsidRDefault="002D3E13" w:rsidP="001E7BEF">
      <w:pPr>
        <w:pStyle w:val="ListParagraph"/>
        <w:tabs>
          <w:tab w:val="left" w:pos="-2127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E7BEF">
        <w:rPr>
          <w:rFonts w:ascii="Times New Roman" w:hAnsi="Times New Roman"/>
          <w:b/>
          <w:sz w:val="28"/>
          <w:szCs w:val="28"/>
        </w:rPr>
        <w:t>Проведение повторной проверки итогового собеседования</w:t>
      </w:r>
    </w:p>
    <w:p w:rsidR="002D3E13" w:rsidRPr="001E7BEF" w:rsidRDefault="002D3E13" w:rsidP="001E7BEF">
      <w:pPr>
        <w:pStyle w:val="ListParagraph"/>
        <w:tabs>
          <w:tab w:val="left" w:pos="-2127"/>
        </w:tabs>
        <w:spacing w:after="0" w:line="240" w:lineRule="auto"/>
        <w:ind w:left="648" w:firstLine="709"/>
        <w:rPr>
          <w:rFonts w:ascii="Times New Roman" w:hAnsi="Times New Roman"/>
          <w:sz w:val="28"/>
          <w:szCs w:val="28"/>
        </w:rPr>
      </w:pPr>
    </w:p>
    <w:p w:rsidR="002D3E13" w:rsidRPr="001E7BEF" w:rsidRDefault="002D3E13" w:rsidP="001E7BE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итогового собеседования министерство:</w:t>
      </w:r>
    </w:p>
    <w:p w:rsidR="002D3E13" w:rsidRPr="001E7BEF" w:rsidRDefault="002D3E13" w:rsidP="001E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создает комиссии в МОУО по перепроверке и повторной проверке результатов итогового собеседования;</w:t>
      </w:r>
    </w:p>
    <w:p w:rsidR="002D3E13" w:rsidRPr="001E7BEF" w:rsidRDefault="002D3E13" w:rsidP="001E7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принимает решение о перепроверке и (или) повторной проверке результатов итогового собеседования.</w:t>
      </w:r>
    </w:p>
    <w:p w:rsidR="002D3E13" w:rsidRPr="001E7BEF" w:rsidRDefault="002D3E13" w:rsidP="001E7BE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 xml:space="preserve">Участникам итогового собеседования при получении </w:t>
      </w:r>
      <w:r w:rsidRPr="001E7BEF">
        <w:rPr>
          <w:rFonts w:ascii="Times New Roman" w:hAnsi="Times New Roman"/>
          <w:b/>
          <w:sz w:val="28"/>
          <w:szCs w:val="28"/>
        </w:rPr>
        <w:t>повторного</w:t>
      </w:r>
      <w:r w:rsidRPr="001E7BEF">
        <w:rPr>
          <w:rFonts w:ascii="Times New Roman" w:hAnsi="Times New Roman"/>
          <w:sz w:val="28"/>
          <w:szCs w:val="28"/>
        </w:rPr>
        <w:t xml:space="preserve"> неудовлетворительного результата («незачет») за итоговое собеседование предоставляется право подать в письменной форме заявление о повторной проверке аудиозаписи устного ответа участника итогового собеседования в день ознакомления с результатами итогового собеседования до 18.00 часов в «своей» ОО. В этот же день информирует о поступившем заявлении ответственное лицо в МОУО.</w:t>
      </w:r>
    </w:p>
    <w:p w:rsidR="002D3E13" w:rsidRPr="001E7BEF" w:rsidRDefault="002D3E13" w:rsidP="001E7BE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Руководитель ОО передает принятое заявление о повторной проверке ответственному лицу МОУО на следующий рабочий день после ознакомления с результатами итогового собеседования.</w:t>
      </w:r>
    </w:p>
    <w:p w:rsidR="002D3E13" w:rsidRPr="001E7BEF" w:rsidRDefault="002D3E13" w:rsidP="001E7BE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Ответственное лицо МОУО информирует о поступившем заявлении ответственное лицо министерства (Гардымова) и организует повторную проверку результатов итогового собеседования комиссией по перепроверке и повторной проверке результатов итогового собеседования в МОУО на следующий рабочий день после получения заявления участника итогового собеседования.</w:t>
      </w:r>
    </w:p>
    <w:p w:rsidR="002D3E13" w:rsidRPr="001E7BEF" w:rsidRDefault="002D3E13" w:rsidP="001E7BEF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Ответственное лицо МОУО информирует ответственное лицо министерства о результатах повторной проверки в день проведения повторной проверки до 18.00 часов.</w:t>
      </w:r>
    </w:p>
    <w:p w:rsidR="002D3E13" w:rsidRPr="001E7BEF" w:rsidRDefault="002D3E13" w:rsidP="001E7B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E13" w:rsidRPr="001E7BEF" w:rsidRDefault="002D3E13" w:rsidP="001E7BEF">
      <w:pPr>
        <w:pStyle w:val="ListParagraph"/>
        <w:widowControl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E7BEF">
        <w:rPr>
          <w:rFonts w:ascii="Times New Roman" w:hAnsi="Times New Roman"/>
          <w:b/>
          <w:sz w:val="28"/>
          <w:szCs w:val="28"/>
        </w:rPr>
        <w:t>Срок действия итогового собеседования</w:t>
      </w:r>
    </w:p>
    <w:p w:rsidR="002D3E13" w:rsidRDefault="002D3E13" w:rsidP="001E7BE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E13" w:rsidRPr="001E7BEF" w:rsidRDefault="002D3E13" w:rsidP="001E7BEF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BEF">
        <w:rPr>
          <w:rFonts w:ascii="Times New Roman" w:hAnsi="Times New Roman"/>
          <w:sz w:val="28"/>
          <w:szCs w:val="28"/>
        </w:rPr>
        <w:t>Итоговое собеседование как допуск к ГИА – бессрочно.</w:t>
      </w:r>
    </w:p>
    <w:p w:rsidR="002D3E13" w:rsidRPr="001E7BEF" w:rsidRDefault="002D3E13" w:rsidP="001E7BEF">
      <w:pPr>
        <w:pStyle w:val="ListParagraph"/>
        <w:tabs>
          <w:tab w:val="left" w:pos="-2127"/>
        </w:tabs>
        <w:spacing w:after="0" w:line="240" w:lineRule="auto"/>
        <w:ind w:left="648" w:firstLine="709"/>
        <w:rPr>
          <w:rFonts w:ascii="Times New Roman" w:hAnsi="Times New Roman"/>
          <w:sz w:val="28"/>
          <w:szCs w:val="28"/>
        </w:rPr>
      </w:pPr>
    </w:p>
    <w:sectPr w:rsidR="002D3E13" w:rsidRPr="001E7BEF" w:rsidSect="008D4CF8">
      <w:headerReference w:type="default" r:id="rId7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13" w:rsidRDefault="002D3E13" w:rsidP="003D1903">
      <w:pPr>
        <w:spacing w:after="0" w:line="240" w:lineRule="auto"/>
      </w:pPr>
      <w:r>
        <w:separator/>
      </w:r>
    </w:p>
  </w:endnote>
  <w:endnote w:type="continuationSeparator" w:id="0">
    <w:p w:rsidR="002D3E13" w:rsidRDefault="002D3E13" w:rsidP="003D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13" w:rsidRDefault="002D3E13" w:rsidP="003D1903">
      <w:pPr>
        <w:spacing w:after="0" w:line="240" w:lineRule="auto"/>
      </w:pPr>
      <w:r>
        <w:separator/>
      </w:r>
    </w:p>
  </w:footnote>
  <w:footnote w:type="continuationSeparator" w:id="0">
    <w:p w:rsidR="002D3E13" w:rsidRDefault="002D3E13" w:rsidP="003D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13" w:rsidRDefault="002D3E13">
    <w:pPr>
      <w:pStyle w:val="Header"/>
      <w:jc w:val="center"/>
    </w:pPr>
    <w:r w:rsidRPr="003B6BC9">
      <w:rPr>
        <w:rFonts w:ascii="Times New Roman" w:hAnsi="Times New Roman"/>
        <w:sz w:val="28"/>
        <w:szCs w:val="28"/>
      </w:rPr>
      <w:fldChar w:fldCharType="begin"/>
    </w:r>
    <w:r w:rsidRPr="003B6BC9">
      <w:rPr>
        <w:rFonts w:ascii="Times New Roman" w:hAnsi="Times New Roman"/>
        <w:sz w:val="28"/>
        <w:szCs w:val="28"/>
      </w:rPr>
      <w:instrText>PAGE   \* MERGEFORMAT</w:instrText>
    </w:r>
    <w:r w:rsidRPr="003B6BC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8</w:t>
    </w:r>
    <w:r w:rsidRPr="003B6BC9">
      <w:rPr>
        <w:rFonts w:ascii="Times New Roman" w:hAnsi="Times New Roman"/>
        <w:sz w:val="28"/>
        <w:szCs w:val="28"/>
      </w:rPr>
      <w:fldChar w:fldCharType="end"/>
    </w:r>
  </w:p>
  <w:p w:rsidR="002D3E13" w:rsidRDefault="002D3E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3F0C"/>
    <w:multiLevelType w:val="multilevel"/>
    <w:tmpl w:val="D02CC79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">
    <w:nsid w:val="0B7C566C"/>
    <w:multiLevelType w:val="multilevel"/>
    <w:tmpl w:val="6E80A006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B4278EF"/>
    <w:multiLevelType w:val="hybridMultilevel"/>
    <w:tmpl w:val="A2F65BCE"/>
    <w:lvl w:ilvl="0" w:tplc="85546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F064EC"/>
    <w:multiLevelType w:val="hybridMultilevel"/>
    <w:tmpl w:val="B9C069D2"/>
    <w:lvl w:ilvl="0" w:tplc="435ED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82B82"/>
    <w:multiLevelType w:val="hybridMultilevel"/>
    <w:tmpl w:val="E5F6913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B15EE"/>
    <w:multiLevelType w:val="multilevel"/>
    <w:tmpl w:val="F73A20A8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cs="Times New Roman" w:hint="default"/>
      </w:rPr>
    </w:lvl>
  </w:abstractNum>
  <w:abstractNum w:abstractNumId="7">
    <w:nsid w:val="3F0C5E60"/>
    <w:multiLevelType w:val="multilevel"/>
    <w:tmpl w:val="A55E8D26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1006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150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294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438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726" w:hanging="1584"/>
      </w:pPr>
      <w:rPr>
        <w:rFonts w:cs="Times New Roman"/>
      </w:rPr>
    </w:lvl>
  </w:abstractNum>
  <w:abstractNum w:abstractNumId="8">
    <w:nsid w:val="41AE6451"/>
    <w:multiLevelType w:val="multilevel"/>
    <w:tmpl w:val="A55435C0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000000"/>
      </w:rPr>
    </w:lvl>
  </w:abstractNum>
  <w:abstractNum w:abstractNumId="9">
    <w:nsid w:val="4C5A5242"/>
    <w:multiLevelType w:val="multilevel"/>
    <w:tmpl w:val="C6321A5C"/>
    <w:lvl w:ilvl="0">
      <w:start w:val="10"/>
      <w:numFmt w:val="decimal"/>
      <w:lvlText w:val="%1."/>
      <w:lvlJc w:val="left"/>
      <w:pPr>
        <w:ind w:left="810" w:hanging="81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cs="Times New Roman" w:hint="default"/>
        <w:color w:val="000000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000000"/>
      </w:rPr>
    </w:lvl>
  </w:abstractNum>
  <w:abstractNum w:abstractNumId="10">
    <w:nsid w:val="507C6CFE"/>
    <w:multiLevelType w:val="multilevel"/>
    <w:tmpl w:val="380214A2"/>
    <w:lvl w:ilvl="0">
      <w:start w:val="10"/>
      <w:numFmt w:val="decimal"/>
      <w:lvlText w:val="%1."/>
      <w:lvlJc w:val="left"/>
      <w:pPr>
        <w:ind w:left="810" w:hanging="81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cs="Times New Roman" w:hint="default"/>
        <w:color w:val="000000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000000"/>
      </w:rPr>
    </w:lvl>
  </w:abstractNum>
  <w:abstractNum w:abstractNumId="11">
    <w:nsid w:val="50C845FC"/>
    <w:multiLevelType w:val="multilevel"/>
    <w:tmpl w:val="F73A20A8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cs="Times New Roman" w:hint="default"/>
      </w:rPr>
    </w:lvl>
  </w:abstractNum>
  <w:abstractNum w:abstractNumId="12">
    <w:nsid w:val="6388333E"/>
    <w:multiLevelType w:val="multilevel"/>
    <w:tmpl w:val="F6420D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8CD5EE3"/>
    <w:multiLevelType w:val="multilevel"/>
    <w:tmpl w:val="CAB4E90A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4">
    <w:nsid w:val="69CE6259"/>
    <w:multiLevelType w:val="multilevel"/>
    <w:tmpl w:val="5FE0697A"/>
    <w:lvl w:ilvl="0">
      <w:start w:val="10"/>
      <w:numFmt w:val="decimal"/>
      <w:lvlText w:val="%1."/>
      <w:lvlJc w:val="left"/>
      <w:pPr>
        <w:ind w:left="934" w:hanging="792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92" w:hanging="792"/>
      </w:pPr>
      <w:rPr>
        <w:rFonts w:cs="Times New Roman" w:hint="default"/>
        <w:color w:val="000000"/>
      </w:rPr>
    </w:lvl>
    <w:lvl w:ilvl="2">
      <w:start w:val="4"/>
      <w:numFmt w:val="decimal"/>
      <w:lvlText w:val="%1.%2.%3."/>
      <w:lvlJc w:val="left"/>
      <w:pPr>
        <w:ind w:left="792" w:hanging="792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5">
    <w:nsid w:val="6AA335F0"/>
    <w:multiLevelType w:val="multilevel"/>
    <w:tmpl w:val="120E2AE6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cs="Times New Roman" w:hint="default"/>
        <w:color w:val="000000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000000"/>
      </w:rPr>
    </w:lvl>
  </w:abstractNum>
  <w:abstractNum w:abstractNumId="16">
    <w:nsid w:val="762B2344"/>
    <w:multiLevelType w:val="multilevel"/>
    <w:tmpl w:val="31B8B482"/>
    <w:lvl w:ilvl="0">
      <w:start w:val="10"/>
      <w:numFmt w:val="decimal"/>
      <w:lvlText w:val="%1."/>
      <w:lvlJc w:val="left"/>
      <w:pPr>
        <w:ind w:left="792" w:hanging="792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92" w:hanging="792"/>
      </w:pPr>
      <w:rPr>
        <w:rFonts w:cs="Times New Roman" w:hint="default"/>
        <w:color w:val="000000"/>
      </w:rPr>
    </w:lvl>
    <w:lvl w:ilvl="2">
      <w:start w:val="3"/>
      <w:numFmt w:val="decimal"/>
      <w:lvlText w:val="%1.%2.%3."/>
      <w:lvlJc w:val="left"/>
      <w:pPr>
        <w:ind w:left="792" w:hanging="792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7">
    <w:nsid w:val="76980323"/>
    <w:multiLevelType w:val="multilevel"/>
    <w:tmpl w:val="F8103B94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14"/>
  </w:num>
  <w:num w:numId="9">
    <w:abstractNumId w:val="1"/>
  </w:num>
  <w:num w:numId="10">
    <w:abstractNumId w:val="13"/>
  </w:num>
  <w:num w:numId="11">
    <w:abstractNumId w:val="8"/>
  </w:num>
  <w:num w:numId="12">
    <w:abstractNumId w:val="9"/>
  </w:num>
  <w:num w:numId="13">
    <w:abstractNumId w:val="10"/>
  </w:num>
  <w:num w:numId="14">
    <w:abstractNumId w:val="17"/>
  </w:num>
  <w:num w:numId="15">
    <w:abstractNumId w:val="15"/>
  </w:num>
  <w:num w:numId="16">
    <w:abstractNumId w:val="4"/>
  </w:num>
  <w:num w:numId="17">
    <w:abstractNumId w:val="3"/>
  </w:num>
  <w:num w:numId="1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EF6"/>
    <w:rsid w:val="000017AE"/>
    <w:rsid w:val="00002FFE"/>
    <w:rsid w:val="00007FA7"/>
    <w:rsid w:val="00011842"/>
    <w:rsid w:val="00031DCA"/>
    <w:rsid w:val="00036635"/>
    <w:rsid w:val="0005321E"/>
    <w:rsid w:val="00057C25"/>
    <w:rsid w:val="00064EF6"/>
    <w:rsid w:val="00066A2A"/>
    <w:rsid w:val="00076DE5"/>
    <w:rsid w:val="000A63DA"/>
    <w:rsid w:val="000C482E"/>
    <w:rsid w:val="000D65AE"/>
    <w:rsid w:val="000E2FE9"/>
    <w:rsid w:val="001010BB"/>
    <w:rsid w:val="00106995"/>
    <w:rsid w:val="00110B09"/>
    <w:rsid w:val="001165C7"/>
    <w:rsid w:val="001234D9"/>
    <w:rsid w:val="001255DB"/>
    <w:rsid w:val="00125E6F"/>
    <w:rsid w:val="0013237F"/>
    <w:rsid w:val="00147F3D"/>
    <w:rsid w:val="00156231"/>
    <w:rsid w:val="001634C0"/>
    <w:rsid w:val="00173FAA"/>
    <w:rsid w:val="001756F3"/>
    <w:rsid w:val="001A4409"/>
    <w:rsid w:val="001A51ED"/>
    <w:rsid w:val="001D0FD9"/>
    <w:rsid w:val="001D1A4E"/>
    <w:rsid w:val="001D383D"/>
    <w:rsid w:val="001E7BEF"/>
    <w:rsid w:val="001F04D6"/>
    <w:rsid w:val="001F0AAA"/>
    <w:rsid w:val="001F161B"/>
    <w:rsid w:val="001F6CC6"/>
    <w:rsid w:val="0020449D"/>
    <w:rsid w:val="00206617"/>
    <w:rsid w:val="0021428C"/>
    <w:rsid w:val="00222F09"/>
    <w:rsid w:val="00252472"/>
    <w:rsid w:val="0025474C"/>
    <w:rsid w:val="00290C74"/>
    <w:rsid w:val="002A002A"/>
    <w:rsid w:val="002B694F"/>
    <w:rsid w:val="002B7D6F"/>
    <w:rsid w:val="002D3E13"/>
    <w:rsid w:val="00303CDD"/>
    <w:rsid w:val="0031567E"/>
    <w:rsid w:val="00325F39"/>
    <w:rsid w:val="00330DBA"/>
    <w:rsid w:val="003448C0"/>
    <w:rsid w:val="0034626A"/>
    <w:rsid w:val="00346B2C"/>
    <w:rsid w:val="00346FBC"/>
    <w:rsid w:val="003508B1"/>
    <w:rsid w:val="003531CD"/>
    <w:rsid w:val="003625E0"/>
    <w:rsid w:val="003671E5"/>
    <w:rsid w:val="00387ACA"/>
    <w:rsid w:val="003A1F15"/>
    <w:rsid w:val="003A3E9B"/>
    <w:rsid w:val="003B6BC9"/>
    <w:rsid w:val="003D0CE5"/>
    <w:rsid w:val="003D1903"/>
    <w:rsid w:val="003F6CA2"/>
    <w:rsid w:val="00420E32"/>
    <w:rsid w:val="00436324"/>
    <w:rsid w:val="0044355F"/>
    <w:rsid w:val="0044396A"/>
    <w:rsid w:val="004554F2"/>
    <w:rsid w:val="0045639F"/>
    <w:rsid w:val="00470D71"/>
    <w:rsid w:val="00474F41"/>
    <w:rsid w:val="004822DB"/>
    <w:rsid w:val="00485AB3"/>
    <w:rsid w:val="004920D1"/>
    <w:rsid w:val="004A5EEC"/>
    <w:rsid w:val="004B4ED1"/>
    <w:rsid w:val="004C7600"/>
    <w:rsid w:val="004D202D"/>
    <w:rsid w:val="004E13A1"/>
    <w:rsid w:val="00503F5E"/>
    <w:rsid w:val="00516A79"/>
    <w:rsid w:val="005173C8"/>
    <w:rsid w:val="005429D8"/>
    <w:rsid w:val="0055453A"/>
    <w:rsid w:val="00555E53"/>
    <w:rsid w:val="00560BF7"/>
    <w:rsid w:val="00576086"/>
    <w:rsid w:val="00576EB9"/>
    <w:rsid w:val="00586015"/>
    <w:rsid w:val="00593D2A"/>
    <w:rsid w:val="005B1E65"/>
    <w:rsid w:val="005B63C0"/>
    <w:rsid w:val="00600933"/>
    <w:rsid w:val="00601A44"/>
    <w:rsid w:val="00611CD7"/>
    <w:rsid w:val="006237C7"/>
    <w:rsid w:val="00637707"/>
    <w:rsid w:val="0063781F"/>
    <w:rsid w:val="00653B81"/>
    <w:rsid w:val="006544C2"/>
    <w:rsid w:val="006771D8"/>
    <w:rsid w:val="006828C3"/>
    <w:rsid w:val="00682EE3"/>
    <w:rsid w:val="00683F40"/>
    <w:rsid w:val="00691BE3"/>
    <w:rsid w:val="00693979"/>
    <w:rsid w:val="00694A5D"/>
    <w:rsid w:val="006F0AE8"/>
    <w:rsid w:val="00705B5D"/>
    <w:rsid w:val="007246D8"/>
    <w:rsid w:val="00750D3D"/>
    <w:rsid w:val="007534FB"/>
    <w:rsid w:val="00756F63"/>
    <w:rsid w:val="007620C9"/>
    <w:rsid w:val="00780539"/>
    <w:rsid w:val="007863DB"/>
    <w:rsid w:val="00791055"/>
    <w:rsid w:val="00796D67"/>
    <w:rsid w:val="007B2254"/>
    <w:rsid w:val="007B25A8"/>
    <w:rsid w:val="007B410C"/>
    <w:rsid w:val="007B581B"/>
    <w:rsid w:val="007B6368"/>
    <w:rsid w:val="007B7BAA"/>
    <w:rsid w:val="007C3966"/>
    <w:rsid w:val="007C6244"/>
    <w:rsid w:val="007C76DB"/>
    <w:rsid w:val="007E2C73"/>
    <w:rsid w:val="007E5532"/>
    <w:rsid w:val="007F1B51"/>
    <w:rsid w:val="00801049"/>
    <w:rsid w:val="00803451"/>
    <w:rsid w:val="008054AA"/>
    <w:rsid w:val="00823A46"/>
    <w:rsid w:val="008279DA"/>
    <w:rsid w:val="008405C8"/>
    <w:rsid w:val="00846038"/>
    <w:rsid w:val="00847AD9"/>
    <w:rsid w:val="008648ED"/>
    <w:rsid w:val="0086611C"/>
    <w:rsid w:val="00874839"/>
    <w:rsid w:val="008A5E2F"/>
    <w:rsid w:val="008C1C2E"/>
    <w:rsid w:val="008D4405"/>
    <w:rsid w:val="008D4CF8"/>
    <w:rsid w:val="008E7EDE"/>
    <w:rsid w:val="008F1C57"/>
    <w:rsid w:val="008F4A9E"/>
    <w:rsid w:val="008F62B1"/>
    <w:rsid w:val="009008AB"/>
    <w:rsid w:val="0091053E"/>
    <w:rsid w:val="00941A72"/>
    <w:rsid w:val="00950A17"/>
    <w:rsid w:val="00956FD0"/>
    <w:rsid w:val="009578AE"/>
    <w:rsid w:val="009608EA"/>
    <w:rsid w:val="009618E6"/>
    <w:rsid w:val="009619F3"/>
    <w:rsid w:val="009734E5"/>
    <w:rsid w:val="00980FD5"/>
    <w:rsid w:val="00984251"/>
    <w:rsid w:val="00986B64"/>
    <w:rsid w:val="00990B59"/>
    <w:rsid w:val="009912C0"/>
    <w:rsid w:val="00993FE9"/>
    <w:rsid w:val="00995D67"/>
    <w:rsid w:val="009B46FB"/>
    <w:rsid w:val="009B6E77"/>
    <w:rsid w:val="009C0CC4"/>
    <w:rsid w:val="009C670A"/>
    <w:rsid w:val="009E7B11"/>
    <w:rsid w:val="00A04DE4"/>
    <w:rsid w:val="00A06FD6"/>
    <w:rsid w:val="00A11F8F"/>
    <w:rsid w:val="00A1493D"/>
    <w:rsid w:val="00A225F6"/>
    <w:rsid w:val="00A30D73"/>
    <w:rsid w:val="00A33753"/>
    <w:rsid w:val="00A41CB6"/>
    <w:rsid w:val="00A42CD8"/>
    <w:rsid w:val="00A44A05"/>
    <w:rsid w:val="00A55D51"/>
    <w:rsid w:val="00A61AD4"/>
    <w:rsid w:val="00A818FC"/>
    <w:rsid w:val="00A82014"/>
    <w:rsid w:val="00A92750"/>
    <w:rsid w:val="00A92F4D"/>
    <w:rsid w:val="00AA116F"/>
    <w:rsid w:val="00AA2556"/>
    <w:rsid w:val="00AA2EA3"/>
    <w:rsid w:val="00AB3A20"/>
    <w:rsid w:val="00AB7901"/>
    <w:rsid w:val="00AF25C8"/>
    <w:rsid w:val="00AF36F7"/>
    <w:rsid w:val="00B07BCF"/>
    <w:rsid w:val="00B11F4A"/>
    <w:rsid w:val="00B17A1F"/>
    <w:rsid w:val="00B47539"/>
    <w:rsid w:val="00B57AB0"/>
    <w:rsid w:val="00B92EC0"/>
    <w:rsid w:val="00B97111"/>
    <w:rsid w:val="00BB4414"/>
    <w:rsid w:val="00BB456A"/>
    <w:rsid w:val="00BB7AA7"/>
    <w:rsid w:val="00BC3A78"/>
    <w:rsid w:val="00BC62BA"/>
    <w:rsid w:val="00C01ADA"/>
    <w:rsid w:val="00C0372D"/>
    <w:rsid w:val="00C07B33"/>
    <w:rsid w:val="00C13C83"/>
    <w:rsid w:val="00C17ED2"/>
    <w:rsid w:val="00C26144"/>
    <w:rsid w:val="00C27D20"/>
    <w:rsid w:val="00C4267E"/>
    <w:rsid w:val="00C509C7"/>
    <w:rsid w:val="00C50A53"/>
    <w:rsid w:val="00C57003"/>
    <w:rsid w:val="00C57EB3"/>
    <w:rsid w:val="00C65A49"/>
    <w:rsid w:val="00C75DB6"/>
    <w:rsid w:val="00C9347D"/>
    <w:rsid w:val="00CA3066"/>
    <w:rsid w:val="00CB42E5"/>
    <w:rsid w:val="00CE0712"/>
    <w:rsid w:val="00CE5521"/>
    <w:rsid w:val="00CE6995"/>
    <w:rsid w:val="00D055A8"/>
    <w:rsid w:val="00D10A37"/>
    <w:rsid w:val="00D20DB8"/>
    <w:rsid w:val="00D30E3B"/>
    <w:rsid w:val="00D32390"/>
    <w:rsid w:val="00D324EF"/>
    <w:rsid w:val="00D33535"/>
    <w:rsid w:val="00D365F8"/>
    <w:rsid w:val="00D46171"/>
    <w:rsid w:val="00D47100"/>
    <w:rsid w:val="00D571CD"/>
    <w:rsid w:val="00D73B21"/>
    <w:rsid w:val="00D77AC6"/>
    <w:rsid w:val="00D81AB4"/>
    <w:rsid w:val="00D82193"/>
    <w:rsid w:val="00D90831"/>
    <w:rsid w:val="00D9100A"/>
    <w:rsid w:val="00D944A1"/>
    <w:rsid w:val="00D95101"/>
    <w:rsid w:val="00DA4CEA"/>
    <w:rsid w:val="00DB733F"/>
    <w:rsid w:val="00DC1B06"/>
    <w:rsid w:val="00DC2860"/>
    <w:rsid w:val="00DD6DCF"/>
    <w:rsid w:val="00E01B2B"/>
    <w:rsid w:val="00E03F98"/>
    <w:rsid w:val="00E1382D"/>
    <w:rsid w:val="00E16664"/>
    <w:rsid w:val="00E16809"/>
    <w:rsid w:val="00E31957"/>
    <w:rsid w:val="00E3557C"/>
    <w:rsid w:val="00E42AC8"/>
    <w:rsid w:val="00E524D6"/>
    <w:rsid w:val="00E52C8B"/>
    <w:rsid w:val="00E52E6D"/>
    <w:rsid w:val="00E735BC"/>
    <w:rsid w:val="00EB2DAA"/>
    <w:rsid w:val="00EC2FCE"/>
    <w:rsid w:val="00ED17EB"/>
    <w:rsid w:val="00EE2042"/>
    <w:rsid w:val="00EE7EAC"/>
    <w:rsid w:val="00EF0F3E"/>
    <w:rsid w:val="00EF269C"/>
    <w:rsid w:val="00EF6282"/>
    <w:rsid w:val="00F0132B"/>
    <w:rsid w:val="00F069BF"/>
    <w:rsid w:val="00F1402E"/>
    <w:rsid w:val="00F21639"/>
    <w:rsid w:val="00F35F1D"/>
    <w:rsid w:val="00F36972"/>
    <w:rsid w:val="00F55CAA"/>
    <w:rsid w:val="00F65AA3"/>
    <w:rsid w:val="00F72461"/>
    <w:rsid w:val="00F72A88"/>
    <w:rsid w:val="00F810DB"/>
    <w:rsid w:val="00F95EA2"/>
    <w:rsid w:val="00F9725A"/>
    <w:rsid w:val="00FA0727"/>
    <w:rsid w:val="00FA3CCA"/>
    <w:rsid w:val="00FB6498"/>
    <w:rsid w:val="00FE13A4"/>
    <w:rsid w:val="00F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0F3E"/>
    <w:pPr>
      <w:spacing w:after="160" w:line="259" w:lineRule="auto"/>
    </w:pPr>
    <w:rPr>
      <w:lang w:eastAsia="en-US"/>
    </w:rPr>
  </w:style>
  <w:style w:type="paragraph" w:styleId="Heading1">
    <w:name w:val="heading 1"/>
    <w:aliases w:val="H1,Заголов,H1 Знак"/>
    <w:basedOn w:val="Normal"/>
    <w:next w:val="Normal"/>
    <w:link w:val="Heading1Char"/>
    <w:uiPriority w:val="99"/>
    <w:qFormat/>
    <w:rsid w:val="00C509C7"/>
    <w:pPr>
      <w:keepNext/>
      <w:keepLines/>
      <w:pageBreakBefore/>
      <w:numPr>
        <w:numId w:val="2"/>
      </w:numPr>
      <w:spacing w:before="480" w:after="240" w:line="240" w:lineRule="auto"/>
      <w:outlineLvl w:val="0"/>
    </w:pPr>
    <w:rPr>
      <w:rFonts w:ascii="Times New Roman" w:eastAsia="Times New Roman" w:hAnsi="Times New Roman"/>
      <w:b/>
      <w:bCs/>
      <w:sz w:val="40"/>
      <w:szCs w:val="28"/>
    </w:rPr>
  </w:style>
  <w:style w:type="paragraph" w:styleId="Heading2">
    <w:name w:val="heading 2"/>
    <w:aliases w:val="Heading 2 Hidden,H2,h2,Numbered text 3"/>
    <w:basedOn w:val="Normal"/>
    <w:next w:val="Normal"/>
    <w:link w:val="Heading2Char1"/>
    <w:uiPriority w:val="99"/>
    <w:qFormat/>
    <w:rsid w:val="00C509C7"/>
    <w:pPr>
      <w:keepNext/>
      <w:keepLines/>
      <w:numPr>
        <w:ilvl w:val="1"/>
        <w:numId w:val="2"/>
      </w:numPr>
      <w:spacing w:before="200" w:after="0" w:line="240" w:lineRule="auto"/>
      <w:jc w:val="both"/>
      <w:outlineLvl w:val="1"/>
    </w:pPr>
    <w:rPr>
      <w:rFonts w:ascii="Times New Roman" w:eastAsia="Times New Roman" w:hAnsi="Times New Roman"/>
      <w:b/>
      <w:bCs/>
      <w:sz w:val="30"/>
      <w:szCs w:val="26"/>
    </w:rPr>
  </w:style>
  <w:style w:type="paragraph" w:styleId="Heading3">
    <w:name w:val="heading 3"/>
    <w:aliases w:val="Подраздел,H3"/>
    <w:basedOn w:val="Normal"/>
    <w:next w:val="Normal"/>
    <w:link w:val="Heading3Char"/>
    <w:uiPriority w:val="99"/>
    <w:qFormat/>
    <w:rsid w:val="00C509C7"/>
    <w:pPr>
      <w:keepNext/>
      <w:keepLines/>
      <w:numPr>
        <w:ilvl w:val="2"/>
        <w:numId w:val="2"/>
      </w:numPr>
      <w:spacing w:before="200" w:after="0" w:line="360" w:lineRule="auto"/>
      <w:jc w:val="both"/>
      <w:outlineLvl w:val="2"/>
    </w:pPr>
    <w:rPr>
      <w:rFonts w:ascii="Times New Roman" w:eastAsia="Times New Roman" w:hAnsi="Times New Roman"/>
      <w:b/>
      <w:bCs/>
      <w:sz w:val="26"/>
    </w:rPr>
  </w:style>
  <w:style w:type="paragraph" w:styleId="Heading4">
    <w:name w:val="heading 4"/>
    <w:aliases w:val="Заголовок_приложения,Заголовок 4 (Приложение)"/>
    <w:basedOn w:val="Normal"/>
    <w:next w:val="Normal"/>
    <w:link w:val="Heading4Char"/>
    <w:uiPriority w:val="99"/>
    <w:qFormat/>
    <w:rsid w:val="00C509C7"/>
    <w:pPr>
      <w:keepNext/>
      <w:keepLines/>
      <w:numPr>
        <w:ilvl w:val="3"/>
        <w:numId w:val="2"/>
      </w:numPr>
      <w:spacing w:before="200" w:after="120" w:line="240" w:lineRule="auto"/>
      <w:ind w:left="862" w:hanging="862"/>
      <w:jc w:val="both"/>
      <w:outlineLvl w:val="3"/>
    </w:pPr>
    <w:rPr>
      <w:rFonts w:ascii="Times New Roman" w:eastAsia="Times New Roman" w:hAnsi="Times New Roman"/>
      <w:b/>
      <w:bCs/>
      <w:i/>
      <w:iCs/>
      <w:sz w:val="24"/>
    </w:rPr>
  </w:style>
  <w:style w:type="paragraph" w:styleId="Heading5">
    <w:name w:val="heading 5"/>
    <w:aliases w:val="Знак,H5,PIM 5,5,ITT t5,PA Pico Section"/>
    <w:basedOn w:val="Normal"/>
    <w:next w:val="Normal"/>
    <w:link w:val="Heading5Char"/>
    <w:uiPriority w:val="99"/>
    <w:qFormat/>
    <w:rsid w:val="00C509C7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Heading6">
    <w:name w:val="heading 6"/>
    <w:aliases w:val="PIM 6,H6"/>
    <w:basedOn w:val="Normal"/>
    <w:next w:val="Normal"/>
    <w:link w:val="Heading6Char"/>
    <w:uiPriority w:val="99"/>
    <w:qFormat/>
    <w:rsid w:val="00C509C7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09C7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509C7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09C7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 Char,H1 Знак Char"/>
    <w:basedOn w:val="DefaultParagraphFont"/>
    <w:link w:val="Heading1"/>
    <w:uiPriority w:val="99"/>
    <w:locked/>
    <w:rsid w:val="00C509C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aliases w:val="Heading 2 Hidden Char,H2 Char,h2 Char,Numbered text 3 Char"/>
    <w:basedOn w:val="DefaultParagraphFont"/>
    <w:link w:val="Heading2"/>
    <w:uiPriority w:val="99"/>
    <w:semiHidden/>
    <w:locked/>
    <w:rsid w:val="00C4267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Подраздел Char,H3 Char"/>
    <w:basedOn w:val="DefaultParagraphFont"/>
    <w:link w:val="Heading3"/>
    <w:uiPriority w:val="99"/>
    <w:locked/>
    <w:rsid w:val="00C509C7"/>
    <w:rPr>
      <w:rFonts w:ascii="Times New Roman" w:hAnsi="Times New Roman" w:cs="Times New Roman"/>
      <w:b/>
      <w:bCs/>
      <w:sz w:val="26"/>
    </w:rPr>
  </w:style>
  <w:style w:type="character" w:customStyle="1" w:styleId="Heading4Char">
    <w:name w:val="Heading 4 Char"/>
    <w:aliases w:val="Заголовок_приложения Char,Заголовок 4 (Приложение) Char"/>
    <w:basedOn w:val="DefaultParagraphFont"/>
    <w:link w:val="Heading4"/>
    <w:uiPriority w:val="99"/>
    <w:locked/>
    <w:rsid w:val="00C509C7"/>
    <w:rPr>
      <w:rFonts w:ascii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aliases w:val="Знак Char,H5 Char,PIM 5 Char,5 Char,ITT t5 Char,PA Pico Section Char"/>
    <w:basedOn w:val="DefaultParagraphFont"/>
    <w:link w:val="Heading5"/>
    <w:uiPriority w:val="99"/>
    <w:locked/>
    <w:rsid w:val="00C509C7"/>
    <w:rPr>
      <w:rFonts w:ascii="Cambria" w:hAnsi="Cambria" w:cs="Times New Roman"/>
      <w:color w:val="243F60"/>
      <w:sz w:val="24"/>
    </w:rPr>
  </w:style>
  <w:style w:type="character" w:customStyle="1" w:styleId="Heading6Char">
    <w:name w:val="Heading 6 Char"/>
    <w:aliases w:val="PIM 6 Char,H6 Char"/>
    <w:basedOn w:val="DefaultParagraphFont"/>
    <w:link w:val="Heading6"/>
    <w:uiPriority w:val="99"/>
    <w:locked/>
    <w:rsid w:val="00C509C7"/>
    <w:rPr>
      <w:rFonts w:ascii="Cambria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09C7"/>
    <w:rPr>
      <w:rFonts w:ascii="Cambria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09C7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09C7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64EF6"/>
    <w:pPr>
      <w:ind w:left="720"/>
      <w:contextualSpacing/>
    </w:pPr>
  </w:style>
  <w:style w:type="paragraph" w:customStyle="1" w:styleId="ConsPlusNormal">
    <w:name w:val="ConsPlusNormal"/>
    <w:uiPriority w:val="99"/>
    <w:rsid w:val="00E1680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7863DB"/>
  </w:style>
  <w:style w:type="paragraph" w:styleId="FootnoteText">
    <w:name w:val="footnote text"/>
    <w:basedOn w:val="Normal"/>
    <w:link w:val="FootnoteTextChar"/>
    <w:uiPriority w:val="99"/>
    <w:semiHidden/>
    <w:rsid w:val="003D190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190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1903"/>
    <w:rPr>
      <w:rFonts w:cs="Times New Roman"/>
      <w:vertAlign w:val="superscript"/>
    </w:rPr>
  </w:style>
  <w:style w:type="paragraph" w:customStyle="1" w:styleId="Default">
    <w:name w:val="Default"/>
    <w:uiPriority w:val="99"/>
    <w:rsid w:val="001562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2Char1">
    <w:name w:val="Heading 2 Char1"/>
    <w:aliases w:val="Heading 2 Hidden Char1,H2 Char1,h2 Char1,Numbered text 3 Char1"/>
    <w:basedOn w:val="DefaultParagraphFont"/>
    <w:link w:val="Heading2"/>
    <w:uiPriority w:val="99"/>
    <w:locked/>
    <w:rsid w:val="00C509C7"/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71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71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451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A11F8F"/>
    <w:rPr>
      <w:rFonts w:ascii="Times New Roman" w:eastAsia="Times New Roman" w:hAnsi="Times New Roman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A11F8F"/>
    <w:rPr>
      <w:rFonts w:cs="Times New Roman"/>
      <w:b/>
      <w:bCs/>
      <w:i/>
      <w:iCs/>
      <w:color w:val="5B9BD5"/>
    </w:rPr>
  </w:style>
  <w:style w:type="character" w:styleId="Hyperlink">
    <w:name w:val="Hyperlink"/>
    <w:basedOn w:val="DefaultParagraphFont"/>
    <w:uiPriority w:val="99"/>
    <w:semiHidden/>
    <w:rsid w:val="003A3E9B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9734E5"/>
    <w:pPr>
      <w:snapToGrid w:val="0"/>
      <w:spacing w:after="0" w:line="640" w:lineRule="atLeas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34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DD6DC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F0F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13C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C13C83"/>
    <w:pPr>
      <w:spacing w:after="0" w:line="240" w:lineRule="auto"/>
      <w:ind w:left="-284" w:right="-285"/>
      <w:jc w:val="both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2777</Words>
  <Characters>15835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родителям  обучающегося/обучающейся 9 «__» класса</dc:title>
  <dc:subject/>
  <dc:creator>Q16</dc:creator>
  <cp:keywords/>
  <dc:description/>
  <cp:lastModifiedBy>Ольга</cp:lastModifiedBy>
  <cp:revision>3</cp:revision>
  <cp:lastPrinted>2019-01-24T09:17:00Z</cp:lastPrinted>
  <dcterms:created xsi:type="dcterms:W3CDTF">2019-01-29T18:29:00Z</dcterms:created>
  <dcterms:modified xsi:type="dcterms:W3CDTF">2019-01-29T18:35:00Z</dcterms:modified>
</cp:coreProperties>
</file>