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37" w:rsidRPr="00731A21" w:rsidRDefault="0043543C" w:rsidP="003F0D9C">
      <w:pPr>
        <w:contextualSpacing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-560705</wp:posOffset>
                </wp:positionV>
                <wp:extent cx="484505" cy="504190"/>
                <wp:effectExtent l="12700" t="8255" r="7620" b="1143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02418" id="Rectangle 28" o:spid="_x0000_s1026" style="position:absolute;margin-left:230.95pt;margin-top:-44.15pt;width:38.15pt;height:3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" strokecolor="white"/>
            </w:pict>
          </mc:Fallback>
        </mc:AlternateContent>
      </w:r>
    </w:p>
    <w:p w:rsidR="00637393" w:rsidRPr="00AF5D1F" w:rsidRDefault="00AF5D1F" w:rsidP="00C644A2">
      <w:pPr>
        <w:tabs>
          <w:tab w:val="left" w:pos="142"/>
        </w:tabs>
        <w:ind w:left="851" w:right="849"/>
        <w:contextualSpacing/>
        <w:jc w:val="center"/>
        <w:rPr>
          <w:b/>
          <w:sz w:val="28"/>
          <w:szCs w:val="28"/>
        </w:rPr>
      </w:pPr>
      <w:r w:rsidRPr="00AF5D1F">
        <w:rPr>
          <w:b/>
          <w:sz w:val="28"/>
          <w:szCs w:val="28"/>
        </w:rPr>
        <w:t>ПЕРЕЧЕНЬ ОБЩЕОБРАЗОВАТЕЛЬНЫХ ОРГАНИЗАЦИЙ</w:t>
      </w:r>
      <w:r w:rsidRPr="00AF5D1F">
        <w:rPr>
          <w:b/>
          <w:color w:val="000000"/>
          <w:sz w:val="28"/>
          <w:szCs w:val="28"/>
        </w:rPr>
        <w:t>, расположенных в сельской местности и малых городах, на</w:t>
      </w:r>
      <w:r>
        <w:rPr>
          <w:b/>
          <w:color w:val="000000"/>
          <w:sz w:val="28"/>
          <w:szCs w:val="28"/>
        </w:rPr>
        <w:br/>
      </w:r>
      <w:r w:rsidRPr="00AF5D1F">
        <w:rPr>
          <w:b/>
          <w:color w:val="000000"/>
          <w:sz w:val="28"/>
          <w:szCs w:val="28"/>
        </w:rPr>
        <w:t xml:space="preserve">базе которых планируется создание </w:t>
      </w:r>
      <w:r w:rsidRPr="00AF5D1F">
        <w:rPr>
          <w:b/>
          <w:sz w:val="28"/>
          <w:szCs w:val="28"/>
        </w:rPr>
        <w:t>центров образования</w:t>
      </w:r>
      <w:r>
        <w:rPr>
          <w:b/>
          <w:sz w:val="28"/>
          <w:szCs w:val="28"/>
        </w:rPr>
        <w:br/>
      </w:r>
      <w:r w:rsidRPr="00AF5D1F">
        <w:rPr>
          <w:b/>
          <w:sz w:val="28"/>
          <w:szCs w:val="28"/>
        </w:rPr>
        <w:t>естественно-научной и технологической направленностей "Точка роста" в целях обеспечения реализации</w:t>
      </w:r>
      <w:r>
        <w:rPr>
          <w:b/>
          <w:sz w:val="28"/>
          <w:szCs w:val="28"/>
        </w:rPr>
        <w:br/>
      </w:r>
      <w:r w:rsidRPr="00AF5D1F">
        <w:rPr>
          <w:b/>
          <w:sz w:val="28"/>
          <w:szCs w:val="28"/>
        </w:rPr>
        <w:t>регионального проекта "Современная школа" в 2021 году</w:t>
      </w:r>
    </w:p>
    <w:p w:rsidR="003219F1" w:rsidRDefault="003219F1" w:rsidP="00C644A2">
      <w:pPr>
        <w:tabs>
          <w:tab w:val="left" w:pos="142"/>
        </w:tabs>
        <w:ind w:left="851" w:right="849"/>
        <w:contextualSpacing/>
        <w:jc w:val="center"/>
        <w:rPr>
          <w:sz w:val="28"/>
          <w:szCs w:val="28"/>
        </w:rPr>
      </w:pPr>
    </w:p>
    <w:tbl>
      <w:tblPr>
        <w:tblW w:w="971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51"/>
        <w:gridCol w:w="7084"/>
      </w:tblGrid>
      <w:tr w:rsidR="00AF5D1F" w:rsidRPr="003219F1" w:rsidTr="002A6E50">
        <w:trPr>
          <w:trHeight w:val="288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F5D1F" w:rsidRPr="003219F1" w:rsidRDefault="00AF5D1F" w:rsidP="00F03661">
            <w:pPr>
              <w:jc w:val="center"/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№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AF5D1F" w:rsidRPr="003219F1" w:rsidRDefault="00AF5D1F" w:rsidP="00F03661">
            <w:pPr>
              <w:jc w:val="center"/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образование</w:t>
            </w:r>
          </w:p>
        </w:tc>
        <w:tc>
          <w:tcPr>
            <w:tcW w:w="7084" w:type="dxa"/>
            <w:shd w:val="clear" w:color="auto" w:fill="auto"/>
            <w:noWrap/>
            <w:vAlign w:val="center"/>
            <w:hideMark/>
          </w:tcPr>
          <w:p w:rsidR="00AF5D1F" w:rsidRPr="003219F1" w:rsidRDefault="00AF5D1F" w:rsidP="00F03661">
            <w:pPr>
              <w:jc w:val="center"/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Наименование общеобразовательной организации</w:t>
            </w:r>
          </w:p>
        </w:tc>
      </w:tr>
    </w:tbl>
    <w:p w:rsidR="002A6E50" w:rsidRPr="002A6E50" w:rsidRDefault="002A6E50" w:rsidP="00F03661">
      <w:pPr>
        <w:rPr>
          <w:color w:val="000000"/>
          <w:sz w:val="2"/>
          <w:szCs w:val="2"/>
        </w:rPr>
      </w:pPr>
    </w:p>
    <w:tbl>
      <w:tblPr>
        <w:tblW w:w="97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51"/>
        <w:gridCol w:w="7084"/>
      </w:tblGrid>
      <w:tr w:rsidR="002A6E50" w:rsidRPr="003219F1" w:rsidTr="002A6E50">
        <w:trPr>
          <w:trHeight w:val="288"/>
          <w:tblHeader/>
        </w:trPr>
        <w:tc>
          <w:tcPr>
            <w:tcW w:w="576" w:type="dxa"/>
            <w:shd w:val="clear" w:color="auto" w:fill="auto"/>
            <w:noWrap/>
          </w:tcPr>
          <w:p w:rsidR="002A6E50" w:rsidRPr="003219F1" w:rsidRDefault="002A6E50" w:rsidP="002A6E5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  <w:noWrap/>
          </w:tcPr>
          <w:p w:rsidR="002A6E50" w:rsidRPr="003219F1" w:rsidRDefault="002A6E50" w:rsidP="002A6E5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2A6E50" w:rsidRPr="003219F1" w:rsidRDefault="002A6E50" w:rsidP="002A6E5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AF5D1F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Абинский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 имени Героя Советского Союза В.Г. </w:t>
            </w:r>
            <w:proofErr w:type="spellStart"/>
            <w:r w:rsidRPr="003219F1">
              <w:rPr>
                <w:color w:val="000000"/>
                <w:szCs w:val="24"/>
              </w:rPr>
              <w:t>Миловатского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Абинский </w:t>
            </w:r>
          </w:p>
        </w:tc>
      </w:tr>
      <w:tr w:rsidR="00AF5D1F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2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Абинский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бюджетное общеобразовательное учреждение средняя общеобразовательная школа № 38 имени А.У. </w:t>
            </w:r>
            <w:proofErr w:type="spellStart"/>
            <w:r w:rsidRPr="003219F1">
              <w:rPr>
                <w:color w:val="000000"/>
                <w:szCs w:val="24"/>
              </w:rPr>
              <w:t>Крутченко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Абинский район</w:t>
            </w:r>
          </w:p>
        </w:tc>
      </w:tr>
      <w:tr w:rsidR="00AF5D1F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3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Абинский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бюджетное общеобразовательное учреждение средняя общеобразовательная школа № 3 имени трижды Героя Советского Союза А.И. </w:t>
            </w:r>
            <w:proofErr w:type="spellStart"/>
            <w:r w:rsidRPr="003219F1">
              <w:rPr>
                <w:color w:val="000000"/>
                <w:szCs w:val="24"/>
              </w:rPr>
              <w:t>Покрышкина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</w:t>
            </w:r>
            <w:r w:rsidR="003219F1">
              <w:rPr>
                <w:color w:val="000000"/>
                <w:szCs w:val="24"/>
              </w:rPr>
              <w:t>ния</w:t>
            </w:r>
          </w:p>
        </w:tc>
      </w:tr>
      <w:tr w:rsidR="00AF5D1F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4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Абинский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4 имени Героя Советского Союза Ф.А. </w:t>
            </w:r>
            <w:proofErr w:type="spellStart"/>
            <w:r w:rsidRPr="003219F1">
              <w:rPr>
                <w:color w:val="000000"/>
                <w:szCs w:val="24"/>
              </w:rPr>
              <w:t>Лузана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Абинский район</w:t>
            </w:r>
          </w:p>
        </w:tc>
      </w:tr>
      <w:tr w:rsidR="00AF5D1F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5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Анапа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AF5D1F" w:rsidRPr="003219F1" w:rsidRDefault="002341C0" w:rsidP="002341C0">
            <w:pPr>
              <w:rPr>
                <w:color w:val="000000"/>
                <w:szCs w:val="24"/>
              </w:rPr>
            </w:pPr>
            <w:r w:rsidRPr="002341C0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8 муниципального образования город-курорт Анапа имени Героя Советского Союза</w:t>
            </w:r>
            <w:r>
              <w:rPr>
                <w:color w:val="000000"/>
                <w:szCs w:val="24"/>
              </w:rPr>
              <w:br/>
            </w:r>
            <w:r w:rsidRPr="002341C0">
              <w:rPr>
                <w:color w:val="000000"/>
                <w:szCs w:val="24"/>
              </w:rPr>
              <w:t xml:space="preserve">Василия Ильича </w:t>
            </w:r>
            <w:proofErr w:type="spellStart"/>
            <w:r w:rsidRPr="002341C0">
              <w:rPr>
                <w:color w:val="000000"/>
                <w:szCs w:val="24"/>
              </w:rPr>
              <w:t>Хряева</w:t>
            </w:r>
            <w:proofErr w:type="spellEnd"/>
          </w:p>
        </w:tc>
      </w:tr>
      <w:tr w:rsidR="00AF5D1F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6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Анапа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AF5D1F" w:rsidRPr="003219F1" w:rsidRDefault="00AF5D1F" w:rsidP="002341C0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9 муниципального образования город-курорт Анапа имени Героя Советского Союза</w:t>
            </w:r>
            <w:r w:rsidR="002341C0"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Ломакина Алексея Яковлевича</w:t>
            </w:r>
          </w:p>
        </w:tc>
      </w:tr>
      <w:tr w:rsidR="00AF5D1F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7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Анапа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AF5D1F" w:rsidRPr="003219F1" w:rsidRDefault="00AF5D1F" w:rsidP="00F03661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основная общеобразовательная школа № 10 муници</w:t>
            </w:r>
            <w:r w:rsidR="002341C0">
              <w:rPr>
                <w:color w:val="000000"/>
                <w:szCs w:val="24"/>
              </w:rPr>
              <w:t>паль</w:t>
            </w:r>
            <w:r w:rsidRPr="003219F1">
              <w:rPr>
                <w:color w:val="000000"/>
                <w:szCs w:val="24"/>
              </w:rPr>
              <w:t>ного образования город-курорт Анапа имени Героя Советского Союза Вадима Ивановича Фадеева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8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Анапа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автономное общеобразовательное учреждение "Кадетская школа имени Героя Советского Союза Старшинова Николая Васильевича" муниципального образования город-курорт Анапа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9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Анапа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 20 муниципального образования город-курорт Анапа имени Героя Советского Союза 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Апшеронский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 w:rsidRPr="00DD2A2B"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4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Апшеронский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 w:rsidRPr="00DD2A2B"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10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Апшеронский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основная общеобразовательная школа №</w:t>
            </w:r>
            <w:r w:rsidRPr="00DD2A2B"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37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Белоглинский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"Средняя общеобразовательная школа № 5 имени С.В. Молчанова Белоглинского района"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Белореченский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основная общеобразовательная школа № 36 имени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Е.И.</w:t>
            </w:r>
            <w:r w:rsidRPr="00DD2A2B"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Романовского пос</w:t>
            </w:r>
            <w:r>
              <w:rPr>
                <w:color w:val="000000"/>
                <w:szCs w:val="24"/>
              </w:rPr>
              <w:t>е</w:t>
            </w:r>
            <w:r w:rsidRPr="003219F1">
              <w:rPr>
                <w:color w:val="000000"/>
                <w:szCs w:val="24"/>
              </w:rPr>
              <w:t>лка Степного муниципального образования Белореченский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15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Белореченский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основная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14 имени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В.Е.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3219F1">
              <w:rPr>
                <w:color w:val="000000"/>
                <w:szCs w:val="24"/>
              </w:rPr>
              <w:t>Дровянникова</w:t>
            </w:r>
            <w:proofErr w:type="spellEnd"/>
            <w:r w:rsidRPr="003219F1">
              <w:rPr>
                <w:color w:val="000000"/>
                <w:szCs w:val="24"/>
              </w:rPr>
              <w:t xml:space="preserve"> села </w:t>
            </w:r>
            <w:proofErr w:type="spellStart"/>
            <w:r w:rsidRPr="003219F1">
              <w:rPr>
                <w:color w:val="000000"/>
                <w:szCs w:val="24"/>
              </w:rPr>
              <w:t>Великовечного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Белореченский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16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Белореченский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бюджетное общеобразовательное учреждение средняя общеобразовательная школа № 6 имени Р. Н. </w:t>
            </w:r>
            <w:proofErr w:type="spellStart"/>
            <w:r w:rsidRPr="003219F1">
              <w:rPr>
                <w:color w:val="000000"/>
                <w:szCs w:val="24"/>
              </w:rPr>
              <w:t>Филипова</w:t>
            </w:r>
            <w:proofErr w:type="spellEnd"/>
            <w:r w:rsidRPr="003219F1">
              <w:rPr>
                <w:color w:val="000000"/>
                <w:szCs w:val="24"/>
              </w:rPr>
              <w:t xml:space="preserve"> поселка Южного муниципального образования Белореченский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17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Брюховецкий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9 ИМЕНИ П.Ф. ЗАХАРЧЕНКО СТ.БАТУРИНСКОЙ МУНИЦИПАЛЬНОГО ОБРАЗОВАНИЯ БРЮХОВЕЦКИЙ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18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Брюховецкий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8 ИМ. АЛЕКСАНДРА ДЕМИНА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СТ. ЧЕПИГИНСКОЙ МУНИЦИПАЛЬНОГО ОБРАЗОВАНИЯ БРЮХОВЕЦКИЙ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19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Брюховецкий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АВТОНОМНОЕ ОБЩЕОБРАЗОВАТЕЛЬНОЕ УЧРЕЖДЕНИЕ СРЕДНЯЯ ОБЩЕОБРАЗОВАТЕЛЬНАЯ ШКОЛА № 7 ИМЕНИ А.Т. МОМОТ СТ.ПЕРЕЯСЛОВСКОЙ МУНИЦИПАЛЬНОГО ОБРАЗОВАНИЯ БРЮХОВЕЦКИЙ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20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Брюховецкий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автономное общеобразовательное учреждение средняя общеобразовательная школа № 2 имени А.П. Маресьева ст. Брюховецкой муниципального образования Брюховецкий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21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proofErr w:type="spellStart"/>
            <w:r w:rsidRPr="003219F1">
              <w:rPr>
                <w:color w:val="000000"/>
                <w:szCs w:val="24"/>
              </w:rPr>
              <w:t>Выселковский</w:t>
            </w:r>
            <w:proofErr w:type="spellEnd"/>
            <w:r w:rsidRPr="003219F1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</w:t>
            </w:r>
            <w:r>
              <w:rPr>
                <w:color w:val="000000"/>
                <w:szCs w:val="24"/>
              </w:rPr>
              <w:t xml:space="preserve"> общеобразовательная школа № 6 </w:t>
            </w:r>
            <w:r w:rsidRPr="003219F1">
              <w:rPr>
                <w:color w:val="000000"/>
                <w:szCs w:val="24"/>
              </w:rPr>
              <w:t>имени Павла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Григорьевича Березина поселка Газырь муниципального образования </w:t>
            </w:r>
            <w:proofErr w:type="spellStart"/>
            <w:r w:rsidRPr="003219F1">
              <w:rPr>
                <w:color w:val="000000"/>
                <w:szCs w:val="24"/>
              </w:rPr>
              <w:t>Выселковский</w:t>
            </w:r>
            <w:proofErr w:type="spellEnd"/>
            <w:r w:rsidRPr="003219F1">
              <w:rPr>
                <w:color w:val="000000"/>
                <w:szCs w:val="24"/>
              </w:rPr>
              <w:t xml:space="preserve">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22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proofErr w:type="spellStart"/>
            <w:r w:rsidRPr="003219F1">
              <w:rPr>
                <w:color w:val="000000"/>
                <w:szCs w:val="24"/>
              </w:rPr>
              <w:t>Выселковский</w:t>
            </w:r>
            <w:proofErr w:type="spellEnd"/>
            <w:r w:rsidRPr="003219F1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25 имени Героя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Советского Союза Гавриила Ивановича </w:t>
            </w:r>
            <w:proofErr w:type="spellStart"/>
            <w:r w:rsidRPr="003219F1">
              <w:rPr>
                <w:color w:val="000000"/>
                <w:szCs w:val="24"/>
              </w:rPr>
              <w:t>Игнашкина</w:t>
            </w:r>
            <w:proofErr w:type="spellEnd"/>
            <w:r w:rsidRPr="003219F1">
              <w:rPr>
                <w:color w:val="000000"/>
                <w:szCs w:val="24"/>
              </w:rPr>
              <w:t xml:space="preserve"> станицы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Новомалороссийской муниципального образования </w:t>
            </w:r>
            <w:proofErr w:type="spellStart"/>
            <w:r w:rsidRPr="003219F1">
              <w:rPr>
                <w:color w:val="000000"/>
                <w:szCs w:val="24"/>
              </w:rPr>
              <w:t>Выселковский</w:t>
            </w:r>
            <w:proofErr w:type="spellEnd"/>
            <w:r w:rsidRPr="003219F1">
              <w:rPr>
                <w:color w:val="000000"/>
                <w:szCs w:val="24"/>
              </w:rPr>
              <w:t xml:space="preserve">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23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Геленджик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основная общеобразовательная школа №</w:t>
            </w:r>
            <w:r w:rsidRPr="005832B5"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 xml:space="preserve">9 имени </w:t>
            </w:r>
            <w:proofErr w:type="spellStart"/>
            <w:r w:rsidRPr="003219F1">
              <w:rPr>
                <w:color w:val="000000"/>
                <w:szCs w:val="24"/>
              </w:rPr>
              <w:t>Гумера</w:t>
            </w:r>
            <w:proofErr w:type="spellEnd"/>
            <w:r>
              <w:rPr>
                <w:color w:val="000000"/>
                <w:szCs w:val="24"/>
              </w:rPr>
              <w:br/>
            </w:r>
            <w:proofErr w:type="spellStart"/>
            <w:r w:rsidRPr="003219F1">
              <w:rPr>
                <w:color w:val="000000"/>
                <w:szCs w:val="24"/>
              </w:rPr>
              <w:t>Хазинуровича</w:t>
            </w:r>
            <w:proofErr w:type="spellEnd"/>
            <w:r w:rsidRPr="003219F1">
              <w:rPr>
                <w:color w:val="000000"/>
                <w:szCs w:val="24"/>
              </w:rPr>
              <w:t xml:space="preserve"> Миннибаева муниципального образования город-курорт Геленджик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24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Геленджик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основная общеобразовательная школа №</w:t>
            </w:r>
            <w:r w:rsidRPr="005832B5"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 xml:space="preserve">10 имени Атамана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Головатого муниципального образования город-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Геленджик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lastRenderedPageBreak/>
              <w:t>25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Горячий Ключ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муниципального образования город Горячий Ключ "Средняя общеобразовательная школа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 xml:space="preserve">№ 17 имени Героя России Абдуллина </w:t>
            </w:r>
            <w:proofErr w:type="spellStart"/>
            <w:r w:rsidRPr="003219F1">
              <w:rPr>
                <w:color w:val="000000"/>
                <w:szCs w:val="24"/>
              </w:rPr>
              <w:t>Раушана</w:t>
            </w:r>
            <w:proofErr w:type="spellEnd"/>
            <w:r w:rsidRPr="003219F1">
              <w:rPr>
                <w:color w:val="000000"/>
                <w:szCs w:val="24"/>
              </w:rPr>
              <w:t xml:space="preserve"> Мухамедовича"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26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Горячий Ключ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 имени </w:t>
            </w:r>
            <w:proofErr w:type="spellStart"/>
            <w:r w:rsidRPr="003219F1">
              <w:rPr>
                <w:color w:val="000000"/>
                <w:szCs w:val="24"/>
              </w:rPr>
              <w:t>Косинова</w:t>
            </w:r>
            <w:proofErr w:type="spellEnd"/>
            <w:r w:rsidRPr="003219F1">
              <w:rPr>
                <w:color w:val="000000"/>
                <w:szCs w:val="24"/>
              </w:rPr>
              <w:t xml:space="preserve"> Ивана Филипповича муниципального образования город Горячий Ключ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27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Горячий Ключ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муниципального образования город Горячий Ключ "Средняя общеобразовательная школа № 10 имени Героя Советского Союза Остапенко Андрея Николаевича"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28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Гулькевичский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74698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24 х. Чаплыгин муниципального образования Гулькевичский район имени Героя</w:t>
            </w:r>
            <w:r>
              <w:rPr>
                <w:color w:val="000000"/>
                <w:szCs w:val="24"/>
              </w:rPr>
              <w:br/>
            </w:r>
            <w:r w:rsidRPr="00746981">
              <w:rPr>
                <w:color w:val="000000"/>
                <w:szCs w:val="24"/>
              </w:rPr>
              <w:t>Советского Союза И.А. Максименко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29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Гулькевичский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21 с. Пушкинского муниципального образования Гулькевичский район имени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П.С. </w:t>
            </w:r>
            <w:proofErr w:type="spellStart"/>
            <w:r w:rsidRPr="003219F1">
              <w:rPr>
                <w:color w:val="000000"/>
                <w:szCs w:val="24"/>
              </w:rPr>
              <w:t>Ракутина</w:t>
            </w:r>
            <w:proofErr w:type="spellEnd"/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30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Гулькевичский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746981">
              <w:rPr>
                <w:color w:val="000000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18 с. </w:t>
            </w:r>
            <w:proofErr w:type="spellStart"/>
            <w:r w:rsidRPr="00746981">
              <w:rPr>
                <w:color w:val="000000"/>
                <w:szCs w:val="24"/>
              </w:rPr>
              <w:t>Николенского</w:t>
            </w:r>
            <w:proofErr w:type="spellEnd"/>
            <w:r w:rsidRPr="00746981">
              <w:rPr>
                <w:color w:val="000000"/>
                <w:szCs w:val="24"/>
              </w:rPr>
              <w:t xml:space="preserve"> муниципального образования Гулькевичский район имени Героя Советского Союза А.Н. Березового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31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Гулькевичский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2 г. Гулькевичи муниципального образования Гулькевичский район имени Заслуженного строителя РСФСР Н.С. Лопатина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32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Гулькевичский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автономное общеобразовательное учреждение средняя общеобразовательная школа № 1 г. Гулькевичи муниципального образования Гулькевичский район имени Героя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Советского Союза М.И. Короткова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33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Динской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МУНИЦИПАЛЬНОГО ОБРАЗОВАНИЯ ДИНСКОЙ РАЙОН "СРЕДНЯЯ ОБЩЕОБРАЗОВАТЕЛЬНАЯ ШКОЛА № 30 ИМЕНИ ГЕРОЯ СОВЕТСКОГО СОЮЗА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НИКОЛАЯ АЛЕКСЕЕВИЧА ПРИМАКА"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34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Динской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бюджетное общеобразовательное учреждение муниципального образования Динской район "Средняя общеобразовательная школа № 5 имени Героя Советского Союза Алексея Петровича </w:t>
            </w:r>
            <w:proofErr w:type="spellStart"/>
            <w:r w:rsidRPr="003219F1">
              <w:rPr>
                <w:color w:val="000000"/>
                <w:szCs w:val="24"/>
              </w:rPr>
              <w:t>Компанийца</w:t>
            </w:r>
            <w:proofErr w:type="spellEnd"/>
            <w:r w:rsidRPr="003219F1">
              <w:rPr>
                <w:color w:val="000000"/>
                <w:szCs w:val="24"/>
              </w:rPr>
              <w:t>"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35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Ейский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24 имени кавалера ордена Мужества Евгения Лазарева села Александровка муниципального образования Ейский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36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Ейский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23 имени В.П.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Антонюка село Воронцовка муниципального образования Ейский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37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Ейский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10 ИМЕНИ ГЕРОЯ СОВЕТСКОГО СОЮЗА КОНСТАНТИНА ИОСИФОВИЧА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lastRenderedPageBreak/>
              <w:t>НЕДОРУБОВА пос</w:t>
            </w:r>
            <w:r>
              <w:rPr>
                <w:color w:val="000000"/>
                <w:szCs w:val="24"/>
              </w:rPr>
              <w:t>е</w:t>
            </w:r>
            <w:r w:rsidRPr="003219F1">
              <w:rPr>
                <w:color w:val="000000"/>
                <w:szCs w:val="24"/>
              </w:rPr>
              <w:t xml:space="preserve">лка </w:t>
            </w:r>
            <w:proofErr w:type="spellStart"/>
            <w:r w:rsidRPr="003219F1">
              <w:rPr>
                <w:color w:val="000000"/>
                <w:szCs w:val="24"/>
              </w:rPr>
              <w:t>Моревка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Ейский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lastRenderedPageBreak/>
              <w:t>38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Кавказский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15 ИМЕНИ А.П. МАРЕСЬЕВА ПОСЕЛКА МИРСКОЙ МУНИЦИПАЛЬНОГО ОБРАЗОВАНИЯ КАВКАЗСКИЙ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39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Кавказский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8 имени И.В. Панфилова МУНИЦИПАЛЬНОГО ОБРАЗОВАНИЯ КАВКАЗСКИЙ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40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proofErr w:type="spellStart"/>
            <w:r w:rsidRPr="003219F1">
              <w:rPr>
                <w:color w:val="000000"/>
                <w:szCs w:val="24"/>
              </w:rPr>
              <w:t>Калинский</w:t>
            </w:r>
            <w:proofErr w:type="spellEnd"/>
            <w:r w:rsidRPr="003219F1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- СРЕДНЯЯ ОБЩЕОБРАЗОВАТЕЛЬНАЯ ШКОЛА № 13 СТАНИЦЫ ГРИВЕНСКОЙ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41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proofErr w:type="spellStart"/>
            <w:r w:rsidRPr="003219F1">
              <w:rPr>
                <w:color w:val="000000"/>
                <w:szCs w:val="24"/>
              </w:rPr>
              <w:t>Калинский</w:t>
            </w:r>
            <w:proofErr w:type="spellEnd"/>
            <w:r w:rsidRPr="003219F1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- СРЕДНЯЯ ОБЩЕОБРАЗОВАТЕЛЬНАЯ ШКОЛА № 6 СТАНИЦЫ СТАРОВЕЛИЧКОВСКОЙ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42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Каневской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5 ИМ. В. И. ДАНИЛЬЧЕНКО МУНИЦИПАЛЬНОГО ОБРАЗОВАНИЯ КАНЕВСКОЙ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43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Каневской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ЛИЦЕЙ ИМЕНИ ДВАЖДЫ ГЕРОЯ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СОЦИАЛИСТИЧЕСКОГО ТРУДА В.Ф. РЕЗНИКОВА МУНИЦИПАЛЬНОГО ОБРАЗОВАНИЯ КАНЕВСКОЙ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44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Каневской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</w:t>
            </w:r>
            <w:r w:rsidRPr="003219F1">
              <w:rPr>
                <w:color w:val="000000"/>
                <w:szCs w:val="24"/>
              </w:rPr>
              <w:t>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1 им. Г.К. Нестеренко муниципального образования Каневской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45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Кореновский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общеобразовательное бюджетное учреждение средняя общеобразовательная школа № 1 имени И.Д. </w:t>
            </w:r>
            <w:proofErr w:type="spellStart"/>
            <w:r w:rsidRPr="003219F1">
              <w:rPr>
                <w:color w:val="000000"/>
                <w:szCs w:val="24"/>
              </w:rPr>
              <w:t>Бувальцева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Кореновский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46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Кореновский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общеобразовательное бюджетное учреждение средняя общеобразовательная школа № 2 имени Героя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Советского Союза Гавриила Никитовича Зеленского муниципального образования Кореновский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47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Кореновский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общеобразовательное бюджетное учреждение средняя общеобразовательная школа № 3 имени Героя Российской Федерации </w:t>
            </w:r>
            <w:proofErr w:type="spellStart"/>
            <w:r w:rsidRPr="003219F1">
              <w:rPr>
                <w:color w:val="000000"/>
                <w:szCs w:val="24"/>
              </w:rPr>
              <w:t>Ряфагатя</w:t>
            </w:r>
            <w:proofErr w:type="spellEnd"/>
            <w:r w:rsidRPr="003219F1">
              <w:rPr>
                <w:color w:val="000000"/>
                <w:szCs w:val="24"/>
              </w:rPr>
              <w:t xml:space="preserve"> </w:t>
            </w:r>
            <w:proofErr w:type="spellStart"/>
            <w:r w:rsidRPr="003219F1">
              <w:rPr>
                <w:color w:val="000000"/>
                <w:szCs w:val="24"/>
              </w:rPr>
              <w:t>Махмутовича</w:t>
            </w:r>
            <w:proofErr w:type="spellEnd"/>
            <w:r w:rsidRPr="003219F1">
              <w:rPr>
                <w:color w:val="000000"/>
                <w:szCs w:val="24"/>
              </w:rPr>
              <w:t xml:space="preserve"> Хабибуллина муниципального образования Кореновский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48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Кореновский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общеобразовательное бюджетное учреждение средняя общеобразовательная школа № 4 имени </w:t>
            </w:r>
            <w:proofErr w:type="spellStart"/>
            <w:r w:rsidRPr="003219F1">
              <w:rPr>
                <w:color w:val="000000"/>
                <w:szCs w:val="24"/>
              </w:rPr>
              <w:t>В.Чикмезова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Кореновский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49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Кореновский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общеобразовательное бюджетное учреждение средняя общеобразовательная школа № 5 имени Героя Советского Союза Александра Ивановича </w:t>
            </w:r>
            <w:proofErr w:type="spellStart"/>
            <w:r w:rsidRPr="003219F1">
              <w:rPr>
                <w:color w:val="000000"/>
                <w:szCs w:val="24"/>
              </w:rPr>
              <w:t>Покрышкина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Кореновский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50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Кореновский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общеобразовательное бюджетное учреждение средняя общеобразовательная школа № 6 имени Ивана</w:t>
            </w:r>
            <w:r>
              <w:rPr>
                <w:color w:val="000000"/>
                <w:szCs w:val="24"/>
              </w:rPr>
              <w:br/>
            </w:r>
            <w:proofErr w:type="spellStart"/>
            <w:r w:rsidRPr="003219F1">
              <w:rPr>
                <w:color w:val="000000"/>
                <w:szCs w:val="24"/>
              </w:rPr>
              <w:t>Евдокимовича</w:t>
            </w:r>
            <w:proofErr w:type="spellEnd"/>
            <w:r w:rsidRPr="003219F1">
              <w:rPr>
                <w:color w:val="000000"/>
                <w:szCs w:val="24"/>
              </w:rPr>
              <w:t xml:space="preserve"> </w:t>
            </w:r>
            <w:proofErr w:type="spellStart"/>
            <w:r w:rsidRPr="003219F1">
              <w:rPr>
                <w:color w:val="000000"/>
                <w:szCs w:val="24"/>
              </w:rPr>
              <w:t>Убийко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Кореновский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lastRenderedPageBreak/>
              <w:t>51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Кореновский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общеобразовательное бюджетное учреждение средняя общеобразовательная школа № 7 имени В.П.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3219F1">
              <w:rPr>
                <w:color w:val="000000"/>
                <w:szCs w:val="24"/>
              </w:rPr>
              <w:t>Адодина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Кореновский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52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Кореновский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общеобразовательное бюджетное учреждение средняя общеобразовательная школа № 15 имени полного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кавалера Ордена Сл</w:t>
            </w:r>
            <w:r>
              <w:rPr>
                <w:color w:val="000000"/>
                <w:szCs w:val="24"/>
              </w:rPr>
              <w:t xml:space="preserve">авы Павла Пантелеевича </w:t>
            </w:r>
            <w:proofErr w:type="spellStart"/>
            <w:r>
              <w:rPr>
                <w:color w:val="000000"/>
                <w:szCs w:val="24"/>
              </w:rPr>
              <w:t>Мисана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муниципального образования Кореновский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53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Кореновский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общеобразовательное автономное некоммерческое учреждение средняя общеобразовательная школа № 17</w:t>
            </w:r>
            <w:r>
              <w:rPr>
                <w:color w:val="000000"/>
                <w:szCs w:val="24"/>
              </w:rPr>
              <w:br/>
              <w:t>имени К.</w:t>
            </w:r>
            <w:r w:rsidRPr="003219F1">
              <w:rPr>
                <w:color w:val="000000"/>
                <w:szCs w:val="24"/>
              </w:rPr>
              <w:t xml:space="preserve">В. </w:t>
            </w:r>
            <w:proofErr w:type="spellStart"/>
            <w:r w:rsidRPr="003219F1">
              <w:rPr>
                <w:color w:val="000000"/>
                <w:szCs w:val="24"/>
              </w:rPr>
              <w:t>Навальневой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Кореновский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54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Кореновский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общеобразовательное бюджетное учреждение средняя общеобразовательная школа № 19 имени Героя России Сергея Алексеевича </w:t>
            </w:r>
            <w:proofErr w:type="spellStart"/>
            <w:r w:rsidRPr="003219F1">
              <w:rPr>
                <w:color w:val="000000"/>
                <w:szCs w:val="24"/>
              </w:rPr>
              <w:t>Наточего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Кореновский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55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Кореновский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общеобразовательное бюджетное учреждение средняя общеобразовательная школа № 20 имени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Е.А. Красильникова муниципального образования Кореновский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56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Кореновский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общеобразовательное бюджетное учреждение средняя общеобразовательная школа № 39 имени Героя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Советского Союз</w:t>
            </w:r>
            <w:r>
              <w:rPr>
                <w:color w:val="000000"/>
                <w:szCs w:val="24"/>
              </w:rPr>
              <w:t xml:space="preserve">а Павла </w:t>
            </w:r>
            <w:proofErr w:type="spellStart"/>
            <w:r>
              <w:rPr>
                <w:color w:val="000000"/>
                <w:szCs w:val="24"/>
              </w:rPr>
              <w:t>Евдокимовича</w:t>
            </w:r>
            <w:proofErr w:type="spellEnd"/>
            <w:r>
              <w:rPr>
                <w:color w:val="000000"/>
                <w:szCs w:val="24"/>
              </w:rPr>
              <w:t xml:space="preserve"> Тарасенко </w:t>
            </w:r>
            <w:r w:rsidRPr="003219F1">
              <w:rPr>
                <w:color w:val="000000"/>
                <w:szCs w:val="24"/>
              </w:rPr>
              <w:t>муниципального образования Кореновский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57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Красноармейский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18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58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Красноармейский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автономное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8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59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Краснодар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50 имени Нины Фурсовой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60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Краснодар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76 имени 4-го Гвардейского Кубанского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Казачьего Кавалерийского корпуса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61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Крыловский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1 имени Чернявского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Якова Михайловича станицы Крыловской муниципального образования Крыловский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62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Крыловский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 xml:space="preserve">5 имени Якова Павловича </w:t>
            </w:r>
            <w:proofErr w:type="spellStart"/>
            <w:r w:rsidRPr="003219F1">
              <w:rPr>
                <w:color w:val="000000"/>
                <w:szCs w:val="24"/>
              </w:rPr>
              <w:t>Сторчака</w:t>
            </w:r>
            <w:proofErr w:type="spellEnd"/>
            <w:r w:rsidRPr="003219F1">
              <w:rPr>
                <w:color w:val="000000"/>
                <w:szCs w:val="24"/>
              </w:rPr>
              <w:t xml:space="preserve"> станицы Октябрьской муниципального образования Крыловский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63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Крыловский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3 имени Владимира</w:t>
            </w:r>
            <w:r>
              <w:rPr>
                <w:color w:val="000000"/>
                <w:szCs w:val="24"/>
              </w:rPr>
              <w:br/>
            </w:r>
            <w:proofErr w:type="spellStart"/>
            <w:r w:rsidRPr="003219F1">
              <w:rPr>
                <w:color w:val="000000"/>
                <w:szCs w:val="24"/>
              </w:rPr>
              <w:t>Ступака</w:t>
            </w:r>
            <w:proofErr w:type="spellEnd"/>
            <w:r w:rsidRPr="003219F1">
              <w:rPr>
                <w:color w:val="000000"/>
                <w:szCs w:val="24"/>
              </w:rPr>
              <w:t xml:space="preserve"> станицы Крыловской муниципального образования Крыловский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64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Крымский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31 села Экономического муниципального образования Крымский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lastRenderedPageBreak/>
              <w:t>65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Крымский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12 села Киевского муниципального образования Крымский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66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Курганинский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АВТОНОМНОЕ ОБЩЕОБРАЗОВАТЕЛЬНОЕ УЧРЕЖДЕНИЕ СРЕДНЯЯ ОБЩЕОБРАЗОВАТЕЛЬНАЯ ШКОЛА № 4 ИМЕНИ М.С. САХНЕНКО Г. КУРГАНИНСКА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67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Курганинский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АВТОНОМНОЕ ОБЩЕОБРАЗОВАТЕЛЬНОЕ УЧРЕЖДЕНИЕ СРЕДНЯЯ ОБЩЕОБРАЗОВАТЕЛЬНАЯ ШКОЛА № 6 ИМЕНИ А.Г. МУРАНОВА СТ-ЦЫ НОВОАЛЕКСЕЕВСКОЙ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68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Курганинский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АВТОНОМНОЕ ОБЩЕОБРАЗОВАТЕЛЬНОЕ УЧРЕЖДЕНИЕ СРЕДНЯЯ ОБЩЕОБРАЗОВАТЕЛЬНАЯ ШКОЛА № 9 ИМЕНИ ГЕРОЯ СОВЕТСКОГО СОЮЗА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П.К. ЖУКОВА СТ-ЦЫ ТЕМИРГОЕВСКОЙ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69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Кущевский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4 имени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В.В.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Самсонкиной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70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Кущевский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7 имени Кошевого Ф.А.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71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Лабинский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ОБЩЕОБРАЗОВАТЕЛЬНОЕ БЮДЖЕТНОЕ УЧРЕЖДЕНИЕ СРЕДНЯЯ ОБЩЕОБРАЗОВАТЕЛЬНАЯ ШКОЛА № 33 СТАНИЦЫ УПОРНОЙ МУНИЦИПАЛЬНОГО ОБРАЗОВАНИЯ ЛАБИНСКИЙ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72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Лабинский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ОБЩЕОБРАЗОВАТЕЛЬНОЕ БЮДЖЕТНОЕ УЧРЕЖДЕНИЕ СРЕДНЯЯ ОБЩЕОБРАЗОВАТЕЛЬНАЯ ШКОЛА № 10 ПОСЁЛКА ПРОХЛАДНОГО МУНИЦИПАЛЬНОГО ОБРАЗОВАНИЯ ЛАБИНСКИЙ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73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Ленинградский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е бюджетное общеобразовательное учреждение средняя общеобразовательная школа № 1 им. З.Я.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Лавровского станицы Ленинградской муниципального образования Ленинградский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74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Ленинградский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8 имени А.Н. Докучая пос. Бичевого муниципального образования Ленинградский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75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Ленинградский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2 имени А.Д.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3219F1">
              <w:rPr>
                <w:color w:val="000000"/>
                <w:szCs w:val="24"/>
              </w:rPr>
              <w:t>Кардаша</w:t>
            </w:r>
            <w:proofErr w:type="spellEnd"/>
            <w:r w:rsidRPr="003219F1">
              <w:rPr>
                <w:color w:val="000000"/>
                <w:szCs w:val="24"/>
              </w:rPr>
              <w:t xml:space="preserve"> станицы Ленинградской муниципального образования Ленинградский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76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Ленинградский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5 имени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В.И. Данильченко пос. Октябрьского муниципального образования Ленинградский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77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Мостовский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3 имени Василия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Антоновича Ермолаева села Шедок муниципального образования Мостовский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78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Мостовский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10 имени Веры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Гавриловны Кирьяновой станицы </w:t>
            </w:r>
            <w:proofErr w:type="spellStart"/>
            <w:r w:rsidRPr="003219F1">
              <w:rPr>
                <w:color w:val="000000"/>
                <w:szCs w:val="24"/>
              </w:rPr>
              <w:t>Губской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Мостовский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lastRenderedPageBreak/>
              <w:t>79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Мостовский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11 имени Николая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Алексеевича </w:t>
            </w:r>
            <w:proofErr w:type="spellStart"/>
            <w:r w:rsidRPr="003219F1">
              <w:rPr>
                <w:color w:val="000000"/>
                <w:szCs w:val="24"/>
              </w:rPr>
              <w:t>Свистунова</w:t>
            </w:r>
            <w:proofErr w:type="spellEnd"/>
            <w:r w:rsidRPr="003219F1">
              <w:rPr>
                <w:color w:val="000000"/>
                <w:szCs w:val="24"/>
              </w:rPr>
              <w:t xml:space="preserve"> села </w:t>
            </w:r>
            <w:proofErr w:type="spellStart"/>
            <w:r w:rsidRPr="003219F1">
              <w:rPr>
                <w:color w:val="000000"/>
                <w:szCs w:val="24"/>
              </w:rPr>
              <w:t>Беноково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Мостовский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80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Новокубанский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общеобразовательное бюджетное учреждение средняя общеобразовательная школа № 18 им. Ф.Т.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3219F1">
              <w:rPr>
                <w:color w:val="000000"/>
                <w:szCs w:val="24"/>
              </w:rPr>
              <w:t>Данчева</w:t>
            </w:r>
            <w:proofErr w:type="spellEnd"/>
            <w:r w:rsidRPr="003219F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х. Родниковского муниципального образования Новокубанский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81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Новокубанский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общеобразовательное автономное учреждение средняя общеобразовательная школа № 17 им. Н.К.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3219F1">
              <w:rPr>
                <w:color w:val="000000"/>
                <w:szCs w:val="24"/>
              </w:rPr>
              <w:t>Киянова</w:t>
            </w:r>
            <w:proofErr w:type="spellEnd"/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х. </w:t>
            </w:r>
            <w:proofErr w:type="spellStart"/>
            <w:r w:rsidRPr="003219F1">
              <w:rPr>
                <w:color w:val="000000"/>
                <w:szCs w:val="24"/>
              </w:rPr>
              <w:t>Ляпино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Новокубанский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82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Новокубанский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общеобразовательное бюджетное учреждение средняя общеобразовательная школа № 9 им. М.П.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3219F1">
              <w:rPr>
                <w:color w:val="000000"/>
                <w:szCs w:val="24"/>
              </w:rPr>
              <w:t>Бабыча</w:t>
            </w:r>
            <w:proofErr w:type="spellEnd"/>
            <w:r w:rsidRPr="003219F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станицы Советской муниципального образования Новокубанский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83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Новопокровский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20 имени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А.И. </w:t>
            </w:r>
            <w:proofErr w:type="spellStart"/>
            <w:r w:rsidRPr="003219F1">
              <w:rPr>
                <w:color w:val="000000"/>
                <w:szCs w:val="24"/>
              </w:rPr>
              <w:t>Сласт</w:t>
            </w:r>
            <w:r>
              <w:rPr>
                <w:color w:val="000000"/>
                <w:szCs w:val="24"/>
              </w:rPr>
              <w:t>е</w:t>
            </w:r>
            <w:r w:rsidRPr="003219F1">
              <w:rPr>
                <w:color w:val="000000"/>
                <w:szCs w:val="24"/>
              </w:rPr>
              <w:t>нникова</w:t>
            </w:r>
            <w:proofErr w:type="spellEnd"/>
            <w:r w:rsidRPr="003219F1">
              <w:rPr>
                <w:color w:val="000000"/>
                <w:szCs w:val="24"/>
              </w:rPr>
              <w:t xml:space="preserve"> станицы Новопокровской муниципального образования Новопокровский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84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Новопокровский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9 имени А.Д. Авдеева поселка Новопокровский муниципального образования Новопокровский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85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Новороссийск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основная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25 муниципального образования город Новороссийск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86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Новороссийск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27 муниципального образования город Новороссийск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87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Отрадненский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1 им. Колесника А.С.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88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Отрадненский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59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89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Павловский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15 имени Героя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Советского Союза В.И.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 xml:space="preserve">Костина хутора Средний </w:t>
            </w:r>
            <w:proofErr w:type="spellStart"/>
            <w:r w:rsidRPr="003219F1">
              <w:rPr>
                <w:color w:val="000000"/>
                <w:szCs w:val="24"/>
              </w:rPr>
              <w:t>Челбас</w:t>
            </w:r>
            <w:proofErr w:type="spellEnd"/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90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Павловский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14 имени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В.И.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Муравленко станицы Незамаевской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91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Павловский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казённое общеобразовательное учреждение средняя общеобразовательная школа № 13 имени Ф.И.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Фоменко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станицы </w:t>
            </w:r>
            <w:proofErr w:type="spellStart"/>
            <w:r w:rsidRPr="003219F1">
              <w:rPr>
                <w:color w:val="000000"/>
                <w:szCs w:val="24"/>
              </w:rPr>
              <w:t>Новопетровской</w:t>
            </w:r>
            <w:proofErr w:type="spellEnd"/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92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Павловский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9 имени И.Д.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Бражника поселка Октябрьского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93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Павловский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7 имени Н.П.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Иванова посёлка Северного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94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proofErr w:type="spellStart"/>
            <w:r w:rsidRPr="003219F1">
              <w:rPr>
                <w:color w:val="000000"/>
                <w:szCs w:val="24"/>
              </w:rPr>
              <w:t>Приморско-Ахтарский</w:t>
            </w:r>
            <w:proofErr w:type="spellEnd"/>
            <w:r w:rsidRPr="003219F1">
              <w:rPr>
                <w:color w:val="000000"/>
                <w:szCs w:val="24"/>
              </w:rPr>
              <w:t xml:space="preserve">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Муниципальное бюджетное </w:t>
            </w:r>
            <w:r w:rsidRPr="003219F1">
              <w:rPr>
                <w:color w:val="000000"/>
                <w:szCs w:val="24"/>
              </w:rPr>
              <w:t>общеобразовательное учреждение средняя общеобразовательная школа № 3 имени А.С. Горшковой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lastRenderedPageBreak/>
              <w:t>95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proofErr w:type="spellStart"/>
            <w:r w:rsidRPr="003219F1">
              <w:rPr>
                <w:color w:val="000000"/>
                <w:szCs w:val="24"/>
              </w:rPr>
              <w:t>Приморско-Ахтарский</w:t>
            </w:r>
            <w:proofErr w:type="spellEnd"/>
            <w:r w:rsidRPr="003219F1">
              <w:rPr>
                <w:color w:val="000000"/>
                <w:szCs w:val="24"/>
              </w:rPr>
              <w:t xml:space="preserve">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13 имени И.Т. </w:t>
            </w:r>
            <w:proofErr w:type="spellStart"/>
            <w:r w:rsidRPr="003219F1">
              <w:rPr>
                <w:color w:val="000000"/>
                <w:szCs w:val="24"/>
              </w:rPr>
              <w:t>Зоненко</w:t>
            </w:r>
            <w:proofErr w:type="spellEnd"/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96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proofErr w:type="spellStart"/>
            <w:r w:rsidRPr="003219F1">
              <w:rPr>
                <w:color w:val="000000"/>
                <w:szCs w:val="24"/>
              </w:rPr>
              <w:t>Приморско-Ахтарский</w:t>
            </w:r>
            <w:proofErr w:type="spellEnd"/>
            <w:r w:rsidRPr="003219F1">
              <w:rPr>
                <w:color w:val="000000"/>
                <w:szCs w:val="24"/>
              </w:rPr>
              <w:t xml:space="preserve">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имени адмирала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Сергея Георгиевича Горшкова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97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Северский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бюджетное общеобразовательное учреждение средняя общеобразовательная школа № 44 станицы Северской муниципального образования Северский район имени Героя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Чеченской войны, подполковника </w:t>
            </w:r>
            <w:proofErr w:type="spellStart"/>
            <w:r w:rsidRPr="003219F1">
              <w:rPr>
                <w:color w:val="000000"/>
                <w:szCs w:val="24"/>
              </w:rPr>
              <w:t>Зряднего</w:t>
            </w:r>
            <w:proofErr w:type="spellEnd"/>
            <w:r w:rsidRPr="003219F1">
              <w:rPr>
                <w:color w:val="000000"/>
                <w:szCs w:val="24"/>
              </w:rPr>
              <w:t xml:space="preserve"> Владимира Ивановича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98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Славянский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28 имени полного кавалера ордена Славы Михаила Романовича </w:t>
            </w:r>
            <w:proofErr w:type="spellStart"/>
            <w:r w:rsidRPr="003219F1">
              <w:rPr>
                <w:color w:val="000000"/>
                <w:szCs w:val="24"/>
              </w:rPr>
              <w:t>Перегоненко</w:t>
            </w:r>
            <w:proofErr w:type="spellEnd"/>
            <w:r w:rsidRPr="003219F1">
              <w:rPr>
                <w:color w:val="000000"/>
                <w:szCs w:val="24"/>
              </w:rPr>
              <w:t xml:space="preserve"> станицы </w:t>
            </w:r>
            <w:proofErr w:type="spellStart"/>
            <w:r w:rsidRPr="003219F1">
              <w:rPr>
                <w:color w:val="000000"/>
                <w:szCs w:val="24"/>
              </w:rPr>
              <w:t>Анастасиевской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Славянский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99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Славянский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 xml:space="preserve">43 имени кавалера ордена Мужества Виталия Петровича </w:t>
            </w:r>
            <w:proofErr w:type="spellStart"/>
            <w:r w:rsidRPr="003219F1">
              <w:rPr>
                <w:color w:val="000000"/>
                <w:szCs w:val="24"/>
              </w:rPr>
              <w:t>Матвийченко</w:t>
            </w:r>
            <w:proofErr w:type="spellEnd"/>
            <w:r w:rsidRPr="003219F1">
              <w:rPr>
                <w:color w:val="000000"/>
                <w:szCs w:val="24"/>
              </w:rPr>
              <w:t xml:space="preserve"> хутора </w:t>
            </w:r>
            <w:r>
              <w:rPr>
                <w:color w:val="000000"/>
                <w:szCs w:val="24"/>
              </w:rPr>
              <w:br/>
            </w:r>
            <w:proofErr w:type="spellStart"/>
            <w:r w:rsidRPr="003219F1">
              <w:rPr>
                <w:color w:val="000000"/>
                <w:szCs w:val="24"/>
              </w:rPr>
              <w:t>Бараниковского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Славянский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100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Славянский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 8 имени полного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кавалера ордена Славы Александра </w:t>
            </w:r>
            <w:proofErr w:type="spellStart"/>
            <w:r w:rsidRPr="003219F1">
              <w:rPr>
                <w:color w:val="000000"/>
                <w:szCs w:val="24"/>
              </w:rPr>
              <w:t>Галустовича</w:t>
            </w:r>
            <w:proofErr w:type="spellEnd"/>
            <w:r w:rsidRPr="003219F1">
              <w:rPr>
                <w:color w:val="000000"/>
                <w:szCs w:val="24"/>
              </w:rPr>
              <w:t xml:space="preserve"> </w:t>
            </w:r>
            <w:proofErr w:type="spellStart"/>
            <w:r w:rsidRPr="003219F1">
              <w:rPr>
                <w:color w:val="000000"/>
                <w:szCs w:val="24"/>
              </w:rPr>
              <w:t>Алафердова</w:t>
            </w:r>
            <w:proofErr w:type="spellEnd"/>
            <w:r w:rsidRPr="003219F1">
              <w:rPr>
                <w:color w:val="000000"/>
                <w:szCs w:val="24"/>
              </w:rPr>
              <w:t xml:space="preserve"> поселка Садового муниципального образования Славянский район</w:t>
            </w:r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101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Сочи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87 г. Сочи имени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С.В.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3219F1">
              <w:rPr>
                <w:color w:val="000000"/>
                <w:szCs w:val="24"/>
              </w:rPr>
              <w:t>Чакряна</w:t>
            </w:r>
            <w:proofErr w:type="spellEnd"/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102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Сочи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общеобразовательное бюджетное учреждение основная общеобразовательная школа № 55 г. Сочи имени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Атамана Михаила Павловича </w:t>
            </w:r>
            <w:proofErr w:type="spellStart"/>
            <w:r w:rsidRPr="003219F1">
              <w:rPr>
                <w:color w:val="000000"/>
                <w:szCs w:val="24"/>
              </w:rPr>
              <w:t>Бабыча</w:t>
            </w:r>
            <w:proofErr w:type="spellEnd"/>
          </w:p>
        </w:tc>
      </w:tr>
      <w:tr w:rsidR="00D16483" w:rsidRPr="003219F1" w:rsidTr="00D16483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103</w:t>
            </w:r>
          </w:p>
        </w:tc>
        <w:tc>
          <w:tcPr>
            <w:tcW w:w="2051" w:type="dxa"/>
            <w:shd w:val="clear" w:color="auto" w:fill="auto"/>
            <w:noWrap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Сочи</w:t>
            </w:r>
          </w:p>
        </w:tc>
        <w:tc>
          <w:tcPr>
            <w:tcW w:w="7084" w:type="dxa"/>
            <w:shd w:val="clear" w:color="auto" w:fill="auto"/>
            <w:noWrap/>
            <w:vAlign w:val="bottom"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85 г.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 xml:space="preserve">Сочи имени </w:t>
            </w:r>
            <w:r>
              <w:rPr>
                <w:color w:val="000000"/>
                <w:szCs w:val="24"/>
              </w:rPr>
              <w:br/>
            </w:r>
            <w:proofErr w:type="spellStart"/>
            <w:r w:rsidRPr="003219F1">
              <w:rPr>
                <w:color w:val="000000"/>
                <w:szCs w:val="24"/>
              </w:rPr>
              <w:t>Авджяна</w:t>
            </w:r>
            <w:proofErr w:type="spellEnd"/>
            <w:r w:rsidRPr="003219F1">
              <w:rPr>
                <w:color w:val="000000"/>
                <w:szCs w:val="24"/>
              </w:rPr>
              <w:t xml:space="preserve"> </w:t>
            </w:r>
            <w:proofErr w:type="spellStart"/>
            <w:r w:rsidRPr="003219F1">
              <w:rPr>
                <w:color w:val="000000"/>
                <w:szCs w:val="24"/>
              </w:rPr>
              <w:t>Варткеса</w:t>
            </w:r>
            <w:proofErr w:type="spellEnd"/>
            <w:r w:rsidRPr="003219F1">
              <w:rPr>
                <w:color w:val="000000"/>
                <w:szCs w:val="24"/>
              </w:rPr>
              <w:t xml:space="preserve"> </w:t>
            </w:r>
            <w:proofErr w:type="spellStart"/>
            <w:r w:rsidRPr="003219F1">
              <w:rPr>
                <w:color w:val="000000"/>
                <w:szCs w:val="24"/>
              </w:rPr>
              <w:t>Вагановича</w:t>
            </w:r>
            <w:proofErr w:type="spellEnd"/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104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Сочи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общеобразовательное бюджетное учреждение средняя общеобразовательная школа № 57 г.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 xml:space="preserve">Сочи имени Героя Советского Союза </w:t>
            </w:r>
            <w:proofErr w:type="spellStart"/>
            <w:r w:rsidRPr="003219F1">
              <w:rPr>
                <w:color w:val="000000"/>
                <w:szCs w:val="24"/>
              </w:rPr>
              <w:t>Чекменёва</w:t>
            </w:r>
            <w:proofErr w:type="spellEnd"/>
            <w:r w:rsidRPr="003219F1">
              <w:rPr>
                <w:color w:val="000000"/>
                <w:szCs w:val="24"/>
              </w:rPr>
              <w:t xml:space="preserve"> Григория Анатольевича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105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proofErr w:type="spellStart"/>
            <w:r w:rsidRPr="003219F1">
              <w:rPr>
                <w:color w:val="000000"/>
                <w:szCs w:val="24"/>
              </w:rPr>
              <w:t>Староминский</w:t>
            </w:r>
            <w:proofErr w:type="spellEnd"/>
            <w:r w:rsidRPr="003219F1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9 имени П.И.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 xml:space="preserve">Петренко муниципального образования </w:t>
            </w:r>
            <w:proofErr w:type="spellStart"/>
            <w:r w:rsidRPr="003219F1">
              <w:rPr>
                <w:color w:val="000000"/>
                <w:szCs w:val="24"/>
              </w:rPr>
              <w:t>Староминский</w:t>
            </w:r>
            <w:proofErr w:type="spellEnd"/>
            <w:r w:rsidRPr="003219F1">
              <w:rPr>
                <w:color w:val="000000"/>
                <w:szCs w:val="24"/>
              </w:rPr>
              <w:t xml:space="preserve">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106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proofErr w:type="spellStart"/>
            <w:r w:rsidRPr="003219F1">
              <w:rPr>
                <w:color w:val="000000"/>
                <w:szCs w:val="24"/>
              </w:rPr>
              <w:t>Староминский</w:t>
            </w:r>
            <w:proofErr w:type="spellEnd"/>
            <w:r w:rsidRPr="003219F1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бюджетное общеобразовательное учреждение средняя общеобразовательная школа № 3 имени Героя Советского Союза В.В. Петренко муниципального образования </w:t>
            </w:r>
            <w:proofErr w:type="spellStart"/>
            <w:r w:rsidRPr="003219F1">
              <w:rPr>
                <w:color w:val="000000"/>
                <w:szCs w:val="24"/>
              </w:rPr>
              <w:t>Староминский</w:t>
            </w:r>
            <w:proofErr w:type="spellEnd"/>
            <w:r w:rsidRPr="003219F1">
              <w:rPr>
                <w:color w:val="000000"/>
                <w:szCs w:val="24"/>
              </w:rPr>
              <w:t xml:space="preserve"> район</w:t>
            </w:r>
          </w:p>
          <w:p w:rsidR="00D16483" w:rsidRPr="003219F1" w:rsidRDefault="00D16483" w:rsidP="00D16483">
            <w:pPr>
              <w:rPr>
                <w:color w:val="000000"/>
                <w:szCs w:val="24"/>
              </w:rPr>
            </w:pP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107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Тбилисский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"Средняя общеобразовательная школа № 1"</w:t>
            </w:r>
          </w:p>
          <w:p w:rsidR="005D7946" w:rsidRPr="003219F1" w:rsidRDefault="005D7946" w:rsidP="00D16483">
            <w:pPr>
              <w:rPr>
                <w:color w:val="000000"/>
                <w:szCs w:val="24"/>
              </w:rPr>
            </w:pP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108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Тбилисский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"Средняя общеобразовательная школа № 3" имени Героя Советского Союза Баранова Петра Григорьевича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109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Тбилисский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"Средняя общеобразовательная школа № 15"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lastRenderedPageBreak/>
              <w:t>110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Темрюкский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1 муниципального образования Темрюкский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111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Темрюкский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2 муниципального образования Темрюкский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112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Темрюкский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28 муниципального образования Темрюкский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113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Темрюкский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4 муниципального образования Темрюкский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114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Тимашевский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</w:t>
            </w:r>
            <w:r>
              <w:rPr>
                <w:color w:val="000000"/>
                <w:szCs w:val="24"/>
              </w:rPr>
              <w:t xml:space="preserve">ла № 8 имени </w:t>
            </w:r>
            <w:proofErr w:type="spellStart"/>
            <w:r>
              <w:rPr>
                <w:color w:val="000000"/>
                <w:szCs w:val="24"/>
              </w:rPr>
              <w:t>Бороденко</w:t>
            </w:r>
            <w:proofErr w:type="spellEnd"/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Николая Сергеевича муниципального образования Тимашевский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115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Тимашевский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</w:t>
            </w:r>
            <w:r>
              <w:rPr>
                <w:color w:val="000000"/>
                <w:szCs w:val="24"/>
              </w:rPr>
              <w:t>ательная школа № 13 имени Героя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Советского Союза Г.К.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Кулика муниципального образования Тимашевский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116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Тимашевский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9 имени Героя Советского Союза В.Ф.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3219F1">
              <w:rPr>
                <w:color w:val="000000"/>
                <w:szCs w:val="24"/>
              </w:rPr>
              <w:t>Мируна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Тимашевский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117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Тимашевский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10 имени А.С.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Пушкина муниципального образования Тимашевский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118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Тихорецкий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13 станицы Терновской муниципально</w:t>
            </w:r>
            <w:r>
              <w:rPr>
                <w:color w:val="000000"/>
                <w:szCs w:val="24"/>
              </w:rPr>
              <w:t xml:space="preserve">го образования Тихорецкий район </w:t>
            </w:r>
            <w:r w:rsidRPr="003219F1">
              <w:rPr>
                <w:color w:val="000000"/>
                <w:szCs w:val="24"/>
              </w:rPr>
              <w:t xml:space="preserve">имени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Почётного гражданин</w:t>
            </w:r>
            <w:r>
              <w:rPr>
                <w:color w:val="000000"/>
                <w:szCs w:val="24"/>
              </w:rPr>
              <w:t>а Тихорецкого района Александра</w:t>
            </w:r>
            <w:r w:rsidRPr="003219F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proofErr w:type="spellStart"/>
            <w:r w:rsidRPr="003219F1">
              <w:rPr>
                <w:color w:val="000000"/>
                <w:szCs w:val="24"/>
              </w:rPr>
              <w:t>Мефодьеви</w:t>
            </w:r>
            <w:r>
              <w:rPr>
                <w:color w:val="000000"/>
                <w:szCs w:val="24"/>
              </w:rPr>
              <w:t>ча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3219F1">
              <w:rPr>
                <w:color w:val="000000"/>
                <w:szCs w:val="24"/>
              </w:rPr>
              <w:t>Кондратова</w:t>
            </w:r>
            <w:proofErr w:type="spellEnd"/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119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Тихорецкий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37 станицы Алексеевской муниципального обр</w:t>
            </w:r>
            <w:r>
              <w:rPr>
                <w:color w:val="000000"/>
                <w:szCs w:val="24"/>
              </w:rPr>
              <w:t>азования Тихорецкий район имени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Заслуженного учителя Кубани Николая Федоровича </w:t>
            </w:r>
            <w:proofErr w:type="spellStart"/>
            <w:r w:rsidRPr="003219F1">
              <w:rPr>
                <w:color w:val="000000"/>
                <w:szCs w:val="24"/>
              </w:rPr>
              <w:t>Браткова</w:t>
            </w:r>
            <w:proofErr w:type="spellEnd"/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120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Туапсинский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</w:t>
            </w:r>
            <w:r>
              <w:rPr>
                <w:color w:val="000000"/>
                <w:szCs w:val="24"/>
              </w:rPr>
              <w:t>вательная школа №12 имени Героя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Советского Сою</w:t>
            </w:r>
            <w:r>
              <w:rPr>
                <w:color w:val="000000"/>
                <w:szCs w:val="24"/>
              </w:rPr>
              <w:t xml:space="preserve">за Исмаила </w:t>
            </w:r>
            <w:proofErr w:type="spellStart"/>
            <w:r>
              <w:rPr>
                <w:color w:val="000000"/>
                <w:szCs w:val="24"/>
              </w:rPr>
              <w:t>Халаловича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Тхагушева</w:t>
            </w:r>
            <w:proofErr w:type="spellEnd"/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с. Георгиевское муниципального образования Туапсинский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121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Туапсинский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5D7946" w:rsidRPr="003219F1" w:rsidRDefault="00D16483" w:rsidP="006D0F90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18 имени Героя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Советского Союза Степана Васильевича Суворова с. </w:t>
            </w:r>
            <w:proofErr w:type="spellStart"/>
            <w:r w:rsidRPr="003219F1">
              <w:rPr>
                <w:color w:val="000000"/>
                <w:szCs w:val="24"/>
              </w:rPr>
              <w:t>Тенгинка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Туапсинский район</w:t>
            </w:r>
            <w:bookmarkStart w:id="0" w:name="_GoBack"/>
            <w:bookmarkEnd w:id="0"/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122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Туапсинский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5D7946" w:rsidRPr="003219F1" w:rsidRDefault="00D16483" w:rsidP="005D7946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основная общеобразовательная школа № 32 им. И.С. Исакова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хутор Островская Щель муниципального образования Туапсинский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123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Туапсинский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33 имени Маршала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lastRenderedPageBreak/>
              <w:t>Советского Союза Андрея Антоновича Гречко п. Октябрьский муниципального образования Туапсинский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lastRenderedPageBreak/>
              <w:t>124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Туапсинский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</w:t>
            </w:r>
            <w:r>
              <w:rPr>
                <w:color w:val="000000"/>
                <w:szCs w:val="24"/>
              </w:rPr>
              <w:t>ательная школа № 36 имени героя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Советского Союза Александра Ивановича </w:t>
            </w:r>
            <w:proofErr w:type="spellStart"/>
            <w:r w:rsidRPr="003219F1">
              <w:rPr>
                <w:color w:val="000000"/>
                <w:szCs w:val="24"/>
              </w:rPr>
              <w:t>Покрышкина</w:t>
            </w:r>
            <w:proofErr w:type="spellEnd"/>
            <w:r w:rsidRPr="003219F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с.</w:t>
            </w:r>
            <w:r>
              <w:rPr>
                <w:color w:val="000000"/>
                <w:szCs w:val="24"/>
              </w:rPr>
              <w:t xml:space="preserve"> </w:t>
            </w:r>
            <w:r w:rsidRPr="003219F1">
              <w:rPr>
                <w:color w:val="000000"/>
                <w:szCs w:val="24"/>
              </w:rPr>
              <w:t>Дефановка муниципального образования Туапсинский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125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Туапсинский район 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</w:t>
            </w:r>
            <w:r>
              <w:rPr>
                <w:color w:val="000000"/>
                <w:szCs w:val="24"/>
              </w:rPr>
              <w:t>ательная школа № 37 имени Героя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Советского Союза Леонтия Васильев</w:t>
            </w:r>
            <w:r>
              <w:rPr>
                <w:color w:val="000000"/>
                <w:szCs w:val="24"/>
              </w:rPr>
              <w:t>ича Кондратьева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п. Тюменский муниципального образования Туапсинский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126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Усть-Лабинский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1 ИМЕНИ А.В. СУВОРОВА МУНИЦИПАЛЬНОГО ОБРАЗОВАНИЯ УСТЬ-ЛАБИНСКИЙ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127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Усть-Лабинский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2 имени Н.В. </w:t>
            </w:r>
            <w:proofErr w:type="spellStart"/>
            <w:r w:rsidRPr="003219F1">
              <w:rPr>
                <w:color w:val="000000"/>
                <w:szCs w:val="24"/>
              </w:rPr>
              <w:t>Богданченко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УСТЬ-ЛАБИНСКИЙ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128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Усть-Лабинский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5D7946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АВТОНОМНОЕ ОБЩЕОБРАЗОВАТЕЛЬНОЕ УЧРЕЖДЕНИЕ СРЕДНЯЯ ОБЩЕОБРАЗОВАТЕЛЬНАЯ ШКОЛА № 3 Г. УСТЬ-ЛАБИНСКА МУНИЦИПАЛЬНОГО</w:t>
            </w:r>
            <w:r w:rsidR="005D7946"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ОБРАЗОВАНИЯ УСТЬ-ЛАБИНСКИЙ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129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Усть-Лабинский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5D7946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БЮДЖЕТНОЕ ОБЩЕОБРАЗОВАТЕЛЬНОЕ УЧРЕЖДЕНИЕ ГИМНАЗИЯ № 5 имени девяти Героев 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Второй мировой войны Г УСТЬ-ЛАБИНСКА</w:t>
            </w:r>
            <w:r w:rsidR="005D7946"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МУНИЦИПАЛЬНОГО ОБРАЗОВАНИЯ УСТЬ-ЛАБИНСКИЙ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130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Усть-Лабинский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6 ИМЕНИ И.Т.СИДОРЕНКО МУНИЦИПАЛЬНОГО ОБРАЗОВАНИЯ УСТЬ-ЛАБИНСКИЙ РАЙОН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131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Усть-Лабинский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23 имени С.З. Дьяченко муниципального образования Усть-Лабинский район 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132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Усть-Лабинский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Cs w:val="24"/>
              </w:rPr>
              <w:t xml:space="preserve"> 36 МУНИЦИПАЛЬНОГО ОБРАЗОВАНИЯ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>УСТЬ-ЛАБИНСКИЙ РАЙ</w:t>
            </w:r>
            <w:r>
              <w:rPr>
                <w:color w:val="000000"/>
                <w:szCs w:val="24"/>
              </w:rPr>
              <w:t>ОН имени Героя Советского Союза</w:t>
            </w:r>
            <w:r>
              <w:rPr>
                <w:color w:val="000000"/>
                <w:szCs w:val="24"/>
              </w:rPr>
              <w:br/>
            </w:r>
            <w:r w:rsidRPr="003219F1">
              <w:rPr>
                <w:color w:val="000000"/>
                <w:szCs w:val="24"/>
              </w:rPr>
              <w:t xml:space="preserve">В.Г. </w:t>
            </w:r>
            <w:proofErr w:type="spellStart"/>
            <w:r w:rsidRPr="003219F1">
              <w:rPr>
                <w:color w:val="000000"/>
                <w:szCs w:val="24"/>
              </w:rPr>
              <w:t>Ободовского</w:t>
            </w:r>
            <w:proofErr w:type="spellEnd"/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133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Щербиновский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 7 имени Героя Советского Союза Григория Трофимовича Ткаченко муниципал</w:t>
            </w:r>
            <w:r>
              <w:rPr>
                <w:color w:val="000000"/>
                <w:szCs w:val="24"/>
              </w:rPr>
              <w:t>ьного образования Щербиновский р</w:t>
            </w:r>
            <w:r w:rsidRPr="003219F1">
              <w:rPr>
                <w:color w:val="000000"/>
                <w:szCs w:val="24"/>
              </w:rPr>
              <w:t xml:space="preserve">айон село </w:t>
            </w:r>
            <w:proofErr w:type="spellStart"/>
            <w:r w:rsidRPr="003219F1">
              <w:rPr>
                <w:color w:val="000000"/>
                <w:szCs w:val="24"/>
              </w:rPr>
              <w:t>Ейское</w:t>
            </w:r>
            <w:proofErr w:type="spellEnd"/>
            <w:r w:rsidRPr="003219F1">
              <w:rPr>
                <w:color w:val="000000"/>
                <w:szCs w:val="24"/>
              </w:rPr>
              <w:t xml:space="preserve"> Укрепление</w:t>
            </w:r>
          </w:p>
        </w:tc>
      </w:tr>
      <w:tr w:rsidR="00D16483" w:rsidRPr="003219F1" w:rsidTr="002A6E50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134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>Щербиновский район</w:t>
            </w:r>
          </w:p>
        </w:tc>
        <w:tc>
          <w:tcPr>
            <w:tcW w:w="7084" w:type="dxa"/>
            <w:shd w:val="clear" w:color="auto" w:fill="auto"/>
            <w:noWrap/>
            <w:vAlign w:val="bottom"/>
            <w:hideMark/>
          </w:tcPr>
          <w:p w:rsidR="00D16483" w:rsidRPr="003219F1" w:rsidRDefault="00D16483" w:rsidP="00D16483">
            <w:pPr>
              <w:rPr>
                <w:color w:val="000000"/>
                <w:szCs w:val="24"/>
              </w:rPr>
            </w:pPr>
            <w:r w:rsidRPr="003219F1">
              <w:rPr>
                <w:color w:val="000000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имени полного кавалера орденов Славы Павла Ильича </w:t>
            </w:r>
            <w:proofErr w:type="spellStart"/>
            <w:r w:rsidRPr="003219F1">
              <w:rPr>
                <w:color w:val="000000"/>
                <w:szCs w:val="24"/>
              </w:rPr>
              <w:t>Арчакова</w:t>
            </w:r>
            <w:proofErr w:type="spellEnd"/>
            <w:r w:rsidRPr="003219F1">
              <w:rPr>
                <w:color w:val="000000"/>
                <w:szCs w:val="24"/>
              </w:rPr>
              <w:t xml:space="preserve"> муниципального образования Щербиновский район станица Старощербиновская</w:t>
            </w:r>
          </w:p>
        </w:tc>
      </w:tr>
    </w:tbl>
    <w:p w:rsidR="00EE50B1" w:rsidRPr="00EE66BE" w:rsidRDefault="00EE50B1" w:rsidP="00EE50B1">
      <w:pPr>
        <w:contextualSpacing/>
        <w:rPr>
          <w:sz w:val="2"/>
          <w:szCs w:val="2"/>
        </w:rPr>
      </w:pPr>
    </w:p>
    <w:p w:rsidR="006456D6" w:rsidRPr="0035732E" w:rsidRDefault="006456D6" w:rsidP="006C1BDD">
      <w:pPr>
        <w:shd w:val="clear" w:color="auto" w:fill="FFFFFF"/>
        <w:tabs>
          <w:tab w:val="left" w:pos="0"/>
        </w:tabs>
        <w:ind w:left="4956" w:right="5" w:firstLine="708"/>
        <w:contextualSpacing/>
        <w:rPr>
          <w:sz w:val="28"/>
          <w:szCs w:val="28"/>
        </w:rPr>
      </w:pPr>
    </w:p>
    <w:sectPr w:rsidR="006456D6" w:rsidRPr="0035732E" w:rsidSect="006C1BDD">
      <w:headerReference w:type="default" r:id="rId8"/>
      <w:footerReference w:type="even" r:id="rId9"/>
      <w:type w:val="nextColumn"/>
      <w:pgSz w:w="11906" w:h="16838"/>
      <w:pgMar w:top="1134" w:right="567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E6" w:rsidRDefault="00273BE6">
      <w:r>
        <w:separator/>
      </w:r>
    </w:p>
  </w:endnote>
  <w:endnote w:type="continuationSeparator" w:id="0">
    <w:p w:rsidR="00273BE6" w:rsidRDefault="0027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23" w:rsidRDefault="002D0B2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B23" w:rsidRDefault="002D0B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E6" w:rsidRDefault="00273BE6">
      <w:r>
        <w:separator/>
      </w:r>
    </w:p>
  </w:footnote>
  <w:footnote w:type="continuationSeparator" w:id="0">
    <w:p w:rsidR="00273BE6" w:rsidRDefault="00273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23" w:rsidRPr="004E7D64" w:rsidRDefault="002D0B23">
    <w:pPr>
      <w:pStyle w:val="a3"/>
      <w:jc w:val="center"/>
      <w:rPr>
        <w:sz w:val="28"/>
        <w:szCs w:val="28"/>
      </w:rPr>
    </w:pPr>
    <w:r w:rsidRPr="004E7D64">
      <w:rPr>
        <w:sz w:val="28"/>
        <w:szCs w:val="28"/>
      </w:rPr>
      <w:fldChar w:fldCharType="begin"/>
    </w:r>
    <w:r w:rsidRPr="004E7D64">
      <w:rPr>
        <w:sz w:val="28"/>
        <w:szCs w:val="28"/>
      </w:rPr>
      <w:instrText xml:space="preserve"> PAGE   \* MERGEFORMAT </w:instrText>
    </w:r>
    <w:r w:rsidRPr="004E7D64">
      <w:rPr>
        <w:sz w:val="28"/>
        <w:szCs w:val="28"/>
      </w:rPr>
      <w:fldChar w:fldCharType="separate"/>
    </w:r>
    <w:r w:rsidR="006D0F90">
      <w:rPr>
        <w:noProof/>
        <w:sz w:val="28"/>
        <w:szCs w:val="28"/>
      </w:rPr>
      <w:t>9</w:t>
    </w:r>
    <w:r w:rsidRPr="004E7D64">
      <w:rPr>
        <w:sz w:val="28"/>
        <w:szCs w:val="28"/>
      </w:rPr>
      <w:fldChar w:fldCharType="end"/>
    </w:r>
  </w:p>
  <w:p w:rsidR="002D0B23" w:rsidRPr="0035732E" w:rsidRDefault="002D0B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779"/>
    <w:multiLevelType w:val="hybridMultilevel"/>
    <w:tmpl w:val="005C0F04"/>
    <w:lvl w:ilvl="0" w:tplc="3314E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2310A"/>
    <w:multiLevelType w:val="hybridMultilevel"/>
    <w:tmpl w:val="32F421BE"/>
    <w:lvl w:ilvl="0" w:tplc="C648679A">
      <w:start w:val="1"/>
      <w:numFmt w:val="decimal"/>
      <w:suff w:val="space"/>
      <w:lvlText w:val="%1."/>
      <w:lvlJc w:val="left"/>
      <w:pPr>
        <w:ind w:left="251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0BFC0200"/>
    <w:multiLevelType w:val="multilevel"/>
    <w:tmpl w:val="C3042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93B30"/>
    <w:multiLevelType w:val="multilevel"/>
    <w:tmpl w:val="D7DC9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A3120E"/>
    <w:multiLevelType w:val="hybridMultilevel"/>
    <w:tmpl w:val="98D49A60"/>
    <w:lvl w:ilvl="0" w:tplc="CECC05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442B"/>
    <w:multiLevelType w:val="multilevel"/>
    <w:tmpl w:val="BC323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23BBA"/>
    <w:multiLevelType w:val="multilevel"/>
    <w:tmpl w:val="3086E63C"/>
    <w:lvl w:ilvl="0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0B6181D"/>
    <w:multiLevelType w:val="hybridMultilevel"/>
    <w:tmpl w:val="A3D0D3C8"/>
    <w:lvl w:ilvl="0" w:tplc="16423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676ED"/>
    <w:multiLevelType w:val="hybridMultilevel"/>
    <w:tmpl w:val="6D361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56F94"/>
    <w:multiLevelType w:val="hybridMultilevel"/>
    <w:tmpl w:val="C1EE7968"/>
    <w:lvl w:ilvl="0" w:tplc="1C8C88EC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763260"/>
    <w:multiLevelType w:val="hybridMultilevel"/>
    <w:tmpl w:val="A7C4A6D0"/>
    <w:lvl w:ilvl="0" w:tplc="10C24AA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13" w15:restartNumberingAfterBreak="0">
    <w:nsid w:val="2F370494"/>
    <w:multiLevelType w:val="hybridMultilevel"/>
    <w:tmpl w:val="0344B25A"/>
    <w:lvl w:ilvl="0" w:tplc="1ED40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495C02"/>
    <w:multiLevelType w:val="multilevel"/>
    <w:tmpl w:val="19E4A7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6962B3"/>
    <w:multiLevelType w:val="hybridMultilevel"/>
    <w:tmpl w:val="BB5A06EE"/>
    <w:lvl w:ilvl="0" w:tplc="F9446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6D1A15"/>
    <w:multiLevelType w:val="hybridMultilevel"/>
    <w:tmpl w:val="8A126F3C"/>
    <w:lvl w:ilvl="0" w:tplc="C3C4B9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7612B"/>
    <w:multiLevelType w:val="hybridMultilevel"/>
    <w:tmpl w:val="FFFFFFFF"/>
    <w:lvl w:ilvl="0" w:tplc="FA7853DC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E05F9C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5204D2BC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29ECA732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D294014E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5A10B5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310056B2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7ECE38B8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5674314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18" w15:restartNumberingAfterBreak="0">
    <w:nsid w:val="5D514093"/>
    <w:multiLevelType w:val="hybridMultilevel"/>
    <w:tmpl w:val="25D6DA1E"/>
    <w:lvl w:ilvl="0" w:tplc="CF72C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53FEA"/>
    <w:multiLevelType w:val="hybridMultilevel"/>
    <w:tmpl w:val="856AD2C4"/>
    <w:lvl w:ilvl="0" w:tplc="FF8C54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706B9"/>
    <w:multiLevelType w:val="hybridMultilevel"/>
    <w:tmpl w:val="98406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776242"/>
    <w:multiLevelType w:val="hybridMultilevel"/>
    <w:tmpl w:val="75768E16"/>
    <w:lvl w:ilvl="0" w:tplc="03286E8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852F6"/>
    <w:multiLevelType w:val="hybridMultilevel"/>
    <w:tmpl w:val="C69E3150"/>
    <w:lvl w:ilvl="0" w:tplc="BA92F00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63EB9"/>
    <w:multiLevelType w:val="hybridMultilevel"/>
    <w:tmpl w:val="0FF68DF4"/>
    <w:lvl w:ilvl="0" w:tplc="4672D7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391870"/>
    <w:multiLevelType w:val="multilevel"/>
    <w:tmpl w:val="8F007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ED50FE"/>
    <w:multiLevelType w:val="hybridMultilevel"/>
    <w:tmpl w:val="E83CF7D0"/>
    <w:lvl w:ilvl="0" w:tplc="04190011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497B63"/>
    <w:multiLevelType w:val="hybridMultilevel"/>
    <w:tmpl w:val="EA30CF74"/>
    <w:lvl w:ilvl="0" w:tplc="1A663BD8">
      <w:start w:val="1"/>
      <w:numFmt w:val="decimal"/>
      <w:lvlText w:val="%1."/>
      <w:lvlJc w:val="left"/>
      <w:pPr>
        <w:ind w:left="1954" w:hanging="124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A41C69"/>
    <w:multiLevelType w:val="hybridMultilevel"/>
    <w:tmpl w:val="879CFC1E"/>
    <w:lvl w:ilvl="0" w:tplc="A7701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7"/>
  </w:num>
  <w:num w:numId="7">
    <w:abstractNumId w:val="20"/>
  </w:num>
  <w:num w:numId="8">
    <w:abstractNumId w:val="13"/>
  </w:num>
  <w:num w:numId="9">
    <w:abstractNumId w:val="21"/>
  </w:num>
  <w:num w:numId="10">
    <w:abstractNumId w:val="14"/>
  </w:num>
  <w:num w:numId="11">
    <w:abstractNumId w:val="5"/>
  </w:num>
  <w:num w:numId="12">
    <w:abstractNumId w:val="2"/>
  </w:num>
  <w:num w:numId="13">
    <w:abstractNumId w:val="3"/>
  </w:num>
  <w:num w:numId="14">
    <w:abstractNumId w:val="24"/>
  </w:num>
  <w:num w:numId="15">
    <w:abstractNumId w:val="10"/>
  </w:num>
  <w:num w:numId="16">
    <w:abstractNumId w:val="25"/>
  </w:num>
  <w:num w:numId="17">
    <w:abstractNumId w:val="27"/>
  </w:num>
  <w:num w:numId="18">
    <w:abstractNumId w:val="11"/>
  </w:num>
  <w:num w:numId="19">
    <w:abstractNumId w:val="19"/>
  </w:num>
  <w:num w:numId="20">
    <w:abstractNumId w:val="22"/>
  </w:num>
  <w:num w:numId="21">
    <w:abstractNumId w:val="4"/>
  </w:num>
  <w:num w:numId="22">
    <w:abstractNumId w:val="18"/>
  </w:num>
  <w:num w:numId="23">
    <w:abstractNumId w:val="0"/>
  </w:num>
  <w:num w:numId="24">
    <w:abstractNumId w:val="15"/>
  </w:num>
  <w:num w:numId="25">
    <w:abstractNumId w:val="2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58"/>
    <w:rsid w:val="00004B90"/>
    <w:rsid w:val="00004FAF"/>
    <w:rsid w:val="000065C4"/>
    <w:rsid w:val="00006684"/>
    <w:rsid w:val="00007DCD"/>
    <w:rsid w:val="00010695"/>
    <w:rsid w:val="00011706"/>
    <w:rsid w:val="00012D5A"/>
    <w:rsid w:val="00015C72"/>
    <w:rsid w:val="00016F8D"/>
    <w:rsid w:val="00026596"/>
    <w:rsid w:val="00034BCC"/>
    <w:rsid w:val="000411AC"/>
    <w:rsid w:val="00053E5F"/>
    <w:rsid w:val="0006177B"/>
    <w:rsid w:val="00062F86"/>
    <w:rsid w:val="00067A2C"/>
    <w:rsid w:val="00076C0F"/>
    <w:rsid w:val="0008433A"/>
    <w:rsid w:val="0008617E"/>
    <w:rsid w:val="000923AA"/>
    <w:rsid w:val="000942C1"/>
    <w:rsid w:val="000B4E6B"/>
    <w:rsid w:val="000B704D"/>
    <w:rsid w:val="000C10BA"/>
    <w:rsid w:val="000C34C3"/>
    <w:rsid w:val="000C36A4"/>
    <w:rsid w:val="000D3FF4"/>
    <w:rsid w:val="000D5E5A"/>
    <w:rsid w:val="000D7BD8"/>
    <w:rsid w:val="000E13AB"/>
    <w:rsid w:val="000F1705"/>
    <w:rsid w:val="000F5BE0"/>
    <w:rsid w:val="000F6872"/>
    <w:rsid w:val="000F696A"/>
    <w:rsid w:val="00103C1E"/>
    <w:rsid w:val="0010567D"/>
    <w:rsid w:val="001131C8"/>
    <w:rsid w:val="00115365"/>
    <w:rsid w:val="001178C2"/>
    <w:rsid w:val="00121C8F"/>
    <w:rsid w:val="00122B77"/>
    <w:rsid w:val="00135834"/>
    <w:rsid w:val="00152C09"/>
    <w:rsid w:val="0015602F"/>
    <w:rsid w:val="00157EEE"/>
    <w:rsid w:val="001766D0"/>
    <w:rsid w:val="00183802"/>
    <w:rsid w:val="001942AC"/>
    <w:rsid w:val="00195D91"/>
    <w:rsid w:val="001B3ADE"/>
    <w:rsid w:val="001B3FD1"/>
    <w:rsid w:val="001D18BD"/>
    <w:rsid w:val="001D3844"/>
    <w:rsid w:val="001F120C"/>
    <w:rsid w:val="001F50C5"/>
    <w:rsid w:val="002133A9"/>
    <w:rsid w:val="002167C8"/>
    <w:rsid w:val="0022408B"/>
    <w:rsid w:val="00226E98"/>
    <w:rsid w:val="002341C0"/>
    <w:rsid w:val="00236265"/>
    <w:rsid w:val="00237E58"/>
    <w:rsid w:val="00247750"/>
    <w:rsid w:val="0025409C"/>
    <w:rsid w:val="00273BE6"/>
    <w:rsid w:val="00291E31"/>
    <w:rsid w:val="002A10A3"/>
    <w:rsid w:val="002A202C"/>
    <w:rsid w:val="002A410B"/>
    <w:rsid w:val="002A6E50"/>
    <w:rsid w:val="002A7E38"/>
    <w:rsid w:val="002B507F"/>
    <w:rsid w:val="002B6710"/>
    <w:rsid w:val="002B7DDF"/>
    <w:rsid w:val="002C64C1"/>
    <w:rsid w:val="002C713A"/>
    <w:rsid w:val="002D0B23"/>
    <w:rsid w:val="002E0F00"/>
    <w:rsid w:val="002E4987"/>
    <w:rsid w:val="002E5321"/>
    <w:rsid w:val="002E5643"/>
    <w:rsid w:val="002F0052"/>
    <w:rsid w:val="00305013"/>
    <w:rsid w:val="00306C6D"/>
    <w:rsid w:val="003150D5"/>
    <w:rsid w:val="003156C9"/>
    <w:rsid w:val="0031782E"/>
    <w:rsid w:val="003219F1"/>
    <w:rsid w:val="00326C2E"/>
    <w:rsid w:val="00335AED"/>
    <w:rsid w:val="0035048A"/>
    <w:rsid w:val="0035732E"/>
    <w:rsid w:val="003577FA"/>
    <w:rsid w:val="003631C8"/>
    <w:rsid w:val="00366E2C"/>
    <w:rsid w:val="0037471B"/>
    <w:rsid w:val="003825C9"/>
    <w:rsid w:val="00383FBE"/>
    <w:rsid w:val="00387D4C"/>
    <w:rsid w:val="003959F4"/>
    <w:rsid w:val="003B2C22"/>
    <w:rsid w:val="003D1A3F"/>
    <w:rsid w:val="003D1D1C"/>
    <w:rsid w:val="003D3600"/>
    <w:rsid w:val="003D7220"/>
    <w:rsid w:val="003E3C4F"/>
    <w:rsid w:val="003E62CA"/>
    <w:rsid w:val="003E70F8"/>
    <w:rsid w:val="003F0D9C"/>
    <w:rsid w:val="003F1367"/>
    <w:rsid w:val="00411221"/>
    <w:rsid w:val="00412CE1"/>
    <w:rsid w:val="00423DED"/>
    <w:rsid w:val="004308E7"/>
    <w:rsid w:val="00433FB4"/>
    <w:rsid w:val="0043543C"/>
    <w:rsid w:val="00437954"/>
    <w:rsid w:val="00440791"/>
    <w:rsid w:val="004542E2"/>
    <w:rsid w:val="00462750"/>
    <w:rsid w:val="004628BA"/>
    <w:rsid w:val="00463F48"/>
    <w:rsid w:val="00472339"/>
    <w:rsid w:val="00477500"/>
    <w:rsid w:val="0049188B"/>
    <w:rsid w:val="00493B3B"/>
    <w:rsid w:val="00493CAE"/>
    <w:rsid w:val="004953FC"/>
    <w:rsid w:val="004B4965"/>
    <w:rsid w:val="004C6BA1"/>
    <w:rsid w:val="004D13BC"/>
    <w:rsid w:val="004D1530"/>
    <w:rsid w:val="004D1BF1"/>
    <w:rsid w:val="004D32E1"/>
    <w:rsid w:val="004D3B12"/>
    <w:rsid w:val="004D51EA"/>
    <w:rsid w:val="004D713D"/>
    <w:rsid w:val="004E000A"/>
    <w:rsid w:val="004E3BB4"/>
    <w:rsid w:val="004E3E56"/>
    <w:rsid w:val="004E6E4C"/>
    <w:rsid w:val="004E7D64"/>
    <w:rsid w:val="00506D41"/>
    <w:rsid w:val="005103E7"/>
    <w:rsid w:val="005212A3"/>
    <w:rsid w:val="00523C45"/>
    <w:rsid w:val="00527682"/>
    <w:rsid w:val="00543E61"/>
    <w:rsid w:val="00552CD7"/>
    <w:rsid w:val="005747F8"/>
    <w:rsid w:val="005753EE"/>
    <w:rsid w:val="005832B5"/>
    <w:rsid w:val="00592880"/>
    <w:rsid w:val="00597D07"/>
    <w:rsid w:val="005A2599"/>
    <w:rsid w:val="005A2E75"/>
    <w:rsid w:val="005A4855"/>
    <w:rsid w:val="005A6579"/>
    <w:rsid w:val="005B4245"/>
    <w:rsid w:val="005B4D4B"/>
    <w:rsid w:val="005C120F"/>
    <w:rsid w:val="005D6E9E"/>
    <w:rsid w:val="005D7946"/>
    <w:rsid w:val="005E7DDE"/>
    <w:rsid w:val="005F7F22"/>
    <w:rsid w:val="00602170"/>
    <w:rsid w:val="00604323"/>
    <w:rsid w:val="00604D99"/>
    <w:rsid w:val="006116B7"/>
    <w:rsid w:val="00614732"/>
    <w:rsid w:val="00615F77"/>
    <w:rsid w:val="006240F3"/>
    <w:rsid w:val="00625C2B"/>
    <w:rsid w:val="00633C97"/>
    <w:rsid w:val="00637393"/>
    <w:rsid w:val="00637C54"/>
    <w:rsid w:val="00641F9F"/>
    <w:rsid w:val="00643185"/>
    <w:rsid w:val="006456D6"/>
    <w:rsid w:val="00646437"/>
    <w:rsid w:val="00650AFB"/>
    <w:rsid w:val="006611CA"/>
    <w:rsid w:val="00672405"/>
    <w:rsid w:val="00672EA4"/>
    <w:rsid w:val="00677D68"/>
    <w:rsid w:val="00685F60"/>
    <w:rsid w:val="006B45C7"/>
    <w:rsid w:val="006C06B5"/>
    <w:rsid w:val="006C1BDD"/>
    <w:rsid w:val="006C476C"/>
    <w:rsid w:val="006D0D25"/>
    <w:rsid w:val="006D0F90"/>
    <w:rsid w:val="006D467D"/>
    <w:rsid w:val="006D5C78"/>
    <w:rsid w:val="006E3C77"/>
    <w:rsid w:val="006E62A6"/>
    <w:rsid w:val="006E6DE7"/>
    <w:rsid w:val="006F4EB7"/>
    <w:rsid w:val="006F5A82"/>
    <w:rsid w:val="00713797"/>
    <w:rsid w:val="00716BDC"/>
    <w:rsid w:val="00717D93"/>
    <w:rsid w:val="0072217A"/>
    <w:rsid w:val="007303BE"/>
    <w:rsid w:val="0073162B"/>
    <w:rsid w:val="00731A21"/>
    <w:rsid w:val="00733A8B"/>
    <w:rsid w:val="007359FF"/>
    <w:rsid w:val="00742AE0"/>
    <w:rsid w:val="007457FF"/>
    <w:rsid w:val="00746981"/>
    <w:rsid w:val="00746C17"/>
    <w:rsid w:val="00764902"/>
    <w:rsid w:val="00764FA7"/>
    <w:rsid w:val="007736E9"/>
    <w:rsid w:val="00792225"/>
    <w:rsid w:val="007952C1"/>
    <w:rsid w:val="007A31BE"/>
    <w:rsid w:val="007A4839"/>
    <w:rsid w:val="007A5E0E"/>
    <w:rsid w:val="007C111E"/>
    <w:rsid w:val="007D2347"/>
    <w:rsid w:val="007D292B"/>
    <w:rsid w:val="007D30CB"/>
    <w:rsid w:val="007D4ECD"/>
    <w:rsid w:val="007D71CF"/>
    <w:rsid w:val="007E01E4"/>
    <w:rsid w:val="007E5ED7"/>
    <w:rsid w:val="007F538F"/>
    <w:rsid w:val="00816951"/>
    <w:rsid w:val="00820F5F"/>
    <w:rsid w:val="00822F47"/>
    <w:rsid w:val="00825F5C"/>
    <w:rsid w:val="008272B7"/>
    <w:rsid w:val="0083534A"/>
    <w:rsid w:val="00840D46"/>
    <w:rsid w:val="00847028"/>
    <w:rsid w:val="00851EAC"/>
    <w:rsid w:val="00856E02"/>
    <w:rsid w:val="00863D14"/>
    <w:rsid w:val="00865831"/>
    <w:rsid w:val="008720AE"/>
    <w:rsid w:val="00874170"/>
    <w:rsid w:val="00877386"/>
    <w:rsid w:val="00886CF0"/>
    <w:rsid w:val="00893C94"/>
    <w:rsid w:val="008A37BE"/>
    <w:rsid w:val="008A5618"/>
    <w:rsid w:val="008B378C"/>
    <w:rsid w:val="008B55D6"/>
    <w:rsid w:val="008D1DB7"/>
    <w:rsid w:val="008D1DE8"/>
    <w:rsid w:val="008D7064"/>
    <w:rsid w:val="008E0E0D"/>
    <w:rsid w:val="008E1DAA"/>
    <w:rsid w:val="008E49E7"/>
    <w:rsid w:val="008E71AE"/>
    <w:rsid w:val="008F204E"/>
    <w:rsid w:val="008F35A8"/>
    <w:rsid w:val="008F49D6"/>
    <w:rsid w:val="008F649C"/>
    <w:rsid w:val="009035BD"/>
    <w:rsid w:val="009077E9"/>
    <w:rsid w:val="009107E0"/>
    <w:rsid w:val="009116AD"/>
    <w:rsid w:val="00913197"/>
    <w:rsid w:val="0094120D"/>
    <w:rsid w:val="009449D6"/>
    <w:rsid w:val="00945A86"/>
    <w:rsid w:val="00950B44"/>
    <w:rsid w:val="00956BEB"/>
    <w:rsid w:val="0096311C"/>
    <w:rsid w:val="00972FBF"/>
    <w:rsid w:val="00974BA4"/>
    <w:rsid w:val="00975438"/>
    <w:rsid w:val="009773CA"/>
    <w:rsid w:val="00980A7B"/>
    <w:rsid w:val="009860B9"/>
    <w:rsid w:val="009B1711"/>
    <w:rsid w:val="009B31B4"/>
    <w:rsid w:val="009B46EE"/>
    <w:rsid w:val="009C02F9"/>
    <w:rsid w:val="009C24F5"/>
    <w:rsid w:val="009C304D"/>
    <w:rsid w:val="009C756A"/>
    <w:rsid w:val="009D48F3"/>
    <w:rsid w:val="009D6347"/>
    <w:rsid w:val="009E273B"/>
    <w:rsid w:val="009E3571"/>
    <w:rsid w:val="009E482B"/>
    <w:rsid w:val="00A00F37"/>
    <w:rsid w:val="00A12DF6"/>
    <w:rsid w:val="00A215B7"/>
    <w:rsid w:val="00A40955"/>
    <w:rsid w:val="00A43745"/>
    <w:rsid w:val="00A549A1"/>
    <w:rsid w:val="00A67334"/>
    <w:rsid w:val="00A73344"/>
    <w:rsid w:val="00A812E7"/>
    <w:rsid w:val="00A8672B"/>
    <w:rsid w:val="00A92CFA"/>
    <w:rsid w:val="00A957E0"/>
    <w:rsid w:val="00AA13E7"/>
    <w:rsid w:val="00AC64B9"/>
    <w:rsid w:val="00AD0288"/>
    <w:rsid w:val="00AD0E44"/>
    <w:rsid w:val="00AD5272"/>
    <w:rsid w:val="00AE0902"/>
    <w:rsid w:val="00AE4264"/>
    <w:rsid w:val="00AF1F65"/>
    <w:rsid w:val="00AF5135"/>
    <w:rsid w:val="00AF5D1F"/>
    <w:rsid w:val="00B03CA7"/>
    <w:rsid w:val="00B04486"/>
    <w:rsid w:val="00B05BA3"/>
    <w:rsid w:val="00B11FD5"/>
    <w:rsid w:val="00B33242"/>
    <w:rsid w:val="00B40ED4"/>
    <w:rsid w:val="00B414E3"/>
    <w:rsid w:val="00B429AD"/>
    <w:rsid w:val="00B438E3"/>
    <w:rsid w:val="00B55AE7"/>
    <w:rsid w:val="00B659CE"/>
    <w:rsid w:val="00B6666F"/>
    <w:rsid w:val="00B71C4B"/>
    <w:rsid w:val="00B720CB"/>
    <w:rsid w:val="00B7213D"/>
    <w:rsid w:val="00B7459B"/>
    <w:rsid w:val="00B853FA"/>
    <w:rsid w:val="00B902D1"/>
    <w:rsid w:val="00B91958"/>
    <w:rsid w:val="00BB17F3"/>
    <w:rsid w:val="00BC0737"/>
    <w:rsid w:val="00BC41BB"/>
    <w:rsid w:val="00BD57CC"/>
    <w:rsid w:val="00BD58E6"/>
    <w:rsid w:val="00BD6C96"/>
    <w:rsid w:val="00BE4497"/>
    <w:rsid w:val="00BE518A"/>
    <w:rsid w:val="00BE5393"/>
    <w:rsid w:val="00BF2A41"/>
    <w:rsid w:val="00BF542C"/>
    <w:rsid w:val="00C032E8"/>
    <w:rsid w:val="00C2356D"/>
    <w:rsid w:val="00C37CE7"/>
    <w:rsid w:val="00C644A2"/>
    <w:rsid w:val="00C727F1"/>
    <w:rsid w:val="00C73ECD"/>
    <w:rsid w:val="00C742D2"/>
    <w:rsid w:val="00C9506C"/>
    <w:rsid w:val="00C95B9C"/>
    <w:rsid w:val="00C963FA"/>
    <w:rsid w:val="00CA34C4"/>
    <w:rsid w:val="00CA5C26"/>
    <w:rsid w:val="00CA6C28"/>
    <w:rsid w:val="00CB44AF"/>
    <w:rsid w:val="00CB6250"/>
    <w:rsid w:val="00CB66E3"/>
    <w:rsid w:val="00CD4F87"/>
    <w:rsid w:val="00CE125D"/>
    <w:rsid w:val="00CE1DC9"/>
    <w:rsid w:val="00CF26E8"/>
    <w:rsid w:val="00D01134"/>
    <w:rsid w:val="00D058F5"/>
    <w:rsid w:val="00D11479"/>
    <w:rsid w:val="00D1577B"/>
    <w:rsid w:val="00D16483"/>
    <w:rsid w:val="00D246FC"/>
    <w:rsid w:val="00D253A2"/>
    <w:rsid w:val="00D367C3"/>
    <w:rsid w:val="00D5051A"/>
    <w:rsid w:val="00D52950"/>
    <w:rsid w:val="00D73A31"/>
    <w:rsid w:val="00D74D35"/>
    <w:rsid w:val="00D8098B"/>
    <w:rsid w:val="00D843E5"/>
    <w:rsid w:val="00D871EB"/>
    <w:rsid w:val="00D87BA3"/>
    <w:rsid w:val="00D87C27"/>
    <w:rsid w:val="00D903B1"/>
    <w:rsid w:val="00D941CE"/>
    <w:rsid w:val="00DC27C9"/>
    <w:rsid w:val="00DC4247"/>
    <w:rsid w:val="00DC4442"/>
    <w:rsid w:val="00DC7D3B"/>
    <w:rsid w:val="00DD2A2B"/>
    <w:rsid w:val="00DD6AA5"/>
    <w:rsid w:val="00DE4DCF"/>
    <w:rsid w:val="00DF3DB0"/>
    <w:rsid w:val="00DF5EF4"/>
    <w:rsid w:val="00E03B3D"/>
    <w:rsid w:val="00E1433A"/>
    <w:rsid w:val="00E169B9"/>
    <w:rsid w:val="00E23EBD"/>
    <w:rsid w:val="00E34049"/>
    <w:rsid w:val="00E37E14"/>
    <w:rsid w:val="00E41362"/>
    <w:rsid w:val="00E453F9"/>
    <w:rsid w:val="00E4642B"/>
    <w:rsid w:val="00E526ED"/>
    <w:rsid w:val="00E57954"/>
    <w:rsid w:val="00E6096D"/>
    <w:rsid w:val="00E66A3C"/>
    <w:rsid w:val="00E66B2E"/>
    <w:rsid w:val="00E80DA4"/>
    <w:rsid w:val="00E82783"/>
    <w:rsid w:val="00EA5C13"/>
    <w:rsid w:val="00EA697B"/>
    <w:rsid w:val="00EB711D"/>
    <w:rsid w:val="00EC0F62"/>
    <w:rsid w:val="00ED24A0"/>
    <w:rsid w:val="00ED7A58"/>
    <w:rsid w:val="00EE50B1"/>
    <w:rsid w:val="00EF032F"/>
    <w:rsid w:val="00EF72E9"/>
    <w:rsid w:val="00F03661"/>
    <w:rsid w:val="00F04D1D"/>
    <w:rsid w:val="00F12070"/>
    <w:rsid w:val="00F1422D"/>
    <w:rsid w:val="00F15484"/>
    <w:rsid w:val="00F43BAE"/>
    <w:rsid w:val="00F4700C"/>
    <w:rsid w:val="00F512D1"/>
    <w:rsid w:val="00F53798"/>
    <w:rsid w:val="00F74D36"/>
    <w:rsid w:val="00F84CAE"/>
    <w:rsid w:val="00F9490E"/>
    <w:rsid w:val="00F94C58"/>
    <w:rsid w:val="00FC0FD5"/>
    <w:rsid w:val="00FC22E0"/>
    <w:rsid w:val="00FC44C9"/>
    <w:rsid w:val="00FD3BFE"/>
    <w:rsid w:val="00FF69C9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C9AE78-B679-4CAA-8CF8-32738A2D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pacing w:val="40"/>
      <w:sz w:val="36"/>
    </w:rPr>
  </w:style>
  <w:style w:type="paragraph" w:styleId="5">
    <w:name w:val="heading 5"/>
    <w:basedOn w:val="a"/>
    <w:next w:val="a"/>
    <w:link w:val="50"/>
    <w:qFormat/>
    <w:rsid w:val="00BD58E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BD6C96"/>
    <w:pPr>
      <w:jc w:val="center"/>
    </w:pPr>
    <w:rPr>
      <w:b/>
      <w:bCs/>
      <w:i/>
      <w:iCs/>
      <w:szCs w:val="24"/>
    </w:rPr>
  </w:style>
  <w:style w:type="paragraph" w:styleId="ab">
    <w:name w:val="Body Text"/>
    <w:basedOn w:val="a"/>
    <w:link w:val="ac"/>
    <w:rsid w:val="00BD6C96"/>
    <w:pPr>
      <w:jc w:val="center"/>
    </w:pPr>
    <w:rPr>
      <w:b/>
      <w:bCs/>
      <w:i/>
      <w:iCs/>
      <w:sz w:val="28"/>
      <w:szCs w:val="24"/>
    </w:rPr>
  </w:style>
  <w:style w:type="character" w:customStyle="1" w:styleId="ac">
    <w:name w:val="Основной текст Знак"/>
    <w:link w:val="ab"/>
    <w:rsid w:val="00BD6C96"/>
    <w:rPr>
      <w:b/>
      <w:bCs/>
      <w:i/>
      <w:iCs/>
      <w:sz w:val="28"/>
      <w:szCs w:val="24"/>
    </w:rPr>
  </w:style>
  <w:style w:type="character" w:customStyle="1" w:styleId="50">
    <w:name w:val="Заголовок 5 Знак"/>
    <w:link w:val="5"/>
    <w:rsid w:val="00BD58E6"/>
    <w:rPr>
      <w:sz w:val="28"/>
    </w:rPr>
  </w:style>
  <w:style w:type="character" w:customStyle="1" w:styleId="a4">
    <w:name w:val="Верхний колонтитул Знак"/>
    <w:link w:val="a3"/>
    <w:uiPriority w:val="99"/>
    <w:rsid w:val="00D871EB"/>
    <w:rPr>
      <w:sz w:val="24"/>
    </w:rPr>
  </w:style>
  <w:style w:type="paragraph" w:styleId="ad">
    <w:name w:val="No Spacing"/>
    <w:uiPriority w:val="1"/>
    <w:qFormat/>
    <w:rsid w:val="00236265"/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6456D6"/>
    <w:pPr>
      <w:spacing w:before="100" w:beforeAutospacing="1" w:after="100" w:afterAutospacing="1"/>
    </w:pPr>
    <w:rPr>
      <w:szCs w:val="24"/>
    </w:rPr>
  </w:style>
  <w:style w:type="paragraph" w:customStyle="1" w:styleId="11">
    <w:name w:val="Абзац списка1"/>
    <w:basedOn w:val="a"/>
    <w:rsid w:val="00BC0737"/>
    <w:pPr>
      <w:ind w:left="720"/>
      <w:contextualSpacing/>
    </w:pPr>
    <w:rPr>
      <w:szCs w:val="24"/>
    </w:rPr>
  </w:style>
  <w:style w:type="paragraph" w:styleId="af">
    <w:name w:val="List Paragraph"/>
    <w:basedOn w:val="a"/>
    <w:link w:val="af0"/>
    <w:uiPriority w:val="34"/>
    <w:qFormat/>
    <w:rsid w:val="003D1A3F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3D1A3F"/>
    <w:rPr>
      <w:rFonts w:ascii="Arial" w:eastAsia="Arial" w:hAnsi="Arial" w:cs="Arial"/>
      <w:color w:val="000000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463F48"/>
    <w:rPr>
      <w:sz w:val="24"/>
    </w:rPr>
  </w:style>
  <w:style w:type="table" w:styleId="af1">
    <w:name w:val="Table Grid"/>
    <w:basedOn w:val="a1"/>
    <w:uiPriority w:val="59"/>
    <w:unhideWhenUsed/>
    <w:rsid w:val="00E6096D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E6096D"/>
    <w:rPr>
      <w:rFonts w:ascii="Calibri" w:eastAsia="Calibri" w:hAnsi="Calibri"/>
      <w:sz w:val="20"/>
      <w:lang w:eastAsia="en-US"/>
    </w:rPr>
  </w:style>
  <w:style w:type="character" w:customStyle="1" w:styleId="af3">
    <w:name w:val="Текст сноски Знак"/>
    <w:link w:val="af2"/>
    <w:uiPriority w:val="99"/>
    <w:rsid w:val="00E6096D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E6096D"/>
    <w:rPr>
      <w:vertAlign w:val="superscript"/>
    </w:rPr>
  </w:style>
  <w:style w:type="character" w:customStyle="1" w:styleId="20">
    <w:name w:val="Основной текст (2)_"/>
    <w:link w:val="21"/>
    <w:locked/>
    <w:rsid w:val="00E6096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096D"/>
    <w:pPr>
      <w:widowControl w:val="0"/>
      <w:shd w:val="clear" w:color="auto" w:fill="FFFFFF"/>
      <w:spacing w:before="240" w:line="0" w:lineRule="atLeast"/>
      <w:ind w:hanging="420"/>
    </w:pPr>
    <w:rPr>
      <w:sz w:val="28"/>
      <w:szCs w:val="28"/>
    </w:rPr>
  </w:style>
  <w:style w:type="character" w:customStyle="1" w:styleId="212pt">
    <w:name w:val="Основной текст (2) + 12 pt"/>
    <w:rsid w:val="00E60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3">
    <w:name w:val="Font Style13"/>
    <w:rsid w:val="00A812E7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EE50B1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table" w:customStyle="1" w:styleId="TableNormal">
    <w:name w:val="Table Normal"/>
    <w:uiPriority w:val="2"/>
    <w:semiHidden/>
    <w:unhideWhenUsed/>
    <w:qFormat/>
    <w:rsid w:val="004E7D6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7D64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5B4D4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03661"/>
    <w:rPr>
      <w:b/>
      <w:sz w:val="2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661"/>
    <w:rPr>
      <w:rFonts w:ascii="Tahoma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uiPriority w:val="99"/>
    <w:rsid w:val="00F03661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customStyle="1" w:styleId="FontStyle11">
    <w:name w:val="Font Style11"/>
    <w:uiPriority w:val="99"/>
    <w:rsid w:val="00F03661"/>
    <w:rPr>
      <w:rFonts w:ascii="Times New Roman" w:hAnsi="Times New Roman" w:cs="Times New Roman"/>
      <w:b/>
      <w:bCs/>
      <w:sz w:val="26"/>
      <w:szCs w:val="26"/>
    </w:rPr>
  </w:style>
  <w:style w:type="character" w:customStyle="1" w:styleId="af6">
    <w:name w:val="Цветовое выделение"/>
    <w:uiPriority w:val="99"/>
    <w:rsid w:val="00F03661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F03661"/>
    <w:rPr>
      <w:b w:val="0"/>
      <w:bCs w:val="0"/>
      <w:color w:val="106BBE"/>
    </w:rPr>
  </w:style>
  <w:style w:type="paragraph" w:customStyle="1" w:styleId="af8">
    <w:name w:val="Комментарий"/>
    <w:basedOn w:val="a"/>
    <w:next w:val="a"/>
    <w:uiPriority w:val="99"/>
    <w:rsid w:val="00F0366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Default">
    <w:name w:val="Default"/>
    <w:rsid w:val="00F036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2">
    <w:name w:val="Заголовок №1_"/>
    <w:basedOn w:val="a0"/>
    <w:link w:val="13"/>
    <w:rsid w:val="00F0366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03661"/>
    <w:pPr>
      <w:widowControl w:val="0"/>
      <w:shd w:val="clear" w:color="auto" w:fill="FFFFFF"/>
      <w:spacing w:line="0" w:lineRule="atLeast"/>
      <w:ind w:firstLine="720"/>
      <w:jc w:val="both"/>
      <w:outlineLvl w:val="0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F0366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661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03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4"/>
    <w:rsid w:val="00F036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115pt">
    <w:name w:val="Основной текст (2) + 11;5 pt"/>
    <w:basedOn w:val="20"/>
    <w:rsid w:val="00F03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"/>
    <w:basedOn w:val="a0"/>
    <w:rsid w:val="00F03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2pt0pt">
    <w:name w:val="Основной текст (5) + 12 pt;Интервал 0 pt"/>
    <w:basedOn w:val="a0"/>
    <w:rsid w:val="00F03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styleId="af9">
    <w:name w:val="Strong"/>
    <w:basedOn w:val="a0"/>
    <w:qFormat/>
    <w:rsid w:val="00F03661"/>
    <w:rPr>
      <w:b/>
      <w:bCs/>
    </w:rPr>
  </w:style>
  <w:style w:type="character" w:customStyle="1" w:styleId="afa">
    <w:name w:val="Основной текст_"/>
    <w:link w:val="22"/>
    <w:rsid w:val="00F03661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a"/>
    <w:rsid w:val="00F03661"/>
    <w:pPr>
      <w:widowControl w:val="0"/>
      <w:shd w:val="clear" w:color="auto" w:fill="FFFFFF"/>
      <w:spacing w:before="300" w:line="317" w:lineRule="exact"/>
      <w:ind w:hanging="900"/>
      <w:jc w:val="both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F03661"/>
    <w:pPr>
      <w:spacing w:before="100" w:beforeAutospacing="1" w:after="100" w:afterAutospacing="1"/>
    </w:pPr>
    <w:rPr>
      <w:szCs w:val="24"/>
    </w:rPr>
  </w:style>
  <w:style w:type="character" w:styleId="afb">
    <w:name w:val="Hyperlink"/>
    <w:basedOn w:val="a0"/>
    <w:uiPriority w:val="99"/>
    <w:unhideWhenUsed/>
    <w:rsid w:val="00F03661"/>
    <w:rPr>
      <w:color w:val="0000FF"/>
      <w:u w:val="single"/>
    </w:rPr>
  </w:style>
  <w:style w:type="character" w:styleId="afc">
    <w:name w:val="FollowedHyperlink"/>
    <w:basedOn w:val="a0"/>
    <w:uiPriority w:val="99"/>
    <w:unhideWhenUsed/>
    <w:rsid w:val="00F036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82;&#1072;&#1095;&#1077;&#1085;&#1082;&#1086;\&#1052;&#1086;&#1080;%20&#1076;&#1086;&#1082;&#1091;&#1084;&#1077;&#1085;&#1090;&#1099;\&#1055;&#1088;&#1080;&#1082;&#1072;&#1079;&#1099;\&#1082;&#1086;&#1084;&#1072;&#1085;&#1076;&#1080;&#1088;&#1086;&#1074;&#1082;&#1072;%20&#1086;&#1083;&#1080;&#1084;&#1087;&#1080;&#1072;&#1076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AA5F-DAE3-4FF9-A27C-1A4E81A8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командировка олимпиады</Template>
  <TotalTime>1</TotalTime>
  <Pages>1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science</Company>
  <LinksUpToDate>false</LinksUpToDate>
  <CharactersWithSpaces>25779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Павленко Виталий Александрович</cp:lastModifiedBy>
  <cp:revision>6</cp:revision>
  <cp:lastPrinted>2021-04-27T03:52:00Z</cp:lastPrinted>
  <dcterms:created xsi:type="dcterms:W3CDTF">2021-04-28T07:08:00Z</dcterms:created>
  <dcterms:modified xsi:type="dcterms:W3CDTF">2021-04-28T07:10:00Z</dcterms:modified>
</cp:coreProperties>
</file>