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18" w:rsidRPr="008827D3" w:rsidRDefault="00392618" w:rsidP="008827D3">
      <w:pPr>
        <w:jc w:val="center"/>
        <w:rPr>
          <w:sz w:val="28"/>
          <w:szCs w:val="28"/>
        </w:rPr>
      </w:pPr>
      <w:r w:rsidRPr="008827D3">
        <w:rPr>
          <w:sz w:val="28"/>
          <w:szCs w:val="28"/>
        </w:rPr>
        <w:t xml:space="preserve">Задания итоговой аттестации обучаемых по общеобразовательной общеразвивающей программе </w:t>
      </w:r>
      <w:r w:rsidRPr="00CE72AB">
        <w:rPr>
          <w:b/>
          <w:sz w:val="28"/>
          <w:szCs w:val="28"/>
        </w:rPr>
        <w:t>«Начальная туристская подготовка»</w:t>
      </w:r>
    </w:p>
    <w:p w:rsidR="00392618" w:rsidRDefault="00392618" w:rsidP="008827D3">
      <w:pPr>
        <w:jc w:val="center"/>
        <w:rPr>
          <w:sz w:val="28"/>
          <w:szCs w:val="28"/>
        </w:rPr>
      </w:pPr>
      <w:r w:rsidRPr="008827D3">
        <w:rPr>
          <w:sz w:val="28"/>
          <w:szCs w:val="28"/>
        </w:rPr>
        <w:t>2 год обучения</w:t>
      </w:r>
    </w:p>
    <w:p w:rsidR="00392618" w:rsidRDefault="00392618" w:rsidP="008827D3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 Щеднов А.Ю.</w:t>
      </w:r>
    </w:p>
    <w:p w:rsidR="00392618" w:rsidRDefault="00392618" w:rsidP="008827D3">
      <w:pPr>
        <w:jc w:val="center"/>
        <w:rPr>
          <w:sz w:val="28"/>
          <w:szCs w:val="28"/>
        </w:rPr>
      </w:pPr>
    </w:p>
    <w:p w:rsidR="00392618" w:rsidRDefault="00392618" w:rsidP="00073080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итоговой аттестации: Объективная оценка усвоения обучающимися программы.</w:t>
      </w:r>
    </w:p>
    <w:p w:rsidR="00392618" w:rsidRDefault="00392618" w:rsidP="00073080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 аттестации: Определение соответствия знаний, умений и навыков обучающихся требованиям освоения программы 2 года обучения «Начальная туристская подготовка»</w:t>
      </w:r>
    </w:p>
    <w:p w:rsidR="00392618" w:rsidRPr="008827D3" w:rsidRDefault="00392618" w:rsidP="008827D3">
      <w:pPr>
        <w:jc w:val="center"/>
        <w:rPr>
          <w:b/>
          <w:bCs/>
          <w:sz w:val="28"/>
          <w:szCs w:val="28"/>
        </w:rPr>
      </w:pPr>
    </w:p>
    <w:p w:rsidR="00392618" w:rsidRPr="008827D3" w:rsidRDefault="00392618" w:rsidP="008827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</w:t>
      </w:r>
      <w:r w:rsidRPr="008827D3">
        <w:rPr>
          <w:b/>
          <w:bCs/>
          <w:sz w:val="28"/>
          <w:szCs w:val="28"/>
        </w:rPr>
        <w:t>№1</w:t>
      </w:r>
    </w:p>
    <w:p w:rsidR="00392618" w:rsidRDefault="00392618" w:rsidP="008827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Речевые к</w:t>
      </w:r>
      <w:r w:rsidRPr="008827D3">
        <w:rPr>
          <w:b/>
          <w:bCs/>
          <w:sz w:val="28"/>
          <w:szCs w:val="28"/>
        </w:rPr>
        <w:t>оманды при работе с веревками.</w:t>
      </w:r>
    </w:p>
    <w:p w:rsidR="00392618" w:rsidRPr="008827D3" w:rsidRDefault="00392618" w:rsidP="008827D3">
      <w:pPr>
        <w:jc w:val="center"/>
        <w:rPr>
          <w:b/>
          <w:bCs/>
          <w:color w:val="0000FF"/>
          <w:sz w:val="28"/>
          <w:szCs w:val="28"/>
        </w:rPr>
      </w:pP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b/>
          <w:bCs/>
          <w:sz w:val="28"/>
          <w:szCs w:val="28"/>
        </w:rPr>
        <w:t xml:space="preserve">I. Какая </w:t>
      </w:r>
      <w:r>
        <w:rPr>
          <w:b/>
          <w:bCs/>
          <w:sz w:val="28"/>
          <w:szCs w:val="28"/>
        </w:rPr>
        <w:t xml:space="preserve">речевая </w:t>
      </w:r>
      <w:r w:rsidRPr="008827D3">
        <w:rPr>
          <w:b/>
          <w:bCs/>
          <w:sz w:val="28"/>
          <w:szCs w:val="28"/>
        </w:rPr>
        <w:t>команда подается при освобождении участником перильной веревки?</w:t>
      </w:r>
    </w:p>
    <w:p w:rsidR="00392618" w:rsidRPr="008827D3" w:rsidRDefault="00392618" w:rsidP="005955ED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27D3">
        <w:rPr>
          <w:sz w:val="28"/>
          <w:szCs w:val="28"/>
        </w:rPr>
        <w:t xml:space="preserve">Пошел.   </w:t>
      </w:r>
    </w:p>
    <w:p w:rsidR="00392618" w:rsidRPr="008827D3" w:rsidRDefault="00392618" w:rsidP="005955ED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27D3">
        <w:rPr>
          <w:sz w:val="28"/>
          <w:szCs w:val="28"/>
        </w:rPr>
        <w:t>Вперед.</w:t>
      </w:r>
    </w:p>
    <w:p w:rsidR="00392618" w:rsidRPr="008827D3" w:rsidRDefault="00392618" w:rsidP="005955ED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27D3">
        <w:rPr>
          <w:sz w:val="28"/>
          <w:szCs w:val="28"/>
        </w:rPr>
        <w:t>Быстрее.</w:t>
      </w:r>
    </w:p>
    <w:p w:rsidR="00392618" w:rsidRPr="008827D3" w:rsidRDefault="00392618" w:rsidP="005955ED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27D3">
        <w:rPr>
          <w:sz w:val="28"/>
          <w:szCs w:val="28"/>
        </w:rPr>
        <w:t>Свободно.</w:t>
      </w:r>
    </w:p>
    <w:p w:rsidR="00392618" w:rsidRDefault="00392618" w:rsidP="005955ED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827D3">
        <w:rPr>
          <w:sz w:val="28"/>
          <w:szCs w:val="28"/>
        </w:rPr>
        <w:t>Ухожу.</w:t>
      </w:r>
    </w:p>
    <w:p w:rsidR="00392618" w:rsidRPr="008827D3" w:rsidRDefault="00392618" w:rsidP="00073080">
      <w:pPr>
        <w:ind w:left="-360"/>
        <w:rPr>
          <w:sz w:val="28"/>
          <w:szCs w:val="28"/>
        </w:rPr>
      </w:pP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b/>
          <w:bCs/>
          <w:sz w:val="28"/>
          <w:szCs w:val="28"/>
        </w:rPr>
        <w:t xml:space="preserve">II. Какая </w:t>
      </w:r>
      <w:r>
        <w:rPr>
          <w:b/>
          <w:bCs/>
          <w:sz w:val="28"/>
          <w:szCs w:val="28"/>
        </w:rPr>
        <w:t xml:space="preserve">речевая </w:t>
      </w:r>
      <w:r w:rsidRPr="008827D3">
        <w:rPr>
          <w:b/>
          <w:bCs/>
          <w:sz w:val="28"/>
          <w:szCs w:val="28"/>
        </w:rPr>
        <w:t>команда подается при провисании страховочной веревки?</w:t>
      </w:r>
    </w:p>
    <w:p w:rsidR="00392618" w:rsidRPr="008827D3" w:rsidRDefault="00392618" w:rsidP="005955ED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27D3">
        <w:rPr>
          <w:sz w:val="28"/>
          <w:szCs w:val="28"/>
        </w:rPr>
        <w:t>Подтяни.</w:t>
      </w:r>
    </w:p>
    <w:p w:rsidR="00392618" w:rsidRPr="008827D3" w:rsidRDefault="00392618" w:rsidP="005955ED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27D3">
        <w:rPr>
          <w:sz w:val="28"/>
          <w:szCs w:val="28"/>
        </w:rPr>
        <w:t>Выбери</w:t>
      </w:r>
    </w:p>
    <w:p w:rsidR="00392618" w:rsidRPr="008827D3" w:rsidRDefault="00392618" w:rsidP="005955ED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27D3">
        <w:rPr>
          <w:sz w:val="28"/>
          <w:szCs w:val="28"/>
        </w:rPr>
        <w:t>Возьми</w:t>
      </w:r>
    </w:p>
    <w:p w:rsidR="00392618" w:rsidRPr="008827D3" w:rsidRDefault="00392618" w:rsidP="005955ED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27D3">
        <w:rPr>
          <w:sz w:val="28"/>
          <w:szCs w:val="28"/>
        </w:rPr>
        <w:t>Забери</w:t>
      </w:r>
    </w:p>
    <w:p w:rsidR="00392618" w:rsidRDefault="00392618" w:rsidP="005955ED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827D3">
        <w:rPr>
          <w:sz w:val="28"/>
          <w:szCs w:val="28"/>
        </w:rPr>
        <w:t>Выдай</w:t>
      </w:r>
    </w:p>
    <w:p w:rsidR="00392618" w:rsidRPr="008827D3" w:rsidRDefault="00392618" w:rsidP="00073080">
      <w:pPr>
        <w:ind w:left="-360"/>
        <w:rPr>
          <w:sz w:val="28"/>
          <w:szCs w:val="28"/>
        </w:rPr>
      </w:pP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b/>
          <w:bCs/>
          <w:sz w:val="28"/>
          <w:szCs w:val="28"/>
        </w:rPr>
        <w:t xml:space="preserve">III. Какая </w:t>
      </w:r>
      <w:r>
        <w:rPr>
          <w:b/>
          <w:bCs/>
          <w:sz w:val="28"/>
          <w:szCs w:val="28"/>
        </w:rPr>
        <w:t xml:space="preserve">речевая </w:t>
      </w:r>
      <w:r w:rsidRPr="008827D3">
        <w:rPr>
          <w:b/>
          <w:bCs/>
          <w:sz w:val="28"/>
          <w:szCs w:val="28"/>
        </w:rPr>
        <w:t>команда подается при сильном натяжении страховочной веревки?</w:t>
      </w:r>
    </w:p>
    <w:p w:rsidR="00392618" w:rsidRPr="008827D3" w:rsidRDefault="00392618" w:rsidP="005955E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27D3">
        <w:rPr>
          <w:sz w:val="28"/>
          <w:szCs w:val="28"/>
        </w:rPr>
        <w:t>Отдай.</w:t>
      </w:r>
    </w:p>
    <w:p w:rsidR="00392618" w:rsidRPr="008827D3" w:rsidRDefault="00392618" w:rsidP="005955E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27D3">
        <w:rPr>
          <w:sz w:val="28"/>
          <w:szCs w:val="28"/>
        </w:rPr>
        <w:t>Выбери.</w:t>
      </w:r>
    </w:p>
    <w:p w:rsidR="00392618" w:rsidRPr="008827D3" w:rsidRDefault="00392618" w:rsidP="005955E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27D3">
        <w:rPr>
          <w:sz w:val="28"/>
          <w:szCs w:val="28"/>
        </w:rPr>
        <w:t>Расслабь.</w:t>
      </w:r>
    </w:p>
    <w:p w:rsidR="00392618" w:rsidRPr="008827D3" w:rsidRDefault="00392618" w:rsidP="005955E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27D3">
        <w:rPr>
          <w:sz w:val="28"/>
          <w:szCs w:val="28"/>
        </w:rPr>
        <w:t>Выдай.</w:t>
      </w:r>
    </w:p>
    <w:p w:rsidR="00392618" w:rsidRDefault="00392618" w:rsidP="005955ED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827D3">
        <w:rPr>
          <w:sz w:val="28"/>
          <w:szCs w:val="28"/>
        </w:rPr>
        <w:t>Отпусти.</w:t>
      </w:r>
    </w:p>
    <w:p w:rsidR="00392618" w:rsidRPr="008827D3" w:rsidRDefault="00392618" w:rsidP="00073080">
      <w:pPr>
        <w:ind w:left="-360"/>
        <w:rPr>
          <w:sz w:val="28"/>
          <w:szCs w:val="28"/>
        </w:rPr>
      </w:pPr>
    </w:p>
    <w:p w:rsidR="00392618" w:rsidRPr="008827D3" w:rsidRDefault="00392618" w:rsidP="008827D3">
      <w:pPr>
        <w:rPr>
          <w:b/>
          <w:bCs/>
          <w:sz w:val="28"/>
          <w:szCs w:val="28"/>
        </w:rPr>
      </w:pPr>
      <w:r w:rsidRPr="008827D3">
        <w:rPr>
          <w:b/>
          <w:bCs/>
          <w:sz w:val="28"/>
          <w:szCs w:val="28"/>
        </w:rPr>
        <w:t xml:space="preserve">IV. Какая </w:t>
      </w:r>
      <w:r>
        <w:rPr>
          <w:b/>
          <w:bCs/>
          <w:sz w:val="28"/>
          <w:szCs w:val="28"/>
        </w:rPr>
        <w:t xml:space="preserve">речевая </w:t>
      </w:r>
      <w:r w:rsidRPr="008827D3">
        <w:rPr>
          <w:b/>
          <w:bCs/>
          <w:sz w:val="28"/>
          <w:szCs w:val="28"/>
        </w:rPr>
        <w:t>команда подается при готовности к страховке?</w:t>
      </w:r>
    </w:p>
    <w:p w:rsidR="00392618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827D3">
        <w:rPr>
          <w:sz w:val="28"/>
          <w:szCs w:val="28"/>
        </w:rPr>
        <w:t xml:space="preserve">Я держу тебя.  </w:t>
      </w:r>
    </w:p>
    <w:p w:rsidR="00392618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 xml:space="preserve">2. Я страхую.   </w:t>
      </w:r>
    </w:p>
    <w:p w:rsidR="00392618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 xml:space="preserve">3. Страховка готова.  </w:t>
      </w:r>
    </w:p>
    <w:p w:rsidR="00392618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 xml:space="preserve">4. Все нормально.  </w:t>
      </w: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>5. Можешь идти.</w:t>
      </w:r>
    </w:p>
    <w:p w:rsidR="00392618" w:rsidRPr="008827D3" w:rsidRDefault="00392618" w:rsidP="008827D3">
      <w:pPr>
        <w:rPr>
          <w:sz w:val="28"/>
          <w:szCs w:val="28"/>
        </w:rPr>
      </w:pP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b/>
          <w:bCs/>
          <w:sz w:val="28"/>
          <w:szCs w:val="28"/>
        </w:rPr>
        <w:t xml:space="preserve">V. После какой </w:t>
      </w:r>
      <w:r>
        <w:rPr>
          <w:b/>
          <w:bCs/>
          <w:sz w:val="28"/>
          <w:szCs w:val="28"/>
        </w:rPr>
        <w:t xml:space="preserve">речевой </w:t>
      </w:r>
      <w:r w:rsidRPr="008827D3">
        <w:rPr>
          <w:b/>
          <w:bCs/>
          <w:sz w:val="28"/>
          <w:szCs w:val="28"/>
        </w:rPr>
        <w:t>команды страхуемый начинает движение в опасной зоне?</w:t>
      </w:r>
    </w:p>
    <w:p w:rsidR="00392618" w:rsidRPr="008827D3" w:rsidRDefault="00392618" w:rsidP="005955E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27D3">
        <w:rPr>
          <w:sz w:val="28"/>
          <w:szCs w:val="28"/>
        </w:rPr>
        <w:t>Можно идти.</w:t>
      </w:r>
    </w:p>
    <w:p w:rsidR="00392618" w:rsidRPr="008827D3" w:rsidRDefault="00392618" w:rsidP="005955E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27D3">
        <w:rPr>
          <w:sz w:val="28"/>
          <w:szCs w:val="28"/>
        </w:rPr>
        <w:t>Вперед.</w:t>
      </w:r>
    </w:p>
    <w:p w:rsidR="00392618" w:rsidRPr="008827D3" w:rsidRDefault="00392618" w:rsidP="005955E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27D3">
        <w:rPr>
          <w:sz w:val="28"/>
          <w:szCs w:val="28"/>
        </w:rPr>
        <w:t>Двигай.</w:t>
      </w:r>
    </w:p>
    <w:p w:rsidR="00392618" w:rsidRPr="008827D3" w:rsidRDefault="00392618" w:rsidP="005955E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27D3">
        <w:rPr>
          <w:sz w:val="28"/>
          <w:szCs w:val="28"/>
        </w:rPr>
        <w:t>Начинай движение.</w:t>
      </w:r>
    </w:p>
    <w:p w:rsidR="00392618" w:rsidRPr="008827D3" w:rsidRDefault="00392618" w:rsidP="005955ED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827D3">
        <w:rPr>
          <w:sz w:val="28"/>
          <w:szCs w:val="28"/>
        </w:rPr>
        <w:t>Пошел.</w:t>
      </w:r>
    </w:p>
    <w:p w:rsidR="00392618" w:rsidRPr="008827D3" w:rsidRDefault="00392618" w:rsidP="008827D3">
      <w:pPr>
        <w:jc w:val="center"/>
        <w:rPr>
          <w:sz w:val="28"/>
          <w:szCs w:val="28"/>
        </w:rPr>
      </w:pPr>
    </w:p>
    <w:p w:rsidR="00392618" w:rsidRPr="008827D3" w:rsidRDefault="00392618" w:rsidP="00882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Pr="008827D3">
        <w:rPr>
          <w:b/>
          <w:sz w:val="28"/>
          <w:szCs w:val="28"/>
        </w:rPr>
        <w:t xml:space="preserve"> № 2</w:t>
      </w:r>
    </w:p>
    <w:p w:rsidR="00392618" w:rsidRDefault="00392618" w:rsidP="008827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Туристские у</w:t>
      </w:r>
      <w:r w:rsidRPr="008827D3">
        <w:rPr>
          <w:b/>
          <w:bCs/>
          <w:sz w:val="28"/>
          <w:szCs w:val="28"/>
        </w:rPr>
        <w:t>зл</w:t>
      </w:r>
      <w:r>
        <w:rPr>
          <w:b/>
          <w:bCs/>
          <w:sz w:val="28"/>
          <w:szCs w:val="28"/>
        </w:rPr>
        <w:t>ы</w:t>
      </w:r>
      <w:r w:rsidRPr="008827D3">
        <w:rPr>
          <w:b/>
          <w:bCs/>
          <w:sz w:val="28"/>
          <w:szCs w:val="28"/>
        </w:rPr>
        <w:t>.</w:t>
      </w:r>
    </w:p>
    <w:p w:rsidR="00392618" w:rsidRPr="008827D3" w:rsidRDefault="00392618" w:rsidP="008827D3">
      <w:pPr>
        <w:jc w:val="center"/>
        <w:rPr>
          <w:b/>
          <w:bCs/>
          <w:sz w:val="28"/>
          <w:szCs w:val="28"/>
        </w:rPr>
      </w:pP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b/>
          <w:bCs/>
          <w:sz w:val="28"/>
          <w:szCs w:val="28"/>
        </w:rPr>
        <w:t>I. Какие узлы используются для вязки петель?</w:t>
      </w:r>
    </w:p>
    <w:p w:rsidR="00392618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 xml:space="preserve">1. Прямой.  </w:t>
      </w:r>
    </w:p>
    <w:p w:rsidR="00392618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 xml:space="preserve">2. Восьмерка.  </w:t>
      </w:r>
    </w:p>
    <w:p w:rsidR="00392618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 xml:space="preserve">3. Булинь.  </w:t>
      </w:r>
    </w:p>
    <w:p w:rsidR="00392618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 xml:space="preserve">4. Ткацкий.  </w:t>
      </w: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>5. Штык.</w:t>
      </w:r>
    </w:p>
    <w:p w:rsidR="00392618" w:rsidRPr="008827D3" w:rsidRDefault="00392618" w:rsidP="008827D3">
      <w:pPr>
        <w:rPr>
          <w:sz w:val="28"/>
          <w:szCs w:val="28"/>
        </w:rPr>
      </w:pP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b/>
          <w:bCs/>
          <w:sz w:val="28"/>
          <w:szCs w:val="28"/>
        </w:rPr>
        <w:t>II. Какие узлы используются для связывания веревок одного диаметра?</w:t>
      </w:r>
    </w:p>
    <w:p w:rsidR="00392618" w:rsidRDefault="00392618" w:rsidP="00073080">
      <w:pPr>
        <w:pStyle w:val="ListParagraph"/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27D3">
        <w:rPr>
          <w:sz w:val="28"/>
          <w:szCs w:val="28"/>
        </w:rPr>
        <w:t xml:space="preserve">Прямой. </w:t>
      </w:r>
    </w:p>
    <w:p w:rsidR="00392618" w:rsidRDefault="00392618" w:rsidP="00073080">
      <w:pPr>
        <w:pStyle w:val="ListParagraph"/>
        <w:ind w:left="-360" w:firstLine="360"/>
        <w:rPr>
          <w:sz w:val="28"/>
          <w:szCs w:val="28"/>
        </w:rPr>
      </w:pPr>
      <w:r w:rsidRPr="008827D3">
        <w:rPr>
          <w:sz w:val="28"/>
          <w:szCs w:val="28"/>
        </w:rPr>
        <w:t xml:space="preserve">2. Двойной проводник.  </w:t>
      </w:r>
    </w:p>
    <w:p w:rsidR="00392618" w:rsidRDefault="00392618" w:rsidP="00073080">
      <w:pPr>
        <w:pStyle w:val="ListParagraph"/>
        <w:ind w:left="-360" w:firstLine="360"/>
        <w:rPr>
          <w:sz w:val="28"/>
          <w:szCs w:val="28"/>
        </w:rPr>
      </w:pPr>
      <w:r w:rsidRPr="008827D3">
        <w:rPr>
          <w:sz w:val="28"/>
          <w:szCs w:val="28"/>
        </w:rPr>
        <w:t xml:space="preserve">3. Ткацкий.  </w:t>
      </w:r>
    </w:p>
    <w:p w:rsidR="00392618" w:rsidRDefault="00392618" w:rsidP="00073080">
      <w:pPr>
        <w:pStyle w:val="ListParagraph"/>
        <w:ind w:left="-360" w:firstLine="360"/>
        <w:rPr>
          <w:sz w:val="28"/>
          <w:szCs w:val="28"/>
        </w:rPr>
      </w:pPr>
      <w:r w:rsidRPr="008827D3">
        <w:rPr>
          <w:sz w:val="28"/>
          <w:szCs w:val="28"/>
        </w:rPr>
        <w:t xml:space="preserve">4. Булинь.  </w:t>
      </w:r>
    </w:p>
    <w:p w:rsidR="00392618" w:rsidRPr="008827D3" w:rsidRDefault="00392618" w:rsidP="00073080">
      <w:pPr>
        <w:pStyle w:val="ListParagraph"/>
        <w:ind w:left="-360" w:firstLine="360"/>
        <w:rPr>
          <w:sz w:val="28"/>
          <w:szCs w:val="28"/>
        </w:rPr>
      </w:pPr>
      <w:r w:rsidRPr="008827D3">
        <w:rPr>
          <w:sz w:val="28"/>
          <w:szCs w:val="28"/>
        </w:rPr>
        <w:t>5. Встречный.</w:t>
      </w:r>
    </w:p>
    <w:p w:rsidR="00392618" w:rsidRPr="008827D3" w:rsidRDefault="00392618" w:rsidP="008827D3">
      <w:pPr>
        <w:pStyle w:val="ListParagraph"/>
        <w:ind w:left="0"/>
        <w:rPr>
          <w:sz w:val="28"/>
          <w:szCs w:val="28"/>
        </w:rPr>
      </w:pP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b/>
          <w:bCs/>
          <w:sz w:val="28"/>
          <w:szCs w:val="28"/>
        </w:rPr>
        <w:t>III. Какие узлы используются для связывания веревок разного диаметра?</w:t>
      </w:r>
    </w:p>
    <w:p w:rsidR="00392618" w:rsidRDefault="00392618" w:rsidP="00073080">
      <w:pPr>
        <w:pStyle w:val="ListParagraph"/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27D3">
        <w:rPr>
          <w:sz w:val="28"/>
          <w:szCs w:val="28"/>
        </w:rPr>
        <w:t xml:space="preserve">Академический.  </w:t>
      </w:r>
    </w:p>
    <w:p w:rsidR="00392618" w:rsidRDefault="00392618" w:rsidP="00073080">
      <w:pPr>
        <w:pStyle w:val="ListParagraph"/>
        <w:ind w:left="-360" w:firstLine="360"/>
        <w:rPr>
          <w:sz w:val="28"/>
          <w:szCs w:val="28"/>
        </w:rPr>
      </w:pPr>
      <w:r w:rsidRPr="008827D3">
        <w:rPr>
          <w:sz w:val="28"/>
          <w:szCs w:val="28"/>
        </w:rPr>
        <w:t xml:space="preserve">2. Ткацкий.  </w:t>
      </w:r>
    </w:p>
    <w:p w:rsidR="00392618" w:rsidRDefault="00392618" w:rsidP="00073080">
      <w:pPr>
        <w:pStyle w:val="ListParagraph"/>
        <w:ind w:left="-360" w:firstLine="360"/>
        <w:rPr>
          <w:sz w:val="28"/>
          <w:szCs w:val="28"/>
        </w:rPr>
      </w:pPr>
      <w:r w:rsidRPr="008827D3">
        <w:rPr>
          <w:sz w:val="28"/>
          <w:szCs w:val="28"/>
        </w:rPr>
        <w:t xml:space="preserve">3. Прямой.  </w:t>
      </w:r>
    </w:p>
    <w:p w:rsidR="00392618" w:rsidRDefault="00392618" w:rsidP="00073080">
      <w:pPr>
        <w:pStyle w:val="ListParagraph"/>
        <w:ind w:left="-360" w:firstLine="360"/>
        <w:rPr>
          <w:sz w:val="28"/>
          <w:szCs w:val="28"/>
        </w:rPr>
      </w:pPr>
      <w:r w:rsidRPr="008827D3">
        <w:rPr>
          <w:sz w:val="28"/>
          <w:szCs w:val="28"/>
        </w:rPr>
        <w:t xml:space="preserve">4. Встречный.  </w:t>
      </w:r>
    </w:p>
    <w:p w:rsidR="00392618" w:rsidRPr="008827D3" w:rsidRDefault="00392618" w:rsidP="00073080">
      <w:pPr>
        <w:pStyle w:val="ListParagraph"/>
        <w:ind w:left="-360" w:firstLine="360"/>
        <w:rPr>
          <w:sz w:val="28"/>
          <w:szCs w:val="28"/>
        </w:rPr>
      </w:pPr>
      <w:r w:rsidRPr="008827D3">
        <w:rPr>
          <w:sz w:val="28"/>
          <w:szCs w:val="28"/>
        </w:rPr>
        <w:t>5. Брамшкотовый.</w:t>
      </w:r>
    </w:p>
    <w:p w:rsidR="00392618" w:rsidRPr="008827D3" w:rsidRDefault="00392618" w:rsidP="008827D3">
      <w:pPr>
        <w:pStyle w:val="ListParagraph"/>
        <w:ind w:left="0"/>
        <w:rPr>
          <w:sz w:val="28"/>
          <w:szCs w:val="28"/>
        </w:rPr>
      </w:pP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b/>
          <w:bCs/>
          <w:sz w:val="28"/>
          <w:szCs w:val="28"/>
        </w:rPr>
        <w:t>IV. Какие узлы не требуют завязывания на концах веревки контрольных узлов?</w:t>
      </w:r>
    </w:p>
    <w:p w:rsidR="00392618" w:rsidRDefault="00392618" w:rsidP="00073080">
      <w:pPr>
        <w:pStyle w:val="ListParagraph"/>
        <w:ind w:left="-360" w:firstLine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27D3">
        <w:rPr>
          <w:sz w:val="28"/>
          <w:szCs w:val="28"/>
        </w:rPr>
        <w:t xml:space="preserve">Восьмерка.  </w:t>
      </w:r>
    </w:p>
    <w:p w:rsidR="00392618" w:rsidRDefault="00392618" w:rsidP="00073080">
      <w:pPr>
        <w:pStyle w:val="ListParagraph"/>
        <w:ind w:left="-360" w:firstLine="360"/>
        <w:rPr>
          <w:sz w:val="28"/>
          <w:szCs w:val="28"/>
        </w:rPr>
      </w:pPr>
      <w:r w:rsidRPr="008827D3">
        <w:rPr>
          <w:sz w:val="28"/>
          <w:szCs w:val="28"/>
        </w:rPr>
        <w:t xml:space="preserve">2. Встречный. </w:t>
      </w:r>
    </w:p>
    <w:p w:rsidR="00392618" w:rsidRDefault="00392618" w:rsidP="00073080">
      <w:pPr>
        <w:pStyle w:val="ListParagraph"/>
        <w:ind w:left="-360" w:firstLine="360"/>
        <w:rPr>
          <w:sz w:val="28"/>
          <w:szCs w:val="28"/>
        </w:rPr>
      </w:pPr>
      <w:r w:rsidRPr="008827D3">
        <w:rPr>
          <w:sz w:val="28"/>
          <w:szCs w:val="28"/>
        </w:rPr>
        <w:t xml:space="preserve">3. Ткацкий.  </w:t>
      </w:r>
    </w:p>
    <w:p w:rsidR="00392618" w:rsidRDefault="00392618" w:rsidP="00073080">
      <w:pPr>
        <w:pStyle w:val="ListParagraph"/>
        <w:ind w:left="-360" w:firstLine="360"/>
        <w:rPr>
          <w:sz w:val="28"/>
          <w:szCs w:val="28"/>
        </w:rPr>
      </w:pPr>
      <w:r w:rsidRPr="008827D3">
        <w:rPr>
          <w:sz w:val="28"/>
          <w:szCs w:val="28"/>
        </w:rPr>
        <w:t xml:space="preserve">4. Прямой. </w:t>
      </w:r>
    </w:p>
    <w:p w:rsidR="00392618" w:rsidRPr="008827D3" w:rsidRDefault="00392618" w:rsidP="00073080">
      <w:pPr>
        <w:pStyle w:val="ListParagraph"/>
        <w:ind w:left="-360" w:firstLine="360"/>
        <w:rPr>
          <w:sz w:val="28"/>
          <w:szCs w:val="28"/>
        </w:rPr>
      </w:pPr>
      <w:r w:rsidRPr="008827D3">
        <w:rPr>
          <w:sz w:val="28"/>
          <w:szCs w:val="28"/>
        </w:rPr>
        <w:t>5. Проводник.</w:t>
      </w:r>
    </w:p>
    <w:p w:rsidR="00392618" w:rsidRPr="008827D3" w:rsidRDefault="00392618" w:rsidP="008827D3">
      <w:pPr>
        <w:pStyle w:val="ListParagraph"/>
        <w:ind w:left="0"/>
        <w:rPr>
          <w:sz w:val="28"/>
          <w:szCs w:val="28"/>
        </w:rPr>
      </w:pP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b/>
          <w:bCs/>
          <w:sz w:val="28"/>
          <w:szCs w:val="28"/>
        </w:rPr>
        <w:t>V. Какой из узлов предназначен для связывания веревок одного диаметра, подвержен  саморазвязыванию и сильно затягивается?</w:t>
      </w:r>
    </w:p>
    <w:p w:rsidR="00392618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>1. Встречный.</w:t>
      </w:r>
    </w:p>
    <w:p w:rsidR="00392618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 xml:space="preserve">2. Проводниик.  </w:t>
      </w:r>
    </w:p>
    <w:p w:rsidR="00392618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 xml:space="preserve">3. Булинь.  </w:t>
      </w:r>
    </w:p>
    <w:p w:rsidR="00392618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 xml:space="preserve">4. Прямой. </w:t>
      </w: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>5. Схватывающий.</w:t>
      </w:r>
    </w:p>
    <w:p w:rsidR="00392618" w:rsidRPr="008827D3" w:rsidRDefault="00392618" w:rsidP="008827D3">
      <w:pPr>
        <w:rPr>
          <w:sz w:val="28"/>
          <w:szCs w:val="28"/>
        </w:rPr>
      </w:pP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b/>
          <w:bCs/>
          <w:sz w:val="28"/>
          <w:szCs w:val="28"/>
        </w:rPr>
        <w:t>VI. Какой узел применяется для самостраховки на наклонных перилах?</w:t>
      </w:r>
    </w:p>
    <w:p w:rsidR="00392618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 xml:space="preserve">1. Двойной проводник.  </w:t>
      </w:r>
    </w:p>
    <w:p w:rsidR="00392618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 xml:space="preserve">2. Двойной схватывающий.  </w:t>
      </w:r>
    </w:p>
    <w:p w:rsidR="00392618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 xml:space="preserve">3. Прямой.  </w:t>
      </w:r>
    </w:p>
    <w:p w:rsidR="00392618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 xml:space="preserve">4. Стремя. </w:t>
      </w: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>5. Удавка.</w:t>
      </w:r>
    </w:p>
    <w:p w:rsidR="00392618" w:rsidRPr="008827D3" w:rsidRDefault="00392618" w:rsidP="008827D3">
      <w:pPr>
        <w:rPr>
          <w:sz w:val="28"/>
          <w:szCs w:val="28"/>
        </w:rPr>
      </w:pP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b/>
          <w:bCs/>
          <w:sz w:val="28"/>
          <w:szCs w:val="28"/>
        </w:rPr>
        <w:t>VII. Какой узел применяется для перевязки перетертых веревок и для вязки петли на середине веревки?</w:t>
      </w:r>
    </w:p>
    <w:p w:rsidR="00392618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 xml:space="preserve">1. Австрийский проводник.  </w:t>
      </w:r>
    </w:p>
    <w:p w:rsidR="00392618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 xml:space="preserve">2. Серединный проводник.  </w:t>
      </w:r>
    </w:p>
    <w:p w:rsidR="00392618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 xml:space="preserve">3. Бабочка. </w:t>
      </w:r>
    </w:p>
    <w:p w:rsidR="00392618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 xml:space="preserve">4. Пчелка. </w:t>
      </w: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>5. Прямой.</w:t>
      </w:r>
    </w:p>
    <w:p w:rsidR="00392618" w:rsidRPr="008827D3" w:rsidRDefault="00392618" w:rsidP="008827D3">
      <w:pPr>
        <w:rPr>
          <w:sz w:val="28"/>
          <w:szCs w:val="28"/>
        </w:rPr>
      </w:pP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b/>
          <w:bCs/>
          <w:sz w:val="28"/>
          <w:szCs w:val="28"/>
        </w:rPr>
        <w:t>VIII. Какой узел применяется для самостраховки при движении по наклонным перилам, когда веревка мокрая или обледенела?</w:t>
      </w:r>
    </w:p>
    <w:p w:rsidR="00392618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 xml:space="preserve">1. Удавка. </w:t>
      </w:r>
    </w:p>
    <w:p w:rsidR="00392618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 xml:space="preserve">2. Штык.  </w:t>
      </w:r>
    </w:p>
    <w:p w:rsidR="00392618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 xml:space="preserve">3. Стремя. </w:t>
      </w:r>
    </w:p>
    <w:p w:rsidR="00392618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 xml:space="preserve">4. Узел Бахмана. </w:t>
      </w: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>5. Схватывающий.</w:t>
      </w:r>
    </w:p>
    <w:p w:rsidR="00392618" w:rsidRPr="008827D3" w:rsidRDefault="00392618" w:rsidP="008827D3">
      <w:pPr>
        <w:rPr>
          <w:sz w:val="28"/>
          <w:szCs w:val="28"/>
        </w:rPr>
      </w:pP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b/>
          <w:bCs/>
          <w:sz w:val="28"/>
          <w:szCs w:val="28"/>
        </w:rPr>
        <w:t>IX. Каким узлом блокируется страховочная система, состоящая из грудной и беседочной обвязок?</w:t>
      </w:r>
    </w:p>
    <w:p w:rsidR="00392618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 xml:space="preserve">1. Проводник. </w:t>
      </w:r>
    </w:p>
    <w:p w:rsidR="00392618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 xml:space="preserve">2. Восьмерка.  </w:t>
      </w:r>
    </w:p>
    <w:p w:rsidR="00392618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 xml:space="preserve">3. Булинь.  </w:t>
      </w:r>
    </w:p>
    <w:p w:rsidR="00392618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 xml:space="preserve">4. Стремя. </w:t>
      </w: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>5. Встречный.</w:t>
      </w:r>
    </w:p>
    <w:p w:rsidR="00392618" w:rsidRPr="008827D3" w:rsidRDefault="00392618" w:rsidP="008827D3">
      <w:pPr>
        <w:rPr>
          <w:sz w:val="28"/>
          <w:szCs w:val="28"/>
        </w:rPr>
      </w:pPr>
    </w:p>
    <w:p w:rsidR="00392618" w:rsidRPr="008827D3" w:rsidRDefault="00392618" w:rsidP="008827D3">
      <w:pPr>
        <w:jc w:val="center"/>
        <w:rPr>
          <w:sz w:val="28"/>
          <w:szCs w:val="28"/>
        </w:rPr>
      </w:pPr>
    </w:p>
    <w:p w:rsidR="00392618" w:rsidRPr="008827D3" w:rsidRDefault="00392618" w:rsidP="008827D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Pr="008827D3">
        <w:rPr>
          <w:b/>
          <w:sz w:val="28"/>
          <w:szCs w:val="28"/>
        </w:rPr>
        <w:t xml:space="preserve"> №3</w:t>
      </w:r>
    </w:p>
    <w:p w:rsidR="00392618" w:rsidRDefault="00392618" w:rsidP="008827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Т</w:t>
      </w:r>
      <w:r w:rsidRPr="008827D3">
        <w:rPr>
          <w:b/>
          <w:bCs/>
          <w:sz w:val="28"/>
          <w:szCs w:val="28"/>
        </w:rPr>
        <w:t>опографически</w:t>
      </w:r>
      <w:r>
        <w:rPr>
          <w:b/>
          <w:bCs/>
          <w:sz w:val="28"/>
          <w:szCs w:val="28"/>
        </w:rPr>
        <w:t>е</w:t>
      </w:r>
      <w:r w:rsidRPr="008827D3">
        <w:rPr>
          <w:b/>
          <w:bCs/>
          <w:sz w:val="28"/>
          <w:szCs w:val="28"/>
        </w:rPr>
        <w:t xml:space="preserve"> знак</w:t>
      </w:r>
      <w:r>
        <w:rPr>
          <w:b/>
          <w:bCs/>
          <w:sz w:val="28"/>
          <w:szCs w:val="28"/>
        </w:rPr>
        <w:t>и</w:t>
      </w:r>
    </w:p>
    <w:p w:rsidR="00392618" w:rsidRPr="008827D3" w:rsidRDefault="00392618" w:rsidP="008827D3">
      <w:pPr>
        <w:jc w:val="center"/>
        <w:rPr>
          <w:sz w:val="28"/>
          <w:szCs w:val="28"/>
        </w:rPr>
      </w:pP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b/>
          <w:bCs/>
          <w:sz w:val="28"/>
          <w:szCs w:val="28"/>
        </w:rPr>
        <w:t>I. К какой группе топографических знаков относятся:</w:t>
      </w:r>
    </w:p>
    <w:p w:rsidR="00392618" w:rsidRDefault="00392618" w:rsidP="00073080">
      <w:pPr>
        <w:rPr>
          <w:sz w:val="28"/>
          <w:szCs w:val="28"/>
        </w:rPr>
      </w:pPr>
      <w:r>
        <w:rPr>
          <w:sz w:val="28"/>
          <w:szCs w:val="28"/>
        </w:rPr>
        <w:t xml:space="preserve">а) Лес, </w:t>
      </w:r>
      <w:r w:rsidRPr="008827D3">
        <w:rPr>
          <w:sz w:val="28"/>
          <w:szCs w:val="28"/>
        </w:rPr>
        <w:t>б) Просека</w:t>
      </w:r>
      <w:r>
        <w:rPr>
          <w:sz w:val="28"/>
          <w:szCs w:val="28"/>
        </w:rPr>
        <w:t xml:space="preserve">, в) Луг, г) Мост, </w:t>
      </w:r>
      <w:r w:rsidRPr="008827D3">
        <w:rPr>
          <w:sz w:val="28"/>
          <w:szCs w:val="28"/>
        </w:rPr>
        <w:t>д) Памятник.</w:t>
      </w:r>
    </w:p>
    <w:p w:rsidR="00392618" w:rsidRDefault="00392618" w:rsidP="00073080">
      <w:pPr>
        <w:rPr>
          <w:sz w:val="28"/>
          <w:szCs w:val="28"/>
        </w:rPr>
      </w:pPr>
    </w:p>
    <w:p w:rsidR="00392618" w:rsidRDefault="00392618" w:rsidP="00073080">
      <w:pPr>
        <w:rPr>
          <w:sz w:val="28"/>
          <w:szCs w:val="28"/>
        </w:rPr>
      </w:pPr>
      <w:r w:rsidRPr="008827D3">
        <w:rPr>
          <w:sz w:val="28"/>
          <w:szCs w:val="28"/>
        </w:rPr>
        <w:t>1. Масштабные.</w:t>
      </w:r>
    </w:p>
    <w:p w:rsidR="00392618" w:rsidRPr="008827D3" w:rsidRDefault="00392618" w:rsidP="00073080">
      <w:pPr>
        <w:rPr>
          <w:sz w:val="28"/>
          <w:szCs w:val="28"/>
        </w:rPr>
      </w:pPr>
      <w:r w:rsidRPr="008827D3">
        <w:rPr>
          <w:sz w:val="28"/>
          <w:szCs w:val="28"/>
        </w:rPr>
        <w:t>2. Линейные</w:t>
      </w:r>
      <w:r>
        <w:rPr>
          <w:sz w:val="28"/>
          <w:szCs w:val="28"/>
        </w:rPr>
        <w:t>.</w:t>
      </w:r>
    </w:p>
    <w:p w:rsidR="00392618" w:rsidRDefault="00392618" w:rsidP="00073080">
      <w:pPr>
        <w:rPr>
          <w:sz w:val="28"/>
          <w:szCs w:val="28"/>
        </w:rPr>
      </w:pPr>
      <w:r w:rsidRPr="008827D3">
        <w:rPr>
          <w:sz w:val="28"/>
          <w:szCs w:val="28"/>
        </w:rPr>
        <w:t>3. Внемасштабные.</w:t>
      </w: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b/>
          <w:bCs/>
          <w:sz w:val="28"/>
          <w:szCs w:val="28"/>
        </w:rPr>
        <w:t>II. К какой группе топографических знаков относится изображение рек, дорог, каналов и троп?</w:t>
      </w:r>
    </w:p>
    <w:p w:rsidR="00392618" w:rsidRPr="008827D3" w:rsidRDefault="00392618" w:rsidP="005955E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27D3">
        <w:rPr>
          <w:sz w:val="28"/>
          <w:szCs w:val="28"/>
        </w:rPr>
        <w:t>Масштабные.</w:t>
      </w:r>
    </w:p>
    <w:p w:rsidR="00392618" w:rsidRPr="008827D3" w:rsidRDefault="00392618" w:rsidP="005955E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27D3">
        <w:rPr>
          <w:sz w:val="28"/>
          <w:szCs w:val="28"/>
        </w:rPr>
        <w:t>Внемасштабные.</w:t>
      </w:r>
    </w:p>
    <w:p w:rsidR="00392618" w:rsidRPr="008827D3" w:rsidRDefault="00392618" w:rsidP="005955E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27D3">
        <w:rPr>
          <w:sz w:val="28"/>
          <w:szCs w:val="28"/>
        </w:rPr>
        <w:t>Пояснительные.</w:t>
      </w:r>
    </w:p>
    <w:p w:rsidR="00392618" w:rsidRPr="008827D3" w:rsidRDefault="00392618" w:rsidP="005955E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27D3">
        <w:rPr>
          <w:sz w:val="28"/>
          <w:szCs w:val="28"/>
        </w:rPr>
        <w:t>Линейные.</w:t>
      </w:r>
    </w:p>
    <w:p w:rsidR="00392618" w:rsidRPr="008827D3" w:rsidRDefault="00392618" w:rsidP="005955ED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827D3">
        <w:rPr>
          <w:sz w:val="28"/>
          <w:szCs w:val="28"/>
        </w:rPr>
        <w:t>Площадные.</w:t>
      </w: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b/>
          <w:bCs/>
          <w:sz w:val="28"/>
          <w:szCs w:val="28"/>
        </w:rPr>
        <w:t>III.</w:t>
      </w:r>
      <w:r w:rsidRPr="008827D3">
        <w:rPr>
          <w:sz w:val="28"/>
          <w:szCs w:val="28"/>
        </w:rPr>
        <w:t xml:space="preserve"> </w:t>
      </w:r>
      <w:r w:rsidRPr="008827D3">
        <w:rPr>
          <w:b/>
          <w:bCs/>
          <w:sz w:val="28"/>
          <w:szCs w:val="28"/>
        </w:rPr>
        <w:t>К какой группе топографических знаков относится изображение леса, поля и озера?</w:t>
      </w:r>
    </w:p>
    <w:p w:rsidR="00392618" w:rsidRPr="008827D3" w:rsidRDefault="00392618" w:rsidP="005955E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27D3">
        <w:rPr>
          <w:sz w:val="28"/>
          <w:szCs w:val="28"/>
        </w:rPr>
        <w:t>Масштабные.</w:t>
      </w:r>
    </w:p>
    <w:p w:rsidR="00392618" w:rsidRPr="008827D3" w:rsidRDefault="00392618" w:rsidP="005955E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27D3">
        <w:rPr>
          <w:sz w:val="28"/>
          <w:szCs w:val="28"/>
        </w:rPr>
        <w:t>Внемасштабные.</w:t>
      </w:r>
    </w:p>
    <w:p w:rsidR="00392618" w:rsidRPr="008827D3" w:rsidRDefault="00392618" w:rsidP="005955E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27D3">
        <w:rPr>
          <w:sz w:val="28"/>
          <w:szCs w:val="28"/>
        </w:rPr>
        <w:t>Пояснительные.</w:t>
      </w:r>
    </w:p>
    <w:p w:rsidR="00392618" w:rsidRPr="008827D3" w:rsidRDefault="00392618" w:rsidP="005955E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27D3">
        <w:rPr>
          <w:sz w:val="28"/>
          <w:szCs w:val="28"/>
        </w:rPr>
        <w:t>Линейные.</w:t>
      </w:r>
    </w:p>
    <w:p w:rsidR="00392618" w:rsidRPr="008827D3" w:rsidRDefault="00392618" w:rsidP="005955ED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827D3">
        <w:rPr>
          <w:sz w:val="28"/>
          <w:szCs w:val="28"/>
        </w:rPr>
        <w:t>Площадные.</w:t>
      </w: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b/>
          <w:bCs/>
          <w:sz w:val="28"/>
          <w:szCs w:val="28"/>
        </w:rPr>
        <w:t>IV. К какой группе топографических знаков относится изображение башен, ветряных мельниц, бензоколонок?</w:t>
      </w:r>
    </w:p>
    <w:p w:rsidR="00392618" w:rsidRPr="008827D3" w:rsidRDefault="00392618" w:rsidP="005955E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27D3">
        <w:rPr>
          <w:sz w:val="28"/>
          <w:szCs w:val="28"/>
        </w:rPr>
        <w:t>Масштабные.</w:t>
      </w:r>
    </w:p>
    <w:p w:rsidR="00392618" w:rsidRPr="008827D3" w:rsidRDefault="00392618" w:rsidP="005955E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27D3">
        <w:rPr>
          <w:sz w:val="28"/>
          <w:szCs w:val="28"/>
        </w:rPr>
        <w:t>Внемасштабные.</w:t>
      </w:r>
    </w:p>
    <w:p w:rsidR="00392618" w:rsidRPr="008827D3" w:rsidRDefault="00392618" w:rsidP="005955E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27D3">
        <w:rPr>
          <w:sz w:val="28"/>
          <w:szCs w:val="28"/>
        </w:rPr>
        <w:t>Пояснительные.</w:t>
      </w:r>
    </w:p>
    <w:p w:rsidR="00392618" w:rsidRPr="008827D3" w:rsidRDefault="00392618" w:rsidP="005955E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27D3">
        <w:rPr>
          <w:sz w:val="28"/>
          <w:szCs w:val="28"/>
        </w:rPr>
        <w:t>Линейные.</w:t>
      </w:r>
    </w:p>
    <w:p w:rsidR="00392618" w:rsidRPr="008827D3" w:rsidRDefault="00392618" w:rsidP="005955ED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827D3">
        <w:rPr>
          <w:sz w:val="28"/>
          <w:szCs w:val="28"/>
        </w:rPr>
        <w:t>Площадные.</w:t>
      </w:r>
    </w:p>
    <w:p w:rsidR="00392618" w:rsidRPr="008827D3" w:rsidRDefault="00392618" w:rsidP="008827D3">
      <w:pPr>
        <w:rPr>
          <w:sz w:val="28"/>
          <w:szCs w:val="28"/>
        </w:rPr>
      </w:pP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b/>
          <w:bCs/>
          <w:sz w:val="28"/>
          <w:szCs w:val="28"/>
        </w:rPr>
        <w:t>V.</w:t>
      </w:r>
      <w:r w:rsidRPr="008827D3">
        <w:rPr>
          <w:sz w:val="28"/>
          <w:szCs w:val="28"/>
        </w:rPr>
        <w:t xml:space="preserve"> </w:t>
      </w:r>
      <w:r w:rsidRPr="008827D3">
        <w:rPr>
          <w:b/>
          <w:bCs/>
          <w:sz w:val="28"/>
          <w:szCs w:val="28"/>
        </w:rPr>
        <w:t>К какой группе топографических знаков относятся названия городов, рек, озер?</w:t>
      </w:r>
    </w:p>
    <w:p w:rsidR="00392618" w:rsidRPr="008827D3" w:rsidRDefault="00392618" w:rsidP="005955ED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27D3">
        <w:rPr>
          <w:sz w:val="28"/>
          <w:szCs w:val="28"/>
        </w:rPr>
        <w:t>Масштабные.</w:t>
      </w:r>
    </w:p>
    <w:p w:rsidR="00392618" w:rsidRPr="008827D3" w:rsidRDefault="00392618" w:rsidP="005955E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27D3">
        <w:rPr>
          <w:sz w:val="28"/>
          <w:szCs w:val="28"/>
        </w:rPr>
        <w:t>Внемасштабные.</w:t>
      </w:r>
    </w:p>
    <w:p w:rsidR="00392618" w:rsidRPr="008827D3" w:rsidRDefault="00392618" w:rsidP="005955E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27D3">
        <w:rPr>
          <w:sz w:val="28"/>
          <w:szCs w:val="28"/>
        </w:rPr>
        <w:t>Пояснительные.</w:t>
      </w:r>
    </w:p>
    <w:p w:rsidR="00392618" w:rsidRPr="008827D3" w:rsidRDefault="00392618" w:rsidP="005955ED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27D3">
        <w:rPr>
          <w:sz w:val="28"/>
          <w:szCs w:val="28"/>
        </w:rPr>
        <w:t>Линейные.</w:t>
      </w:r>
    </w:p>
    <w:p w:rsidR="00392618" w:rsidRPr="008827D3" w:rsidRDefault="00392618" w:rsidP="005955ED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827D3">
        <w:rPr>
          <w:sz w:val="28"/>
          <w:szCs w:val="28"/>
        </w:rPr>
        <w:t>Площадные.</w:t>
      </w:r>
    </w:p>
    <w:p w:rsidR="00392618" w:rsidRPr="008827D3" w:rsidRDefault="00392618" w:rsidP="008827D3">
      <w:pPr>
        <w:rPr>
          <w:sz w:val="28"/>
          <w:szCs w:val="28"/>
        </w:rPr>
      </w:pPr>
    </w:p>
    <w:p w:rsidR="00392618" w:rsidRPr="008827D3" w:rsidRDefault="00392618" w:rsidP="008827D3">
      <w:pPr>
        <w:jc w:val="center"/>
        <w:rPr>
          <w:b/>
          <w:sz w:val="28"/>
          <w:szCs w:val="28"/>
        </w:rPr>
      </w:pPr>
    </w:p>
    <w:p w:rsidR="00392618" w:rsidRPr="008827D3" w:rsidRDefault="00392618" w:rsidP="00073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Pr="008827D3">
        <w:rPr>
          <w:b/>
          <w:sz w:val="28"/>
          <w:szCs w:val="28"/>
        </w:rPr>
        <w:t>№4</w:t>
      </w:r>
    </w:p>
    <w:p w:rsidR="00392618" w:rsidRDefault="00392618" w:rsidP="008827D3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Pr="008827D3">
        <w:rPr>
          <w:b/>
          <w:bCs/>
          <w:sz w:val="28"/>
          <w:szCs w:val="28"/>
        </w:rPr>
        <w:t>КАРТА И МАСШТАБ</w:t>
      </w:r>
    </w:p>
    <w:p w:rsidR="00392618" w:rsidRPr="008827D3" w:rsidRDefault="00392618" w:rsidP="008827D3">
      <w:pPr>
        <w:jc w:val="center"/>
        <w:outlineLvl w:val="1"/>
        <w:rPr>
          <w:b/>
          <w:bCs/>
          <w:sz w:val="28"/>
          <w:szCs w:val="28"/>
        </w:rPr>
      </w:pP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b/>
          <w:bCs/>
          <w:sz w:val="28"/>
          <w:szCs w:val="28"/>
        </w:rPr>
        <w:t>I. Допишите недостающие слова.</w:t>
      </w: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>Географическая карта - это уменьшенное обобщенное изображение земной____ на ___________, построенное в определенной ______.</w:t>
      </w:r>
    </w:p>
    <w:p w:rsidR="00392618" w:rsidRPr="008827D3" w:rsidRDefault="00392618" w:rsidP="008827D3">
      <w:pPr>
        <w:rPr>
          <w:sz w:val="28"/>
          <w:szCs w:val="28"/>
        </w:rPr>
      </w:pP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b/>
          <w:bCs/>
          <w:sz w:val="28"/>
          <w:szCs w:val="28"/>
        </w:rPr>
        <w:t>II. К каким картам по содержанию относятся топографические карты?</w:t>
      </w: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>1. Обшегеографические.</w:t>
      </w: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>2. Специальные (тематические).</w:t>
      </w:r>
    </w:p>
    <w:p w:rsidR="00392618" w:rsidRPr="008827D3" w:rsidRDefault="00392618" w:rsidP="008827D3">
      <w:pPr>
        <w:rPr>
          <w:sz w:val="28"/>
          <w:szCs w:val="28"/>
        </w:rPr>
      </w:pP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b/>
          <w:bCs/>
          <w:sz w:val="28"/>
          <w:szCs w:val="28"/>
        </w:rPr>
        <w:t>III.</w:t>
      </w:r>
      <w:r w:rsidRPr="008827D3">
        <w:rPr>
          <w:sz w:val="28"/>
          <w:szCs w:val="28"/>
        </w:rPr>
        <w:t xml:space="preserve"> </w:t>
      </w:r>
      <w:r w:rsidRPr="008827D3">
        <w:rPr>
          <w:b/>
          <w:bCs/>
          <w:sz w:val="28"/>
          <w:szCs w:val="28"/>
        </w:rPr>
        <w:t>Допишите недостающие слова.</w:t>
      </w: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>Топографические карты – это _____ карты масштаба _____ и крупнее, подробно изображающие _____.</w:t>
      </w: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b/>
          <w:bCs/>
          <w:sz w:val="28"/>
          <w:szCs w:val="28"/>
        </w:rPr>
        <w:t>IV.</w:t>
      </w:r>
      <w:r w:rsidRPr="008827D3">
        <w:rPr>
          <w:sz w:val="28"/>
          <w:szCs w:val="28"/>
        </w:rPr>
        <w:t xml:space="preserve"> </w:t>
      </w:r>
      <w:r w:rsidRPr="008827D3">
        <w:rPr>
          <w:b/>
          <w:bCs/>
          <w:sz w:val="28"/>
          <w:szCs w:val="28"/>
        </w:rPr>
        <w:t>Допишите недостающие слова.</w:t>
      </w: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>Масштаб карты – это степень уменьшения ____ на ____ относительно соответствующих им _____ на ______.</w:t>
      </w:r>
    </w:p>
    <w:p w:rsidR="00392618" w:rsidRPr="008827D3" w:rsidRDefault="00392618" w:rsidP="008827D3">
      <w:pPr>
        <w:rPr>
          <w:sz w:val="28"/>
          <w:szCs w:val="28"/>
        </w:rPr>
      </w:pP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b/>
          <w:bCs/>
          <w:sz w:val="28"/>
          <w:szCs w:val="28"/>
        </w:rPr>
        <w:t>V.</w:t>
      </w:r>
      <w:r w:rsidRPr="008827D3">
        <w:rPr>
          <w:sz w:val="28"/>
          <w:szCs w:val="28"/>
        </w:rPr>
        <w:t xml:space="preserve"> </w:t>
      </w:r>
      <w:r w:rsidRPr="008827D3">
        <w:rPr>
          <w:b/>
          <w:bCs/>
          <w:sz w:val="28"/>
          <w:szCs w:val="28"/>
        </w:rPr>
        <w:t>Допишите недостающие слова.</w:t>
      </w: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>Численный масштаб – это масштаб карты, выраженный дробью ____ , которой - ____, а ____ – число показывающее, во сколько раз ____ на карте ____ местности.</w:t>
      </w:r>
    </w:p>
    <w:p w:rsidR="00392618" w:rsidRPr="008827D3" w:rsidRDefault="00392618" w:rsidP="008827D3">
      <w:pPr>
        <w:rPr>
          <w:sz w:val="28"/>
          <w:szCs w:val="28"/>
        </w:rPr>
      </w:pP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b/>
          <w:bCs/>
          <w:sz w:val="28"/>
          <w:szCs w:val="28"/>
        </w:rPr>
        <w:t>VI. Какой масштаб самый крупный?</w:t>
      </w: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8827D3">
        <w:rPr>
          <w:sz w:val="28"/>
          <w:szCs w:val="28"/>
        </w:rPr>
        <w:t>. 1:200000,  2</w:t>
      </w:r>
      <w:r>
        <w:rPr>
          <w:sz w:val="28"/>
          <w:szCs w:val="28"/>
        </w:rPr>
        <w:t>)</w:t>
      </w:r>
      <w:r w:rsidRPr="008827D3">
        <w:rPr>
          <w:sz w:val="28"/>
          <w:szCs w:val="28"/>
        </w:rPr>
        <w:t>. 1:50000,  3</w:t>
      </w:r>
      <w:r>
        <w:rPr>
          <w:sz w:val="28"/>
          <w:szCs w:val="28"/>
        </w:rPr>
        <w:t>)</w:t>
      </w:r>
      <w:r w:rsidRPr="008827D3">
        <w:rPr>
          <w:sz w:val="28"/>
          <w:szCs w:val="28"/>
        </w:rPr>
        <w:t>. 1:25000,  4</w:t>
      </w:r>
      <w:r>
        <w:rPr>
          <w:sz w:val="28"/>
          <w:szCs w:val="28"/>
        </w:rPr>
        <w:t>)</w:t>
      </w:r>
      <w:r w:rsidRPr="008827D3">
        <w:rPr>
          <w:sz w:val="28"/>
          <w:szCs w:val="28"/>
        </w:rPr>
        <w:t>. 1:5000,  5</w:t>
      </w:r>
      <w:r>
        <w:rPr>
          <w:sz w:val="28"/>
          <w:szCs w:val="28"/>
        </w:rPr>
        <w:t>)</w:t>
      </w:r>
      <w:r w:rsidRPr="008827D3">
        <w:rPr>
          <w:sz w:val="28"/>
          <w:szCs w:val="28"/>
        </w:rPr>
        <w:t>. 1:10000</w:t>
      </w:r>
    </w:p>
    <w:p w:rsidR="00392618" w:rsidRPr="008827D3" w:rsidRDefault="00392618" w:rsidP="008827D3">
      <w:pPr>
        <w:rPr>
          <w:sz w:val="28"/>
          <w:szCs w:val="28"/>
        </w:rPr>
      </w:pP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b/>
          <w:bCs/>
          <w:sz w:val="28"/>
          <w:szCs w:val="28"/>
        </w:rPr>
        <w:t>VII. Допишите недостающие слова.</w:t>
      </w: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>Линейный масштаб – это ____ изображение____ масштаба, представляет собой ____, на которой деления соответствуют определенным ____ на _____.</w:t>
      </w:r>
    </w:p>
    <w:p w:rsidR="00392618" w:rsidRDefault="00392618" w:rsidP="008827D3">
      <w:pPr>
        <w:rPr>
          <w:b/>
          <w:bCs/>
          <w:sz w:val="28"/>
          <w:szCs w:val="28"/>
        </w:rPr>
      </w:pP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b/>
          <w:bCs/>
          <w:sz w:val="28"/>
          <w:szCs w:val="28"/>
        </w:rPr>
        <w:t>VIII. Какой масштаб самый мелкий?</w:t>
      </w:r>
    </w:p>
    <w:p w:rsidR="00392618" w:rsidRPr="008827D3" w:rsidRDefault="00392618" w:rsidP="008827D3">
      <w:pPr>
        <w:rPr>
          <w:sz w:val="28"/>
          <w:szCs w:val="28"/>
        </w:rPr>
      </w:pPr>
      <w:r w:rsidRPr="008827D3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8827D3">
        <w:rPr>
          <w:sz w:val="28"/>
          <w:szCs w:val="28"/>
        </w:rPr>
        <w:t>. 1:2000000,  2</w:t>
      </w:r>
      <w:r>
        <w:rPr>
          <w:sz w:val="28"/>
          <w:szCs w:val="28"/>
        </w:rPr>
        <w:t>)</w:t>
      </w:r>
      <w:r w:rsidRPr="008827D3">
        <w:rPr>
          <w:sz w:val="28"/>
          <w:szCs w:val="28"/>
        </w:rPr>
        <w:t>. 1:1000000, 3</w:t>
      </w:r>
      <w:r>
        <w:rPr>
          <w:sz w:val="28"/>
          <w:szCs w:val="28"/>
        </w:rPr>
        <w:t>)</w:t>
      </w:r>
      <w:r w:rsidRPr="008827D3">
        <w:rPr>
          <w:sz w:val="28"/>
          <w:szCs w:val="28"/>
        </w:rPr>
        <w:t>. 1:25000,  4</w:t>
      </w:r>
      <w:r>
        <w:rPr>
          <w:sz w:val="28"/>
          <w:szCs w:val="28"/>
        </w:rPr>
        <w:t>)</w:t>
      </w:r>
      <w:r w:rsidRPr="008827D3">
        <w:rPr>
          <w:sz w:val="28"/>
          <w:szCs w:val="28"/>
        </w:rPr>
        <w:t>. 1:500000,  5</w:t>
      </w:r>
      <w:r>
        <w:rPr>
          <w:sz w:val="28"/>
          <w:szCs w:val="28"/>
        </w:rPr>
        <w:t>)</w:t>
      </w:r>
      <w:r w:rsidRPr="008827D3">
        <w:rPr>
          <w:sz w:val="28"/>
          <w:szCs w:val="28"/>
        </w:rPr>
        <w:t>. 1:50000</w:t>
      </w:r>
    </w:p>
    <w:p w:rsidR="00392618" w:rsidRPr="008827D3" w:rsidRDefault="00392618" w:rsidP="008827D3">
      <w:pPr>
        <w:jc w:val="center"/>
        <w:rPr>
          <w:sz w:val="28"/>
          <w:szCs w:val="28"/>
        </w:rPr>
      </w:pPr>
      <w:r w:rsidRPr="008827D3">
        <w:rPr>
          <w:sz w:val="28"/>
          <w:szCs w:val="28"/>
        </w:rPr>
        <w:t xml:space="preserve"> </w:t>
      </w:r>
    </w:p>
    <w:sectPr w:rsidR="00392618" w:rsidRPr="008827D3" w:rsidSect="0076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1D80"/>
    <w:multiLevelType w:val="multilevel"/>
    <w:tmpl w:val="F8904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EA552E"/>
    <w:multiLevelType w:val="multilevel"/>
    <w:tmpl w:val="354C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711534"/>
    <w:multiLevelType w:val="multilevel"/>
    <w:tmpl w:val="59F2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507074"/>
    <w:multiLevelType w:val="multilevel"/>
    <w:tmpl w:val="B384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251BE2"/>
    <w:multiLevelType w:val="multilevel"/>
    <w:tmpl w:val="B314B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6AA7F0A"/>
    <w:multiLevelType w:val="hybridMultilevel"/>
    <w:tmpl w:val="55D4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BB7275"/>
    <w:multiLevelType w:val="multilevel"/>
    <w:tmpl w:val="6FF6A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022A70"/>
    <w:multiLevelType w:val="hybridMultilevel"/>
    <w:tmpl w:val="600C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ED326E"/>
    <w:multiLevelType w:val="multilevel"/>
    <w:tmpl w:val="AF68A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E72667"/>
    <w:multiLevelType w:val="multilevel"/>
    <w:tmpl w:val="F81AC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E363800"/>
    <w:multiLevelType w:val="hybridMultilevel"/>
    <w:tmpl w:val="9E2C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FB2"/>
    <w:rsid w:val="00073080"/>
    <w:rsid w:val="000A015B"/>
    <w:rsid w:val="000E5A3C"/>
    <w:rsid w:val="0011202A"/>
    <w:rsid w:val="001714DF"/>
    <w:rsid w:val="001C0A1F"/>
    <w:rsid w:val="00392618"/>
    <w:rsid w:val="00452C50"/>
    <w:rsid w:val="00577AAA"/>
    <w:rsid w:val="005955ED"/>
    <w:rsid w:val="0060774A"/>
    <w:rsid w:val="00622FB2"/>
    <w:rsid w:val="0076200C"/>
    <w:rsid w:val="00840870"/>
    <w:rsid w:val="008827D3"/>
    <w:rsid w:val="00957AD3"/>
    <w:rsid w:val="00A15BEE"/>
    <w:rsid w:val="00AA598B"/>
    <w:rsid w:val="00CE72AB"/>
    <w:rsid w:val="00D10555"/>
    <w:rsid w:val="00E305B2"/>
    <w:rsid w:val="00E4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2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5</Pages>
  <Words>699</Words>
  <Characters>3987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6</cp:revision>
  <dcterms:created xsi:type="dcterms:W3CDTF">2020-05-25T17:57:00Z</dcterms:created>
  <dcterms:modified xsi:type="dcterms:W3CDTF">2020-05-26T12:07:00Z</dcterms:modified>
</cp:coreProperties>
</file>