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557" w:rsidRDefault="00B56557">
      <w:r>
        <w:t>Объединение  «Юный коневод»</w:t>
      </w:r>
    </w:p>
    <w:p w:rsidR="00B56557" w:rsidRDefault="00B56557">
      <w:r>
        <w:t>Тема «Породы лошадей»</w:t>
      </w:r>
    </w:p>
    <w:p w:rsidR="00B56557" w:rsidRDefault="00B56557"/>
    <w:p w:rsidR="00B56557" w:rsidRDefault="00B56557" w:rsidP="00893122">
      <w:pPr>
        <w:pStyle w:val="ListParagraph"/>
        <w:numPr>
          <w:ilvl w:val="0"/>
          <w:numId w:val="1"/>
        </w:numPr>
      </w:pPr>
      <w:r>
        <w:t>Породы лошадей по характеру использования классифицируются на несколько групп. Назовите эти группы.</w:t>
      </w:r>
    </w:p>
    <w:p w:rsidR="00B56557" w:rsidRDefault="00B56557" w:rsidP="00893122">
      <w:pPr>
        <w:pStyle w:val="ListParagraph"/>
        <w:numPr>
          <w:ilvl w:val="0"/>
          <w:numId w:val="1"/>
        </w:numPr>
      </w:pPr>
      <w:r>
        <w:t>К какой группе лошадей относятся породы, разводимые в СКФО?</w:t>
      </w:r>
    </w:p>
    <w:p w:rsidR="00B56557" w:rsidRDefault="00B56557" w:rsidP="00893122">
      <w:pPr>
        <w:pStyle w:val="ListParagraph"/>
        <w:ind w:left="1069" w:firstLine="0"/>
      </w:pPr>
      <w:r>
        <w:t>Почему лошадей именно этой группы выращивают в нашем регионе.</w:t>
      </w:r>
    </w:p>
    <w:p w:rsidR="00B56557" w:rsidRDefault="00B56557" w:rsidP="00893122">
      <w:pPr>
        <w:pStyle w:val="ListParagraph"/>
        <w:numPr>
          <w:ilvl w:val="0"/>
          <w:numId w:val="1"/>
        </w:numPr>
      </w:pPr>
      <w:r>
        <w:t>В Минераловодском районе расположено известное на весь мир коневодческое хозяйство. Как называется это хозяйство? Представителей какой породы, выращивают на этом предприятии?</w:t>
      </w:r>
    </w:p>
    <w:p w:rsidR="00B56557" w:rsidRDefault="00B56557" w:rsidP="00893122">
      <w:pPr>
        <w:pStyle w:val="ListParagraph"/>
        <w:ind w:left="1069" w:firstLine="0"/>
      </w:pPr>
      <w:r>
        <w:t>Чем знамениты его питомцы?</w:t>
      </w:r>
    </w:p>
    <w:p w:rsidR="00B56557" w:rsidRDefault="00B56557" w:rsidP="003336C6">
      <w:pPr>
        <w:pStyle w:val="ListParagraph"/>
        <w:numPr>
          <w:ilvl w:val="0"/>
          <w:numId w:val="1"/>
        </w:numPr>
      </w:pPr>
      <w:r>
        <w:t>Какая порода лошадей выведена в Ставропольском крае? Охарактеризуйте эту породу.</w:t>
      </w:r>
    </w:p>
    <w:p w:rsidR="00B56557" w:rsidRDefault="00B56557" w:rsidP="003336C6">
      <w:pPr>
        <w:pStyle w:val="ListParagraph"/>
        <w:numPr>
          <w:ilvl w:val="0"/>
          <w:numId w:val="1"/>
        </w:numPr>
      </w:pPr>
      <w:r>
        <w:t>Назовите породы, проходящие скаковые испытания на Пятигорском ипподроме. Что отличает эти породы от всех остальных?</w:t>
      </w:r>
    </w:p>
    <w:p w:rsidR="00B56557" w:rsidRDefault="00B56557" w:rsidP="00893122">
      <w:pPr>
        <w:pStyle w:val="ListParagraph"/>
        <w:ind w:left="1069" w:firstLine="0"/>
      </w:pPr>
    </w:p>
    <w:sectPr w:rsidR="00B56557" w:rsidSect="003C1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F1DB7"/>
    <w:multiLevelType w:val="hybridMultilevel"/>
    <w:tmpl w:val="BA9C7758"/>
    <w:lvl w:ilvl="0" w:tplc="381037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3122"/>
    <w:rsid w:val="003336C6"/>
    <w:rsid w:val="003C1629"/>
    <w:rsid w:val="004012E6"/>
    <w:rsid w:val="004367A1"/>
    <w:rsid w:val="007541C5"/>
    <w:rsid w:val="00893122"/>
    <w:rsid w:val="00934CFA"/>
    <w:rsid w:val="00937A86"/>
    <w:rsid w:val="00B56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CFA"/>
    <w:pPr>
      <w:keepNext/>
      <w:keepLines/>
      <w:spacing w:line="360" w:lineRule="auto"/>
      <w:ind w:firstLine="709"/>
      <w:jc w:val="both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931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100</Words>
  <Characters>573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</dc:creator>
  <cp:keywords/>
  <dc:description/>
  <cp:lastModifiedBy>LarNik</cp:lastModifiedBy>
  <cp:revision>3</cp:revision>
  <dcterms:created xsi:type="dcterms:W3CDTF">2020-03-23T14:01:00Z</dcterms:created>
  <dcterms:modified xsi:type="dcterms:W3CDTF">2020-03-23T14:07:00Z</dcterms:modified>
</cp:coreProperties>
</file>