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84" w:rsidRDefault="00C67E84" w:rsidP="00197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E97">
        <w:rPr>
          <w:rFonts w:ascii="Times New Roman" w:hAnsi="Times New Roman"/>
          <w:b/>
          <w:bCs/>
          <w:sz w:val="24"/>
          <w:szCs w:val="24"/>
        </w:rPr>
        <w:t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 «</w:t>
      </w:r>
      <w:r>
        <w:rPr>
          <w:rFonts w:ascii="Times New Roman" w:hAnsi="Times New Roman"/>
          <w:b/>
          <w:bCs/>
          <w:sz w:val="24"/>
          <w:szCs w:val="24"/>
        </w:rPr>
        <w:t>Клуб туристской песни</w:t>
      </w:r>
      <w:r w:rsidRPr="00105E97">
        <w:rPr>
          <w:rFonts w:ascii="Times New Roman" w:hAnsi="Times New Roman"/>
          <w:b/>
          <w:bCs/>
          <w:sz w:val="24"/>
          <w:szCs w:val="24"/>
        </w:rPr>
        <w:t xml:space="preserve">» педагога дополнительного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Петровой Н.Л.</w:t>
      </w:r>
    </w:p>
    <w:p w:rsidR="00C67E84" w:rsidRDefault="00C67E84" w:rsidP="00197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E97">
        <w:rPr>
          <w:rFonts w:ascii="Times New Roman" w:hAnsi="Times New Roman"/>
          <w:b/>
          <w:bCs/>
          <w:sz w:val="24"/>
          <w:szCs w:val="24"/>
        </w:rPr>
        <w:t>за сопоставимые периоды реализации программы за 3 уч. года</w:t>
      </w:r>
    </w:p>
    <w:p w:rsidR="00C67E84" w:rsidRPr="00105E97" w:rsidRDefault="00C67E84" w:rsidP="00197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7E84" w:rsidRDefault="00C67E84" w:rsidP="00197301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C8">
        <w:rPr>
          <w:rFonts w:ascii="Times New Roman" w:hAnsi="Times New Roman"/>
          <w:sz w:val="16"/>
          <w:szCs w:val="16"/>
        </w:rPr>
        <w:tab/>
      </w:r>
      <w:r w:rsidRPr="00105E97">
        <w:rPr>
          <w:rFonts w:ascii="Times New Roman" w:hAnsi="Times New Roman"/>
          <w:sz w:val="24"/>
          <w:szCs w:val="24"/>
        </w:rPr>
        <w:t>Результаты освоения дополнительной общеобразовательной общеразвивающей программы «</w:t>
      </w:r>
      <w:r>
        <w:rPr>
          <w:rFonts w:ascii="Times New Roman" w:hAnsi="Times New Roman"/>
          <w:sz w:val="24"/>
          <w:szCs w:val="24"/>
        </w:rPr>
        <w:t xml:space="preserve">Клуб туристской песни» </w:t>
      </w:r>
      <w:r w:rsidRPr="00105E97">
        <w:rPr>
          <w:rFonts w:ascii="Times New Roman" w:hAnsi="Times New Roman"/>
          <w:sz w:val="24"/>
          <w:szCs w:val="24"/>
        </w:rPr>
        <w:t>по годам наглядно отражены в таблице 1:</w:t>
      </w:r>
    </w:p>
    <w:p w:rsidR="00C67E84" w:rsidRPr="00105E97" w:rsidRDefault="00C67E84" w:rsidP="00197301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99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67E84" w:rsidTr="009F0976">
        <w:trPr>
          <w:jc w:val="center"/>
        </w:trPr>
        <w:tc>
          <w:tcPr>
            <w:tcW w:w="1951" w:type="dxa"/>
            <w:vMerge w:val="restart"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/>
                <w:iCs/>
                <w:sz w:val="16"/>
                <w:szCs w:val="16"/>
              </w:rPr>
              <w:t>Учебный год</w:t>
            </w:r>
          </w:p>
        </w:tc>
        <w:tc>
          <w:tcPr>
            <w:tcW w:w="992" w:type="dxa"/>
            <w:vMerge w:val="restart"/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/>
                <w:iCs/>
                <w:sz w:val="16"/>
                <w:szCs w:val="16"/>
              </w:rPr>
              <w:t>Кол-во</w:t>
            </w:r>
          </w:p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/>
                <w:iCs/>
                <w:sz w:val="16"/>
                <w:szCs w:val="16"/>
              </w:rPr>
              <w:t>Уч-ся</w:t>
            </w:r>
          </w:p>
        </w:tc>
        <w:tc>
          <w:tcPr>
            <w:tcW w:w="2553" w:type="dxa"/>
            <w:gridSpan w:val="3"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97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Предметные результаты</w:t>
            </w:r>
          </w:p>
        </w:tc>
        <w:tc>
          <w:tcPr>
            <w:tcW w:w="2553" w:type="dxa"/>
            <w:gridSpan w:val="3"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97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Метапредметные результаты</w:t>
            </w:r>
          </w:p>
        </w:tc>
        <w:tc>
          <w:tcPr>
            <w:tcW w:w="2553" w:type="dxa"/>
            <w:gridSpan w:val="3"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97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Личностные результаты</w:t>
            </w:r>
          </w:p>
        </w:tc>
      </w:tr>
      <w:tr w:rsidR="00C67E84" w:rsidTr="009F0976">
        <w:trPr>
          <w:jc w:val="center"/>
        </w:trPr>
        <w:tc>
          <w:tcPr>
            <w:tcW w:w="1951" w:type="dxa"/>
            <w:vMerge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</w:rPr>
              <w:t>Н</w:t>
            </w:r>
          </w:p>
        </w:tc>
      </w:tr>
      <w:tr w:rsidR="00C67E84" w:rsidTr="009F0976">
        <w:trPr>
          <w:jc w:val="center"/>
        </w:trPr>
        <w:tc>
          <w:tcPr>
            <w:tcW w:w="1951" w:type="dxa"/>
            <w:vMerge w:val="restart"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/>
                <w:iCs/>
                <w:sz w:val="16"/>
                <w:szCs w:val="16"/>
              </w:rPr>
              <w:t>2017-2018</w:t>
            </w:r>
          </w:p>
        </w:tc>
        <w:tc>
          <w:tcPr>
            <w:tcW w:w="992" w:type="dxa"/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67E84" w:rsidTr="009F0976">
        <w:trPr>
          <w:jc w:val="center"/>
        </w:trPr>
        <w:tc>
          <w:tcPr>
            <w:tcW w:w="1951" w:type="dxa"/>
            <w:vMerge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C67E84" w:rsidTr="009F0976">
        <w:trPr>
          <w:jc w:val="center"/>
        </w:trPr>
        <w:tc>
          <w:tcPr>
            <w:tcW w:w="1951" w:type="dxa"/>
            <w:vMerge w:val="restart"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/>
                <w:iCs/>
                <w:sz w:val="16"/>
                <w:szCs w:val="16"/>
              </w:rPr>
              <w:t>2018-2019</w:t>
            </w:r>
          </w:p>
        </w:tc>
        <w:tc>
          <w:tcPr>
            <w:tcW w:w="992" w:type="dxa"/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67E84" w:rsidTr="009F0976">
        <w:trPr>
          <w:jc w:val="center"/>
        </w:trPr>
        <w:tc>
          <w:tcPr>
            <w:tcW w:w="1951" w:type="dxa"/>
            <w:vMerge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F0976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Pr="009F097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C67E84" w:rsidTr="009F0976">
        <w:trPr>
          <w:jc w:val="center"/>
        </w:trPr>
        <w:tc>
          <w:tcPr>
            <w:tcW w:w="1951" w:type="dxa"/>
            <w:vMerge w:val="restart"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2019-2020</w:t>
            </w:r>
          </w:p>
        </w:tc>
        <w:tc>
          <w:tcPr>
            <w:tcW w:w="992" w:type="dxa"/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67E84" w:rsidTr="009F0976">
        <w:trPr>
          <w:jc w:val="center"/>
        </w:trPr>
        <w:tc>
          <w:tcPr>
            <w:tcW w:w="1951" w:type="dxa"/>
            <w:vMerge/>
            <w:vAlign w:val="center"/>
          </w:tcPr>
          <w:p w:rsidR="00C67E84" w:rsidRPr="009F0976" w:rsidRDefault="00C67E84" w:rsidP="009F0976">
            <w:pPr>
              <w:tabs>
                <w:tab w:val="left" w:pos="0"/>
                <w:tab w:val="center" w:pos="4677"/>
              </w:tabs>
              <w:spacing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7E84" w:rsidRPr="009F0976" w:rsidRDefault="00C67E84" w:rsidP="009F0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F097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</w:tbl>
    <w:p w:rsidR="00C67E84" w:rsidRDefault="00C67E84" w:rsidP="00A44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449EC">
        <w:rPr>
          <w:rFonts w:ascii="Times New Roman" w:hAnsi="Times New Roman"/>
          <w:bCs/>
          <w:sz w:val="20"/>
          <w:szCs w:val="20"/>
        </w:rPr>
        <w:t xml:space="preserve">Степень выраженности оцениваемого результата: </w:t>
      </w:r>
      <w:r w:rsidRPr="00A449EC">
        <w:rPr>
          <w:rFonts w:ascii="Times New Roman" w:hAnsi="Times New Roman"/>
          <w:sz w:val="20"/>
          <w:szCs w:val="20"/>
        </w:rPr>
        <w:t>В - высокая; Ср – средняя; Н  - низкая</w:t>
      </w:r>
    </w:p>
    <w:p w:rsidR="00C67E84" w:rsidRPr="00A449EC" w:rsidRDefault="00C67E84" w:rsidP="00A44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976">
        <w:rPr>
          <w:rFonts w:ascii="Times New Roman" w:hAnsi="Times New Roman"/>
          <w:i/>
          <w:noProof/>
          <w:sz w:val="16"/>
          <w:szCs w:val="16"/>
        </w:rPr>
        <w:object w:dxaOrig="4704" w:dyaOrig="2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33.5pt" o:ole="">
            <v:imagedata r:id="rId5" o:title=""/>
            <o:lock v:ext="edit" aspectratio="f"/>
          </v:shape>
          <o:OLEObject Type="Embed" ProgID="Excel.Chart.8" ShapeID="_x0000_i1025" DrawAspect="Content" ObjectID="_1647952246" r:id="rId6"/>
        </w:object>
      </w: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E84" w:rsidRPr="009F0976" w:rsidRDefault="00C67E84" w:rsidP="003F38F0">
      <w:pPr>
        <w:tabs>
          <w:tab w:val="left" w:pos="460"/>
        </w:tabs>
        <w:spacing w:after="0"/>
        <w:jc w:val="both"/>
        <w:rPr>
          <w:rFonts w:ascii="Times New Roman" w:hAnsi="Times New Roman"/>
          <w:i/>
          <w:noProof/>
          <w:sz w:val="16"/>
          <w:szCs w:val="16"/>
        </w:rPr>
      </w:pPr>
      <w:r w:rsidRPr="009F0976">
        <w:rPr>
          <w:rFonts w:ascii="Times New Roman" w:hAnsi="Times New Roman"/>
          <w:i/>
          <w:noProof/>
          <w:sz w:val="16"/>
          <w:szCs w:val="16"/>
        </w:rPr>
        <w:object w:dxaOrig="4704" w:dyaOrig="2145">
          <v:shape id="_x0000_i1026" type="#_x0000_t75" style="width:296.25pt;height:132pt" o:ole="">
            <v:imagedata r:id="rId7" o:title=""/>
            <o:lock v:ext="edit" aspectratio="f"/>
          </v:shape>
          <o:OLEObject Type="Embed" ProgID="Excel.Chart.8" ShapeID="_x0000_i1026" DrawAspect="Content" ObjectID="_1647952247" r:id="rId8"/>
        </w:object>
      </w: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E84" w:rsidRPr="009F0976" w:rsidRDefault="00C67E84" w:rsidP="003F38F0">
      <w:pPr>
        <w:tabs>
          <w:tab w:val="left" w:pos="460"/>
        </w:tabs>
        <w:spacing w:after="0"/>
        <w:jc w:val="both"/>
        <w:rPr>
          <w:rFonts w:ascii="Times New Roman" w:hAnsi="Times New Roman"/>
          <w:i/>
          <w:noProof/>
          <w:sz w:val="16"/>
          <w:szCs w:val="16"/>
        </w:rPr>
      </w:pPr>
      <w:r w:rsidRPr="009F0976">
        <w:rPr>
          <w:rFonts w:ascii="Times New Roman" w:hAnsi="Times New Roman"/>
          <w:i/>
          <w:noProof/>
          <w:sz w:val="16"/>
          <w:szCs w:val="16"/>
        </w:rPr>
        <w:object w:dxaOrig="4704" w:dyaOrig="2145">
          <v:shape id="_x0000_i1027" type="#_x0000_t75" style="width:296.25pt;height:132pt" o:ole="">
            <v:imagedata r:id="rId9" o:title=""/>
            <o:lock v:ext="edit" aspectratio="f"/>
          </v:shape>
          <o:OLEObject Type="Embed" ProgID="Excel.Chart.8" ShapeID="_x0000_i1027" DrawAspect="Content" ObjectID="_1647952248" r:id="rId10"/>
        </w:object>
      </w: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97">
        <w:rPr>
          <w:rFonts w:ascii="Times New Roman" w:hAnsi="Times New Roman"/>
          <w:b/>
          <w:sz w:val="24"/>
          <w:szCs w:val="24"/>
        </w:rPr>
        <w:t>Вывод:</w:t>
      </w:r>
      <w:r w:rsidRPr="00105E97">
        <w:rPr>
          <w:rFonts w:ascii="Times New Roman" w:hAnsi="Times New Roman"/>
          <w:sz w:val="24"/>
          <w:szCs w:val="24"/>
        </w:rPr>
        <w:t xml:space="preserve"> динамика освоения учащимися дополнительной общеобразовательной общеразвивающей программы «</w:t>
      </w:r>
      <w:r>
        <w:rPr>
          <w:rFonts w:ascii="Times New Roman" w:hAnsi="Times New Roman"/>
          <w:sz w:val="24"/>
          <w:szCs w:val="24"/>
        </w:rPr>
        <w:t>Клуб туристской песни</w:t>
      </w:r>
      <w:r w:rsidRPr="00105E97">
        <w:rPr>
          <w:rFonts w:ascii="Times New Roman" w:hAnsi="Times New Roman"/>
          <w:sz w:val="24"/>
          <w:szCs w:val="24"/>
        </w:rPr>
        <w:t xml:space="preserve">» за последние 3 года положительная. </w:t>
      </w: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84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84" w:rsidRPr="00105E97" w:rsidRDefault="00C67E84" w:rsidP="00B37CCE">
      <w:pPr>
        <w:tabs>
          <w:tab w:val="left" w:pos="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84" w:rsidRPr="00105E97" w:rsidRDefault="00C67E84" w:rsidP="00F27EF4">
      <w:pPr>
        <w:spacing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105E97">
        <w:rPr>
          <w:rFonts w:ascii="Times New Roman" w:hAnsi="Times New Roman"/>
          <w:sz w:val="24"/>
          <w:szCs w:val="24"/>
        </w:rPr>
        <w:t xml:space="preserve">           Увеличение количества учащихся, принимающих участие в соревнованиях и конкурсах различного уровня, наглядно отражено в таблице 3: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1"/>
        <w:gridCol w:w="1134"/>
        <w:gridCol w:w="1134"/>
        <w:gridCol w:w="992"/>
        <w:gridCol w:w="1134"/>
        <w:gridCol w:w="1134"/>
        <w:gridCol w:w="1515"/>
        <w:gridCol w:w="1178"/>
      </w:tblGrid>
      <w:tr w:rsidR="00C67E84" w:rsidRPr="00F355C8" w:rsidTr="003A7958">
        <w:tc>
          <w:tcPr>
            <w:tcW w:w="138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958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мероприятия</w:t>
            </w:r>
          </w:p>
        </w:tc>
        <w:tc>
          <w:tcPr>
            <w:tcW w:w="4111" w:type="dxa"/>
            <w:gridSpan w:val="4"/>
            <w:vAlign w:val="center"/>
          </w:tcPr>
          <w:p w:rsidR="00C67E84" w:rsidRPr="003A7958" w:rsidRDefault="00C67E84" w:rsidP="003A7958">
            <w:pPr>
              <w:pStyle w:val="a1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A7958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4961" w:type="dxa"/>
            <w:gridSpan w:val="4"/>
            <w:vAlign w:val="center"/>
          </w:tcPr>
          <w:p w:rsidR="00C67E84" w:rsidRPr="003A7958" w:rsidRDefault="00C67E84" w:rsidP="003A7958">
            <w:pPr>
              <w:pStyle w:val="a1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A7958">
              <w:rPr>
                <w:b/>
                <w:bCs/>
                <w:sz w:val="18"/>
                <w:szCs w:val="18"/>
              </w:rPr>
              <w:t>Количество наград по уровням</w:t>
            </w:r>
          </w:p>
        </w:tc>
      </w:tr>
      <w:tr w:rsidR="00C67E84" w:rsidRPr="00F355C8" w:rsidTr="003A7958">
        <w:tc>
          <w:tcPr>
            <w:tcW w:w="1384" w:type="dxa"/>
            <w:vAlign w:val="center"/>
          </w:tcPr>
          <w:p w:rsidR="00C67E84" w:rsidRPr="003A7958" w:rsidRDefault="00C67E84" w:rsidP="003A7958">
            <w:pPr>
              <w:spacing w:after="0" w:line="360" w:lineRule="auto"/>
              <w:ind w:right="-28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</w:pPr>
            <w:r w:rsidRPr="003A795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</w:pPr>
            <w:r w:rsidRPr="003A7958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Республиканский уровень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A7958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РФ и Международный уровень</w:t>
            </w:r>
          </w:p>
        </w:tc>
        <w:tc>
          <w:tcPr>
            <w:tcW w:w="992" w:type="dxa"/>
            <w:vAlign w:val="center"/>
          </w:tcPr>
          <w:p w:rsidR="00C67E84" w:rsidRPr="003A7958" w:rsidRDefault="00C67E84" w:rsidP="003A7958">
            <w:pPr>
              <w:spacing w:after="160" w:line="259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A7958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годам:</w:t>
            </w:r>
          </w:p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</w:pPr>
            <w:r w:rsidRPr="003A795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</w:pPr>
            <w:r w:rsidRPr="003A7958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Республиканский уровень</w:t>
            </w:r>
          </w:p>
        </w:tc>
        <w:tc>
          <w:tcPr>
            <w:tcW w:w="1515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A7958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РФ и Международный уровень</w:t>
            </w:r>
          </w:p>
        </w:tc>
        <w:tc>
          <w:tcPr>
            <w:tcW w:w="1178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3A7958">
              <w:rPr>
                <w:rFonts w:ascii="Times New Roman" w:hAnsi="Times New Roman"/>
                <w:b/>
                <w:iCs/>
                <w:sz w:val="18"/>
                <w:szCs w:val="18"/>
              </w:rPr>
              <w:t>Итого по года:</w:t>
            </w:r>
          </w:p>
        </w:tc>
      </w:tr>
      <w:tr w:rsidR="00C67E84" w:rsidRPr="00F355C8" w:rsidTr="003A7958">
        <w:tc>
          <w:tcPr>
            <w:tcW w:w="138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958">
              <w:rPr>
                <w:rFonts w:ascii="Times New Roman" w:hAnsi="Times New Roman"/>
                <w:b/>
                <w:iCs/>
                <w:sz w:val="18"/>
                <w:szCs w:val="18"/>
              </w:rPr>
              <w:t>2016-2017</w:t>
            </w:r>
          </w:p>
        </w:tc>
        <w:tc>
          <w:tcPr>
            <w:tcW w:w="851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15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8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C67E84" w:rsidRPr="00F355C8" w:rsidTr="003A7958">
        <w:tc>
          <w:tcPr>
            <w:tcW w:w="138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958">
              <w:rPr>
                <w:rFonts w:ascii="Times New Roman" w:hAnsi="Times New Roman"/>
                <w:b/>
                <w:iCs/>
                <w:sz w:val="18"/>
                <w:szCs w:val="18"/>
              </w:rPr>
              <w:t>2017-2018</w:t>
            </w:r>
          </w:p>
        </w:tc>
        <w:tc>
          <w:tcPr>
            <w:tcW w:w="851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15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8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C67E84" w:rsidRPr="00F355C8" w:rsidTr="003A7958">
        <w:tc>
          <w:tcPr>
            <w:tcW w:w="138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958"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  <w:t>2018-2019</w:t>
            </w:r>
          </w:p>
        </w:tc>
        <w:tc>
          <w:tcPr>
            <w:tcW w:w="851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15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78" w:type="dxa"/>
            <w:vAlign w:val="center"/>
          </w:tcPr>
          <w:p w:rsidR="00C67E84" w:rsidRPr="003A7958" w:rsidRDefault="00C67E84" w:rsidP="003A79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95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</w:tbl>
    <w:p w:rsidR="00C67E84" w:rsidRDefault="00C67E84" w:rsidP="00231DE4">
      <w:pPr>
        <w:spacing w:line="240" w:lineRule="auto"/>
        <w:ind w:right="-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67E84" w:rsidRPr="00F27EF4" w:rsidRDefault="00C67E84" w:rsidP="00231DE4">
      <w:pPr>
        <w:spacing w:line="240" w:lineRule="auto"/>
        <w:ind w:right="-1"/>
        <w:jc w:val="right"/>
        <w:rPr>
          <w:rFonts w:ascii="Times New Roman" w:hAnsi="Times New Roman"/>
          <w:color w:val="000000"/>
          <w:sz w:val="20"/>
          <w:szCs w:val="20"/>
        </w:rPr>
      </w:pPr>
      <w:r w:rsidRPr="00F27EF4">
        <w:rPr>
          <w:rFonts w:ascii="Times New Roman" w:hAnsi="Times New Roman"/>
          <w:color w:val="000000"/>
          <w:sz w:val="20"/>
          <w:szCs w:val="20"/>
        </w:rPr>
        <w:t>Гистограммы к таблице 3:</w:t>
      </w:r>
    </w:p>
    <w:tbl>
      <w:tblPr>
        <w:tblW w:w="0" w:type="auto"/>
        <w:tblLook w:val="00A0"/>
      </w:tblPr>
      <w:tblGrid>
        <w:gridCol w:w="5700"/>
        <w:gridCol w:w="5147"/>
      </w:tblGrid>
      <w:tr w:rsidR="00C67E84" w:rsidRPr="00F355C8" w:rsidTr="009F0976">
        <w:trPr>
          <w:trHeight w:val="2831"/>
        </w:trPr>
        <w:tc>
          <w:tcPr>
            <w:tcW w:w="5281" w:type="dxa"/>
          </w:tcPr>
          <w:p w:rsidR="00C67E84" w:rsidRPr="009F0976" w:rsidRDefault="00C67E84" w:rsidP="009F0976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i/>
                <w:noProof/>
                <w:sz w:val="16"/>
                <w:szCs w:val="16"/>
              </w:rPr>
              <w:object w:dxaOrig="5540" w:dyaOrig="2832">
                <v:shape id="Диаграмма 277" o:spid="_x0000_i1028" type="#_x0000_t75" style="width:274.5pt;height:141.75pt;visibility:visible" o:ole="">
                  <v:imagedata r:id="rId11" o:title=""/>
                  <o:lock v:ext="edit" aspectratio="f"/>
                </v:shape>
                <o:OLEObject Type="Embed" ProgID="Excel.Chart.8" ShapeID="Диаграмма 277" DrawAspect="Content" ObjectID="_1647952249" r:id="rId12"/>
              </w:object>
            </w:r>
          </w:p>
        </w:tc>
        <w:tc>
          <w:tcPr>
            <w:tcW w:w="5282" w:type="dxa"/>
          </w:tcPr>
          <w:p w:rsidR="00C67E84" w:rsidRPr="009F0976" w:rsidRDefault="00C67E84" w:rsidP="009F0976">
            <w:pPr>
              <w:spacing w:line="240" w:lineRule="auto"/>
              <w:ind w:right="-1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976">
              <w:rPr>
                <w:rFonts w:ascii="Times New Roman" w:hAnsi="Times New Roman"/>
                <w:noProof/>
                <w:sz w:val="16"/>
                <w:szCs w:val="16"/>
              </w:rPr>
              <w:object w:dxaOrig="4445" w:dyaOrig="2717">
                <v:shape id="Диаграмма 266" o:spid="_x0000_i1029" type="#_x0000_t75" style="width:211.5pt;height:133.5pt;visibility:visible" o:ole="">
                  <v:imagedata r:id="rId13" o:title=""/>
                  <o:lock v:ext="edit" aspectratio="f"/>
                </v:shape>
                <o:OLEObject Type="Embed" ProgID="Excel.Chart.8" ShapeID="Диаграмма 266" DrawAspect="Content" ObjectID="_1647952250" r:id="rId14"/>
              </w:object>
            </w:r>
          </w:p>
        </w:tc>
      </w:tr>
    </w:tbl>
    <w:p w:rsidR="00C67E84" w:rsidRPr="00105E97" w:rsidRDefault="00C67E84" w:rsidP="00F27EF4">
      <w:pPr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105E97">
        <w:rPr>
          <w:rFonts w:ascii="Times New Roman" w:hAnsi="Times New Roman"/>
          <w:b/>
          <w:sz w:val="24"/>
          <w:szCs w:val="24"/>
        </w:rPr>
        <w:t xml:space="preserve">Вывод: </w:t>
      </w:r>
      <w:r w:rsidRPr="00105E97">
        <w:rPr>
          <w:rFonts w:ascii="Times New Roman" w:hAnsi="Times New Roman"/>
          <w:sz w:val="24"/>
          <w:szCs w:val="24"/>
        </w:rPr>
        <w:t>результаты показывают, что победы в конкурсах и соревнованиях различного уровня выросли в течение 3-х лет, что говорит о творческом росте коллектива.</w:t>
      </w:r>
    </w:p>
    <w:tbl>
      <w:tblPr>
        <w:tblW w:w="109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4608"/>
        <w:gridCol w:w="978"/>
        <w:gridCol w:w="709"/>
        <w:gridCol w:w="1193"/>
        <w:gridCol w:w="1440"/>
        <w:gridCol w:w="1980"/>
      </w:tblGrid>
      <w:tr w:rsidR="00C67E84" w:rsidRPr="00F355C8" w:rsidTr="00F304B9">
        <w:tc>
          <w:tcPr>
            <w:tcW w:w="10908" w:type="dxa"/>
            <w:gridSpan w:val="6"/>
            <w:tcBorders>
              <w:bottom w:val="single" w:sz="18" w:space="0" w:color="4BACC6"/>
            </w:tcBorders>
          </w:tcPr>
          <w:p w:rsidR="00C67E84" w:rsidRPr="00105E97" w:rsidRDefault="00C67E84" w:rsidP="004B5B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Участие в мероприятиях и д</w:t>
            </w:r>
            <w:r w:rsidRPr="00105E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остижения объединения «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Клуб туристской песни</w:t>
            </w:r>
            <w:r w:rsidRPr="00105E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» за три учебных года</w:t>
            </w:r>
          </w:p>
          <w:p w:rsidR="00C67E84" w:rsidRPr="00105E97" w:rsidRDefault="00C67E84" w:rsidP="008B6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7E84" w:rsidRPr="00F355C8" w:rsidTr="00F304B9">
        <w:tc>
          <w:tcPr>
            <w:tcW w:w="4608" w:type="dxa"/>
          </w:tcPr>
          <w:p w:rsidR="00C67E84" w:rsidRPr="00105E97" w:rsidRDefault="00C67E84" w:rsidP="008B6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5E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Название мероприятия</w:t>
            </w:r>
          </w:p>
          <w:p w:rsidR="00C67E84" w:rsidRPr="00105E97" w:rsidRDefault="00C67E84" w:rsidP="008B6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</w:tcPr>
          <w:p w:rsidR="00C67E84" w:rsidRPr="00105E97" w:rsidRDefault="00C67E84" w:rsidP="008B6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5E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Месяц </w:t>
            </w:r>
          </w:p>
        </w:tc>
        <w:tc>
          <w:tcPr>
            <w:tcW w:w="709" w:type="dxa"/>
          </w:tcPr>
          <w:p w:rsidR="00C67E84" w:rsidRPr="00105E97" w:rsidRDefault="00C67E84" w:rsidP="008B6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5E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93" w:type="dxa"/>
          </w:tcPr>
          <w:p w:rsidR="00C67E84" w:rsidRPr="00105E97" w:rsidRDefault="00C67E84" w:rsidP="008B6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440" w:type="dxa"/>
          </w:tcPr>
          <w:p w:rsidR="00C67E84" w:rsidRPr="00105E97" w:rsidRDefault="00C67E84" w:rsidP="008B6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участников/призёров/победителей</w:t>
            </w:r>
          </w:p>
        </w:tc>
        <w:tc>
          <w:tcPr>
            <w:tcW w:w="1980" w:type="dxa"/>
          </w:tcPr>
          <w:p w:rsidR="00C67E84" w:rsidRPr="00105E97" w:rsidRDefault="00C67E84" w:rsidP="008B6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5E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Результат</w:t>
            </w:r>
          </w:p>
        </w:tc>
      </w:tr>
      <w:tr w:rsidR="00C67E84" w:rsidRPr="00F355C8" w:rsidTr="004E629E">
        <w:tc>
          <w:tcPr>
            <w:tcW w:w="10908" w:type="dxa"/>
            <w:gridSpan w:val="6"/>
            <w:shd w:val="clear" w:color="auto" w:fill="D2EAF1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5E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Всероссийский уровень 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610815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815">
              <w:rPr>
                <w:rFonts w:ascii="Times New Roman" w:hAnsi="Times New Roman"/>
                <w:i/>
                <w:sz w:val="24"/>
                <w:szCs w:val="24"/>
              </w:rPr>
              <w:t>Всероссийский фестиваль авторской песни «Поющий источник»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Октябрь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 Ессентуки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269">
              <w:rPr>
                <w:rFonts w:ascii="Times New Roman" w:hAnsi="Times New Roman"/>
                <w:color w:val="000000"/>
                <w:sz w:val="16"/>
                <w:szCs w:val="16"/>
              </w:rPr>
              <w:t>г. Лермонтов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Pr="00785269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67E84" w:rsidRPr="00785269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269">
              <w:rPr>
                <w:rFonts w:ascii="Times New Roman" w:hAnsi="Times New Roman"/>
                <w:color w:val="000000"/>
                <w:sz w:val="16"/>
                <w:szCs w:val="16"/>
              </w:rPr>
              <w:t>г. Лермонтов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Дипломант «Юное дарование»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Дипломант «Исполнитель»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 «Юное дарование»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 «Ансамбль»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Дипломант «Исполнитель»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 «Юное дарование»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Дипломант «Юное дарование»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 «Исполнитель»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 «Юное дарование»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Ансамбль (15 человек)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Ансамбль (15 человек)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Ансамбль (15 человек)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67E84" w:rsidRPr="00F355C8" w:rsidTr="004E629E">
        <w:tc>
          <w:tcPr>
            <w:tcW w:w="4608" w:type="dxa"/>
          </w:tcPr>
          <w:p w:rsidR="00C67E84" w:rsidRPr="00610815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815">
              <w:rPr>
                <w:rFonts w:ascii="Times New Roman" w:hAnsi="Times New Roman"/>
                <w:i/>
                <w:sz w:val="24"/>
                <w:szCs w:val="24"/>
              </w:rPr>
              <w:t>Всероссийские краеведческие чтения юных краеведов-туристов</w:t>
            </w:r>
          </w:p>
        </w:tc>
        <w:tc>
          <w:tcPr>
            <w:tcW w:w="978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93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 Москва</w:t>
            </w:r>
          </w:p>
        </w:tc>
        <w:tc>
          <w:tcPr>
            <w:tcW w:w="1440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 «Военная история»</w:t>
            </w:r>
          </w:p>
        </w:tc>
        <w:tc>
          <w:tcPr>
            <w:tcW w:w="1980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050AB8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50A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Всероссийская научно-практическая конференция с международным участием «Восприятие итогов ВОВ в молодёжной средесовременной России» РАНХиГС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Февраль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Февраль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93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 Пятигорск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филиал РАНХиГС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Участие в концертной программе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участия в конкурсной программе: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место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</w:t>
            </w: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человека</w:t>
            </w:r>
          </w:p>
        </w:tc>
      </w:tr>
      <w:tr w:rsidR="00C67E84" w:rsidRPr="00F355C8" w:rsidTr="00F304B9">
        <w:tc>
          <w:tcPr>
            <w:tcW w:w="10908" w:type="dxa"/>
            <w:gridSpan w:val="6"/>
            <w:shd w:val="clear" w:color="auto" w:fill="D2EAF1"/>
          </w:tcPr>
          <w:p w:rsidR="00C67E84" w:rsidRPr="00105E97" w:rsidRDefault="00C67E84" w:rsidP="008B6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Региональный</w:t>
            </w:r>
            <w:r w:rsidRPr="00105E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уровень</w:t>
            </w:r>
          </w:p>
        </w:tc>
      </w:tr>
      <w:tr w:rsidR="00C67E84" w:rsidRPr="00F355C8" w:rsidTr="00F304B9">
        <w:tc>
          <w:tcPr>
            <w:tcW w:w="4608" w:type="dxa"/>
          </w:tcPr>
          <w:p w:rsidR="00C67E84" w:rsidRPr="00EE271A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Открытый региональный фестиваль авторской песни «Юцианская осень»</w:t>
            </w:r>
          </w:p>
        </w:tc>
        <w:tc>
          <w:tcPr>
            <w:tcW w:w="978" w:type="dxa"/>
          </w:tcPr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709" w:type="dxa"/>
          </w:tcPr>
          <w:p w:rsidR="00C67E84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445D86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45D86">
              <w:rPr>
                <w:rFonts w:ascii="Times New Roman" w:hAnsi="Times New Roman"/>
                <w:snapToGrid w:val="0"/>
                <w:sz w:val="18"/>
                <w:szCs w:val="18"/>
              </w:rPr>
              <w:t>Предгорный район,г. Юца</w:t>
            </w:r>
          </w:p>
        </w:tc>
        <w:tc>
          <w:tcPr>
            <w:tcW w:w="1440" w:type="dxa"/>
          </w:tcPr>
          <w:p w:rsidR="00C67E84" w:rsidRPr="00A4196C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96C">
              <w:rPr>
                <w:rFonts w:ascii="Times New Roman" w:hAnsi="Times New Roman"/>
                <w:color w:val="000000"/>
                <w:sz w:val="16"/>
                <w:szCs w:val="16"/>
              </w:rPr>
              <w:t>лауреаты</w:t>
            </w:r>
          </w:p>
        </w:tc>
        <w:tc>
          <w:tcPr>
            <w:tcW w:w="1980" w:type="dxa"/>
          </w:tcPr>
          <w:p w:rsidR="00C67E84" w:rsidRPr="00445D86" w:rsidRDefault="00C67E84" w:rsidP="00445D86">
            <w:pPr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8 лауреатов</w:t>
            </w:r>
          </w:p>
          <w:p w:rsidR="00C67E84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лауреатов</w:t>
            </w:r>
          </w:p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 лауреатов</w:t>
            </w:r>
          </w:p>
        </w:tc>
      </w:tr>
      <w:tr w:rsidR="00C67E84" w:rsidRPr="00F355C8" w:rsidTr="00F304B9">
        <w:tc>
          <w:tcPr>
            <w:tcW w:w="4608" w:type="dxa"/>
          </w:tcPr>
          <w:p w:rsidR="00C67E84" w:rsidRPr="00EE271A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Открытый фестиваль авторской песни ЮФО «Четыре четверти пути»</w:t>
            </w:r>
          </w:p>
        </w:tc>
        <w:tc>
          <w:tcPr>
            <w:tcW w:w="978" w:type="dxa"/>
          </w:tcPr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C67E84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 Армавир Краснодарский край</w:t>
            </w:r>
          </w:p>
        </w:tc>
        <w:tc>
          <w:tcPr>
            <w:tcW w:w="1440" w:type="dxa"/>
          </w:tcPr>
          <w:p w:rsidR="00C67E84" w:rsidRPr="00A4196C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96C">
              <w:rPr>
                <w:rFonts w:ascii="Times New Roman" w:hAnsi="Times New Roman"/>
                <w:color w:val="000000"/>
                <w:sz w:val="16"/>
                <w:szCs w:val="16"/>
              </w:rPr>
              <w:t>Дипломант</w:t>
            </w:r>
          </w:p>
          <w:p w:rsidR="00C67E84" w:rsidRPr="00A4196C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96C">
              <w:rPr>
                <w:rFonts w:ascii="Times New Roman" w:hAnsi="Times New Roman"/>
                <w:color w:val="000000"/>
                <w:sz w:val="16"/>
                <w:szCs w:val="16"/>
              </w:rPr>
              <w:t>Лауреаты, дипломанты</w:t>
            </w:r>
          </w:p>
        </w:tc>
        <w:tc>
          <w:tcPr>
            <w:tcW w:w="1980" w:type="dxa"/>
          </w:tcPr>
          <w:p w:rsidR="00C67E84" w:rsidRPr="00A4196C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96C">
              <w:rPr>
                <w:rFonts w:ascii="Times New Roman" w:hAnsi="Times New Roman"/>
                <w:color w:val="000000"/>
                <w:sz w:val="18"/>
                <w:szCs w:val="18"/>
              </w:rPr>
              <w:t>9 участие, 1 дипломант</w:t>
            </w:r>
          </w:p>
          <w:p w:rsidR="00C67E84" w:rsidRPr="00A4196C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96C">
              <w:rPr>
                <w:rFonts w:ascii="Times New Roman" w:hAnsi="Times New Roman"/>
                <w:color w:val="000000"/>
                <w:sz w:val="18"/>
                <w:szCs w:val="18"/>
              </w:rPr>
              <w:t>2 участников, 1 лауреат</w:t>
            </w:r>
          </w:p>
          <w:p w:rsidR="00C67E84" w:rsidRPr="00A4196C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196C">
              <w:rPr>
                <w:rFonts w:ascii="Times New Roman" w:hAnsi="Times New Roman"/>
                <w:color w:val="000000"/>
                <w:sz w:val="18"/>
                <w:szCs w:val="18"/>
              </w:rPr>
              <w:t>10 лауреатов</w:t>
            </w:r>
          </w:p>
        </w:tc>
      </w:tr>
      <w:tr w:rsidR="00C67E84" w:rsidRPr="00F355C8" w:rsidTr="00F304B9">
        <w:tc>
          <w:tcPr>
            <w:tcW w:w="4608" w:type="dxa"/>
          </w:tcPr>
          <w:p w:rsidR="00C67E84" w:rsidRPr="00EE271A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7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Открытый краевой фестиваль авторской песни «Мы вместе»</w:t>
            </w:r>
          </w:p>
        </w:tc>
        <w:tc>
          <w:tcPr>
            <w:tcW w:w="978" w:type="dxa"/>
          </w:tcPr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C67E84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3F0E80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0E80">
              <w:rPr>
                <w:rFonts w:ascii="Times New Roman" w:hAnsi="Times New Roman"/>
                <w:color w:val="000000"/>
                <w:sz w:val="16"/>
                <w:szCs w:val="16"/>
              </w:rPr>
              <w:t>г. Зеленокумск</w:t>
            </w:r>
          </w:p>
        </w:tc>
        <w:tc>
          <w:tcPr>
            <w:tcW w:w="1440" w:type="dxa"/>
          </w:tcPr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67E84" w:rsidRPr="00105E97" w:rsidRDefault="00C67E84" w:rsidP="004F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67E84" w:rsidRPr="00F355C8" w:rsidTr="00F304B9">
        <w:tc>
          <w:tcPr>
            <w:tcW w:w="4608" w:type="dxa"/>
          </w:tcPr>
          <w:p w:rsidR="00C67E84" w:rsidRPr="00EE271A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-конкурс военно-патриотической песни на приз Главы Предгорного муниципального района «Песня, рождённая в боях»</w:t>
            </w:r>
          </w:p>
        </w:tc>
        <w:tc>
          <w:tcPr>
            <w:tcW w:w="978" w:type="dxa"/>
          </w:tcPr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Февраль</w:t>
            </w: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Февраль</w:t>
            </w: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93" w:type="dxa"/>
          </w:tcPr>
          <w:p w:rsidR="00C67E84" w:rsidRPr="00105E97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ст. </w:t>
            </w:r>
            <w:r w:rsidRPr="003F0E80">
              <w:rPr>
                <w:rFonts w:ascii="Times New Roman" w:hAnsi="Times New Roman"/>
                <w:color w:val="000000"/>
                <w:sz w:val="16"/>
                <w:szCs w:val="16"/>
              </w:rPr>
              <w:t>Ессентукская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Предгорный р-он</w:t>
            </w:r>
          </w:p>
        </w:tc>
        <w:tc>
          <w:tcPr>
            <w:tcW w:w="1440" w:type="dxa"/>
          </w:tcPr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</w:t>
            </w: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 </w:t>
            </w: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Лауреат </w:t>
            </w: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Дипломант</w:t>
            </w: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52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Лауреат </w:t>
            </w:r>
          </w:p>
        </w:tc>
        <w:tc>
          <w:tcPr>
            <w:tcW w:w="1980" w:type="dxa"/>
          </w:tcPr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Ансамбль (10 человек –старшая группа)</w:t>
            </w: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Ансамбль (12 человек – младшая группа)</w:t>
            </w: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3F0E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человека</w:t>
            </w:r>
          </w:p>
        </w:tc>
      </w:tr>
      <w:tr w:rsidR="00C67E84" w:rsidRPr="00F355C8" w:rsidTr="00F304B9">
        <w:tc>
          <w:tcPr>
            <w:tcW w:w="4608" w:type="dxa"/>
          </w:tcPr>
          <w:p w:rsidR="00C67E84" w:rsidRPr="00EE271A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Краево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слёт участников туристско-краеведческого движения «Отечество»</w:t>
            </w:r>
          </w:p>
        </w:tc>
        <w:tc>
          <w:tcPr>
            <w:tcW w:w="978" w:type="dxa"/>
          </w:tcPr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Май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Май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Май</w:t>
            </w:r>
          </w:p>
          <w:p w:rsidR="00C67E84" w:rsidRPr="00105E97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A43DB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3DB4">
              <w:rPr>
                <w:rFonts w:ascii="Times New Roman" w:hAnsi="Times New Roman"/>
                <w:color w:val="000000"/>
                <w:sz w:val="16"/>
                <w:szCs w:val="16"/>
              </w:rPr>
              <w:t>Шпаковский район</w:t>
            </w:r>
          </w:p>
        </w:tc>
        <w:tc>
          <w:tcPr>
            <w:tcW w:w="1440" w:type="dxa"/>
          </w:tcPr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</w:t>
            </w:r>
          </w:p>
          <w:p w:rsidR="00C67E84" w:rsidRPr="00A43DB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A43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степени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A43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степени 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A43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степени</w:t>
            </w:r>
          </w:p>
          <w:p w:rsidR="00C67E84" w:rsidRPr="00A43DB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A43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степени</w:t>
            </w:r>
          </w:p>
        </w:tc>
        <w:tc>
          <w:tcPr>
            <w:tcW w:w="1980" w:type="dxa"/>
          </w:tcPr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человека</w:t>
            </w:r>
          </w:p>
        </w:tc>
      </w:tr>
      <w:tr w:rsidR="00C67E84" w:rsidRPr="00F355C8" w:rsidTr="00F304B9">
        <w:tc>
          <w:tcPr>
            <w:tcW w:w="4608" w:type="dxa"/>
          </w:tcPr>
          <w:p w:rsidR="00C67E84" w:rsidRPr="00105E97" w:rsidRDefault="00C67E84" w:rsidP="00A71B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школьников Малой академии наук</w:t>
            </w:r>
          </w:p>
        </w:tc>
        <w:tc>
          <w:tcPr>
            <w:tcW w:w="978" w:type="dxa"/>
          </w:tcPr>
          <w:p w:rsidR="00C67E84" w:rsidRPr="00105E97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709" w:type="dxa"/>
          </w:tcPr>
          <w:p w:rsidR="00C67E84" w:rsidRPr="00105E97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105E97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 Ставрополь</w:t>
            </w:r>
          </w:p>
        </w:tc>
        <w:tc>
          <w:tcPr>
            <w:tcW w:w="1440" w:type="dxa"/>
          </w:tcPr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Участие</w:t>
            </w:r>
          </w:p>
          <w:p w:rsidR="00C67E84" w:rsidRPr="00105E97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A43D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степени</w:t>
            </w:r>
          </w:p>
        </w:tc>
        <w:tc>
          <w:tcPr>
            <w:tcW w:w="1980" w:type="dxa"/>
          </w:tcPr>
          <w:p w:rsidR="00C67E84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человека</w:t>
            </w:r>
          </w:p>
          <w:p w:rsidR="00C67E84" w:rsidRPr="00105E97" w:rsidRDefault="00C67E84" w:rsidP="00800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человек</w:t>
            </w:r>
          </w:p>
        </w:tc>
      </w:tr>
      <w:tr w:rsidR="00C67E84" w:rsidRPr="00050AB8" w:rsidTr="00F304B9">
        <w:tc>
          <w:tcPr>
            <w:tcW w:w="4608" w:type="dxa"/>
          </w:tcPr>
          <w:p w:rsidR="00C67E84" w:rsidRPr="00050AB8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0AB8">
              <w:rPr>
                <w:rFonts w:ascii="Times New Roman" w:hAnsi="Times New Roman"/>
                <w:i/>
                <w:sz w:val="24"/>
                <w:szCs w:val="24"/>
              </w:rPr>
              <w:t xml:space="preserve">Круглый стол «Битва за Кавказ: взгляд через поколения на значение и итоги ВОВ» </w:t>
            </w:r>
            <w:r w:rsidRPr="00050A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РАНХиГС</w:t>
            </w:r>
          </w:p>
        </w:tc>
        <w:tc>
          <w:tcPr>
            <w:tcW w:w="978" w:type="dxa"/>
          </w:tcPr>
          <w:p w:rsidR="00C67E84" w:rsidRPr="00F00A8D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0A8D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709" w:type="dxa"/>
          </w:tcPr>
          <w:p w:rsidR="00C67E84" w:rsidRPr="00F00A8D" w:rsidRDefault="00C67E84" w:rsidP="0060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0A8D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93" w:type="dxa"/>
          </w:tcPr>
          <w:p w:rsidR="00C67E84" w:rsidRDefault="00C67E84" w:rsidP="00F00A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 Пятигорск</w:t>
            </w:r>
          </w:p>
          <w:p w:rsidR="00C67E84" w:rsidRPr="00050AB8" w:rsidRDefault="00C67E84" w:rsidP="00F00A8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филиал РАНХиГС</w:t>
            </w:r>
          </w:p>
        </w:tc>
        <w:tc>
          <w:tcPr>
            <w:tcW w:w="1440" w:type="dxa"/>
          </w:tcPr>
          <w:p w:rsidR="00C67E84" w:rsidRDefault="00C67E84" w:rsidP="00F00A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Участие в концертной программе</w:t>
            </w:r>
          </w:p>
          <w:p w:rsidR="00C67E84" w:rsidRPr="00050AB8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Защита исследовательских работ</w:t>
            </w:r>
          </w:p>
        </w:tc>
        <w:tc>
          <w:tcPr>
            <w:tcW w:w="1980" w:type="dxa"/>
          </w:tcPr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 человек</w:t>
            </w:r>
          </w:p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 человека</w:t>
            </w:r>
          </w:p>
          <w:p w:rsidR="00C67E84" w:rsidRPr="00050AB8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</w:tr>
      <w:tr w:rsidR="00C67E84" w:rsidRPr="00F355C8" w:rsidTr="00F304B9">
        <w:tc>
          <w:tcPr>
            <w:tcW w:w="4608" w:type="dxa"/>
          </w:tcPr>
          <w:p w:rsidR="00C67E84" w:rsidRPr="00050AB8" w:rsidRDefault="00C67E84" w:rsidP="00DF3B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0AB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Традиционная музыкально-поэтическая программа «Цветаевский костёр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на Северном Кавказе</w:t>
            </w:r>
            <w:r w:rsidRPr="00050AB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».</w:t>
            </w:r>
          </w:p>
        </w:tc>
        <w:tc>
          <w:tcPr>
            <w:tcW w:w="978" w:type="dxa"/>
          </w:tcPr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:rsidR="00C67E84" w:rsidRPr="00105E97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67E84" w:rsidRPr="00105E97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  <w:p w:rsidR="00C67E84" w:rsidRPr="003F0E80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0E80">
              <w:rPr>
                <w:rFonts w:ascii="Times New Roman" w:hAnsi="Times New Roman"/>
                <w:sz w:val="16"/>
                <w:szCs w:val="16"/>
              </w:rPr>
              <w:t>г. Ставрополь</w:t>
            </w:r>
          </w:p>
        </w:tc>
        <w:tc>
          <w:tcPr>
            <w:tcW w:w="1440" w:type="dxa"/>
          </w:tcPr>
          <w:p w:rsidR="00C67E84" w:rsidRPr="00105E97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проведении музыкально – поэтической программы</w:t>
            </w:r>
          </w:p>
        </w:tc>
        <w:tc>
          <w:tcPr>
            <w:tcW w:w="1980" w:type="dxa"/>
          </w:tcPr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человек</w:t>
            </w:r>
          </w:p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человек</w:t>
            </w:r>
          </w:p>
          <w:p w:rsidR="00C67E84" w:rsidRPr="00105E97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человек</w:t>
            </w:r>
          </w:p>
        </w:tc>
      </w:tr>
      <w:tr w:rsidR="00C67E84" w:rsidRPr="00F355C8" w:rsidTr="00F304B9">
        <w:tc>
          <w:tcPr>
            <w:tcW w:w="4608" w:type="dxa"/>
          </w:tcPr>
          <w:p w:rsidR="00C67E84" w:rsidRPr="00F00A8D" w:rsidRDefault="00C67E84" w:rsidP="00DF3B3A">
            <w:pPr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F00A8D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Благотворительный концерт 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и творческая встреча с воспитанниками церковной школы и прихожанами Храма Преображения господня</w:t>
            </w:r>
          </w:p>
        </w:tc>
        <w:tc>
          <w:tcPr>
            <w:tcW w:w="978" w:type="dxa"/>
          </w:tcPr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</w:tc>
        <w:tc>
          <w:tcPr>
            <w:tcW w:w="709" w:type="dxa"/>
          </w:tcPr>
          <w:p w:rsidR="00C67E84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1076F8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76F8">
              <w:rPr>
                <w:rFonts w:ascii="Times New Roman" w:hAnsi="Times New Roman"/>
                <w:sz w:val="16"/>
                <w:szCs w:val="16"/>
              </w:rPr>
              <w:t>г. Ставрополь</w:t>
            </w:r>
          </w:p>
        </w:tc>
        <w:tc>
          <w:tcPr>
            <w:tcW w:w="1440" w:type="dxa"/>
          </w:tcPr>
          <w:p w:rsidR="00C67E84" w:rsidRPr="00105E97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участие</w:t>
            </w:r>
          </w:p>
        </w:tc>
        <w:tc>
          <w:tcPr>
            <w:tcW w:w="1980" w:type="dxa"/>
          </w:tcPr>
          <w:p w:rsidR="00C67E84" w:rsidRPr="00105E97" w:rsidRDefault="00C67E84" w:rsidP="00A64A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человек</w:t>
            </w:r>
          </w:p>
        </w:tc>
      </w:tr>
      <w:tr w:rsidR="00C67E84" w:rsidRPr="00F355C8" w:rsidTr="004E629E">
        <w:tc>
          <w:tcPr>
            <w:tcW w:w="10908" w:type="dxa"/>
            <w:gridSpan w:val="6"/>
            <w:shd w:val="clear" w:color="auto" w:fill="D2EAF1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5E97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Муниципальный уровень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Городской Фестиваль патриотической песни «Солдатский конверт»</w:t>
            </w:r>
          </w:p>
          <w:p w:rsidR="00C67E84" w:rsidRPr="00F304B9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B9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человека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человек</w:t>
            </w: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9AD">
              <w:rPr>
                <w:rFonts w:ascii="Times New Roman" w:hAnsi="Times New Roman"/>
                <w:sz w:val="18"/>
                <w:szCs w:val="18"/>
              </w:rPr>
              <w:t>Лауреат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D19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19AD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D19AD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19AD">
              <w:rPr>
                <w:rFonts w:ascii="Times New Roman" w:hAnsi="Times New Roman"/>
                <w:bCs/>
                <w:sz w:val="18"/>
                <w:szCs w:val="18"/>
              </w:rPr>
              <w:t>Дипломант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FD19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19A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FD19AD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  <w:p w:rsidR="00C67E84" w:rsidRPr="00895D41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D41">
              <w:rPr>
                <w:rFonts w:ascii="Times New Roman" w:hAnsi="Times New Roman"/>
                <w:sz w:val="18"/>
                <w:szCs w:val="18"/>
              </w:rPr>
              <w:t>Лауреат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895D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5D41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95D41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-конкурс «Искорки Цветаевского костра»</w:t>
            </w:r>
          </w:p>
          <w:p w:rsidR="00C67E84" w:rsidRPr="00F304B9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B9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Октябрь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93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человек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 человек</w:t>
            </w: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Лауреаты – 10 человек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Лауреаты – 12 человек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детского юношеского и семейного творчества «Счастливое детство»</w:t>
            </w:r>
          </w:p>
          <w:p w:rsidR="00C67E84" w:rsidRPr="00EE271A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конкурсе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Апрель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Апрель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человека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человек</w:t>
            </w:r>
          </w:p>
        </w:tc>
        <w:tc>
          <w:tcPr>
            <w:tcW w:w="1980" w:type="dxa"/>
          </w:tcPr>
          <w:p w:rsidR="00C67E84" w:rsidRPr="00895D41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D41">
              <w:rPr>
                <w:rFonts w:ascii="Times New Roman" w:hAnsi="Times New Roman"/>
                <w:sz w:val="18"/>
                <w:szCs w:val="18"/>
              </w:rPr>
              <w:t>Специальный приз жюри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D41">
              <w:rPr>
                <w:rFonts w:ascii="Times New Roman" w:hAnsi="Times New Roman"/>
                <w:sz w:val="18"/>
                <w:szCs w:val="18"/>
              </w:rPr>
              <w:t>Лауреат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895D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5D41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95D41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  <w:p w:rsidR="00C67E84" w:rsidRPr="00895D41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5D41">
              <w:rPr>
                <w:rFonts w:ascii="Times New Roman" w:hAnsi="Times New Roman"/>
                <w:sz w:val="18"/>
                <w:szCs w:val="18"/>
              </w:rPr>
              <w:t>Лауреат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895D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5D4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95D41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краеведческ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школьников «КМВ – моя малая Родина»</w:t>
            </w:r>
          </w:p>
          <w:p w:rsidR="00C67E84" w:rsidRPr="00F304B9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B9">
              <w:rPr>
                <w:rFonts w:ascii="Times New Roman" w:hAnsi="Times New Roman"/>
                <w:sz w:val="24"/>
                <w:szCs w:val="24"/>
              </w:rPr>
              <w:t>Участие в конкурсе</w:t>
            </w:r>
          </w:p>
          <w:p w:rsidR="00C67E84" w:rsidRPr="00EE271A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04B9">
              <w:rPr>
                <w:rFonts w:ascii="Times New Roman" w:hAnsi="Times New Roman"/>
                <w:sz w:val="24"/>
                <w:szCs w:val="24"/>
              </w:rPr>
              <w:t>Выступления на закрытии и подведении итогов с концертными номерами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Январь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Январь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93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человека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 человек (награждение)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человека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человек (награждение)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человека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человек (награждение)</w:t>
            </w: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место-1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 – 1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место-2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 – 1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место – 1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место-2 чел.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 – 2 чел.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Открытый городской 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Фестивал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ученического туризма и краеведения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«Лецингеровские чтения»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Интерактивный конкурс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видеофильмов и слайдфидьмов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Краеведческая викторина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Городской конкурс школьных музеев и музейных комнат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331A">
              <w:rPr>
                <w:rFonts w:ascii="Times New Roman" w:hAnsi="Times New Roman"/>
                <w:i/>
                <w:sz w:val="24"/>
                <w:szCs w:val="24"/>
              </w:rPr>
              <w:t>Туристско-краеведческ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57331A">
              <w:rPr>
                <w:rFonts w:ascii="Times New Roman" w:hAnsi="Times New Roman"/>
                <w:i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7331A">
              <w:rPr>
                <w:rFonts w:ascii="Times New Roman" w:hAnsi="Times New Roman"/>
                <w:i/>
                <w:sz w:val="24"/>
                <w:szCs w:val="24"/>
              </w:rPr>
              <w:t xml:space="preserve"> «Историческое ориентирование по выбору»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фотографий</w:t>
            </w:r>
          </w:p>
          <w:p w:rsidR="00C67E84" w:rsidRPr="0057331A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живописи и графики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(выступление на закрытие фестиваля)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 человек (выступление на закрытие фестиваля)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(выступление на закрытие фестиваля)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участия в конкурсной программе фестиваля: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место-3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 – 2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место – 4 человека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место-4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 – 5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место – 6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место-4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 – 4 чел.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место – 6 чел.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EE271A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атриотическ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 xml:space="preserve"> «Салют Победа!»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Апрель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Апрель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Склоны горы Бештау и г. Острой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человек</w:t>
            </w: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участия в соревнованиях и конкурсной программе слёта: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место-10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 – 20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место – 20 человека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место- 20чел.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 – 20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место – 10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место-20 чел.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место – 30 чел.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место – 12 чел.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EE271A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71A">
              <w:rPr>
                <w:rFonts w:ascii="Times New Roman" w:hAnsi="Times New Roman"/>
                <w:i/>
                <w:sz w:val="24"/>
                <w:szCs w:val="24"/>
              </w:rPr>
              <w:t>Культурно-патриотическая акция «Флаги победы над Кавказом»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Март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Апрель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Приэльбрусье, станция «Мир», КБР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Памятник-музей «Защитникам перевалов Кавказа», КЧР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Северная республика Осетия-Алания, г. Владикавказ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человек</w:t>
            </w: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митинга и концерта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музыкально-патриотической программы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благотворительного концерта в республиканском Центре социальной реабилитации для несовершеннолетних «Доброе сердце»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610815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Городской праздник в краеведческом музее «День гор»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 «Пятигорский краеведческий музей»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человек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человек</w:t>
            </w: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музыкальной программы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E84" w:rsidRPr="00F355C8" w:rsidTr="004E629E">
        <w:tc>
          <w:tcPr>
            <w:tcW w:w="4608" w:type="dxa"/>
          </w:tcPr>
          <w:p w:rsidR="00C67E84" w:rsidRPr="00610815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Награждение участников массового восхождения на г. Бештау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93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</w:tc>
        <w:tc>
          <w:tcPr>
            <w:tcW w:w="1440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Выступление на награждении победителей и призёров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610815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Летний выездной палаточный лагерь «Архыз»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Архыз, КЧР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человек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селовек</w:t>
            </w:r>
          </w:p>
        </w:tc>
        <w:tc>
          <w:tcPr>
            <w:tcW w:w="1980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походах и мероприятиях в рамках лагерных смен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050AB8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0AB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Открытый конкурс-фестиваль бардовской песни среди участников КТП «Ветер странствий»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человек</w:t>
            </w: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Лауреаты – 6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степени – 8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степени – 8 человек</w:t>
            </w:r>
          </w:p>
          <w:p w:rsidR="00C67E84" w:rsidRPr="00410236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Лауреаты – 8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степени – 6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степени – 8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Лауреаты – 9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степени – 8 человек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Дипломанты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степени – 10 человек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EB6FD8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Участие в </w:t>
            </w:r>
            <w:r w:rsidRPr="00EB6FD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концерте бардовской песни, посвящённом 100-летию комсомола</w:t>
            </w:r>
          </w:p>
        </w:tc>
        <w:tc>
          <w:tcPr>
            <w:tcW w:w="978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93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пятигорский государственный университет </w:t>
            </w:r>
          </w:p>
        </w:tc>
        <w:tc>
          <w:tcPr>
            <w:tcW w:w="1440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человек</w:t>
            </w:r>
          </w:p>
        </w:tc>
        <w:tc>
          <w:tcPr>
            <w:tcW w:w="1980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музыкальной программы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EB6FD8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П</w:t>
            </w:r>
            <w:r w:rsidRPr="00EB6FD8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раздник в лесу для учащихся «Новогоднее путешествие»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Машук</w:t>
            </w: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человек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человек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человек</w:t>
            </w:r>
          </w:p>
        </w:tc>
        <w:tc>
          <w:tcPr>
            <w:tcW w:w="1980" w:type="dxa"/>
          </w:tcPr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Победители и призёры конкурсной программы</w:t>
            </w:r>
          </w:p>
        </w:tc>
      </w:tr>
      <w:tr w:rsidR="00C67E84" w:rsidRPr="00F355C8" w:rsidTr="004E629E">
        <w:tc>
          <w:tcPr>
            <w:tcW w:w="4608" w:type="dxa"/>
          </w:tcPr>
          <w:p w:rsidR="00C67E84" w:rsidRPr="00610815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Городской краеведческий квест «Я люблю Пятигорск»</w:t>
            </w:r>
          </w:p>
        </w:tc>
        <w:tc>
          <w:tcPr>
            <w:tcW w:w="978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93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Пятигорск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человека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человека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чселовека</w:t>
            </w:r>
          </w:p>
        </w:tc>
        <w:tc>
          <w:tcPr>
            <w:tcW w:w="1980" w:type="dxa"/>
          </w:tcPr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:rsidR="00C67E84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:rsidR="00C67E84" w:rsidRPr="00105E97" w:rsidRDefault="00C67E84" w:rsidP="004E62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</w:tbl>
    <w:p w:rsidR="00C67E84" w:rsidRPr="00F355C8" w:rsidRDefault="00C67E84" w:rsidP="00A71BC5">
      <w:pPr>
        <w:ind w:right="-5"/>
        <w:jc w:val="both"/>
        <w:rPr>
          <w:rFonts w:ascii="Times New Roman" w:hAnsi="Times New Roman"/>
          <w:sz w:val="16"/>
          <w:szCs w:val="16"/>
        </w:rPr>
      </w:pPr>
    </w:p>
    <w:sectPr w:rsidR="00C67E84" w:rsidRPr="00F355C8" w:rsidSect="00F27EF4">
      <w:pgSz w:w="11906" w:h="16838"/>
      <w:pgMar w:top="289" w:right="424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C01"/>
    <w:multiLevelType w:val="hybridMultilevel"/>
    <w:tmpl w:val="EF5ACDAE"/>
    <w:lvl w:ilvl="0" w:tplc="48E4ABAA">
      <w:start w:val="1"/>
      <w:numFmt w:val="bullet"/>
      <w:lvlText w:val="-"/>
      <w:lvlJc w:val="left"/>
      <w:pPr>
        <w:ind w:left="11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22EB51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36897F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6BA9E9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16E203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020B83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100B0F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F78F8F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57A561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50443F2"/>
    <w:multiLevelType w:val="hybridMultilevel"/>
    <w:tmpl w:val="C40C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1C355A"/>
    <w:multiLevelType w:val="hybridMultilevel"/>
    <w:tmpl w:val="E9E0F5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543"/>
    <w:rsid w:val="00001652"/>
    <w:rsid w:val="00050AB8"/>
    <w:rsid w:val="00066B93"/>
    <w:rsid w:val="0007072B"/>
    <w:rsid w:val="00077E12"/>
    <w:rsid w:val="00083372"/>
    <w:rsid w:val="000E22EB"/>
    <w:rsid w:val="00105E97"/>
    <w:rsid w:val="001069AB"/>
    <w:rsid w:val="001076F8"/>
    <w:rsid w:val="00117295"/>
    <w:rsid w:val="00121D2E"/>
    <w:rsid w:val="00127735"/>
    <w:rsid w:val="00130B0C"/>
    <w:rsid w:val="00162D8B"/>
    <w:rsid w:val="00166E22"/>
    <w:rsid w:val="0016704B"/>
    <w:rsid w:val="00180D48"/>
    <w:rsid w:val="00190ADF"/>
    <w:rsid w:val="00192DE9"/>
    <w:rsid w:val="00194A0A"/>
    <w:rsid w:val="00197301"/>
    <w:rsid w:val="001D2D0D"/>
    <w:rsid w:val="001E5459"/>
    <w:rsid w:val="002002CB"/>
    <w:rsid w:val="00207ADD"/>
    <w:rsid w:val="002116A2"/>
    <w:rsid w:val="00216839"/>
    <w:rsid w:val="00230DD5"/>
    <w:rsid w:val="00231DE4"/>
    <w:rsid w:val="00233774"/>
    <w:rsid w:val="0023490A"/>
    <w:rsid w:val="00237543"/>
    <w:rsid w:val="002450EC"/>
    <w:rsid w:val="00253B01"/>
    <w:rsid w:val="00254CE3"/>
    <w:rsid w:val="00256984"/>
    <w:rsid w:val="00257766"/>
    <w:rsid w:val="00286BF1"/>
    <w:rsid w:val="002C0F54"/>
    <w:rsid w:val="002D6980"/>
    <w:rsid w:val="003008E2"/>
    <w:rsid w:val="0031016B"/>
    <w:rsid w:val="003509A8"/>
    <w:rsid w:val="00354DA0"/>
    <w:rsid w:val="00362556"/>
    <w:rsid w:val="00362FD3"/>
    <w:rsid w:val="00365DB7"/>
    <w:rsid w:val="0037699D"/>
    <w:rsid w:val="0038082F"/>
    <w:rsid w:val="00395B94"/>
    <w:rsid w:val="00397522"/>
    <w:rsid w:val="003A7958"/>
    <w:rsid w:val="003A7B91"/>
    <w:rsid w:val="003B5D6E"/>
    <w:rsid w:val="003C38CA"/>
    <w:rsid w:val="003D01BE"/>
    <w:rsid w:val="003D4404"/>
    <w:rsid w:val="003E159E"/>
    <w:rsid w:val="003F0E80"/>
    <w:rsid w:val="003F38F0"/>
    <w:rsid w:val="00404A27"/>
    <w:rsid w:val="00410236"/>
    <w:rsid w:val="0043116B"/>
    <w:rsid w:val="00445D86"/>
    <w:rsid w:val="00453781"/>
    <w:rsid w:val="00470636"/>
    <w:rsid w:val="004771C6"/>
    <w:rsid w:val="004A1C57"/>
    <w:rsid w:val="004B5B85"/>
    <w:rsid w:val="004B5F89"/>
    <w:rsid w:val="004C0DB7"/>
    <w:rsid w:val="004E629E"/>
    <w:rsid w:val="004F22A2"/>
    <w:rsid w:val="004F233A"/>
    <w:rsid w:val="0052546E"/>
    <w:rsid w:val="005375E1"/>
    <w:rsid w:val="005534F1"/>
    <w:rsid w:val="0057331A"/>
    <w:rsid w:val="00592D80"/>
    <w:rsid w:val="005B24C3"/>
    <w:rsid w:val="005C10E5"/>
    <w:rsid w:val="005E0BCC"/>
    <w:rsid w:val="005E3BC9"/>
    <w:rsid w:val="005F6A8D"/>
    <w:rsid w:val="00600564"/>
    <w:rsid w:val="00606C1F"/>
    <w:rsid w:val="00610815"/>
    <w:rsid w:val="006157DD"/>
    <w:rsid w:val="00634965"/>
    <w:rsid w:val="0064079D"/>
    <w:rsid w:val="00667A20"/>
    <w:rsid w:val="006C1A1A"/>
    <w:rsid w:val="006F788D"/>
    <w:rsid w:val="007265DB"/>
    <w:rsid w:val="007311A2"/>
    <w:rsid w:val="00745AAC"/>
    <w:rsid w:val="00762BB8"/>
    <w:rsid w:val="00770182"/>
    <w:rsid w:val="0077259E"/>
    <w:rsid w:val="0078147A"/>
    <w:rsid w:val="00785269"/>
    <w:rsid w:val="0079228F"/>
    <w:rsid w:val="007D208C"/>
    <w:rsid w:val="007E0F20"/>
    <w:rsid w:val="007F3314"/>
    <w:rsid w:val="008006C1"/>
    <w:rsid w:val="00801B15"/>
    <w:rsid w:val="008347F6"/>
    <w:rsid w:val="008632DE"/>
    <w:rsid w:val="00867CA9"/>
    <w:rsid w:val="008774AB"/>
    <w:rsid w:val="00895D41"/>
    <w:rsid w:val="008A7ACA"/>
    <w:rsid w:val="008B6314"/>
    <w:rsid w:val="008C2E80"/>
    <w:rsid w:val="008D405E"/>
    <w:rsid w:val="008E5764"/>
    <w:rsid w:val="009068FB"/>
    <w:rsid w:val="00952FB2"/>
    <w:rsid w:val="009652FF"/>
    <w:rsid w:val="00971D1C"/>
    <w:rsid w:val="00994E64"/>
    <w:rsid w:val="009B54B3"/>
    <w:rsid w:val="009E7CC9"/>
    <w:rsid w:val="009F0976"/>
    <w:rsid w:val="00A2787D"/>
    <w:rsid w:val="00A4196C"/>
    <w:rsid w:val="00A43DB4"/>
    <w:rsid w:val="00A449EC"/>
    <w:rsid w:val="00A466D9"/>
    <w:rsid w:val="00A4790B"/>
    <w:rsid w:val="00A64A48"/>
    <w:rsid w:val="00A71BC5"/>
    <w:rsid w:val="00AA28D1"/>
    <w:rsid w:val="00AA5AD7"/>
    <w:rsid w:val="00AB75E1"/>
    <w:rsid w:val="00B07F59"/>
    <w:rsid w:val="00B23F75"/>
    <w:rsid w:val="00B37CCE"/>
    <w:rsid w:val="00B500A9"/>
    <w:rsid w:val="00B83E9A"/>
    <w:rsid w:val="00BD020A"/>
    <w:rsid w:val="00BD3FA5"/>
    <w:rsid w:val="00BD5024"/>
    <w:rsid w:val="00BD64F5"/>
    <w:rsid w:val="00BE4C9B"/>
    <w:rsid w:val="00C005B4"/>
    <w:rsid w:val="00C11312"/>
    <w:rsid w:val="00C256CB"/>
    <w:rsid w:val="00C427F1"/>
    <w:rsid w:val="00C52FA4"/>
    <w:rsid w:val="00C55F26"/>
    <w:rsid w:val="00C577C0"/>
    <w:rsid w:val="00C67E84"/>
    <w:rsid w:val="00C83CF8"/>
    <w:rsid w:val="00C876D3"/>
    <w:rsid w:val="00C90AAB"/>
    <w:rsid w:val="00C964AA"/>
    <w:rsid w:val="00CA042E"/>
    <w:rsid w:val="00CA3138"/>
    <w:rsid w:val="00CA31C4"/>
    <w:rsid w:val="00CB3210"/>
    <w:rsid w:val="00CC2143"/>
    <w:rsid w:val="00CD0503"/>
    <w:rsid w:val="00CD46AE"/>
    <w:rsid w:val="00CF276A"/>
    <w:rsid w:val="00D020B8"/>
    <w:rsid w:val="00D069F8"/>
    <w:rsid w:val="00D07929"/>
    <w:rsid w:val="00D60EEA"/>
    <w:rsid w:val="00D75477"/>
    <w:rsid w:val="00DA1505"/>
    <w:rsid w:val="00DA4687"/>
    <w:rsid w:val="00DB3722"/>
    <w:rsid w:val="00DC4745"/>
    <w:rsid w:val="00DE3FE3"/>
    <w:rsid w:val="00DF3B3A"/>
    <w:rsid w:val="00DF3FC6"/>
    <w:rsid w:val="00DF55C2"/>
    <w:rsid w:val="00DF59E1"/>
    <w:rsid w:val="00E00056"/>
    <w:rsid w:val="00E07AD5"/>
    <w:rsid w:val="00E758DE"/>
    <w:rsid w:val="00E778AF"/>
    <w:rsid w:val="00E94BEB"/>
    <w:rsid w:val="00EB6FD8"/>
    <w:rsid w:val="00EE271A"/>
    <w:rsid w:val="00EF3B31"/>
    <w:rsid w:val="00F00A8D"/>
    <w:rsid w:val="00F27EF4"/>
    <w:rsid w:val="00F304B9"/>
    <w:rsid w:val="00F355C8"/>
    <w:rsid w:val="00F374B6"/>
    <w:rsid w:val="00F4056C"/>
    <w:rsid w:val="00F52F1A"/>
    <w:rsid w:val="00F5671C"/>
    <w:rsid w:val="00F77ABE"/>
    <w:rsid w:val="00F94587"/>
    <w:rsid w:val="00FD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754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7543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7543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7543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7543"/>
    <w:pPr>
      <w:keepNext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7543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543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7543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7543"/>
    <w:rPr>
      <w:rFonts w:ascii="Calibri Light" w:hAnsi="Calibri Light" w:cs="Times New Roman"/>
      <w:i/>
      <w:iCs/>
      <w:color w:val="2E74B5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37543"/>
    <w:rPr>
      <w:rFonts w:ascii="Calibri Light" w:hAnsi="Calibri Light" w:cs="Times New Roman"/>
      <w:i/>
      <w:iCs/>
      <w:color w:val="1F4D78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7543"/>
    <w:rPr>
      <w:rFonts w:ascii="Calibri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a">
    <w:name w:val="Маркированный список Знак Знак"/>
    <w:basedOn w:val="DefaultParagraphFont"/>
    <w:uiPriority w:val="99"/>
    <w:rsid w:val="00237543"/>
    <w:rPr>
      <w:rFonts w:eastAsia="Times New Roman" w:cs="Times New Roman"/>
      <w:sz w:val="24"/>
      <w:szCs w:val="24"/>
      <w:lang w:val="en-US" w:eastAsia="he-IL" w:bidi="he-IL"/>
    </w:rPr>
  </w:style>
  <w:style w:type="paragraph" w:customStyle="1" w:styleId="a0">
    <w:name w:val="Абзац"/>
    <w:basedOn w:val="Normal"/>
    <w:uiPriority w:val="99"/>
    <w:rsid w:val="00237543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he-IL" w:bidi="he-IL"/>
    </w:rPr>
  </w:style>
  <w:style w:type="paragraph" w:styleId="Header">
    <w:name w:val="header"/>
    <w:basedOn w:val="Normal"/>
    <w:link w:val="HeaderChar"/>
    <w:uiPriority w:val="99"/>
    <w:rsid w:val="0023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43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37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43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237543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37543"/>
    <w:pPr>
      <w:ind w:left="720"/>
      <w:contextualSpacing/>
    </w:pPr>
    <w:rPr>
      <w:rFonts w:eastAsia="Calibri"/>
      <w:lang w:eastAsia="en-US"/>
    </w:rPr>
  </w:style>
  <w:style w:type="paragraph" w:customStyle="1" w:styleId="a1">
    <w:name w:val="Содержимое таблицы"/>
    <w:basedOn w:val="Normal"/>
    <w:uiPriority w:val="99"/>
    <w:rsid w:val="0023754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23754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754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375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237543"/>
    <w:rPr>
      <w:rFonts w:ascii="Times New Roman" w:hAnsi="Times New Roman"/>
      <w:sz w:val="20"/>
      <w:u w:val="none"/>
      <w:effect w:val="none"/>
    </w:rPr>
  </w:style>
  <w:style w:type="table" w:styleId="LightGrid-Accent1">
    <w:name w:val="Light Grid Accent 1"/>
    <w:basedOn w:val="TableNormal"/>
    <w:uiPriority w:val="99"/>
    <w:rsid w:val="00237543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Emphasis">
    <w:name w:val="Emphasis"/>
    <w:basedOn w:val="DefaultParagraphFont"/>
    <w:uiPriority w:val="99"/>
    <w:qFormat/>
    <w:rsid w:val="00237543"/>
    <w:rPr>
      <w:rFonts w:cs="Times New Roman"/>
      <w:i/>
    </w:rPr>
  </w:style>
  <w:style w:type="character" w:customStyle="1" w:styleId="apple-style-span">
    <w:name w:val="apple-style-span"/>
    <w:uiPriority w:val="99"/>
    <w:rsid w:val="00237543"/>
  </w:style>
  <w:style w:type="character" w:customStyle="1" w:styleId="apple-converted-space">
    <w:name w:val="apple-converted-space"/>
    <w:uiPriority w:val="99"/>
    <w:rsid w:val="00237543"/>
  </w:style>
  <w:style w:type="character" w:styleId="Hyperlink">
    <w:name w:val="Hyperlink"/>
    <w:basedOn w:val="DefaultParagraphFont"/>
    <w:uiPriority w:val="99"/>
    <w:rsid w:val="00237543"/>
    <w:rPr>
      <w:rFonts w:cs="Times New Roman"/>
      <w:color w:val="0000FF"/>
      <w:u w:val="single"/>
    </w:rPr>
  </w:style>
  <w:style w:type="character" w:customStyle="1" w:styleId="b-share">
    <w:name w:val="b-share"/>
    <w:basedOn w:val="DefaultParagraphFont"/>
    <w:uiPriority w:val="99"/>
    <w:rsid w:val="00237543"/>
    <w:rPr>
      <w:rFonts w:cs="Times New Roman"/>
    </w:rPr>
  </w:style>
  <w:style w:type="character" w:customStyle="1" w:styleId="c4">
    <w:name w:val="c4"/>
    <w:basedOn w:val="DefaultParagraphFont"/>
    <w:uiPriority w:val="99"/>
    <w:rsid w:val="00237543"/>
    <w:rPr>
      <w:rFonts w:cs="Times New Roman"/>
    </w:rPr>
  </w:style>
  <w:style w:type="paragraph" w:customStyle="1" w:styleId="Default">
    <w:name w:val="Default"/>
    <w:uiPriority w:val="99"/>
    <w:rsid w:val="002375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237543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375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543"/>
    <w:rPr>
      <w:rFonts w:ascii="Calibri" w:hAnsi="Calibri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375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7543"/>
    <w:rPr>
      <w:rFonts w:ascii="Calibri" w:hAnsi="Calibri" w:cs="Times New Roman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237543"/>
    <w:pPr>
      <w:keepNext w:val="0"/>
      <w:keepLines w:val="0"/>
      <w:spacing w:before="480"/>
      <w:contextualSpacing/>
      <w:outlineLvl w:val="9"/>
    </w:pPr>
    <w:rPr>
      <w:rFonts w:ascii="Cambria" w:hAnsi="Cambria"/>
      <w:b/>
      <w:bCs/>
      <w:color w:val="auto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237543"/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99"/>
    <w:rsid w:val="00237543"/>
    <w:pPr>
      <w:spacing w:after="100" w:line="259" w:lineRule="auto"/>
      <w:ind w:left="440"/>
    </w:pPr>
  </w:style>
  <w:style w:type="character" w:styleId="Strong">
    <w:name w:val="Strong"/>
    <w:basedOn w:val="DefaultParagraphFont"/>
    <w:uiPriority w:val="99"/>
    <w:qFormat/>
    <w:rsid w:val="0023754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23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543"/>
    <w:rPr>
      <w:rFonts w:ascii="Tahoma" w:hAnsi="Tahoma" w:cs="Tahoma"/>
      <w:sz w:val="16"/>
      <w:szCs w:val="16"/>
      <w:lang w:eastAsia="ru-RU"/>
    </w:rPr>
  </w:style>
  <w:style w:type="paragraph" w:customStyle="1" w:styleId="c64">
    <w:name w:val="c64"/>
    <w:basedOn w:val="Normal"/>
    <w:uiPriority w:val="99"/>
    <w:rsid w:val="00772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DefaultParagraphFont"/>
    <w:uiPriority w:val="99"/>
    <w:rsid w:val="007725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5</Pages>
  <Words>1398</Words>
  <Characters>7969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Customer</cp:lastModifiedBy>
  <cp:revision>27</cp:revision>
  <dcterms:created xsi:type="dcterms:W3CDTF">2019-08-15T12:35:00Z</dcterms:created>
  <dcterms:modified xsi:type="dcterms:W3CDTF">2020-04-09T12:44:00Z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0x0101007E960073AE2932418E3D505C26D68580</vt:lpwstr>
  </property>
</Properties>
</file>