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78" w:rsidRDefault="00362878" w:rsidP="00E0499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9145B8">
        <w:rPr>
          <w:rFonts w:ascii="Times New Roman" w:hAnsi="Times New Roman"/>
          <w:b/>
          <w:sz w:val="36"/>
          <w:szCs w:val="36"/>
          <w:lang w:val="ru-RU"/>
        </w:rPr>
        <w:t>ПОГОВОРИМ О ВОС</w:t>
      </w:r>
      <w:r>
        <w:rPr>
          <w:rFonts w:ascii="Times New Roman" w:hAnsi="Times New Roman"/>
          <w:b/>
          <w:sz w:val="36"/>
          <w:szCs w:val="36"/>
          <w:lang w:val="ru-RU"/>
        </w:rPr>
        <w:t>П</w:t>
      </w:r>
      <w:r w:rsidRPr="009145B8">
        <w:rPr>
          <w:rFonts w:ascii="Times New Roman" w:hAnsi="Times New Roman"/>
          <w:b/>
          <w:sz w:val="36"/>
          <w:szCs w:val="36"/>
          <w:lang w:val="ru-RU"/>
        </w:rPr>
        <w:t>ИТАНИИ</w:t>
      </w:r>
      <w:r>
        <w:rPr>
          <w:rFonts w:ascii="Times New Roman" w:hAnsi="Times New Roman"/>
          <w:b/>
          <w:sz w:val="36"/>
          <w:szCs w:val="36"/>
          <w:lang w:val="ru-RU"/>
        </w:rPr>
        <w:t>…</w:t>
      </w:r>
    </w:p>
    <w:p w:rsidR="00362878" w:rsidRPr="00C97307" w:rsidRDefault="00362878" w:rsidP="00E04994">
      <w:pPr>
        <w:ind w:firstLine="851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  <w:r w:rsidRPr="00C97307"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>А как у вас?…</w:t>
      </w:r>
    </w:p>
    <w:p w:rsidR="00362878" w:rsidRPr="00C97307" w:rsidRDefault="00362878" w:rsidP="00E04994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 w:eastAsia="ru-RU"/>
        </w:rPr>
      </w:pPr>
      <w:r w:rsidRPr="00AA0A79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ru-RU" w:eastAsia="ru-RU"/>
        </w:rPr>
        <w:t xml:space="preserve">Советский психолог Лев Выготский, автор социо-культурной теории развития ребенка, </w:t>
      </w:r>
      <w:r w:rsidRPr="00C97307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ru-RU" w:eastAsia="ru-RU"/>
        </w:rPr>
        <w:t>г</w:t>
      </w:r>
      <w:r w:rsidRPr="00AA0A79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ru-RU" w:eastAsia="ru-RU"/>
        </w:rPr>
        <w:t xml:space="preserve">лавным источником становления ребенка считал </w:t>
      </w:r>
      <w:r w:rsidRPr="00AA0A79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ru-RU" w:eastAsia="ru-RU"/>
        </w:rPr>
        <w:t>социальную среду</w:t>
      </w:r>
      <w:r w:rsidRPr="00AA0A79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ru-RU" w:eastAsia="ru-RU"/>
        </w:rPr>
        <w:t xml:space="preserve">. Он ввел специальный термин "социальная ситуация развития" и определил это как "своеобразное, специфическое для данного возраста, исключительное, единственное и неповторимое отношение между ребенком и окружающей его действительностью, прежде всего социальной». Ясно, что в большинстве случаев ближайшим социальным окружением детей являемся </w:t>
      </w:r>
      <w:r w:rsidRPr="00AA0A79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ru-RU" w:eastAsia="ru-RU"/>
        </w:rPr>
        <w:t>мы - их родители</w:t>
      </w:r>
      <w:r w:rsidRPr="00AA0A79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ru-RU" w:eastAsia="ru-RU"/>
        </w:rPr>
        <w:t>. Наше влияние на детей в детстве является наиболее мощным, потому что чаще всего именно мы - главные кормильцы, воспитатели и ругатели. В зависимости от наших убеждений, моды, поколения, к которому принадлежим, мы воспиты</w:t>
      </w:r>
      <w:r w:rsidRPr="00C97307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ru-RU" w:eastAsia="ru-RU"/>
        </w:rPr>
        <w:t>ваем детей так или</w:t>
      </w:r>
      <w:r w:rsidRPr="00AA0A79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ru-RU" w:eastAsia="ru-RU"/>
        </w:rPr>
        <w:t xml:space="preserve"> иначе.</w:t>
      </w:r>
      <w:r w:rsidRPr="00AA0A79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 w:eastAsia="ru-RU"/>
        </w:rPr>
        <w:t xml:space="preserve"> </w:t>
      </w:r>
    </w:p>
    <w:p w:rsidR="00362878" w:rsidRPr="00C97307" w:rsidRDefault="00362878" w:rsidP="00E04994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AA0A79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  <w:lang w:val="ru-RU" w:eastAsia="ru-RU"/>
        </w:rPr>
        <w:t xml:space="preserve">Все наши подходы к воспитанию, несмотря на их несомненную индивидуальность, условно делят на четыре категории: </w:t>
      </w:r>
      <w:r w:rsidRPr="00AA0A79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 w:eastAsia="ru-RU"/>
        </w:rPr>
        <w:t xml:space="preserve">авторитарный, </w:t>
      </w:r>
      <w:r w:rsidRPr="00C97307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 w:eastAsia="ru-RU"/>
        </w:rPr>
        <w:t>либеральный</w:t>
      </w:r>
      <w:r w:rsidRPr="00AA0A79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 w:eastAsia="ru-RU"/>
        </w:rPr>
        <w:t>, игнорирующий и демократический.</w:t>
      </w:r>
      <w:bookmarkStart w:id="0" w:name="cutid1"/>
      <w:bookmarkEnd w:id="0"/>
      <w:r w:rsidRPr="00C97307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 xml:space="preserve"> </w:t>
      </w:r>
    </w:p>
    <w:p w:rsidR="00362878" w:rsidRPr="00C97307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</w:p>
    <w:p w:rsidR="00362878" w:rsidRPr="00AA0A79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AA0A79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Авторитарные родители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 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>ценят подчинение авторитетам, и послушание ради послуша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ния. В рамках этого подхода детей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необходимо научить слушаться, подчиняться: так они станут воспитанными взрослыми. Хорошие родители с точки зрения сторонников этого подхода те родители, которые прогибают волю ребенка, подчиняя его правилам и ограничениям. Такие родители устанавливают правила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, но не объясняют их детям: будет так и только так и это не обсуждается. Авторитарные родители строгие и чаще всего контролируют своих детей до глубокой зрелости. 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>Обычно в такой семье не достает человеческого тепла, родители несколько холодны и отстраненны. Дети же нередко вырастают либо пассивными, либо бунтарями.</w:t>
      </w:r>
    </w:p>
    <w:p w:rsidR="00362878" w:rsidRPr="00AA0A79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C97307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             </w:t>
      </w:r>
      <w:r w:rsidRPr="00AA0A79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Родители</w:t>
      </w:r>
      <w:r w:rsidRPr="00C97307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AA0A79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>либеральные</w:t>
      </w:r>
      <w:r w:rsidRPr="00C97307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 xml:space="preserve"> </w:t>
      </w:r>
      <w:r w:rsidRPr="00AA0A79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>или</w:t>
      </w:r>
      <w:r w:rsidRPr="00C97307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AA0A79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разрешающие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очень любят своих детей. Иногда даже побаиваются их сильной воли и характера. Они смотрят на поступки детей свозь пальцы. "Ну это же дети!" - девиз таких родителей. С одной стороны, либеральные родители дают детям возможность учиться на ошибках, исследовать мир и принимать решения самостоятельно. В таких семьях работают не правила, а скорее руководства к действию. Здесь родители очень человечны, их отношения с детьми пронизаны любовью, лаской и теплом. Однако требования к детям низки или полностью отсутствуют. Контроля тоже немного. Родители либералы купят ребенку в магазине любую вещь, лишь бы избежать скандала. Со стороны такая семья напоминает семью обезьянок из известного советского мультика. Статус родителя - друг, общение - на равных.</w:t>
      </w:r>
    </w:p>
    <w:p w:rsidR="00362878" w:rsidRPr="00C97307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</w:pPr>
    </w:p>
    <w:p w:rsidR="00362878" w:rsidRPr="00C97307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C97307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Родители с </w:t>
      </w:r>
      <w:r w:rsidRPr="00AA0A79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демократически</w:t>
      </w:r>
      <w:r w:rsidRPr="00C97307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м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 </w:t>
      </w:r>
      <w:r w:rsidRPr="00C97307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 xml:space="preserve">или авторитетным 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стилем воспитания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устанавливают высокие стандарты для своих детей, при этом сохраняя душевную близость и оказывая поддержку. Они объясняют правила детям и готовы обсуждать эти правила вместе с детьми, при необходимости менять эти правила, если ребенку удается убедить родителей своими аргументами. Когда дети умеют брать на себя ответственность, им эту ответственность частично передают. Ребенку предоставляют свободу в том, чтобы иметь дело с последствиями своего выбора, своеволиями.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>Авторитетные родите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ли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наиболее внимательные и теплые, эффективные. Дети в таких семьях растут счастливыми, здоровыми, открытыми и социально-адаптированными. А все потому что, авторитетные родители устанавливают правила, поскольку наделены ответственностью оберегать детей от бед и опасностей, обладают большим опытом, в отличие от авторитарных родителях, дети которых должны слушаться «потому что я так сказал», «потому что я отец». Авторитетные родители уважаемы детьми, потому что действуют из лучших побуждений и интересов ребенка. Не власть и послушание является залогом успешного диалога, а правильно построенные отношения между взрослым и ребенком.</w:t>
      </w:r>
    </w:p>
    <w:p w:rsidR="00362878" w:rsidRPr="00AA0A79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</w:p>
    <w:p w:rsidR="00362878" w:rsidRPr="00C97307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C97307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 xml:space="preserve">Родители  игнорирующие своих детей 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(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>пофигист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ы грубо говоря) 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обеспечива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ю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>т основные потребности ребенка, но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,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кажется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,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мало заинтересован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ы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в ребенке 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- его развитии, его достижениях, его интересах.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Коммуникация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в таких семьях 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или отсутствует или является односторонн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ей. Родители часто заняты своими проблемами и заботами. Ребенку таких родителей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всегда кажется, что папе - маме не до него. </w:t>
      </w:r>
    </w:p>
    <w:p w:rsidR="00362878" w:rsidRPr="00AA0A79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AA0A79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Как все это сказывается на детях?</w:t>
      </w:r>
    </w:p>
    <w:p w:rsidR="00362878" w:rsidRPr="00C97307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             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Стили родительства, несомненно, оказывают эффект 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на становление личности ребенка: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362878" w:rsidRPr="00AA0A79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- Авторитар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>ный стиль родительства дает на выходе послушных детей, самооценка которых занижена, как, впрочем, и уровень счастья.</w:t>
      </w:r>
    </w:p>
    <w:p w:rsidR="00362878" w:rsidRPr="00AA0A79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             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>- Демократические родители выращивают счастливых, способных и успешных детей.</w:t>
      </w:r>
    </w:p>
    <w:p w:rsidR="00362878" w:rsidRPr="00AA0A79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 xml:space="preserve">             - Дети либеральных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и все позволяющих родителей не очень счастливы и уверены в себе. Они бунтари и испытывают проблемы с законом, плохо учатся.</w:t>
      </w:r>
    </w:p>
    <w:p w:rsidR="00362878" w:rsidRPr="00AA0A79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>- Дети родителей - пофигистов не только несчастны, но им не хватает самоконтроля, самооценка низкая, они редко бывают амбициозными и успешными.</w:t>
      </w:r>
    </w:p>
    <w:p w:rsidR="00362878" w:rsidRPr="00C97307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</w:pPr>
    </w:p>
    <w:p w:rsidR="00362878" w:rsidRPr="00AA0A79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AA0A79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Не все так просто</w:t>
      </w:r>
      <w:r w:rsidRPr="00C97307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…</w:t>
      </w:r>
    </w:p>
    <w:p w:rsidR="00362878" w:rsidRPr="00C97307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Если демократический стиль родительства такой замечательный,  возникает вопрос: отчего же мы все не научимся быть авторитетными родителями? И тогда на выходе у нас будут получаться счастливые, уверенные в себе и успешные дети.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 xml:space="preserve">Но стиль родительства не выбирают. Психологи считают, что подход к воспитанию во многом 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>зависит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от размера семьи, дохода, личности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родителя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, от того, как нас воспитывали </w:t>
      </w: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наши </w:t>
      </w: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t>родители, от уровня образования и культуры. То, что нормально для греческих родителей, "ужас - ужас" - для родителей-немцев. Поскольку мы все только учимся быть родителями, у каждого на выходе получается уникальная смесь.</w:t>
      </w:r>
    </w:p>
    <w:p w:rsidR="00362878" w:rsidRPr="00C97307" w:rsidRDefault="00362878" w:rsidP="00E04994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C97307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             Предлагаем вам пройти тест «</w:t>
      </w:r>
      <w:r w:rsidRPr="00C97307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КАКОЙ У ВАС СТИЛЬ ОБЩЕНИЯ</w:t>
      </w:r>
    </w:p>
    <w:p w:rsidR="00362878" w:rsidRPr="00C97307" w:rsidRDefault="00362878" w:rsidP="00E04994">
      <w:pPr>
        <w:spacing w:after="0" w:line="270" w:lineRule="atLeast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ru-RU" w:eastAsia="ru-RU"/>
        </w:rPr>
      </w:pPr>
      <w:r w:rsidRPr="00C97307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И ВОСПИТАНИЯ?» </w:t>
      </w:r>
      <w:r w:rsidRPr="00C97307">
        <w:rPr>
          <w:rFonts w:ascii="Times New Roman" w:hAnsi="Times New Roman"/>
          <w:bCs/>
          <w:iCs/>
          <w:color w:val="000000"/>
          <w:sz w:val="32"/>
          <w:szCs w:val="32"/>
          <w:lang w:val="ru-RU" w:eastAsia="ru-RU"/>
        </w:rPr>
        <w:t>составленный Р. В. Овчаровой и определить свой стиль.</w:t>
      </w:r>
    </w:p>
    <w:p w:rsidR="00362878" w:rsidRPr="00C97307" w:rsidRDefault="00362878" w:rsidP="00E04994">
      <w:pPr>
        <w:spacing w:after="0" w:line="270" w:lineRule="atLeast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ru-RU" w:eastAsia="ru-RU"/>
        </w:rPr>
      </w:pPr>
    </w:p>
    <w:p w:rsidR="00362878" w:rsidRDefault="00362878" w:rsidP="00E04994">
      <w:pPr>
        <w:spacing w:after="0" w:line="270" w:lineRule="atLeast"/>
        <w:jc w:val="both"/>
        <w:rPr>
          <w:lang w:val="ru-RU"/>
        </w:rPr>
      </w:pPr>
      <w:r w:rsidRPr="000A17E8">
        <w:rPr>
          <w:lang w:val="ru-RU"/>
        </w:rPr>
        <w:t xml:space="preserve"> </w:t>
      </w:r>
      <w:r w:rsidRPr="00D3558B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dadomu.by/media/files/79942563_3649429_shutterstock_11312956_2981.jpg" style="width:202.5pt;height:130.5pt;visibility:visible">
            <v:imagedata r:id="rId4" o:title=""/>
          </v:shape>
        </w:pict>
      </w:r>
      <w:r w:rsidRPr="000A17E8">
        <w:rPr>
          <w:lang w:val="ru-RU"/>
        </w:rPr>
        <w:t xml:space="preserve"> </w:t>
      </w:r>
      <w:r w:rsidRPr="00D3558B">
        <w:rPr>
          <w:noProof/>
          <w:lang w:val="ru-RU" w:eastAsia="ru-RU"/>
        </w:rPr>
        <w:pict>
          <v:shape id="Рисунок 7" o:spid="_x0000_i1026" type="#_x0000_t75" alt="http://alimero.ru/uploads/images/00/29/92/2012/01/07/5b89b5.jpg" style="width:198pt;height:132pt;visibility:visible">
            <v:imagedata r:id="rId5" o:title=""/>
          </v:shape>
        </w:pict>
      </w:r>
    </w:p>
    <w:p w:rsidR="00362878" w:rsidRDefault="00362878" w:rsidP="00E04994">
      <w:pPr>
        <w:spacing w:after="0" w:line="270" w:lineRule="atLeast"/>
        <w:jc w:val="both"/>
        <w:rPr>
          <w:lang w:val="ru-RU"/>
        </w:rPr>
      </w:pPr>
    </w:p>
    <w:p w:rsidR="00362878" w:rsidRPr="00C97307" w:rsidRDefault="00362878" w:rsidP="00E04994">
      <w:pPr>
        <w:spacing w:after="0" w:line="270" w:lineRule="atLeast"/>
        <w:jc w:val="both"/>
        <w:rPr>
          <w:lang w:val="ru-RU"/>
        </w:rPr>
      </w:pPr>
    </w:p>
    <w:p w:rsidR="00362878" w:rsidRDefault="00362878" w:rsidP="00E04994">
      <w:pPr>
        <w:spacing w:after="0" w:line="270" w:lineRule="atLeast"/>
        <w:jc w:val="both"/>
        <w:rPr>
          <w:lang w:val="ru-RU"/>
        </w:rPr>
      </w:pPr>
      <w:r w:rsidRPr="00D3558B">
        <w:rPr>
          <w:noProof/>
          <w:lang w:val="ru-RU" w:eastAsia="ru-RU"/>
        </w:rPr>
        <w:pict>
          <v:shape id="Рисунок 10" o:spid="_x0000_i1027" type="#_x0000_t75" alt="https://deti.mail.ru/pic/photolib/2013/04/24/Depositphotos_10503247_s800.jpg" style="width:212.25pt;height:141.75pt;visibility:visible">
            <v:imagedata r:id="rId6" o:title=""/>
          </v:shape>
        </w:pict>
      </w:r>
      <w:r w:rsidRPr="000A17E8">
        <w:rPr>
          <w:lang w:val="ru-RU"/>
        </w:rPr>
        <w:t xml:space="preserve"> </w:t>
      </w:r>
      <w:r w:rsidRPr="00D3558B">
        <w:rPr>
          <w:noProof/>
          <w:lang w:val="ru-RU" w:eastAsia="ru-RU"/>
        </w:rPr>
        <w:pict>
          <v:shape id="Рисунок 16" o:spid="_x0000_i1028" type="#_x0000_t75" alt="http://go2.imgsmail.ru/imgpreview?key=188787bf9e9ae92b&amp;mb=imgdb_preview_397" style="width:215.25pt;height:143.25pt;visibility:visible">
            <v:imagedata r:id="rId7" o:title=""/>
          </v:shape>
        </w:pict>
      </w:r>
    </w:p>
    <w:p w:rsidR="00362878" w:rsidRPr="00C97307" w:rsidRDefault="00362878" w:rsidP="00E04994">
      <w:pPr>
        <w:spacing w:after="0" w:line="270" w:lineRule="atLeast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ru-RU" w:eastAsia="ru-RU"/>
        </w:rPr>
      </w:pPr>
    </w:p>
    <w:p w:rsidR="00362878" w:rsidRPr="00C97307" w:rsidRDefault="00362878" w:rsidP="00E04994">
      <w:pPr>
        <w:spacing w:after="0" w:line="270" w:lineRule="atLeast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ru-RU" w:eastAsia="ru-RU"/>
        </w:rPr>
      </w:pPr>
    </w:p>
    <w:p w:rsidR="00362878" w:rsidRDefault="00362878" w:rsidP="00E04994">
      <w:pPr>
        <w:spacing w:after="0" w:line="270" w:lineRule="atLeast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ru-RU" w:eastAsia="ru-RU"/>
        </w:rPr>
      </w:pPr>
    </w:p>
    <w:p w:rsidR="00362878" w:rsidRDefault="00362878" w:rsidP="00E04994">
      <w:pPr>
        <w:spacing w:after="0" w:line="270" w:lineRule="atLeast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ru-RU" w:eastAsia="ru-RU"/>
        </w:rPr>
      </w:pPr>
    </w:p>
    <w:p w:rsidR="00362878" w:rsidRDefault="00362878" w:rsidP="00E04994">
      <w:pPr>
        <w:spacing w:after="0" w:line="270" w:lineRule="atLeast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ru-RU" w:eastAsia="ru-RU"/>
        </w:rPr>
      </w:pPr>
    </w:p>
    <w:p w:rsidR="00362878" w:rsidRDefault="00362878" w:rsidP="00E04994">
      <w:pPr>
        <w:spacing w:after="0" w:line="270" w:lineRule="atLeast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ru-RU" w:eastAsia="ru-RU"/>
        </w:rPr>
      </w:pPr>
    </w:p>
    <w:p w:rsidR="00362878" w:rsidRDefault="00362878" w:rsidP="00E04994">
      <w:pPr>
        <w:spacing w:after="0" w:line="270" w:lineRule="atLeast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ru-RU" w:eastAsia="ru-RU"/>
        </w:rPr>
      </w:pPr>
    </w:p>
    <w:p w:rsidR="00362878" w:rsidRDefault="00362878" w:rsidP="00E04994">
      <w:pPr>
        <w:spacing w:after="0" w:line="270" w:lineRule="atLeast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ru-RU" w:eastAsia="ru-RU"/>
        </w:rPr>
      </w:pP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ru-RU" w:eastAsia="ru-RU"/>
        </w:rPr>
      </w:pPr>
      <w:r w:rsidRPr="004F0FA2"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ru-RU" w:eastAsia="ru-RU"/>
        </w:rPr>
        <w:t>Текст опросника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1. Считаете ли вы, что ребенок должен: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А) делиться с вами всеми своими мыслями и чувствами, рассказывать обо всем, что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происходит с ним и вокруг  него;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Б) рассказывать вам только то, чем он сам захочет поделиться;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В) оставлять свои мысли и переживания при себе.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 Если вы узнаете, что ваш ребенок взял игрушку у другого ребенка в его отсутствие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   и без  разрешения, то вы: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А) поговорите с ребенком «по душам», и предоставите ему  самому принять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правильное решение;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Б) предоставите детям самим разбираться в своих проблемах;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В) отругаете ребенка при других детях и заставите вернуть взятую без спросу игрушку и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извиниться.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3. Если ваш ребенок, обычно активный, подвижный и не очень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    дисциплинированный,  сосредоточился и хорошо  выполнил то, о чем вы его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    просили (сделал домашнее задание, вынес мусор, прибрался в квартире), то вы: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А) похвалите его и будете рассказывать родным и знакомым при удобном случае о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том, какой он у вас молодец;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Б) порадуетесь и постараетесь выяснить, почему сегодня все так хорошо получилось;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В) примете как должное и скажете: «Всегда бы так».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4. Ребенок забыл сказать вам «спасибо», был не очень вежлив с вами. Как вы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    поступите?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А) заставите ребенка исправить свою ошибку;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Б) не обратите на это внимания;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В) не упоминая о невежливом поведении ребенка, расскажете ему какую-нибудь</w:t>
      </w:r>
    </w:p>
    <w:p w:rsidR="00362878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историю о том, как невежливость мешает  нам жить.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5. Дети спокойно играют. У вас появилось немного свободного времени. Что вы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    предпочтете делать?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А) понаблюдаете за тем, как дети играют и общаются, со стороны, не вмешиваясь;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Б) включитесь в игру: поможете, подскажете или сделаете замечание;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В) порадуетесь, что в доме спокойно, и займетесь своими делами.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6. C каким из утверждений вы полностью согласны: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А) чувства и переживания ребенка поверхностны, у него все быстро проходит, и не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стоит поэтому обращать внимание на  «взрывы» его эмоций;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Б) эмоции и переживания ребенка  важные факторы, с помощью которых его можно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обучать и воспитывать;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В) чувства и переживания ребенка уникальны и значимы, и относиться к ним нужно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бережно и предельно тактично.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7. Ваш базовый принцип при взаимодействии с ребенком: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А) ребенок слаб, неразумен, неопытен, и только взрослый может и должен научить и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воспитать его;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Б) у ребенка большие возможности для саморазвития, а сотрудничество взрослого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должно направляться на максимальное повышение активности самого ребенка;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В) ребенок развивается в основном под влиянием наследственности, и управлять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процессом его  развития практически  невозможно, так что главная забота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родителей,  чтобы ребенок был здоров, сыт и не совершал неприемлемых поступков.</w:t>
      </w:r>
    </w:p>
    <w:p w:rsidR="00362878" w:rsidRDefault="00362878" w:rsidP="00E04994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8. Как вы относитесь к активности самого ребенка: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А) положительно, поскольку без нее невозможно полноценное развитие личности;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Б) отрицательно, так как активность ребенка часто мешает всем планам обучения и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воспитания;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В) положительно, но только тогда, когда проявления активности согласованы с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родителями.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9. Ребенок не хочет выполнять домашнее задание, мотивируя это тем, что уже много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    раз выполнял подобные задания без ошибок. Ваши действия: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А) устранитесь и ничего не станете предпринимать. Не хочет делать  и не надо;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Б) заставили бы выполнить работу;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В) нашли бы в задании что-то новое или предложили бы  усложнить его так, чтобы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было интересно решать.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10. C каким из утверждений вы полностью согласны: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А) ребенок должен быть благодарен взрослым за заботу о нем;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Б) если ребенок не осознает и не ценит заботу о нем, то он непременно когда-нибудь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пожалеет об этом;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В) родители должны быть благодарны детям за их любовь и доверие.</w:t>
      </w:r>
    </w:p>
    <w:p w:rsidR="00362878" w:rsidRPr="004F0FA2" w:rsidRDefault="00362878" w:rsidP="00E04994">
      <w:pPr>
        <w:spacing w:after="0" w:line="270" w:lineRule="atLeast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ru-RU" w:eastAsia="ru-RU"/>
        </w:rPr>
      </w:pP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Ключ к тесту</w:t>
      </w:r>
    </w:p>
    <w:p w:rsidR="00362878" w:rsidRPr="00AA0A79" w:rsidRDefault="00362878" w:rsidP="00E04994">
      <w:pPr>
        <w:shd w:val="clear" w:color="auto" w:fill="FFFFFF"/>
        <w:spacing w:after="0" w:line="293" w:lineRule="atLeast"/>
        <w:ind w:firstLine="1134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</w:p>
    <w:tbl>
      <w:tblPr>
        <w:tblW w:w="8221" w:type="dxa"/>
        <w:tblInd w:w="471" w:type="dxa"/>
        <w:tblCellMar>
          <w:left w:w="0" w:type="dxa"/>
          <w:right w:w="0" w:type="dxa"/>
        </w:tblCellMar>
        <w:tblLook w:val="00A0"/>
      </w:tblPr>
      <w:tblGrid>
        <w:gridCol w:w="1842"/>
        <w:gridCol w:w="2127"/>
        <w:gridCol w:w="2126"/>
        <w:gridCol w:w="2126"/>
      </w:tblGrid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№ вопроса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Баллы за ответ «А»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Баллы за ответ «Б»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Баллы за ответ «В»</w:t>
            </w:r>
          </w:p>
        </w:tc>
      </w:tr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362878" w:rsidRPr="00D3558B" w:rsidTr="00222E89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878" w:rsidRPr="00902CC9" w:rsidRDefault="00362878" w:rsidP="00E0499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02CC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A0A79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Теперь подсчитайте все набранные вами баллы.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Если вы набрали от </w:t>
      </w:r>
      <w:r w:rsidRPr="00902CC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25 до 30 баллов</w:t>
      </w: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, то вы предпочитаете </w:t>
      </w: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демократический стиль</w:t>
      </w: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общения с ребенком.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Если вы набрали от </w:t>
      </w:r>
      <w:r w:rsidRPr="00902CC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20 до 24 баллов</w:t>
      </w: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, вы склонны к </w:t>
      </w: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авторитарному стилю</w:t>
      </w: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Если вы набрали от </w:t>
      </w:r>
      <w:r w:rsidRPr="00902CC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10 до 19 баллов</w:t>
      </w: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, то ваш стиль общения  </w:t>
      </w:r>
      <w:r w:rsidRPr="00902CC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либеральный</w:t>
      </w: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(иногда его называют еще либерально-попустительским).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Родители, предпочитающие </w:t>
      </w:r>
      <w:r w:rsidRPr="00902CC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либеральный стиль</w:t>
      </w: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, склонны устраняться от воспитания ребенка. Они считают, что воспитывать и обучать ребенка должны люди, имеющие специальное образование, то есть педагоги и воспитатели. Ребенок может пользоваться вседозволенностью, ему предоставляют полную свободу и не требуют при этом отвечать за то, что он делает или говорит. Родители играют роль доброго большого взрослого, который дает ребенку скидку, как беспомощному и безнадежному, относится к нему как к некомпетентному и несамостоятельному, а потому недостойному уважения. Они снисходят к нуждам своего несмышленыша или же играют роль мучеников, стоически перенося все то, что творит их неразумное и безответственное дитя. Возможно и просто родительское безразличие (такое случается, когда родители слишком перегружены работой).  Дети, родители которых предпочитают либеральный стиль, чаще проявляют склонность к суициду. В лучшем случае они привыкают делать все для себя сами, но при этом не доверяют людям и предпочитают не прибегать к чьей-либо помощи.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Родители, предпочитающие </w:t>
      </w:r>
      <w:r w:rsidRPr="00902CC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авторитарный стиль</w:t>
      </w: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, не считают нужным считаться с мнением ребенка о том, чего он хочет, что ему нужно и к чему он стремится. Для них совершенно ясно, как будет лучше, а если он с этим сценарием не согласен, то либо мал, либо глуп, либо и то и другое. Часто родители с преобладанием авторитарного стиля общаются с ребенком угрозами или путем постановки условий, то есть заботятся  прежде всего о себе, а не о ребенке, нужды которого отрицаются. Ребенок живет с ощущением, что он ничего не значит, его нужды и чувства не идут в расчет.  Авторитарные родители считают себя вправе применять различные физические наказания, кричать на детей, трясти их. Дети таких родителей могут вырасти как слабыми и безответными «жертвами», считающими себя виноватыми во  всем плохом, что происходит с ними, так и решительными, жесткими людьми, которые предпочитают независимость и твердость и в то же время во всех своих неудачах винят все и  всех, кроме себя.</w:t>
      </w: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 Оптимальный стиль воспитания, разумеется, </w:t>
      </w:r>
      <w:r w:rsidRPr="00902CC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демократический</w:t>
      </w: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, когда родители высказывают свое мнение по разным вопросам жизни, но всегда открыты к диалогу, готовы выслушать мнение ребенка и согласиться с ним, если он предлагает разумное решение проблемы, а также если дело касается его личного выбора:  выбора  друзей, профессии, занятий и хобби. Такие родители дают ребенку уверенную, поддерживающую заботу, они очень чувствительны к нуждам ребенка. Ребенок ощущает родительские любовь и заботу, охотно и легко принимает помощь, ему комфортно в том окружении, в котором он живет. Родители помогают только тогда, когда это действительно необходимо, в остальных же случаях поощряют думать и делать то, что он способен делать для себя. Дети родителей, предпочитающих демократический стиль общения, чаще добиваются значительных успехов в своей взрослой жизни.</w:t>
      </w:r>
    </w:p>
    <w:p w:rsidR="00362878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02CC9">
        <w:rPr>
          <w:rFonts w:ascii="Times New Roman" w:hAnsi="Times New Roman"/>
          <w:color w:val="000000"/>
          <w:sz w:val="28"/>
          <w:szCs w:val="28"/>
          <w:lang w:val="ru-RU" w:eastAsia="ru-RU"/>
        </w:rPr>
        <w:t>     Большое значение имеет согласованность родительских взглядов на воспитание. Если родители не достигли согласия по вопросам воспитания, то процесс воспитания напоминает  известную басню И. Крылова «Лебедь, рак и щука». Результаты воспитания, что вполне естественно, соответствующие. Еще более важно, чем согласие в методах воспитания, чтобы между родителями были гармоничные отношения. Тогда и прийти к согласию по вопросам воспитания гораздо легче.  Если между родителями нет согласия, то они по-разному оценивают один и тот же поступок, а мама может похвалить за то, за что папа отругает, и наоборот. Ребенок в этом случае не понимает, что на самом деле правильно и что нет, он ни в чем не может быть уверен, а значит, не ощущает себя в безопасности. Не понимая предъявляемых к нему требований, ребенок не может нормально развиваться, живет в состоянии психологического стресса. Дети, которые растут в таких условиях, составляют группу риска по развитию неврозов.</w:t>
      </w:r>
    </w:p>
    <w:p w:rsidR="00362878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62878" w:rsidRPr="00902CC9" w:rsidRDefault="00362878" w:rsidP="00E0499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Надеемся, что данная информация поможет Вам в воспитании Ваших детей. Удачи Вам!</w:t>
      </w:r>
    </w:p>
    <w:p w:rsidR="00362878" w:rsidRPr="00902CC9" w:rsidRDefault="00362878" w:rsidP="00E0499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2878" w:rsidRPr="00AA0A79" w:rsidRDefault="00362878" w:rsidP="00E04994">
      <w:pPr>
        <w:jc w:val="both"/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</w:pPr>
    </w:p>
    <w:sectPr w:rsidR="00362878" w:rsidRPr="00AA0A79" w:rsidSect="004A154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5B8"/>
    <w:rsid w:val="000A17E8"/>
    <w:rsid w:val="001151EF"/>
    <w:rsid w:val="00122CEF"/>
    <w:rsid w:val="00222E89"/>
    <w:rsid w:val="00271CE8"/>
    <w:rsid w:val="002A54FE"/>
    <w:rsid w:val="002D02EA"/>
    <w:rsid w:val="002D6544"/>
    <w:rsid w:val="002F1D61"/>
    <w:rsid w:val="00362878"/>
    <w:rsid w:val="00372D34"/>
    <w:rsid w:val="003C6A5A"/>
    <w:rsid w:val="00436CBC"/>
    <w:rsid w:val="00455CAB"/>
    <w:rsid w:val="00486F89"/>
    <w:rsid w:val="004A154D"/>
    <w:rsid w:val="004D0C30"/>
    <w:rsid w:val="004F0FA2"/>
    <w:rsid w:val="00572C38"/>
    <w:rsid w:val="005A6BE1"/>
    <w:rsid w:val="005F4B3B"/>
    <w:rsid w:val="00614656"/>
    <w:rsid w:val="006941F5"/>
    <w:rsid w:val="006E61F7"/>
    <w:rsid w:val="00714D0F"/>
    <w:rsid w:val="007315FF"/>
    <w:rsid w:val="007353DC"/>
    <w:rsid w:val="00754767"/>
    <w:rsid w:val="00762462"/>
    <w:rsid w:val="007D626B"/>
    <w:rsid w:val="008B03F9"/>
    <w:rsid w:val="008D01B5"/>
    <w:rsid w:val="00902CC9"/>
    <w:rsid w:val="009145B8"/>
    <w:rsid w:val="00983650"/>
    <w:rsid w:val="009D7D2E"/>
    <w:rsid w:val="00AA0A79"/>
    <w:rsid w:val="00AB57B6"/>
    <w:rsid w:val="00AC67E1"/>
    <w:rsid w:val="00B16E0E"/>
    <w:rsid w:val="00BD42F6"/>
    <w:rsid w:val="00C8474B"/>
    <w:rsid w:val="00C97307"/>
    <w:rsid w:val="00CE1FB0"/>
    <w:rsid w:val="00CE7C46"/>
    <w:rsid w:val="00D3558B"/>
    <w:rsid w:val="00DB2A43"/>
    <w:rsid w:val="00E04994"/>
    <w:rsid w:val="00E20005"/>
    <w:rsid w:val="00E3366E"/>
    <w:rsid w:val="00F150F7"/>
    <w:rsid w:val="00F173EE"/>
    <w:rsid w:val="00FB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465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656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656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656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656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4656"/>
    <w:pPr>
      <w:keepNext/>
      <w:keepLines/>
      <w:spacing w:before="200" w:after="0"/>
      <w:outlineLvl w:val="4"/>
    </w:pPr>
    <w:rPr>
      <w:rFonts w:ascii="Calibri" w:eastAsia="Times New Roman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656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4656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4656"/>
    <w:pPr>
      <w:keepNext/>
      <w:keepLines/>
      <w:spacing w:before="200" w:after="0"/>
      <w:outlineLvl w:val="7"/>
    </w:pPr>
    <w:rPr>
      <w:rFonts w:ascii="Calibri" w:eastAsia="Times New Roman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4656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656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4656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4656"/>
    <w:rPr>
      <w:rFonts w:ascii="Calibr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4656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4656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4656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4656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4656"/>
    <w:rPr>
      <w:rFonts w:ascii="Calibri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4656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1465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1465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14656"/>
    <w:rPr>
      <w:rFonts w:ascii="Calibr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656"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4656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1465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14656"/>
    <w:rPr>
      <w:rFonts w:cs="Times New Roman"/>
      <w:i/>
      <w:iCs/>
    </w:rPr>
  </w:style>
  <w:style w:type="paragraph" w:styleId="NoSpacing">
    <w:name w:val="No Spacing"/>
    <w:uiPriority w:val="99"/>
    <w:qFormat/>
    <w:rsid w:val="0061465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146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1465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14656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46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14656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614656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61465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61465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1465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1465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14656"/>
    <w:pPr>
      <w:outlineLvl w:val="9"/>
    </w:pPr>
  </w:style>
  <w:style w:type="character" w:customStyle="1" w:styleId="apple-converted-space">
    <w:name w:val="apple-converted-space"/>
    <w:basedOn w:val="DefaultParagraphFont"/>
    <w:uiPriority w:val="99"/>
    <w:rsid w:val="00271CE8"/>
    <w:rPr>
      <w:rFonts w:cs="Times New Roman"/>
    </w:rPr>
  </w:style>
  <w:style w:type="paragraph" w:styleId="NormalWeb">
    <w:name w:val="Normal (Web)"/>
    <w:basedOn w:val="Normal"/>
    <w:uiPriority w:val="99"/>
    <w:semiHidden/>
    <w:rsid w:val="00271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F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8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2036</Words>
  <Characters>11609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я</cp:lastModifiedBy>
  <cp:revision>3</cp:revision>
  <dcterms:created xsi:type="dcterms:W3CDTF">2015-05-20T05:28:00Z</dcterms:created>
  <dcterms:modified xsi:type="dcterms:W3CDTF">2019-12-20T11:11:00Z</dcterms:modified>
</cp:coreProperties>
</file>